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E426" w14:textId="77777777" w:rsidR="00D83A13" w:rsidRPr="00725E1F" w:rsidRDefault="00D83A13" w:rsidP="00B95033">
      <w:pPr>
        <w:rPr>
          <w:lang w:val="ru-RU"/>
        </w:rPr>
      </w:pP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27618A22" w:rsidR="005C5AC0" w:rsidRPr="009F2D55" w:rsidRDefault="005C5AC0" w:rsidP="0093472E">
            <w:pPr>
              <w:pStyle w:val="Header"/>
              <w:ind w:right="-568"/>
              <w:jc w:val="center"/>
            </w:pPr>
            <w:proofErr w:type="spellStart"/>
            <w:r w:rsidRPr="009F2D55">
              <w:t>ToR</w:t>
            </w:r>
            <w:proofErr w:type="spellEnd"/>
            <w:r w:rsidRPr="009F2D55">
              <w:t xml:space="preserve"> </w:t>
            </w:r>
            <w:r w:rsidR="0093472E">
              <w:t>T</w:t>
            </w:r>
            <w:r w:rsidRPr="009F2D55">
              <w:t xml:space="preserve">TF </w:t>
            </w:r>
            <w:r w:rsidR="00B32B9F">
              <w:t>T03</w:t>
            </w:r>
            <w:r w:rsidR="00BE67FA">
              <w:t>6</w:t>
            </w:r>
            <w:r w:rsidR="00B32B9F" w:rsidRPr="009F2D55">
              <w:t xml:space="preserve"> </w:t>
            </w:r>
            <w:r w:rsidRPr="009F2D55">
              <w:t>(</w:t>
            </w:r>
            <w:r w:rsidR="0093472E">
              <w:t xml:space="preserve">Ref. Body </w:t>
            </w:r>
            <w:r w:rsidR="00644C05">
              <w:t>ITS WG</w:t>
            </w:r>
            <w:r w:rsidR="00126722">
              <w:t>1</w:t>
            </w:r>
            <w:r w:rsidR="0093472E">
              <w:t>)</w:t>
            </w:r>
          </w:p>
        </w:tc>
      </w:tr>
      <w:tr w:rsidR="005C5AC0" w:rsidRPr="00094E3E" w14:paraId="6840FB42" w14:textId="77777777" w:rsidTr="0093472E">
        <w:trPr>
          <w:trHeight w:val="217"/>
          <w:jc w:val="right"/>
        </w:trPr>
        <w:tc>
          <w:tcPr>
            <w:tcW w:w="6237" w:type="dxa"/>
            <w:vAlign w:val="center"/>
          </w:tcPr>
          <w:p w14:paraId="1522847A" w14:textId="6ED31AB9" w:rsidR="005C5AC0" w:rsidRPr="009F2D55" w:rsidRDefault="005C5AC0" w:rsidP="005C5AC0">
            <w:pPr>
              <w:jc w:val="right"/>
            </w:pPr>
            <w:r w:rsidRPr="009F2D55">
              <w:t xml:space="preserve">Version: </w:t>
            </w:r>
            <w:r w:rsidR="003A5D61">
              <w:t>1.</w:t>
            </w:r>
            <w:r w:rsidR="001B3B1D">
              <w:t>5</w:t>
            </w:r>
          </w:p>
        </w:tc>
      </w:tr>
      <w:tr w:rsidR="00644C05" w:rsidRPr="00CE6C5A" w14:paraId="6F23B951" w14:textId="77777777" w:rsidTr="0093472E">
        <w:trPr>
          <w:trHeight w:val="231"/>
          <w:jc w:val="right"/>
        </w:trPr>
        <w:tc>
          <w:tcPr>
            <w:tcW w:w="6237" w:type="dxa"/>
            <w:vAlign w:val="center"/>
          </w:tcPr>
          <w:p w14:paraId="1FF402FF" w14:textId="7E84E3F6" w:rsidR="00644C05" w:rsidRPr="009F2D55" w:rsidRDefault="00644C05" w:rsidP="00644C05">
            <w:pPr>
              <w:jc w:val="right"/>
            </w:pPr>
            <w:r w:rsidRPr="002A104C">
              <w:t xml:space="preserve">Author: </w:t>
            </w:r>
            <w:r w:rsidR="00126722">
              <w:t xml:space="preserve">Denis FILATOV </w:t>
            </w:r>
            <w:r w:rsidRPr="002A104C">
              <w:t>(for WG</w:t>
            </w:r>
            <w:r w:rsidR="00126722">
              <w:t>1</w:t>
            </w:r>
            <w:r w:rsidRPr="002A104C">
              <w:t>) – Date: 202</w:t>
            </w:r>
            <w:r w:rsidR="00126722">
              <w:t>3</w:t>
            </w:r>
            <w:r w:rsidRPr="002A104C">
              <w:t>-</w:t>
            </w:r>
            <w:r w:rsidR="00126722">
              <w:t>07</w:t>
            </w:r>
            <w:r w:rsidRPr="002A104C">
              <w:t>-</w:t>
            </w:r>
            <w:r w:rsidR="00126722">
              <w:t>20</w:t>
            </w:r>
          </w:p>
        </w:tc>
      </w:tr>
      <w:tr w:rsidR="00644C05" w14:paraId="5373DFC6" w14:textId="77777777" w:rsidTr="0093472E">
        <w:trPr>
          <w:trHeight w:val="231"/>
          <w:jc w:val="right"/>
        </w:trPr>
        <w:tc>
          <w:tcPr>
            <w:tcW w:w="6237" w:type="dxa"/>
            <w:vAlign w:val="center"/>
          </w:tcPr>
          <w:p w14:paraId="4889399C" w14:textId="1105D3D6" w:rsidR="00644C05" w:rsidRPr="009F2D55" w:rsidRDefault="00644C05" w:rsidP="00644C05">
            <w:pPr>
              <w:jc w:val="right"/>
            </w:pPr>
            <w:r w:rsidRPr="002A104C">
              <w:t xml:space="preserve">Last updated by: </w:t>
            </w:r>
            <w:r w:rsidR="001B3B1D">
              <w:t>ETSI Secretariat</w:t>
            </w:r>
            <w:r w:rsidR="003A5D61">
              <w:t xml:space="preserve"> </w:t>
            </w:r>
            <w:r w:rsidRPr="002A104C">
              <w:t xml:space="preserve">– Date: </w:t>
            </w:r>
            <w:r w:rsidR="001B3B1D">
              <w:t>2024-01-10</w:t>
            </w:r>
          </w:p>
        </w:tc>
      </w:tr>
      <w:tr w:rsidR="005C5AC0" w:rsidRPr="00CE6C5A" w14:paraId="3FA974B1" w14:textId="77777777" w:rsidTr="0093472E">
        <w:trPr>
          <w:trHeight w:val="217"/>
          <w:jc w:val="right"/>
        </w:trPr>
        <w:tc>
          <w:tcPr>
            <w:tcW w:w="6237" w:type="dxa"/>
            <w:vAlign w:val="center"/>
          </w:tcPr>
          <w:p w14:paraId="1F5CA16C" w14:textId="2FE60CC3"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F74E08">
              <w:rPr>
                <w:noProof/>
              </w:rPr>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F74E08">
              <w:rPr>
                <w:noProof/>
              </w:rPr>
              <w:t>14</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7E4A357D" w:rsidR="005C5AC0" w:rsidRPr="00A5599B" w:rsidRDefault="00846054" w:rsidP="005C5AC0">
      <w:pPr>
        <w:pStyle w:val="ZT"/>
      </w:pPr>
      <w:r>
        <w:t>TTF</w:t>
      </w:r>
      <w:r w:rsidR="005C5AC0" w:rsidRPr="00A5599B">
        <w:t xml:space="preserve"> </w:t>
      </w:r>
      <w:r w:rsidR="00B32B9F">
        <w:t>T03</w:t>
      </w:r>
      <w:r w:rsidR="00BE67FA">
        <w:t>6</w:t>
      </w:r>
      <w:r w:rsidR="005C5AC0" w:rsidRPr="00A5599B">
        <w:t>(</w:t>
      </w:r>
      <w:r w:rsidR="0093472E" w:rsidRPr="0093472E">
        <w:t xml:space="preserve">Ref. Body </w:t>
      </w:r>
      <w:r w:rsidR="000C127F">
        <w:t>TC ITS WG</w:t>
      </w:r>
      <w:r w:rsidR="00126722">
        <w:t>1</w:t>
      </w:r>
      <w:r w:rsidR="0093472E" w:rsidRPr="0093472E">
        <w:t>)</w:t>
      </w:r>
    </w:p>
    <w:p w14:paraId="7F009D06" w14:textId="57464D8A" w:rsidR="005C5AC0" w:rsidRDefault="000C127F" w:rsidP="004C7EAE">
      <w:pPr>
        <w:jc w:val="center"/>
      </w:pPr>
      <w:r w:rsidRPr="000C127F">
        <w:rPr>
          <w:b/>
          <w:sz w:val="32"/>
        </w:rPr>
        <w:t xml:space="preserve">Conformance test suite for ITS </w:t>
      </w:r>
      <w:r w:rsidR="00126722">
        <w:rPr>
          <w:b/>
          <w:sz w:val="32"/>
        </w:rPr>
        <w:t xml:space="preserve">Services </w:t>
      </w:r>
      <w:r w:rsidRPr="000C127F">
        <w:rPr>
          <w:b/>
          <w:sz w:val="32"/>
        </w:rPr>
        <w:t>Release 2</w:t>
      </w:r>
    </w:p>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89463F9" w14:textId="77777777" w:rsidR="00322272" w:rsidRDefault="00322272" w:rsidP="00322272">
            <w:pPr>
              <w:jc w:val="left"/>
              <w:rPr>
                <w:rFonts w:cs="Arial"/>
                <w:color w:val="000000"/>
                <w:highlight w:val="yellow"/>
              </w:rPr>
            </w:pPr>
            <w:r>
              <w:t>Approved by TC ITS#52</w:t>
            </w:r>
          </w:p>
          <w:p w14:paraId="3B17978C" w14:textId="14EC4FEB" w:rsidR="00FA42AE" w:rsidRDefault="00FA42AE" w:rsidP="00BA0556">
            <w:pPr>
              <w:jc w:val="left"/>
            </w:pPr>
          </w:p>
        </w:tc>
        <w:tc>
          <w:tcPr>
            <w:tcW w:w="1261" w:type="dxa"/>
            <w:vAlign w:val="center"/>
          </w:tcPr>
          <w:p w14:paraId="7AFF5E69" w14:textId="1C3590E4" w:rsidR="00FA42AE" w:rsidRPr="00471C0C" w:rsidRDefault="00FA42AE" w:rsidP="00FA42AE">
            <w:pPr>
              <w:jc w:val="center"/>
              <w:rPr>
                <w:b/>
              </w:rPr>
            </w:pP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1453EE5E" w:rsidR="00DD231E" w:rsidRDefault="0093472E" w:rsidP="00DD231E">
            <w:r>
              <w:t>Ref. Body</w:t>
            </w:r>
            <w:r w:rsidR="00DD231E">
              <w:t xml:space="preserve"> </w:t>
            </w:r>
            <w:r w:rsidR="00644C05">
              <w:t>ITS WG</w:t>
            </w:r>
            <w:r w:rsidR="00126722">
              <w:t>1</w:t>
            </w:r>
            <w:r w:rsidR="00644C05">
              <w:t xml:space="preserve"> </w:t>
            </w:r>
          </w:p>
        </w:tc>
      </w:tr>
      <w:tr w:rsidR="00DD231E" w:rsidRPr="00EE03FC"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2E1FB5E9"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3A5D61">
              <w:rPr>
                <w:b/>
                <w:lang w:val="fr-FR"/>
              </w:rPr>
              <w:t>7</w:t>
            </w:r>
            <w:r w:rsidR="0001485B">
              <w:rPr>
                <w:b/>
                <w:lang w:val="fr-FR"/>
              </w:rPr>
              <w:t>5</w:t>
            </w:r>
            <w:r w:rsidRPr="00D44A8D">
              <w:rPr>
                <w:b/>
                <w:lang w:val="fr-FR"/>
              </w:rPr>
              <w:t> </w:t>
            </w:r>
            <w:r w:rsidR="00644C05">
              <w:rPr>
                <w:b/>
                <w:lang w:val="fr-FR"/>
              </w:rPr>
              <w:t>000</w:t>
            </w:r>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0117CCE9" w:rsidR="00DD231E" w:rsidRPr="00471C0C" w:rsidRDefault="00DD231E" w:rsidP="00DD231E">
            <w:pPr>
              <w:tabs>
                <w:tab w:val="clear" w:pos="1418"/>
                <w:tab w:val="clear" w:pos="4678"/>
                <w:tab w:val="clear" w:pos="5954"/>
                <w:tab w:val="clear" w:pos="7088"/>
                <w:tab w:val="left" w:pos="3435"/>
                <w:tab w:val="left" w:pos="4995"/>
              </w:tabs>
              <w:jc w:val="left"/>
              <w:rPr>
                <w:b/>
              </w:rPr>
            </w:pP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3A9F4799" w:rsidR="00DD231E" w:rsidRDefault="00445E92" w:rsidP="00DD231E">
            <w:r>
              <w:t>202</w:t>
            </w:r>
            <w:r w:rsidR="00126722">
              <w:t>4</w:t>
            </w:r>
            <w:r w:rsidR="00DD231E">
              <w:t>-</w:t>
            </w:r>
            <w:r w:rsidR="00041148">
              <w:t>03</w:t>
            </w:r>
            <w:r w:rsidR="003A537F">
              <w:t>-0</w:t>
            </w:r>
            <w:r w:rsidR="00126722">
              <w:t>1</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47A72172" w:rsidR="00DD231E" w:rsidDel="005D0FB6" w:rsidRDefault="00445E92" w:rsidP="00DD231E">
            <w:r w:rsidRPr="00445E92">
              <w:t>202</w:t>
            </w:r>
            <w:r w:rsidR="00126722">
              <w:t>5</w:t>
            </w:r>
            <w:r w:rsidRPr="00445E92">
              <w:t>-</w:t>
            </w:r>
            <w:r w:rsidR="00041148" w:rsidRPr="00445E92">
              <w:t>0</w:t>
            </w:r>
            <w:r w:rsidR="00041148">
              <w:t>7</w:t>
            </w:r>
            <w:r w:rsidRPr="00445E92">
              <w:t>-</w:t>
            </w:r>
            <w:r w:rsidR="00041148">
              <w:t>31</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210FEFF0" w:rsidR="00DD231E" w:rsidRPr="0093472E" w:rsidRDefault="007A1F81" w:rsidP="00DD231E">
            <w:pPr>
              <w:jc w:val="left"/>
              <w:rPr>
                <w:rFonts w:cs="Arial"/>
                <w:i/>
              </w:rPr>
            </w:pPr>
            <w:r w:rsidRPr="00BA0556">
              <w:rPr>
                <w:rFonts w:cs="Arial"/>
                <w:i/>
              </w:rPr>
              <w:t>PICS, TSS&amp;TP, Test Suite</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15A8D80D" w:rsidR="00DD231E" w:rsidRDefault="00644C05" w:rsidP="00DD231E">
            <w:pPr>
              <w:jc w:val="left"/>
              <w:rPr>
                <w:rFonts w:cs="Arial"/>
              </w:rPr>
            </w:pPr>
            <w:r>
              <w:rPr>
                <w:rFonts w:cs="Arial"/>
              </w:rPr>
              <w:t>TTF Roadmap 202</w:t>
            </w:r>
            <w:r w:rsidR="00126722">
              <w:rPr>
                <w:rFonts w:cs="Arial"/>
              </w:rPr>
              <w:t>4</w:t>
            </w: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5CE1DA23" w14:textId="2866D696" w:rsidR="00FC2EE2" w:rsidRDefault="0017159C">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0737FC49" w14:textId="77777777" w:rsidR="00126722" w:rsidRPr="00595D05" w:rsidRDefault="00126722" w:rsidP="00126722">
      <w:pPr>
        <w:rPr>
          <w:rFonts w:cs="Arial"/>
          <w:color w:val="000000"/>
        </w:rPr>
      </w:pPr>
      <w:r w:rsidRPr="00975018">
        <w:rPr>
          <w:rFonts w:cs="Arial"/>
          <w:color w:val="000000"/>
        </w:rPr>
        <w:t xml:space="preserve">On 13 March 2018 the European Parliament adopted its opinion on cooperative intelligent transport systems C-ITS to improve road safety, traffic flow and reduce </w:t>
      </w:r>
      <w:r w:rsidRPr="00595D05">
        <w:rPr>
          <w:rFonts w:cs="Arial"/>
          <w:color w:val="000000"/>
        </w:rPr>
        <w:t xml:space="preserve">CO2 emission </w:t>
      </w:r>
      <w:r w:rsidRPr="00975018">
        <w:rPr>
          <w:rFonts w:cs="Arial"/>
          <w:color w:val="000000"/>
        </w:rPr>
        <w:t xml:space="preserve">through instant short-range communication between vehicles, vehicles and the infrastructure and public transport (the report was coordinated by Hungarian MEP, </w:t>
      </w:r>
      <w:proofErr w:type="spellStart"/>
      <w:r w:rsidRPr="00975018">
        <w:rPr>
          <w:rFonts w:cs="Arial"/>
          <w:color w:val="000000"/>
        </w:rPr>
        <w:t>István</w:t>
      </w:r>
      <w:proofErr w:type="spellEnd"/>
      <w:r w:rsidRPr="00975018">
        <w:rPr>
          <w:rFonts w:cs="Arial"/>
          <w:color w:val="000000"/>
        </w:rPr>
        <w:t xml:space="preserve"> </w:t>
      </w:r>
      <w:proofErr w:type="spellStart"/>
      <w:r w:rsidRPr="00975018">
        <w:rPr>
          <w:rFonts w:cs="Arial"/>
          <w:color w:val="000000"/>
        </w:rPr>
        <w:t>Ujhelyi</w:t>
      </w:r>
      <w:proofErr w:type="spellEnd"/>
      <w:r w:rsidRPr="00975018">
        <w:rPr>
          <w:rFonts w:cs="Arial"/>
          <w:color w:val="000000"/>
        </w:rPr>
        <w:t xml:space="preserve"> and received with broad cross-party support (633 in favour, 43 against, 11 </w:t>
      </w:r>
      <w:proofErr w:type="gramStart"/>
      <w:r w:rsidRPr="00975018">
        <w:rPr>
          <w:rFonts w:cs="Arial"/>
          <w:color w:val="000000"/>
        </w:rPr>
        <w:t>abstention</w:t>
      </w:r>
      <w:proofErr w:type="gramEnd"/>
      <w:r w:rsidRPr="00975018">
        <w:rPr>
          <w:rFonts w:cs="Arial"/>
          <w:color w:val="000000"/>
        </w:rPr>
        <w:t>.</w:t>
      </w:r>
    </w:p>
    <w:p w14:paraId="09D6285B" w14:textId="77777777" w:rsidR="00126722" w:rsidRPr="00595D05" w:rsidRDefault="00126722" w:rsidP="00126722">
      <w:pPr>
        <w:rPr>
          <w:rFonts w:cs="Arial"/>
          <w:color w:val="000000"/>
        </w:rPr>
      </w:pPr>
    </w:p>
    <w:p w14:paraId="77D6E87F" w14:textId="77777777" w:rsidR="00126722" w:rsidRDefault="00126722" w:rsidP="00126722">
      <w:pPr>
        <w:rPr>
          <w:rFonts w:cs="Arial"/>
          <w:color w:val="000000"/>
        </w:rPr>
      </w:pPr>
      <w:r w:rsidRPr="00595D05">
        <w:rPr>
          <w:rFonts w:cs="Arial"/>
          <w:color w:val="000000"/>
        </w:rPr>
        <w:t>Various measures can significantly improve the reliability and interoperability of complex systems such as ITS. The development of test specifications for conformance and interoperabilit</w:t>
      </w:r>
      <w:r>
        <w:rPr>
          <w:rFonts w:cs="Arial"/>
          <w:color w:val="000000"/>
        </w:rPr>
        <w:t>y</w:t>
      </w:r>
      <w:r w:rsidRPr="00595D05">
        <w:rPr>
          <w:rFonts w:cs="Arial"/>
          <w:color w:val="000000"/>
        </w:rPr>
        <w:t xml:space="preserve"> can be coupled with validation activities, such as building prototype test systems. Likewise, the prototype test systems can be used at interoperability events. Consequently, the project contributes to the effort of testing and validation ITS systems with the goal to bring the ITS systems to a stage where end users trust the services provided.</w:t>
      </w:r>
    </w:p>
    <w:p w14:paraId="0AA24E3F" w14:textId="77777777" w:rsidR="00126722" w:rsidRPr="00595D05" w:rsidRDefault="00126722" w:rsidP="00126722">
      <w:pPr>
        <w:rPr>
          <w:rFonts w:cs="Arial"/>
          <w:color w:val="000000"/>
        </w:rPr>
      </w:pPr>
    </w:p>
    <w:p w14:paraId="0FA06EFA" w14:textId="23659F54" w:rsidR="00126722" w:rsidRPr="001F7201" w:rsidRDefault="00126722" w:rsidP="00126722">
      <w:pPr>
        <w:rPr>
          <w:rFonts w:cs="Arial"/>
          <w:color w:val="000000"/>
        </w:rPr>
      </w:pPr>
      <w:r>
        <w:t xml:space="preserve">In 2010, TC ITS started together with ETSI CTI a STF project funded by the EC/EFTA to produce conformance test specifications for the Release 1 of TC ITS CAM, DENM, BTP, GN and GN6 protocols. In 2011/2012 a prototype test system (so called Conformance Validation Framework) was designed, built and validated (see </w:t>
      </w:r>
      <w:hyperlink r:id="rId12" w:history="1">
        <w:r>
          <w:rPr>
            <w:rStyle w:val="Hyperlink"/>
          </w:rPr>
          <w:t>http://portal.etsi.org/stfs/STF_HomePages/STF424/STF424.asp</w:t>
        </w:r>
      </w:hyperlink>
      <w:r>
        <w:t>).</w:t>
      </w:r>
      <w:r w:rsidR="008F7F5F">
        <w:t xml:space="preserve"> In 2020 </w:t>
      </w:r>
      <w:r w:rsidR="008F7F5F">
        <w:rPr>
          <w:rFonts w:cs="Arial"/>
          <w:color w:val="000000"/>
        </w:rPr>
        <w:t>t</w:t>
      </w:r>
      <w:r w:rsidRPr="001F7201">
        <w:rPr>
          <w:rFonts w:cs="Arial"/>
          <w:color w:val="000000"/>
        </w:rPr>
        <w:t xml:space="preserve">he testing framework </w:t>
      </w:r>
      <w:r w:rsidR="008F7F5F">
        <w:rPr>
          <w:rFonts w:cs="Arial"/>
          <w:color w:val="000000"/>
        </w:rPr>
        <w:t>was updated to use the LTE-V2X access scheme.</w:t>
      </w:r>
    </w:p>
    <w:p w14:paraId="3633BF8A" w14:textId="77777777" w:rsidR="00126722" w:rsidRDefault="00126722" w:rsidP="00126722">
      <w:pPr>
        <w:rPr>
          <w:rFonts w:cs="Arial"/>
          <w:color w:val="000000"/>
        </w:rPr>
      </w:pPr>
    </w:p>
    <w:p w14:paraId="5A43532B" w14:textId="77777777" w:rsidR="001F42DD" w:rsidRDefault="001F42DD" w:rsidP="001F42DD">
      <w:pPr>
        <w:rPr>
          <w:rFonts w:cs="Arial"/>
          <w:color w:val="000000"/>
        </w:rPr>
      </w:pPr>
      <w:r>
        <w:t>Conformance Validation Framework is a reference implementation and available to all ITS stakeholders. The Conformance Validation Framework enables vendors to assess the level of compliance of their equipment and the Conformance Validation Framework can be used in support of certification schemes. In addition, with its high degree of extensibility, it can be used for company internal testing.</w:t>
      </w:r>
    </w:p>
    <w:p w14:paraId="2AF02835" w14:textId="77777777" w:rsidR="001F42DD" w:rsidRDefault="001F42DD" w:rsidP="00126722"/>
    <w:p w14:paraId="7F659F82" w14:textId="2DC6895B" w:rsidR="00126722" w:rsidRDefault="001F42DD" w:rsidP="00126722">
      <w:r>
        <w:t>In June 2023, t</w:t>
      </w:r>
      <w:r w:rsidR="00126722">
        <w:t xml:space="preserve">he </w:t>
      </w:r>
      <w:r w:rsidR="008F7F5F">
        <w:t xml:space="preserve">TC ITS decided to finalize the </w:t>
      </w:r>
      <w:r>
        <w:t xml:space="preserve">set of specifications combined in the Release 2 packet and make it available in the beginning of 2024. The ITS Release 2 packet shall contain specifications for newly developed services and updates of existing ones. </w:t>
      </w:r>
      <w:bookmarkStart w:id="0" w:name="_Hlk27982709"/>
      <w:r w:rsidR="00126722">
        <w:t xml:space="preserve">This present document proposes the creation of a new TTF </w:t>
      </w:r>
      <w:bookmarkStart w:id="1" w:name="_Hlk27982416"/>
      <w:r w:rsidR="00126722">
        <w:t xml:space="preserve">to </w:t>
      </w:r>
      <w:r>
        <w:t xml:space="preserve">fulfil the ITS Release 2 packet with test specifications for all new and </w:t>
      </w:r>
      <w:r w:rsidR="00126722">
        <w:t>update</w:t>
      </w:r>
      <w:r>
        <w:t>d standards</w:t>
      </w:r>
      <w:bookmarkEnd w:id="0"/>
      <w:bookmarkEnd w:id="1"/>
      <w:r w:rsidR="004D0984">
        <w:t xml:space="preserve"> of ITS applications.</w:t>
      </w:r>
    </w:p>
    <w:p w14:paraId="78A54DB6" w14:textId="77777777" w:rsidR="00126722" w:rsidRPr="00471C0C" w:rsidRDefault="00126722" w:rsidP="00126722"/>
    <w:p w14:paraId="3AC64A5C" w14:textId="77777777" w:rsidR="000C127F" w:rsidRPr="00471C0C" w:rsidRDefault="000C127F" w:rsidP="000C127F"/>
    <w:p w14:paraId="261016CF" w14:textId="055C7712" w:rsidR="003F7DE2" w:rsidRDefault="00FC2EE2" w:rsidP="00132601">
      <w:pPr>
        <w:pStyle w:val="Heading2"/>
      </w:pPr>
      <w:r w:rsidRPr="00132601">
        <w:t>Objectives</w:t>
      </w:r>
      <w:r w:rsidRPr="00471C0C">
        <w:t xml:space="preserve"> </w:t>
      </w:r>
      <w:r w:rsidR="002F183F" w:rsidRPr="00471C0C">
        <w:t xml:space="preserve">of the work to be </w:t>
      </w:r>
      <w:proofErr w:type="gramStart"/>
      <w:r w:rsidR="002F183F" w:rsidRPr="00471C0C">
        <w:t>executed</w:t>
      </w:r>
      <w:proofErr w:type="gramEnd"/>
    </w:p>
    <w:p w14:paraId="715B0306" w14:textId="77A45FCF" w:rsidR="000C127F" w:rsidRDefault="000C127F" w:rsidP="000C127F">
      <w:r>
        <w:t xml:space="preserve">The objective of this </w:t>
      </w:r>
      <w:r w:rsidR="001F42DD">
        <w:t>T</w:t>
      </w:r>
      <w:r>
        <w:t xml:space="preserve">TF proposal is to </w:t>
      </w:r>
      <w:r w:rsidR="001F42DD">
        <w:t xml:space="preserve">develop new and </w:t>
      </w:r>
      <w:r>
        <w:t xml:space="preserve">update </w:t>
      </w:r>
      <w:r w:rsidR="001F42DD">
        <w:t xml:space="preserve">existing test specifications </w:t>
      </w:r>
      <w:bookmarkStart w:id="2" w:name="OLE_LINK40"/>
      <w:bookmarkStart w:id="3" w:name="OLE_LINK41"/>
      <w:r w:rsidR="004D0984">
        <w:t xml:space="preserve">for ITS applications </w:t>
      </w:r>
      <w:proofErr w:type="gramStart"/>
      <w:r w:rsidRPr="00130404">
        <w:rPr>
          <w:b/>
          <w:bCs/>
          <w:u w:val="single"/>
        </w:rPr>
        <w:t>in order to</w:t>
      </w:r>
      <w:proofErr w:type="gramEnd"/>
      <w:r w:rsidRPr="00130404">
        <w:rPr>
          <w:b/>
          <w:bCs/>
          <w:u w:val="single"/>
        </w:rPr>
        <w:t xml:space="preserve"> address ITS Release 2</w:t>
      </w:r>
      <w:r w:rsidR="001F42DD">
        <w:rPr>
          <w:b/>
          <w:bCs/>
          <w:u w:val="single"/>
        </w:rPr>
        <w:t xml:space="preserve"> specifications packet</w:t>
      </w:r>
      <w:r>
        <w:t xml:space="preserve">. </w:t>
      </w:r>
      <w:bookmarkEnd w:id="2"/>
      <w:bookmarkEnd w:id="3"/>
    </w:p>
    <w:p w14:paraId="75D00F82" w14:textId="4750B3D2" w:rsidR="002F183F" w:rsidRDefault="002F183F" w:rsidP="00471C0C">
      <w:pPr>
        <w:pStyle w:val="Heading2"/>
        <w:numPr>
          <w:ilvl w:val="0"/>
          <w:numId w:val="0"/>
        </w:numPr>
      </w:pPr>
      <w:r w:rsidRPr="00471C0C">
        <w:t xml:space="preserve"> </w:t>
      </w:r>
    </w:p>
    <w:p w14:paraId="6B228A97" w14:textId="6327E104" w:rsidR="00132601" w:rsidRDefault="00132601" w:rsidP="00132601">
      <w:pPr>
        <w:pStyle w:val="Heading2"/>
      </w:pPr>
      <w:r>
        <w:t>P</w:t>
      </w:r>
      <w:r w:rsidRPr="009C296A">
        <w:t>revious funded activities</w:t>
      </w:r>
      <w:r>
        <w:t xml:space="preserve"> in the same domain</w:t>
      </w:r>
    </w:p>
    <w:p w14:paraId="03D58861" w14:textId="77777777" w:rsidR="004D0984" w:rsidRDefault="004D0984" w:rsidP="004D0984">
      <w:r>
        <w:t xml:space="preserve">ETSI has been developing ITS standards since 2008 and has produced a full list of standards for Day-1 services and applications under the European mandate M/453 which are listed in the Release-1 standardisation ETSI report TR 101 607 from 2013 and form the bases for the further development of ITS cooperative services and Automation. </w:t>
      </w:r>
    </w:p>
    <w:p w14:paraId="2490306F" w14:textId="77777777" w:rsidR="004D0984" w:rsidRDefault="004D0984" w:rsidP="004D0984"/>
    <w:p w14:paraId="31DDB6B3" w14:textId="77777777" w:rsidR="004D0984" w:rsidRDefault="004D0984" w:rsidP="004D0984">
      <w:r>
        <w:t xml:space="preserve">In 2010, TC ITS started together with ETSI CTI a STF project funded by the EC/EFTA to produce conformance test specifications for the Release 1 of TC ITS CAM, DENM, BTP, GN and GN6 protocols. In 2011/2012 a prototype test system (so called Conformance Validation Framework) was designed, built and validated (see </w:t>
      </w:r>
      <w:hyperlink r:id="rId13" w:history="1">
        <w:r>
          <w:rPr>
            <w:rStyle w:val="Hyperlink"/>
          </w:rPr>
          <w:t>http://portal.etsi.org/stfs/STF_HomePages/STF424/STF424.asp</w:t>
        </w:r>
      </w:hyperlink>
      <w:r>
        <w:t>).</w:t>
      </w:r>
    </w:p>
    <w:p w14:paraId="525D039F" w14:textId="77777777" w:rsidR="00827C06" w:rsidRDefault="00827C06" w:rsidP="00827C06"/>
    <w:p w14:paraId="11121310" w14:textId="4EDA6B24" w:rsidR="00AE28EB" w:rsidRDefault="00AE28EB" w:rsidP="00AE28EB">
      <w:bookmarkStart w:id="4" w:name="_Toc229392234"/>
      <w:bookmarkStart w:id="5" w:name="_Ref325990203"/>
      <w:r>
        <w:t>In 2019 TC ITS started the STF 580 and STF 581 to update the CAM and DENM test specifications to align with new version of the protocols and to develop the test specification for ITS infrastructure services.</w:t>
      </w:r>
    </w:p>
    <w:p w14:paraId="49FF43EB" w14:textId="77777777" w:rsidR="00AE28EB" w:rsidRPr="00827C06" w:rsidRDefault="00AE28EB" w:rsidP="00AE28EB"/>
    <w:p w14:paraId="7B61CAEB" w14:textId="77777777" w:rsidR="00AE28EB" w:rsidRDefault="00AE28EB" w:rsidP="00AE28EB">
      <w:r>
        <w:lastRenderedPageBreak/>
        <w:t>In 2021 TC ITS approved the TTF T011 to update the ITS testing framework to support the LTE C-V2X access scheme.</w:t>
      </w:r>
    </w:p>
    <w:p w14:paraId="2536D568" w14:textId="77777777" w:rsidR="00AE28EB" w:rsidRPr="00827C06" w:rsidRDefault="00AE28EB" w:rsidP="00AE28EB"/>
    <w:p w14:paraId="6CFFFA63" w14:textId="28D1D78D" w:rsidR="001A577A" w:rsidRDefault="001A577A" w:rsidP="001A577A">
      <w:pPr>
        <w:pStyle w:val="Heading2"/>
      </w:pPr>
      <w:r>
        <w:t xml:space="preserve">Consequences if not </w:t>
      </w:r>
      <w:proofErr w:type="gramStart"/>
      <w:r>
        <w:t>agreed</w:t>
      </w:r>
      <w:proofErr w:type="gramEnd"/>
    </w:p>
    <w:p w14:paraId="15470462" w14:textId="458B1770" w:rsidR="00537F4E" w:rsidRPr="00537F4E" w:rsidRDefault="00537F4E" w:rsidP="00537F4E">
      <w:r>
        <w:t xml:space="preserve">C-ITS is a key element in pan-European, and wider international, critical transport infrastructure. The test suites defined by this activity are pre-requisites for maintenance of the market and failure to undertake this activity may inhibit the ability to deploy this technology. </w:t>
      </w:r>
    </w:p>
    <w:bookmarkEnd w:id="4"/>
    <w:bookmarkEnd w:id="5"/>
    <w:p w14:paraId="746DEFBF" w14:textId="77777777" w:rsidR="007E467E" w:rsidRDefault="007E467E" w:rsidP="00A526B3"/>
    <w:p w14:paraId="38935777" w14:textId="1190BA6B" w:rsidR="00F32120" w:rsidRDefault="00FC2EE2" w:rsidP="00AB0CC7">
      <w:pPr>
        <w:pStyle w:val="Heading1"/>
      </w:pPr>
      <w:bookmarkStart w:id="6" w:name="_Toc229392237"/>
      <w:r>
        <w:t>ETSI Members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7A1F81" w:rsidRPr="009406B3" w14:paraId="5EDBEC95" w14:textId="77777777" w:rsidTr="00EB6132">
        <w:tc>
          <w:tcPr>
            <w:tcW w:w="421" w:type="dxa"/>
            <w:shd w:val="clear" w:color="auto" w:fill="B8CCE4"/>
          </w:tcPr>
          <w:p w14:paraId="14A8A03C" w14:textId="77777777" w:rsidR="007A1F81" w:rsidRPr="009406B3" w:rsidRDefault="007A1F81" w:rsidP="00EB6132">
            <w:pPr>
              <w:spacing w:before="120" w:after="120"/>
              <w:rPr>
                <w:b/>
              </w:rPr>
            </w:pPr>
            <w:bookmarkStart w:id="7" w:name="_Toc229392238"/>
            <w:bookmarkEnd w:id="6"/>
            <w:r w:rsidRPr="009406B3">
              <w:rPr>
                <w:b/>
              </w:rPr>
              <w:t>#</w:t>
            </w:r>
          </w:p>
        </w:tc>
        <w:tc>
          <w:tcPr>
            <w:tcW w:w="4110" w:type="dxa"/>
            <w:shd w:val="clear" w:color="auto" w:fill="B8CCE4"/>
          </w:tcPr>
          <w:p w14:paraId="2417D013" w14:textId="77777777" w:rsidR="007A1F81" w:rsidRPr="009406B3" w:rsidRDefault="007A1F81" w:rsidP="00EB6132">
            <w:pPr>
              <w:spacing w:before="120" w:after="120"/>
              <w:rPr>
                <w:b/>
              </w:rPr>
            </w:pPr>
            <w:r w:rsidRPr="009406B3">
              <w:rPr>
                <w:b/>
              </w:rPr>
              <w:t>ETSI Member</w:t>
            </w:r>
          </w:p>
        </w:tc>
        <w:tc>
          <w:tcPr>
            <w:tcW w:w="4536" w:type="dxa"/>
            <w:shd w:val="clear" w:color="auto" w:fill="B8CCE4"/>
          </w:tcPr>
          <w:p w14:paraId="40963E2C" w14:textId="77777777" w:rsidR="007A1F81" w:rsidRPr="009406B3" w:rsidRDefault="007A1F81" w:rsidP="00EB6132">
            <w:pPr>
              <w:spacing w:before="120" w:after="120"/>
              <w:rPr>
                <w:b/>
              </w:rPr>
            </w:pPr>
            <w:r w:rsidRPr="009406B3">
              <w:rPr>
                <w:b/>
              </w:rPr>
              <w:t>Supporting delegate</w:t>
            </w:r>
          </w:p>
        </w:tc>
      </w:tr>
      <w:tr w:rsidR="007A1F81" w:rsidRPr="009406B3" w14:paraId="5C41559C" w14:textId="77777777" w:rsidTr="00EB6132">
        <w:tc>
          <w:tcPr>
            <w:tcW w:w="421" w:type="dxa"/>
          </w:tcPr>
          <w:p w14:paraId="360FFEB9" w14:textId="0FAD8796" w:rsidR="007A1F81" w:rsidRPr="009406B3" w:rsidRDefault="007D2E0F" w:rsidP="00EB6132">
            <w:r>
              <w:t>1</w:t>
            </w:r>
          </w:p>
        </w:tc>
        <w:tc>
          <w:tcPr>
            <w:tcW w:w="4110" w:type="dxa"/>
          </w:tcPr>
          <w:p w14:paraId="1EABDCF2" w14:textId="0F7097CF" w:rsidR="007A1F81" w:rsidRPr="009406B3" w:rsidRDefault="007D2E0F" w:rsidP="00EB6132">
            <w:r>
              <w:t>BM</w:t>
            </w:r>
            <w:r w:rsidR="002F4D42">
              <w:t>F</w:t>
            </w:r>
            <w:r>
              <w:t xml:space="preserve"> Austria</w:t>
            </w:r>
          </w:p>
        </w:tc>
        <w:tc>
          <w:tcPr>
            <w:tcW w:w="4536" w:type="dxa"/>
          </w:tcPr>
          <w:p w14:paraId="4247EC4E" w14:textId="06049039" w:rsidR="007A1F81" w:rsidRPr="009406B3" w:rsidRDefault="007D2E0F" w:rsidP="00EB6132">
            <w:proofErr w:type="spellStart"/>
            <w:r>
              <w:t>Jasja</w:t>
            </w:r>
            <w:proofErr w:type="spellEnd"/>
            <w:r>
              <w:t xml:space="preserve"> </w:t>
            </w:r>
            <w:proofErr w:type="spellStart"/>
            <w:r>
              <w:t>Tijink</w:t>
            </w:r>
            <w:proofErr w:type="spellEnd"/>
          </w:p>
        </w:tc>
      </w:tr>
      <w:tr w:rsidR="007A1F81" w:rsidRPr="007D2E0F" w14:paraId="1E68029A" w14:textId="77777777" w:rsidTr="00EB6132">
        <w:tc>
          <w:tcPr>
            <w:tcW w:w="421" w:type="dxa"/>
          </w:tcPr>
          <w:p w14:paraId="517E2361" w14:textId="49D4640F" w:rsidR="007A1F81" w:rsidRPr="009406B3" w:rsidRDefault="007D2E0F" w:rsidP="00EB6132">
            <w:r>
              <w:t>2</w:t>
            </w:r>
          </w:p>
        </w:tc>
        <w:tc>
          <w:tcPr>
            <w:tcW w:w="4110" w:type="dxa"/>
          </w:tcPr>
          <w:p w14:paraId="6F2014AE" w14:textId="1EF3E302" w:rsidR="007A1F81" w:rsidRPr="009406B3" w:rsidRDefault="007D2E0F" w:rsidP="00EB6132">
            <w:r>
              <w:rPr>
                <w:lang w:val="en-US"/>
              </w:rPr>
              <w:t>Volvo Technology Corporation</w:t>
            </w:r>
          </w:p>
        </w:tc>
        <w:tc>
          <w:tcPr>
            <w:tcW w:w="4536" w:type="dxa"/>
          </w:tcPr>
          <w:p w14:paraId="3CC64C40" w14:textId="5825D639" w:rsidR="007A1F81" w:rsidRPr="004C7EAE" w:rsidRDefault="007D2E0F" w:rsidP="00EB6132">
            <w:pPr>
              <w:rPr>
                <w:lang w:val="fr-FR"/>
              </w:rPr>
            </w:pPr>
            <w:r w:rsidRPr="004E0913">
              <w:rPr>
                <w:lang w:val="fr-FR"/>
              </w:rPr>
              <w:t>Katrin</w:t>
            </w:r>
            <w:r w:rsidRPr="007D2E0F">
              <w:rPr>
                <w:lang w:val="fr-FR"/>
              </w:rPr>
              <w:t xml:space="preserve"> </w:t>
            </w:r>
            <w:proofErr w:type="spellStart"/>
            <w:r w:rsidRPr="004C7EAE">
              <w:rPr>
                <w:lang w:val="fr-FR"/>
              </w:rPr>
              <w:t>Sjöberg</w:t>
            </w:r>
            <w:proofErr w:type="spellEnd"/>
          </w:p>
        </w:tc>
      </w:tr>
      <w:tr w:rsidR="007A1F81" w:rsidRPr="007D2E0F" w14:paraId="06F577D2" w14:textId="77777777" w:rsidTr="00EB6132">
        <w:tc>
          <w:tcPr>
            <w:tcW w:w="421" w:type="dxa"/>
          </w:tcPr>
          <w:p w14:paraId="17388F23" w14:textId="21452B36" w:rsidR="007A1F81" w:rsidRPr="004C7EAE" w:rsidRDefault="007D2E0F" w:rsidP="00EB6132">
            <w:pPr>
              <w:rPr>
                <w:lang w:val="fr-FR"/>
              </w:rPr>
            </w:pPr>
            <w:r>
              <w:rPr>
                <w:lang w:val="fr-FR"/>
              </w:rPr>
              <w:t>3</w:t>
            </w:r>
          </w:p>
        </w:tc>
        <w:tc>
          <w:tcPr>
            <w:tcW w:w="4110" w:type="dxa"/>
          </w:tcPr>
          <w:p w14:paraId="6FD7E63D" w14:textId="2EDECFF5" w:rsidR="007A1F81" w:rsidRPr="004C7EAE" w:rsidRDefault="007D2E0F" w:rsidP="00EB6132">
            <w:pPr>
              <w:rPr>
                <w:lang w:val="fr-FR"/>
              </w:rPr>
            </w:pPr>
            <w:r>
              <w:rPr>
                <w:lang w:val="en-US"/>
              </w:rPr>
              <w:t>Volkswagen AG</w:t>
            </w:r>
          </w:p>
        </w:tc>
        <w:tc>
          <w:tcPr>
            <w:tcW w:w="4536" w:type="dxa"/>
          </w:tcPr>
          <w:p w14:paraId="48A898A9" w14:textId="59DC458E" w:rsidR="007A1F81" w:rsidRPr="004C7EAE" w:rsidRDefault="007D2E0F" w:rsidP="00EB6132">
            <w:pPr>
              <w:rPr>
                <w:lang w:val="fr-FR"/>
              </w:rPr>
            </w:pPr>
            <w:r>
              <w:rPr>
                <w:lang w:val="en-US"/>
              </w:rPr>
              <w:t>Saifullah Khan</w:t>
            </w:r>
          </w:p>
        </w:tc>
      </w:tr>
      <w:tr w:rsidR="007A1F81" w:rsidRPr="007D2E0F" w14:paraId="5BB7BC31" w14:textId="77777777" w:rsidTr="00EB6132">
        <w:tc>
          <w:tcPr>
            <w:tcW w:w="421" w:type="dxa"/>
          </w:tcPr>
          <w:p w14:paraId="12026066" w14:textId="23B5C7F1" w:rsidR="007A1F81" w:rsidRPr="004C7EAE" w:rsidRDefault="007D2E0F" w:rsidP="00EB6132">
            <w:pPr>
              <w:rPr>
                <w:lang w:val="fr-FR"/>
              </w:rPr>
            </w:pPr>
            <w:r>
              <w:rPr>
                <w:lang w:val="fr-FR"/>
              </w:rPr>
              <w:t>4</w:t>
            </w:r>
          </w:p>
        </w:tc>
        <w:tc>
          <w:tcPr>
            <w:tcW w:w="4110" w:type="dxa"/>
          </w:tcPr>
          <w:p w14:paraId="0038E9DF" w14:textId="4F688D27" w:rsidR="007A1F81" w:rsidRPr="007D2E0F" w:rsidRDefault="007D2E0F" w:rsidP="00EB6132">
            <w:proofErr w:type="spellStart"/>
            <w:r w:rsidRPr="004C7EAE">
              <w:t>V</w:t>
            </w:r>
            <w:r>
              <w:t>aleo</w:t>
            </w:r>
            <w:proofErr w:type="spellEnd"/>
          </w:p>
        </w:tc>
        <w:tc>
          <w:tcPr>
            <w:tcW w:w="4536" w:type="dxa"/>
          </w:tcPr>
          <w:p w14:paraId="2270C80F" w14:textId="572B11B8" w:rsidR="007A1F81" w:rsidRPr="004C7EAE" w:rsidRDefault="007D2E0F" w:rsidP="00EB6132">
            <w:pPr>
              <w:rPr>
                <w:lang w:val="fr-FR"/>
              </w:rPr>
            </w:pPr>
            <w:r w:rsidRPr="007D2E0F">
              <w:rPr>
                <w:lang w:val="fr-FR"/>
              </w:rPr>
              <w:t>Subramanian BALARAMALINGESWARAN</w:t>
            </w:r>
          </w:p>
        </w:tc>
      </w:tr>
      <w:tr w:rsidR="007A1F81" w:rsidRPr="007D2E0F" w14:paraId="64E0D3F3" w14:textId="77777777" w:rsidTr="00EB6132">
        <w:tc>
          <w:tcPr>
            <w:tcW w:w="421" w:type="dxa"/>
          </w:tcPr>
          <w:p w14:paraId="32BB9CBC" w14:textId="7B05CDDC" w:rsidR="007A1F81" w:rsidRPr="004C7EAE" w:rsidRDefault="007D2E0F" w:rsidP="00EB6132">
            <w:pPr>
              <w:rPr>
                <w:rFonts w:cs="Arial"/>
                <w:lang w:val="fr-FR"/>
              </w:rPr>
            </w:pPr>
            <w:r w:rsidRPr="007D2E0F">
              <w:rPr>
                <w:rFonts w:cs="Arial"/>
                <w:lang w:val="fr-FR"/>
              </w:rPr>
              <w:t>5</w:t>
            </w:r>
          </w:p>
        </w:tc>
        <w:tc>
          <w:tcPr>
            <w:tcW w:w="4110" w:type="dxa"/>
          </w:tcPr>
          <w:p w14:paraId="6278B894" w14:textId="6818893B" w:rsidR="007A1F81" w:rsidRPr="004C7EAE" w:rsidRDefault="007D2E0F" w:rsidP="00EB6132">
            <w:pPr>
              <w:tabs>
                <w:tab w:val="clear" w:pos="1418"/>
                <w:tab w:val="clear" w:pos="4678"/>
                <w:tab w:val="clear" w:pos="5954"/>
                <w:tab w:val="clear" w:pos="7088"/>
              </w:tabs>
              <w:overflowPunct/>
              <w:autoSpaceDE/>
              <w:autoSpaceDN/>
              <w:adjustRightInd/>
              <w:jc w:val="left"/>
              <w:textAlignment w:val="auto"/>
              <w:rPr>
                <w:rFonts w:cs="Arial"/>
                <w:lang w:val="fr-FR" w:eastAsia="en-GB"/>
              </w:rPr>
            </w:pPr>
            <w:r w:rsidRPr="004C7EAE">
              <w:rPr>
                <w:rFonts w:cs="Arial"/>
                <w:lang w:val="fr-FR" w:eastAsia="en-GB"/>
              </w:rPr>
              <w:t>FSCOM</w:t>
            </w:r>
          </w:p>
        </w:tc>
        <w:tc>
          <w:tcPr>
            <w:tcW w:w="4536" w:type="dxa"/>
          </w:tcPr>
          <w:p w14:paraId="4C4DEF44" w14:textId="6E2BBCE4" w:rsidR="007A1F81" w:rsidRPr="004C7EAE" w:rsidRDefault="007D2E0F" w:rsidP="00EB6132">
            <w:pPr>
              <w:rPr>
                <w:lang w:val="fr-FR"/>
              </w:rPr>
            </w:pPr>
            <w:r>
              <w:rPr>
                <w:lang w:val="fr-FR"/>
              </w:rPr>
              <w:t>Yann Garcia</w:t>
            </w:r>
          </w:p>
        </w:tc>
      </w:tr>
      <w:tr w:rsidR="007A1F81" w:rsidRPr="007D2E0F" w14:paraId="23806AF3" w14:textId="77777777" w:rsidTr="00EB6132">
        <w:tc>
          <w:tcPr>
            <w:tcW w:w="421" w:type="dxa"/>
          </w:tcPr>
          <w:p w14:paraId="202FFFB9" w14:textId="34551C52" w:rsidR="007A1F81" w:rsidRPr="004C7EAE" w:rsidRDefault="007D2E0F" w:rsidP="00EB6132">
            <w:pPr>
              <w:rPr>
                <w:lang w:val="fr-FR"/>
              </w:rPr>
            </w:pPr>
            <w:r>
              <w:rPr>
                <w:lang w:val="fr-FR"/>
              </w:rPr>
              <w:t>6</w:t>
            </w:r>
          </w:p>
        </w:tc>
        <w:tc>
          <w:tcPr>
            <w:tcW w:w="4110" w:type="dxa"/>
          </w:tcPr>
          <w:p w14:paraId="6C722C01" w14:textId="63D4ADEF" w:rsidR="007A1F81" w:rsidRPr="004C7EAE" w:rsidRDefault="007D2E0F" w:rsidP="00EB613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val="fr-FR"/>
              </w:rPr>
            </w:pPr>
            <w:r>
              <w:rPr>
                <w:rFonts w:ascii="Calibri" w:hAnsi="Calibri" w:cs="Calibri"/>
                <w:color w:val="000000"/>
                <w:sz w:val="22"/>
                <w:szCs w:val="22"/>
                <w:lang w:val="fr-FR"/>
              </w:rPr>
              <w:t>IAV</w:t>
            </w:r>
          </w:p>
        </w:tc>
        <w:tc>
          <w:tcPr>
            <w:tcW w:w="4536" w:type="dxa"/>
          </w:tcPr>
          <w:p w14:paraId="730F0D5C" w14:textId="70D03568" w:rsidR="007A1F81" w:rsidRPr="004C7EAE" w:rsidRDefault="007D2E0F" w:rsidP="00EB6132">
            <w:pPr>
              <w:rPr>
                <w:lang w:val="fr-FR"/>
              </w:rPr>
            </w:pPr>
            <w:r>
              <w:rPr>
                <w:lang w:val="fr-FR"/>
              </w:rPr>
              <w:t>Daniel Hermann</w:t>
            </w:r>
          </w:p>
        </w:tc>
      </w:tr>
      <w:tr w:rsidR="007A1F81" w:rsidRPr="007D2E0F" w14:paraId="498FCAEC" w14:textId="77777777" w:rsidTr="00EB6132">
        <w:tc>
          <w:tcPr>
            <w:tcW w:w="421" w:type="dxa"/>
          </w:tcPr>
          <w:p w14:paraId="1093AEBE" w14:textId="59470B89" w:rsidR="007A1F81" w:rsidRPr="004C7EAE" w:rsidRDefault="007A1F81" w:rsidP="00EB6132">
            <w:pPr>
              <w:rPr>
                <w:lang w:val="fr-FR"/>
              </w:rPr>
            </w:pPr>
          </w:p>
        </w:tc>
        <w:tc>
          <w:tcPr>
            <w:tcW w:w="4110" w:type="dxa"/>
          </w:tcPr>
          <w:p w14:paraId="0CA366EC" w14:textId="6B69EA1B" w:rsidR="007A1F81" w:rsidRPr="004C7EAE" w:rsidRDefault="007A1F81" w:rsidP="00EB613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val="fr-FR"/>
              </w:rPr>
            </w:pPr>
          </w:p>
        </w:tc>
        <w:tc>
          <w:tcPr>
            <w:tcW w:w="4536" w:type="dxa"/>
          </w:tcPr>
          <w:p w14:paraId="73B0328A" w14:textId="5C34A9FB" w:rsidR="007A1F81" w:rsidRPr="004C7EAE" w:rsidRDefault="007A1F81" w:rsidP="00EB6132">
            <w:pPr>
              <w:rPr>
                <w:lang w:val="fr-FR"/>
              </w:rPr>
            </w:pPr>
          </w:p>
        </w:tc>
      </w:tr>
    </w:tbl>
    <w:p w14:paraId="65AC2A2F" w14:textId="77777777" w:rsidR="007D5EAB" w:rsidRPr="004C7EAE" w:rsidRDefault="007D5EAB" w:rsidP="00A526B3">
      <w:pPr>
        <w:rPr>
          <w:lang w:val="fr-FR"/>
        </w:rPr>
      </w:pPr>
    </w:p>
    <w:p w14:paraId="4721016B" w14:textId="77777777" w:rsidR="007D5EAB" w:rsidRPr="004C7EAE" w:rsidRDefault="007D5EAB" w:rsidP="00A526B3">
      <w:pPr>
        <w:rPr>
          <w:lang w:val="fr-FR"/>
        </w:rPr>
      </w:pPr>
    </w:p>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4483"/>
        <w:gridCol w:w="988"/>
        <w:gridCol w:w="1401"/>
      </w:tblGrid>
      <w:tr w:rsidR="00710DD8" w:rsidRPr="000037AD" w14:paraId="47D887C2" w14:textId="77777777" w:rsidTr="00746269">
        <w:tc>
          <w:tcPr>
            <w:tcW w:w="2189" w:type="dxa"/>
            <w:shd w:val="clear" w:color="auto" w:fill="B8CCE4"/>
            <w:tcMar>
              <w:top w:w="57" w:type="dxa"/>
              <w:bottom w:w="57" w:type="dxa"/>
            </w:tcMar>
            <w:vAlign w:val="center"/>
          </w:tcPr>
          <w:p w14:paraId="122449CE" w14:textId="77777777" w:rsidR="00710DD8" w:rsidRPr="000037AD" w:rsidRDefault="00710DD8" w:rsidP="00EA181F">
            <w:pPr>
              <w:keepNext/>
              <w:keepLines/>
              <w:rPr>
                <w:b/>
              </w:rPr>
            </w:pPr>
            <w:r w:rsidRPr="000037AD">
              <w:rPr>
                <w:b/>
              </w:rPr>
              <w:t>Document</w:t>
            </w:r>
          </w:p>
        </w:tc>
        <w:tc>
          <w:tcPr>
            <w:tcW w:w="4483" w:type="dxa"/>
            <w:shd w:val="clear" w:color="auto" w:fill="B8CCE4"/>
            <w:tcMar>
              <w:top w:w="57" w:type="dxa"/>
              <w:bottom w:w="57" w:type="dxa"/>
            </w:tcMar>
            <w:vAlign w:val="center"/>
          </w:tcPr>
          <w:p w14:paraId="15302002" w14:textId="77777777" w:rsidR="00710DD8" w:rsidRPr="000037AD" w:rsidRDefault="00710DD8" w:rsidP="00EA181F">
            <w:pPr>
              <w:keepNext/>
              <w:keepLines/>
              <w:rPr>
                <w:b/>
              </w:rPr>
            </w:pPr>
            <w:r w:rsidRPr="000037AD">
              <w:rPr>
                <w:b/>
              </w:rPr>
              <w:t>Title</w:t>
            </w:r>
          </w:p>
        </w:tc>
        <w:tc>
          <w:tcPr>
            <w:tcW w:w="988" w:type="dxa"/>
            <w:shd w:val="clear" w:color="auto" w:fill="B8CCE4"/>
            <w:tcMar>
              <w:top w:w="57" w:type="dxa"/>
              <w:left w:w="0" w:type="dxa"/>
              <w:bottom w:w="57" w:type="dxa"/>
              <w:right w:w="0" w:type="dxa"/>
            </w:tcMar>
            <w:vAlign w:val="center"/>
          </w:tcPr>
          <w:p w14:paraId="72489ABB" w14:textId="77777777" w:rsidR="00710DD8" w:rsidRPr="000037AD" w:rsidRDefault="00710DD8" w:rsidP="00EA181F">
            <w:pPr>
              <w:keepNext/>
              <w:keepLines/>
              <w:jc w:val="center"/>
              <w:rPr>
                <w:b/>
              </w:rPr>
            </w:pPr>
            <w:r w:rsidRPr="000037AD">
              <w:rPr>
                <w:b/>
              </w:rPr>
              <w:t>Current Status</w:t>
            </w:r>
          </w:p>
        </w:tc>
        <w:tc>
          <w:tcPr>
            <w:tcW w:w="1401" w:type="dxa"/>
            <w:shd w:val="clear" w:color="auto" w:fill="B8CCE4"/>
            <w:tcMar>
              <w:top w:w="57" w:type="dxa"/>
              <w:left w:w="0" w:type="dxa"/>
              <w:bottom w:w="57" w:type="dxa"/>
              <w:right w:w="0" w:type="dxa"/>
            </w:tcMar>
            <w:vAlign w:val="center"/>
          </w:tcPr>
          <w:p w14:paraId="6664E600" w14:textId="77777777" w:rsidR="00710DD8" w:rsidRPr="000037AD" w:rsidRDefault="00710DD8" w:rsidP="00EA181F">
            <w:pPr>
              <w:keepNext/>
              <w:keepLines/>
              <w:jc w:val="center"/>
              <w:rPr>
                <w:b/>
              </w:rPr>
            </w:pPr>
            <w:r w:rsidRPr="000037AD">
              <w:rPr>
                <w:b/>
              </w:rPr>
              <w:t>Expected date for stable document</w:t>
            </w:r>
          </w:p>
        </w:tc>
      </w:tr>
      <w:tr w:rsidR="00710DD8" w:rsidRPr="00F2330E" w14:paraId="1B917DFD" w14:textId="77777777" w:rsidTr="00746269">
        <w:tc>
          <w:tcPr>
            <w:tcW w:w="2189" w:type="dxa"/>
            <w:vAlign w:val="center"/>
          </w:tcPr>
          <w:p w14:paraId="78937E2E" w14:textId="77777777" w:rsidR="00710DD8" w:rsidRDefault="00710DD8" w:rsidP="00EA181F">
            <w:pPr>
              <w:keepNext/>
              <w:keepLines/>
            </w:pPr>
            <w:r>
              <w:rPr>
                <w:lang w:val="fr-FR"/>
              </w:rPr>
              <w:t xml:space="preserve">ETSI </w:t>
            </w:r>
            <w:r w:rsidRPr="00B65BCB">
              <w:t>TS 102 894-2</w:t>
            </w:r>
          </w:p>
          <w:p w14:paraId="30FD051B" w14:textId="5910E7A5" w:rsidR="00710DD8" w:rsidRPr="00710DD8" w:rsidRDefault="00710DD8" w:rsidP="00EA181F">
            <w:pPr>
              <w:keepNext/>
              <w:keepLines/>
            </w:pPr>
            <w:r>
              <w:rPr>
                <w:lang w:val="fr-FR"/>
              </w:rPr>
              <w:t>V2.2.1</w:t>
            </w:r>
          </w:p>
        </w:tc>
        <w:tc>
          <w:tcPr>
            <w:tcW w:w="4483" w:type="dxa"/>
            <w:vAlign w:val="center"/>
          </w:tcPr>
          <w:p w14:paraId="75B9B12D" w14:textId="73CEB3F4" w:rsidR="00710DD8" w:rsidRPr="00D02EA0" w:rsidRDefault="00710DD8" w:rsidP="00EA181F">
            <w:pPr>
              <w:keepNext/>
              <w:keepLines/>
            </w:pPr>
            <w:r>
              <w:t>Intelligent Transport Systems (ITS); Users and applications requirements; Part 2: Applications and facilities layer common data dictionary; Release 2</w:t>
            </w:r>
          </w:p>
        </w:tc>
        <w:tc>
          <w:tcPr>
            <w:tcW w:w="988" w:type="dxa"/>
            <w:tcMar>
              <w:left w:w="0" w:type="dxa"/>
              <w:right w:w="0" w:type="dxa"/>
            </w:tcMar>
            <w:vAlign w:val="center"/>
          </w:tcPr>
          <w:p w14:paraId="6FCEF96A" w14:textId="5BC68837" w:rsidR="00710DD8" w:rsidRPr="00BE2665" w:rsidRDefault="00710DD8" w:rsidP="00EA181F">
            <w:pPr>
              <w:keepNext/>
              <w:keepLines/>
              <w:jc w:val="center"/>
            </w:pPr>
            <w:r>
              <w:t>Under revision</w:t>
            </w:r>
          </w:p>
        </w:tc>
        <w:tc>
          <w:tcPr>
            <w:tcW w:w="1401" w:type="dxa"/>
            <w:tcMar>
              <w:left w:w="0" w:type="dxa"/>
              <w:right w:w="0" w:type="dxa"/>
            </w:tcMar>
            <w:vAlign w:val="center"/>
          </w:tcPr>
          <w:p w14:paraId="72435143" w14:textId="47EA237D" w:rsidR="00710DD8" w:rsidRPr="00F2330E" w:rsidRDefault="00710DD8" w:rsidP="00EA181F">
            <w:pPr>
              <w:keepNext/>
              <w:keepLines/>
              <w:jc w:val="center"/>
              <w:rPr>
                <w:lang w:val="en-US"/>
              </w:rPr>
            </w:pPr>
            <w:r>
              <w:rPr>
                <w:lang w:val="en-US"/>
              </w:rPr>
              <w:t>Nov 2023</w:t>
            </w:r>
          </w:p>
        </w:tc>
      </w:tr>
      <w:tr w:rsidR="00710DD8" w:rsidRPr="00373054" w14:paraId="1B470604" w14:textId="77777777" w:rsidTr="00746269">
        <w:tc>
          <w:tcPr>
            <w:tcW w:w="2189" w:type="dxa"/>
            <w:vAlign w:val="center"/>
          </w:tcPr>
          <w:p w14:paraId="0760BE02" w14:textId="77777777" w:rsidR="00710DD8" w:rsidRDefault="00710DD8" w:rsidP="00EA181F">
            <w:pPr>
              <w:keepNext/>
              <w:keepLines/>
              <w:rPr>
                <w:rFonts w:cs="Arial"/>
              </w:rPr>
            </w:pPr>
            <w:r>
              <w:rPr>
                <w:rFonts w:cs="Arial"/>
              </w:rPr>
              <w:t>ETSI TS 103</w:t>
            </w:r>
            <w:r w:rsidRPr="00A7566D">
              <w:rPr>
                <w:rFonts w:cs="Arial"/>
              </w:rPr>
              <w:t xml:space="preserve"> </w:t>
            </w:r>
            <w:r>
              <w:rPr>
                <w:rFonts w:cs="Arial"/>
              </w:rPr>
              <w:t>900</w:t>
            </w:r>
          </w:p>
          <w:p w14:paraId="379B161F" w14:textId="3301BF89" w:rsidR="00710DD8" w:rsidRPr="00036CF2" w:rsidRDefault="00710DD8" w:rsidP="00EA181F">
            <w:pPr>
              <w:keepNext/>
              <w:keepLines/>
              <w:rPr>
                <w:rFonts w:cs="Arial"/>
              </w:rPr>
            </w:pPr>
            <w:r>
              <w:rPr>
                <w:rFonts w:cs="Arial"/>
              </w:rPr>
              <w:t>V2.1.1</w:t>
            </w:r>
          </w:p>
        </w:tc>
        <w:tc>
          <w:tcPr>
            <w:tcW w:w="4483" w:type="dxa"/>
            <w:vAlign w:val="center"/>
          </w:tcPr>
          <w:p w14:paraId="53AC7A7A" w14:textId="63895068" w:rsidR="00710DD8" w:rsidRPr="00D02EA0" w:rsidRDefault="00710DD8" w:rsidP="00EA181F">
            <w:pPr>
              <w:keepNext/>
              <w:keepLines/>
            </w:pPr>
            <w:r>
              <w:t>Intelligent Transport Systems (ITS); Vehicular Communications; Basic Set of Applications; Part 2: Specification of Cooperative Awareness Basic Service; Release 2</w:t>
            </w:r>
          </w:p>
        </w:tc>
        <w:tc>
          <w:tcPr>
            <w:tcW w:w="988" w:type="dxa"/>
            <w:tcMar>
              <w:left w:w="0" w:type="dxa"/>
              <w:right w:w="0" w:type="dxa"/>
            </w:tcMar>
            <w:vAlign w:val="center"/>
          </w:tcPr>
          <w:p w14:paraId="1AE384A5" w14:textId="546B9F7D" w:rsidR="00710DD8" w:rsidRPr="00BE2665" w:rsidRDefault="00710DD8" w:rsidP="00EA181F">
            <w:pPr>
              <w:keepNext/>
              <w:keepLines/>
              <w:jc w:val="center"/>
            </w:pPr>
            <w:r>
              <w:t>Under revision</w:t>
            </w:r>
          </w:p>
        </w:tc>
        <w:tc>
          <w:tcPr>
            <w:tcW w:w="1401" w:type="dxa"/>
            <w:tcMar>
              <w:left w:w="0" w:type="dxa"/>
              <w:right w:w="0" w:type="dxa"/>
            </w:tcMar>
            <w:vAlign w:val="center"/>
          </w:tcPr>
          <w:p w14:paraId="25647E1E" w14:textId="7B92C5B9" w:rsidR="00710DD8" w:rsidRPr="00373054" w:rsidRDefault="00710DD8" w:rsidP="00EA181F">
            <w:pPr>
              <w:keepNext/>
              <w:keepLines/>
              <w:jc w:val="center"/>
              <w:rPr>
                <w:lang w:val="en-US"/>
              </w:rPr>
            </w:pPr>
            <w:r>
              <w:rPr>
                <w:lang w:val="en-US"/>
              </w:rPr>
              <w:t>Nov 2023</w:t>
            </w:r>
          </w:p>
        </w:tc>
      </w:tr>
      <w:tr w:rsidR="00710DD8" w:rsidRPr="00373054" w14:paraId="0A2FE5BC" w14:textId="77777777" w:rsidTr="00746269">
        <w:tc>
          <w:tcPr>
            <w:tcW w:w="2189" w:type="dxa"/>
            <w:vAlign w:val="center"/>
          </w:tcPr>
          <w:p w14:paraId="0EBE7503" w14:textId="7F1D19DC" w:rsidR="00710DD8" w:rsidRDefault="00710DD8" w:rsidP="00EA181F">
            <w:pPr>
              <w:keepNext/>
              <w:keepLines/>
              <w:rPr>
                <w:rFonts w:cs="Arial"/>
              </w:rPr>
            </w:pPr>
            <w:r>
              <w:rPr>
                <w:rFonts w:cs="Arial"/>
              </w:rPr>
              <w:t>ETSI TS</w:t>
            </w:r>
            <w:r w:rsidRPr="00A7566D">
              <w:rPr>
                <w:rFonts w:cs="Arial"/>
              </w:rPr>
              <w:t xml:space="preserve"> </w:t>
            </w:r>
            <w:r>
              <w:rPr>
                <w:rFonts w:cs="Arial"/>
              </w:rPr>
              <w:t>103 831</w:t>
            </w:r>
          </w:p>
          <w:p w14:paraId="3B9BB85A" w14:textId="5E637C24" w:rsidR="00710DD8" w:rsidRPr="00373054" w:rsidRDefault="00710DD8" w:rsidP="00EA181F">
            <w:pPr>
              <w:keepNext/>
              <w:keepLines/>
              <w:rPr>
                <w:lang w:val="en-US"/>
              </w:rPr>
            </w:pPr>
            <w:r>
              <w:rPr>
                <w:lang w:val="en-US"/>
              </w:rPr>
              <w:t>V2.2.1</w:t>
            </w:r>
          </w:p>
        </w:tc>
        <w:tc>
          <w:tcPr>
            <w:tcW w:w="4483" w:type="dxa"/>
            <w:vAlign w:val="center"/>
          </w:tcPr>
          <w:p w14:paraId="5FFC1A61" w14:textId="77777777" w:rsidR="00710DD8" w:rsidRPr="00D02EA0" w:rsidRDefault="00710DD8" w:rsidP="00EA181F">
            <w:pPr>
              <w:keepNext/>
              <w:keepLines/>
            </w:pPr>
            <w:r>
              <w:t>Intelligent Transport Systems (ITS); Vehicular Communications; Basic Set of Applications; Part 3: Specifications of Decentralized Environmental Notification Basic Service</w:t>
            </w:r>
          </w:p>
        </w:tc>
        <w:tc>
          <w:tcPr>
            <w:tcW w:w="988" w:type="dxa"/>
            <w:tcMar>
              <w:left w:w="0" w:type="dxa"/>
              <w:right w:w="0" w:type="dxa"/>
            </w:tcMar>
            <w:vAlign w:val="center"/>
          </w:tcPr>
          <w:p w14:paraId="658CD23A" w14:textId="6C0CAD03" w:rsidR="00710DD8" w:rsidRPr="00BE2665" w:rsidRDefault="00710DD8" w:rsidP="00EA181F">
            <w:pPr>
              <w:keepNext/>
              <w:keepLines/>
              <w:jc w:val="center"/>
            </w:pPr>
            <w:r>
              <w:t>Under revision</w:t>
            </w:r>
          </w:p>
        </w:tc>
        <w:tc>
          <w:tcPr>
            <w:tcW w:w="1401" w:type="dxa"/>
            <w:tcMar>
              <w:left w:w="0" w:type="dxa"/>
              <w:right w:w="0" w:type="dxa"/>
            </w:tcMar>
            <w:vAlign w:val="center"/>
          </w:tcPr>
          <w:p w14:paraId="6669F6DA" w14:textId="3CA91BCF" w:rsidR="00710DD8" w:rsidRPr="00373054" w:rsidRDefault="00710DD8" w:rsidP="00EA181F">
            <w:pPr>
              <w:keepNext/>
              <w:keepLines/>
              <w:jc w:val="center"/>
              <w:rPr>
                <w:lang w:val="en-US"/>
              </w:rPr>
            </w:pPr>
            <w:r>
              <w:rPr>
                <w:lang w:val="en-US"/>
              </w:rPr>
              <w:t>Nov 2023</w:t>
            </w:r>
          </w:p>
        </w:tc>
      </w:tr>
      <w:tr w:rsidR="00746269" w:rsidRPr="00373054" w14:paraId="08EDFB60" w14:textId="77777777" w:rsidTr="00EA181F">
        <w:tc>
          <w:tcPr>
            <w:tcW w:w="2189" w:type="dxa"/>
            <w:vAlign w:val="center"/>
          </w:tcPr>
          <w:p w14:paraId="68EEA538" w14:textId="77777777" w:rsidR="00746269" w:rsidRDefault="00746269" w:rsidP="00EA181F">
            <w:pPr>
              <w:keepNext/>
              <w:keepLines/>
              <w:rPr>
                <w:lang w:val="en-US"/>
              </w:rPr>
            </w:pPr>
            <w:r>
              <w:rPr>
                <w:lang w:val="en-US"/>
              </w:rPr>
              <w:t>ETSI TS 103 300-1</w:t>
            </w:r>
          </w:p>
          <w:p w14:paraId="26454909" w14:textId="512F65CB" w:rsidR="00746269" w:rsidRPr="00373054" w:rsidRDefault="00746269" w:rsidP="00EA181F">
            <w:pPr>
              <w:keepNext/>
              <w:keepLines/>
              <w:rPr>
                <w:lang w:val="en-US"/>
              </w:rPr>
            </w:pPr>
            <w:r>
              <w:rPr>
                <w:lang w:val="en-US"/>
              </w:rPr>
              <w:t>V2.3.1</w:t>
            </w:r>
          </w:p>
        </w:tc>
        <w:tc>
          <w:tcPr>
            <w:tcW w:w="4483" w:type="dxa"/>
            <w:vAlign w:val="center"/>
          </w:tcPr>
          <w:p w14:paraId="4B0FA321" w14:textId="6D8FA971" w:rsidR="00746269" w:rsidRDefault="00746269" w:rsidP="00746269">
            <w:pPr>
              <w:keepNext/>
              <w:keepLines/>
            </w:pPr>
            <w:r>
              <w:t>Intelligent Transport Systems (ITS); Vulnerable Road Users (VRU) awareness; Part 1: Use Cases definition; Release 2</w:t>
            </w:r>
          </w:p>
        </w:tc>
        <w:tc>
          <w:tcPr>
            <w:tcW w:w="988" w:type="dxa"/>
            <w:tcMar>
              <w:left w:w="0" w:type="dxa"/>
              <w:right w:w="0" w:type="dxa"/>
            </w:tcMar>
            <w:vAlign w:val="center"/>
          </w:tcPr>
          <w:p w14:paraId="31F2000E" w14:textId="77777777" w:rsidR="00746269" w:rsidRDefault="00746269" w:rsidP="00EA181F">
            <w:pPr>
              <w:keepNext/>
              <w:keepLines/>
              <w:jc w:val="center"/>
            </w:pPr>
            <w:r w:rsidRPr="00BE2665">
              <w:t>Published</w:t>
            </w:r>
          </w:p>
        </w:tc>
        <w:tc>
          <w:tcPr>
            <w:tcW w:w="1401" w:type="dxa"/>
            <w:tcMar>
              <w:left w:w="0" w:type="dxa"/>
              <w:right w:w="0" w:type="dxa"/>
            </w:tcMar>
            <w:vAlign w:val="center"/>
          </w:tcPr>
          <w:p w14:paraId="2BF8F579" w14:textId="77777777" w:rsidR="00746269" w:rsidRDefault="00746269" w:rsidP="00EA181F">
            <w:pPr>
              <w:keepNext/>
              <w:keepLines/>
              <w:jc w:val="center"/>
              <w:rPr>
                <w:lang w:val="en-US"/>
              </w:rPr>
            </w:pPr>
            <w:r>
              <w:rPr>
                <w:lang w:val="en-US"/>
              </w:rPr>
              <w:t>Available</w:t>
            </w:r>
          </w:p>
        </w:tc>
      </w:tr>
      <w:tr w:rsidR="00746269" w:rsidRPr="00373054" w14:paraId="3497243C" w14:textId="77777777" w:rsidTr="00EA181F">
        <w:tc>
          <w:tcPr>
            <w:tcW w:w="2189" w:type="dxa"/>
            <w:vAlign w:val="center"/>
          </w:tcPr>
          <w:p w14:paraId="09B6464D" w14:textId="77777777" w:rsidR="00746269" w:rsidRDefault="00746269" w:rsidP="00EA181F">
            <w:pPr>
              <w:keepNext/>
              <w:keepLines/>
              <w:rPr>
                <w:lang w:val="en-US"/>
              </w:rPr>
            </w:pPr>
            <w:r>
              <w:rPr>
                <w:lang w:val="en-US"/>
              </w:rPr>
              <w:t>ETSI TS 103 300-2</w:t>
            </w:r>
          </w:p>
          <w:p w14:paraId="30B3BBA2" w14:textId="77777777" w:rsidR="00746269" w:rsidRPr="00373054" w:rsidRDefault="00746269" w:rsidP="00EA181F">
            <w:pPr>
              <w:keepNext/>
              <w:keepLines/>
              <w:rPr>
                <w:lang w:val="en-US"/>
              </w:rPr>
            </w:pPr>
            <w:r>
              <w:rPr>
                <w:lang w:val="en-US"/>
              </w:rPr>
              <w:t>V2.2.1</w:t>
            </w:r>
          </w:p>
        </w:tc>
        <w:tc>
          <w:tcPr>
            <w:tcW w:w="4483" w:type="dxa"/>
            <w:vAlign w:val="center"/>
          </w:tcPr>
          <w:p w14:paraId="7A321083" w14:textId="77777777" w:rsidR="00746269" w:rsidRDefault="00746269" w:rsidP="00EA181F">
            <w:pPr>
              <w:keepNext/>
              <w:keepLines/>
            </w:pPr>
            <w:r>
              <w:t>Intelligent Transport Systems (ITS); Vulnerable Road Users (VRU) awareness; Part 2: Functional Architecture and Requirements definition; Release 2</w:t>
            </w:r>
          </w:p>
        </w:tc>
        <w:tc>
          <w:tcPr>
            <w:tcW w:w="988" w:type="dxa"/>
            <w:tcMar>
              <w:left w:w="0" w:type="dxa"/>
              <w:right w:w="0" w:type="dxa"/>
            </w:tcMar>
            <w:vAlign w:val="center"/>
          </w:tcPr>
          <w:p w14:paraId="6DB0698C" w14:textId="77777777" w:rsidR="00746269" w:rsidRDefault="00746269" w:rsidP="00EA181F">
            <w:pPr>
              <w:keepNext/>
              <w:keepLines/>
              <w:jc w:val="center"/>
            </w:pPr>
            <w:r w:rsidRPr="00BE2665">
              <w:t>Published</w:t>
            </w:r>
          </w:p>
        </w:tc>
        <w:tc>
          <w:tcPr>
            <w:tcW w:w="1401" w:type="dxa"/>
            <w:tcMar>
              <w:left w:w="0" w:type="dxa"/>
              <w:right w:w="0" w:type="dxa"/>
            </w:tcMar>
            <w:vAlign w:val="center"/>
          </w:tcPr>
          <w:p w14:paraId="23CE18B9" w14:textId="77777777" w:rsidR="00746269" w:rsidRDefault="00746269" w:rsidP="00EA181F">
            <w:pPr>
              <w:keepNext/>
              <w:keepLines/>
              <w:jc w:val="center"/>
              <w:rPr>
                <w:lang w:val="en-US"/>
              </w:rPr>
            </w:pPr>
            <w:r>
              <w:rPr>
                <w:lang w:val="en-US"/>
              </w:rPr>
              <w:t>Available</w:t>
            </w:r>
          </w:p>
        </w:tc>
      </w:tr>
      <w:tr w:rsidR="00746269" w:rsidRPr="00373054" w14:paraId="4D779D5F" w14:textId="77777777" w:rsidTr="00746269">
        <w:tc>
          <w:tcPr>
            <w:tcW w:w="2189" w:type="dxa"/>
            <w:vAlign w:val="center"/>
          </w:tcPr>
          <w:p w14:paraId="5F644D3E" w14:textId="7030975A" w:rsidR="00746269" w:rsidRDefault="00746269" w:rsidP="00746269">
            <w:pPr>
              <w:keepNext/>
              <w:keepLines/>
              <w:rPr>
                <w:lang w:val="en-US"/>
              </w:rPr>
            </w:pPr>
            <w:r>
              <w:rPr>
                <w:lang w:val="en-US"/>
              </w:rPr>
              <w:t>ETSI TS 103 300-3</w:t>
            </w:r>
          </w:p>
          <w:p w14:paraId="65830F83" w14:textId="5387D0AA" w:rsidR="00746269" w:rsidRPr="00373054" w:rsidRDefault="00746269" w:rsidP="00746269">
            <w:pPr>
              <w:keepNext/>
              <w:keepLines/>
              <w:rPr>
                <w:lang w:val="en-US"/>
              </w:rPr>
            </w:pPr>
            <w:r>
              <w:rPr>
                <w:lang w:val="en-US"/>
              </w:rPr>
              <w:t>V2.2.1</w:t>
            </w:r>
          </w:p>
        </w:tc>
        <w:tc>
          <w:tcPr>
            <w:tcW w:w="4483" w:type="dxa"/>
            <w:vAlign w:val="center"/>
          </w:tcPr>
          <w:p w14:paraId="6FF709B3" w14:textId="49D507F5" w:rsidR="00746269" w:rsidRDefault="00746269" w:rsidP="00746269">
            <w:pPr>
              <w:keepNext/>
              <w:keepLines/>
            </w:pPr>
            <w:r>
              <w:t>Intelligent Transport Systems (ITS); Vulnerable Road Users (VRU) awareness; Part 3: Specification of VRU awareness basic service; Release 2</w:t>
            </w:r>
          </w:p>
        </w:tc>
        <w:tc>
          <w:tcPr>
            <w:tcW w:w="988" w:type="dxa"/>
            <w:tcMar>
              <w:left w:w="0" w:type="dxa"/>
              <w:right w:w="0" w:type="dxa"/>
            </w:tcMar>
            <w:vAlign w:val="center"/>
          </w:tcPr>
          <w:p w14:paraId="733C148E" w14:textId="3641A867" w:rsidR="00746269" w:rsidRDefault="00746269" w:rsidP="00746269">
            <w:pPr>
              <w:keepNext/>
              <w:keepLines/>
              <w:jc w:val="center"/>
            </w:pPr>
            <w:r w:rsidRPr="00BE2665">
              <w:t>Published</w:t>
            </w:r>
          </w:p>
        </w:tc>
        <w:tc>
          <w:tcPr>
            <w:tcW w:w="1401" w:type="dxa"/>
            <w:tcMar>
              <w:left w:w="0" w:type="dxa"/>
              <w:right w:w="0" w:type="dxa"/>
            </w:tcMar>
            <w:vAlign w:val="center"/>
          </w:tcPr>
          <w:p w14:paraId="62ED8797" w14:textId="0FE63C35" w:rsidR="00746269" w:rsidRDefault="00746269" w:rsidP="00746269">
            <w:pPr>
              <w:keepNext/>
              <w:keepLines/>
              <w:jc w:val="center"/>
              <w:rPr>
                <w:lang w:val="en-US"/>
              </w:rPr>
            </w:pPr>
            <w:r>
              <w:rPr>
                <w:lang w:val="en-US"/>
              </w:rPr>
              <w:t>Available</w:t>
            </w:r>
          </w:p>
        </w:tc>
      </w:tr>
      <w:tr w:rsidR="00746269" w:rsidRPr="00373054" w14:paraId="4409C353" w14:textId="77777777" w:rsidTr="00746269">
        <w:tc>
          <w:tcPr>
            <w:tcW w:w="2189" w:type="dxa"/>
            <w:vAlign w:val="center"/>
          </w:tcPr>
          <w:p w14:paraId="7B0C03A1" w14:textId="77777777" w:rsidR="00746269" w:rsidRDefault="00746269" w:rsidP="00746269">
            <w:pPr>
              <w:keepNext/>
              <w:keepLines/>
              <w:rPr>
                <w:lang w:val="en-US"/>
              </w:rPr>
            </w:pPr>
            <w:r>
              <w:rPr>
                <w:lang w:val="en-US"/>
              </w:rPr>
              <w:t>ETSI TS 103 324</w:t>
            </w:r>
          </w:p>
          <w:p w14:paraId="72F1F9E5" w14:textId="3ACC4CD8" w:rsidR="00746269" w:rsidRPr="00373054" w:rsidRDefault="00746269" w:rsidP="00746269">
            <w:pPr>
              <w:keepNext/>
              <w:keepLines/>
              <w:rPr>
                <w:lang w:val="en-US"/>
              </w:rPr>
            </w:pPr>
            <w:r>
              <w:rPr>
                <w:lang w:val="en-US"/>
              </w:rPr>
              <w:t>V2.1.1</w:t>
            </w:r>
          </w:p>
        </w:tc>
        <w:tc>
          <w:tcPr>
            <w:tcW w:w="4483" w:type="dxa"/>
            <w:vAlign w:val="center"/>
          </w:tcPr>
          <w:p w14:paraId="480CC2A6" w14:textId="24D2B30D" w:rsidR="00746269" w:rsidRPr="00D02EA0" w:rsidRDefault="00746269" w:rsidP="00746269">
            <w:pPr>
              <w:keepNext/>
              <w:keepLines/>
              <w:jc w:val="left"/>
            </w:pPr>
            <w:r>
              <w:t>Intelligent Transport Systems (ITS); Vehicular Communications; Basic Set of Applications; Collective Perception Service; Release 2</w:t>
            </w:r>
          </w:p>
        </w:tc>
        <w:tc>
          <w:tcPr>
            <w:tcW w:w="988" w:type="dxa"/>
            <w:tcMar>
              <w:left w:w="0" w:type="dxa"/>
              <w:right w:w="0" w:type="dxa"/>
            </w:tcMar>
            <w:vAlign w:val="center"/>
          </w:tcPr>
          <w:p w14:paraId="2C9428E8" w14:textId="77777777" w:rsidR="00746269" w:rsidRPr="00BE2665" w:rsidRDefault="00746269" w:rsidP="00746269">
            <w:pPr>
              <w:keepNext/>
              <w:keepLines/>
              <w:jc w:val="center"/>
            </w:pPr>
            <w:r>
              <w:t>Published</w:t>
            </w:r>
          </w:p>
        </w:tc>
        <w:tc>
          <w:tcPr>
            <w:tcW w:w="1401" w:type="dxa"/>
            <w:tcMar>
              <w:left w:w="0" w:type="dxa"/>
              <w:right w:w="0" w:type="dxa"/>
            </w:tcMar>
            <w:vAlign w:val="center"/>
          </w:tcPr>
          <w:p w14:paraId="4AF21483" w14:textId="77777777" w:rsidR="00746269" w:rsidRPr="00373054" w:rsidRDefault="00746269" w:rsidP="00746269">
            <w:pPr>
              <w:keepNext/>
              <w:keepLines/>
              <w:jc w:val="center"/>
              <w:rPr>
                <w:lang w:val="en-US"/>
              </w:rPr>
            </w:pPr>
            <w:r>
              <w:rPr>
                <w:lang w:val="en-US"/>
              </w:rPr>
              <w:t>Available</w:t>
            </w:r>
          </w:p>
        </w:tc>
      </w:tr>
    </w:tbl>
    <w:p w14:paraId="668CC04B" w14:textId="77777777" w:rsidR="002F183F" w:rsidRPr="00BA0556" w:rsidRDefault="002F183F" w:rsidP="002F183F"/>
    <w:p w14:paraId="40B9E732" w14:textId="77777777" w:rsidR="002F183F" w:rsidRPr="00BA0556" w:rsidRDefault="002F183F" w:rsidP="002F183F"/>
    <w:p w14:paraId="36E73CDC" w14:textId="7F969BDB" w:rsidR="002F183F" w:rsidRDefault="002F183F" w:rsidP="00605B56">
      <w:pPr>
        <w:pStyle w:val="Heading2"/>
      </w:pPr>
      <w:r>
        <w:lastRenderedPageBreak/>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3118"/>
        <w:gridCol w:w="1134"/>
        <w:gridCol w:w="992"/>
        <w:gridCol w:w="1128"/>
      </w:tblGrid>
      <w:tr w:rsidR="00CB6700" w:rsidRPr="000037AD" w14:paraId="0CF42A59" w14:textId="77777777" w:rsidTr="004758D7">
        <w:tc>
          <w:tcPr>
            <w:tcW w:w="704" w:type="dxa"/>
            <w:shd w:val="clear" w:color="auto" w:fill="B8CCE4"/>
            <w:tcMar>
              <w:top w:w="57" w:type="dxa"/>
              <w:bottom w:w="57" w:type="dxa"/>
            </w:tcMar>
            <w:vAlign w:val="center"/>
          </w:tcPr>
          <w:p w14:paraId="2642C803" w14:textId="173F48DD" w:rsidR="00CB6700" w:rsidRPr="000037AD" w:rsidRDefault="00CB6700" w:rsidP="00605B56">
            <w:pPr>
              <w:rPr>
                <w:b/>
              </w:rPr>
            </w:pPr>
            <w:r w:rsidRPr="000037AD">
              <w:rPr>
                <w:b/>
              </w:rPr>
              <w:t>Deliv</w:t>
            </w:r>
            <w:r w:rsidR="00131B67">
              <w:rPr>
                <w:b/>
              </w:rPr>
              <w:t>ery</w:t>
            </w:r>
          </w:p>
        </w:tc>
        <w:tc>
          <w:tcPr>
            <w:tcW w:w="1985" w:type="dxa"/>
            <w:shd w:val="clear" w:color="auto" w:fill="B8CCE4"/>
            <w:tcMar>
              <w:top w:w="57" w:type="dxa"/>
              <w:bottom w:w="57" w:type="dxa"/>
            </w:tcMar>
            <w:vAlign w:val="center"/>
          </w:tcPr>
          <w:p w14:paraId="6AFFE172" w14:textId="77777777" w:rsidR="00CB6700" w:rsidRPr="000037AD" w:rsidRDefault="00CB6700" w:rsidP="00605B56">
            <w:pPr>
              <w:rPr>
                <w:b/>
              </w:rPr>
            </w:pPr>
            <w:r w:rsidRPr="000037AD">
              <w:rPr>
                <w:b/>
              </w:rPr>
              <w:t>Work Item code</w:t>
            </w:r>
          </w:p>
          <w:p w14:paraId="7578C1C1" w14:textId="77777777" w:rsidR="00CB6700" w:rsidRPr="000037AD" w:rsidRDefault="00CB6700" w:rsidP="00605B56">
            <w:pPr>
              <w:rPr>
                <w:b/>
              </w:rPr>
            </w:pPr>
            <w:r w:rsidRPr="000037AD">
              <w:rPr>
                <w:b/>
              </w:rPr>
              <w:t>Standard number</w:t>
            </w:r>
          </w:p>
        </w:tc>
        <w:tc>
          <w:tcPr>
            <w:tcW w:w="3118" w:type="dxa"/>
            <w:shd w:val="clear" w:color="auto" w:fill="B8CCE4"/>
            <w:tcMar>
              <w:top w:w="57" w:type="dxa"/>
              <w:bottom w:w="57" w:type="dxa"/>
            </w:tcMar>
            <w:vAlign w:val="center"/>
          </w:tcPr>
          <w:p w14:paraId="34AE0652" w14:textId="77777777" w:rsidR="00CB6700" w:rsidRPr="000037AD" w:rsidRDefault="00CB6700" w:rsidP="00605B56">
            <w:pPr>
              <w:rPr>
                <w:b/>
              </w:rPr>
            </w:pPr>
            <w:r w:rsidRPr="000037AD">
              <w:rPr>
                <w:b/>
              </w:rPr>
              <w:t>Working title</w:t>
            </w:r>
          </w:p>
          <w:p w14:paraId="13353F59" w14:textId="77777777" w:rsidR="00CB6700" w:rsidRPr="000037AD" w:rsidRDefault="00CB6700" w:rsidP="00605B56">
            <w:pPr>
              <w:rPr>
                <w:b/>
              </w:rPr>
            </w:pPr>
          </w:p>
        </w:tc>
        <w:tc>
          <w:tcPr>
            <w:tcW w:w="1134" w:type="dxa"/>
            <w:shd w:val="clear" w:color="auto" w:fill="B8CCE4"/>
          </w:tcPr>
          <w:p w14:paraId="7CCBFEB6" w14:textId="77777777" w:rsidR="00CB6700" w:rsidRPr="000037AD" w:rsidRDefault="00CB6700" w:rsidP="00605B56">
            <w:pPr>
              <w:rPr>
                <w:b/>
              </w:rPr>
            </w:pPr>
            <w:r>
              <w:rPr>
                <w:b/>
              </w:rPr>
              <w:t>Current version</w:t>
            </w:r>
          </w:p>
        </w:tc>
        <w:tc>
          <w:tcPr>
            <w:tcW w:w="992" w:type="dxa"/>
            <w:shd w:val="clear" w:color="auto" w:fill="B8CCE4"/>
          </w:tcPr>
          <w:p w14:paraId="686C7F19" w14:textId="66D9B218" w:rsidR="00CB6700" w:rsidRPr="000037AD" w:rsidRDefault="00CB6700" w:rsidP="00605B56">
            <w:pPr>
              <w:rPr>
                <w:b/>
              </w:rPr>
            </w:pPr>
            <w:r>
              <w:rPr>
                <w:b/>
              </w:rPr>
              <w:t>New version</w:t>
            </w:r>
          </w:p>
        </w:tc>
        <w:tc>
          <w:tcPr>
            <w:tcW w:w="1128" w:type="dxa"/>
            <w:shd w:val="clear" w:color="auto" w:fill="B8CCE4"/>
            <w:vAlign w:val="center"/>
          </w:tcPr>
          <w:p w14:paraId="38F793F7" w14:textId="04BD2CCE" w:rsidR="00CB6700" w:rsidRPr="000037AD" w:rsidRDefault="00CB6700" w:rsidP="00605B56">
            <w:pPr>
              <w:rPr>
                <w:b/>
              </w:rPr>
            </w:pPr>
            <w:r w:rsidRPr="000037AD">
              <w:rPr>
                <w:b/>
              </w:rPr>
              <w:t xml:space="preserve">Expected date for </w:t>
            </w:r>
            <w:r>
              <w:rPr>
                <w:b/>
              </w:rPr>
              <w:t>publication</w:t>
            </w:r>
          </w:p>
        </w:tc>
      </w:tr>
      <w:tr w:rsidR="00CB6700" w14:paraId="56B4705F" w14:textId="77777777" w:rsidTr="004758D7">
        <w:tc>
          <w:tcPr>
            <w:tcW w:w="704" w:type="dxa"/>
          </w:tcPr>
          <w:p w14:paraId="0E0953FA" w14:textId="77777777" w:rsidR="00CB6700" w:rsidRDefault="00CB6700" w:rsidP="00605B56">
            <w:pPr>
              <w:keepLines/>
            </w:pPr>
            <w:r>
              <w:t>D1</w:t>
            </w:r>
          </w:p>
        </w:tc>
        <w:tc>
          <w:tcPr>
            <w:tcW w:w="1985" w:type="dxa"/>
          </w:tcPr>
          <w:p w14:paraId="16E767C7" w14:textId="1192765A" w:rsidR="00CB6700" w:rsidRPr="002F4D42" w:rsidRDefault="00CB6700" w:rsidP="00605B56">
            <w:pPr>
              <w:keepLines/>
            </w:pPr>
            <w:r w:rsidRPr="002F4D42">
              <w:t>RTR/ITS-</w:t>
            </w:r>
            <w:r w:rsidR="006431DE" w:rsidRPr="002F4D42">
              <w:t>001</w:t>
            </w:r>
            <w:r w:rsidR="006431DE" w:rsidRPr="004C7EAE">
              <w:t>968</w:t>
            </w:r>
          </w:p>
          <w:p w14:paraId="4684FB7C" w14:textId="77777777" w:rsidR="00CB6700" w:rsidRPr="002F4D42" w:rsidRDefault="00CB6700" w:rsidP="00605B56">
            <w:pPr>
              <w:keepLines/>
            </w:pPr>
            <w:r w:rsidRPr="002F4D42">
              <w:t>ETSI TR 103 099</w:t>
            </w:r>
          </w:p>
        </w:tc>
        <w:tc>
          <w:tcPr>
            <w:tcW w:w="3118" w:type="dxa"/>
          </w:tcPr>
          <w:p w14:paraId="76B094BE" w14:textId="6680E43B" w:rsidR="00CB6700" w:rsidRDefault="00CB6700" w:rsidP="00605B56">
            <w:pPr>
              <w:keepLines/>
            </w:pPr>
            <w:r>
              <w:rPr>
                <w:lang w:eastAsia="en-GB"/>
              </w:rPr>
              <w:t>Intelligent Transport Systems (ITS); Architecture of conformance validation framework</w:t>
            </w:r>
            <w:r>
              <w:t>; Release 2</w:t>
            </w:r>
          </w:p>
        </w:tc>
        <w:tc>
          <w:tcPr>
            <w:tcW w:w="1134" w:type="dxa"/>
          </w:tcPr>
          <w:p w14:paraId="6F472EE9" w14:textId="77777777" w:rsidR="00CB6700" w:rsidRDefault="00CB6700" w:rsidP="00605B56">
            <w:pPr>
              <w:keepLines/>
            </w:pPr>
            <w:r>
              <w:t>1.4.1</w:t>
            </w:r>
            <w:r>
              <w:br/>
              <w:t>(2017-03)</w:t>
            </w:r>
          </w:p>
        </w:tc>
        <w:tc>
          <w:tcPr>
            <w:tcW w:w="992" w:type="dxa"/>
          </w:tcPr>
          <w:p w14:paraId="43FB61E2" w14:textId="718CCB36" w:rsidR="00CB6700" w:rsidRDefault="00CB6700" w:rsidP="00605B56">
            <w:pPr>
              <w:keepLines/>
            </w:pPr>
            <w:r>
              <w:t>2.1.1</w:t>
            </w:r>
          </w:p>
        </w:tc>
        <w:tc>
          <w:tcPr>
            <w:tcW w:w="1128" w:type="dxa"/>
          </w:tcPr>
          <w:p w14:paraId="18DFA472" w14:textId="71BAFE29" w:rsidR="00CB6700" w:rsidRDefault="00CB6700" w:rsidP="00605B56">
            <w:pPr>
              <w:keepLines/>
            </w:pPr>
            <w:r>
              <w:t>2025-</w:t>
            </w:r>
            <w:r w:rsidR="00041148">
              <w:t>06</w:t>
            </w:r>
          </w:p>
        </w:tc>
      </w:tr>
      <w:tr w:rsidR="00CB6700" w14:paraId="5DDE4DD3" w14:textId="77777777" w:rsidTr="004758D7">
        <w:tc>
          <w:tcPr>
            <w:tcW w:w="704" w:type="dxa"/>
          </w:tcPr>
          <w:p w14:paraId="3EB41003" w14:textId="77777777" w:rsidR="00CB6700" w:rsidRDefault="00CB6700" w:rsidP="00CB6700">
            <w:pPr>
              <w:keepLines/>
            </w:pPr>
            <w:r>
              <w:t>D2</w:t>
            </w:r>
          </w:p>
        </w:tc>
        <w:tc>
          <w:tcPr>
            <w:tcW w:w="1985" w:type="dxa"/>
          </w:tcPr>
          <w:p w14:paraId="1CD723C0" w14:textId="4E605952" w:rsidR="00CB6700" w:rsidRPr="002F4D42" w:rsidRDefault="00CB6700" w:rsidP="00CB6700">
            <w:pPr>
              <w:keepLines/>
            </w:pPr>
            <w:r w:rsidRPr="002F4D42">
              <w:t>RT</w:t>
            </w:r>
            <w:r w:rsidR="006431DE" w:rsidRPr="002F4D42">
              <w:t>S</w:t>
            </w:r>
            <w:r w:rsidRPr="002F4D42">
              <w:t>/ITS-</w:t>
            </w:r>
            <w:r w:rsidR="006431DE" w:rsidRPr="004C7EAE">
              <w:t>001969</w:t>
            </w:r>
          </w:p>
          <w:p w14:paraId="1A1395C9" w14:textId="77777777" w:rsidR="00CB6700" w:rsidRPr="002F4D42" w:rsidRDefault="00CB6700" w:rsidP="00CB6700">
            <w:pPr>
              <w:keepLines/>
            </w:pPr>
            <w:r w:rsidRPr="002F4D42">
              <w:t>ETSI TS 102 868-1</w:t>
            </w:r>
          </w:p>
          <w:p w14:paraId="6EC51A99" w14:textId="77777777" w:rsidR="000A0844" w:rsidRPr="002F4D42" w:rsidRDefault="000A0844" w:rsidP="00CB6700">
            <w:pPr>
              <w:keepLines/>
            </w:pPr>
          </w:p>
          <w:p w14:paraId="2E67FEA2" w14:textId="77777777" w:rsidR="000A0844" w:rsidRPr="002F4D42" w:rsidRDefault="000A0844" w:rsidP="00CB6700">
            <w:pPr>
              <w:keepLines/>
            </w:pPr>
          </w:p>
          <w:p w14:paraId="2DED3B63" w14:textId="77777777" w:rsidR="000A0844" w:rsidRPr="002F4D42" w:rsidRDefault="000A0844" w:rsidP="00CB6700">
            <w:pPr>
              <w:keepLines/>
            </w:pPr>
          </w:p>
          <w:p w14:paraId="04833C5E" w14:textId="454F2151" w:rsidR="000A0844" w:rsidRPr="002F4D42" w:rsidRDefault="000A0844" w:rsidP="00CB6700">
            <w:pPr>
              <w:keepLines/>
            </w:pPr>
            <w:r w:rsidRPr="002F4D42">
              <w:rPr>
                <w:color w:val="A6A6A6" w:themeColor="background1" w:themeShade="A6"/>
              </w:rPr>
              <w:t>CA</w:t>
            </w:r>
          </w:p>
        </w:tc>
        <w:tc>
          <w:tcPr>
            <w:tcW w:w="3118" w:type="dxa"/>
          </w:tcPr>
          <w:p w14:paraId="39AF9DCB" w14:textId="0199D310" w:rsidR="00CB6700" w:rsidRDefault="00CB6700" w:rsidP="00CB6700">
            <w:pPr>
              <w:keepLines/>
            </w:pPr>
            <w:r w:rsidRPr="00FB5C23">
              <w:t xml:space="preserve">Intelligent Transport Systems (ITS); Testing; </w:t>
            </w:r>
            <w:r w:rsidRPr="00CB6700">
              <w:t>Conformance test specifications for Cooperative Awareness Basic Service (CA);</w:t>
            </w:r>
            <w:r w:rsidRPr="00FB5C23">
              <w:t xml:space="preserve"> Part 1: Test requirements and Interoperability Feature Statement (IFS) proforma</w:t>
            </w:r>
            <w:r>
              <w:t>; Release 2</w:t>
            </w:r>
          </w:p>
        </w:tc>
        <w:tc>
          <w:tcPr>
            <w:tcW w:w="1134" w:type="dxa"/>
          </w:tcPr>
          <w:p w14:paraId="21453EB4" w14:textId="63DD2631" w:rsidR="00CB6700" w:rsidRDefault="00CB6700" w:rsidP="00CB6700">
            <w:pPr>
              <w:keepLines/>
            </w:pPr>
            <w:r>
              <w:t>1.5.1</w:t>
            </w:r>
            <w:r>
              <w:br/>
              <w:t>(20</w:t>
            </w:r>
            <w:r w:rsidR="00131B67">
              <w:t>20</w:t>
            </w:r>
            <w:r>
              <w:t>-0</w:t>
            </w:r>
            <w:r w:rsidR="00131B67">
              <w:t>4</w:t>
            </w:r>
            <w:r>
              <w:t>)</w:t>
            </w:r>
          </w:p>
        </w:tc>
        <w:tc>
          <w:tcPr>
            <w:tcW w:w="992" w:type="dxa"/>
          </w:tcPr>
          <w:p w14:paraId="3EABE61B" w14:textId="21C49EC1" w:rsidR="00CB6700" w:rsidRDefault="00CB6700" w:rsidP="00CB6700">
            <w:pPr>
              <w:keepLines/>
            </w:pPr>
            <w:r>
              <w:t>2.1.1</w:t>
            </w:r>
          </w:p>
        </w:tc>
        <w:tc>
          <w:tcPr>
            <w:tcW w:w="1128" w:type="dxa"/>
          </w:tcPr>
          <w:p w14:paraId="78833D94" w14:textId="2DB54C61" w:rsidR="00CB6700" w:rsidRDefault="00CB6700" w:rsidP="00CB6700">
            <w:pPr>
              <w:keepLines/>
            </w:pPr>
            <w:r w:rsidRPr="00AB7021">
              <w:t>2025-</w:t>
            </w:r>
            <w:r w:rsidR="00041148" w:rsidRPr="00AB7021">
              <w:t>0</w:t>
            </w:r>
            <w:r w:rsidR="00041148">
              <w:t>6</w:t>
            </w:r>
          </w:p>
        </w:tc>
      </w:tr>
      <w:tr w:rsidR="00CB6700" w14:paraId="13A02F4A" w14:textId="77777777" w:rsidTr="004758D7">
        <w:tc>
          <w:tcPr>
            <w:tcW w:w="704" w:type="dxa"/>
          </w:tcPr>
          <w:p w14:paraId="345C899F" w14:textId="77777777" w:rsidR="00CB6700" w:rsidRDefault="00CB6700" w:rsidP="00CB6700">
            <w:pPr>
              <w:keepLines/>
            </w:pPr>
            <w:r>
              <w:t>D3</w:t>
            </w:r>
          </w:p>
        </w:tc>
        <w:tc>
          <w:tcPr>
            <w:tcW w:w="1985" w:type="dxa"/>
          </w:tcPr>
          <w:p w14:paraId="5D1856CD" w14:textId="614F6E10" w:rsidR="00CB6700" w:rsidRPr="002F4D42" w:rsidRDefault="00CB6700" w:rsidP="00CB6700">
            <w:pPr>
              <w:keepLines/>
            </w:pPr>
            <w:r w:rsidRPr="002F4D42">
              <w:t>RTS/ITS-</w:t>
            </w:r>
            <w:r w:rsidR="006431DE" w:rsidRPr="004C7EAE">
              <w:t>001970</w:t>
            </w:r>
          </w:p>
          <w:p w14:paraId="40016580" w14:textId="77777777" w:rsidR="00CB6700" w:rsidRPr="002F4D42" w:rsidRDefault="00CB6700" w:rsidP="00CB6700">
            <w:pPr>
              <w:keepLines/>
            </w:pPr>
            <w:r w:rsidRPr="002F4D42">
              <w:t>ETSI TS 102 868-2</w:t>
            </w:r>
          </w:p>
          <w:p w14:paraId="5A87B0EC" w14:textId="77777777" w:rsidR="000A0844" w:rsidRPr="002F4D42" w:rsidRDefault="000A0844" w:rsidP="00CB6700">
            <w:pPr>
              <w:keepLines/>
            </w:pPr>
          </w:p>
          <w:p w14:paraId="384F4149" w14:textId="77777777" w:rsidR="000A0844" w:rsidRPr="002F4D42" w:rsidRDefault="000A0844" w:rsidP="00CB6700">
            <w:pPr>
              <w:keepLines/>
            </w:pPr>
          </w:p>
          <w:p w14:paraId="33792004" w14:textId="77777777" w:rsidR="000A0844" w:rsidRPr="002F4D42" w:rsidRDefault="000A0844" w:rsidP="00CB6700">
            <w:pPr>
              <w:keepLines/>
            </w:pPr>
          </w:p>
          <w:p w14:paraId="09C6DF9A" w14:textId="45D97DC7" w:rsidR="000A0844" w:rsidRPr="002F4D42" w:rsidRDefault="000A0844" w:rsidP="00CB6700">
            <w:pPr>
              <w:keepLines/>
            </w:pPr>
            <w:r w:rsidRPr="002F4D42">
              <w:rPr>
                <w:color w:val="A6A6A6" w:themeColor="background1" w:themeShade="A6"/>
              </w:rPr>
              <w:t>CA</w:t>
            </w:r>
          </w:p>
        </w:tc>
        <w:tc>
          <w:tcPr>
            <w:tcW w:w="3118" w:type="dxa"/>
          </w:tcPr>
          <w:p w14:paraId="2D7CC45A" w14:textId="4457B845" w:rsidR="00CB6700" w:rsidRDefault="00CB6700" w:rsidP="00CB6700">
            <w:pPr>
              <w:keepLines/>
            </w:pPr>
            <w:r w:rsidRPr="00FB5C23">
              <w:t xml:space="preserve">Intelligent Transport Systems (ITS); Testing; </w:t>
            </w:r>
            <w:r w:rsidRPr="00CB6700">
              <w:t>Conformance test specifications for Cooperative Awareness Basic Service (CA);</w:t>
            </w:r>
            <w:r w:rsidRPr="00FB5C23">
              <w:t xml:space="preserve"> Part 2: Test Suite Structure and Test Purposes (TSS &amp; TP)</w:t>
            </w:r>
            <w:r>
              <w:t>; Release 2</w:t>
            </w:r>
          </w:p>
        </w:tc>
        <w:tc>
          <w:tcPr>
            <w:tcW w:w="1134" w:type="dxa"/>
          </w:tcPr>
          <w:p w14:paraId="26858D62" w14:textId="3B39405C" w:rsidR="00CB6700" w:rsidRDefault="00CB6700" w:rsidP="00CB6700">
            <w:pPr>
              <w:keepLines/>
            </w:pPr>
            <w:r>
              <w:t>1.5.1</w:t>
            </w:r>
            <w:r>
              <w:br/>
              <w:t>(20</w:t>
            </w:r>
            <w:r w:rsidR="00131B67">
              <w:t>20</w:t>
            </w:r>
            <w:r>
              <w:t>-0</w:t>
            </w:r>
            <w:r w:rsidR="00131B67">
              <w:t>4</w:t>
            </w:r>
            <w:r>
              <w:t>)</w:t>
            </w:r>
          </w:p>
        </w:tc>
        <w:tc>
          <w:tcPr>
            <w:tcW w:w="992" w:type="dxa"/>
          </w:tcPr>
          <w:p w14:paraId="28298EB4" w14:textId="46900AA7" w:rsidR="00CB6700" w:rsidRDefault="00CB6700" w:rsidP="00CB6700">
            <w:pPr>
              <w:keepLines/>
            </w:pPr>
            <w:r>
              <w:t>2.1.1</w:t>
            </w:r>
          </w:p>
        </w:tc>
        <w:tc>
          <w:tcPr>
            <w:tcW w:w="1128" w:type="dxa"/>
          </w:tcPr>
          <w:p w14:paraId="6C8DB686" w14:textId="1F3FE4DB" w:rsidR="00CB6700" w:rsidRDefault="00CB6700" w:rsidP="00CB6700">
            <w:pPr>
              <w:keepLines/>
            </w:pPr>
            <w:r w:rsidRPr="00AB7021">
              <w:t>2025-</w:t>
            </w:r>
            <w:r w:rsidR="00041148" w:rsidRPr="00AB7021">
              <w:t>0</w:t>
            </w:r>
            <w:r w:rsidR="00041148">
              <w:t>6</w:t>
            </w:r>
          </w:p>
        </w:tc>
      </w:tr>
      <w:tr w:rsidR="00CB6700" w14:paraId="65709A0A" w14:textId="77777777" w:rsidTr="004758D7">
        <w:tc>
          <w:tcPr>
            <w:tcW w:w="704" w:type="dxa"/>
          </w:tcPr>
          <w:p w14:paraId="0342E00F" w14:textId="77777777" w:rsidR="00CB6700" w:rsidRDefault="00CB6700" w:rsidP="00CB6700">
            <w:pPr>
              <w:keepLines/>
            </w:pPr>
            <w:r>
              <w:t>D4</w:t>
            </w:r>
          </w:p>
        </w:tc>
        <w:tc>
          <w:tcPr>
            <w:tcW w:w="1985" w:type="dxa"/>
          </w:tcPr>
          <w:p w14:paraId="379A5F70" w14:textId="3F3E3C65" w:rsidR="00CB6700" w:rsidRPr="002F4D42" w:rsidRDefault="00CB6700" w:rsidP="00CB6700">
            <w:pPr>
              <w:keepLines/>
            </w:pPr>
            <w:r w:rsidRPr="002F4D42">
              <w:t>RTS/ITS-</w:t>
            </w:r>
            <w:r w:rsidR="006431DE" w:rsidRPr="004C7EAE">
              <w:t>001971</w:t>
            </w:r>
          </w:p>
          <w:p w14:paraId="588BE7B2" w14:textId="77777777" w:rsidR="00CB6700" w:rsidRPr="002F4D42" w:rsidRDefault="00CB6700" w:rsidP="00CB6700">
            <w:pPr>
              <w:keepLines/>
            </w:pPr>
            <w:r w:rsidRPr="002F4D42">
              <w:t>ETSI TS 102 868-3</w:t>
            </w:r>
          </w:p>
          <w:p w14:paraId="001F03E4" w14:textId="77777777" w:rsidR="000A0844" w:rsidRPr="002F4D42" w:rsidRDefault="000A0844" w:rsidP="00CB6700">
            <w:pPr>
              <w:keepLines/>
            </w:pPr>
          </w:p>
          <w:p w14:paraId="2A9523A8" w14:textId="77777777" w:rsidR="000A0844" w:rsidRPr="002F4D42" w:rsidRDefault="000A0844" w:rsidP="00CB6700">
            <w:pPr>
              <w:keepLines/>
            </w:pPr>
          </w:p>
          <w:p w14:paraId="433F4C48" w14:textId="77777777" w:rsidR="000A0844" w:rsidRPr="002F4D42" w:rsidRDefault="000A0844" w:rsidP="00CB6700">
            <w:pPr>
              <w:keepLines/>
            </w:pPr>
          </w:p>
          <w:p w14:paraId="2DB92E9E" w14:textId="77777777" w:rsidR="000A0844" w:rsidRPr="002F4D42" w:rsidRDefault="000A0844" w:rsidP="00CB6700">
            <w:pPr>
              <w:keepLines/>
            </w:pPr>
          </w:p>
          <w:p w14:paraId="384C2A2D" w14:textId="43BB277D" w:rsidR="000A0844" w:rsidRPr="002F4D42" w:rsidRDefault="000A0844" w:rsidP="00CB6700">
            <w:pPr>
              <w:keepLines/>
            </w:pPr>
            <w:r w:rsidRPr="002F4D42">
              <w:rPr>
                <w:color w:val="A6A6A6" w:themeColor="background1" w:themeShade="A6"/>
              </w:rPr>
              <w:t>CA</w:t>
            </w:r>
          </w:p>
        </w:tc>
        <w:tc>
          <w:tcPr>
            <w:tcW w:w="3118" w:type="dxa"/>
          </w:tcPr>
          <w:p w14:paraId="5CFACCB3" w14:textId="4B317B65" w:rsidR="00CB6700" w:rsidRDefault="00CB6700" w:rsidP="00CB6700">
            <w:pPr>
              <w:keepLines/>
            </w:pPr>
            <w:r w:rsidRPr="00FB5C23">
              <w:t xml:space="preserve">Intelligent Transport Systems (ITS); Testing; </w:t>
            </w:r>
            <w:r w:rsidRPr="00CB6700">
              <w:t>Conformance test specifications for Cooperative Awareness Basic Service (CA);</w:t>
            </w:r>
            <w:r w:rsidRPr="00FB5C23">
              <w:t xml:space="preserve"> Part 3: Abstract Test Suite (ATS) and Protocol Implementation </w:t>
            </w:r>
            <w:proofErr w:type="spellStart"/>
            <w:r w:rsidRPr="00FB5C23">
              <w:t>eXtra</w:t>
            </w:r>
            <w:proofErr w:type="spellEnd"/>
            <w:r w:rsidRPr="00FB5C23">
              <w:t xml:space="preserve"> Information for Testing (PIXIT)</w:t>
            </w:r>
            <w:r>
              <w:t>; Release 2</w:t>
            </w:r>
          </w:p>
        </w:tc>
        <w:tc>
          <w:tcPr>
            <w:tcW w:w="1134" w:type="dxa"/>
          </w:tcPr>
          <w:p w14:paraId="1C8BCC64" w14:textId="0985CB9C" w:rsidR="00CB6700" w:rsidRDefault="00CB6700" w:rsidP="00CB6700">
            <w:pPr>
              <w:keepLines/>
            </w:pPr>
            <w:r>
              <w:t>1.5.1</w:t>
            </w:r>
            <w:r>
              <w:br/>
              <w:t>(20</w:t>
            </w:r>
            <w:r w:rsidR="00131B67">
              <w:t>20</w:t>
            </w:r>
            <w:r>
              <w:t>-0</w:t>
            </w:r>
            <w:r w:rsidR="00131B67">
              <w:t>4</w:t>
            </w:r>
            <w:r>
              <w:t>)</w:t>
            </w:r>
          </w:p>
        </w:tc>
        <w:tc>
          <w:tcPr>
            <w:tcW w:w="992" w:type="dxa"/>
          </w:tcPr>
          <w:p w14:paraId="0A898BC8" w14:textId="5281FBF7" w:rsidR="00CB6700" w:rsidRDefault="00CB6700" w:rsidP="00CB6700">
            <w:pPr>
              <w:keepLines/>
            </w:pPr>
            <w:r>
              <w:t>2.1.1</w:t>
            </w:r>
          </w:p>
        </w:tc>
        <w:tc>
          <w:tcPr>
            <w:tcW w:w="1128" w:type="dxa"/>
          </w:tcPr>
          <w:p w14:paraId="3A2CD83E" w14:textId="713B6133" w:rsidR="00CB6700" w:rsidRDefault="00CB6700" w:rsidP="00CB6700">
            <w:pPr>
              <w:keepLines/>
            </w:pPr>
            <w:r w:rsidRPr="00AB7021">
              <w:t>2025-</w:t>
            </w:r>
            <w:r w:rsidR="00041148" w:rsidRPr="00AB7021">
              <w:t>0</w:t>
            </w:r>
            <w:r w:rsidR="00041148">
              <w:t>6</w:t>
            </w:r>
          </w:p>
        </w:tc>
      </w:tr>
      <w:tr w:rsidR="00CB6700" w14:paraId="75BE7A64" w14:textId="77777777" w:rsidTr="004758D7">
        <w:tc>
          <w:tcPr>
            <w:tcW w:w="704" w:type="dxa"/>
          </w:tcPr>
          <w:p w14:paraId="2E67E63F" w14:textId="0706B7D4" w:rsidR="00CB6700" w:rsidRDefault="00CB6700" w:rsidP="00CB6700">
            <w:pPr>
              <w:keepLines/>
            </w:pPr>
            <w:r>
              <w:t>D</w:t>
            </w:r>
            <w:r w:rsidR="004758D7">
              <w:t>5</w:t>
            </w:r>
          </w:p>
        </w:tc>
        <w:tc>
          <w:tcPr>
            <w:tcW w:w="1985" w:type="dxa"/>
          </w:tcPr>
          <w:p w14:paraId="62F8DB6C" w14:textId="519FCDB3" w:rsidR="00CB6700" w:rsidRPr="002F4D42" w:rsidRDefault="00CB6700" w:rsidP="00CB6700">
            <w:pPr>
              <w:keepLines/>
            </w:pPr>
            <w:r w:rsidRPr="002F4D42">
              <w:t>RTR/ITS-</w:t>
            </w:r>
            <w:r w:rsidR="00506D59" w:rsidRPr="004C7EAE">
              <w:t>001972</w:t>
            </w:r>
          </w:p>
          <w:p w14:paraId="6528251D" w14:textId="77777777" w:rsidR="00CB6700" w:rsidRPr="002F4D42" w:rsidRDefault="00CB6700" w:rsidP="00CB6700">
            <w:pPr>
              <w:keepLines/>
            </w:pPr>
            <w:r w:rsidRPr="002F4D42">
              <w:t>ETSI TS 102 869-1</w:t>
            </w:r>
          </w:p>
          <w:p w14:paraId="2CEF19C2" w14:textId="77777777" w:rsidR="000A0844" w:rsidRPr="002F4D42" w:rsidRDefault="000A0844" w:rsidP="00CB6700">
            <w:pPr>
              <w:keepLines/>
            </w:pPr>
          </w:p>
          <w:p w14:paraId="246C0A8B" w14:textId="77777777" w:rsidR="000A0844" w:rsidRPr="002F4D42" w:rsidRDefault="000A0844" w:rsidP="00CB6700">
            <w:pPr>
              <w:keepLines/>
            </w:pPr>
          </w:p>
          <w:p w14:paraId="444F33BB" w14:textId="77777777" w:rsidR="000A0844" w:rsidRPr="002F4D42" w:rsidRDefault="000A0844" w:rsidP="00CB6700">
            <w:pPr>
              <w:keepLines/>
            </w:pPr>
          </w:p>
          <w:p w14:paraId="313B93E1" w14:textId="77777777" w:rsidR="000A0844" w:rsidRPr="002F4D42" w:rsidRDefault="000A0844" w:rsidP="00CB6700">
            <w:pPr>
              <w:keepLines/>
            </w:pPr>
          </w:p>
          <w:p w14:paraId="0006A497" w14:textId="130C08BC" w:rsidR="000A0844" w:rsidRPr="002F4D42" w:rsidRDefault="000A0844" w:rsidP="00CB6700">
            <w:pPr>
              <w:keepLines/>
            </w:pPr>
            <w:r w:rsidRPr="002F4D42">
              <w:rPr>
                <w:color w:val="A6A6A6" w:themeColor="background1" w:themeShade="A6"/>
              </w:rPr>
              <w:t>DEN</w:t>
            </w:r>
          </w:p>
        </w:tc>
        <w:tc>
          <w:tcPr>
            <w:tcW w:w="3118" w:type="dxa"/>
          </w:tcPr>
          <w:p w14:paraId="19E4ECFB" w14:textId="0E62A849" w:rsidR="00CB6700" w:rsidRDefault="00CB6700" w:rsidP="00CB6700">
            <w:pPr>
              <w:keepLines/>
            </w:pPr>
            <w:r w:rsidRPr="00FB5C23">
              <w:t xml:space="preserve">Intelligent Transport Systems (ITS); Testing; </w:t>
            </w:r>
            <w:r w:rsidRPr="00CB6700">
              <w:t>Conformance test specifications for Decentralized Environmental Notification Basic Service (DEN);</w:t>
            </w:r>
            <w:r w:rsidRPr="00FB5C23">
              <w:t xml:space="preserve"> Part 1: Test requirements and Interoperability Feature Statement (IFS) proforma</w:t>
            </w:r>
            <w:r>
              <w:t>; Release 2</w:t>
            </w:r>
          </w:p>
        </w:tc>
        <w:tc>
          <w:tcPr>
            <w:tcW w:w="1134" w:type="dxa"/>
          </w:tcPr>
          <w:p w14:paraId="7E640E88" w14:textId="3FBE3636" w:rsidR="00CB6700" w:rsidRDefault="00CB6700" w:rsidP="00CB6700">
            <w:pPr>
              <w:keepLines/>
            </w:pPr>
            <w:r>
              <w:t>1.</w:t>
            </w:r>
            <w:r w:rsidR="00131B67">
              <w:t>6</w:t>
            </w:r>
            <w:r>
              <w:t>.1</w:t>
            </w:r>
            <w:r>
              <w:br/>
              <w:t>(20</w:t>
            </w:r>
            <w:r w:rsidR="00131B67">
              <w:t>20</w:t>
            </w:r>
            <w:r>
              <w:t>-0</w:t>
            </w:r>
            <w:r w:rsidR="00131B67">
              <w:t>4</w:t>
            </w:r>
            <w:r>
              <w:t>)</w:t>
            </w:r>
          </w:p>
        </w:tc>
        <w:tc>
          <w:tcPr>
            <w:tcW w:w="992" w:type="dxa"/>
          </w:tcPr>
          <w:p w14:paraId="56080567" w14:textId="7AA6E5B5" w:rsidR="00CB6700" w:rsidRDefault="00CB6700" w:rsidP="00CB6700">
            <w:pPr>
              <w:keepLines/>
            </w:pPr>
            <w:r>
              <w:t>2.1.1</w:t>
            </w:r>
          </w:p>
        </w:tc>
        <w:tc>
          <w:tcPr>
            <w:tcW w:w="1128" w:type="dxa"/>
          </w:tcPr>
          <w:p w14:paraId="5F8E6B7D" w14:textId="0E0CD1D9" w:rsidR="00CB6700" w:rsidRDefault="00CB6700" w:rsidP="00CB6700">
            <w:pPr>
              <w:keepLines/>
            </w:pPr>
            <w:r w:rsidRPr="00AB7021">
              <w:t>2025-</w:t>
            </w:r>
            <w:r w:rsidR="00041148" w:rsidRPr="00AB7021">
              <w:t>0</w:t>
            </w:r>
            <w:r w:rsidR="00041148">
              <w:t>6</w:t>
            </w:r>
          </w:p>
        </w:tc>
      </w:tr>
      <w:tr w:rsidR="00131B67" w14:paraId="3374DA5A" w14:textId="77777777" w:rsidTr="004758D7">
        <w:tc>
          <w:tcPr>
            <w:tcW w:w="704" w:type="dxa"/>
          </w:tcPr>
          <w:p w14:paraId="276A4252" w14:textId="19213BCC" w:rsidR="00131B67" w:rsidRDefault="00131B67" w:rsidP="00131B67">
            <w:pPr>
              <w:keepLines/>
            </w:pPr>
            <w:r>
              <w:t>D</w:t>
            </w:r>
            <w:r w:rsidR="004758D7">
              <w:t>6</w:t>
            </w:r>
          </w:p>
        </w:tc>
        <w:tc>
          <w:tcPr>
            <w:tcW w:w="1985" w:type="dxa"/>
          </w:tcPr>
          <w:p w14:paraId="327EFE29" w14:textId="7AA33227" w:rsidR="00131B67" w:rsidRPr="002F4D42" w:rsidRDefault="00131B67" w:rsidP="00131B67">
            <w:pPr>
              <w:keepLines/>
            </w:pPr>
            <w:r w:rsidRPr="002F4D42">
              <w:t>RTS/ITS-</w:t>
            </w:r>
            <w:r w:rsidR="00506D59" w:rsidRPr="004C7EAE">
              <w:t>001973</w:t>
            </w:r>
          </w:p>
          <w:p w14:paraId="082406ED" w14:textId="77777777" w:rsidR="00131B67" w:rsidRPr="002F4D42" w:rsidRDefault="00131B67" w:rsidP="00131B67">
            <w:pPr>
              <w:keepLines/>
            </w:pPr>
            <w:r w:rsidRPr="002F4D42">
              <w:t>ETSI TS 102 869-2</w:t>
            </w:r>
          </w:p>
          <w:p w14:paraId="19BE5321" w14:textId="77777777" w:rsidR="000A0844" w:rsidRPr="002F4D42" w:rsidRDefault="000A0844" w:rsidP="00131B67">
            <w:pPr>
              <w:keepLines/>
            </w:pPr>
          </w:p>
          <w:p w14:paraId="38A72147" w14:textId="77777777" w:rsidR="000A0844" w:rsidRPr="002F4D42" w:rsidRDefault="000A0844" w:rsidP="00131B67">
            <w:pPr>
              <w:keepLines/>
            </w:pPr>
          </w:p>
          <w:p w14:paraId="6D27A6A4" w14:textId="77777777" w:rsidR="000A0844" w:rsidRPr="002F4D42" w:rsidRDefault="000A0844" w:rsidP="00131B67">
            <w:pPr>
              <w:keepLines/>
            </w:pPr>
          </w:p>
          <w:p w14:paraId="4CE9317A" w14:textId="489FC539" w:rsidR="000A0844" w:rsidRPr="002F4D42" w:rsidRDefault="000A0844" w:rsidP="00131B67">
            <w:pPr>
              <w:keepLines/>
            </w:pPr>
            <w:r w:rsidRPr="002F4D42">
              <w:rPr>
                <w:color w:val="A6A6A6" w:themeColor="background1" w:themeShade="A6"/>
              </w:rPr>
              <w:t>DEN</w:t>
            </w:r>
          </w:p>
        </w:tc>
        <w:tc>
          <w:tcPr>
            <w:tcW w:w="3118" w:type="dxa"/>
          </w:tcPr>
          <w:p w14:paraId="291BF335" w14:textId="2D87D99C" w:rsidR="00131B67" w:rsidRDefault="00131B67" w:rsidP="00131B67">
            <w:pPr>
              <w:keepLines/>
            </w:pPr>
            <w:r w:rsidRPr="00FB5C23">
              <w:t xml:space="preserve">Intelligent Transport Systems (ITS); Testing; </w:t>
            </w:r>
            <w:r w:rsidRPr="00CB6700">
              <w:t>Conformance test specifications for Decentralized Environmental Notification Basic Service (DEN);</w:t>
            </w:r>
            <w:r w:rsidRPr="00FB5C23">
              <w:t xml:space="preserve"> Part 2: Test Suite Structure and Test Purposes (TSS &amp; TP)</w:t>
            </w:r>
            <w:r>
              <w:t>; Release 2</w:t>
            </w:r>
          </w:p>
        </w:tc>
        <w:tc>
          <w:tcPr>
            <w:tcW w:w="1134" w:type="dxa"/>
          </w:tcPr>
          <w:p w14:paraId="304E0296" w14:textId="184E7840" w:rsidR="00131B67" w:rsidRDefault="00131B67" w:rsidP="00131B67">
            <w:pPr>
              <w:keepLines/>
            </w:pPr>
            <w:r>
              <w:t>1.6.1</w:t>
            </w:r>
            <w:r>
              <w:br/>
              <w:t>(2020-04)</w:t>
            </w:r>
          </w:p>
        </w:tc>
        <w:tc>
          <w:tcPr>
            <w:tcW w:w="992" w:type="dxa"/>
          </w:tcPr>
          <w:p w14:paraId="5A1368F1" w14:textId="451A5DB1" w:rsidR="00131B67" w:rsidRDefault="00131B67" w:rsidP="00131B67">
            <w:pPr>
              <w:keepLines/>
            </w:pPr>
            <w:r w:rsidRPr="00DF33A7">
              <w:t>2.1.1</w:t>
            </w:r>
          </w:p>
        </w:tc>
        <w:tc>
          <w:tcPr>
            <w:tcW w:w="1128" w:type="dxa"/>
          </w:tcPr>
          <w:p w14:paraId="3BC5EF29" w14:textId="1CDB301A" w:rsidR="00131B67" w:rsidRDefault="00131B67" w:rsidP="00131B67">
            <w:pPr>
              <w:keepLines/>
            </w:pPr>
            <w:r w:rsidRPr="00AB7021">
              <w:t>2025-</w:t>
            </w:r>
            <w:r w:rsidR="00041148" w:rsidRPr="00AB7021">
              <w:t>0</w:t>
            </w:r>
            <w:r w:rsidR="00041148">
              <w:t>6</w:t>
            </w:r>
          </w:p>
        </w:tc>
      </w:tr>
      <w:tr w:rsidR="00131B67" w14:paraId="514913FC" w14:textId="77777777" w:rsidTr="004758D7">
        <w:tc>
          <w:tcPr>
            <w:tcW w:w="704" w:type="dxa"/>
          </w:tcPr>
          <w:p w14:paraId="24E97C19" w14:textId="31CAAD1E" w:rsidR="00131B67" w:rsidRDefault="00131B67" w:rsidP="00131B67">
            <w:pPr>
              <w:keepLines/>
            </w:pPr>
            <w:r>
              <w:t>D</w:t>
            </w:r>
            <w:r w:rsidR="004758D7">
              <w:t>7</w:t>
            </w:r>
          </w:p>
        </w:tc>
        <w:tc>
          <w:tcPr>
            <w:tcW w:w="1985" w:type="dxa"/>
          </w:tcPr>
          <w:p w14:paraId="2C4A96E9" w14:textId="61C7F21C" w:rsidR="00131B67" w:rsidRPr="002F4D42" w:rsidRDefault="00131B67" w:rsidP="00131B67">
            <w:pPr>
              <w:keepLines/>
            </w:pPr>
            <w:r w:rsidRPr="002F4D42">
              <w:t>RTS/ITS-</w:t>
            </w:r>
            <w:r w:rsidR="00506D59" w:rsidRPr="004C7EAE">
              <w:t>001974</w:t>
            </w:r>
          </w:p>
          <w:p w14:paraId="149BE248" w14:textId="77777777" w:rsidR="00131B67" w:rsidRPr="002F4D42" w:rsidRDefault="00131B67" w:rsidP="00131B67">
            <w:pPr>
              <w:keepLines/>
            </w:pPr>
            <w:r w:rsidRPr="002F4D42">
              <w:t>ETSI TS 102 869-3</w:t>
            </w:r>
          </w:p>
          <w:p w14:paraId="552BA8F9" w14:textId="77777777" w:rsidR="000A0844" w:rsidRPr="002F4D42" w:rsidRDefault="000A0844" w:rsidP="00131B67">
            <w:pPr>
              <w:keepLines/>
            </w:pPr>
          </w:p>
          <w:p w14:paraId="6493D479" w14:textId="77777777" w:rsidR="000A0844" w:rsidRPr="002F4D42" w:rsidRDefault="000A0844" w:rsidP="00131B67">
            <w:pPr>
              <w:keepLines/>
            </w:pPr>
          </w:p>
          <w:p w14:paraId="58BF4A33" w14:textId="77777777" w:rsidR="000A0844" w:rsidRPr="002F4D42" w:rsidRDefault="000A0844" w:rsidP="00131B67">
            <w:pPr>
              <w:keepLines/>
            </w:pPr>
          </w:p>
          <w:p w14:paraId="1B80D766" w14:textId="77777777" w:rsidR="000A0844" w:rsidRPr="002F4D42" w:rsidRDefault="000A0844" w:rsidP="00131B67">
            <w:pPr>
              <w:keepLines/>
            </w:pPr>
          </w:p>
          <w:p w14:paraId="448C3B97" w14:textId="7EE1A54D" w:rsidR="000A0844" w:rsidRPr="002F4D42" w:rsidRDefault="000A0844" w:rsidP="00131B67">
            <w:pPr>
              <w:keepLines/>
            </w:pPr>
            <w:r w:rsidRPr="002F4D42">
              <w:rPr>
                <w:color w:val="A6A6A6" w:themeColor="background1" w:themeShade="A6"/>
              </w:rPr>
              <w:t>DEN</w:t>
            </w:r>
          </w:p>
        </w:tc>
        <w:tc>
          <w:tcPr>
            <w:tcW w:w="3118" w:type="dxa"/>
          </w:tcPr>
          <w:p w14:paraId="52D6EC9E" w14:textId="2318DBF5" w:rsidR="00131B67" w:rsidRDefault="00131B67" w:rsidP="00131B67">
            <w:pPr>
              <w:keepLines/>
            </w:pPr>
            <w:r w:rsidRPr="00FB5C23">
              <w:t xml:space="preserve">Intelligent Transport Systems (ITS); Testing; </w:t>
            </w:r>
            <w:r w:rsidRPr="00CB6700">
              <w:t>Conformance test specifications for Decentralized Environmental Notification Basic Service (DEN);</w:t>
            </w:r>
            <w:r w:rsidRPr="00FB5C23">
              <w:t xml:space="preserve"> Part 3: Abstract Test Suite (ATS) and Protocol Implementation </w:t>
            </w:r>
            <w:proofErr w:type="spellStart"/>
            <w:r w:rsidRPr="00FB5C23">
              <w:t>eXtra</w:t>
            </w:r>
            <w:proofErr w:type="spellEnd"/>
            <w:r w:rsidRPr="00FB5C23">
              <w:t xml:space="preserve"> Information for Testing (PIXIT)</w:t>
            </w:r>
            <w:r>
              <w:t>; Release 2</w:t>
            </w:r>
          </w:p>
        </w:tc>
        <w:tc>
          <w:tcPr>
            <w:tcW w:w="1134" w:type="dxa"/>
          </w:tcPr>
          <w:p w14:paraId="1A403E4B" w14:textId="4F3DB68D" w:rsidR="00131B67" w:rsidRDefault="00131B67" w:rsidP="00131B67">
            <w:pPr>
              <w:keepLines/>
            </w:pPr>
            <w:r>
              <w:t>1.6.1</w:t>
            </w:r>
            <w:r>
              <w:br/>
              <w:t>(2020-04)</w:t>
            </w:r>
          </w:p>
        </w:tc>
        <w:tc>
          <w:tcPr>
            <w:tcW w:w="992" w:type="dxa"/>
          </w:tcPr>
          <w:p w14:paraId="65F02CDC" w14:textId="1F892B64" w:rsidR="00131B67" w:rsidRDefault="00131B67" w:rsidP="00131B67">
            <w:pPr>
              <w:keepLines/>
            </w:pPr>
            <w:r w:rsidRPr="00DF33A7">
              <w:t>2.1.1</w:t>
            </w:r>
          </w:p>
        </w:tc>
        <w:tc>
          <w:tcPr>
            <w:tcW w:w="1128" w:type="dxa"/>
          </w:tcPr>
          <w:p w14:paraId="2DA2955E" w14:textId="1FD106C0" w:rsidR="00131B67" w:rsidRDefault="00131B67" w:rsidP="00131B67">
            <w:pPr>
              <w:keepLines/>
            </w:pPr>
            <w:r w:rsidRPr="00AB7021">
              <w:t>2025-</w:t>
            </w:r>
            <w:r w:rsidR="00041148" w:rsidRPr="00AB7021">
              <w:t>0</w:t>
            </w:r>
            <w:r w:rsidR="00041148">
              <w:t>6</w:t>
            </w:r>
          </w:p>
        </w:tc>
      </w:tr>
      <w:tr w:rsidR="004758D7" w14:paraId="0CCDC87F" w14:textId="77777777" w:rsidTr="004758D7">
        <w:tc>
          <w:tcPr>
            <w:tcW w:w="704" w:type="dxa"/>
          </w:tcPr>
          <w:p w14:paraId="6427944C" w14:textId="518860E2" w:rsidR="000A0844" w:rsidRDefault="000A0844" w:rsidP="000A0844">
            <w:pPr>
              <w:keepLines/>
            </w:pPr>
            <w:r>
              <w:lastRenderedPageBreak/>
              <w:t>D</w:t>
            </w:r>
            <w:r w:rsidR="00B70BE3">
              <w:t>8</w:t>
            </w:r>
          </w:p>
        </w:tc>
        <w:tc>
          <w:tcPr>
            <w:tcW w:w="1985" w:type="dxa"/>
          </w:tcPr>
          <w:p w14:paraId="5D7116BA" w14:textId="6BD589EE" w:rsidR="000A0844" w:rsidRDefault="00B12916" w:rsidP="000A0844">
            <w:pPr>
              <w:keepLines/>
            </w:pPr>
            <w:r>
              <w:t>DTS</w:t>
            </w:r>
            <w:r w:rsidR="000A0844" w:rsidRPr="00133F60">
              <w:t>/ITS-</w:t>
            </w:r>
            <w:r>
              <w:t>001975</w:t>
            </w:r>
          </w:p>
          <w:p w14:paraId="0CE49369" w14:textId="30FCBB28" w:rsidR="000A0844" w:rsidRDefault="000A0844" w:rsidP="000A0844">
            <w:pPr>
              <w:keepLines/>
            </w:pPr>
            <w:r w:rsidRPr="00FB5C23">
              <w:t xml:space="preserve">ETSI TS </w:t>
            </w:r>
            <w:r w:rsidR="00041148">
              <w:t>104 018</w:t>
            </w:r>
            <w:r w:rsidRPr="00FB5C23">
              <w:t>-1</w:t>
            </w:r>
          </w:p>
          <w:p w14:paraId="3D301E0F" w14:textId="77777777" w:rsidR="000A0844" w:rsidRDefault="000A0844" w:rsidP="000A0844">
            <w:pPr>
              <w:keepLines/>
            </w:pPr>
          </w:p>
          <w:p w14:paraId="1FE42F4F" w14:textId="77777777" w:rsidR="000A0844" w:rsidRDefault="000A0844" w:rsidP="000A0844">
            <w:pPr>
              <w:keepLines/>
            </w:pPr>
          </w:p>
          <w:p w14:paraId="5681C5B8" w14:textId="16B6844E" w:rsidR="000A0844" w:rsidRDefault="000A0844" w:rsidP="000A0844">
            <w:pPr>
              <w:keepLines/>
            </w:pPr>
            <w:r w:rsidRPr="000A0844">
              <w:rPr>
                <w:color w:val="A6A6A6" w:themeColor="background1" w:themeShade="A6"/>
              </w:rPr>
              <w:t>VRU</w:t>
            </w:r>
          </w:p>
        </w:tc>
        <w:tc>
          <w:tcPr>
            <w:tcW w:w="3118" w:type="dxa"/>
          </w:tcPr>
          <w:p w14:paraId="4B8B101D" w14:textId="0E54EFC5" w:rsidR="000A0844" w:rsidRDefault="000A0844" w:rsidP="000A0844">
            <w:pPr>
              <w:keepLines/>
            </w:pPr>
            <w:r w:rsidRPr="00FB5C23">
              <w:t xml:space="preserve">Intelligent Transport Systems (ITS); Testing; </w:t>
            </w:r>
            <w:r>
              <w:t xml:space="preserve">Conformance test specifications for </w:t>
            </w:r>
            <w:r w:rsidRPr="000A0844">
              <w:t>Vulnerable Road Users (VRU) awareness</w:t>
            </w:r>
            <w:r>
              <w:t xml:space="preserve"> service; </w:t>
            </w:r>
            <w:r w:rsidRPr="00FB5C23">
              <w:t>Part 1: Test requirements and Interoperability Feature Statement (IFS) proforma</w:t>
            </w:r>
            <w:r>
              <w:t>; Release 2</w:t>
            </w:r>
          </w:p>
        </w:tc>
        <w:tc>
          <w:tcPr>
            <w:tcW w:w="1134" w:type="dxa"/>
          </w:tcPr>
          <w:p w14:paraId="30F6146F" w14:textId="77777777" w:rsidR="000A0844" w:rsidRDefault="000A0844" w:rsidP="000A0844">
            <w:pPr>
              <w:keepLines/>
            </w:pPr>
          </w:p>
        </w:tc>
        <w:tc>
          <w:tcPr>
            <w:tcW w:w="992" w:type="dxa"/>
          </w:tcPr>
          <w:p w14:paraId="6B7AAF61" w14:textId="72695579" w:rsidR="000A0844" w:rsidRDefault="000A0844" w:rsidP="000A0844">
            <w:pPr>
              <w:keepLines/>
            </w:pPr>
            <w:r w:rsidRPr="00A66EF5">
              <w:t>2.1.1</w:t>
            </w:r>
          </w:p>
        </w:tc>
        <w:tc>
          <w:tcPr>
            <w:tcW w:w="1128" w:type="dxa"/>
          </w:tcPr>
          <w:p w14:paraId="5CA6F9E6" w14:textId="6AA4CB57" w:rsidR="000A0844" w:rsidRDefault="000A0844" w:rsidP="000A0844">
            <w:pPr>
              <w:keepLines/>
            </w:pPr>
            <w:r w:rsidRPr="00AB7021">
              <w:t>2025-</w:t>
            </w:r>
            <w:r w:rsidR="00041148" w:rsidRPr="00AB7021">
              <w:t>0</w:t>
            </w:r>
            <w:r w:rsidR="00041148">
              <w:t>6</w:t>
            </w:r>
          </w:p>
        </w:tc>
      </w:tr>
      <w:tr w:rsidR="004758D7" w14:paraId="7C6C347C" w14:textId="77777777" w:rsidTr="004758D7">
        <w:tc>
          <w:tcPr>
            <w:tcW w:w="704" w:type="dxa"/>
          </w:tcPr>
          <w:p w14:paraId="4D915EBE" w14:textId="5F4C51D1" w:rsidR="000A0844" w:rsidRDefault="000A0844" w:rsidP="000A0844">
            <w:pPr>
              <w:keepLines/>
            </w:pPr>
            <w:r>
              <w:t>D</w:t>
            </w:r>
            <w:r w:rsidR="00B70BE3">
              <w:t>9</w:t>
            </w:r>
          </w:p>
        </w:tc>
        <w:tc>
          <w:tcPr>
            <w:tcW w:w="1985" w:type="dxa"/>
          </w:tcPr>
          <w:p w14:paraId="5CEC781D" w14:textId="393488AA" w:rsidR="000A0844" w:rsidRDefault="002F4D42" w:rsidP="000A0844">
            <w:pPr>
              <w:keepLines/>
            </w:pPr>
            <w:r w:rsidRPr="002F4D42">
              <w:t>D</w:t>
            </w:r>
            <w:r w:rsidR="000A0844" w:rsidRPr="002F4D42">
              <w:t>TS/ITS-</w:t>
            </w:r>
            <w:r w:rsidR="00452355" w:rsidRPr="004C7EAE">
              <w:t>001976</w:t>
            </w:r>
          </w:p>
          <w:p w14:paraId="657A59D9" w14:textId="4F19B254" w:rsidR="000A0844" w:rsidRDefault="000A0844" w:rsidP="000A0844">
            <w:pPr>
              <w:keepLines/>
            </w:pPr>
            <w:r w:rsidRPr="00FB5C23">
              <w:t xml:space="preserve">ETSI TS </w:t>
            </w:r>
            <w:r w:rsidR="00041148">
              <w:t>104 018</w:t>
            </w:r>
            <w:r w:rsidRPr="00FB5C23">
              <w:t>-</w:t>
            </w:r>
            <w:r>
              <w:t>2</w:t>
            </w:r>
          </w:p>
          <w:p w14:paraId="23EC5F03" w14:textId="77777777" w:rsidR="000A0844" w:rsidRDefault="000A0844" w:rsidP="000A0844">
            <w:pPr>
              <w:keepLines/>
            </w:pPr>
          </w:p>
          <w:p w14:paraId="7E578287" w14:textId="77777777" w:rsidR="000A0844" w:rsidRDefault="000A0844" w:rsidP="000A0844">
            <w:pPr>
              <w:keepLines/>
            </w:pPr>
          </w:p>
          <w:p w14:paraId="76C8C93F" w14:textId="7E377923" w:rsidR="000A0844" w:rsidRDefault="000A0844" w:rsidP="000A0844">
            <w:pPr>
              <w:keepLines/>
            </w:pPr>
            <w:r w:rsidRPr="000A0844">
              <w:rPr>
                <w:color w:val="A6A6A6" w:themeColor="background1" w:themeShade="A6"/>
              </w:rPr>
              <w:t>VRU</w:t>
            </w:r>
          </w:p>
        </w:tc>
        <w:tc>
          <w:tcPr>
            <w:tcW w:w="3118" w:type="dxa"/>
          </w:tcPr>
          <w:p w14:paraId="0FDD787D" w14:textId="3FFEFA2D" w:rsidR="000A0844" w:rsidRDefault="000A0844" w:rsidP="000A0844">
            <w:pPr>
              <w:keepLines/>
            </w:pPr>
            <w:r w:rsidRPr="00FB5C23">
              <w:t>Intelligent Transport Systems (ITS); Testing;</w:t>
            </w:r>
            <w:r>
              <w:t xml:space="preserve"> Conformance test specifications for </w:t>
            </w:r>
            <w:r w:rsidRPr="000A0844">
              <w:t>Vulnerable Road Users (VRU) awareness</w:t>
            </w:r>
            <w:r>
              <w:t xml:space="preserve"> service;</w:t>
            </w:r>
            <w:r w:rsidRPr="00FB5C23">
              <w:t xml:space="preserve"> Part 2: Test Suite Structure and Test Purposes (TSS &amp; TP)</w:t>
            </w:r>
            <w:r>
              <w:t>; Release 2</w:t>
            </w:r>
          </w:p>
        </w:tc>
        <w:tc>
          <w:tcPr>
            <w:tcW w:w="1134" w:type="dxa"/>
          </w:tcPr>
          <w:p w14:paraId="3E641DF7" w14:textId="77777777" w:rsidR="000A0844" w:rsidRDefault="000A0844" w:rsidP="000A0844">
            <w:pPr>
              <w:keepLines/>
            </w:pPr>
          </w:p>
        </w:tc>
        <w:tc>
          <w:tcPr>
            <w:tcW w:w="992" w:type="dxa"/>
          </w:tcPr>
          <w:p w14:paraId="21DE5C4E" w14:textId="4E00F97E" w:rsidR="000A0844" w:rsidRDefault="000A0844" w:rsidP="000A0844">
            <w:pPr>
              <w:keepLines/>
            </w:pPr>
            <w:r w:rsidRPr="00A66EF5">
              <w:t>2.1.1</w:t>
            </w:r>
          </w:p>
        </w:tc>
        <w:tc>
          <w:tcPr>
            <w:tcW w:w="1128" w:type="dxa"/>
          </w:tcPr>
          <w:p w14:paraId="6A87F26D" w14:textId="27DB25AC" w:rsidR="000A0844" w:rsidRDefault="000A0844" w:rsidP="000A0844">
            <w:pPr>
              <w:keepLines/>
            </w:pPr>
            <w:r w:rsidRPr="00AB7021">
              <w:t>2025-</w:t>
            </w:r>
            <w:r w:rsidR="00041148" w:rsidRPr="00AB7021">
              <w:t>0</w:t>
            </w:r>
            <w:r w:rsidR="00041148">
              <w:t>6</w:t>
            </w:r>
          </w:p>
        </w:tc>
      </w:tr>
      <w:tr w:rsidR="004758D7" w14:paraId="24A0F337" w14:textId="77777777" w:rsidTr="004758D7">
        <w:tc>
          <w:tcPr>
            <w:tcW w:w="704" w:type="dxa"/>
          </w:tcPr>
          <w:p w14:paraId="5E2660AC" w14:textId="25C2E12D" w:rsidR="000A0844" w:rsidRDefault="000A0844" w:rsidP="000A0844">
            <w:pPr>
              <w:keepLines/>
            </w:pPr>
            <w:r>
              <w:t>D</w:t>
            </w:r>
            <w:r w:rsidR="004758D7">
              <w:t>1</w:t>
            </w:r>
            <w:r w:rsidR="00B70BE3">
              <w:t>0</w:t>
            </w:r>
          </w:p>
        </w:tc>
        <w:tc>
          <w:tcPr>
            <w:tcW w:w="1985" w:type="dxa"/>
          </w:tcPr>
          <w:p w14:paraId="0157886B" w14:textId="54226194" w:rsidR="000A0844" w:rsidRDefault="002F4D42" w:rsidP="000A0844">
            <w:pPr>
              <w:keepLines/>
            </w:pPr>
            <w:r w:rsidRPr="002F4D42">
              <w:t>D</w:t>
            </w:r>
            <w:r w:rsidR="000A0844" w:rsidRPr="002F4D42">
              <w:t>TS/ITS-</w:t>
            </w:r>
            <w:r w:rsidR="00452355" w:rsidRPr="004C7EAE">
              <w:t>001977</w:t>
            </w:r>
          </w:p>
          <w:p w14:paraId="394532AB" w14:textId="1D40F334" w:rsidR="000A0844" w:rsidRDefault="000A0844" w:rsidP="000A0844">
            <w:pPr>
              <w:keepLines/>
            </w:pPr>
            <w:r w:rsidRPr="00FB5C23">
              <w:t xml:space="preserve">ETSI TS </w:t>
            </w:r>
            <w:r w:rsidR="00041148">
              <w:t>104 018</w:t>
            </w:r>
            <w:r w:rsidRPr="00FB5C23">
              <w:t>-</w:t>
            </w:r>
            <w:r>
              <w:t>3</w:t>
            </w:r>
          </w:p>
          <w:p w14:paraId="07C7B868" w14:textId="77777777" w:rsidR="000A0844" w:rsidRDefault="000A0844" w:rsidP="000A0844">
            <w:pPr>
              <w:keepLines/>
            </w:pPr>
          </w:p>
          <w:p w14:paraId="7F3F229C" w14:textId="77777777" w:rsidR="000A0844" w:rsidRDefault="000A0844" w:rsidP="000A0844">
            <w:pPr>
              <w:keepLines/>
            </w:pPr>
          </w:p>
          <w:p w14:paraId="1B991DF9" w14:textId="77777777" w:rsidR="000A0844" w:rsidRDefault="000A0844" w:rsidP="000A0844">
            <w:pPr>
              <w:keepLines/>
              <w:rPr>
                <w:color w:val="A6A6A6" w:themeColor="background1" w:themeShade="A6"/>
              </w:rPr>
            </w:pPr>
          </w:p>
          <w:p w14:paraId="161933DC" w14:textId="07BDE8D0" w:rsidR="000A0844" w:rsidRDefault="000A0844" w:rsidP="000A0844">
            <w:pPr>
              <w:keepLines/>
            </w:pPr>
            <w:r w:rsidRPr="000A0844">
              <w:rPr>
                <w:color w:val="A6A6A6" w:themeColor="background1" w:themeShade="A6"/>
              </w:rPr>
              <w:t>VRU</w:t>
            </w:r>
          </w:p>
        </w:tc>
        <w:tc>
          <w:tcPr>
            <w:tcW w:w="3118" w:type="dxa"/>
          </w:tcPr>
          <w:p w14:paraId="5FE7413C" w14:textId="172C5339" w:rsidR="000A0844" w:rsidRDefault="000A0844" w:rsidP="000A0844">
            <w:pPr>
              <w:keepLines/>
            </w:pPr>
            <w:r w:rsidRPr="00FB5C23">
              <w:t>Intelligent Transport Systems (ITS); Testing;</w:t>
            </w:r>
            <w:r>
              <w:t xml:space="preserve"> Conformance test specifications for </w:t>
            </w:r>
            <w:r w:rsidRPr="000A0844">
              <w:t>Vulnerable Road Users (VRU) awareness</w:t>
            </w:r>
            <w:r>
              <w:t xml:space="preserve"> service;</w:t>
            </w:r>
            <w:r w:rsidRPr="00FB5C23">
              <w:t xml:space="preserve"> Part 3: Abstract Test Suite (ATS) and Protocol Implementation </w:t>
            </w:r>
            <w:proofErr w:type="spellStart"/>
            <w:r w:rsidRPr="00FB5C23">
              <w:t>eXtra</w:t>
            </w:r>
            <w:proofErr w:type="spellEnd"/>
            <w:r w:rsidRPr="00FB5C23">
              <w:t xml:space="preserve"> Information for Testing (PIXIT)</w:t>
            </w:r>
            <w:r>
              <w:t>; Release 2</w:t>
            </w:r>
          </w:p>
        </w:tc>
        <w:tc>
          <w:tcPr>
            <w:tcW w:w="1134" w:type="dxa"/>
          </w:tcPr>
          <w:p w14:paraId="45BE769F" w14:textId="77777777" w:rsidR="000A0844" w:rsidRDefault="000A0844" w:rsidP="000A0844">
            <w:pPr>
              <w:keepLines/>
            </w:pPr>
          </w:p>
        </w:tc>
        <w:tc>
          <w:tcPr>
            <w:tcW w:w="992" w:type="dxa"/>
          </w:tcPr>
          <w:p w14:paraId="36D98F6C" w14:textId="16703E67" w:rsidR="000A0844" w:rsidRDefault="000A0844" w:rsidP="000A0844">
            <w:pPr>
              <w:keepLines/>
            </w:pPr>
            <w:r w:rsidRPr="00A66EF5">
              <w:t>2.1.1</w:t>
            </w:r>
          </w:p>
        </w:tc>
        <w:tc>
          <w:tcPr>
            <w:tcW w:w="1128" w:type="dxa"/>
          </w:tcPr>
          <w:p w14:paraId="535FFE05" w14:textId="5FBEE2D0" w:rsidR="000A0844" w:rsidRDefault="000A0844" w:rsidP="000A0844">
            <w:pPr>
              <w:keepLines/>
            </w:pPr>
            <w:r w:rsidRPr="00AB7021">
              <w:t>2025-</w:t>
            </w:r>
            <w:r w:rsidR="00041148" w:rsidRPr="00AB7021">
              <w:t>0</w:t>
            </w:r>
            <w:r w:rsidR="00041148">
              <w:t>6</w:t>
            </w:r>
          </w:p>
        </w:tc>
      </w:tr>
      <w:tr w:rsidR="004758D7" w14:paraId="767BFCB4" w14:textId="77777777" w:rsidTr="004758D7">
        <w:tc>
          <w:tcPr>
            <w:tcW w:w="704" w:type="dxa"/>
          </w:tcPr>
          <w:p w14:paraId="7EF5AA58" w14:textId="393085AE" w:rsidR="000A0844" w:rsidRDefault="000A0844" w:rsidP="000A0844">
            <w:pPr>
              <w:keepLines/>
            </w:pPr>
            <w:r>
              <w:t>D</w:t>
            </w:r>
            <w:r w:rsidR="004758D7">
              <w:t>1</w:t>
            </w:r>
            <w:r w:rsidR="00B70BE3">
              <w:t>1</w:t>
            </w:r>
          </w:p>
        </w:tc>
        <w:tc>
          <w:tcPr>
            <w:tcW w:w="1985" w:type="dxa"/>
          </w:tcPr>
          <w:p w14:paraId="3194F04D" w14:textId="50F577C5" w:rsidR="000A0844" w:rsidRDefault="002F4D42" w:rsidP="000A0844">
            <w:pPr>
              <w:keepLines/>
            </w:pPr>
            <w:r w:rsidRPr="002F4D42">
              <w:t>D</w:t>
            </w:r>
            <w:r w:rsidR="000A0844" w:rsidRPr="002F4D42">
              <w:t>T</w:t>
            </w:r>
            <w:r w:rsidRPr="002F4D42">
              <w:t>S</w:t>
            </w:r>
            <w:r w:rsidR="000A0844" w:rsidRPr="002F4D42">
              <w:t>/ITS-</w:t>
            </w:r>
            <w:r w:rsidRPr="004C7EAE">
              <w:t>001978</w:t>
            </w:r>
          </w:p>
          <w:p w14:paraId="51F74134" w14:textId="391025FF" w:rsidR="000A0844" w:rsidRDefault="000A0844" w:rsidP="000A0844">
            <w:pPr>
              <w:keepLines/>
            </w:pPr>
            <w:r w:rsidRPr="00FB5C23">
              <w:t xml:space="preserve">ETSI TS </w:t>
            </w:r>
            <w:r w:rsidR="00041148">
              <w:t>104 019</w:t>
            </w:r>
            <w:r w:rsidRPr="00FB5C23">
              <w:t>-1</w:t>
            </w:r>
          </w:p>
          <w:p w14:paraId="0DCA6459" w14:textId="77777777" w:rsidR="000A0844" w:rsidRDefault="000A0844" w:rsidP="000A0844">
            <w:pPr>
              <w:keepLines/>
            </w:pPr>
          </w:p>
          <w:p w14:paraId="7873A405" w14:textId="77777777" w:rsidR="000A0844" w:rsidRDefault="000A0844" w:rsidP="000A0844">
            <w:pPr>
              <w:keepLines/>
            </w:pPr>
          </w:p>
          <w:p w14:paraId="39D3770A" w14:textId="644A875F" w:rsidR="000A0844" w:rsidRDefault="000A0844" w:rsidP="000A0844">
            <w:pPr>
              <w:keepLines/>
            </w:pPr>
            <w:r w:rsidRPr="000A0844">
              <w:rPr>
                <w:color w:val="A6A6A6" w:themeColor="background1" w:themeShade="A6"/>
              </w:rPr>
              <w:t>CPS</w:t>
            </w:r>
          </w:p>
        </w:tc>
        <w:tc>
          <w:tcPr>
            <w:tcW w:w="3118" w:type="dxa"/>
          </w:tcPr>
          <w:p w14:paraId="008A95E6" w14:textId="779865E7" w:rsidR="000A0844" w:rsidRDefault="000A0844" w:rsidP="000A0844">
            <w:pPr>
              <w:keepLines/>
            </w:pPr>
            <w:r w:rsidRPr="00FB5C23">
              <w:t xml:space="preserve">Intelligent Transport Systems (ITS); Testing; </w:t>
            </w:r>
            <w:r>
              <w:t>Conformance test specifications for</w:t>
            </w:r>
            <w:r w:rsidRPr="00FB5C23">
              <w:t xml:space="preserve"> </w:t>
            </w:r>
            <w:r w:rsidRPr="000A0844">
              <w:t>Cooperative Perception Service</w:t>
            </w:r>
            <w:r>
              <w:t xml:space="preserve">; </w:t>
            </w:r>
            <w:r w:rsidRPr="00FB5C23">
              <w:t>Part 1: Test requirements and Interoperability Feature Statement (IFS) proforma</w:t>
            </w:r>
            <w:r>
              <w:t>; Release 2</w:t>
            </w:r>
          </w:p>
        </w:tc>
        <w:tc>
          <w:tcPr>
            <w:tcW w:w="1134" w:type="dxa"/>
          </w:tcPr>
          <w:p w14:paraId="5FA5552C" w14:textId="77777777" w:rsidR="000A0844" w:rsidRDefault="000A0844" w:rsidP="000A0844">
            <w:pPr>
              <w:keepLines/>
            </w:pPr>
          </w:p>
        </w:tc>
        <w:tc>
          <w:tcPr>
            <w:tcW w:w="992" w:type="dxa"/>
          </w:tcPr>
          <w:p w14:paraId="64C150CD" w14:textId="6B16B0E9" w:rsidR="000A0844" w:rsidRDefault="000A0844" w:rsidP="000A0844">
            <w:pPr>
              <w:keepLines/>
            </w:pPr>
            <w:r w:rsidRPr="00A66EF5">
              <w:t>2.1.1</w:t>
            </w:r>
          </w:p>
        </w:tc>
        <w:tc>
          <w:tcPr>
            <w:tcW w:w="1128" w:type="dxa"/>
          </w:tcPr>
          <w:p w14:paraId="6745A947" w14:textId="3B8E78B6" w:rsidR="000A0844" w:rsidRDefault="000A0844" w:rsidP="000A0844">
            <w:pPr>
              <w:keepLines/>
            </w:pPr>
            <w:r w:rsidRPr="00AB7021">
              <w:t>2025-</w:t>
            </w:r>
            <w:r w:rsidR="00041148" w:rsidRPr="00AB7021">
              <w:t>0</w:t>
            </w:r>
            <w:r w:rsidR="00041148">
              <w:t>6</w:t>
            </w:r>
          </w:p>
        </w:tc>
      </w:tr>
      <w:tr w:rsidR="004758D7" w14:paraId="03328D01" w14:textId="77777777" w:rsidTr="004758D7">
        <w:tc>
          <w:tcPr>
            <w:tcW w:w="704" w:type="dxa"/>
          </w:tcPr>
          <w:p w14:paraId="0D9A8585" w14:textId="30828EBD" w:rsidR="000A0844" w:rsidRDefault="000A0844" w:rsidP="000A0844">
            <w:pPr>
              <w:keepLines/>
            </w:pPr>
            <w:r>
              <w:t>D</w:t>
            </w:r>
            <w:r w:rsidR="004758D7">
              <w:t>1</w:t>
            </w:r>
            <w:r w:rsidR="00B70BE3">
              <w:t>2</w:t>
            </w:r>
          </w:p>
        </w:tc>
        <w:tc>
          <w:tcPr>
            <w:tcW w:w="1985" w:type="dxa"/>
          </w:tcPr>
          <w:p w14:paraId="7C010A2B" w14:textId="56361932" w:rsidR="000A0844" w:rsidRDefault="002F4D42" w:rsidP="000A0844">
            <w:pPr>
              <w:keepLines/>
            </w:pPr>
            <w:r>
              <w:t>D</w:t>
            </w:r>
            <w:r w:rsidR="000A0844" w:rsidRPr="00133F60">
              <w:t>T</w:t>
            </w:r>
            <w:r w:rsidR="000A0844">
              <w:t>S</w:t>
            </w:r>
            <w:r w:rsidR="000A0844" w:rsidRPr="00133F60">
              <w:t>/ITS-</w:t>
            </w:r>
            <w:r w:rsidRPr="004C7EAE">
              <w:t>001979</w:t>
            </w:r>
          </w:p>
          <w:p w14:paraId="7AD3B848" w14:textId="63B9A61F" w:rsidR="000A0844" w:rsidRDefault="000A0844" w:rsidP="000A0844">
            <w:pPr>
              <w:keepLines/>
            </w:pPr>
            <w:r w:rsidRPr="00FB5C23">
              <w:t xml:space="preserve">ETSI TS </w:t>
            </w:r>
            <w:r w:rsidR="00041148">
              <w:t>104 019</w:t>
            </w:r>
            <w:r w:rsidRPr="00FB5C23">
              <w:t>-</w:t>
            </w:r>
            <w:r>
              <w:t>2</w:t>
            </w:r>
          </w:p>
          <w:p w14:paraId="7F41F272" w14:textId="77777777" w:rsidR="000A0844" w:rsidRDefault="000A0844" w:rsidP="000A0844">
            <w:pPr>
              <w:keepLines/>
            </w:pPr>
          </w:p>
          <w:p w14:paraId="4EEFFF11" w14:textId="2D183C26" w:rsidR="000A0844" w:rsidRDefault="000A0844" w:rsidP="000A0844">
            <w:pPr>
              <w:keepLines/>
            </w:pPr>
            <w:r w:rsidRPr="000A0844">
              <w:rPr>
                <w:color w:val="A6A6A6" w:themeColor="background1" w:themeShade="A6"/>
              </w:rPr>
              <w:t>CPS</w:t>
            </w:r>
          </w:p>
        </w:tc>
        <w:tc>
          <w:tcPr>
            <w:tcW w:w="3118" w:type="dxa"/>
          </w:tcPr>
          <w:p w14:paraId="68191B4C" w14:textId="7DA0A84D" w:rsidR="000A0844" w:rsidRDefault="000A0844" w:rsidP="000A0844">
            <w:pPr>
              <w:keepLines/>
            </w:pPr>
            <w:r w:rsidRPr="00FB5C23">
              <w:t xml:space="preserve">Intelligent Transport Systems (ITS); Testing; </w:t>
            </w:r>
            <w:r>
              <w:t>Conformance test specifications for</w:t>
            </w:r>
            <w:r w:rsidRPr="00FB5C23">
              <w:t xml:space="preserve"> </w:t>
            </w:r>
            <w:r w:rsidRPr="000A0844">
              <w:t>Cooperative Perception Service</w:t>
            </w:r>
            <w:r>
              <w:t xml:space="preserve">; </w:t>
            </w:r>
            <w:r w:rsidRPr="00FB5C23">
              <w:t>Part 2: Test Suite Structure and Test Purposes (TSS &amp; TP)</w:t>
            </w:r>
            <w:r>
              <w:t>; Release 2</w:t>
            </w:r>
          </w:p>
        </w:tc>
        <w:tc>
          <w:tcPr>
            <w:tcW w:w="1134" w:type="dxa"/>
          </w:tcPr>
          <w:p w14:paraId="26391092" w14:textId="77777777" w:rsidR="000A0844" w:rsidRDefault="000A0844" w:rsidP="000A0844">
            <w:pPr>
              <w:keepLines/>
            </w:pPr>
          </w:p>
        </w:tc>
        <w:tc>
          <w:tcPr>
            <w:tcW w:w="992" w:type="dxa"/>
          </w:tcPr>
          <w:p w14:paraId="763D8255" w14:textId="608DBD06" w:rsidR="000A0844" w:rsidRDefault="000A0844" w:rsidP="000A0844">
            <w:pPr>
              <w:keepLines/>
            </w:pPr>
            <w:r w:rsidRPr="00A66EF5">
              <w:t>2.1.1</w:t>
            </w:r>
          </w:p>
        </w:tc>
        <w:tc>
          <w:tcPr>
            <w:tcW w:w="1128" w:type="dxa"/>
          </w:tcPr>
          <w:p w14:paraId="30BDFA28" w14:textId="6426E274" w:rsidR="000A0844" w:rsidRDefault="000A0844" w:rsidP="000A0844">
            <w:pPr>
              <w:keepLines/>
            </w:pPr>
            <w:r w:rsidRPr="00AB7021">
              <w:t>2025-</w:t>
            </w:r>
            <w:r w:rsidR="00041148" w:rsidRPr="00AB7021">
              <w:t>0</w:t>
            </w:r>
            <w:r w:rsidR="00041148">
              <w:t>6</w:t>
            </w:r>
          </w:p>
        </w:tc>
      </w:tr>
      <w:tr w:rsidR="004758D7" w14:paraId="71116DB2" w14:textId="77777777" w:rsidTr="004758D7">
        <w:tc>
          <w:tcPr>
            <w:tcW w:w="704" w:type="dxa"/>
          </w:tcPr>
          <w:p w14:paraId="455802E1" w14:textId="7C3490E0" w:rsidR="000A0844" w:rsidRDefault="000A0844" w:rsidP="000A0844">
            <w:pPr>
              <w:keepLines/>
            </w:pPr>
            <w:r>
              <w:t>D</w:t>
            </w:r>
            <w:r w:rsidR="004758D7">
              <w:t>1</w:t>
            </w:r>
            <w:r w:rsidR="00B70BE3">
              <w:t>3</w:t>
            </w:r>
          </w:p>
        </w:tc>
        <w:tc>
          <w:tcPr>
            <w:tcW w:w="1985" w:type="dxa"/>
          </w:tcPr>
          <w:p w14:paraId="5C734F53" w14:textId="3D22200A" w:rsidR="000A0844" w:rsidRDefault="002F4D42" w:rsidP="000A0844">
            <w:pPr>
              <w:keepLines/>
            </w:pPr>
            <w:r>
              <w:t>D</w:t>
            </w:r>
            <w:r w:rsidR="000A0844" w:rsidRPr="00133F60">
              <w:t>T</w:t>
            </w:r>
            <w:r w:rsidR="000A0844">
              <w:t>S</w:t>
            </w:r>
            <w:r w:rsidR="000A0844" w:rsidRPr="00133F60">
              <w:t>/ITS-</w:t>
            </w:r>
            <w:r w:rsidRPr="004C7EAE">
              <w:t>001980</w:t>
            </w:r>
          </w:p>
          <w:p w14:paraId="47B41DD7" w14:textId="42CA6B42" w:rsidR="000A0844" w:rsidRDefault="000A0844" w:rsidP="000A0844">
            <w:pPr>
              <w:keepLines/>
            </w:pPr>
            <w:r w:rsidRPr="00FB5C23">
              <w:t xml:space="preserve">ETSI TS </w:t>
            </w:r>
            <w:r w:rsidR="00041148">
              <w:t>104 019</w:t>
            </w:r>
            <w:r w:rsidRPr="00FB5C23">
              <w:t>-</w:t>
            </w:r>
            <w:r>
              <w:t>3</w:t>
            </w:r>
          </w:p>
          <w:p w14:paraId="142C249D" w14:textId="77777777" w:rsidR="000A0844" w:rsidRDefault="000A0844" w:rsidP="000A0844">
            <w:pPr>
              <w:keepLines/>
            </w:pPr>
          </w:p>
          <w:p w14:paraId="2E1901C4" w14:textId="77777777" w:rsidR="000A0844" w:rsidRDefault="000A0844" w:rsidP="000A0844">
            <w:pPr>
              <w:keepLines/>
            </w:pPr>
          </w:p>
          <w:p w14:paraId="1F9F6AB2" w14:textId="77777777" w:rsidR="000A0844" w:rsidRDefault="000A0844" w:rsidP="000A0844">
            <w:pPr>
              <w:keepLines/>
            </w:pPr>
          </w:p>
          <w:p w14:paraId="4EB70EF9" w14:textId="13E94D65" w:rsidR="000A0844" w:rsidRDefault="000A0844" w:rsidP="000A0844">
            <w:pPr>
              <w:keepLines/>
            </w:pPr>
            <w:r w:rsidRPr="000A0844">
              <w:rPr>
                <w:color w:val="A6A6A6" w:themeColor="background1" w:themeShade="A6"/>
              </w:rPr>
              <w:t>CPS</w:t>
            </w:r>
          </w:p>
        </w:tc>
        <w:tc>
          <w:tcPr>
            <w:tcW w:w="3118" w:type="dxa"/>
          </w:tcPr>
          <w:p w14:paraId="5FC64EE8" w14:textId="4E98156A" w:rsidR="000A0844" w:rsidRDefault="000A0844" w:rsidP="000A0844">
            <w:pPr>
              <w:keepLines/>
            </w:pPr>
            <w:r w:rsidRPr="00FB5C23">
              <w:t xml:space="preserve">Intelligent Transport Systems (ITS); Testing; </w:t>
            </w:r>
            <w:r>
              <w:t>Conformance test specifications for</w:t>
            </w:r>
            <w:r w:rsidRPr="00FB5C23">
              <w:t xml:space="preserve"> </w:t>
            </w:r>
            <w:r w:rsidRPr="000A0844">
              <w:t>Cooperative Perception Service</w:t>
            </w:r>
            <w:r>
              <w:t xml:space="preserve">; </w:t>
            </w:r>
            <w:r w:rsidRPr="00FB5C23">
              <w:t xml:space="preserve">Part 3: Abstract Test Suite (ATS) and Protocol Implementation </w:t>
            </w:r>
            <w:proofErr w:type="spellStart"/>
            <w:r w:rsidRPr="00FB5C23">
              <w:t>eXtra</w:t>
            </w:r>
            <w:proofErr w:type="spellEnd"/>
            <w:r w:rsidRPr="00FB5C23">
              <w:t xml:space="preserve"> Information for Testing (PIXIT)</w:t>
            </w:r>
            <w:r>
              <w:t>; Release 2</w:t>
            </w:r>
          </w:p>
        </w:tc>
        <w:tc>
          <w:tcPr>
            <w:tcW w:w="1134" w:type="dxa"/>
          </w:tcPr>
          <w:p w14:paraId="55CDFC10" w14:textId="77777777" w:rsidR="000A0844" w:rsidRDefault="000A0844" w:rsidP="000A0844">
            <w:pPr>
              <w:keepLines/>
            </w:pPr>
          </w:p>
        </w:tc>
        <w:tc>
          <w:tcPr>
            <w:tcW w:w="992" w:type="dxa"/>
          </w:tcPr>
          <w:p w14:paraId="5A4BCD39" w14:textId="38997C0D" w:rsidR="000A0844" w:rsidRDefault="000A0844" w:rsidP="000A0844">
            <w:pPr>
              <w:keepLines/>
            </w:pPr>
            <w:r w:rsidRPr="00A66EF5">
              <w:t>2.1.1</w:t>
            </w:r>
          </w:p>
        </w:tc>
        <w:tc>
          <w:tcPr>
            <w:tcW w:w="1128" w:type="dxa"/>
          </w:tcPr>
          <w:p w14:paraId="290CF4A0" w14:textId="6A81AB20" w:rsidR="000A0844" w:rsidRDefault="000A0844" w:rsidP="000A0844">
            <w:pPr>
              <w:keepLines/>
            </w:pPr>
            <w:r w:rsidRPr="00AB7021">
              <w:t>2025-</w:t>
            </w:r>
            <w:r w:rsidR="00041148" w:rsidRPr="00AB7021">
              <w:t>0</w:t>
            </w:r>
            <w:r w:rsidR="00041148">
              <w:t>6</w:t>
            </w:r>
          </w:p>
        </w:tc>
      </w:tr>
    </w:tbl>
    <w:p w14:paraId="0322090B" w14:textId="7AE1113F" w:rsidR="00F27814" w:rsidRDefault="00F27814" w:rsidP="00A526B3"/>
    <w:p w14:paraId="58085BAC" w14:textId="2EE29603" w:rsidR="00F27814" w:rsidRDefault="00F27814">
      <w:pPr>
        <w:tabs>
          <w:tab w:val="clear" w:pos="1418"/>
          <w:tab w:val="clear" w:pos="4678"/>
          <w:tab w:val="clear" w:pos="5954"/>
          <w:tab w:val="clear" w:pos="7088"/>
        </w:tabs>
        <w:overflowPunct/>
        <w:autoSpaceDE/>
        <w:autoSpaceDN/>
        <w:adjustRightInd/>
        <w:jc w:val="left"/>
        <w:textAlignment w:val="auto"/>
      </w:pPr>
    </w:p>
    <w:p w14:paraId="4BC19F72" w14:textId="1F92B1DB" w:rsidR="002F183F" w:rsidRDefault="002F183F" w:rsidP="002F183F">
      <w:pPr>
        <w:pStyle w:val="Heading1"/>
      </w:pPr>
      <w:r>
        <w:lastRenderedPageBreak/>
        <w:t>Maximum budget</w:t>
      </w:r>
    </w:p>
    <w:p w14:paraId="63AAE3DE" w14:textId="040EEB66" w:rsidR="00B92934" w:rsidRDefault="00B92934" w:rsidP="00B92934">
      <w:pPr>
        <w:pStyle w:val="Heading2"/>
      </w:pPr>
      <w:r>
        <w:t>Task summary</w:t>
      </w:r>
      <w:r w:rsidR="00356B16">
        <w:t>/</w:t>
      </w:r>
      <w:r w:rsidR="00B7194C">
        <w:t xml:space="preserve">Manpower </w:t>
      </w:r>
      <w:r w:rsidR="00356B16">
        <w:t>Budget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710"/>
        <w:gridCol w:w="1009"/>
        <w:gridCol w:w="1117"/>
        <w:gridCol w:w="1553"/>
      </w:tblGrid>
      <w:tr w:rsidR="00725E1F" w14:paraId="5AE2D2BD" w14:textId="77777777" w:rsidTr="00725E1F">
        <w:trPr>
          <w:trHeight w:val="470"/>
          <w:jc w:val="center"/>
        </w:trPr>
        <w:tc>
          <w:tcPr>
            <w:tcW w:w="0" w:type="auto"/>
            <w:shd w:val="clear" w:color="auto" w:fill="EDEDED" w:themeFill="accent3" w:themeFillTint="33"/>
          </w:tcPr>
          <w:p w14:paraId="6DB09AEB" w14:textId="3B58D3A3" w:rsidR="00725E1F" w:rsidRDefault="00725E1F" w:rsidP="00725E1F">
            <w:pPr>
              <w:keepNext/>
              <w:keepLines/>
              <w:jc w:val="center"/>
              <w:rPr>
                <w:b/>
                <w:bCs/>
              </w:rPr>
            </w:pPr>
            <w:r>
              <w:rPr>
                <w:b/>
                <w:bCs/>
              </w:rPr>
              <w:t>Task</w:t>
            </w:r>
          </w:p>
        </w:tc>
        <w:tc>
          <w:tcPr>
            <w:tcW w:w="4710" w:type="dxa"/>
            <w:shd w:val="clear" w:color="auto" w:fill="EDEDED" w:themeFill="accent3" w:themeFillTint="33"/>
            <w:vAlign w:val="center"/>
          </w:tcPr>
          <w:p w14:paraId="59603CB5" w14:textId="37666154" w:rsidR="00725E1F" w:rsidRDefault="00725E1F" w:rsidP="00EB6132">
            <w:pPr>
              <w:keepNext/>
              <w:keepLines/>
              <w:rPr>
                <w:b/>
                <w:bCs/>
              </w:rPr>
            </w:pPr>
            <w:r>
              <w:rPr>
                <w:b/>
                <w:bCs/>
              </w:rPr>
              <w:t>Task short description</w:t>
            </w:r>
          </w:p>
        </w:tc>
        <w:tc>
          <w:tcPr>
            <w:tcW w:w="1009" w:type="dxa"/>
            <w:shd w:val="clear" w:color="auto" w:fill="EDEDED" w:themeFill="accent3" w:themeFillTint="33"/>
          </w:tcPr>
          <w:p w14:paraId="5C05CFA2" w14:textId="77777777" w:rsidR="00725E1F" w:rsidRDefault="00725E1F" w:rsidP="00EB6132">
            <w:pPr>
              <w:pStyle w:val="StyleBoldBefore6ptAfter6ptCentered"/>
              <w:keepNext/>
              <w:keepLines/>
              <w:spacing w:before="0" w:after="0"/>
            </w:pPr>
            <w:r>
              <w:t>CTI effort</w:t>
            </w:r>
          </w:p>
        </w:tc>
        <w:tc>
          <w:tcPr>
            <w:tcW w:w="1117" w:type="dxa"/>
            <w:shd w:val="clear" w:color="auto" w:fill="EDEDED" w:themeFill="accent3" w:themeFillTint="33"/>
          </w:tcPr>
          <w:p w14:paraId="65FB588F" w14:textId="77777777" w:rsidR="00725E1F" w:rsidRDefault="00725E1F" w:rsidP="00EB6132">
            <w:pPr>
              <w:pStyle w:val="StyleBoldBefore6ptAfter6ptCentered"/>
              <w:keepNext/>
              <w:keepLines/>
              <w:spacing w:before="0" w:after="0"/>
            </w:pPr>
            <w:r>
              <w:t>Expertise effort</w:t>
            </w:r>
          </w:p>
        </w:tc>
        <w:tc>
          <w:tcPr>
            <w:tcW w:w="1553" w:type="dxa"/>
            <w:shd w:val="clear" w:color="auto" w:fill="EDEDED" w:themeFill="accent3" w:themeFillTint="33"/>
          </w:tcPr>
          <w:p w14:paraId="76815690" w14:textId="77777777" w:rsidR="00725E1F" w:rsidRDefault="00725E1F" w:rsidP="00EB6132">
            <w:pPr>
              <w:pStyle w:val="StyleBoldBefore6ptAfter6ptCentered"/>
              <w:keepNext/>
              <w:keepLines/>
              <w:spacing w:before="0" w:after="0"/>
            </w:pPr>
            <w:r>
              <w:t>Expertise Budget (EUR)</w:t>
            </w:r>
          </w:p>
        </w:tc>
      </w:tr>
      <w:tr w:rsidR="00725E1F" w14:paraId="141E40AB" w14:textId="77777777" w:rsidTr="00725E1F">
        <w:trPr>
          <w:jc w:val="center"/>
        </w:trPr>
        <w:tc>
          <w:tcPr>
            <w:tcW w:w="0" w:type="auto"/>
          </w:tcPr>
          <w:p w14:paraId="0BC41739" w14:textId="68BD214B" w:rsidR="00725E1F" w:rsidRDefault="00725E1F" w:rsidP="00725E1F">
            <w:pPr>
              <w:keepNext/>
              <w:keepLines/>
              <w:jc w:val="center"/>
              <w:rPr>
                <w:iCs/>
              </w:rPr>
            </w:pPr>
            <w:r>
              <w:rPr>
                <w:iCs/>
              </w:rPr>
              <w:t>0</w:t>
            </w:r>
          </w:p>
        </w:tc>
        <w:tc>
          <w:tcPr>
            <w:tcW w:w="4710" w:type="dxa"/>
            <w:shd w:val="clear" w:color="auto" w:fill="auto"/>
            <w:vAlign w:val="center"/>
          </w:tcPr>
          <w:p w14:paraId="4ABB8363" w14:textId="2B342D8C" w:rsidR="00725E1F" w:rsidRDefault="00725E1F" w:rsidP="00EB6132">
            <w:pPr>
              <w:keepNext/>
              <w:keepLines/>
              <w:jc w:val="left"/>
            </w:pPr>
            <w:r>
              <w:rPr>
                <w:iCs/>
              </w:rPr>
              <w:t>Project Management</w:t>
            </w:r>
          </w:p>
        </w:tc>
        <w:tc>
          <w:tcPr>
            <w:tcW w:w="1009" w:type="dxa"/>
          </w:tcPr>
          <w:p w14:paraId="16AC47EE" w14:textId="77777777" w:rsidR="00725E1F" w:rsidRDefault="00725E1F" w:rsidP="00EB6132">
            <w:pPr>
              <w:keepNext/>
              <w:keepLines/>
              <w:tabs>
                <w:tab w:val="clear" w:pos="1418"/>
                <w:tab w:val="clear" w:pos="4678"/>
                <w:tab w:val="clear" w:pos="5954"/>
                <w:tab w:val="clear" w:pos="7088"/>
              </w:tabs>
              <w:jc w:val="center"/>
            </w:pPr>
            <w:r>
              <w:t>100%</w:t>
            </w:r>
          </w:p>
        </w:tc>
        <w:tc>
          <w:tcPr>
            <w:tcW w:w="1117" w:type="dxa"/>
          </w:tcPr>
          <w:p w14:paraId="6A503C91" w14:textId="77777777" w:rsidR="00725E1F" w:rsidRDefault="00725E1F" w:rsidP="00EB6132">
            <w:pPr>
              <w:keepNext/>
              <w:keepLines/>
              <w:tabs>
                <w:tab w:val="clear" w:pos="1418"/>
                <w:tab w:val="clear" w:pos="4678"/>
                <w:tab w:val="clear" w:pos="5954"/>
                <w:tab w:val="clear" w:pos="7088"/>
              </w:tabs>
              <w:jc w:val="center"/>
            </w:pPr>
          </w:p>
        </w:tc>
        <w:tc>
          <w:tcPr>
            <w:tcW w:w="1553" w:type="dxa"/>
            <w:shd w:val="clear" w:color="auto" w:fill="auto"/>
          </w:tcPr>
          <w:p w14:paraId="23306EFA" w14:textId="77777777" w:rsidR="00725E1F" w:rsidRDefault="00725E1F" w:rsidP="00EB6132">
            <w:pPr>
              <w:keepNext/>
              <w:keepLines/>
              <w:tabs>
                <w:tab w:val="clear" w:pos="1418"/>
                <w:tab w:val="clear" w:pos="4678"/>
                <w:tab w:val="clear" w:pos="5954"/>
                <w:tab w:val="clear" w:pos="7088"/>
              </w:tabs>
              <w:jc w:val="center"/>
            </w:pPr>
          </w:p>
        </w:tc>
      </w:tr>
      <w:tr w:rsidR="00725E1F" w14:paraId="093092F3" w14:textId="77777777" w:rsidTr="00725E1F">
        <w:trPr>
          <w:jc w:val="center"/>
        </w:trPr>
        <w:tc>
          <w:tcPr>
            <w:tcW w:w="0" w:type="auto"/>
          </w:tcPr>
          <w:p w14:paraId="45A27E38" w14:textId="77777777" w:rsidR="00725E1F" w:rsidRDefault="00725E1F" w:rsidP="00725E1F">
            <w:pPr>
              <w:keepNext/>
              <w:keepLines/>
              <w:jc w:val="center"/>
            </w:pPr>
          </w:p>
        </w:tc>
        <w:tc>
          <w:tcPr>
            <w:tcW w:w="4710" w:type="dxa"/>
            <w:shd w:val="clear" w:color="auto" w:fill="auto"/>
            <w:vAlign w:val="center"/>
          </w:tcPr>
          <w:p w14:paraId="67A39D69" w14:textId="7CBBA47E" w:rsidR="00725E1F" w:rsidRDefault="00725E1F" w:rsidP="00EB6132">
            <w:pPr>
              <w:keepNext/>
              <w:keepLines/>
              <w:jc w:val="left"/>
            </w:pPr>
            <w:r>
              <w:t>Testing technical specifications development</w:t>
            </w:r>
          </w:p>
        </w:tc>
        <w:tc>
          <w:tcPr>
            <w:tcW w:w="1009" w:type="dxa"/>
          </w:tcPr>
          <w:p w14:paraId="0ADAB551" w14:textId="091E9A57" w:rsidR="00725E1F" w:rsidRDefault="00725E1F" w:rsidP="00EB6132">
            <w:pPr>
              <w:keepNext/>
              <w:keepLines/>
              <w:tabs>
                <w:tab w:val="clear" w:pos="1418"/>
                <w:tab w:val="clear" w:pos="4678"/>
                <w:tab w:val="clear" w:pos="5954"/>
                <w:tab w:val="clear" w:pos="7088"/>
              </w:tabs>
              <w:jc w:val="center"/>
            </w:pPr>
          </w:p>
        </w:tc>
        <w:tc>
          <w:tcPr>
            <w:tcW w:w="1117" w:type="dxa"/>
          </w:tcPr>
          <w:p w14:paraId="036A94AF" w14:textId="7613AFE8" w:rsidR="00725E1F" w:rsidRDefault="00725E1F" w:rsidP="00EB6132">
            <w:pPr>
              <w:keepNext/>
              <w:keepLines/>
              <w:tabs>
                <w:tab w:val="clear" w:pos="1418"/>
                <w:tab w:val="clear" w:pos="4678"/>
                <w:tab w:val="clear" w:pos="5954"/>
                <w:tab w:val="clear" w:pos="7088"/>
              </w:tabs>
              <w:jc w:val="center"/>
            </w:pPr>
          </w:p>
        </w:tc>
        <w:tc>
          <w:tcPr>
            <w:tcW w:w="1553" w:type="dxa"/>
            <w:shd w:val="clear" w:color="auto" w:fill="auto"/>
          </w:tcPr>
          <w:p w14:paraId="2AD6B027" w14:textId="0EC3742D" w:rsidR="00725E1F" w:rsidRDefault="00725E1F" w:rsidP="00EB6132">
            <w:pPr>
              <w:keepNext/>
              <w:keepLines/>
              <w:tabs>
                <w:tab w:val="clear" w:pos="1418"/>
                <w:tab w:val="clear" w:pos="4678"/>
                <w:tab w:val="clear" w:pos="5954"/>
                <w:tab w:val="clear" w:pos="7088"/>
              </w:tabs>
              <w:jc w:val="center"/>
            </w:pPr>
          </w:p>
        </w:tc>
      </w:tr>
      <w:tr w:rsidR="00725E1F" w14:paraId="54F8DC07" w14:textId="77777777" w:rsidTr="00725E1F">
        <w:trPr>
          <w:jc w:val="center"/>
        </w:trPr>
        <w:tc>
          <w:tcPr>
            <w:tcW w:w="0" w:type="auto"/>
          </w:tcPr>
          <w:p w14:paraId="3D472002" w14:textId="3AB32D43" w:rsidR="00725E1F" w:rsidRDefault="00725E1F" w:rsidP="00725E1F">
            <w:pPr>
              <w:keepNext/>
              <w:keepLines/>
              <w:jc w:val="center"/>
            </w:pPr>
            <w:r>
              <w:t>1</w:t>
            </w:r>
          </w:p>
        </w:tc>
        <w:tc>
          <w:tcPr>
            <w:tcW w:w="4710" w:type="dxa"/>
            <w:shd w:val="clear" w:color="auto" w:fill="auto"/>
            <w:vAlign w:val="center"/>
          </w:tcPr>
          <w:p w14:paraId="7C085CFE" w14:textId="05D0FB58" w:rsidR="00725E1F" w:rsidRDefault="00725E1F" w:rsidP="00CE4564">
            <w:pPr>
              <w:keepNext/>
              <w:keepLines/>
              <w:ind w:left="318"/>
              <w:jc w:val="left"/>
            </w:pPr>
            <w:r>
              <w:t>CA conformance test specification (D2-D4)</w:t>
            </w:r>
          </w:p>
        </w:tc>
        <w:tc>
          <w:tcPr>
            <w:tcW w:w="1009" w:type="dxa"/>
          </w:tcPr>
          <w:p w14:paraId="67E48324" w14:textId="6133E47D" w:rsidR="00725E1F" w:rsidRDefault="0001485B" w:rsidP="00EB6132">
            <w:pPr>
              <w:keepNext/>
              <w:keepLines/>
              <w:tabs>
                <w:tab w:val="clear" w:pos="1418"/>
                <w:tab w:val="clear" w:pos="4678"/>
                <w:tab w:val="clear" w:pos="5954"/>
                <w:tab w:val="clear" w:pos="7088"/>
              </w:tabs>
              <w:jc w:val="center"/>
            </w:pPr>
            <w:r>
              <w:t>10</w:t>
            </w:r>
            <w:r w:rsidR="00725E1F">
              <w:t>0%</w:t>
            </w:r>
          </w:p>
        </w:tc>
        <w:tc>
          <w:tcPr>
            <w:tcW w:w="1117" w:type="dxa"/>
          </w:tcPr>
          <w:p w14:paraId="4487FA7B" w14:textId="1ED18CD8" w:rsidR="00725E1F" w:rsidRDefault="00725E1F" w:rsidP="00EB6132">
            <w:pPr>
              <w:keepNext/>
              <w:keepLines/>
              <w:tabs>
                <w:tab w:val="clear" w:pos="1418"/>
                <w:tab w:val="clear" w:pos="4678"/>
                <w:tab w:val="clear" w:pos="5954"/>
                <w:tab w:val="clear" w:pos="7088"/>
              </w:tabs>
              <w:jc w:val="center"/>
            </w:pPr>
            <w:r>
              <w:t>0%</w:t>
            </w:r>
          </w:p>
        </w:tc>
        <w:tc>
          <w:tcPr>
            <w:tcW w:w="1553" w:type="dxa"/>
            <w:shd w:val="clear" w:color="auto" w:fill="auto"/>
          </w:tcPr>
          <w:p w14:paraId="2FA12AEF" w14:textId="6814F07D" w:rsidR="00725E1F" w:rsidRDefault="00725E1F" w:rsidP="00EB6132">
            <w:pPr>
              <w:keepNext/>
              <w:keepLines/>
              <w:tabs>
                <w:tab w:val="clear" w:pos="1418"/>
                <w:tab w:val="clear" w:pos="4678"/>
                <w:tab w:val="clear" w:pos="5954"/>
                <w:tab w:val="clear" w:pos="7088"/>
              </w:tabs>
              <w:jc w:val="center"/>
            </w:pPr>
            <w:r>
              <w:t>0</w:t>
            </w:r>
          </w:p>
        </w:tc>
      </w:tr>
      <w:tr w:rsidR="00725E1F" w14:paraId="1D14D417" w14:textId="77777777" w:rsidTr="00725E1F">
        <w:trPr>
          <w:jc w:val="center"/>
        </w:trPr>
        <w:tc>
          <w:tcPr>
            <w:tcW w:w="0" w:type="auto"/>
          </w:tcPr>
          <w:p w14:paraId="60171097" w14:textId="06DC3637" w:rsidR="00725E1F" w:rsidRDefault="00725E1F" w:rsidP="00725E1F">
            <w:pPr>
              <w:keepNext/>
              <w:keepLines/>
              <w:jc w:val="center"/>
            </w:pPr>
            <w:r>
              <w:t>2</w:t>
            </w:r>
          </w:p>
        </w:tc>
        <w:tc>
          <w:tcPr>
            <w:tcW w:w="4710" w:type="dxa"/>
            <w:shd w:val="clear" w:color="auto" w:fill="auto"/>
            <w:vAlign w:val="center"/>
          </w:tcPr>
          <w:p w14:paraId="17B986DD" w14:textId="6CA3B9AD" w:rsidR="00725E1F" w:rsidRDefault="00725E1F" w:rsidP="00EA181F">
            <w:pPr>
              <w:keepNext/>
              <w:keepLines/>
              <w:ind w:left="318"/>
              <w:jc w:val="left"/>
            </w:pPr>
            <w:r>
              <w:t>DEN conformance test specification (D5-D7)</w:t>
            </w:r>
          </w:p>
        </w:tc>
        <w:tc>
          <w:tcPr>
            <w:tcW w:w="1009" w:type="dxa"/>
          </w:tcPr>
          <w:p w14:paraId="4377921E" w14:textId="065AEA31" w:rsidR="00725E1F" w:rsidRDefault="0001485B" w:rsidP="00EA181F">
            <w:pPr>
              <w:keepNext/>
              <w:keepLines/>
              <w:tabs>
                <w:tab w:val="clear" w:pos="1418"/>
                <w:tab w:val="clear" w:pos="4678"/>
                <w:tab w:val="clear" w:pos="5954"/>
                <w:tab w:val="clear" w:pos="7088"/>
              </w:tabs>
              <w:jc w:val="center"/>
            </w:pPr>
            <w:r>
              <w:t>100</w:t>
            </w:r>
            <w:r w:rsidR="00725E1F">
              <w:t>%</w:t>
            </w:r>
          </w:p>
        </w:tc>
        <w:tc>
          <w:tcPr>
            <w:tcW w:w="1117" w:type="dxa"/>
          </w:tcPr>
          <w:p w14:paraId="5D2D6DD3" w14:textId="68D71A29" w:rsidR="00725E1F" w:rsidRDefault="00725E1F" w:rsidP="00EA181F">
            <w:pPr>
              <w:keepNext/>
              <w:keepLines/>
              <w:tabs>
                <w:tab w:val="clear" w:pos="1418"/>
                <w:tab w:val="clear" w:pos="4678"/>
                <w:tab w:val="clear" w:pos="5954"/>
                <w:tab w:val="clear" w:pos="7088"/>
              </w:tabs>
              <w:jc w:val="center"/>
            </w:pPr>
            <w:r>
              <w:t>0%</w:t>
            </w:r>
          </w:p>
        </w:tc>
        <w:tc>
          <w:tcPr>
            <w:tcW w:w="1553" w:type="dxa"/>
            <w:shd w:val="clear" w:color="auto" w:fill="auto"/>
          </w:tcPr>
          <w:p w14:paraId="32DB2B31" w14:textId="1F139839" w:rsidR="00725E1F" w:rsidRDefault="00725E1F" w:rsidP="00EA181F">
            <w:pPr>
              <w:keepNext/>
              <w:keepLines/>
              <w:tabs>
                <w:tab w:val="clear" w:pos="1418"/>
                <w:tab w:val="clear" w:pos="4678"/>
                <w:tab w:val="clear" w:pos="5954"/>
                <w:tab w:val="clear" w:pos="7088"/>
              </w:tabs>
              <w:jc w:val="center"/>
            </w:pPr>
            <w:r>
              <w:t>0</w:t>
            </w:r>
          </w:p>
        </w:tc>
      </w:tr>
      <w:tr w:rsidR="00725E1F" w14:paraId="7FCA1A12" w14:textId="77777777" w:rsidTr="00725E1F">
        <w:trPr>
          <w:jc w:val="center"/>
        </w:trPr>
        <w:tc>
          <w:tcPr>
            <w:tcW w:w="0" w:type="auto"/>
          </w:tcPr>
          <w:p w14:paraId="26C4414D" w14:textId="49188B69" w:rsidR="00725E1F" w:rsidRDefault="00725E1F" w:rsidP="00725E1F">
            <w:pPr>
              <w:keepNext/>
              <w:keepLines/>
              <w:jc w:val="center"/>
            </w:pPr>
            <w:r>
              <w:t>3</w:t>
            </w:r>
          </w:p>
        </w:tc>
        <w:tc>
          <w:tcPr>
            <w:tcW w:w="4710" w:type="dxa"/>
            <w:shd w:val="clear" w:color="auto" w:fill="auto"/>
            <w:vAlign w:val="center"/>
          </w:tcPr>
          <w:p w14:paraId="60F8C8F9" w14:textId="6FE45CAD" w:rsidR="00725E1F" w:rsidRDefault="00725E1F" w:rsidP="00EA181F">
            <w:pPr>
              <w:keepNext/>
              <w:keepLines/>
              <w:ind w:left="318"/>
              <w:jc w:val="left"/>
            </w:pPr>
            <w:r>
              <w:t>VRU conformance test specification (D8-D10)</w:t>
            </w:r>
          </w:p>
        </w:tc>
        <w:tc>
          <w:tcPr>
            <w:tcW w:w="1009" w:type="dxa"/>
          </w:tcPr>
          <w:p w14:paraId="4342EB06" w14:textId="77777777" w:rsidR="00725E1F" w:rsidRDefault="00725E1F" w:rsidP="00EA181F">
            <w:pPr>
              <w:keepNext/>
              <w:keepLines/>
              <w:tabs>
                <w:tab w:val="clear" w:pos="1418"/>
                <w:tab w:val="clear" w:pos="4678"/>
                <w:tab w:val="clear" w:pos="5954"/>
                <w:tab w:val="clear" w:pos="7088"/>
              </w:tabs>
              <w:jc w:val="center"/>
            </w:pPr>
            <w:r>
              <w:t>50%</w:t>
            </w:r>
          </w:p>
        </w:tc>
        <w:tc>
          <w:tcPr>
            <w:tcW w:w="1117" w:type="dxa"/>
          </w:tcPr>
          <w:p w14:paraId="793F149A" w14:textId="77777777" w:rsidR="00725E1F" w:rsidRDefault="00725E1F" w:rsidP="00EA181F">
            <w:pPr>
              <w:keepNext/>
              <w:keepLines/>
              <w:tabs>
                <w:tab w:val="clear" w:pos="1418"/>
                <w:tab w:val="clear" w:pos="4678"/>
                <w:tab w:val="clear" w:pos="5954"/>
                <w:tab w:val="clear" w:pos="7088"/>
              </w:tabs>
              <w:jc w:val="center"/>
            </w:pPr>
            <w:r>
              <w:t>50%</w:t>
            </w:r>
          </w:p>
        </w:tc>
        <w:tc>
          <w:tcPr>
            <w:tcW w:w="1553" w:type="dxa"/>
            <w:shd w:val="clear" w:color="auto" w:fill="auto"/>
          </w:tcPr>
          <w:p w14:paraId="04064678" w14:textId="1FE8000C" w:rsidR="00725E1F" w:rsidRDefault="00725E1F" w:rsidP="00EA181F">
            <w:pPr>
              <w:keepNext/>
              <w:keepLines/>
              <w:tabs>
                <w:tab w:val="clear" w:pos="1418"/>
                <w:tab w:val="clear" w:pos="4678"/>
                <w:tab w:val="clear" w:pos="5954"/>
                <w:tab w:val="clear" w:pos="7088"/>
              </w:tabs>
              <w:jc w:val="center"/>
            </w:pPr>
            <w:r>
              <w:t>20 000</w:t>
            </w:r>
          </w:p>
        </w:tc>
      </w:tr>
      <w:tr w:rsidR="00725E1F" w14:paraId="78BF0F5F" w14:textId="77777777" w:rsidTr="00725E1F">
        <w:trPr>
          <w:jc w:val="center"/>
        </w:trPr>
        <w:tc>
          <w:tcPr>
            <w:tcW w:w="0" w:type="auto"/>
          </w:tcPr>
          <w:p w14:paraId="6044B17B" w14:textId="4DA91429" w:rsidR="00725E1F" w:rsidRDefault="00725E1F" w:rsidP="00725E1F">
            <w:pPr>
              <w:keepNext/>
              <w:keepLines/>
              <w:jc w:val="center"/>
            </w:pPr>
            <w:r>
              <w:t>4</w:t>
            </w:r>
          </w:p>
        </w:tc>
        <w:tc>
          <w:tcPr>
            <w:tcW w:w="4710" w:type="dxa"/>
            <w:shd w:val="clear" w:color="auto" w:fill="auto"/>
            <w:vAlign w:val="center"/>
          </w:tcPr>
          <w:p w14:paraId="6C785CFC" w14:textId="5209E28A" w:rsidR="00725E1F" w:rsidRDefault="00725E1F" w:rsidP="00EA181F">
            <w:pPr>
              <w:keepNext/>
              <w:keepLines/>
              <w:ind w:left="318"/>
              <w:jc w:val="left"/>
            </w:pPr>
            <w:r>
              <w:t>CPS conformance test specification (D11-D13)</w:t>
            </w:r>
          </w:p>
        </w:tc>
        <w:tc>
          <w:tcPr>
            <w:tcW w:w="1009" w:type="dxa"/>
          </w:tcPr>
          <w:p w14:paraId="60942DF3" w14:textId="77777777" w:rsidR="00725E1F" w:rsidRDefault="00725E1F" w:rsidP="00EA181F">
            <w:pPr>
              <w:keepNext/>
              <w:keepLines/>
              <w:tabs>
                <w:tab w:val="clear" w:pos="1418"/>
                <w:tab w:val="clear" w:pos="4678"/>
                <w:tab w:val="clear" w:pos="5954"/>
                <w:tab w:val="clear" w:pos="7088"/>
              </w:tabs>
              <w:jc w:val="center"/>
            </w:pPr>
            <w:r>
              <w:t>50%</w:t>
            </w:r>
          </w:p>
        </w:tc>
        <w:tc>
          <w:tcPr>
            <w:tcW w:w="1117" w:type="dxa"/>
          </w:tcPr>
          <w:p w14:paraId="2FB3AD9A" w14:textId="77777777" w:rsidR="00725E1F" w:rsidRDefault="00725E1F" w:rsidP="00EA181F">
            <w:pPr>
              <w:keepNext/>
              <w:keepLines/>
              <w:tabs>
                <w:tab w:val="clear" w:pos="1418"/>
                <w:tab w:val="clear" w:pos="4678"/>
                <w:tab w:val="clear" w:pos="5954"/>
                <w:tab w:val="clear" w:pos="7088"/>
              </w:tabs>
              <w:jc w:val="center"/>
            </w:pPr>
            <w:r>
              <w:t>50%</w:t>
            </w:r>
          </w:p>
        </w:tc>
        <w:tc>
          <w:tcPr>
            <w:tcW w:w="1553" w:type="dxa"/>
            <w:shd w:val="clear" w:color="auto" w:fill="auto"/>
          </w:tcPr>
          <w:p w14:paraId="1B17BD1F" w14:textId="790C5BC4" w:rsidR="00725E1F" w:rsidRDefault="00725E1F" w:rsidP="00EA181F">
            <w:pPr>
              <w:keepNext/>
              <w:keepLines/>
              <w:tabs>
                <w:tab w:val="clear" w:pos="1418"/>
                <w:tab w:val="clear" w:pos="4678"/>
                <w:tab w:val="clear" w:pos="5954"/>
                <w:tab w:val="clear" w:pos="7088"/>
              </w:tabs>
              <w:jc w:val="center"/>
            </w:pPr>
            <w:r>
              <w:t>20 000</w:t>
            </w:r>
          </w:p>
        </w:tc>
      </w:tr>
      <w:tr w:rsidR="00725E1F" w14:paraId="5D6CE0A9" w14:textId="77777777" w:rsidTr="00725E1F">
        <w:trPr>
          <w:jc w:val="center"/>
        </w:trPr>
        <w:tc>
          <w:tcPr>
            <w:tcW w:w="0" w:type="auto"/>
          </w:tcPr>
          <w:p w14:paraId="78032DBE" w14:textId="6A773AA4" w:rsidR="00725E1F" w:rsidRDefault="00725E1F" w:rsidP="00725E1F">
            <w:pPr>
              <w:keepNext/>
              <w:keepLines/>
              <w:jc w:val="center"/>
            </w:pPr>
            <w:r>
              <w:t>5</w:t>
            </w:r>
          </w:p>
        </w:tc>
        <w:tc>
          <w:tcPr>
            <w:tcW w:w="4710" w:type="dxa"/>
            <w:shd w:val="clear" w:color="auto" w:fill="auto"/>
            <w:vAlign w:val="center"/>
          </w:tcPr>
          <w:p w14:paraId="27823265" w14:textId="4659A45C" w:rsidR="00725E1F" w:rsidRDefault="00725E1F" w:rsidP="00EB6132">
            <w:pPr>
              <w:keepNext/>
              <w:keepLines/>
              <w:jc w:val="left"/>
            </w:pPr>
            <w:r>
              <w:t>Conformance validation framework update (D1)</w:t>
            </w:r>
          </w:p>
        </w:tc>
        <w:tc>
          <w:tcPr>
            <w:tcW w:w="1009" w:type="dxa"/>
          </w:tcPr>
          <w:p w14:paraId="48D4166C" w14:textId="77777777" w:rsidR="00725E1F" w:rsidRDefault="00725E1F" w:rsidP="00EB6132">
            <w:pPr>
              <w:keepNext/>
              <w:keepLines/>
              <w:tabs>
                <w:tab w:val="clear" w:pos="1418"/>
                <w:tab w:val="clear" w:pos="4678"/>
                <w:tab w:val="clear" w:pos="5954"/>
                <w:tab w:val="clear" w:pos="7088"/>
              </w:tabs>
              <w:jc w:val="center"/>
            </w:pPr>
            <w:r>
              <w:t>25%</w:t>
            </w:r>
          </w:p>
        </w:tc>
        <w:tc>
          <w:tcPr>
            <w:tcW w:w="1117" w:type="dxa"/>
          </w:tcPr>
          <w:p w14:paraId="0B6CFCE3" w14:textId="77777777" w:rsidR="00725E1F" w:rsidRDefault="00725E1F" w:rsidP="00EB6132">
            <w:pPr>
              <w:keepNext/>
              <w:keepLines/>
              <w:tabs>
                <w:tab w:val="clear" w:pos="1418"/>
                <w:tab w:val="clear" w:pos="4678"/>
                <w:tab w:val="clear" w:pos="5954"/>
                <w:tab w:val="clear" w:pos="7088"/>
              </w:tabs>
              <w:jc w:val="center"/>
            </w:pPr>
            <w:r>
              <w:t>75%</w:t>
            </w:r>
          </w:p>
        </w:tc>
        <w:tc>
          <w:tcPr>
            <w:tcW w:w="1553" w:type="dxa"/>
            <w:shd w:val="clear" w:color="auto" w:fill="auto"/>
          </w:tcPr>
          <w:p w14:paraId="6F2E4729" w14:textId="77777777" w:rsidR="00725E1F" w:rsidRDefault="00725E1F" w:rsidP="00EB6132">
            <w:pPr>
              <w:keepNext/>
              <w:keepLines/>
              <w:tabs>
                <w:tab w:val="clear" w:pos="1418"/>
                <w:tab w:val="clear" w:pos="4678"/>
                <w:tab w:val="clear" w:pos="5954"/>
                <w:tab w:val="clear" w:pos="7088"/>
              </w:tabs>
              <w:jc w:val="center"/>
            </w:pPr>
            <w:r>
              <w:t>5 000</w:t>
            </w:r>
          </w:p>
        </w:tc>
      </w:tr>
      <w:tr w:rsidR="00725E1F" w14:paraId="29DDA44B" w14:textId="77777777" w:rsidTr="00725E1F">
        <w:trPr>
          <w:jc w:val="center"/>
        </w:trPr>
        <w:tc>
          <w:tcPr>
            <w:tcW w:w="0" w:type="auto"/>
          </w:tcPr>
          <w:p w14:paraId="4535DF71" w14:textId="7B1185EF" w:rsidR="00725E1F" w:rsidRDefault="00725E1F" w:rsidP="00725E1F">
            <w:pPr>
              <w:keepNext/>
              <w:keepLines/>
              <w:jc w:val="center"/>
            </w:pPr>
            <w:r>
              <w:t>6</w:t>
            </w:r>
          </w:p>
        </w:tc>
        <w:tc>
          <w:tcPr>
            <w:tcW w:w="4710" w:type="dxa"/>
            <w:shd w:val="clear" w:color="auto" w:fill="auto"/>
            <w:vAlign w:val="center"/>
          </w:tcPr>
          <w:p w14:paraId="34F39B79" w14:textId="2CFEC770" w:rsidR="00725E1F" w:rsidRDefault="00725E1F" w:rsidP="00EB6132">
            <w:pPr>
              <w:keepNext/>
              <w:keepLines/>
              <w:jc w:val="left"/>
            </w:pPr>
            <w:r>
              <w:t>TTCN-3 code development</w:t>
            </w:r>
          </w:p>
        </w:tc>
        <w:tc>
          <w:tcPr>
            <w:tcW w:w="1009" w:type="dxa"/>
          </w:tcPr>
          <w:p w14:paraId="00A02FE7" w14:textId="77777777" w:rsidR="00725E1F" w:rsidRDefault="00725E1F" w:rsidP="00EB6132">
            <w:pPr>
              <w:keepNext/>
              <w:keepLines/>
              <w:tabs>
                <w:tab w:val="clear" w:pos="1418"/>
                <w:tab w:val="clear" w:pos="4678"/>
                <w:tab w:val="clear" w:pos="5954"/>
                <w:tab w:val="clear" w:pos="7088"/>
              </w:tabs>
              <w:jc w:val="center"/>
            </w:pPr>
          </w:p>
        </w:tc>
        <w:tc>
          <w:tcPr>
            <w:tcW w:w="1117" w:type="dxa"/>
          </w:tcPr>
          <w:p w14:paraId="1C5A5436" w14:textId="77777777" w:rsidR="00725E1F" w:rsidRDefault="00725E1F" w:rsidP="00EB6132">
            <w:pPr>
              <w:keepNext/>
              <w:keepLines/>
              <w:tabs>
                <w:tab w:val="clear" w:pos="1418"/>
                <w:tab w:val="clear" w:pos="4678"/>
                <w:tab w:val="clear" w:pos="5954"/>
                <w:tab w:val="clear" w:pos="7088"/>
              </w:tabs>
              <w:jc w:val="center"/>
            </w:pPr>
            <w:r>
              <w:t>100%</w:t>
            </w:r>
          </w:p>
        </w:tc>
        <w:tc>
          <w:tcPr>
            <w:tcW w:w="1553" w:type="dxa"/>
            <w:shd w:val="clear" w:color="auto" w:fill="auto"/>
          </w:tcPr>
          <w:p w14:paraId="505D644C" w14:textId="005C33ED" w:rsidR="00725E1F" w:rsidRDefault="00725E1F" w:rsidP="00EB6132">
            <w:pPr>
              <w:keepNext/>
              <w:keepLines/>
              <w:tabs>
                <w:tab w:val="clear" w:pos="1418"/>
                <w:tab w:val="clear" w:pos="4678"/>
                <w:tab w:val="clear" w:pos="5954"/>
                <w:tab w:val="clear" w:pos="7088"/>
              </w:tabs>
              <w:jc w:val="center"/>
            </w:pPr>
            <w:r>
              <w:t>20 000</w:t>
            </w:r>
          </w:p>
        </w:tc>
      </w:tr>
      <w:tr w:rsidR="00725E1F" w14:paraId="093D3721" w14:textId="77777777" w:rsidTr="00725E1F">
        <w:trPr>
          <w:jc w:val="center"/>
        </w:trPr>
        <w:tc>
          <w:tcPr>
            <w:tcW w:w="0" w:type="auto"/>
          </w:tcPr>
          <w:p w14:paraId="5C8BF36D" w14:textId="6A4C124A" w:rsidR="00725E1F" w:rsidRDefault="00725E1F" w:rsidP="00725E1F">
            <w:pPr>
              <w:keepNext/>
              <w:keepLines/>
              <w:jc w:val="center"/>
            </w:pPr>
            <w:r>
              <w:t>7</w:t>
            </w:r>
          </w:p>
        </w:tc>
        <w:tc>
          <w:tcPr>
            <w:tcW w:w="4710" w:type="dxa"/>
            <w:shd w:val="clear" w:color="auto" w:fill="auto"/>
            <w:vAlign w:val="center"/>
          </w:tcPr>
          <w:p w14:paraId="36F4A9F6" w14:textId="3EC9BE07" w:rsidR="00725E1F" w:rsidRDefault="00725E1F" w:rsidP="00EB6132">
            <w:pPr>
              <w:keepNext/>
              <w:keepLines/>
              <w:jc w:val="left"/>
            </w:pPr>
            <w:r>
              <w:t>Validation of the framework</w:t>
            </w:r>
          </w:p>
        </w:tc>
        <w:tc>
          <w:tcPr>
            <w:tcW w:w="1009" w:type="dxa"/>
          </w:tcPr>
          <w:p w14:paraId="63291E9A" w14:textId="77777777" w:rsidR="00725E1F" w:rsidRDefault="00725E1F" w:rsidP="00EB6132">
            <w:pPr>
              <w:keepNext/>
              <w:keepLines/>
              <w:tabs>
                <w:tab w:val="clear" w:pos="1418"/>
                <w:tab w:val="clear" w:pos="4678"/>
                <w:tab w:val="clear" w:pos="5954"/>
                <w:tab w:val="clear" w:pos="7088"/>
              </w:tabs>
              <w:jc w:val="center"/>
            </w:pPr>
          </w:p>
        </w:tc>
        <w:tc>
          <w:tcPr>
            <w:tcW w:w="1117" w:type="dxa"/>
          </w:tcPr>
          <w:p w14:paraId="3B87EACA" w14:textId="77777777" w:rsidR="00725E1F" w:rsidRDefault="00725E1F" w:rsidP="00EB6132">
            <w:pPr>
              <w:keepNext/>
              <w:keepLines/>
              <w:tabs>
                <w:tab w:val="clear" w:pos="1418"/>
                <w:tab w:val="clear" w:pos="4678"/>
                <w:tab w:val="clear" w:pos="5954"/>
                <w:tab w:val="clear" w:pos="7088"/>
              </w:tabs>
              <w:jc w:val="center"/>
            </w:pPr>
            <w:r>
              <w:t>100%</w:t>
            </w:r>
          </w:p>
        </w:tc>
        <w:tc>
          <w:tcPr>
            <w:tcW w:w="1553" w:type="dxa"/>
            <w:shd w:val="clear" w:color="auto" w:fill="auto"/>
          </w:tcPr>
          <w:p w14:paraId="68470FFC" w14:textId="77777777" w:rsidR="00725E1F" w:rsidRDefault="00725E1F" w:rsidP="00EB6132">
            <w:pPr>
              <w:keepNext/>
              <w:keepLines/>
              <w:tabs>
                <w:tab w:val="clear" w:pos="1418"/>
                <w:tab w:val="clear" w:pos="4678"/>
                <w:tab w:val="clear" w:pos="5954"/>
                <w:tab w:val="clear" w:pos="7088"/>
              </w:tabs>
              <w:jc w:val="center"/>
            </w:pPr>
            <w:r>
              <w:t>10 000</w:t>
            </w:r>
          </w:p>
        </w:tc>
      </w:tr>
      <w:tr w:rsidR="00725E1F" w14:paraId="3FBBF34A" w14:textId="77777777" w:rsidTr="00725E1F">
        <w:trPr>
          <w:jc w:val="center"/>
        </w:trPr>
        <w:tc>
          <w:tcPr>
            <w:tcW w:w="0" w:type="auto"/>
          </w:tcPr>
          <w:p w14:paraId="122E618B" w14:textId="03669374" w:rsidR="00725E1F" w:rsidRPr="00F968BE" w:rsidRDefault="00725E1F" w:rsidP="00725E1F">
            <w:pPr>
              <w:keepNext/>
              <w:keepLines/>
              <w:jc w:val="center"/>
            </w:pPr>
            <w:r>
              <w:t>8</w:t>
            </w:r>
          </w:p>
        </w:tc>
        <w:tc>
          <w:tcPr>
            <w:tcW w:w="4710" w:type="dxa"/>
            <w:shd w:val="clear" w:color="auto" w:fill="auto"/>
            <w:vAlign w:val="center"/>
          </w:tcPr>
          <w:p w14:paraId="0C7894C7" w14:textId="0006711F" w:rsidR="00725E1F" w:rsidRDefault="00725E1F" w:rsidP="00EB6132">
            <w:pPr>
              <w:keepNext/>
              <w:keepLines/>
              <w:jc w:val="left"/>
            </w:pPr>
            <w:r w:rsidRPr="00F968BE">
              <w:t>Final deliveries update and prepare for publication</w:t>
            </w:r>
          </w:p>
        </w:tc>
        <w:tc>
          <w:tcPr>
            <w:tcW w:w="1009" w:type="dxa"/>
          </w:tcPr>
          <w:p w14:paraId="08F05B15" w14:textId="4DC389D0" w:rsidR="00725E1F" w:rsidRDefault="0001485B" w:rsidP="00EB6132">
            <w:pPr>
              <w:keepNext/>
              <w:keepLines/>
              <w:tabs>
                <w:tab w:val="clear" w:pos="1418"/>
                <w:tab w:val="clear" w:pos="4678"/>
                <w:tab w:val="clear" w:pos="5954"/>
                <w:tab w:val="clear" w:pos="7088"/>
              </w:tabs>
              <w:jc w:val="center"/>
            </w:pPr>
            <w:r>
              <w:t>100</w:t>
            </w:r>
            <w:r w:rsidR="00725E1F">
              <w:t>%</w:t>
            </w:r>
          </w:p>
        </w:tc>
        <w:tc>
          <w:tcPr>
            <w:tcW w:w="1117" w:type="dxa"/>
          </w:tcPr>
          <w:p w14:paraId="07E2DE5E" w14:textId="618AD8DC" w:rsidR="00725E1F" w:rsidRDefault="0001485B" w:rsidP="00EB6132">
            <w:pPr>
              <w:keepNext/>
              <w:keepLines/>
              <w:tabs>
                <w:tab w:val="clear" w:pos="1418"/>
                <w:tab w:val="clear" w:pos="4678"/>
                <w:tab w:val="clear" w:pos="5954"/>
                <w:tab w:val="clear" w:pos="7088"/>
              </w:tabs>
              <w:jc w:val="center"/>
            </w:pPr>
            <w:r>
              <w:t>0</w:t>
            </w:r>
            <w:r w:rsidR="00725E1F">
              <w:t>%</w:t>
            </w:r>
          </w:p>
        </w:tc>
        <w:tc>
          <w:tcPr>
            <w:tcW w:w="1553" w:type="dxa"/>
            <w:shd w:val="clear" w:color="auto" w:fill="auto"/>
          </w:tcPr>
          <w:p w14:paraId="2579764B" w14:textId="26AE6A22" w:rsidR="00725E1F" w:rsidRDefault="00725E1F" w:rsidP="00EB6132">
            <w:pPr>
              <w:keepNext/>
              <w:keepLines/>
              <w:tabs>
                <w:tab w:val="clear" w:pos="1418"/>
                <w:tab w:val="clear" w:pos="4678"/>
                <w:tab w:val="clear" w:pos="5954"/>
                <w:tab w:val="clear" w:pos="7088"/>
              </w:tabs>
              <w:jc w:val="center"/>
            </w:pPr>
            <w:r>
              <w:t>0</w:t>
            </w:r>
          </w:p>
        </w:tc>
      </w:tr>
      <w:tr w:rsidR="00725E1F" w14:paraId="47B7BC9E" w14:textId="77777777" w:rsidTr="00725E1F">
        <w:trPr>
          <w:jc w:val="center"/>
        </w:trPr>
        <w:tc>
          <w:tcPr>
            <w:tcW w:w="0" w:type="auto"/>
            <w:shd w:val="clear" w:color="auto" w:fill="E7E6E6" w:themeFill="background2"/>
          </w:tcPr>
          <w:p w14:paraId="56FADB0C" w14:textId="77777777" w:rsidR="00725E1F" w:rsidRPr="00471C0C" w:rsidRDefault="00725E1F" w:rsidP="00725E1F">
            <w:pPr>
              <w:keepNext/>
              <w:keepLines/>
              <w:jc w:val="center"/>
              <w:rPr>
                <w:b/>
                <w:sz w:val="22"/>
              </w:rPr>
            </w:pPr>
          </w:p>
        </w:tc>
        <w:tc>
          <w:tcPr>
            <w:tcW w:w="4710" w:type="dxa"/>
            <w:shd w:val="clear" w:color="auto" w:fill="E7E6E6" w:themeFill="background2"/>
            <w:vAlign w:val="center"/>
          </w:tcPr>
          <w:p w14:paraId="287121C5" w14:textId="1860DC94" w:rsidR="00725E1F" w:rsidRPr="00471C0C" w:rsidRDefault="00725E1F" w:rsidP="00EB6132">
            <w:pPr>
              <w:keepNext/>
              <w:keepLines/>
              <w:jc w:val="left"/>
              <w:rPr>
                <w:b/>
                <w:sz w:val="22"/>
              </w:rPr>
            </w:pPr>
            <w:r w:rsidRPr="00471C0C">
              <w:rPr>
                <w:b/>
                <w:sz w:val="22"/>
              </w:rPr>
              <w:t>TOTAL</w:t>
            </w:r>
          </w:p>
        </w:tc>
        <w:tc>
          <w:tcPr>
            <w:tcW w:w="1009" w:type="dxa"/>
            <w:shd w:val="clear" w:color="auto" w:fill="E7E6E6" w:themeFill="background2"/>
          </w:tcPr>
          <w:p w14:paraId="17294BC6" w14:textId="77777777" w:rsidR="00725E1F" w:rsidRPr="00471C0C" w:rsidRDefault="00725E1F" w:rsidP="00EB6132">
            <w:pPr>
              <w:keepNext/>
              <w:keepLines/>
              <w:tabs>
                <w:tab w:val="clear" w:pos="1418"/>
                <w:tab w:val="clear" w:pos="4678"/>
                <w:tab w:val="clear" w:pos="5954"/>
                <w:tab w:val="clear" w:pos="7088"/>
              </w:tabs>
              <w:jc w:val="center"/>
              <w:rPr>
                <w:sz w:val="22"/>
              </w:rPr>
            </w:pPr>
          </w:p>
        </w:tc>
        <w:tc>
          <w:tcPr>
            <w:tcW w:w="1117" w:type="dxa"/>
            <w:shd w:val="clear" w:color="auto" w:fill="E7E6E6" w:themeFill="background2"/>
          </w:tcPr>
          <w:p w14:paraId="264CB02A" w14:textId="77777777" w:rsidR="00725E1F" w:rsidRDefault="00725E1F" w:rsidP="00EB6132">
            <w:pPr>
              <w:keepNext/>
              <w:keepLines/>
              <w:tabs>
                <w:tab w:val="clear" w:pos="1418"/>
                <w:tab w:val="clear" w:pos="4678"/>
                <w:tab w:val="clear" w:pos="5954"/>
                <w:tab w:val="clear" w:pos="7088"/>
              </w:tabs>
              <w:jc w:val="center"/>
              <w:rPr>
                <w:sz w:val="22"/>
              </w:rPr>
            </w:pPr>
          </w:p>
        </w:tc>
        <w:tc>
          <w:tcPr>
            <w:tcW w:w="1553" w:type="dxa"/>
            <w:shd w:val="clear" w:color="auto" w:fill="E7E6E6" w:themeFill="background2"/>
          </w:tcPr>
          <w:p w14:paraId="670F0ECD" w14:textId="0C2A57A5" w:rsidR="00725E1F" w:rsidRPr="0011500D" w:rsidRDefault="0001485B" w:rsidP="00EB6132">
            <w:pPr>
              <w:keepNext/>
              <w:keepLines/>
              <w:tabs>
                <w:tab w:val="clear" w:pos="1418"/>
                <w:tab w:val="clear" w:pos="4678"/>
                <w:tab w:val="clear" w:pos="5954"/>
                <w:tab w:val="clear" w:pos="7088"/>
              </w:tabs>
              <w:jc w:val="center"/>
              <w:rPr>
                <w:b/>
                <w:bCs/>
                <w:sz w:val="22"/>
              </w:rPr>
            </w:pPr>
            <w:r>
              <w:rPr>
                <w:b/>
                <w:bCs/>
                <w:sz w:val="22"/>
              </w:rPr>
              <w:t>75</w:t>
            </w:r>
            <w:r w:rsidR="00725E1F" w:rsidRPr="0011500D">
              <w:rPr>
                <w:b/>
                <w:bCs/>
                <w:sz w:val="22"/>
              </w:rPr>
              <w:t xml:space="preserve"> 000</w:t>
            </w:r>
          </w:p>
        </w:tc>
      </w:tr>
    </w:tbl>
    <w:p w14:paraId="4B695503" w14:textId="77777777" w:rsidR="00537F4E" w:rsidRPr="00537F4E" w:rsidRDefault="00537F4E" w:rsidP="00537F4E"/>
    <w:p w14:paraId="564ADA5A" w14:textId="22EF2D55" w:rsidR="002F183F" w:rsidRDefault="002F183F" w:rsidP="002F183F">
      <w:pPr>
        <w:pStyle w:val="Heading2"/>
      </w:pPr>
      <w:r w:rsidRPr="005D33AE">
        <w:t xml:space="preserve">Travel </w:t>
      </w:r>
      <w:r w:rsidR="00553764">
        <w:t>budget</w:t>
      </w:r>
    </w:p>
    <w:p w14:paraId="4CAAD62B" w14:textId="24278CF7" w:rsidR="00537F4E" w:rsidRPr="00537F4E" w:rsidRDefault="00537F4E" w:rsidP="00537F4E">
      <w:r>
        <w:t>Zero (not applicable – all reporting activity will be carried out by ETSI staff).</w:t>
      </w:r>
    </w:p>
    <w:p w14:paraId="554CBCF2" w14:textId="77777777" w:rsidR="002F183F" w:rsidRPr="00A526B3" w:rsidRDefault="002F183F" w:rsidP="002F183F"/>
    <w:p w14:paraId="106EFE0A" w14:textId="77777777" w:rsidR="00223AC3" w:rsidRPr="002A104C" w:rsidRDefault="00223AC3" w:rsidP="00223AC3">
      <w:pPr>
        <w:pStyle w:val="Part"/>
      </w:pPr>
      <w:bookmarkStart w:id="8" w:name="Annex_1"/>
      <w:bookmarkEnd w:id="7"/>
      <w:bookmarkEnd w:id="8"/>
      <w:r w:rsidRPr="002A104C">
        <w:t>Part III: Execution of Work</w:t>
      </w:r>
    </w:p>
    <w:p w14:paraId="0D148A6C" w14:textId="77777777" w:rsidR="00223AC3" w:rsidRPr="002A104C" w:rsidRDefault="00223AC3" w:rsidP="00223AC3"/>
    <w:p w14:paraId="680EFAF8" w14:textId="77777777" w:rsidR="00223AC3" w:rsidRPr="002A104C" w:rsidRDefault="00223AC3" w:rsidP="00223AC3">
      <w:pPr>
        <w:pStyle w:val="Heading1"/>
      </w:pPr>
      <w:r w:rsidRPr="002A104C">
        <w:t>Work plan, time scale and resources</w:t>
      </w:r>
    </w:p>
    <w:p w14:paraId="21BEDC9B" w14:textId="77777777" w:rsidR="00223AC3" w:rsidRPr="002A104C" w:rsidRDefault="00223AC3" w:rsidP="00223AC3">
      <w:pPr>
        <w:pStyle w:val="Heading2"/>
      </w:pPr>
      <w:r w:rsidRPr="002A104C">
        <w:t>Task description</w:t>
      </w:r>
    </w:p>
    <w:p w14:paraId="3221D7FD" w14:textId="77777777" w:rsidR="00223AC3" w:rsidRPr="002A104C" w:rsidRDefault="00223AC3" w:rsidP="00223AC3">
      <w:r w:rsidRPr="002A104C">
        <w:t xml:space="preserve">The </w:t>
      </w:r>
      <w:r>
        <w:t>T</w:t>
      </w:r>
      <w:r w:rsidRPr="002A104C">
        <w:t xml:space="preserve">TF work will be performed by a group of Companies/Organizations (Service Providers) that will </w:t>
      </w:r>
      <w:r w:rsidRPr="002A104C">
        <w:rPr>
          <w:lang w:eastAsia="fr-BE"/>
        </w:rPr>
        <w:t>collectively ensure the following mix of skills are represented</w:t>
      </w:r>
      <w:r w:rsidRPr="002A104C">
        <w:t xml:space="preserve">: </w:t>
      </w:r>
    </w:p>
    <w:p w14:paraId="5767C8CB" w14:textId="77777777" w:rsidR="00223AC3" w:rsidRPr="002A104C" w:rsidRDefault="00223AC3" w:rsidP="00223AC3"/>
    <w:p w14:paraId="438F0350" w14:textId="77777777" w:rsidR="00223AC3" w:rsidRDefault="00223AC3" w:rsidP="00223AC3">
      <w:pPr>
        <w:numPr>
          <w:ilvl w:val="0"/>
          <w:numId w:val="22"/>
        </w:numPr>
        <w:tabs>
          <w:tab w:val="clear" w:pos="1418"/>
          <w:tab w:val="clear" w:pos="4678"/>
          <w:tab w:val="clear" w:pos="5954"/>
          <w:tab w:val="clear" w:pos="7088"/>
        </w:tabs>
        <w:overflowPunct/>
        <w:autoSpaceDE/>
        <w:autoSpaceDN/>
        <w:adjustRightInd/>
        <w:spacing w:after="120"/>
        <w:ind w:left="714" w:hanging="357"/>
        <w:textAlignment w:val="auto"/>
      </w:pPr>
      <w:r w:rsidRPr="002A104C">
        <w:t xml:space="preserve">Deep knowledge of C-ITS specific Functional </w:t>
      </w:r>
      <w:proofErr w:type="gramStart"/>
      <w:r w:rsidRPr="002A104C">
        <w:t>requirements;</w:t>
      </w:r>
      <w:proofErr w:type="gramEnd"/>
    </w:p>
    <w:p w14:paraId="607EFFA8" w14:textId="77777777" w:rsidR="00223AC3" w:rsidRPr="002A104C" w:rsidRDefault="00223AC3" w:rsidP="00223AC3">
      <w:pPr>
        <w:numPr>
          <w:ilvl w:val="0"/>
          <w:numId w:val="22"/>
        </w:numPr>
        <w:tabs>
          <w:tab w:val="clear" w:pos="1418"/>
          <w:tab w:val="clear" w:pos="4678"/>
          <w:tab w:val="clear" w:pos="5954"/>
          <w:tab w:val="clear" w:pos="7088"/>
        </w:tabs>
        <w:overflowPunct/>
        <w:autoSpaceDE/>
        <w:autoSpaceDN/>
        <w:adjustRightInd/>
        <w:spacing w:after="120"/>
        <w:ind w:left="714" w:hanging="357"/>
        <w:textAlignment w:val="auto"/>
      </w:pPr>
      <w:r>
        <w:t xml:space="preserve">Deep understanding of C-ITS applications architecture and </w:t>
      </w:r>
      <w:proofErr w:type="gramStart"/>
      <w:r>
        <w:t>requirements;</w:t>
      </w:r>
      <w:proofErr w:type="gramEnd"/>
    </w:p>
    <w:p w14:paraId="0322C9F2" w14:textId="77777777" w:rsidR="00223AC3" w:rsidRPr="002A104C" w:rsidRDefault="00223AC3" w:rsidP="00223AC3">
      <w:pPr>
        <w:numPr>
          <w:ilvl w:val="0"/>
          <w:numId w:val="22"/>
        </w:numPr>
        <w:tabs>
          <w:tab w:val="clear" w:pos="1418"/>
          <w:tab w:val="clear" w:pos="4678"/>
          <w:tab w:val="clear" w:pos="5954"/>
          <w:tab w:val="clear" w:pos="7088"/>
        </w:tabs>
        <w:overflowPunct/>
        <w:autoSpaceDE/>
        <w:autoSpaceDN/>
        <w:adjustRightInd/>
        <w:spacing w:after="120"/>
        <w:ind w:left="714" w:hanging="357"/>
        <w:textAlignment w:val="auto"/>
      </w:pPr>
      <w:r w:rsidRPr="002A104C">
        <w:t xml:space="preserve">Expert knowledge of </w:t>
      </w:r>
      <w:r>
        <w:t>C-</w:t>
      </w:r>
      <w:r w:rsidRPr="002A104C">
        <w:t xml:space="preserve">ITS </w:t>
      </w:r>
      <w:r>
        <w:t xml:space="preserve">protocol stack and </w:t>
      </w:r>
      <w:proofErr w:type="gramStart"/>
      <w:r w:rsidRPr="002A104C">
        <w:t>implementations;</w:t>
      </w:r>
      <w:proofErr w:type="gramEnd"/>
    </w:p>
    <w:p w14:paraId="68A9EA54" w14:textId="77777777" w:rsidR="00223AC3" w:rsidRPr="002A104C" w:rsidRDefault="00223AC3" w:rsidP="00223AC3">
      <w:pPr>
        <w:numPr>
          <w:ilvl w:val="0"/>
          <w:numId w:val="22"/>
        </w:numPr>
        <w:tabs>
          <w:tab w:val="clear" w:pos="1418"/>
          <w:tab w:val="clear" w:pos="4678"/>
          <w:tab w:val="clear" w:pos="5954"/>
          <w:tab w:val="clear" w:pos="7088"/>
        </w:tabs>
        <w:overflowPunct/>
        <w:autoSpaceDE/>
        <w:autoSpaceDN/>
        <w:adjustRightInd/>
        <w:spacing w:after="120"/>
        <w:ind w:left="714" w:hanging="357"/>
        <w:textAlignment w:val="auto"/>
      </w:pPr>
      <w:r w:rsidRPr="002A104C">
        <w:t>Expert knowledge of TTCN-3 (ES 201 873</w:t>
      </w:r>
      <w:proofErr w:type="gramStart"/>
      <w:r w:rsidRPr="002A104C">
        <w:t>);</w:t>
      </w:r>
      <w:proofErr w:type="gramEnd"/>
    </w:p>
    <w:p w14:paraId="598F992B" w14:textId="77777777" w:rsidR="00223AC3" w:rsidRPr="002A104C" w:rsidRDefault="00223AC3" w:rsidP="00223AC3">
      <w:pPr>
        <w:numPr>
          <w:ilvl w:val="0"/>
          <w:numId w:val="22"/>
        </w:numPr>
        <w:tabs>
          <w:tab w:val="clear" w:pos="1418"/>
          <w:tab w:val="clear" w:pos="4678"/>
          <w:tab w:val="clear" w:pos="5954"/>
          <w:tab w:val="clear" w:pos="7088"/>
        </w:tabs>
        <w:overflowPunct/>
        <w:autoSpaceDE/>
        <w:autoSpaceDN/>
        <w:adjustRightInd/>
        <w:spacing w:after="120"/>
        <w:ind w:left="714" w:hanging="357"/>
        <w:textAlignment w:val="auto"/>
      </w:pPr>
      <w:r w:rsidRPr="002A104C">
        <w:t xml:space="preserve">Expert knowledge in conformance </w:t>
      </w:r>
      <w:proofErr w:type="gramStart"/>
      <w:r w:rsidRPr="002A104C">
        <w:t>testing;</w:t>
      </w:r>
      <w:proofErr w:type="gramEnd"/>
    </w:p>
    <w:p w14:paraId="74F3F2BD" w14:textId="77777777" w:rsidR="00223AC3" w:rsidRPr="002A104C" w:rsidRDefault="00223AC3" w:rsidP="00223AC3">
      <w:pPr>
        <w:numPr>
          <w:ilvl w:val="0"/>
          <w:numId w:val="22"/>
        </w:numPr>
        <w:tabs>
          <w:tab w:val="clear" w:pos="1418"/>
          <w:tab w:val="clear" w:pos="4678"/>
          <w:tab w:val="clear" w:pos="5954"/>
          <w:tab w:val="clear" w:pos="7088"/>
        </w:tabs>
        <w:overflowPunct/>
        <w:autoSpaceDE/>
        <w:autoSpaceDN/>
        <w:adjustRightInd/>
        <w:spacing w:after="120"/>
        <w:ind w:left="714" w:hanging="357"/>
        <w:textAlignment w:val="auto"/>
      </w:pPr>
      <w:r w:rsidRPr="002A104C">
        <w:t xml:space="preserve">Project management skills are required for the </w:t>
      </w:r>
      <w:r>
        <w:t>TTF</w:t>
      </w:r>
      <w:r w:rsidRPr="002A104C">
        <w:t xml:space="preserve"> leader who will be responsible for Task-1.</w:t>
      </w:r>
    </w:p>
    <w:p w14:paraId="4DB440FC" w14:textId="77777777" w:rsidR="00223AC3" w:rsidRPr="002A104C" w:rsidRDefault="00223AC3" w:rsidP="00223AC3">
      <w:r w:rsidRPr="002A104C">
        <w:t xml:space="preserve">In addition, there must be experience in drafting standards and the expert team </w:t>
      </w:r>
      <w:r>
        <w:t>should</w:t>
      </w:r>
      <w:r w:rsidRPr="002A104C">
        <w:t xml:space="preserve"> include members </w:t>
      </w:r>
      <w:r>
        <w:t xml:space="preserve">familiar </w:t>
      </w:r>
      <w:r w:rsidRPr="002A104C">
        <w:t xml:space="preserve">with </w:t>
      </w:r>
      <w:r>
        <w:t>the policy frameworks for C-ITS deployments.</w:t>
      </w:r>
      <w:r w:rsidRPr="002A104C">
        <w:t xml:space="preserve"> </w:t>
      </w:r>
    </w:p>
    <w:p w14:paraId="172DD4FF" w14:textId="77777777" w:rsidR="00223AC3" w:rsidRPr="002A104C" w:rsidRDefault="00223AC3" w:rsidP="00223AC3"/>
    <w:p w14:paraId="5450FF1F" w14:textId="77777777" w:rsidR="00223AC3" w:rsidRPr="002A104C" w:rsidRDefault="00223AC3" w:rsidP="00223AC3">
      <w:r w:rsidRPr="002A104C">
        <w:t xml:space="preserve">Based on the interest and variety of skills the expert team may vary in size. For project execution efficiency a maximum of </w:t>
      </w:r>
      <w:r>
        <w:t>3-5</w:t>
      </w:r>
      <w:r w:rsidRPr="002A104C">
        <w:t xml:space="preserve"> experts is expected.</w:t>
      </w:r>
    </w:p>
    <w:p w14:paraId="425822DA" w14:textId="77777777" w:rsidR="00223AC3" w:rsidRPr="002A104C" w:rsidRDefault="00223AC3" w:rsidP="00223AC3"/>
    <w:p w14:paraId="4A3DCFD3" w14:textId="77777777" w:rsidR="00223AC3" w:rsidRDefault="00223AC3" w:rsidP="00223AC3">
      <w:r w:rsidRPr="002A104C">
        <w:t xml:space="preserve">The </w:t>
      </w:r>
      <w:r>
        <w:t>TTF</w:t>
      </w:r>
      <w:r w:rsidRPr="002A104C">
        <w:t xml:space="preserve"> Leader will be responsible for coordinating the execution of the tasks according to the requirements in the Terms of Reference and following the technical direction given by TC ITS. </w:t>
      </w:r>
      <w:r w:rsidRPr="002A104C">
        <w:rPr>
          <w:lang w:eastAsia="fr-BE"/>
        </w:rPr>
        <w:t xml:space="preserve">The </w:t>
      </w:r>
      <w:r>
        <w:rPr>
          <w:lang w:eastAsia="fr-BE"/>
        </w:rPr>
        <w:t>TTF</w:t>
      </w:r>
      <w:r w:rsidRPr="002A104C">
        <w:rPr>
          <w:lang w:eastAsia="fr-BE"/>
        </w:rPr>
        <w:t xml:space="preserve"> Leader also possesses </w:t>
      </w:r>
      <w:r w:rsidRPr="002A104C">
        <w:t>project management experience, report-writing skills, standardisation process, experience of consensus building, presentation skills, experience of working in an international environment especially with the EU Commission, different SDOs,</w:t>
      </w:r>
      <w:r w:rsidRPr="002A104C">
        <w:rPr>
          <w:lang w:eastAsia="fr-BE"/>
        </w:rPr>
        <w:t xml:space="preserve"> authorities and industry</w:t>
      </w:r>
      <w:r w:rsidRPr="002A104C">
        <w:t>.</w:t>
      </w:r>
    </w:p>
    <w:p w14:paraId="405AA832" w14:textId="77777777" w:rsidR="00223AC3" w:rsidRPr="002A104C" w:rsidRDefault="00223AC3" w:rsidP="00223AC3"/>
    <w:p w14:paraId="70F35822" w14:textId="77777777" w:rsidR="00223AC3" w:rsidRDefault="00223AC3" w:rsidP="00223AC3">
      <w:pPr>
        <w:pStyle w:val="B0"/>
        <w:rPr>
          <w:lang w:eastAsia="fr-BE"/>
        </w:rPr>
      </w:pPr>
      <w:r w:rsidRPr="002A104C">
        <w:rPr>
          <w:lang w:eastAsia="fr-BE"/>
        </w:rPr>
        <w:lastRenderedPageBreak/>
        <w:t>The following Tasks are identified:</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23AC3" w:rsidRPr="00F958FE" w14:paraId="0077DE34" w14:textId="77777777" w:rsidTr="00561752">
        <w:trPr>
          <w:trHeight w:val="687"/>
        </w:trPr>
        <w:tc>
          <w:tcPr>
            <w:tcW w:w="1389" w:type="dxa"/>
            <w:shd w:val="clear" w:color="auto" w:fill="EDEDED" w:themeFill="accent3" w:themeFillTint="33"/>
          </w:tcPr>
          <w:p w14:paraId="4289059D" w14:textId="77777777" w:rsidR="00223AC3" w:rsidRPr="00471C0C" w:rsidRDefault="00223AC3" w:rsidP="00561752">
            <w:pPr>
              <w:pStyle w:val="GuidelineB0"/>
              <w:rPr>
                <w:b/>
                <w:i w:val="0"/>
                <w:sz w:val="22"/>
              </w:rPr>
            </w:pPr>
            <w:r w:rsidRPr="00471C0C">
              <w:rPr>
                <w:b/>
                <w:i w:val="0"/>
                <w:sz w:val="22"/>
              </w:rPr>
              <w:t xml:space="preserve">Task </w:t>
            </w:r>
            <w:r>
              <w:rPr>
                <w:b/>
                <w:i w:val="0"/>
                <w:sz w:val="22"/>
              </w:rPr>
              <w:t>0</w:t>
            </w:r>
          </w:p>
        </w:tc>
        <w:tc>
          <w:tcPr>
            <w:tcW w:w="8109" w:type="dxa"/>
            <w:shd w:val="clear" w:color="auto" w:fill="EDEDED" w:themeFill="accent3" w:themeFillTint="33"/>
          </w:tcPr>
          <w:p w14:paraId="1DA93C37" w14:textId="77777777" w:rsidR="00223AC3" w:rsidRPr="00071179" w:rsidRDefault="00223AC3" w:rsidP="00561752">
            <w:pPr>
              <w:pStyle w:val="GuidelineB0"/>
              <w:rPr>
                <w:b/>
                <w:sz w:val="22"/>
              </w:rPr>
            </w:pPr>
            <w:r w:rsidRPr="00071179">
              <w:rPr>
                <w:b/>
                <w:i w:val="0"/>
              </w:rPr>
              <w:t>Project Management</w:t>
            </w:r>
          </w:p>
        </w:tc>
      </w:tr>
      <w:tr w:rsidR="00223AC3" w14:paraId="62B8EEBA" w14:textId="77777777" w:rsidTr="00561752">
        <w:trPr>
          <w:trHeight w:val="687"/>
        </w:trPr>
        <w:tc>
          <w:tcPr>
            <w:tcW w:w="1389" w:type="dxa"/>
            <w:shd w:val="clear" w:color="auto" w:fill="auto"/>
          </w:tcPr>
          <w:p w14:paraId="11942AAA" w14:textId="77777777" w:rsidR="00223AC3" w:rsidRPr="006A58EA" w:rsidRDefault="00223AC3" w:rsidP="00561752">
            <w:pPr>
              <w:pStyle w:val="GuidelineB0"/>
              <w:rPr>
                <w:b/>
                <w:i w:val="0"/>
              </w:rPr>
            </w:pPr>
            <w:r w:rsidRPr="006A58EA">
              <w:rPr>
                <w:b/>
                <w:i w:val="0"/>
              </w:rPr>
              <w:t>Objectives</w:t>
            </w:r>
          </w:p>
        </w:tc>
        <w:tc>
          <w:tcPr>
            <w:tcW w:w="8109" w:type="dxa"/>
            <w:shd w:val="clear" w:color="auto" w:fill="auto"/>
          </w:tcPr>
          <w:p w14:paraId="7C3570F4" w14:textId="77777777" w:rsidR="00223AC3" w:rsidRPr="00071179" w:rsidRDefault="00223AC3" w:rsidP="00561752">
            <w:pPr>
              <w:pStyle w:val="GuidelineIndent"/>
              <w:ind w:left="0"/>
              <w:rPr>
                <w:i w:val="0"/>
                <w:iCs w:val="0"/>
              </w:rPr>
            </w:pPr>
            <w:r w:rsidRPr="00071179">
              <w:rPr>
                <w:i w:val="0"/>
                <w:iCs w:val="0"/>
              </w:rPr>
              <w:t xml:space="preserve">Plan the work of the </w:t>
            </w:r>
            <w:r>
              <w:rPr>
                <w:i w:val="0"/>
                <w:iCs w:val="0"/>
              </w:rPr>
              <w:t>TTF</w:t>
            </w:r>
            <w:r w:rsidRPr="00071179">
              <w:rPr>
                <w:i w:val="0"/>
                <w:iCs w:val="0"/>
              </w:rPr>
              <w:t xml:space="preserve"> members, ensuring that the timescales of the </w:t>
            </w:r>
            <w:r>
              <w:rPr>
                <w:i w:val="0"/>
                <w:iCs w:val="0"/>
              </w:rPr>
              <w:t>TTF</w:t>
            </w:r>
            <w:r w:rsidRPr="00071179">
              <w:rPr>
                <w:i w:val="0"/>
                <w:iCs w:val="0"/>
              </w:rPr>
              <w:t xml:space="preserve"> deliverables are </w:t>
            </w:r>
            <w:proofErr w:type="gramStart"/>
            <w:r w:rsidRPr="00071179">
              <w:rPr>
                <w:i w:val="0"/>
                <w:iCs w:val="0"/>
              </w:rPr>
              <w:t>met</w:t>
            </w:r>
            <w:proofErr w:type="gramEnd"/>
          </w:p>
          <w:p w14:paraId="293B4AFF" w14:textId="77777777" w:rsidR="00223AC3" w:rsidRDefault="00223AC3" w:rsidP="00561752">
            <w:pPr>
              <w:pStyle w:val="GuidelineB0"/>
            </w:pPr>
          </w:p>
        </w:tc>
      </w:tr>
      <w:tr w:rsidR="00223AC3" w14:paraId="53BA29B8" w14:textId="77777777" w:rsidTr="00561752">
        <w:trPr>
          <w:trHeight w:val="289"/>
        </w:trPr>
        <w:tc>
          <w:tcPr>
            <w:tcW w:w="1389" w:type="dxa"/>
            <w:shd w:val="clear" w:color="auto" w:fill="auto"/>
          </w:tcPr>
          <w:p w14:paraId="6BAB4A75" w14:textId="77777777" w:rsidR="00223AC3" w:rsidRPr="006A58EA" w:rsidRDefault="00223AC3" w:rsidP="00561752">
            <w:pPr>
              <w:pStyle w:val="GuidelineB0"/>
              <w:rPr>
                <w:b/>
                <w:i w:val="0"/>
              </w:rPr>
            </w:pPr>
            <w:r w:rsidRPr="006A58EA">
              <w:rPr>
                <w:b/>
                <w:i w:val="0"/>
              </w:rPr>
              <w:t>Input</w:t>
            </w:r>
          </w:p>
        </w:tc>
        <w:tc>
          <w:tcPr>
            <w:tcW w:w="8109" w:type="dxa"/>
            <w:shd w:val="clear" w:color="auto" w:fill="auto"/>
          </w:tcPr>
          <w:p w14:paraId="25545222" w14:textId="77777777" w:rsidR="00223AC3" w:rsidRPr="00071179" w:rsidRDefault="00223AC3" w:rsidP="00561752">
            <w:pPr>
              <w:pStyle w:val="GuidelineIndent"/>
              <w:ind w:left="0"/>
              <w:rPr>
                <w:i w:val="0"/>
                <w:iCs w:val="0"/>
              </w:rPr>
            </w:pPr>
            <w:r>
              <w:rPr>
                <w:i w:val="0"/>
                <w:iCs w:val="0"/>
              </w:rPr>
              <w:t>Take</w:t>
            </w:r>
            <w:r w:rsidRPr="00071179">
              <w:rPr>
                <w:i w:val="0"/>
                <w:iCs w:val="0"/>
              </w:rPr>
              <w:t xml:space="preserve"> TC ITS and TC ITS Working Groups </w:t>
            </w:r>
            <w:r>
              <w:rPr>
                <w:i w:val="0"/>
                <w:iCs w:val="0"/>
              </w:rPr>
              <w:t>inputs for</w:t>
            </w:r>
            <w:r w:rsidRPr="00071179">
              <w:rPr>
                <w:i w:val="0"/>
                <w:iCs w:val="0"/>
              </w:rPr>
              <w:t xml:space="preserve"> the work of the </w:t>
            </w:r>
            <w:proofErr w:type="gramStart"/>
            <w:r>
              <w:rPr>
                <w:i w:val="0"/>
                <w:iCs w:val="0"/>
              </w:rPr>
              <w:t>TTF</w:t>
            </w:r>
            <w:proofErr w:type="gramEnd"/>
          </w:p>
          <w:p w14:paraId="2EDF9DEC" w14:textId="77777777" w:rsidR="00223AC3" w:rsidRPr="00071179" w:rsidRDefault="00223AC3" w:rsidP="00561752">
            <w:pPr>
              <w:pStyle w:val="GuidelineIndent"/>
              <w:ind w:left="0"/>
              <w:rPr>
                <w:i w:val="0"/>
                <w:iCs w:val="0"/>
              </w:rPr>
            </w:pPr>
          </w:p>
        </w:tc>
      </w:tr>
      <w:tr w:rsidR="00223AC3" w14:paraId="1D49FAA2" w14:textId="77777777" w:rsidTr="00561752">
        <w:trPr>
          <w:trHeight w:val="411"/>
        </w:trPr>
        <w:tc>
          <w:tcPr>
            <w:tcW w:w="1389" w:type="dxa"/>
            <w:shd w:val="clear" w:color="auto" w:fill="auto"/>
          </w:tcPr>
          <w:p w14:paraId="27DF6085" w14:textId="77777777" w:rsidR="00223AC3" w:rsidRPr="006A58EA" w:rsidRDefault="00223AC3" w:rsidP="00561752">
            <w:pPr>
              <w:pStyle w:val="GuidelineB0"/>
              <w:rPr>
                <w:b/>
                <w:i w:val="0"/>
              </w:rPr>
            </w:pPr>
            <w:r w:rsidRPr="006A58EA">
              <w:rPr>
                <w:b/>
                <w:i w:val="0"/>
              </w:rPr>
              <w:t>Output</w:t>
            </w:r>
          </w:p>
        </w:tc>
        <w:tc>
          <w:tcPr>
            <w:tcW w:w="8109" w:type="dxa"/>
            <w:shd w:val="clear" w:color="auto" w:fill="auto"/>
          </w:tcPr>
          <w:p w14:paraId="3F869EA4" w14:textId="77777777" w:rsidR="00223AC3" w:rsidRDefault="00223AC3" w:rsidP="00561752">
            <w:pPr>
              <w:pStyle w:val="GuidelineIndent"/>
              <w:ind w:left="0"/>
              <w:rPr>
                <w:i w:val="0"/>
                <w:iCs w:val="0"/>
              </w:rPr>
            </w:pPr>
            <w:r w:rsidRPr="00951BD9">
              <w:rPr>
                <w:i w:val="0"/>
                <w:iCs w:val="0"/>
              </w:rPr>
              <w:t xml:space="preserve">Report to TC ITS and TC ITS Working Groups as appropriate on the work of the </w:t>
            </w:r>
            <w:r>
              <w:rPr>
                <w:i w:val="0"/>
                <w:iCs w:val="0"/>
              </w:rPr>
              <w:t>TTF</w:t>
            </w:r>
          </w:p>
          <w:p w14:paraId="2A80C8A1" w14:textId="77777777" w:rsidR="00223AC3" w:rsidRPr="00951BD9" w:rsidRDefault="00223AC3" w:rsidP="00561752">
            <w:pPr>
              <w:pStyle w:val="GuidelineIndent"/>
              <w:ind w:left="0"/>
              <w:rPr>
                <w:i w:val="0"/>
                <w:iCs w:val="0"/>
              </w:rPr>
            </w:pPr>
            <w:r w:rsidRPr="00E373F8">
              <w:rPr>
                <w:i w:val="0"/>
              </w:rPr>
              <w:t xml:space="preserve">Progress </w:t>
            </w:r>
            <w:r>
              <w:rPr>
                <w:i w:val="0"/>
              </w:rPr>
              <w:t>r</w:t>
            </w:r>
            <w:r w:rsidRPr="00E373F8">
              <w:rPr>
                <w:i w:val="0"/>
              </w:rPr>
              <w:t xml:space="preserve">eport </w:t>
            </w:r>
            <w:r>
              <w:rPr>
                <w:i w:val="0"/>
              </w:rPr>
              <w:t xml:space="preserve">and final report as </w:t>
            </w:r>
            <w:proofErr w:type="gramStart"/>
            <w:r>
              <w:rPr>
                <w:i w:val="0"/>
              </w:rPr>
              <w:t>required</w:t>
            </w:r>
            <w:proofErr w:type="gramEnd"/>
          </w:p>
          <w:p w14:paraId="299D942B" w14:textId="77777777" w:rsidR="00223AC3" w:rsidRDefault="00223AC3" w:rsidP="00561752">
            <w:pPr>
              <w:pStyle w:val="GuidelineIndent"/>
              <w:ind w:left="0"/>
            </w:pPr>
          </w:p>
        </w:tc>
      </w:tr>
      <w:tr w:rsidR="00223AC3" w14:paraId="7616A088" w14:textId="77777777" w:rsidTr="00561752">
        <w:trPr>
          <w:trHeight w:val="376"/>
        </w:trPr>
        <w:tc>
          <w:tcPr>
            <w:tcW w:w="1389" w:type="dxa"/>
            <w:shd w:val="clear" w:color="auto" w:fill="auto"/>
          </w:tcPr>
          <w:p w14:paraId="3A20D77E" w14:textId="77777777" w:rsidR="00223AC3" w:rsidRPr="006A58EA" w:rsidRDefault="00223AC3" w:rsidP="00561752">
            <w:pPr>
              <w:pStyle w:val="GuidelineB0"/>
              <w:rPr>
                <w:b/>
                <w:i w:val="0"/>
              </w:rPr>
            </w:pPr>
            <w:r w:rsidRPr="006A58EA">
              <w:rPr>
                <w:b/>
                <w:i w:val="0"/>
              </w:rPr>
              <w:t>Interactions</w:t>
            </w:r>
          </w:p>
        </w:tc>
        <w:tc>
          <w:tcPr>
            <w:tcW w:w="8109" w:type="dxa"/>
            <w:shd w:val="clear" w:color="auto" w:fill="auto"/>
          </w:tcPr>
          <w:p w14:paraId="18F7D0EC" w14:textId="77777777" w:rsidR="00223AC3" w:rsidRDefault="00223AC3" w:rsidP="00561752">
            <w:pPr>
              <w:pStyle w:val="GuidelineB0"/>
            </w:pPr>
            <w:r w:rsidRPr="00E373F8">
              <w:rPr>
                <w:i w:val="0"/>
              </w:rPr>
              <w:t xml:space="preserve">Attending Technical Body, WG and </w:t>
            </w:r>
            <w:r>
              <w:rPr>
                <w:i w:val="0"/>
              </w:rPr>
              <w:t>TTF</w:t>
            </w:r>
            <w:r w:rsidRPr="00E373F8">
              <w:rPr>
                <w:i w:val="0"/>
              </w:rPr>
              <w:t xml:space="preserve"> meetings, presentation of the </w:t>
            </w:r>
            <w:r>
              <w:rPr>
                <w:i w:val="0"/>
              </w:rPr>
              <w:t>TTF</w:t>
            </w:r>
            <w:r w:rsidRPr="00E373F8">
              <w:rPr>
                <w:i w:val="0"/>
              </w:rPr>
              <w:t xml:space="preserve"> activit</w:t>
            </w:r>
            <w:r>
              <w:rPr>
                <w:i w:val="0"/>
              </w:rPr>
              <w:t>y</w:t>
            </w:r>
          </w:p>
        </w:tc>
      </w:tr>
      <w:tr w:rsidR="00223AC3" w14:paraId="28097D5B" w14:textId="77777777" w:rsidTr="00561752">
        <w:trPr>
          <w:trHeight w:val="551"/>
        </w:trPr>
        <w:tc>
          <w:tcPr>
            <w:tcW w:w="1389" w:type="dxa"/>
            <w:shd w:val="clear" w:color="auto" w:fill="auto"/>
          </w:tcPr>
          <w:p w14:paraId="5D198774" w14:textId="77777777" w:rsidR="00223AC3" w:rsidRPr="006A58EA" w:rsidRDefault="00223AC3" w:rsidP="00561752">
            <w:pPr>
              <w:pStyle w:val="GuidelineB0"/>
              <w:rPr>
                <w:b/>
                <w:i w:val="0"/>
              </w:rPr>
            </w:pPr>
            <w:r w:rsidRPr="006A58EA">
              <w:rPr>
                <w:b/>
                <w:i w:val="0"/>
              </w:rPr>
              <w:t>Resources required</w:t>
            </w:r>
          </w:p>
        </w:tc>
        <w:tc>
          <w:tcPr>
            <w:tcW w:w="8109" w:type="dxa"/>
            <w:shd w:val="clear" w:color="auto" w:fill="auto"/>
          </w:tcPr>
          <w:p w14:paraId="376E4555" w14:textId="77777777" w:rsidR="00223AC3" w:rsidRPr="00071179" w:rsidRDefault="00223AC3" w:rsidP="00223AC3">
            <w:pPr>
              <w:pStyle w:val="GuidelineIndent"/>
              <w:numPr>
                <w:ilvl w:val="0"/>
                <w:numId w:val="23"/>
              </w:numPr>
              <w:rPr>
                <w:i w:val="0"/>
                <w:iCs w:val="0"/>
              </w:rPr>
            </w:pPr>
            <w:r w:rsidRPr="00071179">
              <w:rPr>
                <w:i w:val="0"/>
                <w:iCs w:val="0"/>
              </w:rPr>
              <w:t xml:space="preserve">Ability to lead and manage a </w:t>
            </w:r>
            <w:proofErr w:type="gramStart"/>
            <w:r w:rsidRPr="00071179">
              <w:rPr>
                <w:i w:val="0"/>
                <w:iCs w:val="0"/>
              </w:rPr>
              <w:t>team</w:t>
            </w:r>
            <w:proofErr w:type="gramEnd"/>
          </w:p>
          <w:p w14:paraId="1C669FB4" w14:textId="77777777" w:rsidR="00223AC3" w:rsidRDefault="00223AC3" w:rsidP="00223AC3">
            <w:pPr>
              <w:pStyle w:val="GuidelineIndent"/>
              <w:numPr>
                <w:ilvl w:val="0"/>
                <w:numId w:val="23"/>
              </w:numPr>
            </w:pPr>
            <w:r w:rsidRPr="00071179">
              <w:rPr>
                <w:i w:val="0"/>
                <w:iCs w:val="0"/>
              </w:rPr>
              <w:t>Project management and communication skills</w:t>
            </w:r>
          </w:p>
        </w:tc>
      </w:tr>
    </w:tbl>
    <w:p w14:paraId="0F1AD20C" w14:textId="77777777" w:rsidR="00223AC3" w:rsidRDefault="00223AC3" w:rsidP="00223AC3">
      <w:pPr>
        <w:pStyle w:val="B1"/>
        <w:numPr>
          <w:ilvl w:val="0"/>
          <w:numId w:val="0"/>
        </w:numPr>
        <w:rPr>
          <w:lang w:eastAsia="fr-B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23AC3" w:rsidRPr="00071179" w14:paraId="7FE2635B" w14:textId="77777777" w:rsidTr="00561752">
        <w:trPr>
          <w:trHeight w:val="687"/>
        </w:trPr>
        <w:tc>
          <w:tcPr>
            <w:tcW w:w="1389" w:type="dxa"/>
            <w:shd w:val="clear" w:color="auto" w:fill="EDEDED" w:themeFill="accent3" w:themeFillTint="33"/>
          </w:tcPr>
          <w:p w14:paraId="12F8BC80" w14:textId="77777777" w:rsidR="00223AC3" w:rsidRPr="00471C0C" w:rsidRDefault="00223AC3" w:rsidP="00561752">
            <w:pPr>
              <w:pStyle w:val="GuidelineB0"/>
              <w:rPr>
                <w:b/>
                <w:i w:val="0"/>
                <w:sz w:val="22"/>
              </w:rPr>
            </w:pPr>
            <w:r w:rsidRPr="00471C0C">
              <w:rPr>
                <w:b/>
                <w:i w:val="0"/>
                <w:sz w:val="22"/>
              </w:rPr>
              <w:t xml:space="preserve">Task </w:t>
            </w:r>
            <w:r>
              <w:rPr>
                <w:b/>
                <w:i w:val="0"/>
                <w:sz w:val="22"/>
              </w:rPr>
              <w:t>1</w:t>
            </w:r>
          </w:p>
        </w:tc>
        <w:tc>
          <w:tcPr>
            <w:tcW w:w="8109" w:type="dxa"/>
            <w:shd w:val="clear" w:color="auto" w:fill="EDEDED" w:themeFill="accent3" w:themeFillTint="33"/>
          </w:tcPr>
          <w:p w14:paraId="6B643F6F" w14:textId="77777777" w:rsidR="00223AC3" w:rsidRPr="00951BD9" w:rsidRDefault="00223AC3" w:rsidP="00561752">
            <w:pPr>
              <w:pStyle w:val="GuidelineB0"/>
              <w:rPr>
                <w:b/>
                <w:sz w:val="22"/>
              </w:rPr>
            </w:pPr>
            <w:r>
              <w:rPr>
                <w:b/>
                <w:i w:val="0"/>
              </w:rPr>
              <w:t xml:space="preserve">Update of </w:t>
            </w:r>
            <w:r w:rsidRPr="00DA116F">
              <w:rPr>
                <w:b/>
                <w:i w:val="0"/>
              </w:rPr>
              <w:t>CA conformance test specification</w:t>
            </w:r>
          </w:p>
        </w:tc>
      </w:tr>
      <w:tr w:rsidR="00223AC3" w14:paraId="3E8ABC8A" w14:textId="77777777" w:rsidTr="00561752">
        <w:trPr>
          <w:trHeight w:val="687"/>
        </w:trPr>
        <w:tc>
          <w:tcPr>
            <w:tcW w:w="1389" w:type="dxa"/>
            <w:shd w:val="clear" w:color="auto" w:fill="auto"/>
          </w:tcPr>
          <w:p w14:paraId="2B0A98C4" w14:textId="77777777" w:rsidR="00223AC3" w:rsidRPr="006A58EA" w:rsidRDefault="00223AC3" w:rsidP="00561752">
            <w:pPr>
              <w:pStyle w:val="GuidelineB0"/>
              <w:rPr>
                <w:b/>
                <w:i w:val="0"/>
              </w:rPr>
            </w:pPr>
            <w:r w:rsidRPr="006A58EA">
              <w:rPr>
                <w:b/>
                <w:i w:val="0"/>
              </w:rPr>
              <w:t>Objectives</w:t>
            </w:r>
          </w:p>
        </w:tc>
        <w:tc>
          <w:tcPr>
            <w:tcW w:w="8109" w:type="dxa"/>
            <w:shd w:val="clear" w:color="auto" w:fill="auto"/>
          </w:tcPr>
          <w:p w14:paraId="509350AC" w14:textId="0242EFBB" w:rsidR="00223AC3" w:rsidRPr="00725E1F" w:rsidRDefault="00725E1F" w:rsidP="00561752">
            <w:pPr>
              <w:pStyle w:val="GuidelineB0"/>
              <w:rPr>
                <w:lang w:val="en-US"/>
              </w:rPr>
            </w:pPr>
            <w:r>
              <w:rPr>
                <w:i w:val="0"/>
              </w:rPr>
              <w:t>Update</w:t>
            </w:r>
            <w:r w:rsidR="00223AC3">
              <w:rPr>
                <w:i w:val="0"/>
              </w:rPr>
              <w:t xml:space="preserve"> the </w:t>
            </w:r>
            <w:r w:rsidR="00223AC3" w:rsidRPr="00153400">
              <w:rPr>
                <w:i w:val="0"/>
              </w:rPr>
              <w:t>conformance test</w:t>
            </w:r>
            <w:r w:rsidR="00223AC3">
              <w:rPr>
                <w:i w:val="0"/>
              </w:rPr>
              <w:t>ing</w:t>
            </w:r>
            <w:r w:rsidR="00223AC3" w:rsidRPr="00153400">
              <w:rPr>
                <w:i w:val="0"/>
              </w:rPr>
              <w:t xml:space="preserve"> specification</w:t>
            </w:r>
            <w:r w:rsidRPr="00725E1F">
              <w:rPr>
                <w:i w:val="0"/>
              </w:rPr>
              <w:t xml:space="preserve"> </w:t>
            </w:r>
            <w:r>
              <w:rPr>
                <w:i w:val="0"/>
                <w:lang w:val="en-US"/>
              </w:rPr>
              <w:t>for CA basic service specification to support release 2 updates</w:t>
            </w:r>
          </w:p>
        </w:tc>
      </w:tr>
      <w:tr w:rsidR="00223AC3" w:rsidRPr="00071179" w14:paraId="3AA39646" w14:textId="77777777" w:rsidTr="00561752">
        <w:trPr>
          <w:trHeight w:val="573"/>
        </w:trPr>
        <w:tc>
          <w:tcPr>
            <w:tcW w:w="1389" w:type="dxa"/>
            <w:shd w:val="clear" w:color="auto" w:fill="auto"/>
          </w:tcPr>
          <w:p w14:paraId="6B6FBCBE" w14:textId="77777777" w:rsidR="00223AC3" w:rsidRPr="006A58EA" w:rsidRDefault="00223AC3" w:rsidP="00561752">
            <w:pPr>
              <w:pStyle w:val="GuidelineB0"/>
              <w:rPr>
                <w:b/>
                <w:i w:val="0"/>
              </w:rPr>
            </w:pPr>
            <w:r w:rsidRPr="006A58EA">
              <w:rPr>
                <w:b/>
                <w:i w:val="0"/>
              </w:rPr>
              <w:t>Input</w:t>
            </w:r>
          </w:p>
        </w:tc>
        <w:tc>
          <w:tcPr>
            <w:tcW w:w="8109" w:type="dxa"/>
            <w:shd w:val="clear" w:color="auto" w:fill="auto"/>
          </w:tcPr>
          <w:p w14:paraId="38A8B138" w14:textId="77777777" w:rsidR="00223AC3" w:rsidRPr="00071179" w:rsidRDefault="00223AC3" w:rsidP="00561752">
            <w:pPr>
              <w:pStyle w:val="GuidelineIndent"/>
              <w:ind w:left="0"/>
              <w:rPr>
                <w:i w:val="0"/>
                <w:iCs w:val="0"/>
              </w:rPr>
            </w:pPr>
            <w:r>
              <w:rPr>
                <w:i w:val="0"/>
              </w:rPr>
              <w:t>Base specification documents, Testing technical specification</w:t>
            </w:r>
          </w:p>
        </w:tc>
      </w:tr>
      <w:tr w:rsidR="00223AC3" w14:paraId="13F70988" w14:textId="77777777" w:rsidTr="00561752">
        <w:trPr>
          <w:trHeight w:val="306"/>
        </w:trPr>
        <w:tc>
          <w:tcPr>
            <w:tcW w:w="1389" w:type="dxa"/>
            <w:shd w:val="clear" w:color="auto" w:fill="auto"/>
          </w:tcPr>
          <w:p w14:paraId="30C8C89B" w14:textId="77777777" w:rsidR="00223AC3" w:rsidRPr="006A58EA" w:rsidRDefault="00223AC3" w:rsidP="00561752">
            <w:pPr>
              <w:pStyle w:val="GuidelineB0"/>
              <w:rPr>
                <w:b/>
                <w:i w:val="0"/>
              </w:rPr>
            </w:pPr>
            <w:r w:rsidRPr="006A58EA">
              <w:rPr>
                <w:b/>
                <w:i w:val="0"/>
              </w:rPr>
              <w:t>Output</w:t>
            </w:r>
          </w:p>
        </w:tc>
        <w:tc>
          <w:tcPr>
            <w:tcW w:w="8109" w:type="dxa"/>
            <w:shd w:val="clear" w:color="auto" w:fill="auto"/>
          </w:tcPr>
          <w:p w14:paraId="21C4BF99" w14:textId="2844878B" w:rsidR="00223AC3" w:rsidRPr="00C319A4" w:rsidRDefault="00223AC3" w:rsidP="00561752">
            <w:pPr>
              <w:pStyle w:val="GuidelineIndent"/>
              <w:ind w:left="0"/>
              <w:rPr>
                <w:i w:val="0"/>
                <w:iCs w:val="0"/>
              </w:rPr>
            </w:pPr>
            <w:r>
              <w:rPr>
                <w:i w:val="0"/>
              </w:rPr>
              <w:t>Stable</w:t>
            </w:r>
            <w:r w:rsidRPr="00E373F8">
              <w:rPr>
                <w:i w:val="0"/>
              </w:rPr>
              <w:t xml:space="preserve"> drafts </w:t>
            </w:r>
            <w:r>
              <w:rPr>
                <w:i w:val="0"/>
              </w:rPr>
              <w:t>of D</w:t>
            </w:r>
            <w:r w:rsidR="00725E1F">
              <w:rPr>
                <w:i w:val="0"/>
              </w:rPr>
              <w:t>2</w:t>
            </w:r>
            <w:r>
              <w:rPr>
                <w:i w:val="0"/>
              </w:rPr>
              <w:t xml:space="preserve"> and D</w:t>
            </w:r>
            <w:r w:rsidR="00725E1F">
              <w:rPr>
                <w:i w:val="0"/>
              </w:rPr>
              <w:t>3</w:t>
            </w:r>
            <w:r>
              <w:rPr>
                <w:i w:val="0"/>
              </w:rPr>
              <w:t xml:space="preserve"> presented to</w:t>
            </w:r>
            <w:r w:rsidRPr="00E373F8">
              <w:rPr>
                <w:i w:val="0"/>
              </w:rPr>
              <w:t xml:space="preserve"> TC </w:t>
            </w:r>
            <w:r w:rsidRPr="00A63D3D">
              <w:rPr>
                <w:i w:val="0"/>
              </w:rPr>
              <w:t>ITS</w:t>
            </w:r>
          </w:p>
        </w:tc>
      </w:tr>
      <w:tr w:rsidR="00223AC3" w14:paraId="324BE6B2" w14:textId="77777777" w:rsidTr="00561752">
        <w:trPr>
          <w:trHeight w:val="225"/>
        </w:trPr>
        <w:tc>
          <w:tcPr>
            <w:tcW w:w="1389" w:type="dxa"/>
            <w:shd w:val="clear" w:color="auto" w:fill="auto"/>
          </w:tcPr>
          <w:p w14:paraId="07355BAF" w14:textId="77777777" w:rsidR="00223AC3" w:rsidRPr="006A58EA" w:rsidRDefault="00223AC3" w:rsidP="00561752">
            <w:pPr>
              <w:pStyle w:val="GuidelineB0"/>
              <w:rPr>
                <w:b/>
                <w:i w:val="0"/>
              </w:rPr>
            </w:pPr>
            <w:r w:rsidRPr="006A58EA">
              <w:rPr>
                <w:b/>
                <w:i w:val="0"/>
              </w:rPr>
              <w:t>Interactions</w:t>
            </w:r>
          </w:p>
        </w:tc>
        <w:tc>
          <w:tcPr>
            <w:tcW w:w="8109" w:type="dxa"/>
            <w:shd w:val="clear" w:color="auto" w:fill="auto"/>
          </w:tcPr>
          <w:p w14:paraId="250B01AC" w14:textId="77777777" w:rsidR="00223AC3" w:rsidRPr="00181C55" w:rsidRDefault="00223AC3" w:rsidP="00561752">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tc>
      </w:tr>
      <w:tr w:rsidR="00223AC3" w14:paraId="3D463A5C" w14:textId="77777777" w:rsidTr="00561752">
        <w:trPr>
          <w:trHeight w:val="1151"/>
        </w:trPr>
        <w:tc>
          <w:tcPr>
            <w:tcW w:w="1389" w:type="dxa"/>
            <w:shd w:val="clear" w:color="auto" w:fill="auto"/>
          </w:tcPr>
          <w:p w14:paraId="24DE11E2" w14:textId="77777777" w:rsidR="00223AC3" w:rsidRPr="006A58EA" w:rsidRDefault="00223AC3" w:rsidP="00561752">
            <w:pPr>
              <w:pStyle w:val="GuidelineB0"/>
              <w:rPr>
                <w:b/>
                <w:i w:val="0"/>
              </w:rPr>
            </w:pPr>
            <w:r w:rsidRPr="006A58EA">
              <w:rPr>
                <w:b/>
                <w:i w:val="0"/>
              </w:rPr>
              <w:t>Resources required</w:t>
            </w:r>
          </w:p>
        </w:tc>
        <w:tc>
          <w:tcPr>
            <w:tcW w:w="8109" w:type="dxa"/>
            <w:shd w:val="clear" w:color="auto" w:fill="auto"/>
          </w:tcPr>
          <w:p w14:paraId="7660CF0F" w14:textId="77777777" w:rsidR="00223AC3" w:rsidRDefault="00223AC3" w:rsidP="00561752">
            <w:pPr>
              <w:pStyle w:val="B1"/>
            </w:pPr>
            <w:r w:rsidRPr="002A104C">
              <w:t>Deep knowledge of C-ITS specific Functional requirements.</w:t>
            </w:r>
          </w:p>
          <w:p w14:paraId="7AF468FC" w14:textId="1E8F0A58" w:rsidR="00223AC3" w:rsidRDefault="00223AC3" w:rsidP="00561752">
            <w:pPr>
              <w:pStyle w:val="B1"/>
            </w:pPr>
            <w:r>
              <w:t xml:space="preserve">Deep understanding of </w:t>
            </w:r>
            <w:r w:rsidR="00725E1F">
              <w:t>CAM</w:t>
            </w:r>
            <w:r>
              <w:t xml:space="preserve"> requirements.</w:t>
            </w:r>
          </w:p>
          <w:p w14:paraId="0D6C732D" w14:textId="77777777" w:rsidR="00223AC3" w:rsidRDefault="00223AC3" w:rsidP="00561752">
            <w:pPr>
              <w:pStyle w:val="B1"/>
            </w:pPr>
            <w:r w:rsidRPr="002A104C">
              <w:t>Expert knowledge of ITS Security technologies and implementations.</w:t>
            </w:r>
          </w:p>
          <w:p w14:paraId="148B40EB" w14:textId="77777777" w:rsidR="00223AC3" w:rsidRPr="00F61862" w:rsidRDefault="00223AC3" w:rsidP="00561752">
            <w:pPr>
              <w:pStyle w:val="B1"/>
            </w:pPr>
            <w:r w:rsidRPr="002A104C">
              <w:t>Expert knowledge in conformance testing.</w:t>
            </w:r>
          </w:p>
        </w:tc>
      </w:tr>
    </w:tbl>
    <w:p w14:paraId="4A399DBC" w14:textId="77777777" w:rsidR="00223AC3" w:rsidRDefault="00223AC3" w:rsidP="00223AC3"/>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725E1F" w:rsidRPr="00071179" w14:paraId="1BD24CC8" w14:textId="77777777" w:rsidTr="00561752">
        <w:trPr>
          <w:trHeight w:val="687"/>
        </w:trPr>
        <w:tc>
          <w:tcPr>
            <w:tcW w:w="1389" w:type="dxa"/>
            <w:shd w:val="clear" w:color="auto" w:fill="EDEDED" w:themeFill="accent3" w:themeFillTint="33"/>
          </w:tcPr>
          <w:p w14:paraId="6F4D5204" w14:textId="6145C1AB" w:rsidR="00725E1F" w:rsidRPr="00471C0C" w:rsidRDefault="00725E1F" w:rsidP="00561752">
            <w:pPr>
              <w:pStyle w:val="GuidelineB0"/>
              <w:rPr>
                <w:b/>
                <w:i w:val="0"/>
                <w:sz w:val="22"/>
              </w:rPr>
            </w:pPr>
            <w:r w:rsidRPr="00471C0C">
              <w:rPr>
                <w:b/>
                <w:i w:val="0"/>
                <w:sz w:val="22"/>
              </w:rPr>
              <w:t xml:space="preserve">Task </w:t>
            </w:r>
            <w:r>
              <w:rPr>
                <w:b/>
                <w:i w:val="0"/>
                <w:sz w:val="22"/>
              </w:rPr>
              <w:t>2</w:t>
            </w:r>
          </w:p>
        </w:tc>
        <w:tc>
          <w:tcPr>
            <w:tcW w:w="8109" w:type="dxa"/>
            <w:shd w:val="clear" w:color="auto" w:fill="EDEDED" w:themeFill="accent3" w:themeFillTint="33"/>
          </w:tcPr>
          <w:p w14:paraId="045068D4" w14:textId="03B11A6D" w:rsidR="00725E1F" w:rsidRPr="00951BD9" w:rsidRDefault="00725E1F" w:rsidP="00561752">
            <w:pPr>
              <w:pStyle w:val="GuidelineB0"/>
              <w:rPr>
                <w:b/>
                <w:sz w:val="22"/>
              </w:rPr>
            </w:pPr>
            <w:r>
              <w:rPr>
                <w:b/>
                <w:i w:val="0"/>
              </w:rPr>
              <w:t>Update of DEN</w:t>
            </w:r>
            <w:r w:rsidRPr="00DA116F">
              <w:rPr>
                <w:b/>
                <w:i w:val="0"/>
              </w:rPr>
              <w:t xml:space="preserve"> conformance test specification</w:t>
            </w:r>
          </w:p>
        </w:tc>
      </w:tr>
      <w:tr w:rsidR="00725E1F" w14:paraId="50684F64" w14:textId="77777777" w:rsidTr="00561752">
        <w:trPr>
          <w:trHeight w:val="687"/>
        </w:trPr>
        <w:tc>
          <w:tcPr>
            <w:tcW w:w="1389" w:type="dxa"/>
            <w:shd w:val="clear" w:color="auto" w:fill="auto"/>
          </w:tcPr>
          <w:p w14:paraId="6DD85E3C" w14:textId="77777777" w:rsidR="00725E1F" w:rsidRPr="006A58EA" w:rsidRDefault="00725E1F" w:rsidP="00561752">
            <w:pPr>
              <w:pStyle w:val="GuidelineB0"/>
              <w:rPr>
                <w:b/>
                <w:i w:val="0"/>
              </w:rPr>
            </w:pPr>
            <w:r w:rsidRPr="006A58EA">
              <w:rPr>
                <w:b/>
                <w:i w:val="0"/>
              </w:rPr>
              <w:t>Objectives</w:t>
            </w:r>
          </w:p>
        </w:tc>
        <w:tc>
          <w:tcPr>
            <w:tcW w:w="8109" w:type="dxa"/>
            <w:shd w:val="clear" w:color="auto" w:fill="auto"/>
          </w:tcPr>
          <w:p w14:paraId="20A40BE0" w14:textId="1D494747" w:rsidR="00725E1F" w:rsidRPr="00725E1F" w:rsidRDefault="00725E1F" w:rsidP="00561752">
            <w:pPr>
              <w:pStyle w:val="GuidelineB0"/>
              <w:rPr>
                <w:lang w:val="en-US"/>
              </w:rPr>
            </w:pPr>
            <w:r>
              <w:rPr>
                <w:i w:val="0"/>
              </w:rPr>
              <w:t xml:space="preserve">Develop the </w:t>
            </w:r>
            <w:r w:rsidRPr="00153400">
              <w:rPr>
                <w:i w:val="0"/>
              </w:rPr>
              <w:t>conformance test</w:t>
            </w:r>
            <w:r>
              <w:rPr>
                <w:i w:val="0"/>
              </w:rPr>
              <w:t>ing</w:t>
            </w:r>
            <w:r w:rsidRPr="00153400">
              <w:rPr>
                <w:i w:val="0"/>
              </w:rPr>
              <w:t xml:space="preserve"> specification</w:t>
            </w:r>
            <w:r w:rsidRPr="00725E1F">
              <w:rPr>
                <w:i w:val="0"/>
              </w:rPr>
              <w:t xml:space="preserve"> </w:t>
            </w:r>
            <w:r>
              <w:rPr>
                <w:i w:val="0"/>
                <w:lang w:val="en-US"/>
              </w:rPr>
              <w:t>for DEN basic service specification to support release 2 updates.</w:t>
            </w:r>
          </w:p>
        </w:tc>
      </w:tr>
      <w:tr w:rsidR="00725E1F" w:rsidRPr="00071179" w14:paraId="7DCF1E15" w14:textId="77777777" w:rsidTr="00561752">
        <w:trPr>
          <w:trHeight w:val="573"/>
        </w:trPr>
        <w:tc>
          <w:tcPr>
            <w:tcW w:w="1389" w:type="dxa"/>
            <w:shd w:val="clear" w:color="auto" w:fill="auto"/>
          </w:tcPr>
          <w:p w14:paraId="4CBA7FF3" w14:textId="77777777" w:rsidR="00725E1F" w:rsidRPr="006A58EA" w:rsidRDefault="00725E1F" w:rsidP="00561752">
            <w:pPr>
              <w:pStyle w:val="GuidelineB0"/>
              <w:rPr>
                <w:b/>
                <w:i w:val="0"/>
              </w:rPr>
            </w:pPr>
            <w:r w:rsidRPr="006A58EA">
              <w:rPr>
                <w:b/>
                <w:i w:val="0"/>
              </w:rPr>
              <w:t>Input</w:t>
            </w:r>
          </w:p>
        </w:tc>
        <w:tc>
          <w:tcPr>
            <w:tcW w:w="8109" w:type="dxa"/>
            <w:shd w:val="clear" w:color="auto" w:fill="auto"/>
          </w:tcPr>
          <w:p w14:paraId="29CB7834" w14:textId="77777777" w:rsidR="00725E1F" w:rsidRPr="00071179" w:rsidRDefault="00725E1F" w:rsidP="00561752">
            <w:pPr>
              <w:pStyle w:val="GuidelineIndent"/>
              <w:ind w:left="0"/>
              <w:rPr>
                <w:i w:val="0"/>
                <w:iCs w:val="0"/>
              </w:rPr>
            </w:pPr>
            <w:r>
              <w:rPr>
                <w:i w:val="0"/>
              </w:rPr>
              <w:t>Base specification documents, Testing technical specification</w:t>
            </w:r>
          </w:p>
        </w:tc>
      </w:tr>
      <w:tr w:rsidR="00725E1F" w14:paraId="3FE34031" w14:textId="77777777" w:rsidTr="00561752">
        <w:trPr>
          <w:trHeight w:val="306"/>
        </w:trPr>
        <w:tc>
          <w:tcPr>
            <w:tcW w:w="1389" w:type="dxa"/>
            <w:shd w:val="clear" w:color="auto" w:fill="auto"/>
          </w:tcPr>
          <w:p w14:paraId="0DC1F881" w14:textId="77777777" w:rsidR="00725E1F" w:rsidRPr="006A58EA" w:rsidRDefault="00725E1F" w:rsidP="00561752">
            <w:pPr>
              <w:pStyle w:val="GuidelineB0"/>
              <w:rPr>
                <w:b/>
                <w:i w:val="0"/>
              </w:rPr>
            </w:pPr>
            <w:r w:rsidRPr="006A58EA">
              <w:rPr>
                <w:b/>
                <w:i w:val="0"/>
              </w:rPr>
              <w:t>Output</w:t>
            </w:r>
          </w:p>
        </w:tc>
        <w:tc>
          <w:tcPr>
            <w:tcW w:w="8109" w:type="dxa"/>
            <w:shd w:val="clear" w:color="auto" w:fill="auto"/>
          </w:tcPr>
          <w:p w14:paraId="65671D7D" w14:textId="04BF785E" w:rsidR="00725E1F" w:rsidRPr="00C319A4" w:rsidRDefault="00725E1F" w:rsidP="00561752">
            <w:pPr>
              <w:pStyle w:val="GuidelineIndent"/>
              <w:ind w:left="0"/>
              <w:rPr>
                <w:i w:val="0"/>
                <w:iCs w:val="0"/>
              </w:rPr>
            </w:pPr>
            <w:r>
              <w:rPr>
                <w:i w:val="0"/>
              </w:rPr>
              <w:t>Stable</w:t>
            </w:r>
            <w:r w:rsidRPr="00E373F8">
              <w:rPr>
                <w:i w:val="0"/>
              </w:rPr>
              <w:t xml:space="preserve"> drafts </w:t>
            </w:r>
            <w:r>
              <w:rPr>
                <w:i w:val="0"/>
              </w:rPr>
              <w:t>of D5 and D6 presented to</w:t>
            </w:r>
            <w:r w:rsidRPr="00E373F8">
              <w:rPr>
                <w:i w:val="0"/>
              </w:rPr>
              <w:t xml:space="preserve"> TC </w:t>
            </w:r>
            <w:r w:rsidRPr="00A63D3D">
              <w:rPr>
                <w:i w:val="0"/>
              </w:rPr>
              <w:t>ITS</w:t>
            </w:r>
          </w:p>
        </w:tc>
      </w:tr>
      <w:tr w:rsidR="00725E1F" w14:paraId="4A08BEB4" w14:textId="77777777" w:rsidTr="00561752">
        <w:trPr>
          <w:trHeight w:val="225"/>
        </w:trPr>
        <w:tc>
          <w:tcPr>
            <w:tcW w:w="1389" w:type="dxa"/>
            <w:shd w:val="clear" w:color="auto" w:fill="auto"/>
          </w:tcPr>
          <w:p w14:paraId="0C227457" w14:textId="77777777" w:rsidR="00725E1F" w:rsidRPr="006A58EA" w:rsidRDefault="00725E1F" w:rsidP="00561752">
            <w:pPr>
              <w:pStyle w:val="GuidelineB0"/>
              <w:rPr>
                <w:b/>
                <w:i w:val="0"/>
              </w:rPr>
            </w:pPr>
            <w:r w:rsidRPr="006A58EA">
              <w:rPr>
                <w:b/>
                <w:i w:val="0"/>
              </w:rPr>
              <w:t>Interactions</w:t>
            </w:r>
          </w:p>
        </w:tc>
        <w:tc>
          <w:tcPr>
            <w:tcW w:w="8109" w:type="dxa"/>
            <w:shd w:val="clear" w:color="auto" w:fill="auto"/>
          </w:tcPr>
          <w:p w14:paraId="20D5ED99" w14:textId="77777777" w:rsidR="00725E1F" w:rsidRPr="00181C55" w:rsidRDefault="00725E1F" w:rsidP="00561752">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tc>
      </w:tr>
      <w:tr w:rsidR="00725E1F" w14:paraId="6AADCD28" w14:textId="77777777" w:rsidTr="00561752">
        <w:trPr>
          <w:trHeight w:val="1151"/>
        </w:trPr>
        <w:tc>
          <w:tcPr>
            <w:tcW w:w="1389" w:type="dxa"/>
            <w:shd w:val="clear" w:color="auto" w:fill="auto"/>
          </w:tcPr>
          <w:p w14:paraId="4C88DB1A" w14:textId="77777777" w:rsidR="00725E1F" w:rsidRPr="006A58EA" w:rsidRDefault="00725E1F" w:rsidP="00561752">
            <w:pPr>
              <w:pStyle w:val="GuidelineB0"/>
              <w:rPr>
                <w:b/>
                <w:i w:val="0"/>
              </w:rPr>
            </w:pPr>
            <w:r w:rsidRPr="006A58EA">
              <w:rPr>
                <w:b/>
                <w:i w:val="0"/>
              </w:rPr>
              <w:t>Resources required</w:t>
            </w:r>
          </w:p>
        </w:tc>
        <w:tc>
          <w:tcPr>
            <w:tcW w:w="8109" w:type="dxa"/>
            <w:shd w:val="clear" w:color="auto" w:fill="auto"/>
          </w:tcPr>
          <w:p w14:paraId="394A5ADF" w14:textId="77777777" w:rsidR="00725E1F" w:rsidRDefault="00725E1F" w:rsidP="00561752">
            <w:pPr>
              <w:pStyle w:val="B1"/>
            </w:pPr>
            <w:r w:rsidRPr="002A104C">
              <w:t>Deep knowledge of C-ITS specific Functional requirements.</w:t>
            </w:r>
          </w:p>
          <w:p w14:paraId="748D0276" w14:textId="7B49DB93" w:rsidR="00725E1F" w:rsidRDefault="00725E1F" w:rsidP="00561752">
            <w:pPr>
              <w:pStyle w:val="B1"/>
            </w:pPr>
            <w:r>
              <w:t>Deep understanding of DENM requirements.</w:t>
            </w:r>
          </w:p>
          <w:p w14:paraId="60A466D2" w14:textId="77777777" w:rsidR="00725E1F" w:rsidRDefault="00725E1F" w:rsidP="00561752">
            <w:pPr>
              <w:pStyle w:val="B1"/>
            </w:pPr>
            <w:r w:rsidRPr="002A104C">
              <w:t>Expert knowledge of ITS Security technologies and implementations.</w:t>
            </w:r>
          </w:p>
          <w:p w14:paraId="1E096D2B" w14:textId="77777777" w:rsidR="00725E1F" w:rsidRPr="00F61862" w:rsidRDefault="00725E1F" w:rsidP="00561752">
            <w:pPr>
              <w:pStyle w:val="B1"/>
            </w:pPr>
            <w:r w:rsidRPr="002A104C">
              <w:t>Expert knowledge in conformance testing.</w:t>
            </w:r>
          </w:p>
        </w:tc>
      </w:tr>
    </w:tbl>
    <w:p w14:paraId="01B33E2E" w14:textId="77777777" w:rsidR="00725E1F" w:rsidRDefault="00725E1F" w:rsidP="00223AC3"/>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725E1F" w:rsidRPr="00071179" w14:paraId="26747811" w14:textId="77777777" w:rsidTr="00561752">
        <w:trPr>
          <w:trHeight w:val="687"/>
        </w:trPr>
        <w:tc>
          <w:tcPr>
            <w:tcW w:w="1389" w:type="dxa"/>
            <w:shd w:val="clear" w:color="auto" w:fill="EDEDED" w:themeFill="accent3" w:themeFillTint="33"/>
          </w:tcPr>
          <w:p w14:paraId="0BFEBF0F" w14:textId="7BDB23D4" w:rsidR="00725E1F" w:rsidRPr="00471C0C" w:rsidRDefault="00725E1F" w:rsidP="00561752">
            <w:pPr>
              <w:pStyle w:val="GuidelineB0"/>
              <w:rPr>
                <w:b/>
                <w:i w:val="0"/>
                <w:sz w:val="22"/>
              </w:rPr>
            </w:pPr>
            <w:r w:rsidRPr="00471C0C">
              <w:rPr>
                <w:b/>
                <w:i w:val="0"/>
                <w:sz w:val="22"/>
              </w:rPr>
              <w:lastRenderedPageBreak/>
              <w:t xml:space="preserve">Task </w:t>
            </w:r>
            <w:r>
              <w:rPr>
                <w:b/>
                <w:i w:val="0"/>
                <w:sz w:val="22"/>
              </w:rPr>
              <w:t>3</w:t>
            </w:r>
          </w:p>
        </w:tc>
        <w:tc>
          <w:tcPr>
            <w:tcW w:w="8109" w:type="dxa"/>
            <w:shd w:val="clear" w:color="auto" w:fill="EDEDED" w:themeFill="accent3" w:themeFillTint="33"/>
          </w:tcPr>
          <w:p w14:paraId="46F4552D" w14:textId="29B6786B" w:rsidR="00725E1F" w:rsidRPr="00951BD9" w:rsidRDefault="00725E1F" w:rsidP="00561752">
            <w:pPr>
              <w:pStyle w:val="GuidelineB0"/>
              <w:rPr>
                <w:b/>
                <w:sz w:val="22"/>
              </w:rPr>
            </w:pPr>
            <w:r>
              <w:rPr>
                <w:b/>
                <w:i w:val="0"/>
              </w:rPr>
              <w:t>Developing of VRU</w:t>
            </w:r>
            <w:r w:rsidRPr="00DA116F">
              <w:rPr>
                <w:b/>
                <w:i w:val="0"/>
              </w:rPr>
              <w:t xml:space="preserve"> conformance test specification</w:t>
            </w:r>
          </w:p>
        </w:tc>
      </w:tr>
      <w:tr w:rsidR="00725E1F" w14:paraId="06386680" w14:textId="77777777" w:rsidTr="00561752">
        <w:trPr>
          <w:trHeight w:val="687"/>
        </w:trPr>
        <w:tc>
          <w:tcPr>
            <w:tcW w:w="1389" w:type="dxa"/>
            <w:shd w:val="clear" w:color="auto" w:fill="auto"/>
          </w:tcPr>
          <w:p w14:paraId="5D2EDA0C" w14:textId="77777777" w:rsidR="00725E1F" w:rsidRPr="006A58EA" w:rsidRDefault="00725E1F" w:rsidP="00561752">
            <w:pPr>
              <w:pStyle w:val="GuidelineB0"/>
              <w:rPr>
                <w:b/>
                <w:i w:val="0"/>
              </w:rPr>
            </w:pPr>
            <w:r w:rsidRPr="006A58EA">
              <w:rPr>
                <w:b/>
                <w:i w:val="0"/>
              </w:rPr>
              <w:t>Objectives</w:t>
            </w:r>
          </w:p>
        </w:tc>
        <w:tc>
          <w:tcPr>
            <w:tcW w:w="8109" w:type="dxa"/>
            <w:shd w:val="clear" w:color="auto" w:fill="auto"/>
          </w:tcPr>
          <w:p w14:paraId="696FEF33" w14:textId="592F4633" w:rsidR="00725E1F" w:rsidRPr="00725E1F" w:rsidRDefault="00725E1F" w:rsidP="00561752">
            <w:pPr>
              <w:pStyle w:val="GuidelineB0"/>
              <w:rPr>
                <w:lang w:val="en-US"/>
              </w:rPr>
            </w:pPr>
            <w:r>
              <w:rPr>
                <w:i w:val="0"/>
              </w:rPr>
              <w:t xml:space="preserve">Develop the </w:t>
            </w:r>
            <w:r w:rsidRPr="00153400">
              <w:rPr>
                <w:i w:val="0"/>
              </w:rPr>
              <w:t>conformance test</w:t>
            </w:r>
            <w:r>
              <w:rPr>
                <w:i w:val="0"/>
              </w:rPr>
              <w:t>ing</w:t>
            </w:r>
            <w:r w:rsidRPr="00153400">
              <w:rPr>
                <w:i w:val="0"/>
              </w:rPr>
              <w:t xml:space="preserve"> specification</w:t>
            </w:r>
            <w:r w:rsidRPr="00725E1F">
              <w:rPr>
                <w:i w:val="0"/>
              </w:rPr>
              <w:t xml:space="preserve"> </w:t>
            </w:r>
            <w:r>
              <w:rPr>
                <w:i w:val="0"/>
                <w:lang w:val="en-US"/>
              </w:rPr>
              <w:t>for VRU service specification</w:t>
            </w:r>
          </w:p>
        </w:tc>
      </w:tr>
      <w:tr w:rsidR="00725E1F" w:rsidRPr="00071179" w14:paraId="0F629B9F" w14:textId="77777777" w:rsidTr="00561752">
        <w:trPr>
          <w:trHeight w:val="573"/>
        </w:trPr>
        <w:tc>
          <w:tcPr>
            <w:tcW w:w="1389" w:type="dxa"/>
            <w:shd w:val="clear" w:color="auto" w:fill="auto"/>
          </w:tcPr>
          <w:p w14:paraId="3CC0F05A" w14:textId="77777777" w:rsidR="00725E1F" w:rsidRPr="006A58EA" w:rsidRDefault="00725E1F" w:rsidP="00561752">
            <w:pPr>
              <w:pStyle w:val="GuidelineB0"/>
              <w:rPr>
                <w:b/>
                <w:i w:val="0"/>
              </w:rPr>
            </w:pPr>
            <w:r w:rsidRPr="006A58EA">
              <w:rPr>
                <w:b/>
                <w:i w:val="0"/>
              </w:rPr>
              <w:t>Input</w:t>
            </w:r>
          </w:p>
        </w:tc>
        <w:tc>
          <w:tcPr>
            <w:tcW w:w="8109" w:type="dxa"/>
            <w:shd w:val="clear" w:color="auto" w:fill="auto"/>
          </w:tcPr>
          <w:p w14:paraId="50D17AD8" w14:textId="77777777" w:rsidR="00725E1F" w:rsidRPr="00071179" w:rsidRDefault="00725E1F" w:rsidP="00561752">
            <w:pPr>
              <w:pStyle w:val="GuidelineIndent"/>
              <w:ind w:left="0"/>
              <w:rPr>
                <w:i w:val="0"/>
                <w:iCs w:val="0"/>
              </w:rPr>
            </w:pPr>
            <w:r>
              <w:rPr>
                <w:i w:val="0"/>
              </w:rPr>
              <w:t>Base specification documents, Testing technical specification</w:t>
            </w:r>
          </w:p>
        </w:tc>
      </w:tr>
      <w:tr w:rsidR="00725E1F" w14:paraId="4C2105FB" w14:textId="77777777" w:rsidTr="00561752">
        <w:trPr>
          <w:trHeight w:val="306"/>
        </w:trPr>
        <w:tc>
          <w:tcPr>
            <w:tcW w:w="1389" w:type="dxa"/>
            <w:shd w:val="clear" w:color="auto" w:fill="auto"/>
          </w:tcPr>
          <w:p w14:paraId="54F8CC7F" w14:textId="77777777" w:rsidR="00725E1F" w:rsidRPr="006A58EA" w:rsidRDefault="00725E1F" w:rsidP="00561752">
            <w:pPr>
              <w:pStyle w:val="GuidelineB0"/>
              <w:rPr>
                <w:b/>
                <w:i w:val="0"/>
              </w:rPr>
            </w:pPr>
            <w:r w:rsidRPr="006A58EA">
              <w:rPr>
                <w:b/>
                <w:i w:val="0"/>
              </w:rPr>
              <w:t>Output</w:t>
            </w:r>
          </w:p>
        </w:tc>
        <w:tc>
          <w:tcPr>
            <w:tcW w:w="8109" w:type="dxa"/>
            <w:shd w:val="clear" w:color="auto" w:fill="auto"/>
          </w:tcPr>
          <w:p w14:paraId="67CA04A4" w14:textId="08C40688" w:rsidR="00725E1F" w:rsidRPr="00C319A4" w:rsidRDefault="00725E1F" w:rsidP="00561752">
            <w:pPr>
              <w:pStyle w:val="GuidelineIndent"/>
              <w:ind w:left="0"/>
              <w:rPr>
                <w:i w:val="0"/>
                <w:iCs w:val="0"/>
              </w:rPr>
            </w:pPr>
            <w:r>
              <w:rPr>
                <w:i w:val="0"/>
              </w:rPr>
              <w:t>Stable</w:t>
            </w:r>
            <w:r w:rsidRPr="00E373F8">
              <w:rPr>
                <w:i w:val="0"/>
              </w:rPr>
              <w:t xml:space="preserve"> drafts </w:t>
            </w:r>
            <w:r>
              <w:rPr>
                <w:i w:val="0"/>
              </w:rPr>
              <w:t>of D8 and D9 presented to</w:t>
            </w:r>
            <w:r w:rsidRPr="00E373F8">
              <w:rPr>
                <w:i w:val="0"/>
              </w:rPr>
              <w:t xml:space="preserve"> TC </w:t>
            </w:r>
            <w:r w:rsidRPr="00A63D3D">
              <w:rPr>
                <w:i w:val="0"/>
              </w:rPr>
              <w:t>ITS</w:t>
            </w:r>
          </w:p>
        </w:tc>
      </w:tr>
      <w:tr w:rsidR="00725E1F" w14:paraId="1B971DA4" w14:textId="77777777" w:rsidTr="00561752">
        <w:trPr>
          <w:trHeight w:val="225"/>
        </w:trPr>
        <w:tc>
          <w:tcPr>
            <w:tcW w:w="1389" w:type="dxa"/>
            <w:shd w:val="clear" w:color="auto" w:fill="auto"/>
          </w:tcPr>
          <w:p w14:paraId="29EF586F" w14:textId="77777777" w:rsidR="00725E1F" w:rsidRPr="006A58EA" w:rsidRDefault="00725E1F" w:rsidP="00561752">
            <w:pPr>
              <w:pStyle w:val="GuidelineB0"/>
              <w:rPr>
                <w:b/>
                <w:i w:val="0"/>
              </w:rPr>
            </w:pPr>
            <w:r w:rsidRPr="006A58EA">
              <w:rPr>
                <w:b/>
                <w:i w:val="0"/>
              </w:rPr>
              <w:t>Interactions</w:t>
            </w:r>
          </w:p>
        </w:tc>
        <w:tc>
          <w:tcPr>
            <w:tcW w:w="8109" w:type="dxa"/>
            <w:shd w:val="clear" w:color="auto" w:fill="auto"/>
          </w:tcPr>
          <w:p w14:paraId="5E206387" w14:textId="77777777" w:rsidR="00725E1F" w:rsidRPr="00181C55" w:rsidRDefault="00725E1F" w:rsidP="00561752">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tc>
      </w:tr>
      <w:tr w:rsidR="00725E1F" w14:paraId="4DDAB5EC" w14:textId="77777777" w:rsidTr="00561752">
        <w:trPr>
          <w:trHeight w:val="1151"/>
        </w:trPr>
        <w:tc>
          <w:tcPr>
            <w:tcW w:w="1389" w:type="dxa"/>
            <w:shd w:val="clear" w:color="auto" w:fill="auto"/>
          </w:tcPr>
          <w:p w14:paraId="0F58F020" w14:textId="77777777" w:rsidR="00725E1F" w:rsidRPr="006A58EA" w:rsidRDefault="00725E1F" w:rsidP="00561752">
            <w:pPr>
              <w:pStyle w:val="GuidelineB0"/>
              <w:rPr>
                <w:b/>
                <w:i w:val="0"/>
              </w:rPr>
            </w:pPr>
            <w:r w:rsidRPr="006A58EA">
              <w:rPr>
                <w:b/>
                <w:i w:val="0"/>
              </w:rPr>
              <w:t>Resources required</w:t>
            </w:r>
          </w:p>
        </w:tc>
        <w:tc>
          <w:tcPr>
            <w:tcW w:w="8109" w:type="dxa"/>
            <w:shd w:val="clear" w:color="auto" w:fill="auto"/>
          </w:tcPr>
          <w:p w14:paraId="6200C368" w14:textId="77777777" w:rsidR="00725E1F" w:rsidRDefault="00725E1F" w:rsidP="00561752">
            <w:pPr>
              <w:pStyle w:val="B1"/>
            </w:pPr>
            <w:r w:rsidRPr="002A104C">
              <w:t>Deep knowledge of C-ITS specific Functional requirements.</w:t>
            </w:r>
          </w:p>
          <w:p w14:paraId="52554712" w14:textId="77777777" w:rsidR="00725E1F" w:rsidRDefault="00725E1F" w:rsidP="00561752">
            <w:pPr>
              <w:pStyle w:val="B1"/>
            </w:pPr>
            <w:r>
              <w:t>Deep understanding of DENM requirements.</w:t>
            </w:r>
          </w:p>
          <w:p w14:paraId="2C9452A9" w14:textId="77777777" w:rsidR="00725E1F" w:rsidRDefault="00725E1F" w:rsidP="00561752">
            <w:pPr>
              <w:pStyle w:val="B1"/>
            </w:pPr>
            <w:r w:rsidRPr="002A104C">
              <w:t>Expert knowledge of ITS Security technologies and implementations.</w:t>
            </w:r>
          </w:p>
          <w:p w14:paraId="5133DE0F" w14:textId="77777777" w:rsidR="00725E1F" w:rsidRPr="00F61862" w:rsidRDefault="00725E1F" w:rsidP="00561752">
            <w:pPr>
              <w:pStyle w:val="B1"/>
            </w:pPr>
            <w:r w:rsidRPr="002A104C">
              <w:t>Expert knowledge in conformance testing.</w:t>
            </w:r>
          </w:p>
        </w:tc>
      </w:tr>
    </w:tbl>
    <w:p w14:paraId="470A4030" w14:textId="77777777" w:rsidR="00725E1F" w:rsidRDefault="00725E1F" w:rsidP="00223AC3"/>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725E1F" w:rsidRPr="00071179" w14:paraId="36C36E5F" w14:textId="77777777" w:rsidTr="00561752">
        <w:trPr>
          <w:trHeight w:val="687"/>
        </w:trPr>
        <w:tc>
          <w:tcPr>
            <w:tcW w:w="1389" w:type="dxa"/>
            <w:shd w:val="clear" w:color="auto" w:fill="EDEDED" w:themeFill="accent3" w:themeFillTint="33"/>
          </w:tcPr>
          <w:p w14:paraId="0C3D1F44" w14:textId="5D41D4C1" w:rsidR="00725E1F" w:rsidRPr="00471C0C" w:rsidRDefault="00725E1F" w:rsidP="00561752">
            <w:pPr>
              <w:pStyle w:val="GuidelineB0"/>
              <w:rPr>
                <w:b/>
                <w:i w:val="0"/>
                <w:sz w:val="22"/>
              </w:rPr>
            </w:pPr>
            <w:r w:rsidRPr="00471C0C">
              <w:rPr>
                <w:b/>
                <w:i w:val="0"/>
                <w:sz w:val="22"/>
              </w:rPr>
              <w:t xml:space="preserve">Task </w:t>
            </w:r>
            <w:r>
              <w:rPr>
                <w:b/>
                <w:i w:val="0"/>
                <w:sz w:val="22"/>
              </w:rPr>
              <w:t>4</w:t>
            </w:r>
          </w:p>
        </w:tc>
        <w:tc>
          <w:tcPr>
            <w:tcW w:w="8109" w:type="dxa"/>
            <w:shd w:val="clear" w:color="auto" w:fill="EDEDED" w:themeFill="accent3" w:themeFillTint="33"/>
          </w:tcPr>
          <w:p w14:paraId="1FE53232" w14:textId="44B0BBF2" w:rsidR="00725E1F" w:rsidRPr="00951BD9" w:rsidRDefault="00725E1F" w:rsidP="00561752">
            <w:pPr>
              <w:pStyle w:val="GuidelineB0"/>
              <w:rPr>
                <w:b/>
                <w:sz w:val="22"/>
              </w:rPr>
            </w:pPr>
            <w:r>
              <w:rPr>
                <w:b/>
                <w:i w:val="0"/>
              </w:rPr>
              <w:t>Developing of CPS</w:t>
            </w:r>
            <w:r w:rsidRPr="00DA116F">
              <w:rPr>
                <w:b/>
                <w:i w:val="0"/>
              </w:rPr>
              <w:t xml:space="preserve"> conformance test specification</w:t>
            </w:r>
          </w:p>
        </w:tc>
      </w:tr>
      <w:tr w:rsidR="00725E1F" w14:paraId="7848787E" w14:textId="77777777" w:rsidTr="00561752">
        <w:trPr>
          <w:trHeight w:val="687"/>
        </w:trPr>
        <w:tc>
          <w:tcPr>
            <w:tcW w:w="1389" w:type="dxa"/>
            <w:shd w:val="clear" w:color="auto" w:fill="auto"/>
          </w:tcPr>
          <w:p w14:paraId="026E13EC" w14:textId="77777777" w:rsidR="00725E1F" w:rsidRPr="006A58EA" w:rsidRDefault="00725E1F" w:rsidP="00561752">
            <w:pPr>
              <w:pStyle w:val="GuidelineB0"/>
              <w:rPr>
                <w:b/>
                <w:i w:val="0"/>
              </w:rPr>
            </w:pPr>
            <w:r w:rsidRPr="006A58EA">
              <w:rPr>
                <w:b/>
                <w:i w:val="0"/>
              </w:rPr>
              <w:t>Objectives</w:t>
            </w:r>
          </w:p>
        </w:tc>
        <w:tc>
          <w:tcPr>
            <w:tcW w:w="8109" w:type="dxa"/>
            <w:shd w:val="clear" w:color="auto" w:fill="auto"/>
          </w:tcPr>
          <w:p w14:paraId="53FEFD4E" w14:textId="37904E1E" w:rsidR="00725E1F" w:rsidRPr="00725E1F" w:rsidRDefault="00725E1F" w:rsidP="00561752">
            <w:pPr>
              <w:pStyle w:val="GuidelineB0"/>
              <w:rPr>
                <w:lang w:val="en-US"/>
              </w:rPr>
            </w:pPr>
            <w:r>
              <w:rPr>
                <w:i w:val="0"/>
              </w:rPr>
              <w:t xml:space="preserve">Develop the </w:t>
            </w:r>
            <w:r w:rsidRPr="00153400">
              <w:rPr>
                <w:i w:val="0"/>
              </w:rPr>
              <w:t>conformance test</w:t>
            </w:r>
            <w:r>
              <w:rPr>
                <w:i w:val="0"/>
              </w:rPr>
              <w:t>ing</w:t>
            </w:r>
            <w:r w:rsidRPr="00153400">
              <w:rPr>
                <w:i w:val="0"/>
              </w:rPr>
              <w:t xml:space="preserve"> specification</w:t>
            </w:r>
            <w:r w:rsidRPr="00725E1F">
              <w:rPr>
                <w:i w:val="0"/>
              </w:rPr>
              <w:t xml:space="preserve"> </w:t>
            </w:r>
            <w:r>
              <w:rPr>
                <w:i w:val="0"/>
                <w:lang w:val="en-US"/>
              </w:rPr>
              <w:t>for CPS service specification</w:t>
            </w:r>
          </w:p>
        </w:tc>
      </w:tr>
      <w:tr w:rsidR="00725E1F" w:rsidRPr="00071179" w14:paraId="7C44DE4E" w14:textId="77777777" w:rsidTr="00561752">
        <w:trPr>
          <w:trHeight w:val="573"/>
        </w:trPr>
        <w:tc>
          <w:tcPr>
            <w:tcW w:w="1389" w:type="dxa"/>
            <w:shd w:val="clear" w:color="auto" w:fill="auto"/>
          </w:tcPr>
          <w:p w14:paraId="0F4384D8" w14:textId="77777777" w:rsidR="00725E1F" w:rsidRPr="006A58EA" w:rsidRDefault="00725E1F" w:rsidP="00561752">
            <w:pPr>
              <w:pStyle w:val="GuidelineB0"/>
              <w:rPr>
                <w:b/>
                <w:i w:val="0"/>
              </w:rPr>
            </w:pPr>
            <w:r w:rsidRPr="006A58EA">
              <w:rPr>
                <w:b/>
                <w:i w:val="0"/>
              </w:rPr>
              <w:t>Input</w:t>
            </w:r>
          </w:p>
        </w:tc>
        <w:tc>
          <w:tcPr>
            <w:tcW w:w="8109" w:type="dxa"/>
            <w:shd w:val="clear" w:color="auto" w:fill="auto"/>
          </w:tcPr>
          <w:p w14:paraId="2C4C0ABE" w14:textId="77777777" w:rsidR="00725E1F" w:rsidRPr="00071179" w:rsidRDefault="00725E1F" w:rsidP="00561752">
            <w:pPr>
              <w:pStyle w:val="GuidelineIndent"/>
              <w:ind w:left="0"/>
              <w:rPr>
                <w:i w:val="0"/>
                <w:iCs w:val="0"/>
              </w:rPr>
            </w:pPr>
            <w:r>
              <w:rPr>
                <w:i w:val="0"/>
              </w:rPr>
              <w:t>Base specification documents, Testing technical specification</w:t>
            </w:r>
          </w:p>
        </w:tc>
      </w:tr>
      <w:tr w:rsidR="00725E1F" w14:paraId="70423ED4" w14:textId="77777777" w:rsidTr="00561752">
        <w:trPr>
          <w:trHeight w:val="306"/>
        </w:trPr>
        <w:tc>
          <w:tcPr>
            <w:tcW w:w="1389" w:type="dxa"/>
            <w:shd w:val="clear" w:color="auto" w:fill="auto"/>
          </w:tcPr>
          <w:p w14:paraId="79115AE2" w14:textId="77777777" w:rsidR="00725E1F" w:rsidRPr="006A58EA" w:rsidRDefault="00725E1F" w:rsidP="00561752">
            <w:pPr>
              <w:pStyle w:val="GuidelineB0"/>
              <w:rPr>
                <w:b/>
                <w:i w:val="0"/>
              </w:rPr>
            </w:pPr>
            <w:r w:rsidRPr="006A58EA">
              <w:rPr>
                <w:b/>
                <w:i w:val="0"/>
              </w:rPr>
              <w:t>Output</w:t>
            </w:r>
          </w:p>
        </w:tc>
        <w:tc>
          <w:tcPr>
            <w:tcW w:w="8109" w:type="dxa"/>
            <w:shd w:val="clear" w:color="auto" w:fill="auto"/>
          </w:tcPr>
          <w:p w14:paraId="29D87661" w14:textId="5161F688" w:rsidR="00725E1F" w:rsidRPr="00C319A4" w:rsidRDefault="00725E1F" w:rsidP="00561752">
            <w:pPr>
              <w:pStyle w:val="GuidelineIndent"/>
              <w:ind w:left="0"/>
              <w:rPr>
                <w:i w:val="0"/>
                <w:iCs w:val="0"/>
              </w:rPr>
            </w:pPr>
            <w:r>
              <w:rPr>
                <w:i w:val="0"/>
              </w:rPr>
              <w:t>Stable</w:t>
            </w:r>
            <w:r w:rsidRPr="00E373F8">
              <w:rPr>
                <w:i w:val="0"/>
              </w:rPr>
              <w:t xml:space="preserve"> drafts </w:t>
            </w:r>
            <w:r>
              <w:rPr>
                <w:i w:val="0"/>
              </w:rPr>
              <w:t>of D11 and D12 presented to</w:t>
            </w:r>
            <w:r w:rsidRPr="00E373F8">
              <w:rPr>
                <w:i w:val="0"/>
              </w:rPr>
              <w:t xml:space="preserve"> TC </w:t>
            </w:r>
            <w:r w:rsidRPr="00A63D3D">
              <w:rPr>
                <w:i w:val="0"/>
              </w:rPr>
              <w:t>ITS</w:t>
            </w:r>
          </w:p>
        </w:tc>
      </w:tr>
      <w:tr w:rsidR="00725E1F" w14:paraId="7ADABAE8" w14:textId="77777777" w:rsidTr="00561752">
        <w:trPr>
          <w:trHeight w:val="225"/>
        </w:trPr>
        <w:tc>
          <w:tcPr>
            <w:tcW w:w="1389" w:type="dxa"/>
            <w:shd w:val="clear" w:color="auto" w:fill="auto"/>
          </w:tcPr>
          <w:p w14:paraId="387131D1" w14:textId="77777777" w:rsidR="00725E1F" w:rsidRPr="006A58EA" w:rsidRDefault="00725E1F" w:rsidP="00561752">
            <w:pPr>
              <w:pStyle w:val="GuidelineB0"/>
              <w:rPr>
                <w:b/>
                <w:i w:val="0"/>
              </w:rPr>
            </w:pPr>
            <w:r w:rsidRPr="006A58EA">
              <w:rPr>
                <w:b/>
                <w:i w:val="0"/>
              </w:rPr>
              <w:t>Interactions</w:t>
            </w:r>
          </w:p>
        </w:tc>
        <w:tc>
          <w:tcPr>
            <w:tcW w:w="8109" w:type="dxa"/>
            <w:shd w:val="clear" w:color="auto" w:fill="auto"/>
          </w:tcPr>
          <w:p w14:paraId="699100DB" w14:textId="77777777" w:rsidR="00725E1F" w:rsidRPr="00181C55" w:rsidRDefault="00725E1F" w:rsidP="00561752">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tc>
      </w:tr>
      <w:tr w:rsidR="00725E1F" w14:paraId="36D6DC8D" w14:textId="77777777" w:rsidTr="00561752">
        <w:trPr>
          <w:trHeight w:val="1151"/>
        </w:trPr>
        <w:tc>
          <w:tcPr>
            <w:tcW w:w="1389" w:type="dxa"/>
            <w:shd w:val="clear" w:color="auto" w:fill="auto"/>
          </w:tcPr>
          <w:p w14:paraId="34413EF5" w14:textId="77777777" w:rsidR="00725E1F" w:rsidRPr="006A58EA" w:rsidRDefault="00725E1F" w:rsidP="00561752">
            <w:pPr>
              <w:pStyle w:val="GuidelineB0"/>
              <w:rPr>
                <w:b/>
                <w:i w:val="0"/>
              </w:rPr>
            </w:pPr>
            <w:r w:rsidRPr="006A58EA">
              <w:rPr>
                <w:b/>
                <w:i w:val="0"/>
              </w:rPr>
              <w:t>Resources required</w:t>
            </w:r>
          </w:p>
        </w:tc>
        <w:tc>
          <w:tcPr>
            <w:tcW w:w="8109" w:type="dxa"/>
            <w:shd w:val="clear" w:color="auto" w:fill="auto"/>
          </w:tcPr>
          <w:p w14:paraId="46190D67" w14:textId="77777777" w:rsidR="00725E1F" w:rsidRDefault="00725E1F" w:rsidP="00561752">
            <w:pPr>
              <w:pStyle w:val="B1"/>
            </w:pPr>
            <w:r w:rsidRPr="002A104C">
              <w:t>Deep knowledge of C-ITS specific Functional requirements.</w:t>
            </w:r>
          </w:p>
          <w:p w14:paraId="4A23FE6F" w14:textId="77777777" w:rsidR="00725E1F" w:rsidRDefault="00725E1F" w:rsidP="00561752">
            <w:pPr>
              <w:pStyle w:val="B1"/>
            </w:pPr>
            <w:r>
              <w:t>Deep understanding of DENM requirements.</w:t>
            </w:r>
          </w:p>
          <w:p w14:paraId="61E4D63E" w14:textId="77777777" w:rsidR="00725E1F" w:rsidRDefault="00725E1F" w:rsidP="00561752">
            <w:pPr>
              <w:pStyle w:val="B1"/>
            </w:pPr>
            <w:r w:rsidRPr="002A104C">
              <w:t>Expert knowledge of ITS Security technologies and implementations.</w:t>
            </w:r>
          </w:p>
          <w:p w14:paraId="22FBF446" w14:textId="77777777" w:rsidR="00725E1F" w:rsidRPr="00F61862" w:rsidRDefault="00725E1F" w:rsidP="00561752">
            <w:pPr>
              <w:pStyle w:val="B1"/>
            </w:pPr>
            <w:r w:rsidRPr="002A104C">
              <w:t>Expert knowledge in conformance testing.</w:t>
            </w:r>
          </w:p>
        </w:tc>
      </w:tr>
    </w:tbl>
    <w:p w14:paraId="4DF0050E" w14:textId="77777777" w:rsidR="00725E1F" w:rsidRDefault="00725E1F" w:rsidP="00223AC3"/>
    <w:p w14:paraId="18C59FAD" w14:textId="77777777" w:rsidR="00725E1F" w:rsidRDefault="00725E1F" w:rsidP="00223AC3"/>
    <w:p w14:paraId="30FD9B57" w14:textId="77777777" w:rsidR="00725E1F" w:rsidRDefault="00725E1F" w:rsidP="00223AC3"/>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23AC3" w:rsidRPr="00071179" w14:paraId="5D88BE3D" w14:textId="77777777" w:rsidTr="00561752">
        <w:trPr>
          <w:trHeight w:val="687"/>
        </w:trPr>
        <w:tc>
          <w:tcPr>
            <w:tcW w:w="1389" w:type="dxa"/>
            <w:shd w:val="clear" w:color="auto" w:fill="EDEDED" w:themeFill="accent3" w:themeFillTint="33"/>
          </w:tcPr>
          <w:p w14:paraId="1F65059F" w14:textId="676173A6" w:rsidR="00223AC3" w:rsidRPr="00471C0C" w:rsidRDefault="00223AC3" w:rsidP="00561752">
            <w:pPr>
              <w:pStyle w:val="GuidelineB0"/>
              <w:rPr>
                <w:b/>
                <w:i w:val="0"/>
                <w:sz w:val="22"/>
              </w:rPr>
            </w:pPr>
            <w:r w:rsidRPr="00471C0C">
              <w:rPr>
                <w:b/>
                <w:i w:val="0"/>
                <w:sz w:val="22"/>
              </w:rPr>
              <w:t xml:space="preserve">Task </w:t>
            </w:r>
            <w:r w:rsidR="00725E1F">
              <w:rPr>
                <w:b/>
                <w:i w:val="0"/>
                <w:sz w:val="22"/>
              </w:rPr>
              <w:t>5</w:t>
            </w:r>
          </w:p>
        </w:tc>
        <w:tc>
          <w:tcPr>
            <w:tcW w:w="8109" w:type="dxa"/>
            <w:shd w:val="clear" w:color="auto" w:fill="EDEDED" w:themeFill="accent3" w:themeFillTint="33"/>
          </w:tcPr>
          <w:p w14:paraId="019573D1" w14:textId="77777777" w:rsidR="00223AC3" w:rsidRPr="00951BD9" w:rsidRDefault="00223AC3" w:rsidP="00561752">
            <w:pPr>
              <w:pStyle w:val="GuidelineB0"/>
              <w:rPr>
                <w:b/>
                <w:sz w:val="22"/>
              </w:rPr>
            </w:pPr>
            <w:r w:rsidRPr="0058123E">
              <w:rPr>
                <w:b/>
                <w:i w:val="0"/>
              </w:rPr>
              <w:t>Conformance validation framework update</w:t>
            </w:r>
          </w:p>
        </w:tc>
      </w:tr>
      <w:tr w:rsidR="00223AC3" w14:paraId="68CF4780" w14:textId="77777777" w:rsidTr="00561752">
        <w:trPr>
          <w:trHeight w:val="422"/>
        </w:trPr>
        <w:tc>
          <w:tcPr>
            <w:tcW w:w="1389" w:type="dxa"/>
            <w:shd w:val="clear" w:color="auto" w:fill="auto"/>
          </w:tcPr>
          <w:p w14:paraId="61F71588" w14:textId="77777777" w:rsidR="00223AC3" w:rsidRPr="006A58EA" w:rsidRDefault="00223AC3" w:rsidP="00561752">
            <w:pPr>
              <w:pStyle w:val="GuidelineB0"/>
              <w:rPr>
                <w:b/>
                <w:i w:val="0"/>
              </w:rPr>
            </w:pPr>
            <w:r w:rsidRPr="006A58EA">
              <w:rPr>
                <w:b/>
                <w:i w:val="0"/>
              </w:rPr>
              <w:t>Objectives</w:t>
            </w:r>
          </w:p>
        </w:tc>
        <w:tc>
          <w:tcPr>
            <w:tcW w:w="8109" w:type="dxa"/>
            <w:shd w:val="clear" w:color="auto" w:fill="auto"/>
          </w:tcPr>
          <w:p w14:paraId="5F01F2DF" w14:textId="77777777" w:rsidR="00223AC3" w:rsidRDefault="00223AC3" w:rsidP="00561752">
            <w:pPr>
              <w:pStyle w:val="GuidelineB0"/>
            </w:pPr>
            <w:r>
              <w:rPr>
                <w:i w:val="0"/>
              </w:rPr>
              <w:t xml:space="preserve">Update the codec and test adapter framework to support the </w:t>
            </w:r>
            <w:proofErr w:type="spellStart"/>
            <w:r>
              <w:rPr>
                <w:i w:val="0"/>
              </w:rPr>
              <w:t>GeoNetworking</w:t>
            </w:r>
            <w:proofErr w:type="spellEnd"/>
            <w:r>
              <w:rPr>
                <w:i w:val="0"/>
              </w:rPr>
              <w:t xml:space="preserve"> release 2 changes.</w:t>
            </w:r>
          </w:p>
        </w:tc>
      </w:tr>
      <w:tr w:rsidR="00223AC3" w:rsidRPr="00071179" w14:paraId="519488B8" w14:textId="77777777" w:rsidTr="00561752">
        <w:trPr>
          <w:trHeight w:val="350"/>
        </w:trPr>
        <w:tc>
          <w:tcPr>
            <w:tcW w:w="1389" w:type="dxa"/>
            <w:shd w:val="clear" w:color="auto" w:fill="auto"/>
          </w:tcPr>
          <w:p w14:paraId="72F6E851" w14:textId="77777777" w:rsidR="00223AC3" w:rsidRPr="006A58EA" w:rsidRDefault="00223AC3" w:rsidP="00561752">
            <w:pPr>
              <w:pStyle w:val="GuidelineB0"/>
              <w:rPr>
                <w:b/>
                <w:i w:val="0"/>
              </w:rPr>
            </w:pPr>
            <w:r w:rsidRPr="006A58EA">
              <w:rPr>
                <w:b/>
                <w:i w:val="0"/>
              </w:rPr>
              <w:t>Input</w:t>
            </w:r>
          </w:p>
        </w:tc>
        <w:tc>
          <w:tcPr>
            <w:tcW w:w="8109" w:type="dxa"/>
            <w:shd w:val="clear" w:color="auto" w:fill="auto"/>
          </w:tcPr>
          <w:p w14:paraId="053B5E12" w14:textId="77777777" w:rsidR="00223AC3" w:rsidRPr="00071179" w:rsidRDefault="00223AC3" w:rsidP="00561752">
            <w:pPr>
              <w:pStyle w:val="GuidelineIndent"/>
              <w:ind w:left="0"/>
              <w:rPr>
                <w:i w:val="0"/>
                <w:iCs w:val="0"/>
              </w:rPr>
            </w:pPr>
            <w:r>
              <w:rPr>
                <w:i w:val="0"/>
              </w:rPr>
              <w:t>Base specification documents</w:t>
            </w:r>
          </w:p>
        </w:tc>
      </w:tr>
      <w:tr w:rsidR="00223AC3" w14:paraId="01A54EC3" w14:textId="77777777" w:rsidTr="00561752">
        <w:trPr>
          <w:trHeight w:val="306"/>
        </w:trPr>
        <w:tc>
          <w:tcPr>
            <w:tcW w:w="1389" w:type="dxa"/>
            <w:shd w:val="clear" w:color="auto" w:fill="auto"/>
          </w:tcPr>
          <w:p w14:paraId="4A4DCCD1" w14:textId="77777777" w:rsidR="00223AC3" w:rsidRPr="006A58EA" w:rsidRDefault="00223AC3" w:rsidP="00561752">
            <w:pPr>
              <w:pStyle w:val="GuidelineB0"/>
              <w:rPr>
                <w:b/>
                <w:i w:val="0"/>
              </w:rPr>
            </w:pPr>
            <w:r w:rsidRPr="006A58EA">
              <w:rPr>
                <w:b/>
                <w:i w:val="0"/>
              </w:rPr>
              <w:t>Output</w:t>
            </w:r>
          </w:p>
        </w:tc>
        <w:tc>
          <w:tcPr>
            <w:tcW w:w="8109" w:type="dxa"/>
            <w:shd w:val="clear" w:color="auto" w:fill="auto"/>
          </w:tcPr>
          <w:p w14:paraId="25B73CD4" w14:textId="77777777" w:rsidR="00223AC3" w:rsidRDefault="00223AC3" w:rsidP="00561752">
            <w:pPr>
              <w:pStyle w:val="GuidelineIndent"/>
              <w:ind w:left="0"/>
            </w:pPr>
            <w:r>
              <w:rPr>
                <w:i w:val="0"/>
              </w:rPr>
              <w:t>Source code of the codec and test adapter</w:t>
            </w:r>
          </w:p>
        </w:tc>
      </w:tr>
      <w:tr w:rsidR="00223AC3" w14:paraId="1B9AF94F" w14:textId="77777777" w:rsidTr="00561752">
        <w:trPr>
          <w:trHeight w:val="225"/>
        </w:trPr>
        <w:tc>
          <w:tcPr>
            <w:tcW w:w="1389" w:type="dxa"/>
            <w:shd w:val="clear" w:color="auto" w:fill="auto"/>
          </w:tcPr>
          <w:p w14:paraId="3DCB35BA" w14:textId="77777777" w:rsidR="00223AC3" w:rsidRPr="006A58EA" w:rsidRDefault="00223AC3" w:rsidP="00561752">
            <w:pPr>
              <w:pStyle w:val="GuidelineB0"/>
              <w:rPr>
                <w:b/>
                <w:i w:val="0"/>
              </w:rPr>
            </w:pPr>
            <w:r w:rsidRPr="006A58EA">
              <w:rPr>
                <w:b/>
                <w:i w:val="0"/>
              </w:rPr>
              <w:t>Interactions</w:t>
            </w:r>
          </w:p>
        </w:tc>
        <w:tc>
          <w:tcPr>
            <w:tcW w:w="8109" w:type="dxa"/>
            <w:shd w:val="clear" w:color="auto" w:fill="auto"/>
          </w:tcPr>
          <w:p w14:paraId="37D904D4" w14:textId="77777777" w:rsidR="00223AC3" w:rsidRPr="00181C55" w:rsidRDefault="00223AC3" w:rsidP="00561752">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tc>
      </w:tr>
      <w:tr w:rsidR="00223AC3" w14:paraId="6EABB1AF" w14:textId="77777777" w:rsidTr="00561752">
        <w:trPr>
          <w:trHeight w:val="1520"/>
        </w:trPr>
        <w:tc>
          <w:tcPr>
            <w:tcW w:w="1389" w:type="dxa"/>
            <w:shd w:val="clear" w:color="auto" w:fill="auto"/>
          </w:tcPr>
          <w:p w14:paraId="235AF955" w14:textId="77777777" w:rsidR="00223AC3" w:rsidRPr="006A58EA" w:rsidRDefault="00223AC3" w:rsidP="00561752">
            <w:pPr>
              <w:pStyle w:val="GuidelineB0"/>
              <w:rPr>
                <w:b/>
                <w:i w:val="0"/>
              </w:rPr>
            </w:pPr>
            <w:r w:rsidRPr="006A58EA">
              <w:rPr>
                <w:b/>
                <w:i w:val="0"/>
              </w:rPr>
              <w:t>Resources required</w:t>
            </w:r>
          </w:p>
        </w:tc>
        <w:tc>
          <w:tcPr>
            <w:tcW w:w="8109" w:type="dxa"/>
            <w:shd w:val="clear" w:color="auto" w:fill="auto"/>
          </w:tcPr>
          <w:p w14:paraId="741BFD1B" w14:textId="77777777" w:rsidR="00223AC3" w:rsidRPr="007566FF" w:rsidRDefault="00223AC3" w:rsidP="00561752">
            <w:pPr>
              <w:pStyle w:val="B1"/>
              <w:tabs>
                <w:tab w:val="clear" w:pos="567"/>
                <w:tab w:val="num" w:pos="709"/>
                <w:tab w:val="num" w:pos="927"/>
              </w:tabs>
              <w:ind w:left="567"/>
              <w:rPr>
                <w:iCs/>
              </w:rPr>
            </w:pPr>
            <w:r>
              <w:rPr>
                <w:iCs/>
              </w:rPr>
              <w:t>K</w:t>
            </w:r>
            <w:r w:rsidRPr="007566FF">
              <w:rPr>
                <w:iCs/>
              </w:rPr>
              <w:t>nowledge of</w:t>
            </w:r>
            <w:r>
              <w:rPr>
                <w:iCs/>
              </w:rPr>
              <w:t xml:space="preserve"> ETSI TS 303 613, ETSI TR 103 099 and other TC ITS test specifications</w:t>
            </w:r>
          </w:p>
          <w:p w14:paraId="70C9DCBB" w14:textId="77777777" w:rsidR="00223AC3" w:rsidRPr="007566FF" w:rsidRDefault="00223AC3" w:rsidP="00561752">
            <w:pPr>
              <w:pStyle w:val="B1"/>
              <w:tabs>
                <w:tab w:val="clear" w:pos="567"/>
                <w:tab w:val="num" w:pos="927"/>
                <w:tab w:val="num" w:pos="1134"/>
              </w:tabs>
              <w:ind w:left="567"/>
              <w:rPr>
                <w:iCs/>
              </w:rPr>
            </w:pPr>
            <w:r>
              <w:rPr>
                <w:iCs/>
              </w:rPr>
              <w:t>E</w:t>
            </w:r>
            <w:r w:rsidRPr="007566FF">
              <w:rPr>
                <w:iCs/>
              </w:rPr>
              <w:t>xpert knowledge of TTCN-3 (ES 201 873)</w:t>
            </w:r>
            <w:r>
              <w:rPr>
                <w:iCs/>
              </w:rPr>
              <w:t>.</w:t>
            </w:r>
          </w:p>
          <w:p w14:paraId="0B25EFBE" w14:textId="77777777" w:rsidR="00223AC3" w:rsidRDefault="00223AC3" w:rsidP="00561752">
            <w:pPr>
              <w:pStyle w:val="B1"/>
              <w:tabs>
                <w:tab w:val="clear" w:pos="567"/>
                <w:tab w:val="num" w:pos="1134"/>
              </w:tabs>
              <w:ind w:left="567"/>
              <w:rPr>
                <w:iCs/>
              </w:rPr>
            </w:pPr>
            <w:r>
              <w:rPr>
                <w:iCs/>
              </w:rPr>
              <w:t>E</w:t>
            </w:r>
            <w:r w:rsidRPr="007566FF">
              <w:rPr>
                <w:iCs/>
              </w:rPr>
              <w:t>xpert knowledge in conformance testing</w:t>
            </w:r>
            <w:r>
              <w:rPr>
                <w:iCs/>
              </w:rPr>
              <w:t>.</w:t>
            </w:r>
          </w:p>
          <w:p w14:paraId="496AFE9A" w14:textId="77777777" w:rsidR="00223AC3" w:rsidRDefault="00223AC3" w:rsidP="00561752">
            <w:pPr>
              <w:pStyle w:val="B1"/>
              <w:tabs>
                <w:tab w:val="clear" w:pos="567"/>
                <w:tab w:val="num" w:pos="1134"/>
              </w:tabs>
              <w:ind w:left="567"/>
              <w:rPr>
                <w:iCs/>
              </w:rPr>
            </w:pPr>
            <w:r>
              <w:rPr>
                <w:iCs/>
              </w:rPr>
              <w:t>Expert knowledge in C/C++ programming.</w:t>
            </w:r>
          </w:p>
          <w:p w14:paraId="28B624BA" w14:textId="77777777" w:rsidR="00223AC3" w:rsidRPr="00181C55" w:rsidRDefault="00223AC3" w:rsidP="00561752">
            <w:pPr>
              <w:pStyle w:val="B1"/>
              <w:tabs>
                <w:tab w:val="clear" w:pos="567"/>
                <w:tab w:val="num" w:pos="1134"/>
              </w:tabs>
              <w:ind w:left="567"/>
              <w:rPr>
                <w:iCs/>
              </w:rPr>
            </w:pPr>
            <w:r>
              <w:rPr>
                <w:iCs/>
              </w:rPr>
              <w:t>Expert knowledge in Titan TTCN-3 execution framework and architecture.</w:t>
            </w:r>
          </w:p>
        </w:tc>
      </w:tr>
    </w:tbl>
    <w:p w14:paraId="4BCC76AB" w14:textId="77777777" w:rsidR="00223AC3" w:rsidRDefault="00223AC3" w:rsidP="00223AC3"/>
    <w:p w14:paraId="7DF14DC4" w14:textId="77777777" w:rsidR="00223AC3" w:rsidRDefault="00223AC3" w:rsidP="00223AC3"/>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23AC3" w:rsidRPr="00071179" w14:paraId="1FD94792" w14:textId="77777777" w:rsidTr="00561752">
        <w:trPr>
          <w:trHeight w:val="687"/>
        </w:trPr>
        <w:tc>
          <w:tcPr>
            <w:tcW w:w="1389" w:type="dxa"/>
            <w:shd w:val="clear" w:color="auto" w:fill="EDEDED" w:themeFill="accent3" w:themeFillTint="33"/>
          </w:tcPr>
          <w:p w14:paraId="2D415BA1" w14:textId="1EA3EDEA" w:rsidR="00223AC3" w:rsidRPr="00471C0C" w:rsidRDefault="00223AC3" w:rsidP="00561752">
            <w:pPr>
              <w:pStyle w:val="GuidelineB0"/>
              <w:rPr>
                <w:b/>
                <w:i w:val="0"/>
                <w:sz w:val="22"/>
              </w:rPr>
            </w:pPr>
            <w:r w:rsidRPr="00471C0C">
              <w:rPr>
                <w:b/>
                <w:i w:val="0"/>
                <w:sz w:val="22"/>
              </w:rPr>
              <w:lastRenderedPageBreak/>
              <w:t xml:space="preserve">Task </w:t>
            </w:r>
            <w:r w:rsidR="00725E1F">
              <w:rPr>
                <w:b/>
                <w:i w:val="0"/>
                <w:sz w:val="22"/>
              </w:rPr>
              <w:t>6</w:t>
            </w:r>
          </w:p>
        </w:tc>
        <w:tc>
          <w:tcPr>
            <w:tcW w:w="8109" w:type="dxa"/>
            <w:shd w:val="clear" w:color="auto" w:fill="EDEDED" w:themeFill="accent3" w:themeFillTint="33"/>
          </w:tcPr>
          <w:p w14:paraId="3F64FA0B" w14:textId="77777777" w:rsidR="00223AC3" w:rsidRPr="00951BD9" w:rsidRDefault="00223AC3" w:rsidP="00561752">
            <w:pPr>
              <w:pStyle w:val="GuidelineB0"/>
              <w:rPr>
                <w:b/>
                <w:sz w:val="22"/>
              </w:rPr>
            </w:pPr>
            <w:r>
              <w:rPr>
                <w:b/>
                <w:i w:val="0"/>
              </w:rPr>
              <w:t>Develop the TTCN-3 code</w:t>
            </w:r>
          </w:p>
        </w:tc>
      </w:tr>
      <w:tr w:rsidR="00223AC3" w14:paraId="74E618FF" w14:textId="77777777" w:rsidTr="00561752">
        <w:trPr>
          <w:trHeight w:val="687"/>
        </w:trPr>
        <w:tc>
          <w:tcPr>
            <w:tcW w:w="1389" w:type="dxa"/>
            <w:shd w:val="clear" w:color="auto" w:fill="auto"/>
          </w:tcPr>
          <w:p w14:paraId="6D9B8221" w14:textId="77777777" w:rsidR="00223AC3" w:rsidRPr="006A58EA" w:rsidRDefault="00223AC3" w:rsidP="00561752">
            <w:pPr>
              <w:pStyle w:val="GuidelineB0"/>
              <w:rPr>
                <w:b/>
                <w:i w:val="0"/>
              </w:rPr>
            </w:pPr>
            <w:r w:rsidRPr="006A58EA">
              <w:rPr>
                <w:b/>
                <w:i w:val="0"/>
              </w:rPr>
              <w:t>Objectives</w:t>
            </w:r>
          </w:p>
        </w:tc>
        <w:tc>
          <w:tcPr>
            <w:tcW w:w="8109" w:type="dxa"/>
            <w:shd w:val="clear" w:color="auto" w:fill="auto"/>
          </w:tcPr>
          <w:p w14:paraId="01DC20E1" w14:textId="77777777" w:rsidR="00223AC3" w:rsidRPr="003C1C56" w:rsidRDefault="00223AC3" w:rsidP="00561752">
            <w:pPr>
              <w:pStyle w:val="GuidelineB0"/>
              <w:rPr>
                <w:i w:val="0"/>
                <w:iCs w:val="0"/>
                <w:lang w:val="ru-RU"/>
              </w:rPr>
            </w:pPr>
            <w:r>
              <w:rPr>
                <w:i w:val="0"/>
                <w:iCs w:val="0"/>
              </w:rPr>
              <w:t>Develop the TTCN-3 code</w:t>
            </w:r>
          </w:p>
        </w:tc>
      </w:tr>
      <w:tr w:rsidR="00223AC3" w:rsidRPr="00071179" w14:paraId="3958C9D2" w14:textId="77777777" w:rsidTr="00561752">
        <w:trPr>
          <w:trHeight w:val="573"/>
        </w:trPr>
        <w:tc>
          <w:tcPr>
            <w:tcW w:w="1389" w:type="dxa"/>
            <w:shd w:val="clear" w:color="auto" w:fill="auto"/>
          </w:tcPr>
          <w:p w14:paraId="3A59F6DC" w14:textId="77777777" w:rsidR="00223AC3" w:rsidRPr="006A58EA" w:rsidRDefault="00223AC3" w:rsidP="00561752">
            <w:pPr>
              <w:pStyle w:val="GuidelineB0"/>
              <w:rPr>
                <w:b/>
                <w:i w:val="0"/>
              </w:rPr>
            </w:pPr>
            <w:r w:rsidRPr="006A58EA">
              <w:rPr>
                <w:b/>
                <w:i w:val="0"/>
              </w:rPr>
              <w:t>Input</w:t>
            </w:r>
          </w:p>
        </w:tc>
        <w:tc>
          <w:tcPr>
            <w:tcW w:w="8109" w:type="dxa"/>
            <w:shd w:val="clear" w:color="auto" w:fill="auto"/>
          </w:tcPr>
          <w:p w14:paraId="28602905" w14:textId="77777777" w:rsidR="00223AC3" w:rsidRDefault="00223AC3" w:rsidP="00561752">
            <w:pPr>
              <w:pStyle w:val="GuidelineIndent"/>
              <w:ind w:left="0"/>
              <w:rPr>
                <w:i w:val="0"/>
              </w:rPr>
            </w:pPr>
            <w:r>
              <w:rPr>
                <w:i w:val="0"/>
              </w:rPr>
              <w:t>Base specification documents</w:t>
            </w:r>
          </w:p>
          <w:p w14:paraId="0C126928" w14:textId="77777777" w:rsidR="00223AC3" w:rsidRPr="00071179" w:rsidRDefault="00223AC3" w:rsidP="00561752">
            <w:pPr>
              <w:pStyle w:val="GuidelineIndent"/>
              <w:ind w:left="0"/>
              <w:rPr>
                <w:i w:val="0"/>
                <w:iCs w:val="0"/>
              </w:rPr>
            </w:pPr>
            <w:r>
              <w:rPr>
                <w:i w:val="0"/>
              </w:rPr>
              <w:t>Test specification documents</w:t>
            </w:r>
          </w:p>
        </w:tc>
      </w:tr>
      <w:tr w:rsidR="00223AC3" w14:paraId="6711DAF3" w14:textId="77777777" w:rsidTr="00561752">
        <w:trPr>
          <w:trHeight w:val="306"/>
        </w:trPr>
        <w:tc>
          <w:tcPr>
            <w:tcW w:w="1389" w:type="dxa"/>
            <w:shd w:val="clear" w:color="auto" w:fill="auto"/>
          </w:tcPr>
          <w:p w14:paraId="1E43502A" w14:textId="77777777" w:rsidR="00223AC3" w:rsidRPr="006A58EA" w:rsidRDefault="00223AC3" w:rsidP="00561752">
            <w:pPr>
              <w:pStyle w:val="GuidelineB0"/>
              <w:rPr>
                <w:b/>
                <w:i w:val="0"/>
              </w:rPr>
            </w:pPr>
            <w:r w:rsidRPr="006A58EA">
              <w:rPr>
                <w:b/>
                <w:i w:val="0"/>
              </w:rPr>
              <w:t>Output</w:t>
            </w:r>
          </w:p>
        </w:tc>
        <w:tc>
          <w:tcPr>
            <w:tcW w:w="8109" w:type="dxa"/>
            <w:shd w:val="clear" w:color="auto" w:fill="auto"/>
          </w:tcPr>
          <w:p w14:paraId="17670AB1" w14:textId="77777777" w:rsidR="00223AC3" w:rsidRDefault="00223AC3" w:rsidP="00561752">
            <w:pPr>
              <w:pStyle w:val="GuidelineIndent"/>
              <w:ind w:left="0"/>
            </w:pPr>
            <w:r>
              <w:rPr>
                <w:i w:val="0"/>
              </w:rPr>
              <w:t>Source code of the ATS</w:t>
            </w:r>
          </w:p>
        </w:tc>
      </w:tr>
      <w:tr w:rsidR="00223AC3" w14:paraId="21F78C42" w14:textId="77777777" w:rsidTr="00561752">
        <w:trPr>
          <w:trHeight w:val="225"/>
        </w:trPr>
        <w:tc>
          <w:tcPr>
            <w:tcW w:w="1389" w:type="dxa"/>
            <w:shd w:val="clear" w:color="auto" w:fill="auto"/>
          </w:tcPr>
          <w:p w14:paraId="33099463" w14:textId="77777777" w:rsidR="00223AC3" w:rsidRPr="006A58EA" w:rsidRDefault="00223AC3" w:rsidP="00561752">
            <w:pPr>
              <w:pStyle w:val="GuidelineB0"/>
              <w:rPr>
                <w:b/>
                <w:i w:val="0"/>
              </w:rPr>
            </w:pPr>
            <w:r w:rsidRPr="006A58EA">
              <w:rPr>
                <w:b/>
                <w:i w:val="0"/>
              </w:rPr>
              <w:t>Interactions</w:t>
            </w:r>
          </w:p>
        </w:tc>
        <w:tc>
          <w:tcPr>
            <w:tcW w:w="8109" w:type="dxa"/>
            <w:shd w:val="clear" w:color="auto" w:fill="auto"/>
          </w:tcPr>
          <w:p w14:paraId="118E7A53" w14:textId="77777777" w:rsidR="00223AC3" w:rsidRPr="00181C55" w:rsidRDefault="00223AC3" w:rsidP="00561752">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tc>
      </w:tr>
      <w:tr w:rsidR="00223AC3" w14:paraId="26878164" w14:textId="77777777" w:rsidTr="00561752">
        <w:trPr>
          <w:trHeight w:val="1764"/>
        </w:trPr>
        <w:tc>
          <w:tcPr>
            <w:tcW w:w="1389" w:type="dxa"/>
            <w:shd w:val="clear" w:color="auto" w:fill="auto"/>
          </w:tcPr>
          <w:p w14:paraId="30CC8C1B" w14:textId="77777777" w:rsidR="00223AC3" w:rsidRPr="006A58EA" w:rsidRDefault="00223AC3" w:rsidP="00561752">
            <w:pPr>
              <w:pStyle w:val="GuidelineB0"/>
              <w:rPr>
                <w:b/>
                <w:i w:val="0"/>
              </w:rPr>
            </w:pPr>
            <w:r w:rsidRPr="006A58EA">
              <w:rPr>
                <w:b/>
                <w:i w:val="0"/>
              </w:rPr>
              <w:t>Resources required</w:t>
            </w:r>
          </w:p>
        </w:tc>
        <w:tc>
          <w:tcPr>
            <w:tcW w:w="8109" w:type="dxa"/>
            <w:shd w:val="clear" w:color="auto" w:fill="auto"/>
          </w:tcPr>
          <w:p w14:paraId="3227B044" w14:textId="77777777" w:rsidR="00223AC3" w:rsidRPr="007566FF" w:rsidRDefault="00223AC3" w:rsidP="00561752">
            <w:pPr>
              <w:pStyle w:val="B1"/>
              <w:tabs>
                <w:tab w:val="clear" w:pos="567"/>
                <w:tab w:val="num" w:pos="709"/>
                <w:tab w:val="num" w:pos="927"/>
              </w:tabs>
              <w:ind w:left="567"/>
              <w:rPr>
                <w:iCs/>
              </w:rPr>
            </w:pPr>
            <w:r>
              <w:rPr>
                <w:iCs/>
              </w:rPr>
              <w:t>K</w:t>
            </w:r>
            <w:r w:rsidRPr="007566FF">
              <w:rPr>
                <w:iCs/>
              </w:rPr>
              <w:t>nowledge of</w:t>
            </w:r>
            <w:r>
              <w:rPr>
                <w:iCs/>
              </w:rPr>
              <w:t xml:space="preserve"> ETSI TS 303 613 and ETSI TC ITS testing technical specifications.</w:t>
            </w:r>
          </w:p>
          <w:p w14:paraId="37A1ECFB" w14:textId="77777777" w:rsidR="00223AC3" w:rsidRPr="007566FF" w:rsidRDefault="00223AC3" w:rsidP="00561752">
            <w:pPr>
              <w:pStyle w:val="B1"/>
              <w:tabs>
                <w:tab w:val="clear" w:pos="567"/>
                <w:tab w:val="num" w:pos="709"/>
                <w:tab w:val="num" w:pos="927"/>
              </w:tabs>
              <w:ind w:left="567"/>
              <w:rPr>
                <w:iCs/>
              </w:rPr>
            </w:pPr>
            <w:r>
              <w:rPr>
                <w:rFonts w:cs="Arial"/>
                <w:iCs/>
                <w:color w:val="000000"/>
              </w:rPr>
              <w:t>E</w:t>
            </w:r>
            <w:r w:rsidRPr="007566FF">
              <w:rPr>
                <w:rFonts w:cs="Arial"/>
                <w:iCs/>
                <w:color w:val="000000"/>
              </w:rPr>
              <w:t>xpert knowledge of ITS technologies and implementations</w:t>
            </w:r>
            <w:r>
              <w:rPr>
                <w:rFonts w:cs="Arial"/>
                <w:iCs/>
                <w:color w:val="000000"/>
              </w:rPr>
              <w:t>.</w:t>
            </w:r>
          </w:p>
          <w:p w14:paraId="5A0D2F93" w14:textId="77777777" w:rsidR="00223AC3" w:rsidRPr="007566FF" w:rsidRDefault="00223AC3" w:rsidP="00561752">
            <w:pPr>
              <w:pStyle w:val="B1"/>
              <w:tabs>
                <w:tab w:val="clear" w:pos="567"/>
                <w:tab w:val="num" w:pos="927"/>
                <w:tab w:val="num" w:pos="1134"/>
              </w:tabs>
              <w:ind w:left="567"/>
              <w:rPr>
                <w:iCs/>
              </w:rPr>
            </w:pPr>
            <w:r>
              <w:rPr>
                <w:iCs/>
              </w:rPr>
              <w:t>E</w:t>
            </w:r>
            <w:r w:rsidRPr="007566FF">
              <w:rPr>
                <w:iCs/>
              </w:rPr>
              <w:t>xpert knowledge of TTCN-3 (ES 201 873)</w:t>
            </w:r>
            <w:r>
              <w:rPr>
                <w:iCs/>
              </w:rPr>
              <w:t>.</w:t>
            </w:r>
          </w:p>
          <w:p w14:paraId="46E704CD" w14:textId="77777777" w:rsidR="00223AC3" w:rsidRDefault="00223AC3" w:rsidP="00561752">
            <w:pPr>
              <w:pStyle w:val="B1"/>
              <w:tabs>
                <w:tab w:val="clear" w:pos="567"/>
                <w:tab w:val="num" w:pos="1134"/>
              </w:tabs>
              <w:ind w:left="567"/>
              <w:rPr>
                <w:iCs/>
              </w:rPr>
            </w:pPr>
            <w:r>
              <w:rPr>
                <w:iCs/>
              </w:rPr>
              <w:t>E</w:t>
            </w:r>
            <w:r w:rsidRPr="007566FF">
              <w:rPr>
                <w:iCs/>
              </w:rPr>
              <w:t>xpert knowledge in conformance testing</w:t>
            </w:r>
            <w:r>
              <w:rPr>
                <w:iCs/>
              </w:rPr>
              <w:t>.</w:t>
            </w:r>
          </w:p>
          <w:p w14:paraId="27B0039E" w14:textId="77777777" w:rsidR="00223AC3" w:rsidRPr="00680D93" w:rsidRDefault="00223AC3" w:rsidP="00561752">
            <w:pPr>
              <w:pStyle w:val="B1"/>
              <w:tabs>
                <w:tab w:val="clear" w:pos="567"/>
                <w:tab w:val="num" w:pos="1134"/>
              </w:tabs>
              <w:ind w:left="567"/>
              <w:rPr>
                <w:iCs/>
              </w:rPr>
            </w:pPr>
            <w:r>
              <w:rPr>
                <w:iCs/>
              </w:rPr>
              <w:t>Expert knowledge in Titan TTCN-3 execution framework and architecture.</w:t>
            </w:r>
          </w:p>
        </w:tc>
      </w:tr>
    </w:tbl>
    <w:p w14:paraId="377BADA0" w14:textId="77777777" w:rsidR="00223AC3" w:rsidRDefault="00223AC3" w:rsidP="00223AC3"/>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23AC3" w:rsidRPr="00951BD9" w14:paraId="4BF3246F" w14:textId="77777777" w:rsidTr="00561752">
        <w:trPr>
          <w:trHeight w:val="687"/>
        </w:trPr>
        <w:tc>
          <w:tcPr>
            <w:tcW w:w="1389" w:type="dxa"/>
            <w:shd w:val="clear" w:color="auto" w:fill="EDEDED" w:themeFill="accent3" w:themeFillTint="33"/>
          </w:tcPr>
          <w:p w14:paraId="1EC093DE" w14:textId="11EADE3C" w:rsidR="00223AC3" w:rsidRPr="00471C0C" w:rsidRDefault="00223AC3" w:rsidP="00561752">
            <w:pPr>
              <w:pStyle w:val="GuidelineB0"/>
              <w:rPr>
                <w:b/>
                <w:i w:val="0"/>
                <w:sz w:val="22"/>
              </w:rPr>
            </w:pPr>
            <w:r w:rsidRPr="00471C0C">
              <w:rPr>
                <w:b/>
                <w:i w:val="0"/>
                <w:sz w:val="22"/>
              </w:rPr>
              <w:t xml:space="preserve">Task </w:t>
            </w:r>
            <w:r w:rsidR="00725E1F">
              <w:rPr>
                <w:b/>
                <w:i w:val="0"/>
                <w:sz w:val="22"/>
              </w:rPr>
              <w:t>7</w:t>
            </w:r>
          </w:p>
        </w:tc>
        <w:tc>
          <w:tcPr>
            <w:tcW w:w="8109" w:type="dxa"/>
            <w:shd w:val="clear" w:color="auto" w:fill="EDEDED" w:themeFill="accent3" w:themeFillTint="33"/>
          </w:tcPr>
          <w:p w14:paraId="5CF55CBA" w14:textId="77777777" w:rsidR="00223AC3" w:rsidRPr="006C7A15" w:rsidRDefault="00223AC3" w:rsidP="00561752">
            <w:pPr>
              <w:pStyle w:val="GuidelineB0"/>
              <w:rPr>
                <w:b/>
                <w:i w:val="0"/>
              </w:rPr>
            </w:pPr>
            <w:r w:rsidRPr="007566FF">
              <w:rPr>
                <w:b/>
                <w:i w:val="0"/>
                <w:sz w:val="22"/>
              </w:rPr>
              <w:t>Validation</w:t>
            </w:r>
            <w:r>
              <w:rPr>
                <w:b/>
                <w:i w:val="0"/>
                <w:sz w:val="22"/>
              </w:rPr>
              <w:t xml:space="preserve"> of the Framework</w:t>
            </w:r>
          </w:p>
        </w:tc>
      </w:tr>
      <w:tr w:rsidR="00223AC3" w14:paraId="5DD1EC03" w14:textId="77777777" w:rsidTr="00561752">
        <w:trPr>
          <w:trHeight w:val="316"/>
        </w:trPr>
        <w:tc>
          <w:tcPr>
            <w:tcW w:w="1389" w:type="dxa"/>
            <w:shd w:val="clear" w:color="auto" w:fill="auto"/>
          </w:tcPr>
          <w:p w14:paraId="49C9A07F" w14:textId="77777777" w:rsidR="00223AC3" w:rsidRPr="004D2CF3" w:rsidRDefault="00223AC3" w:rsidP="00561752">
            <w:pPr>
              <w:pStyle w:val="GuidelineIndent"/>
              <w:keepNext/>
              <w:keepLines/>
              <w:ind w:left="0"/>
              <w:rPr>
                <w:b/>
                <w:bCs/>
                <w:i w:val="0"/>
              </w:rPr>
            </w:pPr>
            <w:r w:rsidRPr="004D2CF3">
              <w:rPr>
                <w:b/>
                <w:bCs/>
                <w:i w:val="0"/>
              </w:rPr>
              <w:t>Objectives</w:t>
            </w:r>
          </w:p>
        </w:tc>
        <w:tc>
          <w:tcPr>
            <w:tcW w:w="8109" w:type="dxa"/>
            <w:shd w:val="clear" w:color="auto" w:fill="auto"/>
          </w:tcPr>
          <w:p w14:paraId="571F10BC" w14:textId="77777777" w:rsidR="00223AC3" w:rsidRPr="006C7A15" w:rsidRDefault="00223AC3" w:rsidP="00561752">
            <w:pPr>
              <w:pStyle w:val="GuidelineIndent"/>
              <w:keepNext/>
              <w:keepLines/>
              <w:ind w:left="0"/>
              <w:rPr>
                <w:i w:val="0"/>
                <w:iCs w:val="0"/>
              </w:rPr>
            </w:pPr>
            <w:r w:rsidRPr="007566FF">
              <w:rPr>
                <w:i w:val="0"/>
                <w:iCs w:val="0"/>
              </w:rPr>
              <w:t>The ITS Conformance Validation Framework shall be validated against a minimum of at least two DUTs per base protocol. In addition</w:t>
            </w:r>
            <w:r>
              <w:rPr>
                <w:i w:val="0"/>
                <w:iCs w:val="0"/>
              </w:rPr>
              <w:t>,</w:t>
            </w:r>
            <w:r w:rsidRPr="007566FF">
              <w:rPr>
                <w:i w:val="0"/>
                <w:iCs w:val="0"/>
              </w:rPr>
              <w:t xml:space="preserve"> and beyond the </w:t>
            </w:r>
            <w:r>
              <w:rPr>
                <w:i w:val="0"/>
                <w:iCs w:val="0"/>
              </w:rPr>
              <w:t>TTF</w:t>
            </w:r>
            <w:r w:rsidRPr="007566FF">
              <w:rPr>
                <w:i w:val="0"/>
                <w:iCs w:val="0"/>
              </w:rPr>
              <w:t xml:space="preserve"> effort, it is expected to get documentation and support from the company providing the DUTs on any issues that may arise. This support shall be limited to reasonable effort.</w:t>
            </w:r>
          </w:p>
        </w:tc>
      </w:tr>
      <w:tr w:rsidR="00223AC3" w:rsidRPr="00071179" w14:paraId="00763D7F" w14:textId="77777777" w:rsidTr="00561752">
        <w:trPr>
          <w:trHeight w:val="326"/>
        </w:trPr>
        <w:tc>
          <w:tcPr>
            <w:tcW w:w="1389" w:type="dxa"/>
            <w:shd w:val="clear" w:color="auto" w:fill="auto"/>
          </w:tcPr>
          <w:p w14:paraId="5958289F" w14:textId="77777777" w:rsidR="00223AC3" w:rsidRPr="006A58EA" w:rsidRDefault="00223AC3" w:rsidP="00561752">
            <w:pPr>
              <w:pStyle w:val="GuidelineB0"/>
              <w:rPr>
                <w:b/>
                <w:i w:val="0"/>
              </w:rPr>
            </w:pPr>
            <w:r w:rsidRPr="006A58EA">
              <w:rPr>
                <w:b/>
                <w:i w:val="0"/>
              </w:rPr>
              <w:t>Input</w:t>
            </w:r>
          </w:p>
        </w:tc>
        <w:tc>
          <w:tcPr>
            <w:tcW w:w="8109" w:type="dxa"/>
            <w:shd w:val="clear" w:color="auto" w:fill="auto"/>
          </w:tcPr>
          <w:p w14:paraId="261B4D6E" w14:textId="77777777" w:rsidR="00223AC3" w:rsidRPr="00071179" w:rsidRDefault="00223AC3" w:rsidP="00561752">
            <w:pPr>
              <w:pStyle w:val="GuidelineIndent"/>
              <w:keepNext/>
              <w:keepLines/>
              <w:ind w:left="0"/>
              <w:rPr>
                <w:i w:val="0"/>
                <w:iCs w:val="0"/>
              </w:rPr>
            </w:pPr>
            <w:r>
              <w:rPr>
                <w:i w:val="0"/>
              </w:rPr>
              <w:t>Updated Conformance Validation Framework and its specification</w:t>
            </w:r>
          </w:p>
        </w:tc>
      </w:tr>
      <w:tr w:rsidR="00223AC3" w14:paraId="0C7EECBE" w14:textId="77777777" w:rsidTr="00561752">
        <w:trPr>
          <w:trHeight w:val="306"/>
        </w:trPr>
        <w:tc>
          <w:tcPr>
            <w:tcW w:w="1389" w:type="dxa"/>
            <w:shd w:val="clear" w:color="auto" w:fill="auto"/>
          </w:tcPr>
          <w:p w14:paraId="5321DE05" w14:textId="77777777" w:rsidR="00223AC3" w:rsidRPr="006A58EA" w:rsidRDefault="00223AC3" w:rsidP="00561752">
            <w:pPr>
              <w:pStyle w:val="GuidelineB0"/>
              <w:rPr>
                <w:b/>
                <w:i w:val="0"/>
              </w:rPr>
            </w:pPr>
            <w:r w:rsidRPr="006A58EA">
              <w:rPr>
                <w:b/>
                <w:i w:val="0"/>
              </w:rPr>
              <w:t>Output</w:t>
            </w:r>
          </w:p>
        </w:tc>
        <w:tc>
          <w:tcPr>
            <w:tcW w:w="8109" w:type="dxa"/>
            <w:shd w:val="clear" w:color="auto" w:fill="auto"/>
          </w:tcPr>
          <w:p w14:paraId="554F3816" w14:textId="77777777" w:rsidR="00223AC3" w:rsidRPr="007566FF" w:rsidRDefault="00223AC3" w:rsidP="00223AC3">
            <w:pPr>
              <w:pStyle w:val="B1"/>
              <w:numPr>
                <w:ilvl w:val="0"/>
                <w:numId w:val="14"/>
              </w:numPr>
              <w:tabs>
                <w:tab w:val="left" w:pos="2835"/>
                <w:tab w:val="left" w:pos="5103"/>
                <w:tab w:val="left" w:pos="5954"/>
                <w:tab w:val="left" w:pos="7088"/>
              </w:tabs>
              <w:ind w:left="568" w:hanging="284"/>
              <w:jc w:val="both"/>
              <w:rPr>
                <w:iCs/>
              </w:rPr>
            </w:pPr>
            <w:r w:rsidRPr="007566FF">
              <w:rPr>
                <w:iCs/>
              </w:rPr>
              <w:t>Extension and maintenance of the ITS Conformance Validation Framework</w:t>
            </w:r>
          </w:p>
          <w:p w14:paraId="5B279A3A" w14:textId="77777777" w:rsidR="00223AC3" w:rsidRPr="007566FF" w:rsidRDefault="00223AC3" w:rsidP="00223AC3">
            <w:pPr>
              <w:pStyle w:val="B1"/>
              <w:numPr>
                <w:ilvl w:val="0"/>
                <w:numId w:val="14"/>
              </w:numPr>
              <w:tabs>
                <w:tab w:val="left" w:pos="2835"/>
                <w:tab w:val="left" w:pos="5103"/>
                <w:tab w:val="left" w:pos="5954"/>
                <w:tab w:val="left" w:pos="7088"/>
              </w:tabs>
              <w:ind w:left="568" w:hanging="284"/>
              <w:jc w:val="both"/>
              <w:rPr>
                <w:iCs/>
              </w:rPr>
            </w:pPr>
            <w:r w:rsidRPr="007566FF">
              <w:rPr>
                <w:iCs/>
              </w:rPr>
              <w:t>Provision and installation of SUT(s)</w:t>
            </w:r>
          </w:p>
          <w:p w14:paraId="1954950A" w14:textId="77777777" w:rsidR="00223AC3" w:rsidRPr="007566FF" w:rsidRDefault="00223AC3" w:rsidP="00223AC3">
            <w:pPr>
              <w:pStyle w:val="B1"/>
              <w:numPr>
                <w:ilvl w:val="0"/>
                <w:numId w:val="14"/>
              </w:numPr>
              <w:tabs>
                <w:tab w:val="left" w:pos="2835"/>
                <w:tab w:val="left" w:pos="5103"/>
                <w:tab w:val="left" w:pos="5954"/>
                <w:tab w:val="left" w:pos="7088"/>
              </w:tabs>
              <w:ind w:left="568" w:hanging="284"/>
              <w:jc w:val="both"/>
              <w:rPr>
                <w:iCs/>
              </w:rPr>
            </w:pPr>
            <w:r w:rsidRPr="007566FF">
              <w:rPr>
                <w:iCs/>
              </w:rPr>
              <w:t>Execution of the tests</w:t>
            </w:r>
          </w:p>
          <w:p w14:paraId="5CE65EAC" w14:textId="77777777" w:rsidR="00223AC3" w:rsidRPr="007566FF" w:rsidRDefault="00223AC3" w:rsidP="00223AC3">
            <w:pPr>
              <w:pStyle w:val="B1"/>
              <w:numPr>
                <w:ilvl w:val="0"/>
                <w:numId w:val="14"/>
              </w:numPr>
              <w:tabs>
                <w:tab w:val="left" w:pos="2835"/>
                <w:tab w:val="left" w:pos="5103"/>
                <w:tab w:val="left" w:pos="5954"/>
                <w:tab w:val="left" w:pos="7088"/>
              </w:tabs>
              <w:ind w:left="568" w:hanging="284"/>
              <w:jc w:val="both"/>
              <w:rPr>
                <w:iCs/>
              </w:rPr>
            </w:pPr>
            <w:r w:rsidRPr="007566FF">
              <w:rPr>
                <w:iCs/>
              </w:rPr>
              <w:t>Reporting of errors in the ITS Conformance Validation Framework</w:t>
            </w:r>
          </w:p>
          <w:p w14:paraId="0CCAD59D" w14:textId="77777777" w:rsidR="00223AC3" w:rsidRPr="007566FF" w:rsidRDefault="00223AC3" w:rsidP="00223AC3">
            <w:pPr>
              <w:pStyle w:val="B1"/>
              <w:numPr>
                <w:ilvl w:val="0"/>
                <w:numId w:val="14"/>
              </w:numPr>
              <w:tabs>
                <w:tab w:val="left" w:pos="2835"/>
                <w:tab w:val="left" w:pos="5103"/>
                <w:tab w:val="left" w:pos="5954"/>
                <w:tab w:val="left" w:pos="7088"/>
              </w:tabs>
              <w:ind w:left="568" w:hanging="284"/>
              <w:jc w:val="both"/>
              <w:rPr>
                <w:iCs/>
              </w:rPr>
            </w:pPr>
            <w:r w:rsidRPr="007566FF">
              <w:rPr>
                <w:iCs/>
              </w:rPr>
              <w:t>Validation of test verdicts</w:t>
            </w:r>
          </w:p>
          <w:p w14:paraId="5C719571" w14:textId="77777777" w:rsidR="00223AC3" w:rsidRPr="006C7A15" w:rsidRDefault="00223AC3" w:rsidP="00561752">
            <w:pPr>
              <w:pStyle w:val="GuidelineIndent"/>
              <w:keepNext/>
              <w:keepLines/>
              <w:ind w:left="0"/>
              <w:rPr>
                <w:i w:val="0"/>
              </w:rPr>
            </w:pPr>
          </w:p>
        </w:tc>
      </w:tr>
      <w:tr w:rsidR="00223AC3" w14:paraId="2FA1D4D6" w14:textId="77777777" w:rsidTr="00561752">
        <w:trPr>
          <w:trHeight w:val="225"/>
        </w:trPr>
        <w:tc>
          <w:tcPr>
            <w:tcW w:w="1389" w:type="dxa"/>
            <w:shd w:val="clear" w:color="auto" w:fill="auto"/>
          </w:tcPr>
          <w:p w14:paraId="7C4CDC95" w14:textId="77777777" w:rsidR="00223AC3" w:rsidRPr="006A58EA" w:rsidRDefault="00223AC3" w:rsidP="00561752">
            <w:pPr>
              <w:pStyle w:val="GuidelineB0"/>
              <w:rPr>
                <w:b/>
                <w:i w:val="0"/>
              </w:rPr>
            </w:pPr>
            <w:r w:rsidRPr="006A58EA">
              <w:rPr>
                <w:b/>
                <w:i w:val="0"/>
              </w:rPr>
              <w:t>Interactions</w:t>
            </w:r>
          </w:p>
        </w:tc>
        <w:tc>
          <w:tcPr>
            <w:tcW w:w="8109" w:type="dxa"/>
            <w:shd w:val="clear" w:color="auto" w:fill="auto"/>
          </w:tcPr>
          <w:p w14:paraId="2BB73CBC" w14:textId="77777777" w:rsidR="00223AC3" w:rsidRDefault="00223AC3" w:rsidP="00561752">
            <w:pPr>
              <w:pStyle w:val="GuidelineB0"/>
            </w:pPr>
            <w:r w:rsidRPr="00E373F8">
              <w:rPr>
                <w:i w:val="0"/>
              </w:rPr>
              <w:t xml:space="preserve">Attending Technical Body, WG and </w:t>
            </w:r>
            <w:r>
              <w:rPr>
                <w:i w:val="0"/>
              </w:rPr>
              <w:t>TTF</w:t>
            </w:r>
            <w:r w:rsidRPr="00E373F8">
              <w:rPr>
                <w:i w:val="0"/>
              </w:rPr>
              <w:t xml:space="preserve"> meetings, presentation of the </w:t>
            </w:r>
            <w:r>
              <w:rPr>
                <w:i w:val="0"/>
              </w:rPr>
              <w:t>TTF</w:t>
            </w:r>
            <w:r w:rsidRPr="00E373F8">
              <w:rPr>
                <w:i w:val="0"/>
              </w:rPr>
              <w:t xml:space="preserve"> activit</w:t>
            </w:r>
            <w:r>
              <w:rPr>
                <w:i w:val="0"/>
              </w:rPr>
              <w:t>y</w:t>
            </w:r>
            <w:r>
              <w:t xml:space="preserve"> </w:t>
            </w:r>
          </w:p>
        </w:tc>
      </w:tr>
      <w:tr w:rsidR="00223AC3" w14:paraId="77A53908" w14:textId="77777777" w:rsidTr="00561752">
        <w:trPr>
          <w:trHeight w:val="1764"/>
        </w:trPr>
        <w:tc>
          <w:tcPr>
            <w:tcW w:w="1389" w:type="dxa"/>
            <w:shd w:val="clear" w:color="auto" w:fill="auto"/>
          </w:tcPr>
          <w:p w14:paraId="6E6ED5BA" w14:textId="77777777" w:rsidR="00223AC3" w:rsidRPr="006A58EA" w:rsidRDefault="00223AC3" w:rsidP="00561752">
            <w:pPr>
              <w:pStyle w:val="GuidelineB0"/>
              <w:rPr>
                <w:b/>
                <w:i w:val="0"/>
              </w:rPr>
            </w:pPr>
            <w:r w:rsidRPr="006A58EA">
              <w:rPr>
                <w:b/>
                <w:i w:val="0"/>
              </w:rPr>
              <w:t>Resources required</w:t>
            </w:r>
          </w:p>
        </w:tc>
        <w:tc>
          <w:tcPr>
            <w:tcW w:w="8109" w:type="dxa"/>
            <w:shd w:val="clear" w:color="auto" w:fill="auto"/>
          </w:tcPr>
          <w:p w14:paraId="2D0A456B" w14:textId="77777777" w:rsidR="00223AC3" w:rsidRPr="007566FF" w:rsidRDefault="00223AC3" w:rsidP="00561752">
            <w:pPr>
              <w:pStyle w:val="B1"/>
              <w:tabs>
                <w:tab w:val="clear" w:pos="567"/>
                <w:tab w:val="num" w:pos="709"/>
                <w:tab w:val="num" w:pos="927"/>
              </w:tabs>
              <w:ind w:left="567"/>
              <w:rPr>
                <w:iCs/>
              </w:rPr>
            </w:pPr>
            <w:r>
              <w:rPr>
                <w:iCs/>
              </w:rPr>
              <w:t>Expert knowledge of ITS test specifications.</w:t>
            </w:r>
          </w:p>
          <w:p w14:paraId="7E15F5A8" w14:textId="77777777" w:rsidR="00223AC3" w:rsidRPr="007566FF" w:rsidRDefault="00223AC3" w:rsidP="00561752">
            <w:pPr>
              <w:pStyle w:val="B1"/>
              <w:tabs>
                <w:tab w:val="clear" w:pos="567"/>
                <w:tab w:val="num" w:pos="709"/>
                <w:tab w:val="num" w:pos="927"/>
              </w:tabs>
              <w:ind w:left="567"/>
              <w:rPr>
                <w:iCs/>
              </w:rPr>
            </w:pPr>
            <w:r>
              <w:rPr>
                <w:rFonts w:cs="Arial"/>
                <w:iCs/>
                <w:color w:val="000000"/>
              </w:rPr>
              <w:t>E</w:t>
            </w:r>
            <w:r w:rsidRPr="007566FF">
              <w:rPr>
                <w:rFonts w:cs="Arial"/>
                <w:iCs/>
                <w:color w:val="000000"/>
              </w:rPr>
              <w:t>xpert knowledge of ITS technologies and implementations</w:t>
            </w:r>
            <w:r>
              <w:rPr>
                <w:rFonts w:cs="Arial"/>
                <w:iCs/>
                <w:color w:val="000000"/>
              </w:rPr>
              <w:t>.</w:t>
            </w:r>
          </w:p>
          <w:p w14:paraId="2B7E1B6E" w14:textId="77777777" w:rsidR="00223AC3" w:rsidRPr="007566FF" w:rsidRDefault="00223AC3" w:rsidP="00561752">
            <w:pPr>
              <w:pStyle w:val="B1"/>
              <w:tabs>
                <w:tab w:val="clear" w:pos="567"/>
                <w:tab w:val="num" w:pos="927"/>
                <w:tab w:val="num" w:pos="1134"/>
              </w:tabs>
              <w:ind w:left="567"/>
              <w:rPr>
                <w:iCs/>
              </w:rPr>
            </w:pPr>
            <w:r>
              <w:rPr>
                <w:iCs/>
              </w:rPr>
              <w:t>E</w:t>
            </w:r>
            <w:r w:rsidRPr="007566FF">
              <w:rPr>
                <w:iCs/>
              </w:rPr>
              <w:t>xpert knowledge of TTCN-3 (ES 201 873)</w:t>
            </w:r>
            <w:r>
              <w:rPr>
                <w:iCs/>
              </w:rPr>
              <w:t>.</w:t>
            </w:r>
          </w:p>
          <w:p w14:paraId="1FEF05EF" w14:textId="77777777" w:rsidR="00223AC3" w:rsidRPr="007566FF" w:rsidRDefault="00223AC3" w:rsidP="00561752">
            <w:pPr>
              <w:pStyle w:val="B1"/>
              <w:tabs>
                <w:tab w:val="clear" w:pos="567"/>
                <w:tab w:val="num" w:pos="927"/>
                <w:tab w:val="num" w:pos="1134"/>
              </w:tabs>
              <w:ind w:left="567"/>
              <w:rPr>
                <w:iCs/>
              </w:rPr>
            </w:pPr>
            <w:r>
              <w:rPr>
                <w:iCs/>
              </w:rPr>
              <w:t>E</w:t>
            </w:r>
            <w:r w:rsidRPr="007566FF">
              <w:rPr>
                <w:iCs/>
              </w:rPr>
              <w:t>xpert knowledge in conformance testing</w:t>
            </w:r>
            <w:r>
              <w:rPr>
                <w:iCs/>
              </w:rPr>
              <w:t>.</w:t>
            </w:r>
          </w:p>
          <w:p w14:paraId="2FC3536E" w14:textId="77777777" w:rsidR="00223AC3" w:rsidRPr="003C1C56" w:rsidRDefault="00223AC3" w:rsidP="00561752">
            <w:pPr>
              <w:pStyle w:val="B1"/>
              <w:tabs>
                <w:tab w:val="clear" w:pos="567"/>
                <w:tab w:val="num" w:pos="927"/>
                <w:tab w:val="num" w:pos="1134"/>
              </w:tabs>
              <w:ind w:left="567"/>
              <w:rPr>
                <w:iCs/>
              </w:rPr>
            </w:pPr>
            <w:r>
              <w:rPr>
                <w:rFonts w:cs="Arial"/>
                <w:iCs/>
                <w:color w:val="000000"/>
              </w:rPr>
              <w:t>E</w:t>
            </w:r>
            <w:r w:rsidRPr="007566FF">
              <w:rPr>
                <w:rFonts w:cs="Arial"/>
                <w:iCs/>
                <w:color w:val="000000"/>
              </w:rPr>
              <w:t>xpert knowledge in codec and adaptation layer development in C++</w:t>
            </w:r>
            <w:r>
              <w:rPr>
                <w:rFonts w:cs="Arial"/>
                <w:iCs/>
                <w:color w:val="000000"/>
              </w:rPr>
              <w:t>.</w:t>
            </w:r>
          </w:p>
          <w:p w14:paraId="73645FE0" w14:textId="77777777" w:rsidR="00223AC3" w:rsidRPr="007566FF" w:rsidRDefault="00223AC3" w:rsidP="00561752">
            <w:pPr>
              <w:pStyle w:val="B1"/>
              <w:tabs>
                <w:tab w:val="clear" w:pos="567"/>
                <w:tab w:val="num" w:pos="927"/>
                <w:tab w:val="num" w:pos="1134"/>
              </w:tabs>
              <w:ind w:left="567"/>
              <w:rPr>
                <w:iCs/>
              </w:rPr>
            </w:pPr>
            <w:r>
              <w:rPr>
                <w:iCs/>
              </w:rPr>
              <w:t>Expert knowledge in Titan TTCN-3 execution framework and architecture.</w:t>
            </w:r>
          </w:p>
          <w:p w14:paraId="6CBF0810" w14:textId="77777777" w:rsidR="00223AC3" w:rsidRDefault="00223AC3" w:rsidP="00561752">
            <w:pPr>
              <w:pStyle w:val="GuidelineIndent"/>
              <w:keepNext/>
              <w:keepLines/>
              <w:ind w:left="0"/>
            </w:pPr>
          </w:p>
        </w:tc>
      </w:tr>
    </w:tbl>
    <w:p w14:paraId="1889E56A" w14:textId="77777777" w:rsidR="00223AC3" w:rsidRDefault="00223AC3" w:rsidP="00223AC3"/>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23AC3" w:rsidRPr="00071179" w14:paraId="24D3C6E4" w14:textId="77777777" w:rsidTr="00561752">
        <w:trPr>
          <w:trHeight w:val="687"/>
        </w:trPr>
        <w:tc>
          <w:tcPr>
            <w:tcW w:w="1389" w:type="dxa"/>
            <w:shd w:val="clear" w:color="auto" w:fill="EDEDED" w:themeFill="accent3" w:themeFillTint="33"/>
          </w:tcPr>
          <w:p w14:paraId="7D32D092" w14:textId="47052224" w:rsidR="00223AC3" w:rsidRPr="00471C0C" w:rsidRDefault="00223AC3" w:rsidP="00561752">
            <w:pPr>
              <w:pStyle w:val="GuidelineB0"/>
              <w:rPr>
                <w:b/>
                <w:i w:val="0"/>
                <w:sz w:val="22"/>
              </w:rPr>
            </w:pPr>
            <w:r w:rsidRPr="00471C0C">
              <w:rPr>
                <w:b/>
                <w:i w:val="0"/>
                <w:sz w:val="22"/>
              </w:rPr>
              <w:lastRenderedPageBreak/>
              <w:t xml:space="preserve">Task </w:t>
            </w:r>
            <w:r w:rsidR="00725E1F">
              <w:rPr>
                <w:b/>
                <w:i w:val="0"/>
                <w:sz w:val="22"/>
              </w:rPr>
              <w:t>8</w:t>
            </w:r>
          </w:p>
        </w:tc>
        <w:tc>
          <w:tcPr>
            <w:tcW w:w="8109" w:type="dxa"/>
            <w:shd w:val="clear" w:color="auto" w:fill="EDEDED" w:themeFill="accent3" w:themeFillTint="33"/>
          </w:tcPr>
          <w:p w14:paraId="217872AB" w14:textId="77777777" w:rsidR="00223AC3" w:rsidRPr="00951BD9" w:rsidRDefault="00223AC3" w:rsidP="00561752">
            <w:pPr>
              <w:pStyle w:val="GuidelineB0"/>
              <w:rPr>
                <w:b/>
                <w:sz w:val="22"/>
              </w:rPr>
            </w:pPr>
            <w:r>
              <w:rPr>
                <w:b/>
                <w:i w:val="0"/>
              </w:rPr>
              <w:t>Final deliveries update and prepare for publication</w:t>
            </w:r>
          </w:p>
        </w:tc>
      </w:tr>
      <w:tr w:rsidR="00223AC3" w14:paraId="048150CF" w14:textId="77777777" w:rsidTr="00561752">
        <w:trPr>
          <w:trHeight w:val="687"/>
        </w:trPr>
        <w:tc>
          <w:tcPr>
            <w:tcW w:w="1389" w:type="dxa"/>
            <w:shd w:val="clear" w:color="auto" w:fill="auto"/>
          </w:tcPr>
          <w:p w14:paraId="6B81D837" w14:textId="77777777" w:rsidR="00223AC3" w:rsidRPr="006A58EA" w:rsidRDefault="00223AC3" w:rsidP="00561752">
            <w:pPr>
              <w:pStyle w:val="GuidelineB0"/>
              <w:rPr>
                <w:b/>
                <w:i w:val="0"/>
              </w:rPr>
            </w:pPr>
            <w:r w:rsidRPr="006A58EA">
              <w:rPr>
                <w:b/>
                <w:i w:val="0"/>
              </w:rPr>
              <w:t>Objectives</w:t>
            </w:r>
          </w:p>
        </w:tc>
        <w:tc>
          <w:tcPr>
            <w:tcW w:w="8109" w:type="dxa"/>
            <w:shd w:val="clear" w:color="auto" w:fill="auto"/>
          </w:tcPr>
          <w:p w14:paraId="6F50A971" w14:textId="77777777" w:rsidR="00223AC3" w:rsidRDefault="00223AC3" w:rsidP="00561752">
            <w:pPr>
              <w:pStyle w:val="GuidelineB0"/>
            </w:pPr>
            <w:r>
              <w:rPr>
                <w:i w:val="0"/>
              </w:rPr>
              <w:t>Update ITS test specifications to resolve all issues found during the validation phase.</w:t>
            </w:r>
          </w:p>
        </w:tc>
      </w:tr>
      <w:tr w:rsidR="00223AC3" w:rsidRPr="00071179" w14:paraId="4C6582DA" w14:textId="77777777" w:rsidTr="00561752">
        <w:trPr>
          <w:trHeight w:val="573"/>
        </w:trPr>
        <w:tc>
          <w:tcPr>
            <w:tcW w:w="1389" w:type="dxa"/>
            <w:shd w:val="clear" w:color="auto" w:fill="auto"/>
          </w:tcPr>
          <w:p w14:paraId="7005D94E" w14:textId="77777777" w:rsidR="00223AC3" w:rsidRPr="006A58EA" w:rsidRDefault="00223AC3" w:rsidP="00561752">
            <w:pPr>
              <w:pStyle w:val="GuidelineB0"/>
              <w:rPr>
                <w:b/>
                <w:i w:val="0"/>
              </w:rPr>
            </w:pPr>
            <w:r w:rsidRPr="006A58EA">
              <w:rPr>
                <w:b/>
                <w:i w:val="0"/>
              </w:rPr>
              <w:t>Inpu</w:t>
            </w:r>
            <w:r>
              <w:rPr>
                <w:b/>
                <w:i w:val="0"/>
              </w:rPr>
              <w:t>t</w:t>
            </w:r>
          </w:p>
        </w:tc>
        <w:tc>
          <w:tcPr>
            <w:tcW w:w="8109" w:type="dxa"/>
            <w:shd w:val="clear" w:color="auto" w:fill="auto"/>
          </w:tcPr>
          <w:p w14:paraId="2B6E89D0" w14:textId="77777777" w:rsidR="00223AC3" w:rsidRDefault="00223AC3" w:rsidP="00561752">
            <w:pPr>
              <w:pStyle w:val="GuidelineIndent"/>
              <w:ind w:left="0"/>
              <w:rPr>
                <w:i w:val="0"/>
              </w:rPr>
            </w:pPr>
            <w:r>
              <w:rPr>
                <w:i w:val="0"/>
              </w:rPr>
              <w:t>Base specification documents</w:t>
            </w:r>
          </w:p>
          <w:p w14:paraId="4AA9A96F" w14:textId="77777777" w:rsidR="00223AC3" w:rsidRDefault="00223AC3" w:rsidP="00561752">
            <w:pPr>
              <w:pStyle w:val="GuidelineIndent"/>
              <w:ind w:left="0"/>
              <w:rPr>
                <w:i w:val="0"/>
              </w:rPr>
            </w:pPr>
            <w:r>
              <w:rPr>
                <w:i w:val="0"/>
              </w:rPr>
              <w:t>Deliveries D1-D3</w:t>
            </w:r>
          </w:p>
          <w:p w14:paraId="69D5DBFE" w14:textId="77777777" w:rsidR="00223AC3" w:rsidRPr="00071179" w:rsidRDefault="00223AC3" w:rsidP="00561752">
            <w:pPr>
              <w:pStyle w:val="GuidelineIndent"/>
              <w:ind w:left="0"/>
              <w:rPr>
                <w:i w:val="0"/>
                <w:iCs w:val="0"/>
              </w:rPr>
            </w:pPr>
            <w:r>
              <w:rPr>
                <w:i w:val="0"/>
              </w:rPr>
              <w:t>Validation results</w:t>
            </w:r>
          </w:p>
        </w:tc>
      </w:tr>
      <w:tr w:rsidR="00223AC3" w14:paraId="766EFB99" w14:textId="77777777" w:rsidTr="00561752">
        <w:trPr>
          <w:trHeight w:val="306"/>
        </w:trPr>
        <w:tc>
          <w:tcPr>
            <w:tcW w:w="1389" w:type="dxa"/>
            <w:shd w:val="clear" w:color="auto" w:fill="auto"/>
          </w:tcPr>
          <w:p w14:paraId="6D59CE64" w14:textId="77777777" w:rsidR="00223AC3" w:rsidRPr="006A58EA" w:rsidRDefault="00223AC3" w:rsidP="00561752">
            <w:pPr>
              <w:pStyle w:val="GuidelineB0"/>
              <w:rPr>
                <w:b/>
                <w:i w:val="0"/>
              </w:rPr>
            </w:pPr>
            <w:r w:rsidRPr="006A58EA">
              <w:rPr>
                <w:b/>
                <w:i w:val="0"/>
              </w:rPr>
              <w:t>Output</w:t>
            </w:r>
          </w:p>
        </w:tc>
        <w:tc>
          <w:tcPr>
            <w:tcW w:w="8109" w:type="dxa"/>
            <w:shd w:val="clear" w:color="auto" w:fill="auto"/>
          </w:tcPr>
          <w:p w14:paraId="294FD36E" w14:textId="77777777" w:rsidR="00223AC3" w:rsidRDefault="00223AC3" w:rsidP="00561752">
            <w:pPr>
              <w:pStyle w:val="GuidelineIndent"/>
              <w:ind w:left="0"/>
            </w:pPr>
            <w:r>
              <w:rPr>
                <w:i w:val="0"/>
              </w:rPr>
              <w:t xml:space="preserve">Final </w:t>
            </w:r>
            <w:r w:rsidRPr="00E373F8">
              <w:rPr>
                <w:i w:val="0"/>
              </w:rPr>
              <w:t xml:space="preserve">drafts </w:t>
            </w:r>
            <w:r>
              <w:rPr>
                <w:i w:val="0"/>
              </w:rPr>
              <w:t>presented</w:t>
            </w:r>
            <w:r w:rsidRPr="00E373F8">
              <w:rPr>
                <w:i w:val="0"/>
              </w:rPr>
              <w:t xml:space="preserve"> </w:t>
            </w:r>
            <w:r>
              <w:rPr>
                <w:i w:val="0"/>
              </w:rPr>
              <w:t>to</w:t>
            </w:r>
            <w:r w:rsidRPr="00E373F8">
              <w:rPr>
                <w:i w:val="0"/>
              </w:rPr>
              <w:t xml:space="preserve"> TC ITS</w:t>
            </w:r>
          </w:p>
        </w:tc>
      </w:tr>
      <w:tr w:rsidR="00223AC3" w14:paraId="23468B17" w14:textId="77777777" w:rsidTr="00561752">
        <w:trPr>
          <w:trHeight w:val="225"/>
        </w:trPr>
        <w:tc>
          <w:tcPr>
            <w:tcW w:w="1389" w:type="dxa"/>
            <w:shd w:val="clear" w:color="auto" w:fill="auto"/>
          </w:tcPr>
          <w:p w14:paraId="1AB71837" w14:textId="77777777" w:rsidR="00223AC3" w:rsidRPr="006A58EA" w:rsidRDefault="00223AC3" w:rsidP="00561752">
            <w:pPr>
              <w:pStyle w:val="GuidelineB0"/>
              <w:rPr>
                <w:b/>
                <w:i w:val="0"/>
              </w:rPr>
            </w:pPr>
            <w:r w:rsidRPr="006A58EA">
              <w:rPr>
                <w:b/>
                <w:i w:val="0"/>
              </w:rPr>
              <w:t>Interactions</w:t>
            </w:r>
          </w:p>
        </w:tc>
        <w:tc>
          <w:tcPr>
            <w:tcW w:w="8109" w:type="dxa"/>
            <w:shd w:val="clear" w:color="auto" w:fill="auto"/>
          </w:tcPr>
          <w:p w14:paraId="7D28C4BA" w14:textId="77777777" w:rsidR="00223AC3" w:rsidRPr="00071179" w:rsidRDefault="00223AC3" w:rsidP="00561752">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p w14:paraId="2010101A" w14:textId="77777777" w:rsidR="00223AC3" w:rsidRDefault="00223AC3" w:rsidP="00561752">
            <w:pPr>
              <w:pStyle w:val="GuidelineB0"/>
            </w:pPr>
          </w:p>
        </w:tc>
      </w:tr>
      <w:tr w:rsidR="00223AC3" w14:paraId="5D4A0BBD" w14:textId="77777777" w:rsidTr="00561752">
        <w:trPr>
          <w:trHeight w:val="1764"/>
        </w:trPr>
        <w:tc>
          <w:tcPr>
            <w:tcW w:w="1389" w:type="dxa"/>
            <w:shd w:val="clear" w:color="auto" w:fill="auto"/>
          </w:tcPr>
          <w:p w14:paraId="6452BC6F" w14:textId="77777777" w:rsidR="00223AC3" w:rsidRPr="006A58EA" w:rsidRDefault="00223AC3" w:rsidP="00561752">
            <w:pPr>
              <w:pStyle w:val="GuidelineB0"/>
              <w:rPr>
                <w:b/>
                <w:i w:val="0"/>
              </w:rPr>
            </w:pPr>
            <w:r w:rsidRPr="006A58EA">
              <w:rPr>
                <w:b/>
                <w:i w:val="0"/>
              </w:rPr>
              <w:t>Resources required</w:t>
            </w:r>
          </w:p>
        </w:tc>
        <w:tc>
          <w:tcPr>
            <w:tcW w:w="8109" w:type="dxa"/>
            <w:shd w:val="clear" w:color="auto" w:fill="auto"/>
          </w:tcPr>
          <w:p w14:paraId="5513C850" w14:textId="77777777" w:rsidR="00223AC3" w:rsidRDefault="00223AC3" w:rsidP="00561752">
            <w:pPr>
              <w:pStyle w:val="B1"/>
              <w:tabs>
                <w:tab w:val="clear" w:pos="567"/>
                <w:tab w:val="num" w:pos="709"/>
                <w:tab w:val="num" w:pos="927"/>
              </w:tabs>
              <w:ind w:left="567"/>
              <w:rPr>
                <w:iCs/>
              </w:rPr>
            </w:pPr>
            <w:r>
              <w:rPr>
                <w:iCs/>
              </w:rPr>
              <w:t>K</w:t>
            </w:r>
            <w:r w:rsidRPr="007566FF">
              <w:rPr>
                <w:iCs/>
              </w:rPr>
              <w:t>nowledge of</w:t>
            </w:r>
            <w:r>
              <w:rPr>
                <w:iCs/>
              </w:rPr>
              <w:t xml:space="preserve"> ETSI TS 303 613.</w:t>
            </w:r>
          </w:p>
          <w:p w14:paraId="72F884AB" w14:textId="77777777" w:rsidR="00223AC3" w:rsidRPr="007566FF" w:rsidRDefault="00223AC3" w:rsidP="00561752">
            <w:pPr>
              <w:pStyle w:val="B1"/>
              <w:tabs>
                <w:tab w:val="clear" w:pos="567"/>
                <w:tab w:val="num" w:pos="709"/>
                <w:tab w:val="num" w:pos="927"/>
              </w:tabs>
              <w:ind w:left="567"/>
              <w:rPr>
                <w:iCs/>
              </w:rPr>
            </w:pPr>
            <w:r>
              <w:rPr>
                <w:iCs/>
              </w:rPr>
              <w:t>Expert knowledge of ITS test specifications.</w:t>
            </w:r>
          </w:p>
          <w:p w14:paraId="43068BA2" w14:textId="77777777" w:rsidR="00223AC3" w:rsidRPr="007566FF" w:rsidRDefault="00223AC3" w:rsidP="00561752">
            <w:pPr>
              <w:pStyle w:val="B1"/>
              <w:tabs>
                <w:tab w:val="clear" w:pos="567"/>
                <w:tab w:val="num" w:pos="709"/>
                <w:tab w:val="num" w:pos="927"/>
              </w:tabs>
              <w:ind w:left="567"/>
              <w:rPr>
                <w:iCs/>
              </w:rPr>
            </w:pPr>
            <w:r>
              <w:rPr>
                <w:rFonts w:cs="Arial"/>
                <w:iCs/>
                <w:color w:val="000000"/>
              </w:rPr>
              <w:t>E</w:t>
            </w:r>
            <w:r w:rsidRPr="007566FF">
              <w:rPr>
                <w:rFonts w:cs="Arial"/>
                <w:iCs/>
                <w:color w:val="000000"/>
              </w:rPr>
              <w:t>xpert knowledge of ITS technologies and implementations</w:t>
            </w:r>
            <w:r>
              <w:rPr>
                <w:rFonts w:cs="Arial"/>
                <w:iCs/>
                <w:color w:val="000000"/>
              </w:rPr>
              <w:t>.</w:t>
            </w:r>
          </w:p>
          <w:p w14:paraId="6D2794E6" w14:textId="77777777" w:rsidR="00223AC3" w:rsidRPr="007566FF" w:rsidRDefault="00223AC3" w:rsidP="00561752">
            <w:pPr>
              <w:pStyle w:val="B1"/>
              <w:tabs>
                <w:tab w:val="clear" w:pos="567"/>
                <w:tab w:val="num" w:pos="927"/>
                <w:tab w:val="num" w:pos="1134"/>
              </w:tabs>
              <w:ind w:left="567"/>
              <w:rPr>
                <w:iCs/>
              </w:rPr>
            </w:pPr>
            <w:r>
              <w:rPr>
                <w:iCs/>
              </w:rPr>
              <w:t>E</w:t>
            </w:r>
            <w:r w:rsidRPr="007566FF">
              <w:rPr>
                <w:iCs/>
              </w:rPr>
              <w:t>xpert knowledge of TTCN-3 (ES 201 873)</w:t>
            </w:r>
            <w:r>
              <w:rPr>
                <w:iCs/>
              </w:rPr>
              <w:t>.</w:t>
            </w:r>
          </w:p>
          <w:p w14:paraId="22882D99" w14:textId="77777777" w:rsidR="00223AC3" w:rsidRPr="00680D93" w:rsidRDefault="00223AC3" w:rsidP="00561752">
            <w:pPr>
              <w:pStyle w:val="B1"/>
              <w:tabs>
                <w:tab w:val="clear" w:pos="567"/>
                <w:tab w:val="num" w:pos="1134"/>
              </w:tabs>
              <w:ind w:left="567"/>
              <w:rPr>
                <w:iCs/>
              </w:rPr>
            </w:pPr>
            <w:r>
              <w:rPr>
                <w:iCs/>
              </w:rPr>
              <w:t>E</w:t>
            </w:r>
            <w:r w:rsidRPr="007566FF">
              <w:rPr>
                <w:iCs/>
              </w:rPr>
              <w:t>xpert knowledge in conformance testing</w:t>
            </w:r>
            <w:r>
              <w:rPr>
                <w:iCs/>
              </w:rPr>
              <w:t>.</w:t>
            </w:r>
          </w:p>
        </w:tc>
      </w:tr>
    </w:tbl>
    <w:p w14:paraId="7CB14499" w14:textId="77777777" w:rsidR="00223AC3" w:rsidRDefault="00223AC3" w:rsidP="00223AC3"/>
    <w:p w14:paraId="37A193D9" w14:textId="77777777" w:rsidR="00223AC3" w:rsidRPr="00331C8D" w:rsidRDefault="00223AC3" w:rsidP="00223AC3">
      <w:pPr>
        <w:pStyle w:val="B1"/>
        <w:numPr>
          <w:ilvl w:val="0"/>
          <w:numId w:val="0"/>
        </w:numPr>
        <w:rPr>
          <w:lang w:eastAsia="fr-BE"/>
        </w:rPr>
      </w:pPr>
    </w:p>
    <w:p w14:paraId="4CB1C5D2" w14:textId="77777777" w:rsidR="00223AC3" w:rsidRPr="002A104C" w:rsidRDefault="00223AC3" w:rsidP="00223AC3">
      <w:pPr>
        <w:pStyle w:val="Heading2"/>
      </w:pPr>
      <w:r w:rsidRPr="002A104C">
        <w:t>Milestones</w:t>
      </w:r>
    </w:p>
    <w:p w14:paraId="5AFEE8E5" w14:textId="77777777" w:rsidR="00223AC3" w:rsidRPr="002A104C" w:rsidRDefault="00223AC3" w:rsidP="00223AC3">
      <w:pPr>
        <w:pStyle w:val="GuidelineB1"/>
        <w:numPr>
          <w:ilvl w:val="0"/>
          <w:numId w:val="0"/>
        </w:num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223AC3" w:rsidRPr="002A104C" w14:paraId="02CED971" w14:textId="77777777" w:rsidTr="00561752">
        <w:tc>
          <w:tcPr>
            <w:tcW w:w="1377" w:type="dxa"/>
            <w:shd w:val="clear" w:color="auto" w:fill="auto"/>
          </w:tcPr>
          <w:p w14:paraId="003990B5" w14:textId="77777777" w:rsidR="00223AC3" w:rsidRPr="002A104C" w:rsidRDefault="00223AC3" w:rsidP="00561752">
            <w:pPr>
              <w:pStyle w:val="GuidelineB0"/>
              <w:jc w:val="center"/>
              <w:rPr>
                <w:b/>
                <w:i w:val="0"/>
              </w:rPr>
            </w:pPr>
            <w:r w:rsidRPr="002A104C">
              <w:rPr>
                <w:b/>
                <w:i w:val="0"/>
              </w:rPr>
              <w:t>Milestone</w:t>
            </w:r>
          </w:p>
        </w:tc>
        <w:tc>
          <w:tcPr>
            <w:tcW w:w="6131" w:type="dxa"/>
            <w:shd w:val="clear" w:color="auto" w:fill="auto"/>
          </w:tcPr>
          <w:p w14:paraId="3B71185E" w14:textId="77777777" w:rsidR="00223AC3" w:rsidRPr="002A104C" w:rsidRDefault="00223AC3" w:rsidP="00561752">
            <w:pPr>
              <w:pStyle w:val="GuidelineB0"/>
              <w:jc w:val="center"/>
              <w:rPr>
                <w:b/>
                <w:i w:val="0"/>
              </w:rPr>
            </w:pPr>
            <w:r w:rsidRPr="002A104C">
              <w:rPr>
                <w:b/>
                <w:i w:val="0"/>
              </w:rPr>
              <w:t>Description</w:t>
            </w:r>
          </w:p>
        </w:tc>
        <w:tc>
          <w:tcPr>
            <w:tcW w:w="1553" w:type="dxa"/>
            <w:shd w:val="clear" w:color="auto" w:fill="auto"/>
          </w:tcPr>
          <w:p w14:paraId="7CC092DB" w14:textId="77777777" w:rsidR="00223AC3" w:rsidRPr="002A104C" w:rsidRDefault="00223AC3" w:rsidP="00561752">
            <w:pPr>
              <w:pStyle w:val="GuidelineB0"/>
              <w:jc w:val="center"/>
              <w:rPr>
                <w:b/>
                <w:i w:val="0"/>
              </w:rPr>
            </w:pPr>
            <w:r w:rsidRPr="002A104C">
              <w:rPr>
                <w:b/>
                <w:i w:val="0"/>
              </w:rPr>
              <w:t>Cut-Off Date</w:t>
            </w:r>
          </w:p>
        </w:tc>
      </w:tr>
      <w:tr w:rsidR="00223AC3" w:rsidRPr="002A104C" w14:paraId="7D7991C0" w14:textId="77777777" w:rsidTr="00561752">
        <w:tc>
          <w:tcPr>
            <w:tcW w:w="1377" w:type="dxa"/>
            <w:shd w:val="clear" w:color="auto" w:fill="auto"/>
          </w:tcPr>
          <w:p w14:paraId="54787D85" w14:textId="77777777" w:rsidR="00223AC3" w:rsidRPr="002A104C" w:rsidRDefault="00223AC3" w:rsidP="00561752">
            <w:pPr>
              <w:pStyle w:val="GuidelineB0"/>
              <w:jc w:val="center"/>
              <w:rPr>
                <w:b/>
                <w:i w:val="0"/>
              </w:rPr>
            </w:pPr>
            <w:r w:rsidRPr="002A104C">
              <w:rPr>
                <w:b/>
                <w:i w:val="0"/>
              </w:rPr>
              <w:t>A</w:t>
            </w:r>
          </w:p>
        </w:tc>
        <w:tc>
          <w:tcPr>
            <w:tcW w:w="6131" w:type="dxa"/>
            <w:shd w:val="clear" w:color="auto" w:fill="auto"/>
          </w:tcPr>
          <w:p w14:paraId="2D743D5F" w14:textId="3E76F6A6" w:rsidR="00223AC3" w:rsidRPr="002A104C" w:rsidRDefault="00223AC3" w:rsidP="00561752">
            <w:pPr>
              <w:pStyle w:val="GuidelineB0"/>
              <w:jc w:val="left"/>
            </w:pPr>
            <w:r w:rsidRPr="00B94933">
              <w:rPr>
                <w:b/>
                <w:i w:val="0"/>
              </w:rPr>
              <w:t xml:space="preserve">Progress Report approved by TC ITS and draft of the </w:t>
            </w:r>
            <w:r w:rsidR="00FE078C">
              <w:rPr>
                <w:b/>
                <w:i w:val="0"/>
              </w:rPr>
              <w:t xml:space="preserve">PICS and TSS&amp;TP parts </w:t>
            </w:r>
            <w:r w:rsidRPr="00B94933">
              <w:rPr>
                <w:b/>
                <w:i w:val="0"/>
              </w:rPr>
              <w:t>made available</w:t>
            </w:r>
          </w:p>
        </w:tc>
        <w:tc>
          <w:tcPr>
            <w:tcW w:w="1553" w:type="dxa"/>
            <w:vMerge w:val="restart"/>
            <w:shd w:val="clear" w:color="auto" w:fill="auto"/>
            <w:vAlign w:val="center"/>
          </w:tcPr>
          <w:p w14:paraId="5F633F20" w14:textId="51DDA0A0" w:rsidR="00223AC3" w:rsidRPr="000920E5" w:rsidRDefault="00223AC3" w:rsidP="00561752">
            <w:pPr>
              <w:pStyle w:val="GuidelineB0"/>
              <w:jc w:val="center"/>
            </w:pPr>
            <w:r w:rsidRPr="000920E5">
              <w:t>202</w:t>
            </w:r>
            <w:r>
              <w:t>4</w:t>
            </w:r>
            <w:r w:rsidRPr="000920E5">
              <w:t>-</w:t>
            </w:r>
            <w:r w:rsidR="00041148">
              <w:t>10</w:t>
            </w:r>
          </w:p>
        </w:tc>
      </w:tr>
      <w:tr w:rsidR="00223AC3" w:rsidRPr="002A104C" w14:paraId="7B49BE62" w14:textId="77777777" w:rsidTr="00561752">
        <w:tc>
          <w:tcPr>
            <w:tcW w:w="1377" w:type="dxa"/>
            <w:shd w:val="clear" w:color="auto" w:fill="auto"/>
          </w:tcPr>
          <w:p w14:paraId="3BD97EDE" w14:textId="77777777" w:rsidR="00223AC3" w:rsidRPr="00C632B4" w:rsidRDefault="00223AC3" w:rsidP="00561752">
            <w:pPr>
              <w:pStyle w:val="GuidelineB0"/>
              <w:rPr>
                <w:i w:val="0"/>
                <w:iCs w:val="0"/>
              </w:rPr>
            </w:pPr>
            <w:r w:rsidRPr="00C632B4">
              <w:rPr>
                <w:i w:val="0"/>
                <w:iCs w:val="0"/>
              </w:rPr>
              <w:t>TC ITS</w:t>
            </w:r>
          </w:p>
        </w:tc>
        <w:tc>
          <w:tcPr>
            <w:tcW w:w="6131" w:type="dxa"/>
            <w:shd w:val="clear" w:color="auto" w:fill="auto"/>
          </w:tcPr>
          <w:p w14:paraId="21E4D7E7" w14:textId="6CE8EA72" w:rsidR="00223AC3" w:rsidRPr="002A104C" w:rsidRDefault="00F978F3" w:rsidP="00561752">
            <w:pPr>
              <w:pStyle w:val="GuidelineB0"/>
            </w:pPr>
            <w:r>
              <w:rPr>
                <w:i w:val="0"/>
              </w:rPr>
              <w:t>Stable</w:t>
            </w:r>
            <w:r w:rsidR="00223AC3" w:rsidRPr="00E373F8">
              <w:rPr>
                <w:i w:val="0"/>
              </w:rPr>
              <w:t xml:space="preserve"> drafts </w:t>
            </w:r>
            <w:r w:rsidR="00223AC3">
              <w:rPr>
                <w:i w:val="0"/>
              </w:rPr>
              <w:t>of D</w:t>
            </w:r>
            <w:r w:rsidR="00FE078C">
              <w:rPr>
                <w:i w:val="0"/>
              </w:rPr>
              <w:t xml:space="preserve">2, </w:t>
            </w:r>
            <w:r w:rsidR="00223AC3">
              <w:rPr>
                <w:i w:val="0"/>
              </w:rPr>
              <w:t>D</w:t>
            </w:r>
            <w:r w:rsidR="00FE078C">
              <w:rPr>
                <w:i w:val="0"/>
              </w:rPr>
              <w:t>3, D5, D6</w:t>
            </w:r>
            <w:r>
              <w:rPr>
                <w:i w:val="0"/>
              </w:rPr>
              <w:t xml:space="preserve"> and early drafts of</w:t>
            </w:r>
            <w:r w:rsidR="00FE078C">
              <w:rPr>
                <w:i w:val="0"/>
              </w:rPr>
              <w:t xml:space="preserve"> D8, D9, D11, D12</w:t>
            </w:r>
            <w:r w:rsidR="00223AC3">
              <w:rPr>
                <w:i w:val="0"/>
              </w:rPr>
              <w:t xml:space="preserve"> made available to TC ITS</w:t>
            </w:r>
          </w:p>
        </w:tc>
        <w:tc>
          <w:tcPr>
            <w:tcW w:w="1553" w:type="dxa"/>
            <w:vMerge/>
            <w:shd w:val="clear" w:color="auto" w:fill="auto"/>
            <w:vAlign w:val="center"/>
          </w:tcPr>
          <w:p w14:paraId="633B76CF" w14:textId="77777777" w:rsidR="00223AC3" w:rsidRPr="002A104C" w:rsidRDefault="00223AC3" w:rsidP="00561752">
            <w:pPr>
              <w:pStyle w:val="GuidelineB0"/>
              <w:jc w:val="center"/>
            </w:pPr>
          </w:p>
        </w:tc>
      </w:tr>
      <w:tr w:rsidR="00223AC3" w:rsidRPr="002A104C" w14:paraId="0025CE82" w14:textId="77777777" w:rsidTr="00561752">
        <w:tc>
          <w:tcPr>
            <w:tcW w:w="1377" w:type="dxa"/>
            <w:shd w:val="clear" w:color="auto" w:fill="auto"/>
          </w:tcPr>
          <w:p w14:paraId="5719B7FA" w14:textId="77777777" w:rsidR="00223AC3" w:rsidRPr="002A104C" w:rsidRDefault="00223AC3" w:rsidP="00561752">
            <w:pPr>
              <w:pStyle w:val="GuidelineB0"/>
            </w:pPr>
            <w:r w:rsidRPr="002A104C">
              <w:t>ETSI Deliverable</w:t>
            </w:r>
          </w:p>
        </w:tc>
        <w:tc>
          <w:tcPr>
            <w:tcW w:w="6131" w:type="dxa"/>
            <w:shd w:val="clear" w:color="auto" w:fill="auto"/>
          </w:tcPr>
          <w:p w14:paraId="10B3CDC3" w14:textId="77777777" w:rsidR="00223AC3" w:rsidRPr="002A104C" w:rsidRDefault="00223AC3" w:rsidP="00561752">
            <w:pPr>
              <w:pStyle w:val="GuidelineB0"/>
            </w:pPr>
            <w:r w:rsidRPr="008A5CC1">
              <w:rPr>
                <w:i w:val="0"/>
              </w:rPr>
              <w:t xml:space="preserve">Progress Report approved by </w:t>
            </w:r>
            <w:r w:rsidRPr="00E373F8">
              <w:rPr>
                <w:i w:val="0"/>
              </w:rPr>
              <w:t>TC ITS</w:t>
            </w:r>
          </w:p>
        </w:tc>
        <w:tc>
          <w:tcPr>
            <w:tcW w:w="1553" w:type="dxa"/>
            <w:vMerge/>
            <w:shd w:val="clear" w:color="auto" w:fill="auto"/>
          </w:tcPr>
          <w:p w14:paraId="5CE96072" w14:textId="77777777" w:rsidR="00223AC3" w:rsidRPr="002A104C" w:rsidRDefault="00223AC3" w:rsidP="00561752">
            <w:pPr>
              <w:pStyle w:val="GuidelineB0"/>
            </w:pPr>
          </w:p>
        </w:tc>
      </w:tr>
    </w:tbl>
    <w:p w14:paraId="45700394" w14:textId="77777777" w:rsidR="00223AC3" w:rsidRDefault="00223AC3" w:rsidP="00223AC3">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FE078C" w:rsidRPr="002A104C" w14:paraId="6663BCD4" w14:textId="77777777" w:rsidTr="00561752">
        <w:tc>
          <w:tcPr>
            <w:tcW w:w="1377" w:type="dxa"/>
            <w:shd w:val="clear" w:color="auto" w:fill="auto"/>
          </w:tcPr>
          <w:p w14:paraId="5D1966DF" w14:textId="77777777" w:rsidR="00FE078C" w:rsidRPr="002A104C" w:rsidRDefault="00FE078C" w:rsidP="00561752">
            <w:pPr>
              <w:pStyle w:val="GuidelineB0"/>
              <w:jc w:val="center"/>
              <w:rPr>
                <w:b/>
                <w:i w:val="0"/>
              </w:rPr>
            </w:pPr>
            <w:r w:rsidRPr="002A104C">
              <w:rPr>
                <w:b/>
                <w:i w:val="0"/>
              </w:rPr>
              <w:t>Milestone</w:t>
            </w:r>
          </w:p>
        </w:tc>
        <w:tc>
          <w:tcPr>
            <w:tcW w:w="6131" w:type="dxa"/>
            <w:shd w:val="clear" w:color="auto" w:fill="auto"/>
          </w:tcPr>
          <w:p w14:paraId="328C6AFB" w14:textId="77777777" w:rsidR="00FE078C" w:rsidRPr="002A104C" w:rsidRDefault="00FE078C" w:rsidP="00561752">
            <w:pPr>
              <w:pStyle w:val="GuidelineB0"/>
              <w:jc w:val="center"/>
              <w:rPr>
                <w:b/>
                <w:i w:val="0"/>
              </w:rPr>
            </w:pPr>
            <w:r w:rsidRPr="002A104C">
              <w:rPr>
                <w:b/>
                <w:i w:val="0"/>
              </w:rPr>
              <w:t>Description</w:t>
            </w:r>
          </w:p>
        </w:tc>
        <w:tc>
          <w:tcPr>
            <w:tcW w:w="1553" w:type="dxa"/>
            <w:shd w:val="clear" w:color="auto" w:fill="auto"/>
          </w:tcPr>
          <w:p w14:paraId="4FF0DD39" w14:textId="77777777" w:rsidR="00FE078C" w:rsidRPr="002A104C" w:rsidRDefault="00FE078C" w:rsidP="00561752">
            <w:pPr>
              <w:pStyle w:val="GuidelineB0"/>
              <w:jc w:val="center"/>
              <w:rPr>
                <w:b/>
                <w:i w:val="0"/>
              </w:rPr>
            </w:pPr>
            <w:r w:rsidRPr="002A104C">
              <w:rPr>
                <w:b/>
                <w:i w:val="0"/>
              </w:rPr>
              <w:t>Cut-Off Date</w:t>
            </w:r>
          </w:p>
        </w:tc>
      </w:tr>
      <w:tr w:rsidR="00FE078C" w:rsidRPr="002A104C" w14:paraId="3233F145" w14:textId="77777777" w:rsidTr="00561752">
        <w:tc>
          <w:tcPr>
            <w:tcW w:w="1377" w:type="dxa"/>
            <w:shd w:val="clear" w:color="auto" w:fill="auto"/>
          </w:tcPr>
          <w:p w14:paraId="1B500B27" w14:textId="77777777" w:rsidR="00FE078C" w:rsidRPr="002A104C" w:rsidRDefault="00FE078C" w:rsidP="00561752">
            <w:pPr>
              <w:pStyle w:val="GuidelineB0"/>
              <w:jc w:val="center"/>
              <w:rPr>
                <w:b/>
                <w:i w:val="0"/>
              </w:rPr>
            </w:pPr>
            <w:r>
              <w:rPr>
                <w:b/>
                <w:i w:val="0"/>
              </w:rPr>
              <w:t>B</w:t>
            </w:r>
          </w:p>
        </w:tc>
        <w:tc>
          <w:tcPr>
            <w:tcW w:w="6131" w:type="dxa"/>
            <w:shd w:val="clear" w:color="auto" w:fill="auto"/>
          </w:tcPr>
          <w:p w14:paraId="68C88D7D" w14:textId="75BEB6EC" w:rsidR="00FE078C" w:rsidRPr="002A104C" w:rsidRDefault="00FE078C" w:rsidP="00561752">
            <w:pPr>
              <w:pStyle w:val="GuidelineB0"/>
              <w:jc w:val="left"/>
            </w:pPr>
            <w:r>
              <w:rPr>
                <w:b/>
                <w:i w:val="0"/>
              </w:rPr>
              <w:t>Progress</w:t>
            </w:r>
            <w:r w:rsidRPr="00B94933">
              <w:rPr>
                <w:b/>
                <w:i w:val="0"/>
              </w:rPr>
              <w:t xml:space="preserve"> Report approved by TC ITS </w:t>
            </w:r>
            <w:r>
              <w:rPr>
                <w:b/>
                <w:i w:val="0"/>
              </w:rPr>
              <w:t xml:space="preserve">and stable drafts </w:t>
            </w:r>
            <w:r w:rsidRPr="00B94933">
              <w:rPr>
                <w:b/>
                <w:i w:val="0"/>
              </w:rPr>
              <w:t xml:space="preserve">of </w:t>
            </w:r>
            <w:r>
              <w:rPr>
                <w:b/>
                <w:i w:val="0"/>
              </w:rPr>
              <w:t>all deliveries made available</w:t>
            </w:r>
          </w:p>
        </w:tc>
        <w:tc>
          <w:tcPr>
            <w:tcW w:w="1553" w:type="dxa"/>
            <w:vMerge w:val="restart"/>
            <w:shd w:val="clear" w:color="auto" w:fill="auto"/>
            <w:vAlign w:val="center"/>
          </w:tcPr>
          <w:p w14:paraId="70E8E8B2" w14:textId="3B5B5D80" w:rsidR="00FE078C" w:rsidRPr="001E28B0" w:rsidRDefault="00041148" w:rsidP="00561752">
            <w:pPr>
              <w:pStyle w:val="GuidelineB0"/>
              <w:jc w:val="center"/>
              <w:rPr>
                <w:b/>
                <w:i w:val="0"/>
              </w:rPr>
            </w:pPr>
            <w:r>
              <w:rPr>
                <w:lang w:val="ru-RU"/>
              </w:rPr>
              <w:t>202</w:t>
            </w:r>
            <w:r>
              <w:t>5</w:t>
            </w:r>
            <w:r w:rsidR="00FE078C">
              <w:rPr>
                <w:lang w:val="ru-RU"/>
              </w:rPr>
              <w:t>-</w:t>
            </w:r>
            <w:r>
              <w:t>01</w:t>
            </w:r>
          </w:p>
        </w:tc>
      </w:tr>
      <w:tr w:rsidR="00FE078C" w:rsidRPr="002A104C" w14:paraId="24287882" w14:textId="77777777" w:rsidTr="00561752">
        <w:tc>
          <w:tcPr>
            <w:tcW w:w="1377" w:type="dxa"/>
            <w:shd w:val="clear" w:color="auto" w:fill="auto"/>
          </w:tcPr>
          <w:p w14:paraId="0DBBC09B" w14:textId="77777777" w:rsidR="00FE078C" w:rsidRPr="00C632B4" w:rsidRDefault="00FE078C" w:rsidP="00561752">
            <w:pPr>
              <w:pStyle w:val="GuidelineB0"/>
              <w:rPr>
                <w:i w:val="0"/>
                <w:iCs w:val="0"/>
              </w:rPr>
            </w:pPr>
            <w:r w:rsidRPr="00C632B4">
              <w:rPr>
                <w:i w:val="0"/>
                <w:iCs w:val="0"/>
              </w:rPr>
              <w:t>TC ITS</w:t>
            </w:r>
          </w:p>
        </w:tc>
        <w:tc>
          <w:tcPr>
            <w:tcW w:w="6131" w:type="dxa"/>
            <w:shd w:val="clear" w:color="auto" w:fill="auto"/>
          </w:tcPr>
          <w:p w14:paraId="76D8BA4B" w14:textId="50ACB95E" w:rsidR="00FE078C" w:rsidRPr="002A104C" w:rsidRDefault="00FE078C" w:rsidP="00561752">
            <w:pPr>
              <w:pStyle w:val="GuidelineB0"/>
            </w:pPr>
            <w:r>
              <w:rPr>
                <w:i w:val="0"/>
              </w:rPr>
              <w:t>Stable</w:t>
            </w:r>
            <w:r w:rsidRPr="00E373F8">
              <w:rPr>
                <w:i w:val="0"/>
              </w:rPr>
              <w:t xml:space="preserve"> drafts </w:t>
            </w:r>
            <w:r>
              <w:rPr>
                <w:i w:val="0"/>
              </w:rPr>
              <w:t>of all deliverables made available and by TC ITS</w:t>
            </w:r>
          </w:p>
        </w:tc>
        <w:tc>
          <w:tcPr>
            <w:tcW w:w="1553" w:type="dxa"/>
            <w:vMerge/>
            <w:shd w:val="clear" w:color="auto" w:fill="auto"/>
            <w:vAlign w:val="center"/>
          </w:tcPr>
          <w:p w14:paraId="736FD417" w14:textId="77777777" w:rsidR="00FE078C" w:rsidRPr="002A104C" w:rsidRDefault="00FE078C" w:rsidP="00561752">
            <w:pPr>
              <w:pStyle w:val="GuidelineB0"/>
              <w:jc w:val="center"/>
            </w:pPr>
          </w:p>
        </w:tc>
      </w:tr>
      <w:tr w:rsidR="00FE078C" w:rsidRPr="002A104C" w14:paraId="1E12D23E" w14:textId="77777777" w:rsidTr="00561752">
        <w:tc>
          <w:tcPr>
            <w:tcW w:w="1377" w:type="dxa"/>
            <w:shd w:val="clear" w:color="auto" w:fill="auto"/>
          </w:tcPr>
          <w:p w14:paraId="3FA3DA55" w14:textId="77777777" w:rsidR="00FE078C" w:rsidRPr="002A104C" w:rsidRDefault="00FE078C" w:rsidP="00561752">
            <w:pPr>
              <w:pStyle w:val="GuidelineB0"/>
            </w:pPr>
            <w:r w:rsidRPr="002A104C">
              <w:t>ETSI Deliverable</w:t>
            </w:r>
          </w:p>
        </w:tc>
        <w:tc>
          <w:tcPr>
            <w:tcW w:w="6131" w:type="dxa"/>
            <w:shd w:val="clear" w:color="auto" w:fill="auto"/>
          </w:tcPr>
          <w:p w14:paraId="0BFBD72F" w14:textId="1CB967DF" w:rsidR="00FE078C" w:rsidRPr="002A104C" w:rsidRDefault="00FE078C" w:rsidP="00561752">
            <w:pPr>
              <w:pStyle w:val="GuidelineB0"/>
            </w:pPr>
            <w:r>
              <w:rPr>
                <w:i w:val="0"/>
              </w:rPr>
              <w:t xml:space="preserve">Progress </w:t>
            </w:r>
            <w:r w:rsidRPr="008A5CC1">
              <w:rPr>
                <w:i w:val="0"/>
              </w:rPr>
              <w:t xml:space="preserve">Report approved by </w:t>
            </w:r>
            <w:r w:rsidRPr="00E373F8">
              <w:rPr>
                <w:i w:val="0"/>
              </w:rPr>
              <w:t>TC ITS</w:t>
            </w:r>
          </w:p>
        </w:tc>
        <w:tc>
          <w:tcPr>
            <w:tcW w:w="1553" w:type="dxa"/>
            <w:vMerge/>
            <w:shd w:val="clear" w:color="auto" w:fill="auto"/>
          </w:tcPr>
          <w:p w14:paraId="577AD38E" w14:textId="77777777" w:rsidR="00FE078C" w:rsidRPr="002A104C" w:rsidRDefault="00FE078C" w:rsidP="00561752">
            <w:pPr>
              <w:pStyle w:val="GuidelineB0"/>
            </w:pPr>
          </w:p>
        </w:tc>
      </w:tr>
    </w:tbl>
    <w:p w14:paraId="4B678300" w14:textId="77777777" w:rsidR="00FE078C" w:rsidRDefault="00FE078C" w:rsidP="00223AC3">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223AC3" w:rsidRPr="002A104C" w14:paraId="04951DDE" w14:textId="77777777" w:rsidTr="00561752">
        <w:tc>
          <w:tcPr>
            <w:tcW w:w="1377" w:type="dxa"/>
            <w:shd w:val="clear" w:color="auto" w:fill="auto"/>
          </w:tcPr>
          <w:p w14:paraId="75462100" w14:textId="77777777" w:rsidR="00223AC3" w:rsidRPr="002A104C" w:rsidRDefault="00223AC3" w:rsidP="00561752">
            <w:pPr>
              <w:pStyle w:val="GuidelineB0"/>
              <w:jc w:val="center"/>
              <w:rPr>
                <w:b/>
                <w:i w:val="0"/>
              </w:rPr>
            </w:pPr>
            <w:r w:rsidRPr="002A104C">
              <w:rPr>
                <w:b/>
                <w:i w:val="0"/>
              </w:rPr>
              <w:t>Milestone</w:t>
            </w:r>
          </w:p>
        </w:tc>
        <w:tc>
          <w:tcPr>
            <w:tcW w:w="6131" w:type="dxa"/>
            <w:shd w:val="clear" w:color="auto" w:fill="auto"/>
          </w:tcPr>
          <w:p w14:paraId="1E6CFC3B" w14:textId="77777777" w:rsidR="00223AC3" w:rsidRPr="002A104C" w:rsidRDefault="00223AC3" w:rsidP="00561752">
            <w:pPr>
              <w:pStyle w:val="GuidelineB0"/>
              <w:jc w:val="center"/>
              <w:rPr>
                <w:b/>
                <w:i w:val="0"/>
              </w:rPr>
            </w:pPr>
            <w:r w:rsidRPr="002A104C">
              <w:rPr>
                <w:b/>
                <w:i w:val="0"/>
              </w:rPr>
              <w:t>Description</w:t>
            </w:r>
          </w:p>
        </w:tc>
        <w:tc>
          <w:tcPr>
            <w:tcW w:w="1553" w:type="dxa"/>
            <w:shd w:val="clear" w:color="auto" w:fill="auto"/>
          </w:tcPr>
          <w:p w14:paraId="56152764" w14:textId="77777777" w:rsidR="00223AC3" w:rsidRPr="002A104C" w:rsidRDefault="00223AC3" w:rsidP="00561752">
            <w:pPr>
              <w:pStyle w:val="GuidelineB0"/>
              <w:jc w:val="center"/>
              <w:rPr>
                <w:b/>
                <w:i w:val="0"/>
              </w:rPr>
            </w:pPr>
            <w:r w:rsidRPr="002A104C">
              <w:rPr>
                <w:b/>
                <w:i w:val="0"/>
              </w:rPr>
              <w:t>Cut-Off Date</w:t>
            </w:r>
          </w:p>
        </w:tc>
      </w:tr>
      <w:tr w:rsidR="00223AC3" w:rsidRPr="002A104C" w14:paraId="7EF4C620" w14:textId="77777777" w:rsidTr="00561752">
        <w:tc>
          <w:tcPr>
            <w:tcW w:w="1377" w:type="dxa"/>
            <w:shd w:val="clear" w:color="auto" w:fill="auto"/>
          </w:tcPr>
          <w:p w14:paraId="67A78EC2" w14:textId="1A813721" w:rsidR="00223AC3" w:rsidRPr="002A104C" w:rsidRDefault="00FE078C" w:rsidP="00561752">
            <w:pPr>
              <w:pStyle w:val="GuidelineB0"/>
              <w:jc w:val="center"/>
              <w:rPr>
                <w:b/>
                <w:i w:val="0"/>
              </w:rPr>
            </w:pPr>
            <w:r>
              <w:rPr>
                <w:b/>
                <w:i w:val="0"/>
              </w:rPr>
              <w:t>C</w:t>
            </w:r>
          </w:p>
        </w:tc>
        <w:tc>
          <w:tcPr>
            <w:tcW w:w="6131" w:type="dxa"/>
            <w:shd w:val="clear" w:color="auto" w:fill="auto"/>
          </w:tcPr>
          <w:p w14:paraId="221CA2C3" w14:textId="296307A7" w:rsidR="00223AC3" w:rsidRPr="002A104C" w:rsidRDefault="00223AC3" w:rsidP="00561752">
            <w:pPr>
              <w:pStyle w:val="GuidelineB0"/>
              <w:jc w:val="left"/>
            </w:pPr>
            <w:r>
              <w:rPr>
                <w:b/>
                <w:i w:val="0"/>
              </w:rPr>
              <w:t>Final</w:t>
            </w:r>
            <w:r w:rsidRPr="00B94933">
              <w:rPr>
                <w:b/>
                <w:i w:val="0"/>
              </w:rPr>
              <w:t xml:space="preserve"> Report and </w:t>
            </w:r>
            <w:r>
              <w:rPr>
                <w:b/>
                <w:i w:val="0"/>
              </w:rPr>
              <w:t xml:space="preserve">final drafts </w:t>
            </w:r>
            <w:r w:rsidRPr="00B94933">
              <w:rPr>
                <w:b/>
                <w:i w:val="0"/>
              </w:rPr>
              <w:t xml:space="preserve">of </w:t>
            </w:r>
            <w:r w:rsidR="00FE078C">
              <w:rPr>
                <w:b/>
                <w:i w:val="0"/>
              </w:rPr>
              <w:t xml:space="preserve">all deliverables </w:t>
            </w:r>
            <w:r w:rsidRPr="00B94933">
              <w:rPr>
                <w:b/>
                <w:i w:val="0"/>
              </w:rPr>
              <w:t>approved by TC ITS</w:t>
            </w:r>
          </w:p>
        </w:tc>
        <w:tc>
          <w:tcPr>
            <w:tcW w:w="1553" w:type="dxa"/>
            <w:vMerge w:val="restart"/>
            <w:shd w:val="clear" w:color="auto" w:fill="auto"/>
            <w:vAlign w:val="center"/>
          </w:tcPr>
          <w:p w14:paraId="3F9CD71A" w14:textId="1B90CB94" w:rsidR="00223AC3" w:rsidRPr="0091453D" w:rsidRDefault="00223AC3" w:rsidP="00561752">
            <w:pPr>
              <w:pStyle w:val="GuidelineB0"/>
              <w:jc w:val="center"/>
              <w:rPr>
                <w:b/>
                <w:i w:val="0"/>
                <w:lang w:val="en-US"/>
              </w:rPr>
            </w:pPr>
            <w:r>
              <w:rPr>
                <w:lang w:val="ru-RU"/>
              </w:rPr>
              <w:t>202</w:t>
            </w:r>
            <w:r>
              <w:rPr>
                <w:lang w:val="en-US"/>
              </w:rPr>
              <w:t>5</w:t>
            </w:r>
            <w:r>
              <w:rPr>
                <w:lang w:val="ru-RU"/>
              </w:rPr>
              <w:t>-</w:t>
            </w:r>
            <w:r w:rsidR="00041148">
              <w:rPr>
                <w:lang w:val="en-US"/>
              </w:rPr>
              <w:t>06</w:t>
            </w:r>
          </w:p>
        </w:tc>
      </w:tr>
      <w:tr w:rsidR="00223AC3" w:rsidRPr="002A104C" w14:paraId="06F1FEEE" w14:textId="77777777" w:rsidTr="00561752">
        <w:tc>
          <w:tcPr>
            <w:tcW w:w="1377" w:type="dxa"/>
            <w:shd w:val="clear" w:color="auto" w:fill="auto"/>
          </w:tcPr>
          <w:p w14:paraId="0F61B6FC" w14:textId="77777777" w:rsidR="00223AC3" w:rsidRPr="00C632B4" w:rsidRDefault="00223AC3" w:rsidP="00561752">
            <w:pPr>
              <w:pStyle w:val="GuidelineB0"/>
              <w:rPr>
                <w:i w:val="0"/>
                <w:iCs w:val="0"/>
              </w:rPr>
            </w:pPr>
            <w:r w:rsidRPr="00C632B4">
              <w:rPr>
                <w:i w:val="0"/>
                <w:iCs w:val="0"/>
              </w:rPr>
              <w:t>TC ITS</w:t>
            </w:r>
          </w:p>
        </w:tc>
        <w:tc>
          <w:tcPr>
            <w:tcW w:w="6131" w:type="dxa"/>
            <w:shd w:val="clear" w:color="auto" w:fill="auto"/>
          </w:tcPr>
          <w:p w14:paraId="32B590AE" w14:textId="77777777" w:rsidR="00223AC3" w:rsidRPr="002A104C" w:rsidRDefault="00223AC3" w:rsidP="00561752">
            <w:pPr>
              <w:pStyle w:val="GuidelineB0"/>
            </w:pPr>
            <w:r>
              <w:rPr>
                <w:i w:val="0"/>
              </w:rPr>
              <w:t>Final</w:t>
            </w:r>
            <w:r w:rsidRPr="00E373F8">
              <w:rPr>
                <w:i w:val="0"/>
              </w:rPr>
              <w:t xml:space="preserve"> drafts </w:t>
            </w:r>
            <w:r>
              <w:rPr>
                <w:i w:val="0"/>
              </w:rPr>
              <w:t>made available and approved by TC ITS</w:t>
            </w:r>
          </w:p>
        </w:tc>
        <w:tc>
          <w:tcPr>
            <w:tcW w:w="1553" w:type="dxa"/>
            <w:vMerge/>
            <w:shd w:val="clear" w:color="auto" w:fill="auto"/>
            <w:vAlign w:val="center"/>
          </w:tcPr>
          <w:p w14:paraId="7A7C2059" w14:textId="77777777" w:rsidR="00223AC3" w:rsidRPr="002A104C" w:rsidRDefault="00223AC3" w:rsidP="00561752">
            <w:pPr>
              <w:pStyle w:val="GuidelineB0"/>
              <w:jc w:val="center"/>
            </w:pPr>
          </w:p>
        </w:tc>
      </w:tr>
      <w:tr w:rsidR="00223AC3" w:rsidRPr="002A104C" w14:paraId="7D5A3D13" w14:textId="77777777" w:rsidTr="00561752">
        <w:tc>
          <w:tcPr>
            <w:tcW w:w="1377" w:type="dxa"/>
            <w:shd w:val="clear" w:color="auto" w:fill="auto"/>
          </w:tcPr>
          <w:p w14:paraId="0CCDA909" w14:textId="77777777" w:rsidR="00223AC3" w:rsidRPr="002A104C" w:rsidRDefault="00223AC3" w:rsidP="00561752">
            <w:pPr>
              <w:pStyle w:val="GuidelineB0"/>
            </w:pPr>
            <w:r w:rsidRPr="002A104C">
              <w:t>ETSI Deliverable</w:t>
            </w:r>
          </w:p>
        </w:tc>
        <w:tc>
          <w:tcPr>
            <w:tcW w:w="6131" w:type="dxa"/>
            <w:shd w:val="clear" w:color="auto" w:fill="auto"/>
          </w:tcPr>
          <w:p w14:paraId="48DA7711" w14:textId="77777777" w:rsidR="00223AC3" w:rsidRPr="002A104C" w:rsidRDefault="00223AC3" w:rsidP="00561752">
            <w:pPr>
              <w:pStyle w:val="GuidelineB0"/>
            </w:pPr>
            <w:r>
              <w:rPr>
                <w:i w:val="0"/>
              </w:rPr>
              <w:t>Final</w:t>
            </w:r>
            <w:r w:rsidRPr="008A5CC1">
              <w:rPr>
                <w:i w:val="0"/>
              </w:rPr>
              <w:t xml:space="preserve"> Report approved by </w:t>
            </w:r>
            <w:r w:rsidRPr="00E373F8">
              <w:rPr>
                <w:i w:val="0"/>
              </w:rPr>
              <w:t>TC ITS</w:t>
            </w:r>
          </w:p>
        </w:tc>
        <w:tc>
          <w:tcPr>
            <w:tcW w:w="1553" w:type="dxa"/>
            <w:vMerge/>
            <w:shd w:val="clear" w:color="auto" w:fill="auto"/>
          </w:tcPr>
          <w:p w14:paraId="001694E1" w14:textId="77777777" w:rsidR="00223AC3" w:rsidRPr="002A104C" w:rsidRDefault="00223AC3" w:rsidP="00561752">
            <w:pPr>
              <w:pStyle w:val="GuidelineB0"/>
            </w:pPr>
          </w:p>
        </w:tc>
      </w:tr>
    </w:tbl>
    <w:p w14:paraId="09E5EABB" w14:textId="77777777" w:rsidR="00223AC3" w:rsidRPr="002A104C" w:rsidRDefault="00223AC3" w:rsidP="00223AC3">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223AC3" w:rsidRPr="006A58EA" w14:paraId="605BBDB8" w14:textId="77777777" w:rsidTr="00561752">
        <w:tc>
          <w:tcPr>
            <w:tcW w:w="1377" w:type="dxa"/>
            <w:shd w:val="clear" w:color="auto" w:fill="auto"/>
          </w:tcPr>
          <w:p w14:paraId="546ACD8B" w14:textId="77777777" w:rsidR="00223AC3" w:rsidRPr="006A58EA" w:rsidRDefault="00223AC3" w:rsidP="00561752">
            <w:pPr>
              <w:pStyle w:val="GuidelineB0"/>
              <w:jc w:val="center"/>
              <w:rPr>
                <w:b/>
                <w:i w:val="0"/>
              </w:rPr>
            </w:pPr>
            <w:r w:rsidRPr="006A58EA">
              <w:rPr>
                <w:b/>
                <w:i w:val="0"/>
              </w:rPr>
              <w:t>Milestone</w:t>
            </w:r>
          </w:p>
        </w:tc>
        <w:tc>
          <w:tcPr>
            <w:tcW w:w="6131" w:type="dxa"/>
            <w:shd w:val="clear" w:color="auto" w:fill="auto"/>
          </w:tcPr>
          <w:p w14:paraId="205C1D86" w14:textId="77777777" w:rsidR="00223AC3" w:rsidRPr="006A58EA" w:rsidRDefault="00223AC3" w:rsidP="00561752">
            <w:pPr>
              <w:pStyle w:val="GuidelineB0"/>
              <w:jc w:val="center"/>
              <w:rPr>
                <w:b/>
                <w:i w:val="0"/>
              </w:rPr>
            </w:pPr>
            <w:r w:rsidRPr="006A58EA">
              <w:rPr>
                <w:b/>
                <w:i w:val="0"/>
              </w:rPr>
              <w:t>Description</w:t>
            </w:r>
          </w:p>
        </w:tc>
        <w:tc>
          <w:tcPr>
            <w:tcW w:w="1553" w:type="dxa"/>
            <w:shd w:val="clear" w:color="auto" w:fill="auto"/>
          </w:tcPr>
          <w:p w14:paraId="08E550DC" w14:textId="77777777" w:rsidR="00223AC3" w:rsidRPr="006A58EA" w:rsidRDefault="00223AC3" w:rsidP="00561752">
            <w:pPr>
              <w:pStyle w:val="GuidelineB0"/>
              <w:jc w:val="center"/>
              <w:rPr>
                <w:b/>
                <w:i w:val="0"/>
              </w:rPr>
            </w:pPr>
            <w:r w:rsidRPr="006A58EA">
              <w:rPr>
                <w:b/>
                <w:i w:val="0"/>
              </w:rPr>
              <w:t>Cut-Off Date</w:t>
            </w:r>
          </w:p>
        </w:tc>
      </w:tr>
      <w:tr w:rsidR="00223AC3" w:rsidRPr="006A58EA" w14:paraId="30D86B69" w14:textId="77777777" w:rsidTr="00561752">
        <w:tc>
          <w:tcPr>
            <w:tcW w:w="1377" w:type="dxa"/>
            <w:shd w:val="clear" w:color="auto" w:fill="auto"/>
          </w:tcPr>
          <w:p w14:paraId="3A8A25B8" w14:textId="67623630" w:rsidR="00223AC3" w:rsidRPr="006A58EA" w:rsidRDefault="00FE078C" w:rsidP="00561752">
            <w:pPr>
              <w:pStyle w:val="GuidelineB0"/>
              <w:jc w:val="center"/>
              <w:rPr>
                <w:b/>
                <w:i w:val="0"/>
              </w:rPr>
            </w:pPr>
            <w:r>
              <w:rPr>
                <w:b/>
                <w:i w:val="0"/>
              </w:rPr>
              <w:t>D</w:t>
            </w:r>
          </w:p>
        </w:tc>
        <w:tc>
          <w:tcPr>
            <w:tcW w:w="6131" w:type="dxa"/>
            <w:shd w:val="clear" w:color="auto" w:fill="auto"/>
          </w:tcPr>
          <w:p w14:paraId="60D5D092" w14:textId="77777777" w:rsidR="00223AC3" w:rsidRPr="006C2817" w:rsidRDefault="00223AC3" w:rsidP="00561752">
            <w:pPr>
              <w:pStyle w:val="GuidelineB0"/>
              <w:rPr>
                <w:b/>
                <w:bCs/>
                <w:i w:val="0"/>
                <w:iCs w:val="0"/>
              </w:rPr>
            </w:pPr>
            <w:r w:rsidRPr="006C2817">
              <w:rPr>
                <w:b/>
                <w:bCs/>
                <w:i w:val="0"/>
                <w:iCs w:val="0"/>
              </w:rPr>
              <w:t>Deliverables published, TTF closed</w:t>
            </w:r>
          </w:p>
        </w:tc>
        <w:tc>
          <w:tcPr>
            <w:tcW w:w="1553" w:type="dxa"/>
            <w:vMerge w:val="restart"/>
            <w:shd w:val="clear" w:color="auto" w:fill="auto"/>
            <w:vAlign w:val="center"/>
          </w:tcPr>
          <w:p w14:paraId="05AF4AE2" w14:textId="23D2FAE7" w:rsidR="00223AC3" w:rsidRPr="006A58EA" w:rsidRDefault="00223AC3" w:rsidP="00561752">
            <w:pPr>
              <w:pStyle w:val="GuidelineB0"/>
              <w:jc w:val="center"/>
              <w:rPr>
                <w:b/>
                <w:i w:val="0"/>
              </w:rPr>
            </w:pPr>
            <w:r w:rsidRPr="00C14BEC">
              <w:t>202</w:t>
            </w:r>
            <w:r>
              <w:t>5</w:t>
            </w:r>
            <w:r w:rsidRPr="00C14BEC">
              <w:t>-</w:t>
            </w:r>
            <w:r w:rsidR="00041148">
              <w:t>07</w:t>
            </w:r>
          </w:p>
        </w:tc>
      </w:tr>
      <w:tr w:rsidR="00223AC3" w14:paraId="618F834E" w14:textId="77777777" w:rsidTr="00561752">
        <w:tc>
          <w:tcPr>
            <w:tcW w:w="1377" w:type="dxa"/>
            <w:shd w:val="clear" w:color="auto" w:fill="auto"/>
          </w:tcPr>
          <w:p w14:paraId="799D7488" w14:textId="77777777" w:rsidR="00223AC3" w:rsidRDefault="00223AC3" w:rsidP="00561752">
            <w:pPr>
              <w:pStyle w:val="GuidelineB0"/>
            </w:pPr>
            <w:r w:rsidRPr="00E373F8">
              <w:rPr>
                <w:i w:val="0"/>
              </w:rPr>
              <w:t>TC ITS</w:t>
            </w:r>
          </w:p>
        </w:tc>
        <w:tc>
          <w:tcPr>
            <w:tcW w:w="6131" w:type="dxa"/>
            <w:shd w:val="clear" w:color="auto" w:fill="auto"/>
          </w:tcPr>
          <w:p w14:paraId="288C79FF" w14:textId="77777777" w:rsidR="00223AC3" w:rsidRPr="006C2817" w:rsidRDefault="00223AC3" w:rsidP="00561752">
            <w:pPr>
              <w:pStyle w:val="GuidelineB0"/>
              <w:rPr>
                <w:i w:val="0"/>
                <w:iCs w:val="0"/>
              </w:rPr>
            </w:pPr>
            <w:r w:rsidRPr="006C2817">
              <w:rPr>
                <w:i w:val="0"/>
                <w:iCs w:val="0"/>
              </w:rPr>
              <w:t>Deliverables published, TTF closed</w:t>
            </w:r>
          </w:p>
        </w:tc>
        <w:tc>
          <w:tcPr>
            <w:tcW w:w="1553" w:type="dxa"/>
            <w:vMerge/>
            <w:shd w:val="clear" w:color="auto" w:fill="auto"/>
            <w:vAlign w:val="center"/>
          </w:tcPr>
          <w:p w14:paraId="3030F764" w14:textId="77777777" w:rsidR="00223AC3" w:rsidRDefault="00223AC3" w:rsidP="00561752">
            <w:pPr>
              <w:pStyle w:val="GuidelineB0"/>
              <w:jc w:val="center"/>
            </w:pPr>
          </w:p>
        </w:tc>
      </w:tr>
      <w:tr w:rsidR="00223AC3" w14:paraId="02967C8B" w14:textId="77777777" w:rsidTr="00561752">
        <w:tc>
          <w:tcPr>
            <w:tcW w:w="1377" w:type="dxa"/>
            <w:shd w:val="clear" w:color="auto" w:fill="auto"/>
          </w:tcPr>
          <w:p w14:paraId="59AD2838" w14:textId="77777777" w:rsidR="00223AC3" w:rsidRPr="008A5CC1" w:rsidRDefault="00223AC3" w:rsidP="00561752">
            <w:pPr>
              <w:pStyle w:val="GuidelineB0"/>
              <w:rPr>
                <w:i w:val="0"/>
              </w:rPr>
            </w:pPr>
            <w:r w:rsidRPr="008A5CC1">
              <w:rPr>
                <w:i w:val="0"/>
              </w:rPr>
              <w:t>ETSI Deliverable</w:t>
            </w:r>
          </w:p>
        </w:tc>
        <w:tc>
          <w:tcPr>
            <w:tcW w:w="6131" w:type="dxa"/>
            <w:shd w:val="clear" w:color="auto" w:fill="auto"/>
          </w:tcPr>
          <w:p w14:paraId="62ECC0DC" w14:textId="77777777" w:rsidR="00223AC3" w:rsidRPr="006C2817" w:rsidRDefault="00223AC3" w:rsidP="00561752">
            <w:pPr>
              <w:pStyle w:val="GuidelineB0"/>
              <w:rPr>
                <w:i w:val="0"/>
                <w:iCs w:val="0"/>
              </w:rPr>
            </w:pPr>
            <w:r w:rsidRPr="006C2817">
              <w:rPr>
                <w:i w:val="0"/>
                <w:iCs w:val="0"/>
              </w:rPr>
              <w:t>Deliverables published, TTF closed</w:t>
            </w:r>
          </w:p>
        </w:tc>
        <w:tc>
          <w:tcPr>
            <w:tcW w:w="1553" w:type="dxa"/>
            <w:vMerge/>
            <w:shd w:val="clear" w:color="auto" w:fill="auto"/>
          </w:tcPr>
          <w:p w14:paraId="2FAFB3EE" w14:textId="77777777" w:rsidR="00223AC3" w:rsidRDefault="00223AC3" w:rsidP="00561752">
            <w:pPr>
              <w:pStyle w:val="GuidelineB0"/>
            </w:pPr>
          </w:p>
        </w:tc>
      </w:tr>
    </w:tbl>
    <w:p w14:paraId="6234941F" w14:textId="77777777" w:rsidR="00223AC3" w:rsidRDefault="00223AC3" w:rsidP="00223AC3"/>
    <w:p w14:paraId="162348E0" w14:textId="77777777" w:rsidR="00223AC3" w:rsidRPr="002A104C" w:rsidRDefault="00223AC3" w:rsidP="00223AC3"/>
    <w:p w14:paraId="62AF7B29" w14:textId="77777777" w:rsidR="00223AC3" w:rsidRPr="002A104C" w:rsidRDefault="00223AC3" w:rsidP="00223AC3">
      <w:pPr>
        <w:pStyle w:val="Heading2"/>
      </w:pPr>
      <w:bookmarkStart w:id="9" w:name="_Toc229392240"/>
      <w:r w:rsidRPr="002A104C">
        <w:lastRenderedPageBreak/>
        <w:t>Task summary</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258"/>
        <w:gridCol w:w="1570"/>
        <w:gridCol w:w="1275"/>
        <w:gridCol w:w="734"/>
        <w:gridCol w:w="1321"/>
        <w:gridCol w:w="1321"/>
      </w:tblGrid>
      <w:tr w:rsidR="00223AC3" w14:paraId="6FBC47C7" w14:textId="77777777" w:rsidTr="00561752">
        <w:trPr>
          <w:trHeight w:val="185"/>
          <w:jc w:val="center"/>
        </w:trPr>
        <w:tc>
          <w:tcPr>
            <w:tcW w:w="1129" w:type="dxa"/>
            <w:vMerge w:val="restart"/>
            <w:shd w:val="clear" w:color="auto" w:fill="EDEDED" w:themeFill="accent3" w:themeFillTint="33"/>
            <w:vAlign w:val="center"/>
          </w:tcPr>
          <w:p w14:paraId="0114C02C" w14:textId="77777777" w:rsidR="00223AC3" w:rsidRDefault="00223AC3" w:rsidP="00561752">
            <w:pPr>
              <w:keepNext/>
              <w:keepLines/>
              <w:jc w:val="center"/>
              <w:rPr>
                <w:b/>
                <w:bCs/>
              </w:rPr>
            </w:pPr>
            <w:r>
              <w:rPr>
                <w:b/>
                <w:bCs/>
              </w:rPr>
              <w:t>Code</w:t>
            </w:r>
          </w:p>
        </w:tc>
        <w:tc>
          <w:tcPr>
            <w:tcW w:w="2258" w:type="dxa"/>
            <w:vMerge w:val="restart"/>
            <w:shd w:val="clear" w:color="auto" w:fill="EDEDED" w:themeFill="accent3" w:themeFillTint="33"/>
            <w:vAlign w:val="center"/>
          </w:tcPr>
          <w:p w14:paraId="141CF728" w14:textId="77777777" w:rsidR="00223AC3" w:rsidRDefault="00223AC3" w:rsidP="00561752">
            <w:pPr>
              <w:keepNext/>
              <w:keepLines/>
              <w:rPr>
                <w:b/>
                <w:bCs/>
              </w:rPr>
            </w:pPr>
            <w:r>
              <w:rPr>
                <w:b/>
                <w:bCs/>
              </w:rPr>
              <w:t xml:space="preserve">Task / Milestone </w:t>
            </w:r>
          </w:p>
        </w:tc>
        <w:tc>
          <w:tcPr>
            <w:tcW w:w="2845" w:type="dxa"/>
            <w:gridSpan w:val="2"/>
            <w:shd w:val="clear" w:color="auto" w:fill="EDEDED" w:themeFill="accent3" w:themeFillTint="33"/>
          </w:tcPr>
          <w:p w14:paraId="36428297" w14:textId="77777777" w:rsidR="00223AC3" w:rsidRDefault="00223AC3" w:rsidP="00561752">
            <w:pPr>
              <w:pStyle w:val="StyleBoldBefore6ptAfter6ptCentered"/>
              <w:keepNext/>
              <w:keepLines/>
              <w:spacing w:before="0" w:after="0"/>
            </w:pPr>
            <w:r>
              <w:t>Target Date</w:t>
            </w:r>
          </w:p>
        </w:tc>
        <w:tc>
          <w:tcPr>
            <w:tcW w:w="734" w:type="dxa"/>
            <w:vMerge w:val="restart"/>
            <w:shd w:val="clear" w:color="auto" w:fill="EDEDED" w:themeFill="accent3" w:themeFillTint="33"/>
          </w:tcPr>
          <w:p w14:paraId="30989DA8" w14:textId="77777777" w:rsidR="00223AC3" w:rsidRDefault="00223AC3" w:rsidP="00561752">
            <w:pPr>
              <w:pStyle w:val="StyleBoldBefore6ptAfter6ptCentered"/>
              <w:keepNext/>
              <w:keepLines/>
              <w:spacing w:before="0" w:after="0"/>
            </w:pPr>
            <w:r>
              <w:t>CTI effort</w:t>
            </w:r>
          </w:p>
        </w:tc>
        <w:tc>
          <w:tcPr>
            <w:tcW w:w="1321" w:type="dxa"/>
            <w:vMerge w:val="restart"/>
            <w:shd w:val="clear" w:color="auto" w:fill="EDEDED" w:themeFill="accent3" w:themeFillTint="33"/>
          </w:tcPr>
          <w:p w14:paraId="69E4FA10" w14:textId="77777777" w:rsidR="00223AC3" w:rsidRDefault="00223AC3" w:rsidP="00561752">
            <w:pPr>
              <w:pStyle w:val="StyleBoldBefore6ptAfter6ptCentered"/>
              <w:keepNext/>
              <w:keepLines/>
              <w:spacing w:before="0" w:after="0"/>
            </w:pPr>
            <w:r>
              <w:t>Expertise effort</w:t>
            </w:r>
          </w:p>
        </w:tc>
        <w:tc>
          <w:tcPr>
            <w:tcW w:w="1321" w:type="dxa"/>
            <w:vMerge w:val="restart"/>
            <w:shd w:val="clear" w:color="auto" w:fill="EDEDED" w:themeFill="accent3" w:themeFillTint="33"/>
          </w:tcPr>
          <w:p w14:paraId="105A3552" w14:textId="77777777" w:rsidR="00223AC3" w:rsidRDefault="00223AC3" w:rsidP="00561752">
            <w:pPr>
              <w:pStyle w:val="StyleBoldBefore6ptAfter6ptCentered"/>
              <w:keepNext/>
              <w:keepLines/>
              <w:spacing w:before="0" w:after="0"/>
            </w:pPr>
            <w:r>
              <w:t>Estimated Cost (EUR)</w:t>
            </w:r>
          </w:p>
        </w:tc>
      </w:tr>
      <w:tr w:rsidR="00223AC3" w14:paraId="7AC60DAA" w14:textId="77777777" w:rsidTr="00561752">
        <w:trPr>
          <w:trHeight w:val="197"/>
          <w:jc w:val="center"/>
        </w:trPr>
        <w:tc>
          <w:tcPr>
            <w:tcW w:w="1129" w:type="dxa"/>
            <w:vMerge/>
            <w:tcBorders>
              <w:bottom w:val="single" w:sz="4" w:space="0" w:color="auto"/>
            </w:tcBorders>
            <w:shd w:val="clear" w:color="auto" w:fill="DEEAF6"/>
            <w:vAlign w:val="center"/>
          </w:tcPr>
          <w:p w14:paraId="251A97F4" w14:textId="77777777" w:rsidR="00223AC3" w:rsidRDefault="00223AC3" w:rsidP="00561752">
            <w:pPr>
              <w:keepNext/>
              <w:keepLines/>
              <w:rPr>
                <w:b/>
                <w:bCs/>
              </w:rPr>
            </w:pPr>
          </w:p>
        </w:tc>
        <w:tc>
          <w:tcPr>
            <w:tcW w:w="2258" w:type="dxa"/>
            <w:vMerge/>
            <w:tcBorders>
              <w:bottom w:val="single" w:sz="4" w:space="0" w:color="auto"/>
            </w:tcBorders>
            <w:shd w:val="clear" w:color="auto" w:fill="DEEAF6"/>
            <w:vAlign w:val="center"/>
          </w:tcPr>
          <w:p w14:paraId="08442C75" w14:textId="77777777" w:rsidR="00223AC3" w:rsidRDefault="00223AC3" w:rsidP="00561752">
            <w:pPr>
              <w:keepNext/>
              <w:keepLines/>
              <w:rPr>
                <w:b/>
                <w:bCs/>
              </w:rPr>
            </w:pPr>
          </w:p>
        </w:tc>
        <w:tc>
          <w:tcPr>
            <w:tcW w:w="1570" w:type="dxa"/>
            <w:tcBorders>
              <w:bottom w:val="single" w:sz="4" w:space="0" w:color="auto"/>
            </w:tcBorders>
            <w:shd w:val="clear" w:color="auto" w:fill="EDEDED" w:themeFill="accent3" w:themeFillTint="33"/>
          </w:tcPr>
          <w:p w14:paraId="3A6A3C8D" w14:textId="77777777" w:rsidR="00223AC3" w:rsidRDefault="00223AC3" w:rsidP="00561752">
            <w:pPr>
              <w:pStyle w:val="StyleBoldBefore6ptAfter6ptCentered"/>
              <w:keepNext/>
              <w:keepLines/>
              <w:spacing w:before="0" w:after="0"/>
            </w:pPr>
            <w:r>
              <w:t>From</w:t>
            </w:r>
          </w:p>
        </w:tc>
        <w:tc>
          <w:tcPr>
            <w:tcW w:w="1275" w:type="dxa"/>
            <w:tcBorders>
              <w:bottom w:val="single" w:sz="4" w:space="0" w:color="auto"/>
            </w:tcBorders>
            <w:shd w:val="clear" w:color="auto" w:fill="EDEDED" w:themeFill="accent3" w:themeFillTint="33"/>
          </w:tcPr>
          <w:p w14:paraId="18A1C1F8" w14:textId="77777777" w:rsidR="00223AC3" w:rsidRDefault="00223AC3" w:rsidP="00561752">
            <w:pPr>
              <w:pStyle w:val="StyleBoldBefore6ptAfter6ptCentered"/>
              <w:keepNext/>
              <w:keepLines/>
              <w:spacing w:before="0" w:after="0"/>
            </w:pPr>
            <w:r>
              <w:t>To</w:t>
            </w:r>
          </w:p>
        </w:tc>
        <w:tc>
          <w:tcPr>
            <w:tcW w:w="734" w:type="dxa"/>
            <w:vMerge/>
            <w:tcBorders>
              <w:bottom w:val="single" w:sz="4" w:space="0" w:color="auto"/>
            </w:tcBorders>
            <w:shd w:val="clear" w:color="auto" w:fill="DEEAF6"/>
          </w:tcPr>
          <w:p w14:paraId="109B0B48" w14:textId="77777777" w:rsidR="00223AC3" w:rsidRDefault="00223AC3" w:rsidP="00561752">
            <w:pPr>
              <w:pStyle w:val="StyleBoldBefore6ptAfter6ptCentered"/>
              <w:keepNext/>
              <w:keepLines/>
              <w:spacing w:before="0" w:after="0"/>
            </w:pPr>
          </w:p>
        </w:tc>
        <w:tc>
          <w:tcPr>
            <w:tcW w:w="1321" w:type="dxa"/>
            <w:vMerge/>
            <w:tcBorders>
              <w:bottom w:val="single" w:sz="4" w:space="0" w:color="auto"/>
            </w:tcBorders>
            <w:shd w:val="clear" w:color="auto" w:fill="DEEAF6"/>
          </w:tcPr>
          <w:p w14:paraId="270C87E0" w14:textId="77777777" w:rsidR="00223AC3" w:rsidRDefault="00223AC3" w:rsidP="00561752">
            <w:pPr>
              <w:pStyle w:val="StyleBoldBefore6ptAfter6ptCentered"/>
              <w:keepNext/>
              <w:keepLines/>
              <w:spacing w:before="0" w:after="0"/>
            </w:pPr>
          </w:p>
        </w:tc>
        <w:tc>
          <w:tcPr>
            <w:tcW w:w="1321" w:type="dxa"/>
            <w:vMerge/>
            <w:tcBorders>
              <w:bottom w:val="single" w:sz="4" w:space="0" w:color="auto"/>
            </w:tcBorders>
            <w:shd w:val="clear" w:color="auto" w:fill="DEEAF6"/>
          </w:tcPr>
          <w:p w14:paraId="26C55120" w14:textId="77777777" w:rsidR="00223AC3" w:rsidRDefault="00223AC3" w:rsidP="00561752">
            <w:pPr>
              <w:pStyle w:val="StyleBoldBefore6ptAfter6ptCentered"/>
              <w:keepNext/>
              <w:keepLines/>
              <w:spacing w:before="0" w:after="0"/>
            </w:pPr>
          </w:p>
        </w:tc>
      </w:tr>
      <w:tr w:rsidR="00223AC3" w14:paraId="76543F57" w14:textId="77777777" w:rsidTr="00561752">
        <w:trPr>
          <w:trHeight w:val="185"/>
          <w:jc w:val="center"/>
        </w:trPr>
        <w:tc>
          <w:tcPr>
            <w:tcW w:w="1129" w:type="dxa"/>
            <w:shd w:val="clear" w:color="auto" w:fill="FFF2CC" w:themeFill="accent4" w:themeFillTint="33"/>
            <w:vAlign w:val="center"/>
          </w:tcPr>
          <w:p w14:paraId="1B07392F" w14:textId="77777777" w:rsidR="00223AC3" w:rsidRDefault="00223AC3" w:rsidP="00561752">
            <w:pPr>
              <w:keepNext/>
              <w:keepLines/>
              <w:jc w:val="center"/>
            </w:pPr>
          </w:p>
        </w:tc>
        <w:tc>
          <w:tcPr>
            <w:tcW w:w="2258" w:type="dxa"/>
            <w:shd w:val="clear" w:color="auto" w:fill="FFF2CC" w:themeFill="accent4" w:themeFillTint="33"/>
            <w:vAlign w:val="center"/>
          </w:tcPr>
          <w:p w14:paraId="7F296E74" w14:textId="77777777" w:rsidR="00223AC3" w:rsidRDefault="00223AC3" w:rsidP="00561752">
            <w:pPr>
              <w:keepNext/>
              <w:keepLines/>
              <w:jc w:val="left"/>
            </w:pPr>
            <w:r>
              <w:t>Start of work</w:t>
            </w:r>
          </w:p>
        </w:tc>
        <w:tc>
          <w:tcPr>
            <w:tcW w:w="1570" w:type="dxa"/>
            <w:shd w:val="clear" w:color="auto" w:fill="FFF2CC" w:themeFill="accent4" w:themeFillTint="33"/>
          </w:tcPr>
          <w:p w14:paraId="737F42B0" w14:textId="77777777" w:rsidR="00223AC3" w:rsidRDefault="00223AC3" w:rsidP="00561752">
            <w:pPr>
              <w:keepNext/>
              <w:keepLines/>
              <w:tabs>
                <w:tab w:val="clear" w:pos="1418"/>
                <w:tab w:val="clear" w:pos="4678"/>
                <w:tab w:val="clear" w:pos="5954"/>
                <w:tab w:val="clear" w:pos="7088"/>
              </w:tabs>
              <w:jc w:val="center"/>
            </w:pPr>
          </w:p>
        </w:tc>
        <w:tc>
          <w:tcPr>
            <w:tcW w:w="1275" w:type="dxa"/>
            <w:shd w:val="clear" w:color="auto" w:fill="FFF2CC" w:themeFill="accent4" w:themeFillTint="33"/>
          </w:tcPr>
          <w:p w14:paraId="742E3F2A" w14:textId="77777777" w:rsidR="00223AC3" w:rsidRDefault="00223AC3" w:rsidP="00561752">
            <w:pPr>
              <w:keepNext/>
              <w:keepLines/>
              <w:tabs>
                <w:tab w:val="clear" w:pos="1418"/>
                <w:tab w:val="clear" w:pos="4678"/>
                <w:tab w:val="clear" w:pos="5954"/>
                <w:tab w:val="clear" w:pos="7088"/>
              </w:tabs>
              <w:jc w:val="center"/>
            </w:pPr>
          </w:p>
        </w:tc>
        <w:tc>
          <w:tcPr>
            <w:tcW w:w="734" w:type="dxa"/>
            <w:shd w:val="clear" w:color="auto" w:fill="FFF2CC" w:themeFill="accent4" w:themeFillTint="33"/>
          </w:tcPr>
          <w:p w14:paraId="2D3A1762" w14:textId="77777777" w:rsidR="00223AC3" w:rsidRDefault="00223AC3" w:rsidP="00561752">
            <w:pPr>
              <w:keepNext/>
              <w:keepLines/>
              <w:tabs>
                <w:tab w:val="clear" w:pos="1418"/>
                <w:tab w:val="clear" w:pos="4678"/>
                <w:tab w:val="clear" w:pos="5954"/>
                <w:tab w:val="clear" w:pos="7088"/>
              </w:tabs>
              <w:jc w:val="center"/>
            </w:pPr>
          </w:p>
        </w:tc>
        <w:tc>
          <w:tcPr>
            <w:tcW w:w="1321" w:type="dxa"/>
            <w:shd w:val="clear" w:color="auto" w:fill="FFF2CC" w:themeFill="accent4" w:themeFillTint="33"/>
          </w:tcPr>
          <w:p w14:paraId="289FDE73" w14:textId="77777777" w:rsidR="00223AC3" w:rsidRDefault="00223AC3" w:rsidP="00561752">
            <w:pPr>
              <w:keepNext/>
              <w:keepLines/>
              <w:jc w:val="left"/>
            </w:pPr>
          </w:p>
        </w:tc>
        <w:tc>
          <w:tcPr>
            <w:tcW w:w="1321" w:type="dxa"/>
            <w:shd w:val="clear" w:color="auto" w:fill="FFF2CC" w:themeFill="accent4" w:themeFillTint="33"/>
          </w:tcPr>
          <w:p w14:paraId="18259F12" w14:textId="77777777" w:rsidR="00223AC3" w:rsidRDefault="00223AC3" w:rsidP="00561752">
            <w:pPr>
              <w:keepNext/>
              <w:keepLines/>
              <w:tabs>
                <w:tab w:val="clear" w:pos="1418"/>
                <w:tab w:val="clear" w:pos="4678"/>
                <w:tab w:val="clear" w:pos="5954"/>
                <w:tab w:val="clear" w:pos="7088"/>
              </w:tabs>
              <w:jc w:val="center"/>
            </w:pPr>
          </w:p>
        </w:tc>
      </w:tr>
      <w:tr w:rsidR="00223AC3" w14:paraId="035D1E6F" w14:textId="77777777" w:rsidTr="00561752">
        <w:trPr>
          <w:trHeight w:val="185"/>
          <w:jc w:val="center"/>
        </w:trPr>
        <w:tc>
          <w:tcPr>
            <w:tcW w:w="1129" w:type="dxa"/>
            <w:vAlign w:val="center"/>
          </w:tcPr>
          <w:p w14:paraId="190EE997" w14:textId="77777777" w:rsidR="00223AC3" w:rsidRDefault="00223AC3" w:rsidP="00561752">
            <w:pPr>
              <w:keepNext/>
              <w:keepLines/>
              <w:jc w:val="center"/>
            </w:pPr>
            <w:r>
              <w:t>T0</w:t>
            </w:r>
          </w:p>
        </w:tc>
        <w:tc>
          <w:tcPr>
            <w:tcW w:w="2258" w:type="dxa"/>
            <w:vAlign w:val="center"/>
          </w:tcPr>
          <w:p w14:paraId="6C23F86E" w14:textId="77777777" w:rsidR="00223AC3" w:rsidRDefault="00223AC3" w:rsidP="00561752">
            <w:pPr>
              <w:keepNext/>
              <w:keepLines/>
              <w:jc w:val="left"/>
            </w:pPr>
            <w:r w:rsidRPr="00B33428">
              <w:t>Project Management</w:t>
            </w:r>
          </w:p>
        </w:tc>
        <w:tc>
          <w:tcPr>
            <w:tcW w:w="1570" w:type="dxa"/>
          </w:tcPr>
          <w:p w14:paraId="3AFE851A" w14:textId="6FCBEED6" w:rsidR="00223AC3" w:rsidRPr="000920E5" w:rsidRDefault="00223AC3" w:rsidP="00561752">
            <w:pPr>
              <w:keepNext/>
              <w:keepLines/>
              <w:tabs>
                <w:tab w:val="clear" w:pos="1418"/>
                <w:tab w:val="clear" w:pos="4678"/>
                <w:tab w:val="clear" w:pos="5954"/>
                <w:tab w:val="clear" w:pos="7088"/>
              </w:tabs>
              <w:jc w:val="center"/>
              <w:rPr>
                <w:lang w:val="ru-RU"/>
              </w:rPr>
            </w:pPr>
            <w:r>
              <w:t>202</w:t>
            </w:r>
            <w:r>
              <w:rPr>
                <w:lang w:val="en-US"/>
              </w:rPr>
              <w:t>4</w:t>
            </w:r>
            <w:r>
              <w:t>-</w:t>
            </w:r>
            <w:r w:rsidR="00F74E08">
              <w:t>03</w:t>
            </w:r>
            <w:r>
              <w:t>-</w:t>
            </w:r>
            <w:r>
              <w:rPr>
                <w:lang w:val="ru-RU"/>
              </w:rPr>
              <w:t>01</w:t>
            </w:r>
          </w:p>
        </w:tc>
        <w:tc>
          <w:tcPr>
            <w:tcW w:w="1275" w:type="dxa"/>
          </w:tcPr>
          <w:p w14:paraId="51451B13" w14:textId="7D967D27" w:rsidR="00223AC3" w:rsidRPr="000920E5" w:rsidRDefault="00223AC3" w:rsidP="00561752">
            <w:pPr>
              <w:keepNext/>
              <w:keepLines/>
              <w:tabs>
                <w:tab w:val="clear" w:pos="1418"/>
                <w:tab w:val="clear" w:pos="4678"/>
                <w:tab w:val="clear" w:pos="5954"/>
                <w:tab w:val="clear" w:pos="7088"/>
              </w:tabs>
              <w:jc w:val="center"/>
              <w:rPr>
                <w:lang w:val="ru-RU"/>
              </w:rPr>
            </w:pPr>
            <w:r>
              <w:t>2025-</w:t>
            </w:r>
            <w:r w:rsidR="00F74E08">
              <w:t>07</w:t>
            </w:r>
            <w:r>
              <w:t>-</w:t>
            </w:r>
            <w:r>
              <w:rPr>
                <w:lang w:val="ru-RU"/>
              </w:rPr>
              <w:t>31</w:t>
            </w:r>
          </w:p>
        </w:tc>
        <w:tc>
          <w:tcPr>
            <w:tcW w:w="734" w:type="dxa"/>
          </w:tcPr>
          <w:p w14:paraId="632C7F91" w14:textId="77777777" w:rsidR="00223AC3" w:rsidRDefault="00223AC3" w:rsidP="00561752">
            <w:pPr>
              <w:keepNext/>
              <w:keepLines/>
              <w:tabs>
                <w:tab w:val="clear" w:pos="1418"/>
                <w:tab w:val="clear" w:pos="4678"/>
                <w:tab w:val="clear" w:pos="5954"/>
                <w:tab w:val="clear" w:pos="7088"/>
              </w:tabs>
              <w:jc w:val="center"/>
            </w:pPr>
            <w:r>
              <w:t>100%</w:t>
            </w:r>
          </w:p>
        </w:tc>
        <w:tc>
          <w:tcPr>
            <w:tcW w:w="1321" w:type="dxa"/>
          </w:tcPr>
          <w:p w14:paraId="3D26CB72" w14:textId="77777777" w:rsidR="00223AC3" w:rsidRDefault="00223AC3" w:rsidP="00561752">
            <w:pPr>
              <w:keepNext/>
              <w:keepLines/>
              <w:tabs>
                <w:tab w:val="clear" w:pos="1418"/>
                <w:tab w:val="clear" w:pos="4678"/>
                <w:tab w:val="clear" w:pos="5954"/>
                <w:tab w:val="clear" w:pos="7088"/>
              </w:tabs>
              <w:jc w:val="center"/>
            </w:pPr>
          </w:p>
        </w:tc>
        <w:tc>
          <w:tcPr>
            <w:tcW w:w="1321" w:type="dxa"/>
          </w:tcPr>
          <w:p w14:paraId="1457B23A" w14:textId="77777777" w:rsidR="00223AC3" w:rsidRDefault="00223AC3" w:rsidP="00561752">
            <w:pPr>
              <w:keepNext/>
              <w:keepLines/>
              <w:tabs>
                <w:tab w:val="clear" w:pos="1418"/>
                <w:tab w:val="clear" w:pos="4678"/>
                <w:tab w:val="clear" w:pos="5954"/>
                <w:tab w:val="clear" w:pos="7088"/>
              </w:tabs>
              <w:jc w:val="center"/>
            </w:pPr>
          </w:p>
        </w:tc>
      </w:tr>
      <w:tr w:rsidR="00FE078C" w14:paraId="76EE3665" w14:textId="77777777" w:rsidTr="00561752">
        <w:trPr>
          <w:trHeight w:val="371"/>
          <w:jc w:val="center"/>
        </w:trPr>
        <w:tc>
          <w:tcPr>
            <w:tcW w:w="1129" w:type="dxa"/>
            <w:vAlign w:val="center"/>
          </w:tcPr>
          <w:p w14:paraId="2698E70B" w14:textId="77777777" w:rsidR="00FE078C" w:rsidRDefault="00FE078C" w:rsidP="00561752">
            <w:pPr>
              <w:keepNext/>
              <w:keepLines/>
              <w:jc w:val="center"/>
            </w:pPr>
            <w:r>
              <w:t>T1</w:t>
            </w:r>
          </w:p>
        </w:tc>
        <w:tc>
          <w:tcPr>
            <w:tcW w:w="2258" w:type="dxa"/>
            <w:vAlign w:val="center"/>
          </w:tcPr>
          <w:p w14:paraId="52E45AF3" w14:textId="68B12FB6" w:rsidR="00FE078C" w:rsidRDefault="00FE078C" w:rsidP="00561752">
            <w:pPr>
              <w:keepNext/>
              <w:keepLines/>
              <w:jc w:val="left"/>
            </w:pPr>
            <w:r w:rsidRPr="00FE078C">
              <w:t>Update of CA conformance test specification</w:t>
            </w:r>
          </w:p>
        </w:tc>
        <w:tc>
          <w:tcPr>
            <w:tcW w:w="1570" w:type="dxa"/>
          </w:tcPr>
          <w:p w14:paraId="1D8200D5" w14:textId="114C3349" w:rsidR="00FE078C" w:rsidRPr="000920E5" w:rsidRDefault="00FE078C" w:rsidP="00561752">
            <w:pPr>
              <w:keepNext/>
              <w:keepLines/>
              <w:tabs>
                <w:tab w:val="clear" w:pos="1418"/>
                <w:tab w:val="clear" w:pos="4678"/>
                <w:tab w:val="clear" w:pos="5954"/>
                <w:tab w:val="clear" w:pos="7088"/>
              </w:tabs>
              <w:jc w:val="center"/>
              <w:rPr>
                <w:lang w:val="ru-RU"/>
              </w:rPr>
            </w:pPr>
            <w:r>
              <w:t>202</w:t>
            </w:r>
            <w:r>
              <w:rPr>
                <w:lang w:val="en-US"/>
              </w:rPr>
              <w:t>4</w:t>
            </w:r>
            <w:r>
              <w:t>-0</w:t>
            </w:r>
            <w:r w:rsidR="00F74E08">
              <w:t>3</w:t>
            </w:r>
            <w:r>
              <w:t>-</w:t>
            </w:r>
            <w:r>
              <w:rPr>
                <w:lang w:val="ru-RU"/>
              </w:rPr>
              <w:t>01</w:t>
            </w:r>
          </w:p>
        </w:tc>
        <w:tc>
          <w:tcPr>
            <w:tcW w:w="1275" w:type="dxa"/>
          </w:tcPr>
          <w:p w14:paraId="1F66BC14" w14:textId="56710D16" w:rsidR="00FE078C" w:rsidRPr="000920E5" w:rsidRDefault="00FE078C" w:rsidP="00561752">
            <w:pPr>
              <w:keepNext/>
              <w:keepLines/>
              <w:tabs>
                <w:tab w:val="clear" w:pos="1418"/>
                <w:tab w:val="clear" w:pos="4678"/>
                <w:tab w:val="clear" w:pos="5954"/>
                <w:tab w:val="clear" w:pos="7088"/>
              </w:tabs>
              <w:jc w:val="center"/>
              <w:rPr>
                <w:lang w:val="ru-RU"/>
              </w:rPr>
            </w:pPr>
            <w:r>
              <w:t>20</w:t>
            </w:r>
            <w:r>
              <w:rPr>
                <w:lang w:val="ru-RU"/>
              </w:rPr>
              <w:t>2</w:t>
            </w:r>
            <w:r>
              <w:rPr>
                <w:lang w:val="en-US"/>
              </w:rPr>
              <w:t>4</w:t>
            </w:r>
            <w:r>
              <w:t>-</w:t>
            </w:r>
            <w:r w:rsidR="00637412">
              <w:t>09</w:t>
            </w:r>
            <w:r>
              <w:t>-</w:t>
            </w:r>
            <w:r w:rsidR="00637412">
              <w:t>30</w:t>
            </w:r>
          </w:p>
        </w:tc>
        <w:tc>
          <w:tcPr>
            <w:tcW w:w="734" w:type="dxa"/>
          </w:tcPr>
          <w:p w14:paraId="434A16CB" w14:textId="65976B4D" w:rsidR="00FE078C" w:rsidRDefault="006D7594" w:rsidP="00561752">
            <w:pPr>
              <w:keepNext/>
              <w:keepLines/>
              <w:tabs>
                <w:tab w:val="clear" w:pos="1418"/>
                <w:tab w:val="clear" w:pos="4678"/>
                <w:tab w:val="clear" w:pos="5954"/>
                <w:tab w:val="clear" w:pos="7088"/>
              </w:tabs>
              <w:jc w:val="center"/>
            </w:pPr>
            <w:r>
              <w:t>10</w:t>
            </w:r>
            <w:r w:rsidR="00FE078C">
              <w:t>0%</w:t>
            </w:r>
          </w:p>
        </w:tc>
        <w:tc>
          <w:tcPr>
            <w:tcW w:w="1321" w:type="dxa"/>
          </w:tcPr>
          <w:p w14:paraId="0C59472F" w14:textId="7CFC5A1C" w:rsidR="00FE078C" w:rsidRDefault="006D7594" w:rsidP="00561752">
            <w:pPr>
              <w:keepNext/>
              <w:keepLines/>
              <w:tabs>
                <w:tab w:val="clear" w:pos="1418"/>
                <w:tab w:val="clear" w:pos="4678"/>
                <w:tab w:val="clear" w:pos="5954"/>
                <w:tab w:val="clear" w:pos="7088"/>
              </w:tabs>
              <w:jc w:val="center"/>
            </w:pPr>
            <w:r>
              <w:t>0</w:t>
            </w:r>
            <w:r w:rsidR="00FE078C">
              <w:t>%</w:t>
            </w:r>
          </w:p>
        </w:tc>
        <w:tc>
          <w:tcPr>
            <w:tcW w:w="1321" w:type="dxa"/>
          </w:tcPr>
          <w:p w14:paraId="580C9CF5" w14:textId="15F33643" w:rsidR="00FE078C" w:rsidRDefault="00FE078C" w:rsidP="00561752">
            <w:pPr>
              <w:keepNext/>
              <w:keepLines/>
              <w:tabs>
                <w:tab w:val="clear" w:pos="1418"/>
                <w:tab w:val="clear" w:pos="4678"/>
                <w:tab w:val="clear" w:pos="5954"/>
                <w:tab w:val="clear" w:pos="7088"/>
              </w:tabs>
              <w:jc w:val="center"/>
            </w:pPr>
            <w:r>
              <w:t>0</w:t>
            </w:r>
          </w:p>
        </w:tc>
      </w:tr>
      <w:tr w:rsidR="00FE078C" w14:paraId="259E9A80" w14:textId="77777777" w:rsidTr="00561752">
        <w:trPr>
          <w:trHeight w:val="371"/>
          <w:jc w:val="center"/>
        </w:trPr>
        <w:tc>
          <w:tcPr>
            <w:tcW w:w="1129" w:type="dxa"/>
            <w:vAlign w:val="center"/>
          </w:tcPr>
          <w:p w14:paraId="2D1EB8C3" w14:textId="4A49C5B2" w:rsidR="00FE078C" w:rsidRDefault="00FE078C" w:rsidP="00561752">
            <w:pPr>
              <w:keepNext/>
              <w:keepLines/>
              <w:jc w:val="center"/>
            </w:pPr>
            <w:r>
              <w:t>T2</w:t>
            </w:r>
          </w:p>
        </w:tc>
        <w:tc>
          <w:tcPr>
            <w:tcW w:w="2258" w:type="dxa"/>
            <w:vAlign w:val="center"/>
          </w:tcPr>
          <w:p w14:paraId="0EA2EE34" w14:textId="53E29EFF" w:rsidR="00FE078C" w:rsidRDefault="00FE078C" w:rsidP="00561752">
            <w:pPr>
              <w:keepNext/>
              <w:keepLines/>
              <w:jc w:val="left"/>
            </w:pPr>
            <w:r w:rsidRPr="00FE078C">
              <w:t xml:space="preserve">Update of </w:t>
            </w:r>
            <w:r>
              <w:t>DEN</w:t>
            </w:r>
            <w:r w:rsidRPr="00FE078C">
              <w:t xml:space="preserve"> conformance test specification</w:t>
            </w:r>
          </w:p>
        </w:tc>
        <w:tc>
          <w:tcPr>
            <w:tcW w:w="1570" w:type="dxa"/>
          </w:tcPr>
          <w:p w14:paraId="1B9900CF" w14:textId="4A0FF2E9" w:rsidR="00FE078C" w:rsidRPr="000920E5" w:rsidRDefault="00FE078C" w:rsidP="00561752">
            <w:pPr>
              <w:keepNext/>
              <w:keepLines/>
              <w:tabs>
                <w:tab w:val="clear" w:pos="1418"/>
                <w:tab w:val="clear" w:pos="4678"/>
                <w:tab w:val="clear" w:pos="5954"/>
                <w:tab w:val="clear" w:pos="7088"/>
              </w:tabs>
              <w:jc w:val="center"/>
              <w:rPr>
                <w:lang w:val="ru-RU"/>
              </w:rPr>
            </w:pPr>
            <w:r>
              <w:t>202</w:t>
            </w:r>
            <w:r>
              <w:rPr>
                <w:lang w:val="en-US"/>
              </w:rPr>
              <w:t>4</w:t>
            </w:r>
            <w:r>
              <w:t>-0</w:t>
            </w:r>
            <w:r w:rsidR="00F74E08">
              <w:t>3</w:t>
            </w:r>
            <w:r>
              <w:t>-</w:t>
            </w:r>
            <w:r>
              <w:rPr>
                <w:lang w:val="ru-RU"/>
              </w:rPr>
              <w:t>01</w:t>
            </w:r>
          </w:p>
        </w:tc>
        <w:tc>
          <w:tcPr>
            <w:tcW w:w="1275" w:type="dxa"/>
          </w:tcPr>
          <w:p w14:paraId="57C0B65A" w14:textId="4805F41A" w:rsidR="00FE078C" w:rsidRPr="000920E5" w:rsidRDefault="00FE078C" w:rsidP="00561752">
            <w:pPr>
              <w:keepNext/>
              <w:keepLines/>
              <w:tabs>
                <w:tab w:val="clear" w:pos="1418"/>
                <w:tab w:val="clear" w:pos="4678"/>
                <w:tab w:val="clear" w:pos="5954"/>
                <w:tab w:val="clear" w:pos="7088"/>
              </w:tabs>
              <w:jc w:val="center"/>
              <w:rPr>
                <w:lang w:val="ru-RU"/>
              </w:rPr>
            </w:pPr>
            <w:r>
              <w:t>20</w:t>
            </w:r>
            <w:r>
              <w:rPr>
                <w:lang w:val="ru-RU"/>
              </w:rPr>
              <w:t>2</w:t>
            </w:r>
            <w:r>
              <w:rPr>
                <w:lang w:val="en-US"/>
              </w:rPr>
              <w:t>4</w:t>
            </w:r>
            <w:r>
              <w:t>-</w:t>
            </w:r>
            <w:r w:rsidR="00637412">
              <w:t>09</w:t>
            </w:r>
            <w:r>
              <w:t>-</w:t>
            </w:r>
            <w:r w:rsidR="00637412">
              <w:t>30</w:t>
            </w:r>
          </w:p>
        </w:tc>
        <w:tc>
          <w:tcPr>
            <w:tcW w:w="734" w:type="dxa"/>
          </w:tcPr>
          <w:p w14:paraId="17207A88" w14:textId="2E7558AC" w:rsidR="00FE078C" w:rsidRDefault="006D7594" w:rsidP="00561752">
            <w:pPr>
              <w:keepNext/>
              <w:keepLines/>
              <w:tabs>
                <w:tab w:val="clear" w:pos="1418"/>
                <w:tab w:val="clear" w:pos="4678"/>
                <w:tab w:val="clear" w:pos="5954"/>
                <w:tab w:val="clear" w:pos="7088"/>
              </w:tabs>
              <w:jc w:val="center"/>
            </w:pPr>
            <w:r>
              <w:t>10</w:t>
            </w:r>
            <w:r w:rsidR="00FE078C">
              <w:t>0%</w:t>
            </w:r>
          </w:p>
        </w:tc>
        <w:tc>
          <w:tcPr>
            <w:tcW w:w="1321" w:type="dxa"/>
          </w:tcPr>
          <w:p w14:paraId="54097318" w14:textId="66D77807" w:rsidR="00FE078C" w:rsidRDefault="00FE078C" w:rsidP="00561752">
            <w:pPr>
              <w:keepNext/>
              <w:keepLines/>
              <w:tabs>
                <w:tab w:val="clear" w:pos="1418"/>
                <w:tab w:val="clear" w:pos="4678"/>
                <w:tab w:val="clear" w:pos="5954"/>
                <w:tab w:val="clear" w:pos="7088"/>
              </w:tabs>
              <w:jc w:val="center"/>
            </w:pPr>
            <w:r>
              <w:t>0%</w:t>
            </w:r>
          </w:p>
        </w:tc>
        <w:tc>
          <w:tcPr>
            <w:tcW w:w="1321" w:type="dxa"/>
          </w:tcPr>
          <w:p w14:paraId="099148B2" w14:textId="5CF1262A" w:rsidR="00FE078C" w:rsidRDefault="00FE078C" w:rsidP="00561752">
            <w:pPr>
              <w:keepNext/>
              <w:keepLines/>
              <w:tabs>
                <w:tab w:val="clear" w:pos="1418"/>
                <w:tab w:val="clear" w:pos="4678"/>
                <w:tab w:val="clear" w:pos="5954"/>
                <w:tab w:val="clear" w:pos="7088"/>
              </w:tabs>
              <w:jc w:val="center"/>
            </w:pPr>
            <w:r>
              <w:t>0</w:t>
            </w:r>
          </w:p>
        </w:tc>
      </w:tr>
      <w:tr w:rsidR="00FE078C" w14:paraId="0ED9C30C" w14:textId="77777777" w:rsidTr="00561752">
        <w:trPr>
          <w:trHeight w:val="371"/>
          <w:jc w:val="center"/>
        </w:trPr>
        <w:tc>
          <w:tcPr>
            <w:tcW w:w="1129" w:type="dxa"/>
            <w:vAlign w:val="center"/>
          </w:tcPr>
          <w:p w14:paraId="08C7541A" w14:textId="1DEFE831" w:rsidR="00FE078C" w:rsidRDefault="00FE078C" w:rsidP="00561752">
            <w:pPr>
              <w:keepNext/>
              <w:keepLines/>
              <w:jc w:val="center"/>
            </w:pPr>
            <w:r>
              <w:t>T3</w:t>
            </w:r>
          </w:p>
        </w:tc>
        <w:tc>
          <w:tcPr>
            <w:tcW w:w="2258" w:type="dxa"/>
            <w:vAlign w:val="center"/>
          </w:tcPr>
          <w:p w14:paraId="61F21128" w14:textId="38CA0359" w:rsidR="00FE078C" w:rsidRDefault="00FE078C" w:rsidP="00561752">
            <w:pPr>
              <w:keepNext/>
              <w:keepLines/>
              <w:jc w:val="left"/>
            </w:pPr>
            <w:r w:rsidRPr="00FE078C">
              <w:t>Developing of VRU conformance test specification</w:t>
            </w:r>
          </w:p>
        </w:tc>
        <w:tc>
          <w:tcPr>
            <w:tcW w:w="1570" w:type="dxa"/>
          </w:tcPr>
          <w:p w14:paraId="1E890FB6" w14:textId="2772647C" w:rsidR="00FE078C" w:rsidRPr="000920E5" w:rsidRDefault="00FE078C" w:rsidP="00561752">
            <w:pPr>
              <w:keepNext/>
              <w:keepLines/>
              <w:tabs>
                <w:tab w:val="clear" w:pos="1418"/>
                <w:tab w:val="clear" w:pos="4678"/>
                <w:tab w:val="clear" w:pos="5954"/>
                <w:tab w:val="clear" w:pos="7088"/>
              </w:tabs>
              <w:jc w:val="center"/>
              <w:rPr>
                <w:lang w:val="ru-RU"/>
              </w:rPr>
            </w:pPr>
            <w:r>
              <w:t>202</w:t>
            </w:r>
            <w:r>
              <w:rPr>
                <w:lang w:val="en-US"/>
              </w:rPr>
              <w:t>4</w:t>
            </w:r>
            <w:r>
              <w:t>-0</w:t>
            </w:r>
            <w:r w:rsidR="00F74E08">
              <w:t>3</w:t>
            </w:r>
            <w:r>
              <w:t>-</w:t>
            </w:r>
            <w:r>
              <w:rPr>
                <w:lang w:val="ru-RU"/>
              </w:rPr>
              <w:t>01</w:t>
            </w:r>
          </w:p>
        </w:tc>
        <w:tc>
          <w:tcPr>
            <w:tcW w:w="1275" w:type="dxa"/>
          </w:tcPr>
          <w:p w14:paraId="0B2C8D57" w14:textId="26CF0471" w:rsidR="00FE078C" w:rsidRPr="000920E5" w:rsidRDefault="00FE078C" w:rsidP="00561752">
            <w:pPr>
              <w:keepNext/>
              <w:keepLines/>
              <w:tabs>
                <w:tab w:val="clear" w:pos="1418"/>
                <w:tab w:val="clear" w:pos="4678"/>
                <w:tab w:val="clear" w:pos="5954"/>
                <w:tab w:val="clear" w:pos="7088"/>
              </w:tabs>
              <w:jc w:val="center"/>
              <w:rPr>
                <w:lang w:val="ru-RU"/>
              </w:rPr>
            </w:pPr>
            <w:r>
              <w:t>20</w:t>
            </w:r>
            <w:r>
              <w:rPr>
                <w:lang w:val="ru-RU"/>
              </w:rPr>
              <w:t>2</w:t>
            </w:r>
            <w:r>
              <w:rPr>
                <w:lang w:val="en-US"/>
              </w:rPr>
              <w:t>4</w:t>
            </w:r>
            <w:r>
              <w:t>-</w:t>
            </w:r>
            <w:r w:rsidR="000316B1">
              <w:t>12</w:t>
            </w:r>
            <w:r>
              <w:t>-</w:t>
            </w:r>
            <w:r w:rsidR="000316B1">
              <w:t>31</w:t>
            </w:r>
          </w:p>
        </w:tc>
        <w:tc>
          <w:tcPr>
            <w:tcW w:w="734" w:type="dxa"/>
          </w:tcPr>
          <w:p w14:paraId="4736FC60" w14:textId="77777777" w:rsidR="00FE078C" w:rsidRDefault="00FE078C" w:rsidP="00561752">
            <w:pPr>
              <w:keepNext/>
              <w:keepLines/>
              <w:tabs>
                <w:tab w:val="clear" w:pos="1418"/>
                <w:tab w:val="clear" w:pos="4678"/>
                <w:tab w:val="clear" w:pos="5954"/>
                <w:tab w:val="clear" w:pos="7088"/>
              </w:tabs>
              <w:jc w:val="center"/>
            </w:pPr>
            <w:r>
              <w:t>50%</w:t>
            </w:r>
          </w:p>
        </w:tc>
        <w:tc>
          <w:tcPr>
            <w:tcW w:w="1321" w:type="dxa"/>
          </w:tcPr>
          <w:p w14:paraId="237CCA70" w14:textId="77777777" w:rsidR="00FE078C" w:rsidRDefault="00FE078C" w:rsidP="00561752">
            <w:pPr>
              <w:keepNext/>
              <w:keepLines/>
              <w:tabs>
                <w:tab w:val="clear" w:pos="1418"/>
                <w:tab w:val="clear" w:pos="4678"/>
                <w:tab w:val="clear" w:pos="5954"/>
                <w:tab w:val="clear" w:pos="7088"/>
              </w:tabs>
              <w:jc w:val="center"/>
            </w:pPr>
            <w:r>
              <w:t>50%</w:t>
            </w:r>
          </w:p>
        </w:tc>
        <w:tc>
          <w:tcPr>
            <w:tcW w:w="1321" w:type="dxa"/>
          </w:tcPr>
          <w:p w14:paraId="056F032F" w14:textId="7D076B67" w:rsidR="00FE078C" w:rsidRDefault="00F978F3" w:rsidP="00561752">
            <w:pPr>
              <w:keepNext/>
              <w:keepLines/>
              <w:tabs>
                <w:tab w:val="clear" w:pos="1418"/>
                <w:tab w:val="clear" w:pos="4678"/>
                <w:tab w:val="clear" w:pos="5954"/>
                <w:tab w:val="clear" w:pos="7088"/>
              </w:tabs>
              <w:jc w:val="center"/>
            </w:pPr>
            <w:r>
              <w:t>20</w:t>
            </w:r>
            <w:r w:rsidR="00FE078C">
              <w:t xml:space="preserve"> 000</w:t>
            </w:r>
          </w:p>
        </w:tc>
      </w:tr>
      <w:tr w:rsidR="00FE078C" w14:paraId="0537E782" w14:textId="77777777" w:rsidTr="00561752">
        <w:trPr>
          <w:trHeight w:val="371"/>
          <w:jc w:val="center"/>
        </w:trPr>
        <w:tc>
          <w:tcPr>
            <w:tcW w:w="1129" w:type="dxa"/>
            <w:vAlign w:val="center"/>
          </w:tcPr>
          <w:p w14:paraId="237F5C4F" w14:textId="2244E0DD" w:rsidR="00FE078C" w:rsidRDefault="00FE078C" w:rsidP="00561752">
            <w:pPr>
              <w:keepNext/>
              <w:keepLines/>
              <w:jc w:val="center"/>
            </w:pPr>
            <w:r>
              <w:t>T4</w:t>
            </w:r>
          </w:p>
        </w:tc>
        <w:tc>
          <w:tcPr>
            <w:tcW w:w="2258" w:type="dxa"/>
            <w:vAlign w:val="center"/>
          </w:tcPr>
          <w:p w14:paraId="6804F87F" w14:textId="7DD1003E" w:rsidR="00FE078C" w:rsidRDefault="00FE078C" w:rsidP="00561752">
            <w:pPr>
              <w:keepNext/>
              <w:keepLines/>
              <w:jc w:val="left"/>
            </w:pPr>
            <w:r w:rsidRPr="00FE078C">
              <w:t>Developing of CPS conformance test specification</w:t>
            </w:r>
          </w:p>
        </w:tc>
        <w:tc>
          <w:tcPr>
            <w:tcW w:w="1570" w:type="dxa"/>
          </w:tcPr>
          <w:p w14:paraId="21BE0A03" w14:textId="6EEA3745" w:rsidR="00FE078C" w:rsidRPr="000920E5" w:rsidRDefault="00FE078C" w:rsidP="00561752">
            <w:pPr>
              <w:keepNext/>
              <w:keepLines/>
              <w:tabs>
                <w:tab w:val="clear" w:pos="1418"/>
                <w:tab w:val="clear" w:pos="4678"/>
                <w:tab w:val="clear" w:pos="5954"/>
                <w:tab w:val="clear" w:pos="7088"/>
              </w:tabs>
              <w:jc w:val="center"/>
              <w:rPr>
                <w:lang w:val="ru-RU"/>
              </w:rPr>
            </w:pPr>
            <w:r>
              <w:t>202</w:t>
            </w:r>
            <w:r>
              <w:rPr>
                <w:lang w:val="en-US"/>
              </w:rPr>
              <w:t>4</w:t>
            </w:r>
            <w:r>
              <w:t>-0</w:t>
            </w:r>
            <w:r w:rsidR="00F74E08">
              <w:t>3</w:t>
            </w:r>
            <w:r>
              <w:t>-</w:t>
            </w:r>
            <w:r>
              <w:rPr>
                <w:lang w:val="ru-RU"/>
              </w:rPr>
              <w:t>01</w:t>
            </w:r>
          </w:p>
        </w:tc>
        <w:tc>
          <w:tcPr>
            <w:tcW w:w="1275" w:type="dxa"/>
          </w:tcPr>
          <w:p w14:paraId="1292E1D2" w14:textId="6E2DAA2A" w:rsidR="00FE078C" w:rsidRPr="000920E5" w:rsidRDefault="00FE078C" w:rsidP="00561752">
            <w:pPr>
              <w:keepNext/>
              <w:keepLines/>
              <w:tabs>
                <w:tab w:val="clear" w:pos="1418"/>
                <w:tab w:val="clear" w:pos="4678"/>
                <w:tab w:val="clear" w:pos="5954"/>
                <w:tab w:val="clear" w:pos="7088"/>
              </w:tabs>
              <w:jc w:val="center"/>
              <w:rPr>
                <w:lang w:val="ru-RU"/>
              </w:rPr>
            </w:pPr>
            <w:r>
              <w:t>20</w:t>
            </w:r>
            <w:r>
              <w:rPr>
                <w:lang w:val="ru-RU"/>
              </w:rPr>
              <w:t>2</w:t>
            </w:r>
            <w:r>
              <w:rPr>
                <w:lang w:val="en-US"/>
              </w:rPr>
              <w:t>4</w:t>
            </w:r>
            <w:r>
              <w:t>-1</w:t>
            </w:r>
            <w:r w:rsidR="000316B1">
              <w:t>2</w:t>
            </w:r>
            <w:r>
              <w:t>-</w:t>
            </w:r>
            <w:r w:rsidR="000316B1">
              <w:t>3</w:t>
            </w:r>
            <w:r>
              <w:t>1</w:t>
            </w:r>
          </w:p>
        </w:tc>
        <w:tc>
          <w:tcPr>
            <w:tcW w:w="734" w:type="dxa"/>
          </w:tcPr>
          <w:p w14:paraId="27EDE8C4" w14:textId="77777777" w:rsidR="00FE078C" w:rsidRDefault="00FE078C" w:rsidP="00561752">
            <w:pPr>
              <w:keepNext/>
              <w:keepLines/>
              <w:tabs>
                <w:tab w:val="clear" w:pos="1418"/>
                <w:tab w:val="clear" w:pos="4678"/>
                <w:tab w:val="clear" w:pos="5954"/>
                <w:tab w:val="clear" w:pos="7088"/>
              </w:tabs>
              <w:jc w:val="center"/>
            </w:pPr>
            <w:r>
              <w:t>50%</w:t>
            </w:r>
          </w:p>
        </w:tc>
        <w:tc>
          <w:tcPr>
            <w:tcW w:w="1321" w:type="dxa"/>
          </w:tcPr>
          <w:p w14:paraId="6D0778DF" w14:textId="77777777" w:rsidR="00FE078C" w:rsidRDefault="00FE078C" w:rsidP="00561752">
            <w:pPr>
              <w:keepNext/>
              <w:keepLines/>
              <w:tabs>
                <w:tab w:val="clear" w:pos="1418"/>
                <w:tab w:val="clear" w:pos="4678"/>
                <w:tab w:val="clear" w:pos="5954"/>
                <w:tab w:val="clear" w:pos="7088"/>
              </w:tabs>
              <w:jc w:val="center"/>
            </w:pPr>
            <w:r>
              <w:t>50%</w:t>
            </w:r>
          </w:p>
        </w:tc>
        <w:tc>
          <w:tcPr>
            <w:tcW w:w="1321" w:type="dxa"/>
          </w:tcPr>
          <w:p w14:paraId="52B502C3" w14:textId="1F3167AE" w:rsidR="00FE078C" w:rsidRDefault="00F978F3" w:rsidP="00561752">
            <w:pPr>
              <w:keepNext/>
              <w:keepLines/>
              <w:tabs>
                <w:tab w:val="clear" w:pos="1418"/>
                <w:tab w:val="clear" w:pos="4678"/>
                <w:tab w:val="clear" w:pos="5954"/>
                <w:tab w:val="clear" w:pos="7088"/>
              </w:tabs>
              <w:jc w:val="center"/>
            </w:pPr>
            <w:r>
              <w:t>20</w:t>
            </w:r>
            <w:r w:rsidR="00FE078C">
              <w:t xml:space="preserve"> 000</w:t>
            </w:r>
          </w:p>
        </w:tc>
      </w:tr>
      <w:tr w:rsidR="00FE078C" w14:paraId="0E3F6560" w14:textId="77777777" w:rsidTr="00FF13B8">
        <w:trPr>
          <w:trHeight w:val="570"/>
          <w:jc w:val="center"/>
        </w:trPr>
        <w:tc>
          <w:tcPr>
            <w:tcW w:w="1129" w:type="dxa"/>
            <w:shd w:val="clear" w:color="auto" w:fill="FFF2CC" w:themeFill="accent4" w:themeFillTint="33"/>
            <w:vAlign w:val="center"/>
          </w:tcPr>
          <w:p w14:paraId="7A3AE3D2" w14:textId="77777777" w:rsidR="00FE078C" w:rsidRDefault="00FE078C" w:rsidP="00FE078C">
            <w:pPr>
              <w:keepNext/>
              <w:keepLines/>
              <w:jc w:val="center"/>
            </w:pPr>
            <w:r>
              <w:t>Milestone A</w:t>
            </w:r>
          </w:p>
        </w:tc>
        <w:tc>
          <w:tcPr>
            <w:tcW w:w="2258" w:type="dxa"/>
            <w:shd w:val="clear" w:color="auto" w:fill="FFF2CC" w:themeFill="accent4" w:themeFillTint="33"/>
          </w:tcPr>
          <w:p w14:paraId="4042DB90" w14:textId="51FF251D" w:rsidR="00FE078C" w:rsidRPr="00FE078C" w:rsidRDefault="00FE078C" w:rsidP="00FE078C">
            <w:pPr>
              <w:keepNext/>
              <w:keepLines/>
              <w:jc w:val="left"/>
              <w:rPr>
                <w:bCs/>
              </w:rPr>
            </w:pPr>
            <w:r w:rsidRPr="00FE078C">
              <w:rPr>
                <w:bCs/>
              </w:rPr>
              <w:t>Progress Report approved by TC ITS and draft of the PICS and TSS&amp;TP parts made available</w:t>
            </w:r>
          </w:p>
        </w:tc>
        <w:tc>
          <w:tcPr>
            <w:tcW w:w="1570" w:type="dxa"/>
            <w:shd w:val="clear" w:color="auto" w:fill="FFF2CC" w:themeFill="accent4" w:themeFillTint="33"/>
          </w:tcPr>
          <w:p w14:paraId="5FEDE8EB" w14:textId="77777777" w:rsidR="00FE078C" w:rsidRDefault="00FE078C" w:rsidP="00FE078C">
            <w:pPr>
              <w:keepNext/>
              <w:keepLines/>
              <w:tabs>
                <w:tab w:val="clear" w:pos="1418"/>
                <w:tab w:val="clear" w:pos="4678"/>
                <w:tab w:val="clear" w:pos="5954"/>
                <w:tab w:val="clear" w:pos="7088"/>
              </w:tabs>
              <w:jc w:val="center"/>
            </w:pPr>
          </w:p>
        </w:tc>
        <w:tc>
          <w:tcPr>
            <w:tcW w:w="1275" w:type="dxa"/>
            <w:shd w:val="clear" w:color="auto" w:fill="FFF2CC" w:themeFill="accent4" w:themeFillTint="33"/>
          </w:tcPr>
          <w:p w14:paraId="450D75C2" w14:textId="68E5ECB7" w:rsidR="00FE078C" w:rsidRDefault="00FE078C" w:rsidP="00FE078C">
            <w:pPr>
              <w:keepNext/>
              <w:keepLines/>
              <w:tabs>
                <w:tab w:val="clear" w:pos="1418"/>
                <w:tab w:val="clear" w:pos="4678"/>
                <w:tab w:val="clear" w:pos="5954"/>
                <w:tab w:val="clear" w:pos="7088"/>
              </w:tabs>
              <w:jc w:val="center"/>
            </w:pPr>
            <w:r>
              <w:t>2024-</w:t>
            </w:r>
            <w:r w:rsidR="00F74E08">
              <w:t>10</w:t>
            </w:r>
          </w:p>
        </w:tc>
        <w:tc>
          <w:tcPr>
            <w:tcW w:w="734" w:type="dxa"/>
            <w:shd w:val="clear" w:color="auto" w:fill="FFF2CC" w:themeFill="accent4" w:themeFillTint="33"/>
          </w:tcPr>
          <w:p w14:paraId="306B6D04" w14:textId="77777777" w:rsidR="00FE078C" w:rsidRDefault="00FE078C" w:rsidP="00FE078C">
            <w:pPr>
              <w:keepNext/>
              <w:keepLines/>
              <w:tabs>
                <w:tab w:val="clear" w:pos="1418"/>
                <w:tab w:val="clear" w:pos="4678"/>
                <w:tab w:val="clear" w:pos="5954"/>
                <w:tab w:val="clear" w:pos="7088"/>
              </w:tabs>
              <w:jc w:val="center"/>
            </w:pPr>
          </w:p>
        </w:tc>
        <w:tc>
          <w:tcPr>
            <w:tcW w:w="1321" w:type="dxa"/>
            <w:shd w:val="clear" w:color="auto" w:fill="FFF2CC" w:themeFill="accent4" w:themeFillTint="33"/>
          </w:tcPr>
          <w:p w14:paraId="24420E9E" w14:textId="77777777" w:rsidR="00FE078C" w:rsidRDefault="00FE078C" w:rsidP="00FE078C">
            <w:pPr>
              <w:keepNext/>
              <w:keepLines/>
              <w:tabs>
                <w:tab w:val="clear" w:pos="1418"/>
                <w:tab w:val="clear" w:pos="4678"/>
                <w:tab w:val="clear" w:pos="5954"/>
                <w:tab w:val="clear" w:pos="7088"/>
              </w:tabs>
              <w:jc w:val="center"/>
            </w:pPr>
          </w:p>
        </w:tc>
        <w:tc>
          <w:tcPr>
            <w:tcW w:w="1321" w:type="dxa"/>
            <w:shd w:val="clear" w:color="auto" w:fill="FFF2CC" w:themeFill="accent4" w:themeFillTint="33"/>
          </w:tcPr>
          <w:p w14:paraId="153786E9" w14:textId="77777777" w:rsidR="00FE078C" w:rsidRDefault="00FE078C" w:rsidP="00FE078C">
            <w:pPr>
              <w:keepNext/>
              <w:keepLines/>
              <w:tabs>
                <w:tab w:val="clear" w:pos="1418"/>
                <w:tab w:val="clear" w:pos="4678"/>
                <w:tab w:val="clear" w:pos="5954"/>
                <w:tab w:val="clear" w:pos="7088"/>
              </w:tabs>
              <w:jc w:val="center"/>
            </w:pPr>
          </w:p>
        </w:tc>
      </w:tr>
      <w:tr w:rsidR="00FE078C" w14:paraId="046E978E" w14:textId="77777777" w:rsidTr="00561752">
        <w:trPr>
          <w:trHeight w:val="371"/>
          <w:jc w:val="center"/>
        </w:trPr>
        <w:tc>
          <w:tcPr>
            <w:tcW w:w="1129" w:type="dxa"/>
            <w:vAlign w:val="center"/>
          </w:tcPr>
          <w:p w14:paraId="3120C75A" w14:textId="7D2D474D" w:rsidR="00FE078C" w:rsidRDefault="00FE078C" w:rsidP="00FE078C">
            <w:pPr>
              <w:keepNext/>
              <w:keepLines/>
              <w:tabs>
                <w:tab w:val="clear" w:pos="1418"/>
                <w:tab w:val="clear" w:pos="4678"/>
                <w:tab w:val="clear" w:pos="5954"/>
                <w:tab w:val="clear" w:pos="7088"/>
              </w:tabs>
              <w:jc w:val="center"/>
            </w:pPr>
            <w:r>
              <w:t>T</w:t>
            </w:r>
            <w:r w:rsidR="00F978F3">
              <w:t>5</w:t>
            </w:r>
          </w:p>
        </w:tc>
        <w:tc>
          <w:tcPr>
            <w:tcW w:w="2258" w:type="dxa"/>
            <w:vAlign w:val="center"/>
          </w:tcPr>
          <w:p w14:paraId="518C995E" w14:textId="77777777" w:rsidR="00FE078C" w:rsidRDefault="00FE078C" w:rsidP="00FE078C">
            <w:pPr>
              <w:keepNext/>
              <w:keepLines/>
              <w:jc w:val="left"/>
            </w:pPr>
            <w:r w:rsidRPr="00B33428">
              <w:t>Conformance validation framework update</w:t>
            </w:r>
          </w:p>
        </w:tc>
        <w:tc>
          <w:tcPr>
            <w:tcW w:w="1570" w:type="dxa"/>
          </w:tcPr>
          <w:p w14:paraId="19E4848A" w14:textId="57B71234" w:rsidR="00FE078C" w:rsidRPr="0031424C" w:rsidRDefault="00FE078C" w:rsidP="00FE078C">
            <w:pPr>
              <w:keepNext/>
              <w:keepLines/>
              <w:tabs>
                <w:tab w:val="clear" w:pos="1418"/>
                <w:tab w:val="clear" w:pos="4678"/>
                <w:tab w:val="clear" w:pos="5954"/>
                <w:tab w:val="clear" w:pos="7088"/>
              </w:tabs>
              <w:jc w:val="center"/>
            </w:pPr>
            <w:r>
              <w:t>2024-</w:t>
            </w:r>
            <w:r w:rsidR="000316B1">
              <w:t>10</w:t>
            </w:r>
            <w:r>
              <w:t>-</w:t>
            </w:r>
            <w:r w:rsidRPr="0031424C">
              <w:t>01</w:t>
            </w:r>
          </w:p>
        </w:tc>
        <w:tc>
          <w:tcPr>
            <w:tcW w:w="1275" w:type="dxa"/>
          </w:tcPr>
          <w:p w14:paraId="6EBD705B" w14:textId="78B99A13" w:rsidR="00FE078C" w:rsidRPr="0031424C" w:rsidRDefault="00FE078C" w:rsidP="00FE078C">
            <w:pPr>
              <w:keepNext/>
              <w:keepLines/>
              <w:tabs>
                <w:tab w:val="clear" w:pos="1418"/>
                <w:tab w:val="clear" w:pos="4678"/>
                <w:tab w:val="clear" w:pos="5954"/>
                <w:tab w:val="clear" w:pos="7088"/>
              </w:tabs>
              <w:jc w:val="center"/>
            </w:pPr>
            <w:r>
              <w:t>2025-</w:t>
            </w:r>
            <w:r w:rsidR="000316B1">
              <w:t>04</w:t>
            </w:r>
            <w:r>
              <w:t>-</w:t>
            </w:r>
            <w:r w:rsidR="000316B1">
              <w:t>30</w:t>
            </w:r>
          </w:p>
        </w:tc>
        <w:tc>
          <w:tcPr>
            <w:tcW w:w="734" w:type="dxa"/>
          </w:tcPr>
          <w:p w14:paraId="748C452C" w14:textId="77777777" w:rsidR="00FE078C" w:rsidRDefault="00FE078C" w:rsidP="00FE078C">
            <w:pPr>
              <w:keepNext/>
              <w:keepLines/>
              <w:tabs>
                <w:tab w:val="clear" w:pos="1418"/>
                <w:tab w:val="clear" w:pos="4678"/>
                <w:tab w:val="clear" w:pos="5954"/>
                <w:tab w:val="clear" w:pos="7088"/>
              </w:tabs>
              <w:jc w:val="center"/>
            </w:pPr>
            <w:r>
              <w:t>25%</w:t>
            </w:r>
          </w:p>
        </w:tc>
        <w:tc>
          <w:tcPr>
            <w:tcW w:w="1321" w:type="dxa"/>
          </w:tcPr>
          <w:p w14:paraId="44469B66" w14:textId="77777777" w:rsidR="00FE078C" w:rsidRDefault="00FE078C" w:rsidP="00FE078C">
            <w:pPr>
              <w:keepNext/>
              <w:keepLines/>
              <w:tabs>
                <w:tab w:val="clear" w:pos="1418"/>
                <w:tab w:val="clear" w:pos="4678"/>
                <w:tab w:val="clear" w:pos="5954"/>
                <w:tab w:val="clear" w:pos="7088"/>
              </w:tabs>
              <w:jc w:val="center"/>
            </w:pPr>
            <w:r>
              <w:t>75%</w:t>
            </w:r>
          </w:p>
        </w:tc>
        <w:tc>
          <w:tcPr>
            <w:tcW w:w="1321" w:type="dxa"/>
          </w:tcPr>
          <w:p w14:paraId="63C47FFA" w14:textId="0C4A5E06" w:rsidR="00FE078C" w:rsidRDefault="00F978F3" w:rsidP="00FE078C">
            <w:pPr>
              <w:keepNext/>
              <w:keepLines/>
              <w:tabs>
                <w:tab w:val="clear" w:pos="1418"/>
                <w:tab w:val="clear" w:pos="4678"/>
                <w:tab w:val="clear" w:pos="5954"/>
                <w:tab w:val="clear" w:pos="7088"/>
              </w:tabs>
              <w:jc w:val="center"/>
            </w:pPr>
            <w:r>
              <w:t>5</w:t>
            </w:r>
            <w:r w:rsidR="00FE078C">
              <w:t xml:space="preserve"> 000</w:t>
            </w:r>
          </w:p>
        </w:tc>
      </w:tr>
      <w:tr w:rsidR="000316B1" w14:paraId="2BAB12DF" w14:textId="77777777" w:rsidTr="00561752">
        <w:trPr>
          <w:trHeight w:val="185"/>
          <w:jc w:val="center"/>
        </w:trPr>
        <w:tc>
          <w:tcPr>
            <w:tcW w:w="1129" w:type="dxa"/>
            <w:vAlign w:val="center"/>
          </w:tcPr>
          <w:p w14:paraId="21B8CE1F" w14:textId="4848DBE3" w:rsidR="000316B1" w:rsidRDefault="000316B1" w:rsidP="000316B1">
            <w:pPr>
              <w:keepNext/>
              <w:keepLines/>
              <w:jc w:val="center"/>
            </w:pPr>
            <w:r>
              <w:t>T6</w:t>
            </w:r>
          </w:p>
        </w:tc>
        <w:tc>
          <w:tcPr>
            <w:tcW w:w="2258" w:type="dxa"/>
            <w:vAlign w:val="center"/>
          </w:tcPr>
          <w:p w14:paraId="49C84331" w14:textId="77777777" w:rsidR="000316B1" w:rsidRPr="00B33428" w:rsidRDefault="000316B1" w:rsidP="000316B1">
            <w:pPr>
              <w:keepNext/>
              <w:keepLines/>
              <w:jc w:val="left"/>
            </w:pPr>
            <w:r>
              <w:t>TTCN-3 code development</w:t>
            </w:r>
          </w:p>
        </w:tc>
        <w:tc>
          <w:tcPr>
            <w:tcW w:w="1570" w:type="dxa"/>
          </w:tcPr>
          <w:p w14:paraId="22C69707" w14:textId="0358C231" w:rsidR="000316B1" w:rsidRDefault="000316B1" w:rsidP="000316B1">
            <w:pPr>
              <w:keepNext/>
              <w:keepLines/>
              <w:tabs>
                <w:tab w:val="clear" w:pos="1418"/>
                <w:tab w:val="clear" w:pos="4678"/>
                <w:tab w:val="clear" w:pos="5954"/>
                <w:tab w:val="clear" w:pos="7088"/>
              </w:tabs>
              <w:jc w:val="center"/>
            </w:pPr>
            <w:r>
              <w:t>2024-10-</w:t>
            </w:r>
            <w:r w:rsidRPr="0031424C">
              <w:t>01</w:t>
            </w:r>
          </w:p>
        </w:tc>
        <w:tc>
          <w:tcPr>
            <w:tcW w:w="1275" w:type="dxa"/>
          </w:tcPr>
          <w:p w14:paraId="379CB46C" w14:textId="7F1E8BDE" w:rsidR="000316B1" w:rsidRDefault="000316B1" w:rsidP="000316B1">
            <w:pPr>
              <w:keepNext/>
              <w:keepLines/>
              <w:tabs>
                <w:tab w:val="clear" w:pos="1418"/>
                <w:tab w:val="clear" w:pos="4678"/>
                <w:tab w:val="clear" w:pos="5954"/>
                <w:tab w:val="clear" w:pos="7088"/>
              </w:tabs>
              <w:jc w:val="center"/>
            </w:pPr>
            <w:r>
              <w:t>2025-04-30</w:t>
            </w:r>
          </w:p>
        </w:tc>
        <w:tc>
          <w:tcPr>
            <w:tcW w:w="734" w:type="dxa"/>
          </w:tcPr>
          <w:p w14:paraId="11C254A6" w14:textId="77777777" w:rsidR="000316B1" w:rsidRDefault="000316B1" w:rsidP="000316B1">
            <w:pPr>
              <w:keepNext/>
              <w:keepLines/>
              <w:tabs>
                <w:tab w:val="clear" w:pos="1418"/>
                <w:tab w:val="clear" w:pos="4678"/>
                <w:tab w:val="clear" w:pos="5954"/>
                <w:tab w:val="clear" w:pos="7088"/>
              </w:tabs>
              <w:jc w:val="center"/>
            </w:pPr>
          </w:p>
        </w:tc>
        <w:tc>
          <w:tcPr>
            <w:tcW w:w="1321" w:type="dxa"/>
          </w:tcPr>
          <w:p w14:paraId="67362DBB" w14:textId="77777777" w:rsidR="000316B1" w:rsidRDefault="000316B1" w:rsidP="000316B1">
            <w:pPr>
              <w:keepNext/>
              <w:keepLines/>
              <w:tabs>
                <w:tab w:val="clear" w:pos="1418"/>
                <w:tab w:val="clear" w:pos="4678"/>
                <w:tab w:val="clear" w:pos="5954"/>
                <w:tab w:val="clear" w:pos="7088"/>
              </w:tabs>
              <w:jc w:val="center"/>
            </w:pPr>
            <w:r>
              <w:t>100%</w:t>
            </w:r>
          </w:p>
        </w:tc>
        <w:tc>
          <w:tcPr>
            <w:tcW w:w="1321" w:type="dxa"/>
          </w:tcPr>
          <w:p w14:paraId="24855F70" w14:textId="43A1B05F" w:rsidR="000316B1" w:rsidRDefault="000316B1" w:rsidP="000316B1">
            <w:pPr>
              <w:keepNext/>
              <w:keepLines/>
              <w:tabs>
                <w:tab w:val="clear" w:pos="1418"/>
                <w:tab w:val="clear" w:pos="4678"/>
                <w:tab w:val="clear" w:pos="5954"/>
                <w:tab w:val="clear" w:pos="7088"/>
              </w:tabs>
              <w:jc w:val="center"/>
            </w:pPr>
            <w:r>
              <w:t>20 000</w:t>
            </w:r>
          </w:p>
        </w:tc>
      </w:tr>
      <w:tr w:rsidR="00FE078C" w14:paraId="72E1AC73" w14:textId="77777777" w:rsidTr="00561752">
        <w:trPr>
          <w:trHeight w:val="570"/>
          <w:jc w:val="center"/>
        </w:trPr>
        <w:tc>
          <w:tcPr>
            <w:tcW w:w="1129" w:type="dxa"/>
            <w:shd w:val="clear" w:color="auto" w:fill="FFF2CC" w:themeFill="accent4" w:themeFillTint="33"/>
            <w:vAlign w:val="center"/>
          </w:tcPr>
          <w:p w14:paraId="02194466" w14:textId="7C52C415" w:rsidR="00FE078C" w:rsidRDefault="00FE078C" w:rsidP="00FE078C">
            <w:pPr>
              <w:keepNext/>
              <w:keepLines/>
              <w:jc w:val="center"/>
            </w:pPr>
            <w:r>
              <w:t>Milestone B</w:t>
            </w:r>
          </w:p>
        </w:tc>
        <w:tc>
          <w:tcPr>
            <w:tcW w:w="2258" w:type="dxa"/>
            <w:shd w:val="clear" w:color="auto" w:fill="FFF2CC" w:themeFill="accent4" w:themeFillTint="33"/>
            <w:vAlign w:val="center"/>
          </w:tcPr>
          <w:p w14:paraId="1E61A153" w14:textId="21CC18D4" w:rsidR="00FE078C" w:rsidRDefault="00FE078C" w:rsidP="00FE078C">
            <w:pPr>
              <w:keepNext/>
              <w:keepLines/>
              <w:jc w:val="left"/>
            </w:pPr>
            <w:r w:rsidRPr="00FE078C">
              <w:t>Progress Report approved by TC ITS and stable drafts of all deliveries made available</w:t>
            </w:r>
          </w:p>
        </w:tc>
        <w:tc>
          <w:tcPr>
            <w:tcW w:w="1570" w:type="dxa"/>
            <w:shd w:val="clear" w:color="auto" w:fill="FFF2CC" w:themeFill="accent4" w:themeFillTint="33"/>
          </w:tcPr>
          <w:p w14:paraId="22769D56" w14:textId="77777777" w:rsidR="00FE078C" w:rsidRDefault="00FE078C" w:rsidP="00FE078C">
            <w:pPr>
              <w:keepNext/>
              <w:keepLines/>
              <w:tabs>
                <w:tab w:val="clear" w:pos="1418"/>
                <w:tab w:val="clear" w:pos="4678"/>
                <w:tab w:val="clear" w:pos="5954"/>
                <w:tab w:val="clear" w:pos="7088"/>
              </w:tabs>
              <w:jc w:val="center"/>
            </w:pPr>
          </w:p>
        </w:tc>
        <w:tc>
          <w:tcPr>
            <w:tcW w:w="1275" w:type="dxa"/>
            <w:shd w:val="clear" w:color="auto" w:fill="FFF2CC" w:themeFill="accent4" w:themeFillTint="33"/>
          </w:tcPr>
          <w:p w14:paraId="3B7EAEDB" w14:textId="79AB9F92" w:rsidR="00FE078C" w:rsidRDefault="00F74E08" w:rsidP="00FE078C">
            <w:pPr>
              <w:keepNext/>
              <w:keepLines/>
              <w:tabs>
                <w:tab w:val="clear" w:pos="1418"/>
                <w:tab w:val="clear" w:pos="4678"/>
                <w:tab w:val="clear" w:pos="5954"/>
                <w:tab w:val="clear" w:pos="7088"/>
              </w:tabs>
              <w:jc w:val="center"/>
            </w:pPr>
            <w:r>
              <w:t>2025</w:t>
            </w:r>
            <w:r w:rsidR="00FE078C">
              <w:t>-</w:t>
            </w:r>
            <w:r>
              <w:t>01</w:t>
            </w:r>
          </w:p>
        </w:tc>
        <w:tc>
          <w:tcPr>
            <w:tcW w:w="734" w:type="dxa"/>
            <w:shd w:val="clear" w:color="auto" w:fill="FFF2CC" w:themeFill="accent4" w:themeFillTint="33"/>
          </w:tcPr>
          <w:p w14:paraId="0606CD65" w14:textId="77777777" w:rsidR="00FE078C" w:rsidRDefault="00FE078C" w:rsidP="00FE078C">
            <w:pPr>
              <w:keepNext/>
              <w:keepLines/>
              <w:tabs>
                <w:tab w:val="clear" w:pos="1418"/>
                <w:tab w:val="clear" w:pos="4678"/>
                <w:tab w:val="clear" w:pos="5954"/>
                <w:tab w:val="clear" w:pos="7088"/>
              </w:tabs>
              <w:jc w:val="center"/>
            </w:pPr>
          </w:p>
        </w:tc>
        <w:tc>
          <w:tcPr>
            <w:tcW w:w="1321" w:type="dxa"/>
            <w:shd w:val="clear" w:color="auto" w:fill="FFF2CC" w:themeFill="accent4" w:themeFillTint="33"/>
          </w:tcPr>
          <w:p w14:paraId="4E025A42" w14:textId="77777777" w:rsidR="00FE078C" w:rsidRDefault="00FE078C" w:rsidP="00FE078C">
            <w:pPr>
              <w:keepNext/>
              <w:keepLines/>
              <w:tabs>
                <w:tab w:val="clear" w:pos="1418"/>
                <w:tab w:val="clear" w:pos="4678"/>
                <w:tab w:val="clear" w:pos="5954"/>
                <w:tab w:val="clear" w:pos="7088"/>
              </w:tabs>
              <w:jc w:val="center"/>
            </w:pPr>
          </w:p>
        </w:tc>
        <w:tc>
          <w:tcPr>
            <w:tcW w:w="1321" w:type="dxa"/>
            <w:shd w:val="clear" w:color="auto" w:fill="FFF2CC" w:themeFill="accent4" w:themeFillTint="33"/>
          </w:tcPr>
          <w:p w14:paraId="4B4D6327" w14:textId="77777777" w:rsidR="00FE078C" w:rsidRDefault="00FE078C" w:rsidP="00FE078C">
            <w:pPr>
              <w:keepNext/>
              <w:keepLines/>
              <w:tabs>
                <w:tab w:val="clear" w:pos="1418"/>
                <w:tab w:val="clear" w:pos="4678"/>
                <w:tab w:val="clear" w:pos="5954"/>
                <w:tab w:val="clear" w:pos="7088"/>
              </w:tabs>
              <w:jc w:val="center"/>
            </w:pPr>
          </w:p>
        </w:tc>
      </w:tr>
      <w:tr w:rsidR="00FE078C" w14:paraId="05836314" w14:textId="77777777" w:rsidTr="00561752">
        <w:trPr>
          <w:trHeight w:val="185"/>
          <w:jc w:val="center"/>
        </w:trPr>
        <w:tc>
          <w:tcPr>
            <w:tcW w:w="1129" w:type="dxa"/>
            <w:vAlign w:val="center"/>
          </w:tcPr>
          <w:p w14:paraId="5CFFBDEA" w14:textId="5D63D89F" w:rsidR="00FE078C" w:rsidRDefault="00FE078C" w:rsidP="00FE078C">
            <w:pPr>
              <w:keepNext/>
              <w:keepLines/>
              <w:jc w:val="center"/>
            </w:pPr>
            <w:r>
              <w:t>T</w:t>
            </w:r>
            <w:r w:rsidR="00F978F3">
              <w:t>7</w:t>
            </w:r>
          </w:p>
        </w:tc>
        <w:tc>
          <w:tcPr>
            <w:tcW w:w="2258" w:type="dxa"/>
            <w:vAlign w:val="center"/>
          </w:tcPr>
          <w:p w14:paraId="5A25B018" w14:textId="77777777" w:rsidR="00FE078C" w:rsidRDefault="00FE078C" w:rsidP="00FE078C">
            <w:pPr>
              <w:keepNext/>
              <w:keepLines/>
              <w:jc w:val="left"/>
            </w:pPr>
            <w:r w:rsidRPr="00B33428">
              <w:t>Validation of the Framework</w:t>
            </w:r>
          </w:p>
        </w:tc>
        <w:tc>
          <w:tcPr>
            <w:tcW w:w="1570" w:type="dxa"/>
          </w:tcPr>
          <w:p w14:paraId="72E16CBF" w14:textId="2A5205FB" w:rsidR="00FE078C" w:rsidRDefault="00FE078C" w:rsidP="00FE078C">
            <w:pPr>
              <w:keepNext/>
              <w:keepLines/>
              <w:tabs>
                <w:tab w:val="clear" w:pos="1418"/>
                <w:tab w:val="clear" w:pos="4678"/>
                <w:tab w:val="clear" w:pos="5954"/>
                <w:tab w:val="clear" w:pos="7088"/>
              </w:tabs>
              <w:jc w:val="center"/>
            </w:pPr>
            <w:r>
              <w:t>202</w:t>
            </w:r>
            <w:r w:rsidR="006D7594">
              <w:t>5</w:t>
            </w:r>
            <w:r>
              <w:t>-01-01</w:t>
            </w:r>
          </w:p>
        </w:tc>
        <w:tc>
          <w:tcPr>
            <w:tcW w:w="1275" w:type="dxa"/>
          </w:tcPr>
          <w:p w14:paraId="4D15C808" w14:textId="7D7F1BFB" w:rsidR="00FE078C" w:rsidRDefault="00FE078C" w:rsidP="00FE078C">
            <w:pPr>
              <w:keepNext/>
              <w:keepLines/>
              <w:tabs>
                <w:tab w:val="clear" w:pos="1418"/>
                <w:tab w:val="clear" w:pos="4678"/>
                <w:tab w:val="clear" w:pos="5954"/>
                <w:tab w:val="clear" w:pos="7088"/>
              </w:tabs>
              <w:jc w:val="center"/>
            </w:pPr>
            <w:r>
              <w:t>2025-</w:t>
            </w:r>
            <w:r w:rsidR="00F74E08">
              <w:t>0</w:t>
            </w:r>
            <w:r w:rsidR="000316B1">
              <w:t>5</w:t>
            </w:r>
            <w:r>
              <w:t>-</w:t>
            </w:r>
            <w:r w:rsidR="00F74E08">
              <w:t>3</w:t>
            </w:r>
            <w:r w:rsidR="000316B1">
              <w:t>1</w:t>
            </w:r>
          </w:p>
        </w:tc>
        <w:tc>
          <w:tcPr>
            <w:tcW w:w="734" w:type="dxa"/>
          </w:tcPr>
          <w:p w14:paraId="57A7C36E" w14:textId="77777777" w:rsidR="00FE078C" w:rsidRDefault="00FE078C" w:rsidP="00FE078C">
            <w:pPr>
              <w:keepNext/>
              <w:keepLines/>
              <w:tabs>
                <w:tab w:val="clear" w:pos="1418"/>
                <w:tab w:val="clear" w:pos="4678"/>
                <w:tab w:val="clear" w:pos="5954"/>
                <w:tab w:val="clear" w:pos="7088"/>
              </w:tabs>
              <w:jc w:val="center"/>
            </w:pPr>
          </w:p>
        </w:tc>
        <w:tc>
          <w:tcPr>
            <w:tcW w:w="1321" w:type="dxa"/>
          </w:tcPr>
          <w:p w14:paraId="5A013BB6" w14:textId="77777777" w:rsidR="00FE078C" w:rsidRDefault="00FE078C" w:rsidP="00FE078C">
            <w:pPr>
              <w:keepNext/>
              <w:keepLines/>
              <w:tabs>
                <w:tab w:val="clear" w:pos="1418"/>
                <w:tab w:val="clear" w:pos="4678"/>
                <w:tab w:val="clear" w:pos="5954"/>
                <w:tab w:val="clear" w:pos="7088"/>
              </w:tabs>
              <w:jc w:val="center"/>
            </w:pPr>
            <w:r>
              <w:t>100%</w:t>
            </w:r>
          </w:p>
        </w:tc>
        <w:tc>
          <w:tcPr>
            <w:tcW w:w="1321" w:type="dxa"/>
          </w:tcPr>
          <w:p w14:paraId="7C5C8C68" w14:textId="12D6C978" w:rsidR="00FE078C" w:rsidRDefault="00F978F3" w:rsidP="00FE078C">
            <w:pPr>
              <w:keepNext/>
              <w:keepLines/>
              <w:tabs>
                <w:tab w:val="clear" w:pos="1418"/>
                <w:tab w:val="clear" w:pos="4678"/>
                <w:tab w:val="clear" w:pos="5954"/>
                <w:tab w:val="clear" w:pos="7088"/>
              </w:tabs>
              <w:jc w:val="center"/>
            </w:pPr>
            <w:r>
              <w:t>10</w:t>
            </w:r>
            <w:r w:rsidR="00FE078C">
              <w:t xml:space="preserve"> 000</w:t>
            </w:r>
          </w:p>
        </w:tc>
      </w:tr>
      <w:tr w:rsidR="00FE078C" w14:paraId="08E84983" w14:textId="77777777" w:rsidTr="00561752">
        <w:trPr>
          <w:trHeight w:val="384"/>
          <w:jc w:val="center"/>
        </w:trPr>
        <w:tc>
          <w:tcPr>
            <w:tcW w:w="1129" w:type="dxa"/>
            <w:vAlign w:val="center"/>
          </w:tcPr>
          <w:p w14:paraId="1C7C9BF5" w14:textId="1E628FB1" w:rsidR="00FE078C" w:rsidRDefault="00FE078C" w:rsidP="00FE078C">
            <w:pPr>
              <w:keepNext/>
              <w:keepLines/>
              <w:jc w:val="center"/>
            </w:pPr>
            <w:r>
              <w:t>T</w:t>
            </w:r>
            <w:r w:rsidR="00F978F3">
              <w:t>8</w:t>
            </w:r>
          </w:p>
        </w:tc>
        <w:tc>
          <w:tcPr>
            <w:tcW w:w="2258" w:type="dxa"/>
            <w:vAlign w:val="center"/>
          </w:tcPr>
          <w:p w14:paraId="7377C77D" w14:textId="77777777" w:rsidR="00FE078C" w:rsidRDefault="00FE078C" w:rsidP="00FE078C">
            <w:pPr>
              <w:keepNext/>
              <w:keepLines/>
              <w:jc w:val="left"/>
            </w:pPr>
            <w:r w:rsidRPr="00F968BE">
              <w:t>Final deliveries update and prepare for publication</w:t>
            </w:r>
          </w:p>
        </w:tc>
        <w:tc>
          <w:tcPr>
            <w:tcW w:w="1570" w:type="dxa"/>
          </w:tcPr>
          <w:p w14:paraId="552CFD2C" w14:textId="10615862" w:rsidR="00FE078C" w:rsidRDefault="00FE078C" w:rsidP="00FE078C">
            <w:pPr>
              <w:keepNext/>
              <w:keepLines/>
              <w:tabs>
                <w:tab w:val="clear" w:pos="1418"/>
                <w:tab w:val="clear" w:pos="4678"/>
                <w:tab w:val="clear" w:pos="5954"/>
                <w:tab w:val="clear" w:pos="7088"/>
              </w:tabs>
              <w:jc w:val="center"/>
            </w:pPr>
            <w:r>
              <w:t>2025-</w:t>
            </w:r>
            <w:r w:rsidR="000316B1">
              <w:t>05</w:t>
            </w:r>
            <w:r>
              <w:t>-01</w:t>
            </w:r>
          </w:p>
        </w:tc>
        <w:tc>
          <w:tcPr>
            <w:tcW w:w="1275" w:type="dxa"/>
          </w:tcPr>
          <w:p w14:paraId="39F95714" w14:textId="68C44CCC" w:rsidR="00FE078C" w:rsidRDefault="00FE078C" w:rsidP="00FE078C">
            <w:pPr>
              <w:keepNext/>
              <w:keepLines/>
              <w:tabs>
                <w:tab w:val="clear" w:pos="1418"/>
                <w:tab w:val="clear" w:pos="4678"/>
                <w:tab w:val="clear" w:pos="5954"/>
                <w:tab w:val="clear" w:pos="7088"/>
              </w:tabs>
              <w:jc w:val="center"/>
            </w:pPr>
            <w:r>
              <w:t>2025-</w:t>
            </w:r>
            <w:r w:rsidR="000316B1">
              <w:t>06</w:t>
            </w:r>
            <w:r>
              <w:t>-</w:t>
            </w:r>
            <w:r w:rsidR="000316B1">
              <w:t>30</w:t>
            </w:r>
          </w:p>
        </w:tc>
        <w:tc>
          <w:tcPr>
            <w:tcW w:w="734" w:type="dxa"/>
          </w:tcPr>
          <w:p w14:paraId="2D8E68CB" w14:textId="27BC372A" w:rsidR="00FE078C" w:rsidRDefault="006D7594" w:rsidP="00FE078C">
            <w:pPr>
              <w:keepNext/>
              <w:keepLines/>
              <w:tabs>
                <w:tab w:val="clear" w:pos="1418"/>
                <w:tab w:val="clear" w:pos="4678"/>
                <w:tab w:val="clear" w:pos="5954"/>
                <w:tab w:val="clear" w:pos="7088"/>
              </w:tabs>
              <w:jc w:val="center"/>
            </w:pPr>
            <w:r>
              <w:t>100</w:t>
            </w:r>
            <w:r w:rsidR="00FE078C">
              <w:t>%</w:t>
            </w:r>
          </w:p>
        </w:tc>
        <w:tc>
          <w:tcPr>
            <w:tcW w:w="1321" w:type="dxa"/>
          </w:tcPr>
          <w:p w14:paraId="4B56F502" w14:textId="7A9D1CF2" w:rsidR="00FE078C" w:rsidRDefault="006D7594" w:rsidP="00FE078C">
            <w:pPr>
              <w:keepNext/>
              <w:keepLines/>
              <w:tabs>
                <w:tab w:val="clear" w:pos="1418"/>
                <w:tab w:val="clear" w:pos="4678"/>
                <w:tab w:val="clear" w:pos="5954"/>
                <w:tab w:val="clear" w:pos="7088"/>
              </w:tabs>
              <w:jc w:val="center"/>
            </w:pPr>
            <w:r>
              <w:t>0</w:t>
            </w:r>
            <w:r w:rsidR="00FE078C">
              <w:t>%</w:t>
            </w:r>
          </w:p>
        </w:tc>
        <w:tc>
          <w:tcPr>
            <w:tcW w:w="1321" w:type="dxa"/>
          </w:tcPr>
          <w:p w14:paraId="62022F95" w14:textId="73FED618" w:rsidR="00FE078C" w:rsidRDefault="00FE078C" w:rsidP="00FE078C">
            <w:pPr>
              <w:keepNext/>
              <w:keepLines/>
              <w:tabs>
                <w:tab w:val="clear" w:pos="1418"/>
                <w:tab w:val="clear" w:pos="4678"/>
                <w:tab w:val="clear" w:pos="5954"/>
                <w:tab w:val="clear" w:pos="7088"/>
              </w:tabs>
              <w:jc w:val="center"/>
            </w:pPr>
            <w:r>
              <w:t>0</w:t>
            </w:r>
          </w:p>
        </w:tc>
      </w:tr>
      <w:tr w:rsidR="00FE078C" w14:paraId="7683357E" w14:textId="77777777" w:rsidTr="00561752">
        <w:trPr>
          <w:trHeight w:val="371"/>
          <w:jc w:val="center"/>
        </w:trPr>
        <w:tc>
          <w:tcPr>
            <w:tcW w:w="1129" w:type="dxa"/>
            <w:shd w:val="clear" w:color="auto" w:fill="FFF2CC" w:themeFill="accent4" w:themeFillTint="33"/>
            <w:vAlign w:val="center"/>
          </w:tcPr>
          <w:p w14:paraId="5258ED06" w14:textId="0E3E389F" w:rsidR="00FE078C" w:rsidRDefault="00FE078C" w:rsidP="00FE078C">
            <w:pPr>
              <w:keepNext/>
              <w:keepLines/>
              <w:jc w:val="center"/>
            </w:pPr>
            <w:r>
              <w:t xml:space="preserve">Milestone </w:t>
            </w:r>
            <w:r w:rsidR="00F978F3">
              <w:t>C</w:t>
            </w:r>
          </w:p>
        </w:tc>
        <w:tc>
          <w:tcPr>
            <w:tcW w:w="2258" w:type="dxa"/>
            <w:shd w:val="clear" w:color="auto" w:fill="FFF2CC" w:themeFill="accent4" w:themeFillTint="33"/>
            <w:vAlign w:val="center"/>
          </w:tcPr>
          <w:p w14:paraId="3889CF21" w14:textId="77777777" w:rsidR="00FE078C" w:rsidRDefault="00FE078C" w:rsidP="00FE078C">
            <w:pPr>
              <w:keepNext/>
              <w:keepLines/>
              <w:jc w:val="left"/>
            </w:pPr>
            <w:r>
              <w:t>Final</w:t>
            </w:r>
            <w:r w:rsidRPr="008A5CC1">
              <w:t xml:space="preserve"> Report </w:t>
            </w:r>
            <w:r>
              <w:t xml:space="preserve">and final drafts </w:t>
            </w:r>
            <w:r w:rsidRPr="008A5CC1">
              <w:t xml:space="preserve">approved by </w:t>
            </w:r>
            <w:r w:rsidRPr="00E373F8">
              <w:t xml:space="preserve">TC ITS </w:t>
            </w:r>
          </w:p>
        </w:tc>
        <w:tc>
          <w:tcPr>
            <w:tcW w:w="1570" w:type="dxa"/>
            <w:shd w:val="clear" w:color="auto" w:fill="FFF2CC" w:themeFill="accent4" w:themeFillTint="33"/>
          </w:tcPr>
          <w:p w14:paraId="19DBF790" w14:textId="77777777" w:rsidR="00FE078C" w:rsidRDefault="00FE078C" w:rsidP="00FE078C">
            <w:pPr>
              <w:keepNext/>
              <w:keepLines/>
              <w:tabs>
                <w:tab w:val="clear" w:pos="1418"/>
                <w:tab w:val="clear" w:pos="4678"/>
                <w:tab w:val="clear" w:pos="5954"/>
                <w:tab w:val="clear" w:pos="7088"/>
              </w:tabs>
              <w:jc w:val="center"/>
            </w:pPr>
          </w:p>
        </w:tc>
        <w:tc>
          <w:tcPr>
            <w:tcW w:w="1275" w:type="dxa"/>
            <w:shd w:val="clear" w:color="auto" w:fill="FFF2CC" w:themeFill="accent4" w:themeFillTint="33"/>
          </w:tcPr>
          <w:p w14:paraId="26B5093C" w14:textId="4DC30B65" w:rsidR="00FE078C" w:rsidRDefault="00FE078C" w:rsidP="00FE078C">
            <w:pPr>
              <w:keepNext/>
              <w:keepLines/>
              <w:tabs>
                <w:tab w:val="clear" w:pos="1418"/>
                <w:tab w:val="clear" w:pos="4678"/>
                <w:tab w:val="clear" w:pos="5954"/>
                <w:tab w:val="clear" w:pos="7088"/>
              </w:tabs>
              <w:jc w:val="center"/>
            </w:pPr>
            <w:r>
              <w:t>2025-</w:t>
            </w:r>
            <w:r w:rsidR="00F74E08">
              <w:t>06</w:t>
            </w:r>
          </w:p>
        </w:tc>
        <w:tc>
          <w:tcPr>
            <w:tcW w:w="734" w:type="dxa"/>
            <w:shd w:val="clear" w:color="auto" w:fill="FFF2CC" w:themeFill="accent4" w:themeFillTint="33"/>
          </w:tcPr>
          <w:p w14:paraId="0A3005F0" w14:textId="77777777" w:rsidR="00FE078C" w:rsidRDefault="00FE078C" w:rsidP="00FE078C">
            <w:pPr>
              <w:keepNext/>
              <w:keepLines/>
              <w:tabs>
                <w:tab w:val="clear" w:pos="1418"/>
                <w:tab w:val="clear" w:pos="4678"/>
                <w:tab w:val="clear" w:pos="5954"/>
                <w:tab w:val="clear" w:pos="7088"/>
              </w:tabs>
              <w:jc w:val="center"/>
            </w:pPr>
          </w:p>
        </w:tc>
        <w:tc>
          <w:tcPr>
            <w:tcW w:w="1321" w:type="dxa"/>
            <w:shd w:val="clear" w:color="auto" w:fill="FFF2CC" w:themeFill="accent4" w:themeFillTint="33"/>
          </w:tcPr>
          <w:p w14:paraId="6F607212" w14:textId="77777777" w:rsidR="00FE078C" w:rsidRDefault="00FE078C" w:rsidP="00FE078C">
            <w:pPr>
              <w:keepNext/>
              <w:keepLines/>
              <w:tabs>
                <w:tab w:val="clear" w:pos="1418"/>
                <w:tab w:val="clear" w:pos="4678"/>
                <w:tab w:val="clear" w:pos="5954"/>
                <w:tab w:val="clear" w:pos="7088"/>
              </w:tabs>
              <w:jc w:val="center"/>
            </w:pPr>
          </w:p>
        </w:tc>
        <w:tc>
          <w:tcPr>
            <w:tcW w:w="1321" w:type="dxa"/>
            <w:shd w:val="clear" w:color="auto" w:fill="FFF2CC" w:themeFill="accent4" w:themeFillTint="33"/>
          </w:tcPr>
          <w:p w14:paraId="62050AFB" w14:textId="77777777" w:rsidR="00FE078C" w:rsidRDefault="00FE078C" w:rsidP="00FE078C">
            <w:pPr>
              <w:keepNext/>
              <w:keepLines/>
              <w:tabs>
                <w:tab w:val="clear" w:pos="1418"/>
                <w:tab w:val="clear" w:pos="4678"/>
                <w:tab w:val="clear" w:pos="5954"/>
                <w:tab w:val="clear" w:pos="7088"/>
              </w:tabs>
              <w:jc w:val="center"/>
            </w:pPr>
          </w:p>
        </w:tc>
      </w:tr>
      <w:tr w:rsidR="00FE078C" w14:paraId="6121FB2E" w14:textId="77777777" w:rsidTr="00561752">
        <w:trPr>
          <w:trHeight w:val="371"/>
          <w:jc w:val="center"/>
        </w:trPr>
        <w:tc>
          <w:tcPr>
            <w:tcW w:w="1129" w:type="dxa"/>
            <w:shd w:val="clear" w:color="auto" w:fill="FFF2CC" w:themeFill="accent4" w:themeFillTint="33"/>
            <w:vAlign w:val="center"/>
          </w:tcPr>
          <w:p w14:paraId="22A81BB6" w14:textId="77777777" w:rsidR="00FE078C" w:rsidRDefault="00FE078C" w:rsidP="00FE078C">
            <w:pPr>
              <w:keepNext/>
              <w:keepLines/>
              <w:jc w:val="center"/>
            </w:pPr>
            <w:r>
              <w:t>Milestone</w:t>
            </w:r>
          </w:p>
          <w:p w14:paraId="263BCF30" w14:textId="4C237B79" w:rsidR="00FE078C" w:rsidRPr="00164226" w:rsidRDefault="00F978F3" w:rsidP="00FE078C">
            <w:pPr>
              <w:keepNext/>
              <w:keepLines/>
              <w:jc w:val="center"/>
              <w:rPr>
                <w:iCs/>
              </w:rPr>
            </w:pPr>
            <w:r>
              <w:rPr>
                <w:iCs/>
              </w:rPr>
              <w:t>D</w:t>
            </w:r>
          </w:p>
        </w:tc>
        <w:tc>
          <w:tcPr>
            <w:tcW w:w="2258" w:type="dxa"/>
            <w:shd w:val="clear" w:color="auto" w:fill="FFF2CC" w:themeFill="accent4" w:themeFillTint="33"/>
            <w:vAlign w:val="center"/>
          </w:tcPr>
          <w:p w14:paraId="5F883582" w14:textId="77777777" w:rsidR="00FE078C" w:rsidRDefault="00FE078C" w:rsidP="00FE078C">
            <w:pPr>
              <w:keepNext/>
              <w:keepLines/>
              <w:jc w:val="left"/>
            </w:pPr>
            <w:r>
              <w:t>Deliverables published, TTF closed</w:t>
            </w:r>
          </w:p>
        </w:tc>
        <w:tc>
          <w:tcPr>
            <w:tcW w:w="1570" w:type="dxa"/>
            <w:shd w:val="clear" w:color="auto" w:fill="FFF2CC" w:themeFill="accent4" w:themeFillTint="33"/>
          </w:tcPr>
          <w:p w14:paraId="0779AA9A" w14:textId="77777777" w:rsidR="00FE078C" w:rsidRDefault="00FE078C" w:rsidP="00FE078C">
            <w:pPr>
              <w:keepNext/>
              <w:keepLines/>
              <w:tabs>
                <w:tab w:val="clear" w:pos="1418"/>
                <w:tab w:val="clear" w:pos="4678"/>
                <w:tab w:val="clear" w:pos="5954"/>
                <w:tab w:val="clear" w:pos="7088"/>
              </w:tabs>
              <w:jc w:val="center"/>
            </w:pPr>
          </w:p>
        </w:tc>
        <w:tc>
          <w:tcPr>
            <w:tcW w:w="1275" w:type="dxa"/>
            <w:shd w:val="clear" w:color="auto" w:fill="FFF2CC" w:themeFill="accent4" w:themeFillTint="33"/>
          </w:tcPr>
          <w:p w14:paraId="61927869" w14:textId="4E990C77" w:rsidR="00FE078C" w:rsidRDefault="00FE078C" w:rsidP="00FE078C">
            <w:pPr>
              <w:keepNext/>
              <w:keepLines/>
              <w:tabs>
                <w:tab w:val="clear" w:pos="1418"/>
                <w:tab w:val="clear" w:pos="4678"/>
                <w:tab w:val="clear" w:pos="5954"/>
                <w:tab w:val="clear" w:pos="7088"/>
              </w:tabs>
              <w:jc w:val="center"/>
            </w:pPr>
            <w:r>
              <w:t>2023-</w:t>
            </w:r>
            <w:r w:rsidR="00F74E08">
              <w:t>07</w:t>
            </w:r>
          </w:p>
        </w:tc>
        <w:tc>
          <w:tcPr>
            <w:tcW w:w="734" w:type="dxa"/>
            <w:shd w:val="clear" w:color="auto" w:fill="FFF2CC" w:themeFill="accent4" w:themeFillTint="33"/>
          </w:tcPr>
          <w:p w14:paraId="4B224343" w14:textId="77777777" w:rsidR="00FE078C" w:rsidRDefault="00FE078C" w:rsidP="00FE078C">
            <w:pPr>
              <w:keepNext/>
              <w:keepLines/>
              <w:tabs>
                <w:tab w:val="clear" w:pos="1418"/>
                <w:tab w:val="clear" w:pos="4678"/>
                <w:tab w:val="clear" w:pos="5954"/>
                <w:tab w:val="clear" w:pos="7088"/>
              </w:tabs>
              <w:jc w:val="center"/>
            </w:pPr>
          </w:p>
        </w:tc>
        <w:tc>
          <w:tcPr>
            <w:tcW w:w="1321" w:type="dxa"/>
            <w:shd w:val="clear" w:color="auto" w:fill="FFF2CC" w:themeFill="accent4" w:themeFillTint="33"/>
          </w:tcPr>
          <w:p w14:paraId="7C7B497D" w14:textId="77777777" w:rsidR="00FE078C" w:rsidRDefault="00FE078C" w:rsidP="00FE078C">
            <w:pPr>
              <w:keepNext/>
              <w:keepLines/>
              <w:tabs>
                <w:tab w:val="clear" w:pos="1418"/>
                <w:tab w:val="clear" w:pos="4678"/>
                <w:tab w:val="clear" w:pos="5954"/>
                <w:tab w:val="clear" w:pos="7088"/>
              </w:tabs>
              <w:jc w:val="center"/>
            </w:pPr>
          </w:p>
        </w:tc>
        <w:tc>
          <w:tcPr>
            <w:tcW w:w="1321" w:type="dxa"/>
            <w:shd w:val="clear" w:color="auto" w:fill="FFF2CC" w:themeFill="accent4" w:themeFillTint="33"/>
          </w:tcPr>
          <w:p w14:paraId="20BF2CAF" w14:textId="77777777" w:rsidR="00FE078C" w:rsidRDefault="00FE078C" w:rsidP="00FE078C">
            <w:pPr>
              <w:keepNext/>
              <w:keepLines/>
              <w:tabs>
                <w:tab w:val="clear" w:pos="1418"/>
                <w:tab w:val="clear" w:pos="4678"/>
                <w:tab w:val="clear" w:pos="5954"/>
                <w:tab w:val="clear" w:pos="7088"/>
              </w:tabs>
              <w:jc w:val="center"/>
            </w:pPr>
          </w:p>
        </w:tc>
      </w:tr>
      <w:tr w:rsidR="00FE078C" w14:paraId="35F6447B" w14:textId="77777777" w:rsidTr="00561752">
        <w:trPr>
          <w:trHeight w:val="223"/>
          <w:jc w:val="center"/>
        </w:trPr>
        <w:tc>
          <w:tcPr>
            <w:tcW w:w="6966" w:type="dxa"/>
            <w:gridSpan w:val="5"/>
            <w:shd w:val="clear" w:color="auto" w:fill="EDEDED" w:themeFill="accent3" w:themeFillTint="33"/>
            <w:vAlign w:val="center"/>
          </w:tcPr>
          <w:p w14:paraId="6FAE0A18" w14:textId="77777777" w:rsidR="00FE078C" w:rsidRPr="00471C0C" w:rsidRDefault="00FE078C" w:rsidP="00FE078C">
            <w:pPr>
              <w:keepNext/>
              <w:keepLines/>
              <w:tabs>
                <w:tab w:val="clear" w:pos="1418"/>
                <w:tab w:val="clear" w:pos="4678"/>
                <w:tab w:val="clear" w:pos="5954"/>
                <w:tab w:val="clear" w:pos="7088"/>
              </w:tabs>
              <w:jc w:val="center"/>
              <w:rPr>
                <w:b/>
                <w:sz w:val="24"/>
              </w:rPr>
            </w:pPr>
          </w:p>
        </w:tc>
        <w:tc>
          <w:tcPr>
            <w:tcW w:w="1321" w:type="dxa"/>
            <w:shd w:val="clear" w:color="auto" w:fill="EDEDED" w:themeFill="accent3" w:themeFillTint="33"/>
          </w:tcPr>
          <w:p w14:paraId="02C63AA0" w14:textId="77777777" w:rsidR="00FE078C" w:rsidRDefault="00FE078C" w:rsidP="00FE078C">
            <w:pPr>
              <w:keepNext/>
              <w:keepLines/>
              <w:tabs>
                <w:tab w:val="clear" w:pos="1418"/>
                <w:tab w:val="clear" w:pos="4678"/>
                <w:tab w:val="clear" w:pos="5954"/>
                <w:tab w:val="clear" w:pos="7088"/>
              </w:tabs>
              <w:jc w:val="center"/>
              <w:rPr>
                <w:b/>
                <w:sz w:val="24"/>
              </w:rPr>
            </w:pPr>
          </w:p>
        </w:tc>
        <w:tc>
          <w:tcPr>
            <w:tcW w:w="1321" w:type="dxa"/>
            <w:shd w:val="clear" w:color="auto" w:fill="EDEDED" w:themeFill="accent3" w:themeFillTint="33"/>
          </w:tcPr>
          <w:p w14:paraId="09C3C201" w14:textId="43C51C8E" w:rsidR="00FE078C" w:rsidRPr="00471C0C" w:rsidRDefault="0001485B" w:rsidP="00FE078C">
            <w:pPr>
              <w:keepNext/>
              <w:keepLines/>
              <w:tabs>
                <w:tab w:val="clear" w:pos="1418"/>
                <w:tab w:val="clear" w:pos="4678"/>
                <w:tab w:val="clear" w:pos="5954"/>
                <w:tab w:val="clear" w:pos="7088"/>
              </w:tabs>
              <w:jc w:val="center"/>
              <w:rPr>
                <w:b/>
              </w:rPr>
            </w:pPr>
            <w:r>
              <w:rPr>
                <w:b/>
                <w:sz w:val="24"/>
              </w:rPr>
              <w:t>75</w:t>
            </w:r>
            <w:r w:rsidR="00FE078C">
              <w:rPr>
                <w:b/>
                <w:sz w:val="24"/>
              </w:rPr>
              <w:t xml:space="preserve"> 000</w:t>
            </w:r>
          </w:p>
        </w:tc>
      </w:tr>
    </w:tbl>
    <w:p w14:paraId="43AE0248" w14:textId="77777777" w:rsidR="00223AC3" w:rsidRDefault="00223AC3" w:rsidP="00223AC3"/>
    <w:p w14:paraId="059A6C63" w14:textId="77777777" w:rsidR="00223AC3" w:rsidRDefault="00223AC3" w:rsidP="00223AC3"/>
    <w:p w14:paraId="103CB87B" w14:textId="77777777" w:rsidR="00223AC3" w:rsidRDefault="00223AC3" w:rsidP="00223AC3"/>
    <w:p w14:paraId="047E081A" w14:textId="77777777" w:rsidR="00223AC3" w:rsidRDefault="00223AC3" w:rsidP="00223AC3"/>
    <w:p w14:paraId="72097082" w14:textId="77777777" w:rsidR="00223AC3" w:rsidRPr="002A104C" w:rsidRDefault="00223AC3" w:rsidP="00223AC3"/>
    <w:p w14:paraId="6F2E2BBA" w14:textId="77777777" w:rsidR="00223AC3" w:rsidRPr="002A104C" w:rsidRDefault="00223AC3" w:rsidP="00223AC3"/>
    <w:tbl>
      <w:tblPr>
        <w:tblW w:w="81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437"/>
        <w:gridCol w:w="437"/>
        <w:gridCol w:w="437"/>
        <w:gridCol w:w="437"/>
      </w:tblGrid>
      <w:tr w:rsidR="00F74E08" w:rsidRPr="002A104C" w14:paraId="514EE4C8" w14:textId="7B27A097" w:rsidTr="00DE00A6">
        <w:trPr>
          <w:trHeight w:val="479"/>
        </w:trPr>
        <w:tc>
          <w:tcPr>
            <w:tcW w:w="568" w:type="dxa"/>
            <w:shd w:val="clear" w:color="auto" w:fill="DEEAF6"/>
            <w:tcMar>
              <w:left w:w="0" w:type="dxa"/>
              <w:right w:w="0" w:type="dxa"/>
            </w:tcMar>
            <w:vAlign w:val="center"/>
          </w:tcPr>
          <w:p w14:paraId="59506C30" w14:textId="77777777" w:rsidR="00F74E08" w:rsidRPr="002A104C" w:rsidRDefault="00F74E08" w:rsidP="00561752">
            <w:pPr>
              <w:keepNext/>
              <w:keepLines/>
              <w:jc w:val="center"/>
              <w:rPr>
                <w:b/>
                <w:sz w:val="18"/>
              </w:rPr>
            </w:pPr>
          </w:p>
        </w:tc>
        <w:tc>
          <w:tcPr>
            <w:tcW w:w="4394" w:type="dxa"/>
            <w:gridSpan w:val="12"/>
            <w:shd w:val="clear" w:color="auto" w:fill="DEEAF6"/>
            <w:tcMar>
              <w:left w:w="0" w:type="dxa"/>
              <w:right w:w="0" w:type="dxa"/>
            </w:tcMar>
            <w:vAlign w:val="center"/>
          </w:tcPr>
          <w:p w14:paraId="7D5363BF" w14:textId="3FD4C6D4" w:rsidR="00F74E08" w:rsidRPr="002A104C" w:rsidRDefault="00F74E08" w:rsidP="00F74E08">
            <w:pPr>
              <w:keepNext/>
              <w:keepLines/>
              <w:jc w:val="center"/>
              <w:rPr>
                <w:b/>
              </w:rPr>
            </w:pPr>
            <w:r>
              <w:rPr>
                <w:b/>
              </w:rPr>
              <w:t>2024</w:t>
            </w:r>
          </w:p>
        </w:tc>
        <w:tc>
          <w:tcPr>
            <w:tcW w:w="282" w:type="dxa"/>
            <w:shd w:val="clear" w:color="auto" w:fill="A6A6A6" w:themeFill="background1" w:themeFillShade="A6"/>
            <w:vAlign w:val="center"/>
          </w:tcPr>
          <w:p w14:paraId="03268F53" w14:textId="77777777" w:rsidR="00F74E08" w:rsidRPr="002A104C" w:rsidRDefault="00F74E08" w:rsidP="00561752">
            <w:pPr>
              <w:keepNext/>
              <w:keepLines/>
              <w:jc w:val="center"/>
              <w:rPr>
                <w:b/>
              </w:rPr>
            </w:pPr>
          </w:p>
        </w:tc>
        <w:tc>
          <w:tcPr>
            <w:tcW w:w="2872" w:type="dxa"/>
            <w:gridSpan w:val="7"/>
            <w:shd w:val="clear" w:color="auto" w:fill="DEEAF6"/>
            <w:vAlign w:val="center"/>
          </w:tcPr>
          <w:p w14:paraId="3A48C2EF" w14:textId="7DB2AD0F" w:rsidR="00F74E08" w:rsidRDefault="00F74E08" w:rsidP="00561752">
            <w:pPr>
              <w:keepNext/>
              <w:keepLines/>
              <w:jc w:val="center"/>
              <w:rPr>
                <w:b/>
              </w:rPr>
            </w:pPr>
            <w:r>
              <w:rPr>
                <w:b/>
              </w:rPr>
              <w:t>2025</w:t>
            </w:r>
          </w:p>
        </w:tc>
      </w:tr>
      <w:tr w:rsidR="00637412" w:rsidRPr="002A104C" w14:paraId="6C57A956" w14:textId="146B0AE4" w:rsidTr="00F74E08">
        <w:trPr>
          <w:trHeight w:val="479"/>
        </w:trPr>
        <w:tc>
          <w:tcPr>
            <w:tcW w:w="568" w:type="dxa"/>
            <w:shd w:val="clear" w:color="auto" w:fill="DEEAF6"/>
            <w:tcMar>
              <w:left w:w="0" w:type="dxa"/>
              <w:right w:w="0" w:type="dxa"/>
            </w:tcMar>
            <w:vAlign w:val="center"/>
          </w:tcPr>
          <w:p w14:paraId="5AABABBD" w14:textId="77777777" w:rsidR="00F74E08" w:rsidRPr="002A104C" w:rsidRDefault="00F74E08" w:rsidP="00561752">
            <w:pPr>
              <w:keepNext/>
              <w:keepLines/>
              <w:jc w:val="center"/>
              <w:rPr>
                <w:b/>
                <w:sz w:val="18"/>
              </w:rPr>
            </w:pPr>
            <w:r w:rsidRPr="002A104C">
              <w:rPr>
                <w:b/>
                <w:sz w:val="18"/>
              </w:rPr>
              <w:t>Task/ Mil.</w:t>
            </w:r>
          </w:p>
        </w:tc>
        <w:tc>
          <w:tcPr>
            <w:tcW w:w="313" w:type="dxa"/>
            <w:shd w:val="clear" w:color="auto" w:fill="DEEAF6"/>
            <w:tcMar>
              <w:left w:w="0" w:type="dxa"/>
              <w:right w:w="0" w:type="dxa"/>
            </w:tcMar>
            <w:vAlign w:val="center"/>
          </w:tcPr>
          <w:p w14:paraId="06E85EC2" w14:textId="77777777" w:rsidR="00F74E08" w:rsidRPr="002A104C" w:rsidRDefault="00F74E08" w:rsidP="00561752">
            <w:pPr>
              <w:keepNext/>
              <w:keepLines/>
              <w:jc w:val="center"/>
              <w:rPr>
                <w:b/>
              </w:rPr>
            </w:pPr>
            <w:r w:rsidRPr="002A104C">
              <w:rPr>
                <w:b/>
              </w:rPr>
              <w:t>J</w:t>
            </w:r>
          </w:p>
        </w:tc>
        <w:tc>
          <w:tcPr>
            <w:tcW w:w="371" w:type="dxa"/>
            <w:shd w:val="clear" w:color="auto" w:fill="DEEAF6"/>
            <w:tcMar>
              <w:left w:w="0" w:type="dxa"/>
              <w:right w:w="0" w:type="dxa"/>
            </w:tcMar>
            <w:vAlign w:val="center"/>
          </w:tcPr>
          <w:p w14:paraId="1B87FDF0" w14:textId="77777777" w:rsidR="00F74E08" w:rsidRPr="002A104C" w:rsidRDefault="00F74E08" w:rsidP="00561752">
            <w:pPr>
              <w:keepNext/>
              <w:keepLines/>
              <w:jc w:val="center"/>
              <w:rPr>
                <w:b/>
              </w:rPr>
            </w:pPr>
            <w:r w:rsidRPr="002A104C">
              <w:rPr>
                <w:b/>
              </w:rPr>
              <w:t>F</w:t>
            </w:r>
          </w:p>
        </w:tc>
        <w:tc>
          <w:tcPr>
            <w:tcW w:w="371" w:type="dxa"/>
            <w:shd w:val="clear" w:color="auto" w:fill="DEEAF6"/>
            <w:tcMar>
              <w:left w:w="0" w:type="dxa"/>
              <w:right w:w="0" w:type="dxa"/>
            </w:tcMar>
            <w:vAlign w:val="center"/>
          </w:tcPr>
          <w:p w14:paraId="4B25A246" w14:textId="77777777" w:rsidR="00F74E08" w:rsidRPr="002A104C" w:rsidRDefault="00F74E08" w:rsidP="00561752">
            <w:pPr>
              <w:keepNext/>
              <w:keepLines/>
              <w:jc w:val="center"/>
              <w:rPr>
                <w:b/>
              </w:rPr>
            </w:pPr>
            <w:r w:rsidRPr="002A104C">
              <w:rPr>
                <w:b/>
              </w:rPr>
              <w:t>M</w:t>
            </w:r>
          </w:p>
        </w:tc>
        <w:tc>
          <w:tcPr>
            <w:tcW w:w="371" w:type="dxa"/>
            <w:shd w:val="clear" w:color="auto" w:fill="DEEAF6"/>
            <w:tcMar>
              <w:left w:w="0" w:type="dxa"/>
              <w:right w:w="0" w:type="dxa"/>
            </w:tcMar>
            <w:vAlign w:val="center"/>
          </w:tcPr>
          <w:p w14:paraId="7DCF3935" w14:textId="77777777" w:rsidR="00F74E08" w:rsidRPr="002A104C" w:rsidRDefault="00F74E08" w:rsidP="00561752">
            <w:pPr>
              <w:keepNext/>
              <w:keepLines/>
              <w:jc w:val="center"/>
              <w:rPr>
                <w:b/>
              </w:rPr>
            </w:pPr>
            <w:r w:rsidRPr="002A104C">
              <w:rPr>
                <w:b/>
              </w:rPr>
              <w:t>A</w:t>
            </w:r>
          </w:p>
        </w:tc>
        <w:tc>
          <w:tcPr>
            <w:tcW w:w="371" w:type="dxa"/>
            <w:shd w:val="clear" w:color="auto" w:fill="DEEAF6"/>
            <w:tcMar>
              <w:left w:w="0" w:type="dxa"/>
              <w:right w:w="0" w:type="dxa"/>
            </w:tcMar>
            <w:vAlign w:val="center"/>
          </w:tcPr>
          <w:p w14:paraId="11D2A808" w14:textId="77777777" w:rsidR="00F74E08" w:rsidRPr="002A104C" w:rsidRDefault="00F74E08" w:rsidP="00561752">
            <w:pPr>
              <w:keepNext/>
              <w:keepLines/>
              <w:jc w:val="center"/>
              <w:rPr>
                <w:b/>
              </w:rPr>
            </w:pPr>
            <w:r w:rsidRPr="002A104C">
              <w:rPr>
                <w:b/>
              </w:rPr>
              <w:t>M</w:t>
            </w:r>
          </w:p>
        </w:tc>
        <w:tc>
          <w:tcPr>
            <w:tcW w:w="371" w:type="dxa"/>
            <w:shd w:val="clear" w:color="auto" w:fill="DEEAF6"/>
            <w:tcMar>
              <w:left w:w="0" w:type="dxa"/>
              <w:right w:w="0" w:type="dxa"/>
            </w:tcMar>
            <w:vAlign w:val="center"/>
          </w:tcPr>
          <w:p w14:paraId="59850575" w14:textId="77777777" w:rsidR="00F74E08" w:rsidRPr="002A104C" w:rsidRDefault="00F74E08" w:rsidP="00561752">
            <w:pPr>
              <w:keepNext/>
              <w:keepLines/>
              <w:jc w:val="center"/>
              <w:rPr>
                <w:b/>
              </w:rPr>
            </w:pPr>
            <w:r w:rsidRPr="002A104C">
              <w:rPr>
                <w:b/>
              </w:rPr>
              <w:t>J</w:t>
            </w:r>
          </w:p>
        </w:tc>
        <w:tc>
          <w:tcPr>
            <w:tcW w:w="371" w:type="dxa"/>
            <w:shd w:val="clear" w:color="auto" w:fill="DEEAF6"/>
            <w:tcMar>
              <w:left w:w="0" w:type="dxa"/>
              <w:right w:w="0" w:type="dxa"/>
            </w:tcMar>
            <w:vAlign w:val="center"/>
          </w:tcPr>
          <w:p w14:paraId="5F2F4F71" w14:textId="77777777" w:rsidR="00F74E08" w:rsidRPr="002A104C" w:rsidRDefault="00F74E08" w:rsidP="00561752">
            <w:pPr>
              <w:keepNext/>
              <w:keepLines/>
              <w:jc w:val="center"/>
              <w:rPr>
                <w:b/>
              </w:rPr>
            </w:pPr>
            <w:r w:rsidRPr="002A104C">
              <w:rPr>
                <w:b/>
              </w:rPr>
              <w:t>J</w:t>
            </w:r>
          </w:p>
        </w:tc>
        <w:tc>
          <w:tcPr>
            <w:tcW w:w="371" w:type="dxa"/>
            <w:shd w:val="clear" w:color="auto" w:fill="DEEAF6"/>
            <w:tcMar>
              <w:left w:w="0" w:type="dxa"/>
              <w:right w:w="0" w:type="dxa"/>
            </w:tcMar>
            <w:vAlign w:val="center"/>
          </w:tcPr>
          <w:p w14:paraId="35077825" w14:textId="77777777" w:rsidR="00F74E08" w:rsidRPr="002A104C" w:rsidRDefault="00F74E08" w:rsidP="00561752">
            <w:pPr>
              <w:keepNext/>
              <w:keepLines/>
              <w:jc w:val="center"/>
              <w:rPr>
                <w:b/>
              </w:rPr>
            </w:pPr>
            <w:r w:rsidRPr="002A104C">
              <w:rPr>
                <w:b/>
              </w:rPr>
              <w:t>A</w:t>
            </w:r>
          </w:p>
        </w:tc>
        <w:tc>
          <w:tcPr>
            <w:tcW w:w="371" w:type="dxa"/>
            <w:shd w:val="clear" w:color="auto" w:fill="DEEAF6"/>
            <w:tcMar>
              <w:left w:w="0" w:type="dxa"/>
              <w:right w:w="0" w:type="dxa"/>
            </w:tcMar>
            <w:vAlign w:val="center"/>
          </w:tcPr>
          <w:p w14:paraId="7A98F1F7" w14:textId="77777777" w:rsidR="00F74E08" w:rsidRPr="002A104C" w:rsidRDefault="00F74E08" w:rsidP="00561752">
            <w:pPr>
              <w:keepNext/>
              <w:keepLines/>
              <w:jc w:val="center"/>
              <w:rPr>
                <w:b/>
              </w:rPr>
            </w:pPr>
            <w:r w:rsidRPr="002A104C">
              <w:rPr>
                <w:b/>
              </w:rPr>
              <w:t>S</w:t>
            </w:r>
          </w:p>
        </w:tc>
        <w:tc>
          <w:tcPr>
            <w:tcW w:w="371" w:type="dxa"/>
            <w:shd w:val="clear" w:color="auto" w:fill="DEEAF6"/>
            <w:tcMar>
              <w:left w:w="0" w:type="dxa"/>
              <w:right w:w="0" w:type="dxa"/>
            </w:tcMar>
            <w:vAlign w:val="center"/>
          </w:tcPr>
          <w:p w14:paraId="5887785B" w14:textId="77777777" w:rsidR="00F74E08" w:rsidRPr="002A104C" w:rsidRDefault="00F74E08" w:rsidP="00561752">
            <w:pPr>
              <w:keepNext/>
              <w:keepLines/>
              <w:jc w:val="center"/>
              <w:rPr>
                <w:b/>
              </w:rPr>
            </w:pPr>
            <w:r w:rsidRPr="002A104C">
              <w:rPr>
                <w:b/>
              </w:rPr>
              <w:t>O</w:t>
            </w:r>
          </w:p>
        </w:tc>
        <w:tc>
          <w:tcPr>
            <w:tcW w:w="371" w:type="dxa"/>
            <w:shd w:val="clear" w:color="auto" w:fill="DEEAF6"/>
            <w:tcMar>
              <w:left w:w="0" w:type="dxa"/>
              <w:right w:w="0" w:type="dxa"/>
            </w:tcMar>
            <w:vAlign w:val="center"/>
          </w:tcPr>
          <w:p w14:paraId="60211CFD" w14:textId="77777777" w:rsidR="00F74E08" w:rsidRPr="002A104C" w:rsidRDefault="00F74E08" w:rsidP="00561752">
            <w:pPr>
              <w:keepNext/>
              <w:keepLines/>
              <w:jc w:val="center"/>
              <w:rPr>
                <w:b/>
              </w:rPr>
            </w:pPr>
            <w:r w:rsidRPr="002A104C">
              <w:rPr>
                <w:b/>
              </w:rPr>
              <w:t>N</w:t>
            </w:r>
          </w:p>
        </w:tc>
        <w:tc>
          <w:tcPr>
            <w:tcW w:w="371" w:type="dxa"/>
            <w:shd w:val="clear" w:color="auto" w:fill="DEEAF6"/>
            <w:vAlign w:val="center"/>
          </w:tcPr>
          <w:p w14:paraId="7161FF42" w14:textId="77777777" w:rsidR="00F74E08" w:rsidRPr="002A104C" w:rsidRDefault="00F74E08" w:rsidP="00561752">
            <w:pPr>
              <w:keepNext/>
              <w:keepLines/>
              <w:jc w:val="center"/>
              <w:rPr>
                <w:b/>
              </w:rPr>
            </w:pPr>
            <w:r w:rsidRPr="002A104C">
              <w:rPr>
                <w:b/>
              </w:rPr>
              <w:t>D</w:t>
            </w:r>
          </w:p>
        </w:tc>
        <w:tc>
          <w:tcPr>
            <w:tcW w:w="282" w:type="dxa"/>
            <w:shd w:val="clear" w:color="auto" w:fill="A6A6A6" w:themeFill="background1" w:themeFillShade="A6"/>
            <w:vAlign w:val="center"/>
          </w:tcPr>
          <w:p w14:paraId="578A6FA6" w14:textId="77777777" w:rsidR="00F74E08" w:rsidRPr="002A104C" w:rsidRDefault="00F74E08" w:rsidP="00561752">
            <w:pPr>
              <w:keepNext/>
              <w:keepLines/>
              <w:jc w:val="center"/>
              <w:rPr>
                <w:b/>
              </w:rPr>
            </w:pPr>
          </w:p>
        </w:tc>
        <w:tc>
          <w:tcPr>
            <w:tcW w:w="375" w:type="dxa"/>
            <w:shd w:val="clear" w:color="auto" w:fill="DEEAF6"/>
            <w:vAlign w:val="center"/>
          </w:tcPr>
          <w:p w14:paraId="74EA2A10" w14:textId="77777777" w:rsidR="00F74E08" w:rsidRPr="002A104C" w:rsidRDefault="00F74E08" w:rsidP="00561752">
            <w:pPr>
              <w:keepNext/>
              <w:keepLines/>
              <w:jc w:val="center"/>
              <w:rPr>
                <w:b/>
              </w:rPr>
            </w:pPr>
            <w:r>
              <w:rPr>
                <w:b/>
              </w:rPr>
              <w:t>J</w:t>
            </w:r>
          </w:p>
        </w:tc>
        <w:tc>
          <w:tcPr>
            <w:tcW w:w="374" w:type="dxa"/>
            <w:shd w:val="clear" w:color="auto" w:fill="DEEAF6"/>
            <w:vAlign w:val="center"/>
          </w:tcPr>
          <w:p w14:paraId="565CA431" w14:textId="77777777" w:rsidR="00F74E08" w:rsidRPr="002A104C" w:rsidRDefault="00F74E08" w:rsidP="00561752">
            <w:pPr>
              <w:keepNext/>
              <w:keepLines/>
              <w:jc w:val="center"/>
              <w:rPr>
                <w:b/>
              </w:rPr>
            </w:pPr>
            <w:r>
              <w:rPr>
                <w:b/>
              </w:rPr>
              <w:t>F</w:t>
            </w:r>
          </w:p>
        </w:tc>
        <w:tc>
          <w:tcPr>
            <w:tcW w:w="375" w:type="dxa"/>
            <w:shd w:val="clear" w:color="auto" w:fill="DEEAF6"/>
            <w:vAlign w:val="center"/>
          </w:tcPr>
          <w:p w14:paraId="3B13D9B9" w14:textId="77777777" w:rsidR="00F74E08" w:rsidRPr="002A104C" w:rsidRDefault="00F74E08" w:rsidP="00561752">
            <w:pPr>
              <w:keepNext/>
              <w:keepLines/>
              <w:jc w:val="center"/>
              <w:rPr>
                <w:b/>
              </w:rPr>
            </w:pPr>
            <w:r>
              <w:rPr>
                <w:b/>
              </w:rPr>
              <w:t>M</w:t>
            </w:r>
          </w:p>
        </w:tc>
        <w:tc>
          <w:tcPr>
            <w:tcW w:w="437" w:type="dxa"/>
            <w:shd w:val="clear" w:color="auto" w:fill="DEEAF6"/>
            <w:vAlign w:val="center"/>
          </w:tcPr>
          <w:p w14:paraId="03945398" w14:textId="77777777" w:rsidR="00F74E08" w:rsidRPr="002A104C" w:rsidRDefault="00F74E08" w:rsidP="00561752">
            <w:pPr>
              <w:keepNext/>
              <w:keepLines/>
              <w:jc w:val="center"/>
              <w:rPr>
                <w:b/>
              </w:rPr>
            </w:pPr>
            <w:r>
              <w:rPr>
                <w:b/>
              </w:rPr>
              <w:t>A</w:t>
            </w:r>
          </w:p>
        </w:tc>
        <w:tc>
          <w:tcPr>
            <w:tcW w:w="437" w:type="dxa"/>
            <w:shd w:val="clear" w:color="auto" w:fill="DEEAF6"/>
            <w:vAlign w:val="center"/>
          </w:tcPr>
          <w:p w14:paraId="70314292" w14:textId="0632D6F7" w:rsidR="00F74E08" w:rsidRDefault="00F74E08" w:rsidP="00561752">
            <w:pPr>
              <w:keepNext/>
              <w:keepLines/>
              <w:jc w:val="center"/>
              <w:rPr>
                <w:b/>
              </w:rPr>
            </w:pPr>
            <w:r>
              <w:rPr>
                <w:b/>
              </w:rPr>
              <w:t>M</w:t>
            </w:r>
          </w:p>
        </w:tc>
        <w:tc>
          <w:tcPr>
            <w:tcW w:w="437" w:type="dxa"/>
            <w:shd w:val="clear" w:color="auto" w:fill="DEEAF6"/>
            <w:vAlign w:val="center"/>
          </w:tcPr>
          <w:p w14:paraId="34017E6F" w14:textId="2A660951" w:rsidR="00F74E08" w:rsidRDefault="00F74E08" w:rsidP="00561752">
            <w:pPr>
              <w:keepNext/>
              <w:keepLines/>
              <w:jc w:val="center"/>
              <w:rPr>
                <w:b/>
              </w:rPr>
            </w:pPr>
            <w:r>
              <w:rPr>
                <w:b/>
              </w:rPr>
              <w:t>J</w:t>
            </w:r>
          </w:p>
        </w:tc>
        <w:tc>
          <w:tcPr>
            <w:tcW w:w="437" w:type="dxa"/>
            <w:shd w:val="clear" w:color="auto" w:fill="DEEAF6"/>
            <w:vAlign w:val="center"/>
          </w:tcPr>
          <w:p w14:paraId="698D8BEA" w14:textId="5F45DAC8" w:rsidR="00F74E08" w:rsidRDefault="00F74E08" w:rsidP="00561752">
            <w:pPr>
              <w:keepNext/>
              <w:keepLines/>
              <w:jc w:val="center"/>
              <w:rPr>
                <w:b/>
              </w:rPr>
            </w:pPr>
            <w:r>
              <w:rPr>
                <w:b/>
              </w:rPr>
              <w:t>J</w:t>
            </w:r>
          </w:p>
        </w:tc>
      </w:tr>
      <w:tr w:rsidR="00637412" w:rsidRPr="002A104C" w14:paraId="489DCCF0" w14:textId="763D8DF6" w:rsidTr="00F74E08">
        <w:trPr>
          <w:trHeight w:val="238"/>
        </w:trPr>
        <w:tc>
          <w:tcPr>
            <w:tcW w:w="568" w:type="dxa"/>
            <w:shd w:val="clear" w:color="auto" w:fill="auto"/>
            <w:tcMar>
              <w:left w:w="0" w:type="dxa"/>
              <w:right w:w="0" w:type="dxa"/>
            </w:tcMar>
            <w:vAlign w:val="center"/>
          </w:tcPr>
          <w:p w14:paraId="7A082E24" w14:textId="77777777" w:rsidR="00F74E08" w:rsidRPr="002A104C" w:rsidRDefault="00F74E08" w:rsidP="00561752">
            <w:pPr>
              <w:keepNext/>
              <w:keepLines/>
              <w:jc w:val="center"/>
            </w:pPr>
            <w:r w:rsidRPr="002A104C">
              <w:t>T</w:t>
            </w:r>
            <w:r>
              <w:t>0</w:t>
            </w:r>
          </w:p>
        </w:tc>
        <w:tc>
          <w:tcPr>
            <w:tcW w:w="313" w:type="dxa"/>
            <w:shd w:val="clear" w:color="auto" w:fill="auto"/>
            <w:tcMar>
              <w:left w:w="0" w:type="dxa"/>
              <w:right w:w="0" w:type="dxa"/>
            </w:tcMar>
            <w:vAlign w:val="center"/>
          </w:tcPr>
          <w:p w14:paraId="26DF1C7B"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585468D5"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39469E87"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653C7124"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5ACD5296"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11E61C89"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43E177A8"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3BB8313D"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2445B665"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2173143D"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56DC2FF1" w14:textId="77777777" w:rsidR="00F74E08" w:rsidRPr="002A104C" w:rsidRDefault="00F74E08" w:rsidP="00561752">
            <w:pPr>
              <w:keepNext/>
              <w:keepLines/>
              <w:jc w:val="center"/>
            </w:pPr>
          </w:p>
        </w:tc>
        <w:tc>
          <w:tcPr>
            <w:tcW w:w="371" w:type="dxa"/>
            <w:shd w:val="clear" w:color="auto" w:fill="FFD966" w:themeFill="accent4" w:themeFillTint="99"/>
            <w:vAlign w:val="center"/>
          </w:tcPr>
          <w:p w14:paraId="58280AD7" w14:textId="77777777" w:rsidR="00F74E08" w:rsidRPr="002A104C" w:rsidRDefault="00F74E08" w:rsidP="00561752">
            <w:pPr>
              <w:keepNext/>
              <w:keepLines/>
              <w:jc w:val="center"/>
            </w:pPr>
          </w:p>
        </w:tc>
        <w:tc>
          <w:tcPr>
            <w:tcW w:w="282" w:type="dxa"/>
            <w:shd w:val="clear" w:color="auto" w:fill="A6A6A6" w:themeFill="background1" w:themeFillShade="A6"/>
            <w:vAlign w:val="center"/>
          </w:tcPr>
          <w:p w14:paraId="1334AF3A" w14:textId="77777777" w:rsidR="00F74E08" w:rsidRPr="002A104C" w:rsidRDefault="00F74E08" w:rsidP="00561752">
            <w:pPr>
              <w:keepNext/>
              <w:keepLines/>
              <w:jc w:val="center"/>
            </w:pPr>
          </w:p>
        </w:tc>
        <w:tc>
          <w:tcPr>
            <w:tcW w:w="375" w:type="dxa"/>
            <w:shd w:val="clear" w:color="auto" w:fill="FFD966" w:themeFill="accent4" w:themeFillTint="99"/>
            <w:vAlign w:val="center"/>
          </w:tcPr>
          <w:p w14:paraId="673304BB" w14:textId="77777777" w:rsidR="00F74E08" w:rsidRPr="002A104C" w:rsidRDefault="00F74E08" w:rsidP="00561752">
            <w:pPr>
              <w:keepNext/>
              <w:keepLines/>
              <w:jc w:val="center"/>
            </w:pPr>
          </w:p>
        </w:tc>
        <w:tc>
          <w:tcPr>
            <w:tcW w:w="374" w:type="dxa"/>
            <w:shd w:val="clear" w:color="auto" w:fill="FFD966" w:themeFill="accent4" w:themeFillTint="99"/>
            <w:vAlign w:val="center"/>
          </w:tcPr>
          <w:p w14:paraId="2B4970C5" w14:textId="77777777" w:rsidR="00F74E08" w:rsidRPr="002A104C" w:rsidRDefault="00F74E08" w:rsidP="00561752">
            <w:pPr>
              <w:keepNext/>
              <w:keepLines/>
              <w:jc w:val="center"/>
            </w:pPr>
          </w:p>
        </w:tc>
        <w:tc>
          <w:tcPr>
            <w:tcW w:w="375" w:type="dxa"/>
            <w:shd w:val="clear" w:color="auto" w:fill="FFD966" w:themeFill="accent4" w:themeFillTint="99"/>
            <w:vAlign w:val="center"/>
          </w:tcPr>
          <w:p w14:paraId="3B78128E" w14:textId="77777777" w:rsidR="00F74E08" w:rsidRPr="002A104C" w:rsidRDefault="00F74E08" w:rsidP="00561752">
            <w:pPr>
              <w:keepNext/>
              <w:keepLines/>
              <w:jc w:val="center"/>
            </w:pPr>
          </w:p>
        </w:tc>
        <w:tc>
          <w:tcPr>
            <w:tcW w:w="437" w:type="dxa"/>
            <w:shd w:val="clear" w:color="auto" w:fill="FFD966" w:themeFill="accent4" w:themeFillTint="99"/>
            <w:vAlign w:val="center"/>
          </w:tcPr>
          <w:p w14:paraId="086C9506" w14:textId="77777777" w:rsidR="00F74E08" w:rsidRPr="002A104C" w:rsidRDefault="00F74E08" w:rsidP="00561752">
            <w:pPr>
              <w:keepNext/>
              <w:keepLines/>
              <w:jc w:val="center"/>
            </w:pPr>
          </w:p>
        </w:tc>
        <w:tc>
          <w:tcPr>
            <w:tcW w:w="437" w:type="dxa"/>
            <w:shd w:val="clear" w:color="auto" w:fill="FFD966" w:themeFill="accent4" w:themeFillTint="99"/>
            <w:vAlign w:val="center"/>
          </w:tcPr>
          <w:p w14:paraId="564F6E1D" w14:textId="77777777" w:rsidR="00F74E08" w:rsidRPr="002A104C" w:rsidRDefault="00F74E08" w:rsidP="00561752">
            <w:pPr>
              <w:keepNext/>
              <w:keepLines/>
              <w:jc w:val="center"/>
            </w:pPr>
          </w:p>
        </w:tc>
        <w:tc>
          <w:tcPr>
            <w:tcW w:w="437" w:type="dxa"/>
            <w:shd w:val="clear" w:color="auto" w:fill="FFD966" w:themeFill="accent4" w:themeFillTint="99"/>
            <w:vAlign w:val="center"/>
          </w:tcPr>
          <w:p w14:paraId="4793C939" w14:textId="77777777" w:rsidR="00F74E08" w:rsidRPr="002A104C" w:rsidRDefault="00F74E08" w:rsidP="00561752">
            <w:pPr>
              <w:keepNext/>
              <w:keepLines/>
              <w:jc w:val="center"/>
            </w:pPr>
          </w:p>
        </w:tc>
        <w:tc>
          <w:tcPr>
            <w:tcW w:w="437" w:type="dxa"/>
            <w:shd w:val="clear" w:color="auto" w:fill="FFD966" w:themeFill="accent4" w:themeFillTint="99"/>
            <w:vAlign w:val="center"/>
          </w:tcPr>
          <w:p w14:paraId="327BFD2C" w14:textId="77777777" w:rsidR="00F74E08" w:rsidRPr="002A104C" w:rsidRDefault="00F74E08" w:rsidP="00561752">
            <w:pPr>
              <w:keepNext/>
              <w:keepLines/>
              <w:jc w:val="center"/>
            </w:pPr>
          </w:p>
        </w:tc>
      </w:tr>
      <w:tr w:rsidR="00F74E08" w:rsidRPr="002A104C" w14:paraId="75F4A359" w14:textId="59AC3C8D" w:rsidTr="001E28B0">
        <w:trPr>
          <w:trHeight w:val="238"/>
        </w:trPr>
        <w:tc>
          <w:tcPr>
            <w:tcW w:w="568" w:type="dxa"/>
            <w:shd w:val="clear" w:color="auto" w:fill="auto"/>
            <w:tcMar>
              <w:left w:w="0" w:type="dxa"/>
              <w:right w:w="0" w:type="dxa"/>
            </w:tcMar>
            <w:vAlign w:val="center"/>
          </w:tcPr>
          <w:p w14:paraId="68CBF125" w14:textId="77777777" w:rsidR="00F74E08" w:rsidRPr="002A104C" w:rsidRDefault="00F74E08" w:rsidP="00561752">
            <w:pPr>
              <w:keepNext/>
              <w:keepLines/>
              <w:jc w:val="center"/>
            </w:pPr>
            <w:r w:rsidRPr="002A104C">
              <w:t>T</w:t>
            </w:r>
            <w:r>
              <w:t>1</w:t>
            </w:r>
          </w:p>
        </w:tc>
        <w:tc>
          <w:tcPr>
            <w:tcW w:w="313" w:type="dxa"/>
            <w:shd w:val="clear" w:color="auto" w:fill="auto"/>
            <w:tcMar>
              <w:left w:w="0" w:type="dxa"/>
              <w:right w:w="0" w:type="dxa"/>
            </w:tcMar>
            <w:vAlign w:val="center"/>
          </w:tcPr>
          <w:p w14:paraId="72EF1019"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5849925B"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19808FE4"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741CE7B4"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13F1E858"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426B2680"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23B0CEA0"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50F38699"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297F7772"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1A161E6B"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5D99A5B8" w14:textId="77777777" w:rsidR="00F74E08" w:rsidRPr="002A104C" w:rsidRDefault="00F74E08" w:rsidP="00561752">
            <w:pPr>
              <w:keepNext/>
              <w:keepLines/>
              <w:jc w:val="center"/>
            </w:pPr>
          </w:p>
        </w:tc>
        <w:tc>
          <w:tcPr>
            <w:tcW w:w="371" w:type="dxa"/>
            <w:shd w:val="clear" w:color="auto" w:fill="auto"/>
            <w:vAlign w:val="center"/>
          </w:tcPr>
          <w:p w14:paraId="6A775C2F" w14:textId="77777777" w:rsidR="00F74E08" w:rsidRPr="002A104C" w:rsidRDefault="00F74E08" w:rsidP="00561752">
            <w:pPr>
              <w:keepNext/>
              <w:keepLines/>
              <w:jc w:val="center"/>
            </w:pPr>
          </w:p>
        </w:tc>
        <w:tc>
          <w:tcPr>
            <w:tcW w:w="282" w:type="dxa"/>
            <w:shd w:val="clear" w:color="auto" w:fill="A6A6A6" w:themeFill="background1" w:themeFillShade="A6"/>
            <w:vAlign w:val="center"/>
          </w:tcPr>
          <w:p w14:paraId="001856D6" w14:textId="77777777" w:rsidR="00F74E08" w:rsidRPr="002A104C" w:rsidRDefault="00F74E08" w:rsidP="00561752">
            <w:pPr>
              <w:keepNext/>
              <w:keepLines/>
              <w:jc w:val="center"/>
            </w:pPr>
          </w:p>
        </w:tc>
        <w:tc>
          <w:tcPr>
            <w:tcW w:w="375" w:type="dxa"/>
            <w:vAlign w:val="center"/>
          </w:tcPr>
          <w:p w14:paraId="40C80877" w14:textId="77777777" w:rsidR="00F74E08" w:rsidRPr="002A104C" w:rsidRDefault="00F74E08" w:rsidP="00561752">
            <w:pPr>
              <w:keepNext/>
              <w:keepLines/>
              <w:jc w:val="center"/>
            </w:pPr>
          </w:p>
        </w:tc>
        <w:tc>
          <w:tcPr>
            <w:tcW w:w="374" w:type="dxa"/>
            <w:vAlign w:val="center"/>
          </w:tcPr>
          <w:p w14:paraId="54F983F7" w14:textId="77777777" w:rsidR="00F74E08" w:rsidRPr="002A104C" w:rsidRDefault="00F74E08" w:rsidP="00561752">
            <w:pPr>
              <w:keepNext/>
              <w:keepLines/>
              <w:jc w:val="center"/>
            </w:pPr>
          </w:p>
        </w:tc>
        <w:tc>
          <w:tcPr>
            <w:tcW w:w="375" w:type="dxa"/>
            <w:vAlign w:val="center"/>
          </w:tcPr>
          <w:p w14:paraId="03486DD4" w14:textId="77777777" w:rsidR="00F74E08" w:rsidRPr="002A104C" w:rsidRDefault="00F74E08" w:rsidP="00561752">
            <w:pPr>
              <w:keepNext/>
              <w:keepLines/>
              <w:jc w:val="center"/>
            </w:pPr>
          </w:p>
        </w:tc>
        <w:tc>
          <w:tcPr>
            <w:tcW w:w="437" w:type="dxa"/>
            <w:vAlign w:val="center"/>
          </w:tcPr>
          <w:p w14:paraId="0CAA225B" w14:textId="77777777" w:rsidR="00F74E08" w:rsidRPr="002A104C" w:rsidRDefault="00F74E08" w:rsidP="00561752">
            <w:pPr>
              <w:keepNext/>
              <w:keepLines/>
              <w:jc w:val="center"/>
            </w:pPr>
          </w:p>
        </w:tc>
        <w:tc>
          <w:tcPr>
            <w:tcW w:w="437" w:type="dxa"/>
            <w:vAlign w:val="center"/>
          </w:tcPr>
          <w:p w14:paraId="7B6A793D" w14:textId="77777777" w:rsidR="00F74E08" w:rsidRPr="002A104C" w:rsidRDefault="00F74E08" w:rsidP="00561752">
            <w:pPr>
              <w:keepNext/>
              <w:keepLines/>
              <w:jc w:val="center"/>
            </w:pPr>
          </w:p>
        </w:tc>
        <w:tc>
          <w:tcPr>
            <w:tcW w:w="437" w:type="dxa"/>
            <w:vAlign w:val="center"/>
          </w:tcPr>
          <w:p w14:paraId="61E28BE9" w14:textId="77777777" w:rsidR="00F74E08" w:rsidRPr="002A104C" w:rsidRDefault="00F74E08" w:rsidP="00561752">
            <w:pPr>
              <w:keepNext/>
              <w:keepLines/>
              <w:jc w:val="center"/>
            </w:pPr>
          </w:p>
        </w:tc>
        <w:tc>
          <w:tcPr>
            <w:tcW w:w="437" w:type="dxa"/>
            <w:vAlign w:val="center"/>
          </w:tcPr>
          <w:p w14:paraId="3F9BD692" w14:textId="77777777" w:rsidR="00F74E08" w:rsidRPr="002A104C" w:rsidRDefault="00F74E08" w:rsidP="00561752">
            <w:pPr>
              <w:keepNext/>
              <w:keepLines/>
              <w:jc w:val="center"/>
            </w:pPr>
          </w:p>
        </w:tc>
      </w:tr>
      <w:tr w:rsidR="00F74E08" w:rsidRPr="002A104C" w14:paraId="5584BDF3" w14:textId="588387B6" w:rsidTr="001E28B0">
        <w:trPr>
          <w:trHeight w:val="238"/>
        </w:trPr>
        <w:tc>
          <w:tcPr>
            <w:tcW w:w="568" w:type="dxa"/>
            <w:shd w:val="clear" w:color="auto" w:fill="auto"/>
            <w:tcMar>
              <w:left w:w="0" w:type="dxa"/>
              <w:right w:w="0" w:type="dxa"/>
            </w:tcMar>
            <w:vAlign w:val="center"/>
          </w:tcPr>
          <w:p w14:paraId="281EA61B" w14:textId="77777777" w:rsidR="00F74E08" w:rsidRPr="002A104C" w:rsidRDefault="00F74E08" w:rsidP="00561752">
            <w:pPr>
              <w:keepNext/>
              <w:keepLines/>
              <w:jc w:val="center"/>
            </w:pPr>
            <w:r w:rsidRPr="002A104C">
              <w:t>T</w:t>
            </w:r>
            <w:r>
              <w:t>2</w:t>
            </w:r>
          </w:p>
        </w:tc>
        <w:tc>
          <w:tcPr>
            <w:tcW w:w="313" w:type="dxa"/>
            <w:shd w:val="clear" w:color="auto" w:fill="auto"/>
            <w:tcMar>
              <w:left w:w="0" w:type="dxa"/>
              <w:right w:w="0" w:type="dxa"/>
            </w:tcMar>
            <w:vAlign w:val="center"/>
          </w:tcPr>
          <w:p w14:paraId="3AD70FFB"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678CF689"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25DAC442"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54A7CD53"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447CCF94"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03344639"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0776A9F0"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6E621CA0"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44F11F0D"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714106DE"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66B167FC" w14:textId="77777777" w:rsidR="00F74E08" w:rsidRPr="002A104C" w:rsidRDefault="00F74E08" w:rsidP="00561752">
            <w:pPr>
              <w:keepNext/>
              <w:keepLines/>
              <w:jc w:val="center"/>
            </w:pPr>
          </w:p>
        </w:tc>
        <w:tc>
          <w:tcPr>
            <w:tcW w:w="371" w:type="dxa"/>
            <w:shd w:val="clear" w:color="auto" w:fill="auto"/>
            <w:vAlign w:val="center"/>
          </w:tcPr>
          <w:p w14:paraId="3EEF19C5" w14:textId="77777777" w:rsidR="00F74E08" w:rsidRPr="002A104C" w:rsidRDefault="00F74E08" w:rsidP="00561752">
            <w:pPr>
              <w:keepNext/>
              <w:keepLines/>
              <w:jc w:val="center"/>
            </w:pPr>
          </w:p>
        </w:tc>
        <w:tc>
          <w:tcPr>
            <w:tcW w:w="282" w:type="dxa"/>
            <w:shd w:val="clear" w:color="auto" w:fill="A6A6A6" w:themeFill="background1" w:themeFillShade="A6"/>
            <w:vAlign w:val="center"/>
          </w:tcPr>
          <w:p w14:paraId="75BC71A1" w14:textId="77777777" w:rsidR="00F74E08" w:rsidRPr="002A104C" w:rsidRDefault="00F74E08" w:rsidP="00561752">
            <w:pPr>
              <w:keepNext/>
              <w:keepLines/>
              <w:jc w:val="center"/>
            </w:pPr>
          </w:p>
        </w:tc>
        <w:tc>
          <w:tcPr>
            <w:tcW w:w="375" w:type="dxa"/>
            <w:shd w:val="clear" w:color="auto" w:fill="auto"/>
            <w:vAlign w:val="center"/>
          </w:tcPr>
          <w:p w14:paraId="5960303D" w14:textId="77777777" w:rsidR="00F74E08" w:rsidRPr="002A104C" w:rsidRDefault="00F74E08" w:rsidP="00561752">
            <w:pPr>
              <w:keepNext/>
              <w:keepLines/>
              <w:jc w:val="center"/>
            </w:pPr>
          </w:p>
        </w:tc>
        <w:tc>
          <w:tcPr>
            <w:tcW w:w="374" w:type="dxa"/>
            <w:shd w:val="clear" w:color="auto" w:fill="auto"/>
            <w:vAlign w:val="center"/>
          </w:tcPr>
          <w:p w14:paraId="5A276CA6" w14:textId="77777777" w:rsidR="00F74E08" w:rsidRPr="002A104C" w:rsidRDefault="00F74E08" w:rsidP="00561752">
            <w:pPr>
              <w:keepNext/>
              <w:keepLines/>
              <w:jc w:val="center"/>
            </w:pPr>
          </w:p>
        </w:tc>
        <w:tc>
          <w:tcPr>
            <w:tcW w:w="375" w:type="dxa"/>
            <w:shd w:val="clear" w:color="auto" w:fill="auto"/>
            <w:vAlign w:val="center"/>
          </w:tcPr>
          <w:p w14:paraId="35800A00" w14:textId="77777777" w:rsidR="00F74E08" w:rsidRPr="002A104C" w:rsidRDefault="00F74E08" w:rsidP="00561752">
            <w:pPr>
              <w:keepNext/>
              <w:keepLines/>
              <w:jc w:val="center"/>
            </w:pPr>
          </w:p>
        </w:tc>
        <w:tc>
          <w:tcPr>
            <w:tcW w:w="437" w:type="dxa"/>
            <w:vAlign w:val="center"/>
          </w:tcPr>
          <w:p w14:paraId="0C0C78D8" w14:textId="77777777" w:rsidR="00F74E08" w:rsidRPr="002A104C" w:rsidRDefault="00F74E08" w:rsidP="00561752">
            <w:pPr>
              <w:keepNext/>
              <w:keepLines/>
              <w:jc w:val="center"/>
            </w:pPr>
          </w:p>
        </w:tc>
        <w:tc>
          <w:tcPr>
            <w:tcW w:w="437" w:type="dxa"/>
            <w:vAlign w:val="center"/>
          </w:tcPr>
          <w:p w14:paraId="027A8CFC" w14:textId="77777777" w:rsidR="00F74E08" w:rsidRPr="002A104C" w:rsidRDefault="00F74E08" w:rsidP="00561752">
            <w:pPr>
              <w:keepNext/>
              <w:keepLines/>
              <w:jc w:val="center"/>
            </w:pPr>
          </w:p>
        </w:tc>
        <w:tc>
          <w:tcPr>
            <w:tcW w:w="437" w:type="dxa"/>
            <w:vAlign w:val="center"/>
          </w:tcPr>
          <w:p w14:paraId="683FC1F8" w14:textId="77777777" w:rsidR="00F74E08" w:rsidRPr="002A104C" w:rsidRDefault="00F74E08" w:rsidP="00561752">
            <w:pPr>
              <w:keepNext/>
              <w:keepLines/>
              <w:jc w:val="center"/>
            </w:pPr>
          </w:p>
        </w:tc>
        <w:tc>
          <w:tcPr>
            <w:tcW w:w="437" w:type="dxa"/>
            <w:vAlign w:val="center"/>
          </w:tcPr>
          <w:p w14:paraId="48FA47CE" w14:textId="77777777" w:rsidR="00F74E08" w:rsidRPr="002A104C" w:rsidRDefault="00F74E08" w:rsidP="00561752">
            <w:pPr>
              <w:keepNext/>
              <w:keepLines/>
              <w:jc w:val="center"/>
            </w:pPr>
          </w:p>
        </w:tc>
      </w:tr>
      <w:tr w:rsidR="00F74E08" w:rsidRPr="002A104C" w14:paraId="7BBCA3C5" w14:textId="44A178E3" w:rsidTr="001E28B0">
        <w:trPr>
          <w:trHeight w:val="238"/>
        </w:trPr>
        <w:tc>
          <w:tcPr>
            <w:tcW w:w="568" w:type="dxa"/>
            <w:shd w:val="clear" w:color="auto" w:fill="auto"/>
            <w:tcMar>
              <w:left w:w="0" w:type="dxa"/>
              <w:right w:w="0" w:type="dxa"/>
            </w:tcMar>
            <w:vAlign w:val="center"/>
          </w:tcPr>
          <w:p w14:paraId="6077F80E" w14:textId="77777777" w:rsidR="00F74E08" w:rsidRPr="002A104C" w:rsidRDefault="00F74E08" w:rsidP="00561752">
            <w:pPr>
              <w:keepNext/>
              <w:keepLines/>
              <w:jc w:val="center"/>
            </w:pPr>
            <w:r w:rsidRPr="002A104C">
              <w:t>T</w:t>
            </w:r>
            <w:r>
              <w:t>3</w:t>
            </w:r>
          </w:p>
        </w:tc>
        <w:tc>
          <w:tcPr>
            <w:tcW w:w="313" w:type="dxa"/>
            <w:shd w:val="clear" w:color="auto" w:fill="auto"/>
            <w:tcMar>
              <w:left w:w="0" w:type="dxa"/>
              <w:right w:w="0" w:type="dxa"/>
            </w:tcMar>
            <w:vAlign w:val="center"/>
          </w:tcPr>
          <w:p w14:paraId="757416B0"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01974378"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23040ADE"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6D21A9EF"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3F811F83"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57A2B330"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17C12709"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68033BA4"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5F13E555"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1951D728"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73B7D4DF" w14:textId="77777777" w:rsidR="00F74E08" w:rsidRPr="002A104C" w:rsidRDefault="00F74E08" w:rsidP="00561752">
            <w:pPr>
              <w:keepNext/>
              <w:keepLines/>
              <w:jc w:val="center"/>
            </w:pPr>
          </w:p>
        </w:tc>
        <w:tc>
          <w:tcPr>
            <w:tcW w:w="371" w:type="dxa"/>
            <w:shd w:val="clear" w:color="auto" w:fill="FFD966" w:themeFill="accent4" w:themeFillTint="99"/>
            <w:vAlign w:val="center"/>
          </w:tcPr>
          <w:p w14:paraId="6E6E69D1" w14:textId="77777777" w:rsidR="00F74E08" w:rsidRPr="002A104C" w:rsidRDefault="00F74E08" w:rsidP="00561752">
            <w:pPr>
              <w:keepNext/>
              <w:keepLines/>
              <w:jc w:val="center"/>
            </w:pPr>
          </w:p>
        </w:tc>
        <w:tc>
          <w:tcPr>
            <w:tcW w:w="282" w:type="dxa"/>
            <w:shd w:val="clear" w:color="auto" w:fill="A6A6A6" w:themeFill="background1" w:themeFillShade="A6"/>
            <w:vAlign w:val="center"/>
          </w:tcPr>
          <w:p w14:paraId="1CDE6C0B" w14:textId="77777777" w:rsidR="00F74E08" w:rsidRPr="002A104C" w:rsidRDefault="00F74E08" w:rsidP="00561752">
            <w:pPr>
              <w:keepNext/>
              <w:keepLines/>
              <w:jc w:val="center"/>
            </w:pPr>
          </w:p>
        </w:tc>
        <w:tc>
          <w:tcPr>
            <w:tcW w:w="375" w:type="dxa"/>
            <w:vAlign w:val="center"/>
          </w:tcPr>
          <w:p w14:paraId="1BE391E1" w14:textId="77777777" w:rsidR="00F74E08" w:rsidRPr="002A104C" w:rsidRDefault="00F74E08" w:rsidP="00561752">
            <w:pPr>
              <w:keepNext/>
              <w:keepLines/>
              <w:jc w:val="center"/>
            </w:pPr>
          </w:p>
        </w:tc>
        <w:tc>
          <w:tcPr>
            <w:tcW w:w="374" w:type="dxa"/>
            <w:vAlign w:val="center"/>
          </w:tcPr>
          <w:p w14:paraId="04601AD7" w14:textId="77777777" w:rsidR="00F74E08" w:rsidRPr="002A104C" w:rsidRDefault="00F74E08" w:rsidP="00561752">
            <w:pPr>
              <w:keepNext/>
              <w:keepLines/>
              <w:jc w:val="center"/>
            </w:pPr>
          </w:p>
        </w:tc>
        <w:tc>
          <w:tcPr>
            <w:tcW w:w="375" w:type="dxa"/>
            <w:vAlign w:val="center"/>
          </w:tcPr>
          <w:p w14:paraId="75F2631F" w14:textId="77777777" w:rsidR="00F74E08" w:rsidRPr="002A104C" w:rsidRDefault="00F74E08" w:rsidP="00561752">
            <w:pPr>
              <w:keepNext/>
              <w:keepLines/>
              <w:jc w:val="center"/>
            </w:pPr>
          </w:p>
        </w:tc>
        <w:tc>
          <w:tcPr>
            <w:tcW w:w="437" w:type="dxa"/>
            <w:vAlign w:val="center"/>
          </w:tcPr>
          <w:p w14:paraId="6ED1A53A" w14:textId="77777777" w:rsidR="00F74E08" w:rsidRPr="002A104C" w:rsidRDefault="00F74E08" w:rsidP="00561752">
            <w:pPr>
              <w:keepNext/>
              <w:keepLines/>
              <w:jc w:val="center"/>
            </w:pPr>
          </w:p>
        </w:tc>
        <w:tc>
          <w:tcPr>
            <w:tcW w:w="437" w:type="dxa"/>
            <w:vAlign w:val="center"/>
          </w:tcPr>
          <w:p w14:paraId="5942031F" w14:textId="77777777" w:rsidR="00F74E08" w:rsidRPr="002A104C" w:rsidRDefault="00F74E08" w:rsidP="00561752">
            <w:pPr>
              <w:keepNext/>
              <w:keepLines/>
              <w:jc w:val="center"/>
            </w:pPr>
          </w:p>
        </w:tc>
        <w:tc>
          <w:tcPr>
            <w:tcW w:w="437" w:type="dxa"/>
            <w:vAlign w:val="center"/>
          </w:tcPr>
          <w:p w14:paraId="556A2AB3" w14:textId="77777777" w:rsidR="00F74E08" w:rsidRPr="002A104C" w:rsidRDefault="00F74E08" w:rsidP="00561752">
            <w:pPr>
              <w:keepNext/>
              <w:keepLines/>
              <w:jc w:val="center"/>
            </w:pPr>
          </w:p>
        </w:tc>
        <w:tc>
          <w:tcPr>
            <w:tcW w:w="437" w:type="dxa"/>
            <w:vAlign w:val="center"/>
          </w:tcPr>
          <w:p w14:paraId="01A76826" w14:textId="77777777" w:rsidR="00F74E08" w:rsidRPr="002A104C" w:rsidRDefault="00F74E08" w:rsidP="00561752">
            <w:pPr>
              <w:keepNext/>
              <w:keepLines/>
              <w:jc w:val="center"/>
            </w:pPr>
          </w:p>
        </w:tc>
      </w:tr>
      <w:tr w:rsidR="00F74E08" w:rsidRPr="002A104C" w14:paraId="7EC41E97" w14:textId="0E531874" w:rsidTr="001E28B0">
        <w:trPr>
          <w:trHeight w:val="238"/>
        </w:trPr>
        <w:tc>
          <w:tcPr>
            <w:tcW w:w="568" w:type="dxa"/>
            <w:shd w:val="clear" w:color="auto" w:fill="auto"/>
            <w:tcMar>
              <w:left w:w="0" w:type="dxa"/>
              <w:right w:w="0" w:type="dxa"/>
            </w:tcMar>
            <w:vAlign w:val="center"/>
          </w:tcPr>
          <w:p w14:paraId="75245364" w14:textId="7610904C" w:rsidR="00F74E08" w:rsidRPr="002A104C" w:rsidRDefault="00F74E08" w:rsidP="00561752">
            <w:pPr>
              <w:keepNext/>
              <w:keepLines/>
              <w:jc w:val="center"/>
            </w:pPr>
            <w:r>
              <w:t>T4</w:t>
            </w:r>
          </w:p>
        </w:tc>
        <w:tc>
          <w:tcPr>
            <w:tcW w:w="313" w:type="dxa"/>
            <w:shd w:val="clear" w:color="auto" w:fill="auto"/>
            <w:tcMar>
              <w:left w:w="0" w:type="dxa"/>
              <w:right w:w="0" w:type="dxa"/>
            </w:tcMar>
            <w:vAlign w:val="center"/>
          </w:tcPr>
          <w:p w14:paraId="0DA028A1"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5443615C"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37FADB17"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2DB3E4F0"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69628E05"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04EF56EC"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6CE64DEF"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5A48BE7C"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33C09435"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7E028413"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4191D067" w14:textId="77777777" w:rsidR="00F74E08" w:rsidRPr="002A104C" w:rsidRDefault="00F74E08" w:rsidP="00561752">
            <w:pPr>
              <w:keepNext/>
              <w:keepLines/>
              <w:jc w:val="center"/>
            </w:pPr>
          </w:p>
        </w:tc>
        <w:tc>
          <w:tcPr>
            <w:tcW w:w="371" w:type="dxa"/>
            <w:shd w:val="clear" w:color="auto" w:fill="FFD966" w:themeFill="accent4" w:themeFillTint="99"/>
            <w:vAlign w:val="center"/>
          </w:tcPr>
          <w:p w14:paraId="11F4D0DE" w14:textId="77777777" w:rsidR="00F74E08" w:rsidRPr="002A104C" w:rsidRDefault="00F74E08" w:rsidP="00561752">
            <w:pPr>
              <w:keepNext/>
              <w:keepLines/>
              <w:jc w:val="center"/>
            </w:pPr>
          </w:p>
        </w:tc>
        <w:tc>
          <w:tcPr>
            <w:tcW w:w="282" w:type="dxa"/>
            <w:shd w:val="clear" w:color="auto" w:fill="A6A6A6" w:themeFill="background1" w:themeFillShade="A6"/>
            <w:vAlign w:val="center"/>
          </w:tcPr>
          <w:p w14:paraId="77FD9921" w14:textId="77777777" w:rsidR="00F74E08" w:rsidRPr="002A104C" w:rsidRDefault="00F74E08" w:rsidP="00561752">
            <w:pPr>
              <w:keepNext/>
              <w:keepLines/>
              <w:jc w:val="center"/>
            </w:pPr>
          </w:p>
        </w:tc>
        <w:tc>
          <w:tcPr>
            <w:tcW w:w="375" w:type="dxa"/>
            <w:vAlign w:val="center"/>
          </w:tcPr>
          <w:p w14:paraId="56E887F0" w14:textId="77777777" w:rsidR="00F74E08" w:rsidRPr="002A104C" w:rsidRDefault="00F74E08" w:rsidP="00561752">
            <w:pPr>
              <w:keepNext/>
              <w:keepLines/>
              <w:jc w:val="center"/>
            </w:pPr>
          </w:p>
        </w:tc>
        <w:tc>
          <w:tcPr>
            <w:tcW w:w="374" w:type="dxa"/>
            <w:vAlign w:val="center"/>
          </w:tcPr>
          <w:p w14:paraId="31B3F341" w14:textId="77777777" w:rsidR="00F74E08" w:rsidRPr="002A104C" w:rsidRDefault="00F74E08" w:rsidP="00561752">
            <w:pPr>
              <w:keepNext/>
              <w:keepLines/>
              <w:jc w:val="center"/>
            </w:pPr>
          </w:p>
        </w:tc>
        <w:tc>
          <w:tcPr>
            <w:tcW w:w="375" w:type="dxa"/>
            <w:vAlign w:val="center"/>
          </w:tcPr>
          <w:p w14:paraId="5F87E21F" w14:textId="77777777" w:rsidR="00F74E08" w:rsidRPr="002A104C" w:rsidRDefault="00F74E08" w:rsidP="00561752">
            <w:pPr>
              <w:keepNext/>
              <w:keepLines/>
              <w:jc w:val="center"/>
            </w:pPr>
          </w:p>
        </w:tc>
        <w:tc>
          <w:tcPr>
            <w:tcW w:w="437" w:type="dxa"/>
            <w:vAlign w:val="center"/>
          </w:tcPr>
          <w:p w14:paraId="7AFAB379" w14:textId="77777777" w:rsidR="00F74E08" w:rsidRPr="002A104C" w:rsidRDefault="00F74E08" w:rsidP="00561752">
            <w:pPr>
              <w:keepNext/>
              <w:keepLines/>
              <w:jc w:val="center"/>
            </w:pPr>
          </w:p>
        </w:tc>
        <w:tc>
          <w:tcPr>
            <w:tcW w:w="437" w:type="dxa"/>
            <w:vAlign w:val="center"/>
          </w:tcPr>
          <w:p w14:paraId="1814AC53" w14:textId="77777777" w:rsidR="00F74E08" w:rsidRPr="002A104C" w:rsidRDefault="00F74E08" w:rsidP="00561752">
            <w:pPr>
              <w:keepNext/>
              <w:keepLines/>
              <w:jc w:val="center"/>
            </w:pPr>
          </w:p>
        </w:tc>
        <w:tc>
          <w:tcPr>
            <w:tcW w:w="437" w:type="dxa"/>
            <w:vAlign w:val="center"/>
          </w:tcPr>
          <w:p w14:paraId="24C9FD52" w14:textId="77777777" w:rsidR="00F74E08" w:rsidRPr="002A104C" w:rsidRDefault="00F74E08" w:rsidP="00561752">
            <w:pPr>
              <w:keepNext/>
              <w:keepLines/>
              <w:jc w:val="center"/>
            </w:pPr>
          </w:p>
        </w:tc>
        <w:tc>
          <w:tcPr>
            <w:tcW w:w="437" w:type="dxa"/>
            <w:vAlign w:val="center"/>
          </w:tcPr>
          <w:p w14:paraId="24DDD8C9" w14:textId="77777777" w:rsidR="00F74E08" w:rsidRPr="002A104C" w:rsidRDefault="00F74E08" w:rsidP="00561752">
            <w:pPr>
              <w:keepNext/>
              <w:keepLines/>
              <w:jc w:val="center"/>
            </w:pPr>
          </w:p>
        </w:tc>
      </w:tr>
      <w:tr w:rsidR="00F74E08" w:rsidRPr="002A104C" w14:paraId="373C645E" w14:textId="6DD2504D" w:rsidTr="001E28B0">
        <w:trPr>
          <w:trHeight w:val="238"/>
        </w:trPr>
        <w:tc>
          <w:tcPr>
            <w:tcW w:w="568" w:type="dxa"/>
            <w:shd w:val="clear" w:color="auto" w:fill="auto"/>
            <w:tcMar>
              <w:left w:w="0" w:type="dxa"/>
              <w:right w:w="0" w:type="dxa"/>
            </w:tcMar>
            <w:vAlign w:val="center"/>
          </w:tcPr>
          <w:p w14:paraId="76679929" w14:textId="35F5CD80" w:rsidR="00F74E08" w:rsidRPr="002A104C" w:rsidRDefault="00F74E08" w:rsidP="00561752">
            <w:pPr>
              <w:keepNext/>
              <w:keepLines/>
              <w:jc w:val="center"/>
            </w:pPr>
            <w:r>
              <w:t>MA</w:t>
            </w:r>
          </w:p>
        </w:tc>
        <w:tc>
          <w:tcPr>
            <w:tcW w:w="313" w:type="dxa"/>
            <w:shd w:val="clear" w:color="auto" w:fill="auto"/>
            <w:tcMar>
              <w:left w:w="0" w:type="dxa"/>
              <w:right w:w="0" w:type="dxa"/>
            </w:tcMar>
            <w:vAlign w:val="center"/>
          </w:tcPr>
          <w:p w14:paraId="7F6BA99C"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6056BF47"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7AF4FF80"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23FAC33E"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6620F12C"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18D1020C"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254850C4"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624F30D7"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13118671" w14:textId="77777777" w:rsidR="00F74E08" w:rsidRPr="002A104C" w:rsidRDefault="00F74E08" w:rsidP="00561752">
            <w:pPr>
              <w:keepNext/>
              <w:keepLines/>
              <w:jc w:val="center"/>
            </w:pPr>
          </w:p>
        </w:tc>
        <w:tc>
          <w:tcPr>
            <w:tcW w:w="371" w:type="dxa"/>
            <w:shd w:val="clear" w:color="auto" w:fill="FF0000"/>
            <w:tcMar>
              <w:left w:w="0" w:type="dxa"/>
              <w:right w:w="0" w:type="dxa"/>
            </w:tcMar>
            <w:vAlign w:val="center"/>
          </w:tcPr>
          <w:p w14:paraId="225F6AD4"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41920F52" w14:textId="77777777" w:rsidR="00F74E08" w:rsidRPr="002A104C" w:rsidRDefault="00F74E08" w:rsidP="00561752">
            <w:pPr>
              <w:keepNext/>
              <w:keepLines/>
              <w:jc w:val="center"/>
            </w:pPr>
          </w:p>
        </w:tc>
        <w:tc>
          <w:tcPr>
            <w:tcW w:w="371" w:type="dxa"/>
            <w:shd w:val="clear" w:color="auto" w:fill="auto"/>
            <w:vAlign w:val="center"/>
          </w:tcPr>
          <w:p w14:paraId="1B62A17F" w14:textId="77777777" w:rsidR="00F74E08" w:rsidRPr="002A104C" w:rsidRDefault="00F74E08" w:rsidP="00561752">
            <w:pPr>
              <w:keepNext/>
              <w:keepLines/>
              <w:jc w:val="center"/>
            </w:pPr>
          </w:p>
        </w:tc>
        <w:tc>
          <w:tcPr>
            <w:tcW w:w="282" w:type="dxa"/>
            <w:shd w:val="clear" w:color="auto" w:fill="A6A6A6" w:themeFill="background1" w:themeFillShade="A6"/>
            <w:vAlign w:val="center"/>
          </w:tcPr>
          <w:p w14:paraId="31DA3D69" w14:textId="77777777" w:rsidR="00F74E08" w:rsidRPr="002A104C" w:rsidRDefault="00F74E08" w:rsidP="00561752">
            <w:pPr>
              <w:keepNext/>
              <w:keepLines/>
              <w:jc w:val="center"/>
            </w:pPr>
          </w:p>
        </w:tc>
        <w:tc>
          <w:tcPr>
            <w:tcW w:w="375" w:type="dxa"/>
            <w:vAlign w:val="center"/>
          </w:tcPr>
          <w:p w14:paraId="1C72A86F" w14:textId="77777777" w:rsidR="00F74E08" w:rsidRPr="002A104C" w:rsidRDefault="00F74E08" w:rsidP="00561752">
            <w:pPr>
              <w:keepNext/>
              <w:keepLines/>
              <w:jc w:val="center"/>
            </w:pPr>
          </w:p>
        </w:tc>
        <w:tc>
          <w:tcPr>
            <w:tcW w:w="374" w:type="dxa"/>
            <w:vAlign w:val="center"/>
          </w:tcPr>
          <w:p w14:paraId="75B46225" w14:textId="77777777" w:rsidR="00F74E08" w:rsidRPr="002A104C" w:rsidRDefault="00F74E08" w:rsidP="00561752">
            <w:pPr>
              <w:keepNext/>
              <w:keepLines/>
              <w:jc w:val="center"/>
            </w:pPr>
          </w:p>
        </w:tc>
        <w:tc>
          <w:tcPr>
            <w:tcW w:w="375" w:type="dxa"/>
            <w:vAlign w:val="center"/>
          </w:tcPr>
          <w:p w14:paraId="24260BA5" w14:textId="77777777" w:rsidR="00F74E08" w:rsidRPr="002A104C" w:rsidRDefault="00F74E08" w:rsidP="00561752">
            <w:pPr>
              <w:keepNext/>
              <w:keepLines/>
              <w:jc w:val="center"/>
            </w:pPr>
          </w:p>
        </w:tc>
        <w:tc>
          <w:tcPr>
            <w:tcW w:w="437" w:type="dxa"/>
            <w:vAlign w:val="center"/>
          </w:tcPr>
          <w:p w14:paraId="6299897D" w14:textId="77777777" w:rsidR="00F74E08" w:rsidRPr="002A104C" w:rsidRDefault="00F74E08" w:rsidP="00561752">
            <w:pPr>
              <w:keepNext/>
              <w:keepLines/>
              <w:jc w:val="center"/>
            </w:pPr>
          </w:p>
        </w:tc>
        <w:tc>
          <w:tcPr>
            <w:tcW w:w="437" w:type="dxa"/>
            <w:vAlign w:val="center"/>
          </w:tcPr>
          <w:p w14:paraId="319DC7E6" w14:textId="77777777" w:rsidR="00F74E08" w:rsidRPr="002A104C" w:rsidRDefault="00F74E08" w:rsidP="00561752">
            <w:pPr>
              <w:keepNext/>
              <w:keepLines/>
              <w:jc w:val="center"/>
            </w:pPr>
          </w:p>
        </w:tc>
        <w:tc>
          <w:tcPr>
            <w:tcW w:w="437" w:type="dxa"/>
            <w:vAlign w:val="center"/>
          </w:tcPr>
          <w:p w14:paraId="7121AD74" w14:textId="77777777" w:rsidR="00F74E08" w:rsidRPr="002A104C" w:rsidRDefault="00F74E08" w:rsidP="00561752">
            <w:pPr>
              <w:keepNext/>
              <w:keepLines/>
              <w:jc w:val="center"/>
            </w:pPr>
          </w:p>
        </w:tc>
        <w:tc>
          <w:tcPr>
            <w:tcW w:w="437" w:type="dxa"/>
            <w:vAlign w:val="center"/>
          </w:tcPr>
          <w:p w14:paraId="385F81C9" w14:textId="77777777" w:rsidR="00F74E08" w:rsidRPr="002A104C" w:rsidRDefault="00F74E08" w:rsidP="00561752">
            <w:pPr>
              <w:keepNext/>
              <w:keepLines/>
              <w:jc w:val="center"/>
            </w:pPr>
          </w:p>
        </w:tc>
      </w:tr>
      <w:tr w:rsidR="00F74E08" w:rsidRPr="002A104C" w14:paraId="205BBCF2" w14:textId="4302DC27" w:rsidTr="001E28B0">
        <w:trPr>
          <w:trHeight w:val="238"/>
        </w:trPr>
        <w:tc>
          <w:tcPr>
            <w:tcW w:w="568" w:type="dxa"/>
            <w:shd w:val="clear" w:color="auto" w:fill="auto"/>
            <w:tcMar>
              <w:left w:w="0" w:type="dxa"/>
              <w:right w:w="0" w:type="dxa"/>
            </w:tcMar>
            <w:vAlign w:val="center"/>
          </w:tcPr>
          <w:p w14:paraId="451727B8" w14:textId="63536C14" w:rsidR="00F74E08" w:rsidRDefault="00F74E08" w:rsidP="00561752">
            <w:pPr>
              <w:keepNext/>
              <w:keepLines/>
              <w:jc w:val="center"/>
            </w:pPr>
            <w:r>
              <w:t>T5</w:t>
            </w:r>
          </w:p>
        </w:tc>
        <w:tc>
          <w:tcPr>
            <w:tcW w:w="313" w:type="dxa"/>
            <w:shd w:val="clear" w:color="auto" w:fill="auto"/>
            <w:tcMar>
              <w:left w:w="0" w:type="dxa"/>
              <w:right w:w="0" w:type="dxa"/>
            </w:tcMar>
            <w:vAlign w:val="center"/>
          </w:tcPr>
          <w:p w14:paraId="245B967C"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68A8E850"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32E53A07"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1EEFE6C7"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747517A9"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4B19B783"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34A20604"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46CD90BC"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5736487F"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588825EC"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7A23BD40" w14:textId="77777777" w:rsidR="00F74E08" w:rsidRPr="002A104C" w:rsidRDefault="00F74E08" w:rsidP="00561752">
            <w:pPr>
              <w:keepNext/>
              <w:keepLines/>
              <w:jc w:val="center"/>
            </w:pPr>
          </w:p>
        </w:tc>
        <w:tc>
          <w:tcPr>
            <w:tcW w:w="371" w:type="dxa"/>
            <w:shd w:val="clear" w:color="auto" w:fill="FFD966" w:themeFill="accent4" w:themeFillTint="99"/>
            <w:vAlign w:val="center"/>
          </w:tcPr>
          <w:p w14:paraId="48203D61" w14:textId="77777777" w:rsidR="00F74E08" w:rsidRPr="002A104C" w:rsidRDefault="00F74E08" w:rsidP="00561752">
            <w:pPr>
              <w:keepNext/>
              <w:keepLines/>
              <w:jc w:val="center"/>
            </w:pPr>
          </w:p>
        </w:tc>
        <w:tc>
          <w:tcPr>
            <w:tcW w:w="282" w:type="dxa"/>
            <w:shd w:val="clear" w:color="auto" w:fill="A6A6A6" w:themeFill="background1" w:themeFillShade="A6"/>
            <w:vAlign w:val="center"/>
          </w:tcPr>
          <w:p w14:paraId="17DF9944" w14:textId="77777777" w:rsidR="00F74E08" w:rsidRPr="002A104C" w:rsidRDefault="00F74E08" w:rsidP="00561752">
            <w:pPr>
              <w:keepNext/>
              <w:keepLines/>
              <w:jc w:val="center"/>
            </w:pPr>
          </w:p>
        </w:tc>
        <w:tc>
          <w:tcPr>
            <w:tcW w:w="375" w:type="dxa"/>
            <w:shd w:val="clear" w:color="auto" w:fill="FFD966" w:themeFill="accent4" w:themeFillTint="99"/>
            <w:vAlign w:val="center"/>
          </w:tcPr>
          <w:p w14:paraId="7807962C" w14:textId="77777777" w:rsidR="00F74E08" w:rsidRPr="002A104C" w:rsidRDefault="00F74E08" w:rsidP="00561752">
            <w:pPr>
              <w:keepNext/>
              <w:keepLines/>
              <w:jc w:val="center"/>
            </w:pPr>
          </w:p>
        </w:tc>
        <w:tc>
          <w:tcPr>
            <w:tcW w:w="374" w:type="dxa"/>
            <w:shd w:val="clear" w:color="auto" w:fill="FFD966" w:themeFill="accent4" w:themeFillTint="99"/>
            <w:vAlign w:val="center"/>
          </w:tcPr>
          <w:p w14:paraId="56191955" w14:textId="77777777" w:rsidR="00F74E08" w:rsidRPr="002A104C" w:rsidRDefault="00F74E08" w:rsidP="00561752">
            <w:pPr>
              <w:keepNext/>
              <w:keepLines/>
              <w:jc w:val="center"/>
            </w:pPr>
          </w:p>
        </w:tc>
        <w:tc>
          <w:tcPr>
            <w:tcW w:w="375" w:type="dxa"/>
            <w:shd w:val="clear" w:color="auto" w:fill="FFD966" w:themeFill="accent4" w:themeFillTint="99"/>
            <w:vAlign w:val="center"/>
          </w:tcPr>
          <w:p w14:paraId="1BEDBBC1" w14:textId="77777777" w:rsidR="00F74E08" w:rsidRPr="002A104C" w:rsidRDefault="00F74E08" w:rsidP="00561752">
            <w:pPr>
              <w:keepNext/>
              <w:keepLines/>
              <w:jc w:val="center"/>
            </w:pPr>
          </w:p>
        </w:tc>
        <w:tc>
          <w:tcPr>
            <w:tcW w:w="437" w:type="dxa"/>
            <w:shd w:val="clear" w:color="auto" w:fill="FFD966" w:themeFill="accent4" w:themeFillTint="99"/>
            <w:vAlign w:val="center"/>
          </w:tcPr>
          <w:p w14:paraId="0A48A7D8" w14:textId="77777777" w:rsidR="00F74E08" w:rsidRPr="002A104C" w:rsidRDefault="00F74E08" w:rsidP="00561752">
            <w:pPr>
              <w:keepNext/>
              <w:keepLines/>
              <w:jc w:val="center"/>
            </w:pPr>
          </w:p>
        </w:tc>
        <w:tc>
          <w:tcPr>
            <w:tcW w:w="437" w:type="dxa"/>
            <w:vAlign w:val="center"/>
          </w:tcPr>
          <w:p w14:paraId="679DC8B6" w14:textId="77777777" w:rsidR="00F74E08" w:rsidRPr="002A104C" w:rsidRDefault="00F74E08" w:rsidP="00561752">
            <w:pPr>
              <w:keepNext/>
              <w:keepLines/>
              <w:jc w:val="center"/>
            </w:pPr>
          </w:p>
        </w:tc>
        <w:tc>
          <w:tcPr>
            <w:tcW w:w="437" w:type="dxa"/>
            <w:vAlign w:val="center"/>
          </w:tcPr>
          <w:p w14:paraId="3AC271C0" w14:textId="77777777" w:rsidR="00F74E08" w:rsidRPr="002A104C" w:rsidRDefault="00F74E08" w:rsidP="00561752">
            <w:pPr>
              <w:keepNext/>
              <w:keepLines/>
              <w:jc w:val="center"/>
            </w:pPr>
          </w:p>
        </w:tc>
        <w:tc>
          <w:tcPr>
            <w:tcW w:w="437" w:type="dxa"/>
            <w:vAlign w:val="center"/>
          </w:tcPr>
          <w:p w14:paraId="5FC49FBB" w14:textId="77777777" w:rsidR="00F74E08" w:rsidRPr="002A104C" w:rsidRDefault="00F74E08" w:rsidP="00561752">
            <w:pPr>
              <w:keepNext/>
              <w:keepLines/>
              <w:jc w:val="center"/>
            </w:pPr>
          </w:p>
        </w:tc>
      </w:tr>
      <w:tr w:rsidR="00F74E08" w:rsidRPr="002A104C" w14:paraId="0023D8FD" w14:textId="1530A16D" w:rsidTr="001E28B0">
        <w:trPr>
          <w:trHeight w:val="238"/>
        </w:trPr>
        <w:tc>
          <w:tcPr>
            <w:tcW w:w="568" w:type="dxa"/>
            <w:shd w:val="clear" w:color="auto" w:fill="auto"/>
            <w:tcMar>
              <w:left w:w="0" w:type="dxa"/>
              <w:right w:w="0" w:type="dxa"/>
            </w:tcMar>
            <w:vAlign w:val="center"/>
          </w:tcPr>
          <w:p w14:paraId="0EE3A698" w14:textId="4E1EDD01" w:rsidR="00F74E08" w:rsidRPr="002A104C" w:rsidRDefault="00F74E08" w:rsidP="00561752">
            <w:pPr>
              <w:keepNext/>
              <w:keepLines/>
              <w:jc w:val="center"/>
            </w:pPr>
            <w:r>
              <w:t>T6</w:t>
            </w:r>
          </w:p>
        </w:tc>
        <w:tc>
          <w:tcPr>
            <w:tcW w:w="313" w:type="dxa"/>
            <w:shd w:val="clear" w:color="auto" w:fill="auto"/>
            <w:tcMar>
              <w:left w:w="0" w:type="dxa"/>
              <w:right w:w="0" w:type="dxa"/>
            </w:tcMar>
            <w:vAlign w:val="center"/>
          </w:tcPr>
          <w:p w14:paraId="4E7AC998"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5794A4C8"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7C828151"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35A7F983"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081BDE73"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30319CAC"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7A54437B"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0DADAD17"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5AD5F1F1"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5CAF994B" w14:textId="77777777" w:rsidR="00F74E08" w:rsidRPr="002A104C" w:rsidRDefault="00F74E08" w:rsidP="00561752">
            <w:pPr>
              <w:keepNext/>
              <w:keepLines/>
              <w:jc w:val="center"/>
            </w:pPr>
          </w:p>
        </w:tc>
        <w:tc>
          <w:tcPr>
            <w:tcW w:w="371" w:type="dxa"/>
            <w:shd w:val="clear" w:color="auto" w:fill="FFD966" w:themeFill="accent4" w:themeFillTint="99"/>
            <w:tcMar>
              <w:left w:w="0" w:type="dxa"/>
              <w:right w:w="0" w:type="dxa"/>
            </w:tcMar>
            <w:vAlign w:val="center"/>
          </w:tcPr>
          <w:p w14:paraId="5798BDEB" w14:textId="77777777" w:rsidR="00F74E08" w:rsidRPr="002A104C" w:rsidRDefault="00F74E08" w:rsidP="00561752">
            <w:pPr>
              <w:keepNext/>
              <w:keepLines/>
              <w:jc w:val="center"/>
            </w:pPr>
          </w:p>
        </w:tc>
        <w:tc>
          <w:tcPr>
            <w:tcW w:w="371" w:type="dxa"/>
            <w:shd w:val="clear" w:color="auto" w:fill="FFD966" w:themeFill="accent4" w:themeFillTint="99"/>
            <w:vAlign w:val="center"/>
          </w:tcPr>
          <w:p w14:paraId="19BABAE3" w14:textId="77777777" w:rsidR="00F74E08" w:rsidRPr="002A104C" w:rsidRDefault="00F74E08" w:rsidP="00561752">
            <w:pPr>
              <w:keepNext/>
              <w:keepLines/>
              <w:jc w:val="center"/>
            </w:pPr>
          </w:p>
        </w:tc>
        <w:tc>
          <w:tcPr>
            <w:tcW w:w="282" w:type="dxa"/>
            <w:shd w:val="clear" w:color="auto" w:fill="A6A6A6" w:themeFill="background1" w:themeFillShade="A6"/>
            <w:vAlign w:val="center"/>
          </w:tcPr>
          <w:p w14:paraId="2BA05A20" w14:textId="77777777" w:rsidR="00F74E08" w:rsidRPr="002A104C" w:rsidRDefault="00F74E08" w:rsidP="00561752">
            <w:pPr>
              <w:keepNext/>
              <w:keepLines/>
              <w:jc w:val="center"/>
            </w:pPr>
          </w:p>
        </w:tc>
        <w:tc>
          <w:tcPr>
            <w:tcW w:w="375" w:type="dxa"/>
            <w:shd w:val="clear" w:color="auto" w:fill="FFD966" w:themeFill="accent4" w:themeFillTint="99"/>
            <w:vAlign w:val="center"/>
          </w:tcPr>
          <w:p w14:paraId="41AE584A" w14:textId="77777777" w:rsidR="00F74E08" w:rsidRPr="002A104C" w:rsidRDefault="00F74E08" w:rsidP="00561752">
            <w:pPr>
              <w:keepNext/>
              <w:keepLines/>
              <w:jc w:val="center"/>
            </w:pPr>
          </w:p>
        </w:tc>
        <w:tc>
          <w:tcPr>
            <w:tcW w:w="374" w:type="dxa"/>
            <w:shd w:val="clear" w:color="auto" w:fill="FFD966" w:themeFill="accent4" w:themeFillTint="99"/>
            <w:vAlign w:val="center"/>
          </w:tcPr>
          <w:p w14:paraId="587DE07B" w14:textId="77777777" w:rsidR="00F74E08" w:rsidRPr="002A104C" w:rsidRDefault="00F74E08" w:rsidP="00561752">
            <w:pPr>
              <w:keepNext/>
              <w:keepLines/>
              <w:jc w:val="center"/>
            </w:pPr>
          </w:p>
        </w:tc>
        <w:tc>
          <w:tcPr>
            <w:tcW w:w="375" w:type="dxa"/>
            <w:shd w:val="clear" w:color="auto" w:fill="FFD966" w:themeFill="accent4" w:themeFillTint="99"/>
            <w:vAlign w:val="center"/>
          </w:tcPr>
          <w:p w14:paraId="7019A11A" w14:textId="77777777" w:rsidR="00F74E08" w:rsidRPr="002A104C" w:rsidRDefault="00F74E08" w:rsidP="00561752">
            <w:pPr>
              <w:keepNext/>
              <w:keepLines/>
              <w:jc w:val="center"/>
            </w:pPr>
          </w:p>
        </w:tc>
        <w:tc>
          <w:tcPr>
            <w:tcW w:w="437" w:type="dxa"/>
            <w:shd w:val="clear" w:color="auto" w:fill="FFD966" w:themeFill="accent4" w:themeFillTint="99"/>
            <w:vAlign w:val="center"/>
          </w:tcPr>
          <w:p w14:paraId="22465B28" w14:textId="77777777" w:rsidR="00F74E08" w:rsidRPr="002A104C" w:rsidRDefault="00F74E08" w:rsidP="00561752">
            <w:pPr>
              <w:keepNext/>
              <w:keepLines/>
              <w:jc w:val="center"/>
            </w:pPr>
          </w:p>
        </w:tc>
        <w:tc>
          <w:tcPr>
            <w:tcW w:w="437" w:type="dxa"/>
            <w:vAlign w:val="center"/>
          </w:tcPr>
          <w:p w14:paraId="7FCE724E" w14:textId="77777777" w:rsidR="00F74E08" w:rsidRPr="002A104C" w:rsidRDefault="00F74E08" w:rsidP="00561752">
            <w:pPr>
              <w:keepNext/>
              <w:keepLines/>
              <w:jc w:val="center"/>
            </w:pPr>
          </w:p>
        </w:tc>
        <w:tc>
          <w:tcPr>
            <w:tcW w:w="437" w:type="dxa"/>
            <w:vAlign w:val="center"/>
          </w:tcPr>
          <w:p w14:paraId="261F0C97" w14:textId="77777777" w:rsidR="00F74E08" w:rsidRPr="002A104C" w:rsidRDefault="00F74E08" w:rsidP="00561752">
            <w:pPr>
              <w:keepNext/>
              <w:keepLines/>
              <w:jc w:val="center"/>
            </w:pPr>
          </w:p>
        </w:tc>
        <w:tc>
          <w:tcPr>
            <w:tcW w:w="437" w:type="dxa"/>
            <w:vAlign w:val="center"/>
          </w:tcPr>
          <w:p w14:paraId="05AD99EF" w14:textId="77777777" w:rsidR="00F74E08" w:rsidRPr="002A104C" w:rsidRDefault="00F74E08" w:rsidP="00561752">
            <w:pPr>
              <w:keepNext/>
              <w:keepLines/>
              <w:jc w:val="center"/>
            </w:pPr>
          </w:p>
        </w:tc>
      </w:tr>
      <w:tr w:rsidR="00F74E08" w:rsidRPr="002A104C" w14:paraId="05647B0C" w14:textId="6FF7164D" w:rsidTr="001E28B0">
        <w:trPr>
          <w:trHeight w:val="238"/>
        </w:trPr>
        <w:tc>
          <w:tcPr>
            <w:tcW w:w="568" w:type="dxa"/>
            <w:shd w:val="clear" w:color="auto" w:fill="auto"/>
            <w:tcMar>
              <w:left w:w="0" w:type="dxa"/>
              <w:right w:w="0" w:type="dxa"/>
            </w:tcMar>
            <w:vAlign w:val="center"/>
          </w:tcPr>
          <w:p w14:paraId="4715DF7D" w14:textId="77777777" w:rsidR="00F74E08" w:rsidRPr="002A104C" w:rsidRDefault="00F74E08" w:rsidP="00561752">
            <w:pPr>
              <w:keepNext/>
              <w:keepLines/>
              <w:jc w:val="center"/>
            </w:pPr>
            <w:r w:rsidRPr="002A104C">
              <w:t>MB</w:t>
            </w:r>
          </w:p>
        </w:tc>
        <w:tc>
          <w:tcPr>
            <w:tcW w:w="313" w:type="dxa"/>
            <w:shd w:val="clear" w:color="auto" w:fill="auto"/>
            <w:tcMar>
              <w:left w:w="0" w:type="dxa"/>
              <w:right w:w="0" w:type="dxa"/>
            </w:tcMar>
            <w:vAlign w:val="center"/>
          </w:tcPr>
          <w:p w14:paraId="2D2B99F9"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7CBEBDF2"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3C89DA9C"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0F946984"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4BA0B46F"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6F36EB1A"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28E62A0D"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20E7F3E4"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7D842A05"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524D0ADC"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70A67C4D" w14:textId="77777777" w:rsidR="00F74E08" w:rsidRPr="002A104C" w:rsidRDefault="00F74E08" w:rsidP="00561752">
            <w:pPr>
              <w:keepNext/>
              <w:keepLines/>
              <w:jc w:val="center"/>
            </w:pPr>
          </w:p>
        </w:tc>
        <w:tc>
          <w:tcPr>
            <w:tcW w:w="371" w:type="dxa"/>
            <w:shd w:val="clear" w:color="auto" w:fill="auto"/>
            <w:vAlign w:val="center"/>
          </w:tcPr>
          <w:p w14:paraId="3DFB82C5" w14:textId="77777777" w:rsidR="00F74E08" w:rsidRPr="002A104C" w:rsidRDefault="00F74E08" w:rsidP="00561752">
            <w:pPr>
              <w:keepNext/>
              <w:keepLines/>
              <w:jc w:val="center"/>
            </w:pPr>
          </w:p>
        </w:tc>
        <w:tc>
          <w:tcPr>
            <w:tcW w:w="282" w:type="dxa"/>
            <w:shd w:val="clear" w:color="auto" w:fill="A6A6A6" w:themeFill="background1" w:themeFillShade="A6"/>
            <w:vAlign w:val="center"/>
          </w:tcPr>
          <w:p w14:paraId="74D48F83" w14:textId="77777777" w:rsidR="00F74E08" w:rsidRPr="002A104C" w:rsidRDefault="00F74E08" w:rsidP="00561752">
            <w:pPr>
              <w:keepNext/>
              <w:keepLines/>
              <w:jc w:val="center"/>
            </w:pPr>
          </w:p>
        </w:tc>
        <w:tc>
          <w:tcPr>
            <w:tcW w:w="375" w:type="dxa"/>
            <w:shd w:val="clear" w:color="auto" w:fill="FF0000"/>
            <w:vAlign w:val="center"/>
          </w:tcPr>
          <w:p w14:paraId="19928D87" w14:textId="77777777" w:rsidR="00F74E08" w:rsidRPr="002A104C" w:rsidRDefault="00F74E08" w:rsidP="00561752">
            <w:pPr>
              <w:keepNext/>
              <w:keepLines/>
              <w:jc w:val="center"/>
            </w:pPr>
          </w:p>
        </w:tc>
        <w:tc>
          <w:tcPr>
            <w:tcW w:w="374" w:type="dxa"/>
            <w:vAlign w:val="center"/>
          </w:tcPr>
          <w:p w14:paraId="264C2E1D" w14:textId="77777777" w:rsidR="00F74E08" w:rsidRPr="002A104C" w:rsidRDefault="00F74E08" w:rsidP="00561752">
            <w:pPr>
              <w:keepNext/>
              <w:keepLines/>
              <w:jc w:val="center"/>
            </w:pPr>
          </w:p>
        </w:tc>
        <w:tc>
          <w:tcPr>
            <w:tcW w:w="375" w:type="dxa"/>
            <w:shd w:val="clear" w:color="auto" w:fill="auto"/>
            <w:vAlign w:val="center"/>
          </w:tcPr>
          <w:p w14:paraId="5391DF9B" w14:textId="77777777" w:rsidR="00F74E08" w:rsidRPr="002A104C" w:rsidRDefault="00F74E08" w:rsidP="00561752">
            <w:pPr>
              <w:keepNext/>
              <w:keepLines/>
              <w:jc w:val="center"/>
            </w:pPr>
          </w:p>
        </w:tc>
        <w:tc>
          <w:tcPr>
            <w:tcW w:w="437" w:type="dxa"/>
            <w:vAlign w:val="center"/>
          </w:tcPr>
          <w:p w14:paraId="1E3C2BAE" w14:textId="77777777" w:rsidR="00F74E08" w:rsidRPr="002A104C" w:rsidRDefault="00F74E08" w:rsidP="00561752">
            <w:pPr>
              <w:keepNext/>
              <w:keepLines/>
              <w:jc w:val="center"/>
            </w:pPr>
          </w:p>
        </w:tc>
        <w:tc>
          <w:tcPr>
            <w:tcW w:w="437" w:type="dxa"/>
            <w:vAlign w:val="center"/>
          </w:tcPr>
          <w:p w14:paraId="700D5FC5" w14:textId="77777777" w:rsidR="00F74E08" w:rsidRPr="002A104C" w:rsidRDefault="00F74E08" w:rsidP="00561752">
            <w:pPr>
              <w:keepNext/>
              <w:keepLines/>
              <w:jc w:val="center"/>
            </w:pPr>
          </w:p>
        </w:tc>
        <w:tc>
          <w:tcPr>
            <w:tcW w:w="437" w:type="dxa"/>
            <w:vAlign w:val="center"/>
          </w:tcPr>
          <w:p w14:paraId="05CE4598" w14:textId="77777777" w:rsidR="00F74E08" w:rsidRPr="002A104C" w:rsidRDefault="00F74E08" w:rsidP="00561752">
            <w:pPr>
              <w:keepNext/>
              <w:keepLines/>
              <w:jc w:val="center"/>
            </w:pPr>
          </w:p>
        </w:tc>
        <w:tc>
          <w:tcPr>
            <w:tcW w:w="437" w:type="dxa"/>
            <w:vAlign w:val="center"/>
          </w:tcPr>
          <w:p w14:paraId="751F75D1" w14:textId="77777777" w:rsidR="00F74E08" w:rsidRPr="002A104C" w:rsidRDefault="00F74E08" w:rsidP="00561752">
            <w:pPr>
              <w:keepNext/>
              <w:keepLines/>
              <w:jc w:val="center"/>
            </w:pPr>
          </w:p>
        </w:tc>
      </w:tr>
      <w:tr w:rsidR="00F74E08" w:rsidRPr="002A104C" w14:paraId="49E4C940" w14:textId="52F7B7DA" w:rsidTr="001E28B0">
        <w:trPr>
          <w:trHeight w:val="238"/>
        </w:trPr>
        <w:tc>
          <w:tcPr>
            <w:tcW w:w="568" w:type="dxa"/>
            <w:shd w:val="clear" w:color="auto" w:fill="auto"/>
            <w:tcMar>
              <w:left w:w="0" w:type="dxa"/>
              <w:right w:w="0" w:type="dxa"/>
            </w:tcMar>
            <w:vAlign w:val="center"/>
          </w:tcPr>
          <w:p w14:paraId="7A481203" w14:textId="353C011C" w:rsidR="00F74E08" w:rsidRDefault="00F74E08" w:rsidP="00561752">
            <w:pPr>
              <w:keepNext/>
              <w:keepLines/>
              <w:jc w:val="center"/>
            </w:pPr>
            <w:r>
              <w:t>T7</w:t>
            </w:r>
          </w:p>
        </w:tc>
        <w:tc>
          <w:tcPr>
            <w:tcW w:w="313" w:type="dxa"/>
            <w:shd w:val="clear" w:color="auto" w:fill="auto"/>
            <w:tcMar>
              <w:left w:w="0" w:type="dxa"/>
              <w:right w:w="0" w:type="dxa"/>
            </w:tcMar>
            <w:vAlign w:val="center"/>
          </w:tcPr>
          <w:p w14:paraId="39E7EE75"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11B3DFFD"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3CA4AC73"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147892D1"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70A52A00"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0B49262F"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104A8702"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162A1878"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67F964AB"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6597F359"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115F8782" w14:textId="77777777" w:rsidR="00F74E08" w:rsidRPr="002A104C" w:rsidRDefault="00F74E08" w:rsidP="00561752">
            <w:pPr>
              <w:keepNext/>
              <w:keepLines/>
              <w:jc w:val="center"/>
            </w:pPr>
          </w:p>
        </w:tc>
        <w:tc>
          <w:tcPr>
            <w:tcW w:w="371" w:type="dxa"/>
            <w:shd w:val="clear" w:color="auto" w:fill="auto"/>
            <w:vAlign w:val="center"/>
          </w:tcPr>
          <w:p w14:paraId="18DE4877" w14:textId="77777777" w:rsidR="00F74E08" w:rsidRPr="002A104C" w:rsidRDefault="00F74E08" w:rsidP="00561752">
            <w:pPr>
              <w:keepNext/>
              <w:keepLines/>
              <w:jc w:val="center"/>
            </w:pPr>
          </w:p>
        </w:tc>
        <w:tc>
          <w:tcPr>
            <w:tcW w:w="282" w:type="dxa"/>
            <w:shd w:val="clear" w:color="auto" w:fill="A6A6A6" w:themeFill="background1" w:themeFillShade="A6"/>
            <w:vAlign w:val="center"/>
          </w:tcPr>
          <w:p w14:paraId="228EC696" w14:textId="77777777" w:rsidR="00F74E08" w:rsidRPr="002A104C" w:rsidRDefault="00F74E08" w:rsidP="00561752">
            <w:pPr>
              <w:keepNext/>
              <w:keepLines/>
              <w:jc w:val="center"/>
            </w:pPr>
          </w:p>
        </w:tc>
        <w:tc>
          <w:tcPr>
            <w:tcW w:w="375" w:type="dxa"/>
            <w:shd w:val="clear" w:color="auto" w:fill="FFD966" w:themeFill="accent4" w:themeFillTint="99"/>
            <w:vAlign w:val="center"/>
          </w:tcPr>
          <w:p w14:paraId="5A653BA9" w14:textId="77777777" w:rsidR="00F74E08" w:rsidRPr="002A104C" w:rsidRDefault="00F74E08" w:rsidP="00561752">
            <w:pPr>
              <w:keepNext/>
              <w:keepLines/>
              <w:jc w:val="center"/>
            </w:pPr>
          </w:p>
        </w:tc>
        <w:tc>
          <w:tcPr>
            <w:tcW w:w="374" w:type="dxa"/>
            <w:shd w:val="clear" w:color="auto" w:fill="FFD966" w:themeFill="accent4" w:themeFillTint="99"/>
            <w:vAlign w:val="center"/>
          </w:tcPr>
          <w:p w14:paraId="78AEB40F" w14:textId="77777777" w:rsidR="00F74E08" w:rsidRPr="002A104C" w:rsidRDefault="00F74E08" w:rsidP="00561752">
            <w:pPr>
              <w:keepNext/>
              <w:keepLines/>
              <w:jc w:val="center"/>
            </w:pPr>
          </w:p>
        </w:tc>
        <w:tc>
          <w:tcPr>
            <w:tcW w:w="375" w:type="dxa"/>
            <w:shd w:val="clear" w:color="auto" w:fill="FFD966" w:themeFill="accent4" w:themeFillTint="99"/>
            <w:vAlign w:val="center"/>
          </w:tcPr>
          <w:p w14:paraId="613E9257" w14:textId="77777777" w:rsidR="00F74E08" w:rsidRPr="002A104C" w:rsidRDefault="00F74E08" w:rsidP="00561752">
            <w:pPr>
              <w:keepNext/>
              <w:keepLines/>
              <w:jc w:val="center"/>
            </w:pPr>
          </w:p>
        </w:tc>
        <w:tc>
          <w:tcPr>
            <w:tcW w:w="437" w:type="dxa"/>
            <w:shd w:val="clear" w:color="auto" w:fill="FFD966" w:themeFill="accent4" w:themeFillTint="99"/>
            <w:vAlign w:val="center"/>
          </w:tcPr>
          <w:p w14:paraId="38810D37" w14:textId="77777777" w:rsidR="00F74E08" w:rsidRPr="002A104C" w:rsidRDefault="00F74E08" w:rsidP="00561752">
            <w:pPr>
              <w:keepNext/>
              <w:keepLines/>
              <w:jc w:val="center"/>
            </w:pPr>
          </w:p>
        </w:tc>
        <w:tc>
          <w:tcPr>
            <w:tcW w:w="437" w:type="dxa"/>
            <w:shd w:val="clear" w:color="auto" w:fill="FFD966" w:themeFill="accent4" w:themeFillTint="99"/>
            <w:vAlign w:val="center"/>
          </w:tcPr>
          <w:p w14:paraId="04BDD6BA" w14:textId="77777777" w:rsidR="00F74E08" w:rsidRPr="002A104C" w:rsidRDefault="00F74E08" w:rsidP="00561752">
            <w:pPr>
              <w:keepNext/>
              <w:keepLines/>
              <w:jc w:val="center"/>
            </w:pPr>
          </w:p>
        </w:tc>
        <w:tc>
          <w:tcPr>
            <w:tcW w:w="437" w:type="dxa"/>
            <w:vAlign w:val="center"/>
          </w:tcPr>
          <w:p w14:paraId="0F848C66" w14:textId="77777777" w:rsidR="00F74E08" w:rsidRPr="002A104C" w:rsidRDefault="00F74E08" w:rsidP="00561752">
            <w:pPr>
              <w:keepNext/>
              <w:keepLines/>
              <w:jc w:val="center"/>
            </w:pPr>
          </w:p>
        </w:tc>
        <w:tc>
          <w:tcPr>
            <w:tcW w:w="437" w:type="dxa"/>
            <w:vAlign w:val="center"/>
          </w:tcPr>
          <w:p w14:paraId="045519D0" w14:textId="77777777" w:rsidR="00F74E08" w:rsidRPr="002A104C" w:rsidRDefault="00F74E08" w:rsidP="00561752">
            <w:pPr>
              <w:keepNext/>
              <w:keepLines/>
              <w:jc w:val="center"/>
            </w:pPr>
          </w:p>
        </w:tc>
      </w:tr>
      <w:tr w:rsidR="00F74E08" w:rsidRPr="002A104C" w14:paraId="5D5DFC60" w14:textId="4FCBFE74" w:rsidTr="001E28B0">
        <w:trPr>
          <w:trHeight w:val="238"/>
        </w:trPr>
        <w:tc>
          <w:tcPr>
            <w:tcW w:w="568" w:type="dxa"/>
            <w:shd w:val="clear" w:color="auto" w:fill="auto"/>
            <w:tcMar>
              <w:left w:w="0" w:type="dxa"/>
              <w:right w:w="0" w:type="dxa"/>
            </w:tcMar>
            <w:vAlign w:val="center"/>
          </w:tcPr>
          <w:p w14:paraId="768CC907" w14:textId="4EBB36F4" w:rsidR="00F74E08" w:rsidRDefault="00F74E08" w:rsidP="00561752">
            <w:pPr>
              <w:keepNext/>
              <w:keepLines/>
              <w:jc w:val="center"/>
            </w:pPr>
            <w:r>
              <w:t>T8</w:t>
            </w:r>
          </w:p>
        </w:tc>
        <w:tc>
          <w:tcPr>
            <w:tcW w:w="313" w:type="dxa"/>
            <w:shd w:val="clear" w:color="auto" w:fill="auto"/>
            <w:tcMar>
              <w:left w:w="0" w:type="dxa"/>
              <w:right w:w="0" w:type="dxa"/>
            </w:tcMar>
            <w:vAlign w:val="center"/>
          </w:tcPr>
          <w:p w14:paraId="12090C21"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002307C3"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5AED790A"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63494D1F"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0E209A59"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13CDF405"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5F171352"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134D10C6"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0E89498F"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43D7AD52"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4420E95F" w14:textId="77777777" w:rsidR="00F74E08" w:rsidRPr="002A104C" w:rsidRDefault="00F74E08" w:rsidP="00561752">
            <w:pPr>
              <w:keepNext/>
              <w:keepLines/>
              <w:jc w:val="center"/>
            </w:pPr>
          </w:p>
        </w:tc>
        <w:tc>
          <w:tcPr>
            <w:tcW w:w="371" w:type="dxa"/>
            <w:shd w:val="clear" w:color="auto" w:fill="auto"/>
            <w:vAlign w:val="center"/>
          </w:tcPr>
          <w:p w14:paraId="3DA5BF66" w14:textId="77777777" w:rsidR="00F74E08" w:rsidRPr="002A104C" w:rsidRDefault="00F74E08" w:rsidP="00561752">
            <w:pPr>
              <w:keepNext/>
              <w:keepLines/>
              <w:jc w:val="center"/>
            </w:pPr>
          </w:p>
        </w:tc>
        <w:tc>
          <w:tcPr>
            <w:tcW w:w="282" w:type="dxa"/>
            <w:shd w:val="clear" w:color="auto" w:fill="A6A6A6" w:themeFill="background1" w:themeFillShade="A6"/>
            <w:vAlign w:val="center"/>
          </w:tcPr>
          <w:p w14:paraId="1AAC7663" w14:textId="77777777" w:rsidR="00F74E08" w:rsidRPr="002A104C" w:rsidRDefault="00F74E08" w:rsidP="00561752">
            <w:pPr>
              <w:keepNext/>
              <w:keepLines/>
              <w:jc w:val="center"/>
            </w:pPr>
          </w:p>
        </w:tc>
        <w:tc>
          <w:tcPr>
            <w:tcW w:w="375" w:type="dxa"/>
            <w:vAlign w:val="center"/>
          </w:tcPr>
          <w:p w14:paraId="65466EA2" w14:textId="77777777" w:rsidR="00F74E08" w:rsidRPr="002A104C" w:rsidRDefault="00F74E08" w:rsidP="00561752">
            <w:pPr>
              <w:keepNext/>
              <w:keepLines/>
              <w:jc w:val="center"/>
            </w:pPr>
          </w:p>
        </w:tc>
        <w:tc>
          <w:tcPr>
            <w:tcW w:w="374" w:type="dxa"/>
            <w:shd w:val="clear" w:color="auto" w:fill="auto"/>
            <w:vAlign w:val="center"/>
          </w:tcPr>
          <w:p w14:paraId="5A0F1F4E" w14:textId="77777777" w:rsidR="00F74E08" w:rsidRPr="002A104C" w:rsidRDefault="00F74E08" w:rsidP="00561752">
            <w:pPr>
              <w:keepNext/>
              <w:keepLines/>
              <w:jc w:val="center"/>
            </w:pPr>
          </w:p>
        </w:tc>
        <w:tc>
          <w:tcPr>
            <w:tcW w:w="375" w:type="dxa"/>
            <w:shd w:val="clear" w:color="auto" w:fill="auto"/>
            <w:vAlign w:val="center"/>
          </w:tcPr>
          <w:p w14:paraId="1130E71A" w14:textId="77777777" w:rsidR="00F74E08" w:rsidRPr="002A104C" w:rsidRDefault="00F74E08" w:rsidP="00561752">
            <w:pPr>
              <w:keepNext/>
              <w:keepLines/>
              <w:jc w:val="center"/>
            </w:pPr>
          </w:p>
        </w:tc>
        <w:tc>
          <w:tcPr>
            <w:tcW w:w="437" w:type="dxa"/>
            <w:vAlign w:val="center"/>
          </w:tcPr>
          <w:p w14:paraId="1C1E9C46" w14:textId="77777777" w:rsidR="00F74E08" w:rsidRPr="002A104C" w:rsidRDefault="00F74E08" w:rsidP="00561752">
            <w:pPr>
              <w:keepNext/>
              <w:keepLines/>
              <w:jc w:val="center"/>
            </w:pPr>
          </w:p>
        </w:tc>
        <w:tc>
          <w:tcPr>
            <w:tcW w:w="437" w:type="dxa"/>
            <w:shd w:val="clear" w:color="auto" w:fill="FFD966" w:themeFill="accent4" w:themeFillTint="99"/>
            <w:vAlign w:val="center"/>
          </w:tcPr>
          <w:p w14:paraId="098C20D1" w14:textId="77777777" w:rsidR="00F74E08" w:rsidRPr="002A104C" w:rsidRDefault="00F74E08" w:rsidP="00561752">
            <w:pPr>
              <w:keepNext/>
              <w:keepLines/>
              <w:jc w:val="center"/>
            </w:pPr>
          </w:p>
        </w:tc>
        <w:tc>
          <w:tcPr>
            <w:tcW w:w="437" w:type="dxa"/>
            <w:shd w:val="clear" w:color="auto" w:fill="FFD966" w:themeFill="accent4" w:themeFillTint="99"/>
            <w:vAlign w:val="center"/>
          </w:tcPr>
          <w:p w14:paraId="19A610A4" w14:textId="77777777" w:rsidR="00F74E08" w:rsidRPr="002A104C" w:rsidRDefault="00F74E08" w:rsidP="00561752">
            <w:pPr>
              <w:keepNext/>
              <w:keepLines/>
              <w:jc w:val="center"/>
            </w:pPr>
          </w:p>
        </w:tc>
        <w:tc>
          <w:tcPr>
            <w:tcW w:w="437" w:type="dxa"/>
            <w:vAlign w:val="center"/>
          </w:tcPr>
          <w:p w14:paraId="5FED8354" w14:textId="77777777" w:rsidR="00F74E08" w:rsidRPr="002A104C" w:rsidRDefault="00F74E08" w:rsidP="00561752">
            <w:pPr>
              <w:keepNext/>
              <w:keepLines/>
              <w:jc w:val="center"/>
            </w:pPr>
          </w:p>
        </w:tc>
      </w:tr>
      <w:tr w:rsidR="00F74E08" w:rsidRPr="002A104C" w14:paraId="1A08B9C0" w14:textId="35D40987" w:rsidTr="001E28B0">
        <w:trPr>
          <w:trHeight w:val="238"/>
        </w:trPr>
        <w:tc>
          <w:tcPr>
            <w:tcW w:w="568" w:type="dxa"/>
            <w:shd w:val="clear" w:color="auto" w:fill="auto"/>
            <w:tcMar>
              <w:left w:w="0" w:type="dxa"/>
              <w:right w:w="0" w:type="dxa"/>
            </w:tcMar>
            <w:vAlign w:val="center"/>
          </w:tcPr>
          <w:p w14:paraId="183C0794" w14:textId="77777777" w:rsidR="00F74E08" w:rsidRPr="002A104C" w:rsidRDefault="00F74E08" w:rsidP="00561752">
            <w:pPr>
              <w:keepNext/>
              <w:keepLines/>
              <w:jc w:val="center"/>
            </w:pPr>
            <w:r>
              <w:t>MC</w:t>
            </w:r>
          </w:p>
        </w:tc>
        <w:tc>
          <w:tcPr>
            <w:tcW w:w="313" w:type="dxa"/>
            <w:shd w:val="clear" w:color="auto" w:fill="auto"/>
            <w:tcMar>
              <w:left w:w="0" w:type="dxa"/>
              <w:right w:w="0" w:type="dxa"/>
            </w:tcMar>
            <w:vAlign w:val="center"/>
          </w:tcPr>
          <w:p w14:paraId="51FB76E1"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370C85D5"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76770C06"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5015459A"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5B1C15DC"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5F7F8EDB"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3B986404"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6041BBFA"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54D54D72"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1608F046"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6FF66972" w14:textId="77777777" w:rsidR="00F74E08" w:rsidRPr="002A104C" w:rsidRDefault="00F74E08" w:rsidP="00561752">
            <w:pPr>
              <w:keepNext/>
              <w:keepLines/>
              <w:jc w:val="center"/>
            </w:pPr>
          </w:p>
        </w:tc>
        <w:tc>
          <w:tcPr>
            <w:tcW w:w="371" w:type="dxa"/>
            <w:shd w:val="clear" w:color="auto" w:fill="auto"/>
            <w:vAlign w:val="center"/>
          </w:tcPr>
          <w:p w14:paraId="5B382735" w14:textId="77777777" w:rsidR="00F74E08" w:rsidRPr="002A104C" w:rsidRDefault="00F74E08" w:rsidP="00561752">
            <w:pPr>
              <w:keepNext/>
              <w:keepLines/>
              <w:jc w:val="center"/>
            </w:pPr>
          </w:p>
        </w:tc>
        <w:tc>
          <w:tcPr>
            <w:tcW w:w="282" w:type="dxa"/>
            <w:shd w:val="clear" w:color="auto" w:fill="A6A6A6" w:themeFill="background1" w:themeFillShade="A6"/>
            <w:vAlign w:val="center"/>
          </w:tcPr>
          <w:p w14:paraId="14451292" w14:textId="77777777" w:rsidR="00F74E08" w:rsidRPr="002A104C" w:rsidRDefault="00F74E08" w:rsidP="00561752">
            <w:pPr>
              <w:keepNext/>
              <w:keepLines/>
              <w:jc w:val="center"/>
            </w:pPr>
          </w:p>
        </w:tc>
        <w:tc>
          <w:tcPr>
            <w:tcW w:w="375" w:type="dxa"/>
            <w:vAlign w:val="center"/>
          </w:tcPr>
          <w:p w14:paraId="38E6173F" w14:textId="77777777" w:rsidR="00F74E08" w:rsidRPr="002A104C" w:rsidRDefault="00F74E08" w:rsidP="00561752">
            <w:pPr>
              <w:keepNext/>
              <w:keepLines/>
              <w:jc w:val="center"/>
            </w:pPr>
          </w:p>
        </w:tc>
        <w:tc>
          <w:tcPr>
            <w:tcW w:w="374" w:type="dxa"/>
            <w:shd w:val="clear" w:color="auto" w:fill="auto"/>
            <w:vAlign w:val="center"/>
          </w:tcPr>
          <w:p w14:paraId="6E16AC2B" w14:textId="77777777" w:rsidR="00F74E08" w:rsidRPr="002A104C" w:rsidRDefault="00F74E08" w:rsidP="00561752">
            <w:pPr>
              <w:keepNext/>
              <w:keepLines/>
              <w:jc w:val="center"/>
            </w:pPr>
          </w:p>
        </w:tc>
        <w:tc>
          <w:tcPr>
            <w:tcW w:w="375" w:type="dxa"/>
            <w:shd w:val="clear" w:color="auto" w:fill="auto"/>
            <w:vAlign w:val="center"/>
          </w:tcPr>
          <w:p w14:paraId="76D7D71E" w14:textId="77777777" w:rsidR="00F74E08" w:rsidRPr="002A104C" w:rsidRDefault="00F74E08" w:rsidP="00561752">
            <w:pPr>
              <w:keepNext/>
              <w:keepLines/>
              <w:jc w:val="center"/>
            </w:pPr>
          </w:p>
        </w:tc>
        <w:tc>
          <w:tcPr>
            <w:tcW w:w="437" w:type="dxa"/>
            <w:shd w:val="clear" w:color="auto" w:fill="auto"/>
            <w:vAlign w:val="center"/>
          </w:tcPr>
          <w:p w14:paraId="51649082" w14:textId="77777777" w:rsidR="00F74E08" w:rsidRPr="002A104C" w:rsidRDefault="00F74E08" w:rsidP="00561752">
            <w:pPr>
              <w:keepNext/>
              <w:keepLines/>
              <w:jc w:val="center"/>
            </w:pPr>
          </w:p>
        </w:tc>
        <w:tc>
          <w:tcPr>
            <w:tcW w:w="437" w:type="dxa"/>
            <w:vAlign w:val="center"/>
          </w:tcPr>
          <w:p w14:paraId="586007D8" w14:textId="77777777" w:rsidR="00F74E08" w:rsidRPr="002A104C" w:rsidRDefault="00F74E08" w:rsidP="00561752">
            <w:pPr>
              <w:keepNext/>
              <w:keepLines/>
              <w:jc w:val="center"/>
            </w:pPr>
          </w:p>
        </w:tc>
        <w:tc>
          <w:tcPr>
            <w:tcW w:w="437" w:type="dxa"/>
            <w:shd w:val="clear" w:color="auto" w:fill="FF0000"/>
            <w:vAlign w:val="center"/>
          </w:tcPr>
          <w:p w14:paraId="30D71D69" w14:textId="77777777" w:rsidR="00F74E08" w:rsidRPr="002A104C" w:rsidRDefault="00F74E08" w:rsidP="00561752">
            <w:pPr>
              <w:keepNext/>
              <w:keepLines/>
              <w:jc w:val="center"/>
            </w:pPr>
          </w:p>
        </w:tc>
        <w:tc>
          <w:tcPr>
            <w:tcW w:w="437" w:type="dxa"/>
            <w:vAlign w:val="center"/>
          </w:tcPr>
          <w:p w14:paraId="227E5BFB" w14:textId="77777777" w:rsidR="00F74E08" w:rsidRPr="002A104C" w:rsidRDefault="00F74E08" w:rsidP="00561752">
            <w:pPr>
              <w:keepNext/>
              <w:keepLines/>
              <w:jc w:val="center"/>
            </w:pPr>
          </w:p>
        </w:tc>
      </w:tr>
      <w:tr w:rsidR="00F74E08" w:rsidRPr="002A104C" w14:paraId="28E78473" w14:textId="649B8126" w:rsidTr="001E28B0">
        <w:trPr>
          <w:trHeight w:val="238"/>
        </w:trPr>
        <w:tc>
          <w:tcPr>
            <w:tcW w:w="568" w:type="dxa"/>
            <w:shd w:val="clear" w:color="auto" w:fill="auto"/>
            <w:tcMar>
              <w:left w:w="0" w:type="dxa"/>
              <w:right w:w="0" w:type="dxa"/>
            </w:tcMar>
            <w:vAlign w:val="center"/>
          </w:tcPr>
          <w:p w14:paraId="4FA159EE" w14:textId="2A46EDF2" w:rsidR="00F74E08" w:rsidRPr="002A104C" w:rsidRDefault="00F74E08" w:rsidP="00561752">
            <w:pPr>
              <w:keepNext/>
              <w:keepLines/>
              <w:jc w:val="center"/>
            </w:pPr>
            <w:r>
              <w:t>MD</w:t>
            </w:r>
          </w:p>
        </w:tc>
        <w:tc>
          <w:tcPr>
            <w:tcW w:w="313" w:type="dxa"/>
            <w:shd w:val="clear" w:color="auto" w:fill="auto"/>
            <w:tcMar>
              <w:left w:w="0" w:type="dxa"/>
              <w:right w:w="0" w:type="dxa"/>
            </w:tcMar>
            <w:vAlign w:val="center"/>
          </w:tcPr>
          <w:p w14:paraId="7C03F060"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3E2988D0"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5A7269CE"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7251E04B"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4A16A2FE"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6177CCF4"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4BFE8EF2"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7FBEBFBD"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53CEB018"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3B465B11" w14:textId="77777777" w:rsidR="00F74E08" w:rsidRPr="002A104C" w:rsidRDefault="00F74E08" w:rsidP="00561752">
            <w:pPr>
              <w:keepNext/>
              <w:keepLines/>
              <w:jc w:val="center"/>
            </w:pPr>
          </w:p>
        </w:tc>
        <w:tc>
          <w:tcPr>
            <w:tcW w:w="371" w:type="dxa"/>
            <w:shd w:val="clear" w:color="auto" w:fill="auto"/>
            <w:tcMar>
              <w:left w:w="0" w:type="dxa"/>
              <w:right w:w="0" w:type="dxa"/>
            </w:tcMar>
            <w:vAlign w:val="center"/>
          </w:tcPr>
          <w:p w14:paraId="1520668E" w14:textId="77777777" w:rsidR="00F74E08" w:rsidRPr="002A104C" w:rsidRDefault="00F74E08" w:rsidP="00561752">
            <w:pPr>
              <w:keepNext/>
              <w:keepLines/>
              <w:jc w:val="center"/>
            </w:pPr>
          </w:p>
        </w:tc>
        <w:tc>
          <w:tcPr>
            <w:tcW w:w="371" w:type="dxa"/>
            <w:shd w:val="clear" w:color="auto" w:fill="auto"/>
            <w:vAlign w:val="center"/>
          </w:tcPr>
          <w:p w14:paraId="170B2516" w14:textId="77777777" w:rsidR="00F74E08" w:rsidRPr="002A104C" w:rsidRDefault="00F74E08" w:rsidP="00561752">
            <w:pPr>
              <w:keepNext/>
              <w:keepLines/>
              <w:jc w:val="center"/>
            </w:pPr>
          </w:p>
        </w:tc>
        <w:tc>
          <w:tcPr>
            <w:tcW w:w="282" w:type="dxa"/>
            <w:shd w:val="clear" w:color="auto" w:fill="A6A6A6" w:themeFill="background1" w:themeFillShade="A6"/>
            <w:vAlign w:val="center"/>
          </w:tcPr>
          <w:p w14:paraId="219A8C1E" w14:textId="77777777" w:rsidR="00F74E08" w:rsidRPr="002A104C" w:rsidRDefault="00F74E08" w:rsidP="00561752">
            <w:pPr>
              <w:keepNext/>
              <w:keepLines/>
              <w:jc w:val="center"/>
            </w:pPr>
          </w:p>
        </w:tc>
        <w:tc>
          <w:tcPr>
            <w:tcW w:w="375" w:type="dxa"/>
            <w:vAlign w:val="center"/>
          </w:tcPr>
          <w:p w14:paraId="40FE2D8B" w14:textId="77777777" w:rsidR="00F74E08" w:rsidRPr="002A104C" w:rsidRDefault="00F74E08" w:rsidP="00561752">
            <w:pPr>
              <w:keepNext/>
              <w:keepLines/>
              <w:jc w:val="center"/>
            </w:pPr>
          </w:p>
        </w:tc>
        <w:tc>
          <w:tcPr>
            <w:tcW w:w="374" w:type="dxa"/>
            <w:vAlign w:val="center"/>
          </w:tcPr>
          <w:p w14:paraId="722614BF" w14:textId="77777777" w:rsidR="00F74E08" w:rsidRPr="002A104C" w:rsidRDefault="00F74E08" w:rsidP="00561752">
            <w:pPr>
              <w:keepNext/>
              <w:keepLines/>
              <w:jc w:val="center"/>
            </w:pPr>
          </w:p>
        </w:tc>
        <w:tc>
          <w:tcPr>
            <w:tcW w:w="375" w:type="dxa"/>
            <w:vAlign w:val="center"/>
          </w:tcPr>
          <w:p w14:paraId="39F6C8C4" w14:textId="77777777" w:rsidR="00F74E08" w:rsidRPr="002A104C" w:rsidRDefault="00F74E08" w:rsidP="00561752">
            <w:pPr>
              <w:keepNext/>
              <w:keepLines/>
              <w:jc w:val="center"/>
            </w:pPr>
          </w:p>
        </w:tc>
        <w:tc>
          <w:tcPr>
            <w:tcW w:w="437" w:type="dxa"/>
            <w:shd w:val="clear" w:color="auto" w:fill="auto"/>
            <w:vAlign w:val="center"/>
          </w:tcPr>
          <w:p w14:paraId="4B80D7E7" w14:textId="77777777" w:rsidR="00F74E08" w:rsidRPr="002A104C" w:rsidRDefault="00F74E08" w:rsidP="00561752">
            <w:pPr>
              <w:keepNext/>
              <w:keepLines/>
              <w:jc w:val="center"/>
            </w:pPr>
          </w:p>
        </w:tc>
        <w:tc>
          <w:tcPr>
            <w:tcW w:w="437" w:type="dxa"/>
            <w:shd w:val="clear" w:color="auto" w:fill="auto"/>
            <w:vAlign w:val="center"/>
          </w:tcPr>
          <w:p w14:paraId="36B08DF8" w14:textId="77777777" w:rsidR="00F74E08" w:rsidRPr="002A104C" w:rsidRDefault="00F74E08" w:rsidP="00561752">
            <w:pPr>
              <w:keepNext/>
              <w:keepLines/>
              <w:jc w:val="center"/>
            </w:pPr>
          </w:p>
        </w:tc>
        <w:tc>
          <w:tcPr>
            <w:tcW w:w="437" w:type="dxa"/>
            <w:shd w:val="clear" w:color="auto" w:fill="auto"/>
            <w:vAlign w:val="center"/>
          </w:tcPr>
          <w:p w14:paraId="7BF95E22" w14:textId="77777777" w:rsidR="00F74E08" w:rsidRPr="002A104C" w:rsidRDefault="00F74E08" w:rsidP="00561752">
            <w:pPr>
              <w:keepNext/>
              <w:keepLines/>
              <w:jc w:val="center"/>
            </w:pPr>
          </w:p>
        </w:tc>
        <w:tc>
          <w:tcPr>
            <w:tcW w:w="437" w:type="dxa"/>
            <w:shd w:val="clear" w:color="auto" w:fill="FF0000"/>
            <w:vAlign w:val="center"/>
          </w:tcPr>
          <w:p w14:paraId="3CB68E42" w14:textId="77777777" w:rsidR="00F74E08" w:rsidRPr="002A104C" w:rsidRDefault="00F74E08" w:rsidP="00561752">
            <w:pPr>
              <w:keepNext/>
              <w:keepLines/>
              <w:jc w:val="center"/>
            </w:pPr>
          </w:p>
        </w:tc>
      </w:tr>
    </w:tbl>
    <w:p w14:paraId="2EFD15D7" w14:textId="77777777" w:rsidR="00223AC3" w:rsidRPr="002A104C" w:rsidRDefault="00223AC3" w:rsidP="00223AC3"/>
    <w:p w14:paraId="3E3BB56B" w14:textId="77777777" w:rsidR="00223AC3" w:rsidRPr="002A104C" w:rsidRDefault="00223AC3" w:rsidP="00223AC3">
      <w:pPr>
        <w:tabs>
          <w:tab w:val="clear" w:pos="1418"/>
          <w:tab w:val="clear" w:pos="4678"/>
          <w:tab w:val="clear" w:pos="5954"/>
          <w:tab w:val="clear" w:pos="7088"/>
        </w:tabs>
        <w:overflowPunct/>
        <w:autoSpaceDE/>
        <w:autoSpaceDN/>
        <w:adjustRightInd/>
        <w:jc w:val="left"/>
        <w:textAlignment w:val="auto"/>
      </w:pPr>
      <w:r w:rsidRPr="002A104C">
        <w:br w:type="page"/>
      </w:r>
    </w:p>
    <w:p w14:paraId="13AB9B52" w14:textId="77777777" w:rsidR="00223AC3" w:rsidRPr="002A104C" w:rsidRDefault="00223AC3" w:rsidP="00223AC3">
      <w:pPr>
        <w:pStyle w:val="Heading1"/>
      </w:pPr>
      <w:r w:rsidRPr="002A104C">
        <w:lastRenderedPageBreak/>
        <w:t xml:space="preserve">Expertise </w:t>
      </w:r>
      <w:proofErr w:type="gramStart"/>
      <w:r w:rsidRPr="002A104C">
        <w:t>required</w:t>
      </w:r>
      <w:proofErr w:type="gramEnd"/>
    </w:p>
    <w:p w14:paraId="39725D46" w14:textId="77777777" w:rsidR="00223AC3" w:rsidRPr="002A104C" w:rsidRDefault="00223AC3" w:rsidP="00223AC3">
      <w:pPr>
        <w:pStyle w:val="Heading2"/>
      </w:pPr>
      <w:r w:rsidRPr="002A104C">
        <w:t>Team structure</w:t>
      </w:r>
    </w:p>
    <w:p w14:paraId="73712104" w14:textId="30FBFADB" w:rsidR="00223AC3" w:rsidRPr="002A104C" w:rsidRDefault="00223AC3" w:rsidP="00223AC3">
      <w:pPr>
        <w:pStyle w:val="B0"/>
      </w:pPr>
      <w:r>
        <w:t>3</w:t>
      </w:r>
      <w:r w:rsidR="00B95385">
        <w:t xml:space="preserve"> - 5</w:t>
      </w:r>
      <w:r>
        <w:t xml:space="preserve"> </w:t>
      </w:r>
      <w:r w:rsidRPr="002A104C">
        <w:t>participants</w:t>
      </w:r>
      <w:r>
        <w:t xml:space="preserve"> </w:t>
      </w:r>
      <w:r w:rsidRPr="002A104C">
        <w:t>to ensure the following mix of competences:</w:t>
      </w:r>
    </w:p>
    <w:tbl>
      <w:tblPr>
        <w:tblStyle w:val="TableGrid"/>
        <w:tblW w:w="0" w:type="auto"/>
        <w:tblInd w:w="567" w:type="dxa"/>
        <w:tblLook w:val="04A0" w:firstRow="1" w:lastRow="0" w:firstColumn="1" w:lastColumn="0" w:noHBand="0" w:noVBand="1"/>
      </w:tblPr>
      <w:tblGrid>
        <w:gridCol w:w="1129"/>
        <w:gridCol w:w="7365"/>
      </w:tblGrid>
      <w:tr w:rsidR="00223AC3" w:rsidRPr="002A104C" w14:paraId="6E72E6F9" w14:textId="77777777" w:rsidTr="00561752">
        <w:tc>
          <w:tcPr>
            <w:tcW w:w="1129" w:type="dxa"/>
          </w:tcPr>
          <w:p w14:paraId="560C8772" w14:textId="77777777" w:rsidR="00223AC3" w:rsidRPr="002A104C" w:rsidRDefault="00223AC3" w:rsidP="00561752">
            <w:pPr>
              <w:pStyle w:val="B1"/>
              <w:numPr>
                <w:ilvl w:val="0"/>
                <w:numId w:val="0"/>
              </w:numPr>
              <w:jc w:val="center"/>
              <w:rPr>
                <w:b/>
              </w:rPr>
            </w:pPr>
            <w:r w:rsidRPr="002A104C">
              <w:rPr>
                <w:b/>
              </w:rPr>
              <w:t>Priority</w:t>
            </w:r>
          </w:p>
        </w:tc>
        <w:tc>
          <w:tcPr>
            <w:tcW w:w="7365" w:type="dxa"/>
          </w:tcPr>
          <w:p w14:paraId="39B4F6F5" w14:textId="77777777" w:rsidR="00223AC3" w:rsidRPr="002A104C" w:rsidRDefault="00223AC3" w:rsidP="00561752">
            <w:pPr>
              <w:pStyle w:val="B1"/>
              <w:numPr>
                <w:ilvl w:val="0"/>
                <w:numId w:val="0"/>
              </w:numPr>
              <w:jc w:val="center"/>
              <w:rPr>
                <w:b/>
              </w:rPr>
            </w:pPr>
            <w:r w:rsidRPr="002A104C">
              <w:rPr>
                <w:b/>
              </w:rPr>
              <w:t>Qualifications and competences</w:t>
            </w:r>
          </w:p>
        </w:tc>
      </w:tr>
      <w:tr w:rsidR="00223AC3" w:rsidRPr="002A104C" w14:paraId="6AC2A066" w14:textId="77777777" w:rsidTr="00561752">
        <w:tc>
          <w:tcPr>
            <w:tcW w:w="1129" w:type="dxa"/>
          </w:tcPr>
          <w:p w14:paraId="4913D3B8" w14:textId="77777777" w:rsidR="00223AC3" w:rsidRPr="002A104C" w:rsidRDefault="00223AC3" w:rsidP="00561752">
            <w:pPr>
              <w:pStyle w:val="B1"/>
              <w:numPr>
                <w:ilvl w:val="0"/>
                <w:numId w:val="0"/>
              </w:numPr>
            </w:pPr>
            <w:r>
              <w:t>High</w:t>
            </w:r>
          </w:p>
        </w:tc>
        <w:tc>
          <w:tcPr>
            <w:tcW w:w="7365" w:type="dxa"/>
          </w:tcPr>
          <w:p w14:paraId="18AE1E07" w14:textId="77777777" w:rsidR="00223AC3" w:rsidRPr="002A104C" w:rsidRDefault="00223AC3" w:rsidP="00561752">
            <w:pPr>
              <w:pStyle w:val="B1"/>
              <w:numPr>
                <w:ilvl w:val="0"/>
                <w:numId w:val="0"/>
              </w:numPr>
            </w:pPr>
            <w:r w:rsidRPr="002A104C">
              <w:t>Deep knowledge of C-ITS specific Functional requirements</w:t>
            </w:r>
            <w:r>
              <w:t xml:space="preserve"> </w:t>
            </w:r>
          </w:p>
        </w:tc>
      </w:tr>
      <w:tr w:rsidR="00223AC3" w:rsidRPr="002A104C" w14:paraId="1871E27E" w14:textId="77777777" w:rsidTr="00561752">
        <w:tc>
          <w:tcPr>
            <w:tcW w:w="1129" w:type="dxa"/>
          </w:tcPr>
          <w:p w14:paraId="47904930" w14:textId="77777777" w:rsidR="00223AC3" w:rsidRPr="002A104C" w:rsidRDefault="00223AC3" w:rsidP="00561752">
            <w:pPr>
              <w:pStyle w:val="B1"/>
              <w:numPr>
                <w:ilvl w:val="0"/>
                <w:numId w:val="0"/>
              </w:numPr>
            </w:pPr>
            <w:r w:rsidRPr="00A01E39">
              <w:t>High</w:t>
            </w:r>
          </w:p>
        </w:tc>
        <w:tc>
          <w:tcPr>
            <w:tcW w:w="7365" w:type="dxa"/>
          </w:tcPr>
          <w:p w14:paraId="05549201" w14:textId="14E5824D" w:rsidR="00223AC3" w:rsidRPr="002A104C" w:rsidRDefault="00223AC3" w:rsidP="00561752">
            <w:pPr>
              <w:pStyle w:val="B1"/>
              <w:numPr>
                <w:ilvl w:val="0"/>
                <w:numId w:val="0"/>
              </w:numPr>
            </w:pPr>
            <w:r>
              <w:t>Deep understanding of ITS architecture and requirements</w:t>
            </w:r>
            <w:r w:rsidR="00B95385">
              <w:t>: CA, DEN, VRU, CPS</w:t>
            </w:r>
          </w:p>
        </w:tc>
      </w:tr>
      <w:tr w:rsidR="00223AC3" w:rsidRPr="002A104C" w14:paraId="23515569" w14:textId="77777777" w:rsidTr="00561752">
        <w:tc>
          <w:tcPr>
            <w:tcW w:w="1129" w:type="dxa"/>
          </w:tcPr>
          <w:p w14:paraId="7F0BAD94" w14:textId="77777777" w:rsidR="00223AC3" w:rsidRPr="002A104C" w:rsidRDefault="00223AC3" w:rsidP="00561752">
            <w:pPr>
              <w:pStyle w:val="B1"/>
              <w:numPr>
                <w:ilvl w:val="0"/>
                <w:numId w:val="0"/>
              </w:numPr>
            </w:pPr>
            <w:r w:rsidRPr="00A01E39">
              <w:t>High</w:t>
            </w:r>
          </w:p>
        </w:tc>
        <w:tc>
          <w:tcPr>
            <w:tcW w:w="7365" w:type="dxa"/>
          </w:tcPr>
          <w:p w14:paraId="7E0F12CE" w14:textId="77777777" w:rsidR="00223AC3" w:rsidRPr="002A104C" w:rsidRDefault="00223AC3" w:rsidP="00561752">
            <w:pPr>
              <w:pStyle w:val="B1"/>
              <w:numPr>
                <w:ilvl w:val="0"/>
                <w:numId w:val="0"/>
              </w:numPr>
            </w:pPr>
            <w:r w:rsidRPr="002A104C">
              <w:t>Expert knowledge of TTCN-3 (ES 201 873)</w:t>
            </w:r>
          </w:p>
        </w:tc>
      </w:tr>
      <w:tr w:rsidR="00223AC3" w:rsidRPr="002A104C" w14:paraId="3A3E6D90" w14:textId="77777777" w:rsidTr="00561752">
        <w:tc>
          <w:tcPr>
            <w:tcW w:w="1129" w:type="dxa"/>
          </w:tcPr>
          <w:p w14:paraId="02465844" w14:textId="77777777" w:rsidR="00223AC3" w:rsidRPr="002A104C" w:rsidRDefault="00223AC3" w:rsidP="00561752">
            <w:pPr>
              <w:pStyle w:val="B1"/>
              <w:numPr>
                <w:ilvl w:val="0"/>
                <w:numId w:val="0"/>
              </w:numPr>
            </w:pPr>
            <w:r w:rsidRPr="00A01E39">
              <w:t>High</w:t>
            </w:r>
          </w:p>
        </w:tc>
        <w:tc>
          <w:tcPr>
            <w:tcW w:w="7365" w:type="dxa"/>
          </w:tcPr>
          <w:p w14:paraId="5FB4E83E" w14:textId="77777777" w:rsidR="00223AC3" w:rsidRPr="002A104C" w:rsidRDefault="00223AC3" w:rsidP="00561752">
            <w:pPr>
              <w:pStyle w:val="B1"/>
              <w:numPr>
                <w:ilvl w:val="0"/>
                <w:numId w:val="0"/>
              </w:numPr>
            </w:pPr>
            <w:r w:rsidRPr="002A104C">
              <w:t>Expert knowledge in conformance testing</w:t>
            </w:r>
          </w:p>
        </w:tc>
      </w:tr>
      <w:tr w:rsidR="00223AC3" w:rsidRPr="002A104C" w14:paraId="5DEB0118" w14:textId="77777777" w:rsidTr="00561752">
        <w:tc>
          <w:tcPr>
            <w:tcW w:w="1129" w:type="dxa"/>
          </w:tcPr>
          <w:p w14:paraId="07FE1265" w14:textId="77777777" w:rsidR="00223AC3" w:rsidRPr="00A01E39" w:rsidRDefault="00223AC3" w:rsidP="00561752">
            <w:pPr>
              <w:pStyle w:val="B1"/>
              <w:numPr>
                <w:ilvl w:val="0"/>
                <w:numId w:val="0"/>
              </w:numPr>
            </w:pPr>
            <w:r>
              <w:t>High</w:t>
            </w:r>
          </w:p>
        </w:tc>
        <w:tc>
          <w:tcPr>
            <w:tcW w:w="7365" w:type="dxa"/>
          </w:tcPr>
          <w:p w14:paraId="39146171" w14:textId="77777777" w:rsidR="00223AC3" w:rsidRPr="002A104C" w:rsidRDefault="00223AC3" w:rsidP="00561752">
            <w:pPr>
              <w:pStyle w:val="B1"/>
              <w:numPr>
                <w:ilvl w:val="0"/>
                <w:numId w:val="0"/>
              </w:numPr>
            </w:pPr>
            <w:r>
              <w:rPr>
                <w:iCs/>
              </w:rPr>
              <w:t>Expert knowledge in Titan TTCN-3 execution framework and architecture.</w:t>
            </w:r>
          </w:p>
        </w:tc>
      </w:tr>
      <w:tr w:rsidR="00223AC3" w:rsidRPr="002A104C" w14:paraId="00366C15" w14:textId="77777777" w:rsidTr="00561752">
        <w:tc>
          <w:tcPr>
            <w:tcW w:w="1129" w:type="dxa"/>
          </w:tcPr>
          <w:p w14:paraId="1B95D5C8" w14:textId="77777777" w:rsidR="00223AC3" w:rsidRPr="002A104C" w:rsidRDefault="00223AC3" w:rsidP="00561752">
            <w:pPr>
              <w:pStyle w:val="B1"/>
              <w:numPr>
                <w:ilvl w:val="0"/>
                <w:numId w:val="0"/>
              </w:numPr>
            </w:pPr>
            <w:r w:rsidRPr="00A01E39">
              <w:t>High</w:t>
            </w:r>
          </w:p>
        </w:tc>
        <w:tc>
          <w:tcPr>
            <w:tcW w:w="7365" w:type="dxa"/>
          </w:tcPr>
          <w:p w14:paraId="5E3707E3" w14:textId="77777777" w:rsidR="00223AC3" w:rsidRPr="002A104C" w:rsidRDefault="00223AC3" w:rsidP="00561752">
            <w:pPr>
              <w:pStyle w:val="B1"/>
              <w:numPr>
                <w:ilvl w:val="0"/>
                <w:numId w:val="0"/>
              </w:numPr>
            </w:pPr>
            <w:r w:rsidRPr="002A104C">
              <w:t xml:space="preserve">Project management skills are required for the </w:t>
            </w:r>
            <w:r>
              <w:t>TTF</w:t>
            </w:r>
            <w:r w:rsidRPr="002A104C">
              <w:t xml:space="preserve"> leader who will be responsible for Task-1</w:t>
            </w:r>
          </w:p>
        </w:tc>
      </w:tr>
    </w:tbl>
    <w:p w14:paraId="42DD0239" w14:textId="77777777" w:rsidR="00223AC3" w:rsidRPr="002A104C" w:rsidRDefault="00223AC3" w:rsidP="00223AC3">
      <w:pPr>
        <w:pStyle w:val="B1"/>
        <w:numPr>
          <w:ilvl w:val="0"/>
          <w:numId w:val="0"/>
        </w:numPr>
        <w:ind w:left="567"/>
      </w:pPr>
    </w:p>
    <w:p w14:paraId="33AB1F13" w14:textId="77777777" w:rsidR="00223AC3" w:rsidRPr="002A104C" w:rsidRDefault="00223AC3" w:rsidP="00223AC3">
      <w:pPr>
        <w:pStyle w:val="B1"/>
        <w:numPr>
          <w:ilvl w:val="0"/>
          <w:numId w:val="0"/>
        </w:numPr>
        <w:ind w:left="567"/>
      </w:pPr>
    </w:p>
    <w:bookmarkEnd w:id="9"/>
    <w:p w14:paraId="46D3E003" w14:textId="77777777" w:rsidR="00223AC3" w:rsidRPr="002A104C" w:rsidRDefault="00223AC3" w:rsidP="00223AC3"/>
    <w:p w14:paraId="4945B133" w14:textId="77777777" w:rsidR="00223AC3" w:rsidRPr="002A104C" w:rsidRDefault="00223AC3" w:rsidP="00223AC3">
      <w:pPr>
        <w:pStyle w:val="Part"/>
      </w:pPr>
      <w:r w:rsidRPr="002A104C">
        <w:t>Part IV:</w:t>
      </w:r>
      <w:r w:rsidRPr="002A104C">
        <w:tab/>
        <w:t>TTF performance evaluation criteria</w:t>
      </w:r>
    </w:p>
    <w:p w14:paraId="11ABD0C4" w14:textId="77777777" w:rsidR="00223AC3" w:rsidRDefault="00223AC3" w:rsidP="00223AC3">
      <w:pPr>
        <w:pStyle w:val="Heading1"/>
      </w:pPr>
      <w:r w:rsidRPr="002A104C">
        <w:t>Performance Indicators</w:t>
      </w:r>
    </w:p>
    <w:tbl>
      <w:tblPr>
        <w:tblStyle w:val="TableGrid"/>
        <w:tblW w:w="9493" w:type="dxa"/>
        <w:tblLook w:val="04A0" w:firstRow="1" w:lastRow="0" w:firstColumn="1" w:lastColumn="0" w:noHBand="0" w:noVBand="1"/>
      </w:tblPr>
      <w:tblGrid>
        <w:gridCol w:w="7366"/>
        <w:gridCol w:w="2127"/>
      </w:tblGrid>
      <w:tr w:rsidR="00223AC3" w14:paraId="1FCB67CF" w14:textId="77777777" w:rsidTr="00561752">
        <w:tc>
          <w:tcPr>
            <w:tcW w:w="9493" w:type="dxa"/>
            <w:gridSpan w:val="2"/>
          </w:tcPr>
          <w:p w14:paraId="07749D83" w14:textId="77777777" w:rsidR="00223AC3" w:rsidRPr="00471C0C" w:rsidRDefault="00223AC3" w:rsidP="00561752">
            <w:pPr>
              <w:pStyle w:val="Guideline"/>
              <w:rPr>
                <w:b/>
                <w:i w:val="0"/>
              </w:rPr>
            </w:pPr>
            <w:r w:rsidRPr="00471C0C">
              <w:rPr>
                <w:b/>
                <w:i w:val="0"/>
              </w:rPr>
              <w:t>Quality of deliverables</w:t>
            </w:r>
          </w:p>
        </w:tc>
      </w:tr>
      <w:tr w:rsidR="00223AC3" w14:paraId="5767144A" w14:textId="77777777" w:rsidTr="00561752">
        <w:tc>
          <w:tcPr>
            <w:tcW w:w="7366" w:type="dxa"/>
          </w:tcPr>
          <w:p w14:paraId="595A3309" w14:textId="77777777" w:rsidR="00223AC3" w:rsidRPr="004E3F10" w:rsidRDefault="00223AC3" w:rsidP="00561752">
            <w:pPr>
              <w:pStyle w:val="Guideline"/>
            </w:pPr>
            <w:r w:rsidRPr="00500352">
              <w:t>Approval of deliverables according to schedule</w:t>
            </w:r>
          </w:p>
        </w:tc>
        <w:tc>
          <w:tcPr>
            <w:tcW w:w="2127" w:type="dxa"/>
          </w:tcPr>
          <w:p w14:paraId="7464BB01" w14:textId="77777777" w:rsidR="00223AC3" w:rsidRPr="00DC7E44" w:rsidRDefault="00223AC3" w:rsidP="00561752">
            <w:pPr>
              <w:pStyle w:val="Guideline"/>
              <w:jc w:val="center"/>
              <w:rPr>
                <w:b/>
                <w:bCs/>
                <w:i w:val="0"/>
                <w:iCs/>
              </w:rPr>
            </w:pPr>
            <w:r w:rsidRPr="00DC7E44">
              <w:rPr>
                <w:b/>
                <w:bCs/>
                <w:i w:val="0"/>
                <w:iCs/>
              </w:rPr>
              <w:t>X</w:t>
            </w:r>
          </w:p>
        </w:tc>
      </w:tr>
      <w:tr w:rsidR="00223AC3" w14:paraId="4B086FC4" w14:textId="77777777" w:rsidTr="00561752">
        <w:tc>
          <w:tcPr>
            <w:tcW w:w="7366" w:type="dxa"/>
          </w:tcPr>
          <w:p w14:paraId="28824FB3" w14:textId="77777777" w:rsidR="00223AC3" w:rsidRPr="004E3F10" w:rsidRDefault="00223AC3" w:rsidP="00561752">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2A384053" w14:textId="77777777" w:rsidR="00223AC3" w:rsidRPr="00DC7E44" w:rsidRDefault="00223AC3" w:rsidP="00561752">
            <w:pPr>
              <w:pStyle w:val="Guideline"/>
              <w:jc w:val="center"/>
              <w:rPr>
                <w:b/>
                <w:bCs/>
                <w:i w:val="0"/>
                <w:iCs/>
              </w:rPr>
            </w:pPr>
            <w:r w:rsidRPr="00DC7E44">
              <w:rPr>
                <w:b/>
                <w:bCs/>
                <w:i w:val="0"/>
                <w:iCs/>
              </w:rPr>
              <w:t>X</w:t>
            </w:r>
          </w:p>
        </w:tc>
      </w:tr>
      <w:tr w:rsidR="00223AC3" w14:paraId="1B2AB698" w14:textId="77777777" w:rsidTr="00561752">
        <w:tc>
          <w:tcPr>
            <w:tcW w:w="7366" w:type="dxa"/>
          </w:tcPr>
          <w:p w14:paraId="1DB49436" w14:textId="77777777" w:rsidR="00223AC3" w:rsidRPr="004E3F10" w:rsidRDefault="00223AC3" w:rsidP="00561752">
            <w:pPr>
              <w:pStyle w:val="Guideline"/>
            </w:pPr>
            <w:r w:rsidRPr="00500352">
              <w:t xml:space="preserve">Comments from Quality review by </w:t>
            </w:r>
            <w:r>
              <w:t>Reference Body</w:t>
            </w:r>
          </w:p>
        </w:tc>
        <w:tc>
          <w:tcPr>
            <w:tcW w:w="2127" w:type="dxa"/>
          </w:tcPr>
          <w:p w14:paraId="33A6A593" w14:textId="77777777" w:rsidR="00223AC3" w:rsidRPr="00DC7E44" w:rsidRDefault="00223AC3" w:rsidP="00561752">
            <w:pPr>
              <w:pStyle w:val="Guideline"/>
              <w:jc w:val="center"/>
              <w:rPr>
                <w:b/>
                <w:bCs/>
                <w:i w:val="0"/>
                <w:iCs/>
              </w:rPr>
            </w:pPr>
            <w:r w:rsidRPr="00DC7E44">
              <w:rPr>
                <w:b/>
                <w:bCs/>
                <w:i w:val="0"/>
                <w:iCs/>
              </w:rPr>
              <w:t>X</w:t>
            </w:r>
          </w:p>
        </w:tc>
      </w:tr>
      <w:tr w:rsidR="00223AC3" w14:paraId="425E2BFE" w14:textId="77777777" w:rsidTr="00561752">
        <w:tc>
          <w:tcPr>
            <w:tcW w:w="7366" w:type="dxa"/>
          </w:tcPr>
          <w:p w14:paraId="50ABB5EA" w14:textId="77777777" w:rsidR="00223AC3" w:rsidRPr="004E3F10" w:rsidRDefault="00223AC3" w:rsidP="00561752">
            <w:pPr>
              <w:pStyle w:val="Guideline"/>
            </w:pPr>
            <w:r w:rsidRPr="00500352">
              <w:t>Comments from Quality review by ETSI Secretariat</w:t>
            </w:r>
          </w:p>
        </w:tc>
        <w:tc>
          <w:tcPr>
            <w:tcW w:w="2127" w:type="dxa"/>
          </w:tcPr>
          <w:p w14:paraId="666EC3E6" w14:textId="77777777" w:rsidR="00223AC3" w:rsidRPr="00DC7E44" w:rsidRDefault="00223AC3" w:rsidP="00561752">
            <w:pPr>
              <w:pStyle w:val="Guideline"/>
              <w:jc w:val="center"/>
              <w:rPr>
                <w:b/>
                <w:bCs/>
                <w:i w:val="0"/>
                <w:iCs/>
              </w:rPr>
            </w:pPr>
            <w:r w:rsidRPr="00DC7E44">
              <w:rPr>
                <w:b/>
                <w:bCs/>
                <w:i w:val="0"/>
                <w:iCs/>
              </w:rPr>
              <w:t>X</w:t>
            </w:r>
          </w:p>
        </w:tc>
      </w:tr>
      <w:tr w:rsidR="00223AC3" w14:paraId="5720F74E" w14:textId="77777777" w:rsidTr="00561752">
        <w:tc>
          <w:tcPr>
            <w:tcW w:w="7366" w:type="dxa"/>
          </w:tcPr>
          <w:p w14:paraId="31CA7628" w14:textId="77777777" w:rsidR="00223AC3" w:rsidRPr="004E3F10" w:rsidRDefault="00223AC3" w:rsidP="00561752">
            <w:pPr>
              <w:pStyle w:val="Guideline"/>
            </w:pPr>
            <w:r w:rsidRPr="00471C0C">
              <w:rPr>
                <w:b/>
                <w:i w:val="0"/>
              </w:rPr>
              <w:t xml:space="preserve">Contribution from the </w:t>
            </w:r>
            <w:r>
              <w:rPr>
                <w:b/>
                <w:i w:val="0"/>
              </w:rPr>
              <w:t>TTF</w:t>
            </w:r>
            <w:r w:rsidRPr="00471C0C">
              <w:rPr>
                <w:b/>
                <w:i w:val="0"/>
              </w:rPr>
              <w:t xml:space="preserve"> to ETSI work</w:t>
            </w:r>
          </w:p>
        </w:tc>
        <w:tc>
          <w:tcPr>
            <w:tcW w:w="2127" w:type="dxa"/>
          </w:tcPr>
          <w:p w14:paraId="3F23AFED" w14:textId="77777777" w:rsidR="00223AC3" w:rsidRDefault="00223AC3" w:rsidP="00561752">
            <w:pPr>
              <w:pStyle w:val="Guideline"/>
            </w:pPr>
          </w:p>
        </w:tc>
      </w:tr>
      <w:tr w:rsidR="00223AC3" w14:paraId="34341186" w14:textId="77777777" w:rsidTr="00561752">
        <w:tc>
          <w:tcPr>
            <w:tcW w:w="7366" w:type="dxa"/>
          </w:tcPr>
          <w:p w14:paraId="26BC4DDE" w14:textId="77777777" w:rsidR="00223AC3" w:rsidRPr="00471C0C" w:rsidRDefault="00223AC3" w:rsidP="00561752">
            <w:pPr>
              <w:pStyle w:val="Guideline"/>
              <w:rPr>
                <w:b/>
                <w:i w:val="0"/>
              </w:rPr>
            </w:pPr>
            <w:r w:rsidRPr="00500352">
              <w:t xml:space="preserve">Contributions to </w:t>
            </w:r>
            <w:r>
              <w:t>Reference Body</w:t>
            </w:r>
            <w:r w:rsidRPr="00500352">
              <w:t xml:space="preserve"> meetings (number of documents / meetings / participants)</w:t>
            </w:r>
          </w:p>
        </w:tc>
        <w:tc>
          <w:tcPr>
            <w:tcW w:w="2127" w:type="dxa"/>
          </w:tcPr>
          <w:p w14:paraId="21041205" w14:textId="77777777" w:rsidR="00223AC3" w:rsidRDefault="00223AC3" w:rsidP="00561752">
            <w:pPr>
              <w:pStyle w:val="Guideline"/>
            </w:pPr>
            <w:r>
              <w:t>2-3 meetings</w:t>
            </w:r>
          </w:p>
        </w:tc>
      </w:tr>
    </w:tbl>
    <w:p w14:paraId="4C911500" w14:textId="77777777" w:rsidR="00223AC3" w:rsidRPr="00824D30" w:rsidRDefault="00223AC3" w:rsidP="00223AC3"/>
    <w:p w14:paraId="74DF7A3D" w14:textId="77777777" w:rsidR="00223AC3" w:rsidRPr="002A104C" w:rsidRDefault="00223AC3" w:rsidP="00223AC3">
      <w:pPr>
        <w:pStyle w:val="Guideline"/>
      </w:pPr>
    </w:p>
    <w:p w14:paraId="3C615CD0" w14:textId="77777777" w:rsidR="00223AC3" w:rsidRPr="002A104C" w:rsidRDefault="00223AC3" w:rsidP="00223AC3"/>
    <w:p w14:paraId="7E326BB4" w14:textId="77777777" w:rsidR="00223AC3" w:rsidRPr="002A104C" w:rsidRDefault="00223AC3" w:rsidP="00223AC3">
      <w:pPr>
        <w:pStyle w:val="Heading1"/>
      </w:pPr>
      <w:r w:rsidRPr="002A104C">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822"/>
        <w:gridCol w:w="4819"/>
      </w:tblGrid>
      <w:tr w:rsidR="00223AC3" w:rsidRPr="002A104C" w14:paraId="7FCBBE81" w14:textId="77777777" w:rsidTr="00561752">
        <w:tc>
          <w:tcPr>
            <w:tcW w:w="606" w:type="dxa"/>
            <w:vAlign w:val="center"/>
          </w:tcPr>
          <w:p w14:paraId="6F5AD7EB" w14:textId="77777777" w:rsidR="00223AC3" w:rsidRPr="00126056" w:rsidRDefault="00223AC3" w:rsidP="00561752">
            <w:pPr>
              <w:keepNext/>
              <w:rPr>
                <w:b/>
                <w:bCs/>
              </w:rPr>
            </w:pPr>
          </w:p>
        </w:tc>
        <w:tc>
          <w:tcPr>
            <w:tcW w:w="1629" w:type="dxa"/>
            <w:vAlign w:val="center"/>
          </w:tcPr>
          <w:p w14:paraId="0B1A3235" w14:textId="77777777" w:rsidR="00223AC3" w:rsidRPr="002A104C" w:rsidRDefault="00223AC3" w:rsidP="00561752">
            <w:pPr>
              <w:keepNext/>
              <w:keepLines/>
              <w:jc w:val="center"/>
              <w:rPr>
                <w:b/>
                <w:bCs/>
              </w:rPr>
            </w:pPr>
            <w:r w:rsidRPr="002A104C">
              <w:rPr>
                <w:b/>
                <w:bCs/>
              </w:rPr>
              <w:t>Date</w:t>
            </w:r>
          </w:p>
        </w:tc>
        <w:tc>
          <w:tcPr>
            <w:tcW w:w="1304" w:type="dxa"/>
            <w:vAlign w:val="center"/>
          </w:tcPr>
          <w:p w14:paraId="0704DB06" w14:textId="77777777" w:rsidR="00223AC3" w:rsidRPr="002A104C" w:rsidRDefault="00223AC3" w:rsidP="00561752">
            <w:pPr>
              <w:keepNext/>
              <w:keepLines/>
              <w:jc w:val="center"/>
              <w:rPr>
                <w:b/>
                <w:bCs/>
              </w:rPr>
            </w:pPr>
            <w:r w:rsidRPr="002A104C">
              <w:rPr>
                <w:b/>
                <w:bCs/>
              </w:rPr>
              <w:t>Author</w:t>
            </w:r>
          </w:p>
        </w:tc>
        <w:tc>
          <w:tcPr>
            <w:tcW w:w="822" w:type="dxa"/>
            <w:vAlign w:val="center"/>
          </w:tcPr>
          <w:p w14:paraId="60531865" w14:textId="77777777" w:rsidR="00223AC3" w:rsidRPr="002A104C" w:rsidRDefault="00223AC3" w:rsidP="00561752">
            <w:pPr>
              <w:keepNext/>
              <w:keepLines/>
              <w:jc w:val="center"/>
              <w:rPr>
                <w:b/>
                <w:bCs/>
              </w:rPr>
            </w:pPr>
            <w:r w:rsidRPr="002A104C">
              <w:rPr>
                <w:b/>
                <w:bCs/>
              </w:rPr>
              <w:t>Status</w:t>
            </w:r>
          </w:p>
        </w:tc>
        <w:tc>
          <w:tcPr>
            <w:tcW w:w="4819" w:type="dxa"/>
          </w:tcPr>
          <w:p w14:paraId="6EDBC2C4" w14:textId="77777777" w:rsidR="00223AC3" w:rsidRPr="002A104C" w:rsidRDefault="00223AC3" w:rsidP="00561752">
            <w:pPr>
              <w:keepNext/>
              <w:keepLines/>
              <w:rPr>
                <w:b/>
                <w:bCs/>
              </w:rPr>
            </w:pPr>
            <w:r w:rsidRPr="002A104C">
              <w:rPr>
                <w:b/>
                <w:bCs/>
              </w:rPr>
              <w:t>Comments</w:t>
            </w:r>
          </w:p>
        </w:tc>
      </w:tr>
      <w:tr w:rsidR="00223AC3" w:rsidRPr="002A104C" w14:paraId="06EF2353" w14:textId="77777777" w:rsidTr="00561752">
        <w:tc>
          <w:tcPr>
            <w:tcW w:w="606" w:type="dxa"/>
          </w:tcPr>
          <w:p w14:paraId="46584AE2" w14:textId="77777777" w:rsidR="00223AC3" w:rsidRPr="002A104C" w:rsidRDefault="00223AC3" w:rsidP="00561752">
            <w:pPr>
              <w:jc w:val="center"/>
            </w:pPr>
            <w:r>
              <w:t>1.1</w:t>
            </w:r>
          </w:p>
        </w:tc>
        <w:tc>
          <w:tcPr>
            <w:tcW w:w="1629" w:type="dxa"/>
          </w:tcPr>
          <w:p w14:paraId="443D88DB" w14:textId="77777777" w:rsidR="00223AC3" w:rsidRPr="002A104C" w:rsidRDefault="00223AC3" w:rsidP="00561752">
            <w:pPr>
              <w:jc w:val="center"/>
            </w:pPr>
            <w:r w:rsidRPr="002A104C">
              <w:t>20</w:t>
            </w:r>
            <w:r>
              <w:t>23</w:t>
            </w:r>
            <w:r w:rsidRPr="002A104C">
              <w:t>-</w:t>
            </w:r>
            <w:r>
              <w:t>08</w:t>
            </w:r>
            <w:r w:rsidRPr="002A104C">
              <w:t>-</w:t>
            </w:r>
            <w:r>
              <w:t>17</w:t>
            </w:r>
          </w:p>
        </w:tc>
        <w:tc>
          <w:tcPr>
            <w:tcW w:w="1304" w:type="dxa"/>
          </w:tcPr>
          <w:p w14:paraId="07B821B6" w14:textId="77777777" w:rsidR="00223AC3" w:rsidRPr="002A104C" w:rsidRDefault="00223AC3" w:rsidP="00561752">
            <w:pPr>
              <w:keepNext/>
              <w:keepLines/>
              <w:jc w:val="center"/>
            </w:pPr>
            <w:r>
              <w:t>CTI</w:t>
            </w:r>
          </w:p>
        </w:tc>
        <w:tc>
          <w:tcPr>
            <w:tcW w:w="822" w:type="dxa"/>
          </w:tcPr>
          <w:p w14:paraId="3DF20907" w14:textId="77777777" w:rsidR="00223AC3" w:rsidRPr="002A104C" w:rsidRDefault="00223AC3" w:rsidP="00561752">
            <w:pPr>
              <w:keepNext/>
              <w:keepLines/>
              <w:jc w:val="center"/>
            </w:pPr>
          </w:p>
        </w:tc>
        <w:tc>
          <w:tcPr>
            <w:tcW w:w="4819" w:type="dxa"/>
          </w:tcPr>
          <w:p w14:paraId="09511715" w14:textId="77777777" w:rsidR="00223AC3" w:rsidRPr="002A104C" w:rsidRDefault="00223AC3" w:rsidP="00561752">
            <w:pPr>
              <w:keepNext/>
              <w:keepLines/>
            </w:pPr>
          </w:p>
        </w:tc>
      </w:tr>
      <w:tr w:rsidR="00223AC3" w:rsidRPr="002A104C" w14:paraId="1763EC49" w14:textId="77777777" w:rsidTr="00561752">
        <w:tc>
          <w:tcPr>
            <w:tcW w:w="606" w:type="dxa"/>
          </w:tcPr>
          <w:p w14:paraId="1F2ADE74" w14:textId="45C0BFA0" w:rsidR="00223AC3" w:rsidRPr="002A104C" w:rsidRDefault="003A5D61" w:rsidP="00561752">
            <w:pPr>
              <w:jc w:val="center"/>
            </w:pPr>
            <w:r>
              <w:t>1.2</w:t>
            </w:r>
          </w:p>
        </w:tc>
        <w:tc>
          <w:tcPr>
            <w:tcW w:w="1629" w:type="dxa"/>
          </w:tcPr>
          <w:p w14:paraId="4AA4BD90" w14:textId="25F8ED78" w:rsidR="00223AC3" w:rsidRPr="002A104C" w:rsidRDefault="003A5D61" w:rsidP="00561752">
            <w:pPr>
              <w:jc w:val="center"/>
            </w:pPr>
            <w:r>
              <w:t>2023-09-12</w:t>
            </w:r>
          </w:p>
        </w:tc>
        <w:tc>
          <w:tcPr>
            <w:tcW w:w="1304" w:type="dxa"/>
          </w:tcPr>
          <w:p w14:paraId="2D092AB6" w14:textId="3EFBE484" w:rsidR="00223AC3" w:rsidRPr="002A104C" w:rsidRDefault="003A5D61" w:rsidP="00561752">
            <w:pPr>
              <w:keepNext/>
              <w:keepLines/>
              <w:jc w:val="center"/>
            </w:pPr>
            <w:r>
              <w:t>UJM</w:t>
            </w:r>
          </w:p>
        </w:tc>
        <w:tc>
          <w:tcPr>
            <w:tcW w:w="822" w:type="dxa"/>
          </w:tcPr>
          <w:p w14:paraId="53B84316" w14:textId="77777777" w:rsidR="00223AC3" w:rsidRPr="002A104C" w:rsidRDefault="00223AC3" w:rsidP="00561752">
            <w:pPr>
              <w:keepNext/>
              <w:keepLines/>
              <w:jc w:val="center"/>
            </w:pPr>
          </w:p>
        </w:tc>
        <w:tc>
          <w:tcPr>
            <w:tcW w:w="4819" w:type="dxa"/>
          </w:tcPr>
          <w:p w14:paraId="5EF27AF5" w14:textId="72548595" w:rsidR="00223AC3" w:rsidRPr="002A104C" w:rsidRDefault="003A5D61" w:rsidP="00561752">
            <w:pPr>
              <w:keepNext/>
              <w:keepLines/>
            </w:pPr>
            <w:r>
              <w:t>Reduced to 75k, CTI participation increased</w:t>
            </w:r>
          </w:p>
        </w:tc>
      </w:tr>
      <w:tr w:rsidR="00223AC3" w:rsidRPr="002A104C" w14:paraId="2E9E9301" w14:textId="77777777" w:rsidTr="00561752">
        <w:tc>
          <w:tcPr>
            <w:tcW w:w="606" w:type="dxa"/>
          </w:tcPr>
          <w:p w14:paraId="6F6C79D8" w14:textId="44C73D32" w:rsidR="00223AC3" w:rsidRDefault="007D2E0F" w:rsidP="00561752">
            <w:pPr>
              <w:jc w:val="center"/>
            </w:pPr>
            <w:r>
              <w:t>1.3</w:t>
            </w:r>
          </w:p>
        </w:tc>
        <w:tc>
          <w:tcPr>
            <w:tcW w:w="1629" w:type="dxa"/>
          </w:tcPr>
          <w:p w14:paraId="2F8B3EB1" w14:textId="2C692FCA" w:rsidR="00223AC3" w:rsidRDefault="007D2E0F" w:rsidP="00561752">
            <w:pPr>
              <w:jc w:val="center"/>
            </w:pPr>
            <w:r>
              <w:t>2023-09-13</w:t>
            </w:r>
          </w:p>
        </w:tc>
        <w:tc>
          <w:tcPr>
            <w:tcW w:w="1304" w:type="dxa"/>
          </w:tcPr>
          <w:p w14:paraId="0BF0E372" w14:textId="4E798E06" w:rsidR="00223AC3" w:rsidRDefault="007D2E0F" w:rsidP="00561752">
            <w:pPr>
              <w:keepNext/>
              <w:keepLines/>
              <w:jc w:val="center"/>
            </w:pPr>
            <w:r>
              <w:t>DFI</w:t>
            </w:r>
          </w:p>
        </w:tc>
        <w:tc>
          <w:tcPr>
            <w:tcW w:w="822" w:type="dxa"/>
          </w:tcPr>
          <w:p w14:paraId="33524968" w14:textId="77777777" w:rsidR="00223AC3" w:rsidRDefault="00223AC3" w:rsidP="00561752">
            <w:pPr>
              <w:keepNext/>
              <w:keepLines/>
              <w:jc w:val="center"/>
            </w:pPr>
          </w:p>
        </w:tc>
        <w:tc>
          <w:tcPr>
            <w:tcW w:w="4819" w:type="dxa"/>
          </w:tcPr>
          <w:p w14:paraId="76D6EF13" w14:textId="658BBC0C" w:rsidR="00223AC3" w:rsidRDefault="007D2E0F" w:rsidP="00561752">
            <w:pPr>
              <w:keepNext/>
              <w:keepLines/>
            </w:pPr>
            <w:r>
              <w:t>Supporting companies added</w:t>
            </w:r>
          </w:p>
        </w:tc>
      </w:tr>
      <w:tr w:rsidR="006F3811" w:rsidRPr="002A104C" w14:paraId="5127D841" w14:textId="77777777" w:rsidTr="00561752">
        <w:tc>
          <w:tcPr>
            <w:tcW w:w="606" w:type="dxa"/>
          </w:tcPr>
          <w:p w14:paraId="54748A80" w14:textId="758DF390" w:rsidR="006F3811" w:rsidRDefault="006F3811" w:rsidP="00561752">
            <w:pPr>
              <w:jc w:val="center"/>
            </w:pPr>
            <w:r>
              <w:t>1.4</w:t>
            </w:r>
          </w:p>
        </w:tc>
        <w:tc>
          <w:tcPr>
            <w:tcW w:w="1629" w:type="dxa"/>
          </w:tcPr>
          <w:p w14:paraId="15F223C0" w14:textId="357F5A62" w:rsidR="006F3811" w:rsidRDefault="006F3811" w:rsidP="00561752">
            <w:pPr>
              <w:jc w:val="center"/>
            </w:pPr>
            <w:r>
              <w:t>2023-01-10</w:t>
            </w:r>
          </w:p>
        </w:tc>
        <w:tc>
          <w:tcPr>
            <w:tcW w:w="1304" w:type="dxa"/>
          </w:tcPr>
          <w:p w14:paraId="055228A9" w14:textId="7806F694" w:rsidR="006F3811" w:rsidRDefault="006F3811" w:rsidP="00561752">
            <w:pPr>
              <w:keepNext/>
              <w:keepLines/>
              <w:jc w:val="center"/>
            </w:pPr>
            <w:r>
              <w:t>ETSI Secretariat</w:t>
            </w:r>
          </w:p>
        </w:tc>
        <w:tc>
          <w:tcPr>
            <w:tcW w:w="822" w:type="dxa"/>
          </w:tcPr>
          <w:p w14:paraId="3BEE9FCE" w14:textId="63D722D4" w:rsidR="006F3811" w:rsidRDefault="006F3811" w:rsidP="00561752">
            <w:pPr>
              <w:keepNext/>
              <w:keepLines/>
              <w:jc w:val="center"/>
            </w:pPr>
            <w:r>
              <w:t>Final</w:t>
            </w:r>
          </w:p>
        </w:tc>
        <w:tc>
          <w:tcPr>
            <w:tcW w:w="4819" w:type="dxa"/>
          </w:tcPr>
          <w:p w14:paraId="4C757575" w14:textId="6AB03652" w:rsidR="006F3811" w:rsidRDefault="006F3811" w:rsidP="00561752">
            <w:pPr>
              <w:keepNext/>
              <w:keepLines/>
            </w:pPr>
            <w:r>
              <w:t>Update before CL publication</w:t>
            </w:r>
          </w:p>
        </w:tc>
      </w:tr>
    </w:tbl>
    <w:p w14:paraId="147A64CF" w14:textId="77777777" w:rsidR="00223AC3" w:rsidRPr="0007181A" w:rsidRDefault="00223AC3" w:rsidP="00223AC3"/>
    <w:p w14:paraId="7E53D4B4" w14:textId="5B36CEB8" w:rsidR="00CE2EBE" w:rsidRDefault="00CE2EBE" w:rsidP="00A65393"/>
    <w:p w14:paraId="25C0B80D" w14:textId="77777777" w:rsidR="008E43FF" w:rsidRDefault="008E43FF" w:rsidP="00A65393"/>
    <w:p w14:paraId="50DFB470" w14:textId="77777777" w:rsidR="008E43FF" w:rsidRDefault="008E43FF" w:rsidP="00A65393"/>
    <w:p w14:paraId="519E1681" w14:textId="77777777" w:rsidR="008E43FF" w:rsidRDefault="008E43FF" w:rsidP="00A65393"/>
    <w:p w14:paraId="71858D02" w14:textId="77777777" w:rsidR="008E43FF" w:rsidRDefault="008E43FF" w:rsidP="00A65393"/>
    <w:p w14:paraId="55DA51DD" w14:textId="77777777" w:rsidR="008E43FF" w:rsidRDefault="008E43FF" w:rsidP="00A65393"/>
    <w:p w14:paraId="5301EBD7" w14:textId="77777777" w:rsidR="008E43FF" w:rsidRDefault="008E43FF" w:rsidP="00A65393"/>
    <w:p w14:paraId="16C92915" w14:textId="77777777" w:rsidR="008E43FF" w:rsidRDefault="008E43FF" w:rsidP="00A65393"/>
    <w:p w14:paraId="479B0ADA" w14:textId="77777777" w:rsidR="008E43FF" w:rsidRDefault="008E43FF" w:rsidP="00A65393"/>
    <w:p w14:paraId="3ECA22DC" w14:textId="77777777" w:rsidR="008E43FF" w:rsidRDefault="008E43FF" w:rsidP="00A65393"/>
    <w:p w14:paraId="2C6497DE" w14:textId="77777777" w:rsidR="008E43FF" w:rsidRDefault="008E43FF" w:rsidP="00A65393"/>
    <w:p w14:paraId="1A4B87C6" w14:textId="77777777" w:rsidR="008E43FF" w:rsidRDefault="008E43FF" w:rsidP="00A65393"/>
    <w:p w14:paraId="68AEFA1E" w14:textId="77777777" w:rsidR="008E43FF" w:rsidRDefault="008E43FF" w:rsidP="00A65393"/>
    <w:p w14:paraId="6D5739D7" w14:textId="77777777" w:rsidR="008E43FF" w:rsidRDefault="008E43FF" w:rsidP="00A65393"/>
    <w:p w14:paraId="769A7F1D" w14:textId="77777777" w:rsidR="008E43FF" w:rsidRDefault="008E43FF" w:rsidP="00A65393"/>
    <w:p w14:paraId="74F2A3AE" w14:textId="77777777" w:rsidR="008E43FF" w:rsidRDefault="008E43FF" w:rsidP="00A65393"/>
    <w:p w14:paraId="633F1B9A" w14:textId="77777777" w:rsidR="008E43FF" w:rsidRPr="008E43FF" w:rsidRDefault="008E43FF" w:rsidP="008E43FF">
      <w:pPr>
        <w:tabs>
          <w:tab w:val="left" w:pos="567"/>
        </w:tabs>
      </w:pPr>
    </w:p>
    <w:p w14:paraId="0712DB49" w14:textId="77777777" w:rsidR="008E43FF" w:rsidRPr="008E43FF" w:rsidRDefault="008E43FF" w:rsidP="008E43FF">
      <w:pPr>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spacing w:after="120"/>
        <w:jc w:val="center"/>
        <w:rPr>
          <w:b/>
          <w:bCs/>
          <w:sz w:val="28"/>
          <w:szCs w:val="28"/>
        </w:rPr>
      </w:pPr>
      <w:r w:rsidRPr="008E43FF">
        <w:rPr>
          <w:b/>
          <w:bCs/>
          <w:sz w:val="28"/>
          <w:szCs w:val="28"/>
        </w:rPr>
        <w:lastRenderedPageBreak/>
        <w:t>Annex I</w:t>
      </w:r>
      <w:r w:rsidRPr="008E43FF">
        <w:rPr>
          <w:b/>
          <w:bCs/>
          <w:sz w:val="28"/>
          <w:szCs w:val="28"/>
        </w:rPr>
        <w:tab/>
        <w:t>Response to the Request for Proposals</w:t>
      </w:r>
      <w:r w:rsidRPr="008E43FF">
        <w:rPr>
          <w:b/>
          <w:bCs/>
          <w:sz w:val="28"/>
          <w:szCs w:val="28"/>
        </w:rPr>
        <w:br/>
      </w:r>
      <w:proofErr w:type="spellStart"/>
      <w:r w:rsidRPr="008E43FF">
        <w:rPr>
          <w:b/>
          <w:bCs/>
          <w:sz w:val="28"/>
          <w:szCs w:val="28"/>
        </w:rPr>
        <w:t>CfE</w:t>
      </w:r>
      <w:proofErr w:type="spellEnd"/>
      <w:r w:rsidRPr="008E43FF">
        <w:rPr>
          <w:b/>
          <w:bCs/>
          <w:sz w:val="28"/>
          <w:szCs w:val="28"/>
        </w:rPr>
        <w:t xml:space="preserve"> – TTF T036 (REFERENCE BODY ITS WG1) </w:t>
      </w:r>
    </w:p>
    <w:p w14:paraId="7973280D" w14:textId="7C91E0F5" w:rsidR="008E43FF" w:rsidRPr="008E43FF" w:rsidRDefault="008E43FF" w:rsidP="008E43FF">
      <w:pPr>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spacing w:after="120"/>
        <w:jc w:val="center"/>
        <w:rPr>
          <w:b/>
          <w:bCs/>
          <w:sz w:val="28"/>
          <w:szCs w:val="28"/>
        </w:rPr>
      </w:pPr>
      <w:r w:rsidRPr="008E43FF">
        <w:rPr>
          <w:b/>
          <w:bCs/>
          <w:sz w:val="28"/>
          <w:szCs w:val="28"/>
        </w:rPr>
        <w:t xml:space="preserve">Deadline: </w:t>
      </w:r>
      <w:r w:rsidR="00F6578B">
        <w:rPr>
          <w:b/>
          <w:bCs/>
          <w:sz w:val="28"/>
          <w:szCs w:val="28"/>
        </w:rPr>
        <w:t>29</w:t>
      </w:r>
      <w:r w:rsidRPr="008E43FF">
        <w:rPr>
          <w:b/>
          <w:bCs/>
          <w:sz w:val="28"/>
          <w:szCs w:val="28"/>
        </w:rPr>
        <w:t xml:space="preserve"> February 2024</w:t>
      </w:r>
    </w:p>
    <w:p w14:paraId="51D48530" w14:textId="77777777" w:rsidR="008E43FF" w:rsidRPr="008E43FF" w:rsidRDefault="008E43FF" w:rsidP="008E43FF">
      <w:pPr>
        <w:tabs>
          <w:tab w:val="left" w:pos="567"/>
        </w:tabs>
      </w:pPr>
      <w:bookmarkStart w:id="10" w:name="ETSI_MEMBER"/>
      <w:bookmarkEnd w:id="10"/>
    </w:p>
    <w:tbl>
      <w:tblPr>
        <w:tblStyle w:val="TableGrid1"/>
        <w:tblW w:w="9129" w:type="dxa"/>
        <w:tblLook w:val="04A0" w:firstRow="1" w:lastRow="0" w:firstColumn="1" w:lastColumn="0" w:noHBand="0" w:noVBand="1"/>
      </w:tblPr>
      <w:tblGrid>
        <w:gridCol w:w="1317"/>
        <w:gridCol w:w="2931"/>
        <w:gridCol w:w="1276"/>
        <w:gridCol w:w="1424"/>
        <w:gridCol w:w="2181"/>
      </w:tblGrid>
      <w:tr w:rsidR="008E43FF" w:rsidRPr="008E43FF" w14:paraId="4FEBB4FA" w14:textId="77777777" w:rsidTr="00D374B9">
        <w:trPr>
          <w:trHeight w:val="550"/>
        </w:trPr>
        <w:tc>
          <w:tcPr>
            <w:tcW w:w="9129" w:type="dxa"/>
            <w:gridSpan w:val="5"/>
            <w:tcBorders>
              <w:top w:val="single" w:sz="4" w:space="0" w:color="auto"/>
            </w:tcBorders>
            <w:shd w:val="clear" w:color="auto" w:fill="D9D9D9" w:themeFill="background1" w:themeFillShade="D9"/>
            <w:vAlign w:val="center"/>
          </w:tcPr>
          <w:p w14:paraId="6106760D" w14:textId="77777777" w:rsidR="008E43FF" w:rsidRPr="008E43FF" w:rsidRDefault="008E43FF" w:rsidP="008E43FF">
            <w:pPr>
              <w:jc w:val="center"/>
              <w:rPr>
                <w:b/>
                <w:color w:val="FF0000"/>
              </w:rPr>
            </w:pPr>
            <w:r w:rsidRPr="008E43FF">
              <w:rPr>
                <w:b/>
              </w:rPr>
              <w:t>Contractor information *</w:t>
            </w:r>
          </w:p>
        </w:tc>
      </w:tr>
      <w:tr w:rsidR="008E43FF" w:rsidRPr="008E43FF" w14:paraId="047546BE" w14:textId="77777777" w:rsidTr="00D374B9">
        <w:trPr>
          <w:trHeight w:val="550"/>
        </w:trPr>
        <w:tc>
          <w:tcPr>
            <w:tcW w:w="9129" w:type="dxa"/>
            <w:gridSpan w:val="5"/>
            <w:tcBorders>
              <w:top w:val="single" w:sz="4" w:space="0" w:color="auto"/>
            </w:tcBorders>
            <w:shd w:val="clear" w:color="auto" w:fill="auto"/>
            <w:vAlign w:val="center"/>
          </w:tcPr>
          <w:p w14:paraId="208AB603" w14:textId="77777777" w:rsidR="008E43FF" w:rsidRPr="008E43FF" w:rsidRDefault="008E43FF" w:rsidP="008E43FF">
            <w:pPr>
              <w:jc w:val="center"/>
              <w:rPr>
                <w:b/>
              </w:rPr>
            </w:pPr>
          </w:p>
        </w:tc>
      </w:tr>
      <w:tr w:rsidR="008E43FF" w:rsidRPr="008E43FF" w14:paraId="258005C8" w14:textId="77777777" w:rsidTr="00D374B9">
        <w:trPr>
          <w:trHeight w:val="325"/>
        </w:trPr>
        <w:tc>
          <w:tcPr>
            <w:tcW w:w="4248" w:type="dxa"/>
            <w:gridSpan w:val="2"/>
            <w:shd w:val="clear" w:color="auto" w:fill="D9E2F3" w:themeFill="accent1" w:themeFillTint="33"/>
            <w:vAlign w:val="center"/>
          </w:tcPr>
          <w:p w14:paraId="22279C99" w14:textId="77777777" w:rsidR="008E43FF" w:rsidRPr="008E43FF" w:rsidRDefault="008E43FF" w:rsidP="008E43FF">
            <w:pPr>
              <w:rPr>
                <w:i/>
              </w:rPr>
            </w:pPr>
            <w:r w:rsidRPr="008E43FF">
              <w:rPr>
                <w:b/>
              </w:rPr>
              <w:t>Contractor name *:</w:t>
            </w:r>
          </w:p>
          <w:p w14:paraId="64AF6E8C" w14:textId="77777777" w:rsidR="008E43FF" w:rsidRPr="008E43FF" w:rsidRDefault="008E43FF" w:rsidP="008E43FF">
            <w:pPr>
              <w:contextualSpacing/>
              <w:jc w:val="left"/>
              <w:rPr>
                <w:b/>
              </w:rPr>
            </w:pPr>
            <w:r w:rsidRPr="008E43FF">
              <w:rPr>
                <w:i/>
              </w:rPr>
              <w:t>Indicate the Company/Organization Name</w:t>
            </w:r>
          </w:p>
        </w:tc>
        <w:tc>
          <w:tcPr>
            <w:tcW w:w="4881" w:type="dxa"/>
            <w:gridSpan w:val="3"/>
            <w:shd w:val="clear" w:color="auto" w:fill="D9E2F3" w:themeFill="accent1" w:themeFillTint="33"/>
            <w:vAlign w:val="center"/>
          </w:tcPr>
          <w:p w14:paraId="3930F050" w14:textId="77777777" w:rsidR="008E43FF" w:rsidRPr="008E43FF" w:rsidRDefault="008E43FF" w:rsidP="008E43FF">
            <w:pPr>
              <w:numPr>
                <w:ilvl w:val="0"/>
                <w:numId w:val="27"/>
              </w:numPr>
              <w:contextualSpacing/>
              <w:rPr>
                <w:b/>
              </w:rPr>
            </w:pPr>
          </w:p>
        </w:tc>
      </w:tr>
      <w:tr w:rsidR="008E43FF" w:rsidRPr="008E43FF" w14:paraId="7FAB4EE2" w14:textId="77777777" w:rsidTr="00D374B9">
        <w:trPr>
          <w:trHeight w:val="550"/>
        </w:trPr>
        <w:tc>
          <w:tcPr>
            <w:tcW w:w="9129" w:type="dxa"/>
            <w:gridSpan w:val="5"/>
            <w:tcBorders>
              <w:top w:val="single" w:sz="4" w:space="0" w:color="auto"/>
            </w:tcBorders>
            <w:shd w:val="clear" w:color="auto" w:fill="auto"/>
            <w:vAlign w:val="center"/>
          </w:tcPr>
          <w:p w14:paraId="3B6A7F88" w14:textId="77777777" w:rsidR="008E43FF" w:rsidRPr="008E43FF" w:rsidRDefault="008E43FF" w:rsidP="008E43FF">
            <w:pPr>
              <w:jc w:val="center"/>
              <w:rPr>
                <w:b/>
              </w:rPr>
            </w:pPr>
          </w:p>
        </w:tc>
      </w:tr>
      <w:tr w:rsidR="008E43FF" w:rsidRPr="008E43FF" w14:paraId="33FAF123" w14:textId="77777777" w:rsidTr="00D374B9">
        <w:trPr>
          <w:trHeight w:val="325"/>
        </w:trPr>
        <w:tc>
          <w:tcPr>
            <w:tcW w:w="4248" w:type="dxa"/>
            <w:gridSpan w:val="2"/>
            <w:shd w:val="clear" w:color="auto" w:fill="D9E2F3" w:themeFill="accent1" w:themeFillTint="33"/>
            <w:vAlign w:val="center"/>
          </w:tcPr>
          <w:p w14:paraId="69FE2311" w14:textId="77777777" w:rsidR="008E43FF" w:rsidRPr="008E43FF" w:rsidRDefault="008E43FF" w:rsidP="008E43FF">
            <w:pPr>
              <w:contextualSpacing/>
              <w:jc w:val="left"/>
              <w:rPr>
                <w:b/>
                <w:u w:val="single"/>
              </w:rPr>
            </w:pPr>
            <w:r w:rsidRPr="008E43FF">
              <w:rPr>
                <w:b/>
              </w:rPr>
              <w:t>Contact person for the technical aspects</w:t>
            </w:r>
          </w:p>
        </w:tc>
        <w:tc>
          <w:tcPr>
            <w:tcW w:w="4881" w:type="dxa"/>
            <w:gridSpan w:val="3"/>
            <w:shd w:val="clear" w:color="auto" w:fill="D9E2F3" w:themeFill="accent1" w:themeFillTint="33"/>
            <w:vAlign w:val="center"/>
          </w:tcPr>
          <w:p w14:paraId="559443D4" w14:textId="77777777" w:rsidR="008E43FF" w:rsidRPr="008E43FF" w:rsidRDefault="008E43FF" w:rsidP="008E43FF">
            <w:r w:rsidRPr="008E43FF">
              <w:rPr>
                <w:b/>
              </w:rPr>
              <w:t>Contact person for Decision on ETSI financial offer to this project (if any)</w:t>
            </w:r>
          </w:p>
        </w:tc>
      </w:tr>
      <w:tr w:rsidR="008E43FF" w:rsidRPr="008E43FF" w14:paraId="2DF0CD85" w14:textId="77777777" w:rsidTr="00D374B9">
        <w:trPr>
          <w:trHeight w:val="424"/>
        </w:trPr>
        <w:tc>
          <w:tcPr>
            <w:tcW w:w="1317" w:type="dxa"/>
            <w:vAlign w:val="center"/>
          </w:tcPr>
          <w:p w14:paraId="3D018C61" w14:textId="77777777" w:rsidR="008E43FF" w:rsidRPr="008E43FF" w:rsidRDefault="008E43FF" w:rsidP="008E43FF">
            <w:pPr>
              <w:contextualSpacing/>
            </w:pPr>
            <w:r w:rsidRPr="008E43FF">
              <w:t>Title</w:t>
            </w:r>
          </w:p>
        </w:tc>
        <w:tc>
          <w:tcPr>
            <w:tcW w:w="2931" w:type="dxa"/>
            <w:vAlign w:val="center"/>
          </w:tcPr>
          <w:p w14:paraId="7F7335B5" w14:textId="77777777" w:rsidR="008E43FF" w:rsidRPr="008E43FF" w:rsidRDefault="008E43FF" w:rsidP="008E43FF">
            <w:pPr>
              <w:contextualSpacing/>
              <w:rPr>
                <w:b/>
                <w:u w:val="single"/>
              </w:rPr>
            </w:pPr>
          </w:p>
        </w:tc>
        <w:tc>
          <w:tcPr>
            <w:tcW w:w="1276" w:type="dxa"/>
            <w:vAlign w:val="center"/>
          </w:tcPr>
          <w:p w14:paraId="01E0641B" w14:textId="77777777" w:rsidR="008E43FF" w:rsidRPr="008E43FF" w:rsidRDefault="008E43FF" w:rsidP="008E43FF">
            <w:pPr>
              <w:contextualSpacing/>
            </w:pPr>
            <w:r w:rsidRPr="008E43FF">
              <w:t>Title</w:t>
            </w:r>
          </w:p>
        </w:tc>
        <w:tc>
          <w:tcPr>
            <w:tcW w:w="3605" w:type="dxa"/>
            <w:gridSpan w:val="2"/>
            <w:vAlign w:val="center"/>
          </w:tcPr>
          <w:p w14:paraId="186D2352" w14:textId="77777777" w:rsidR="008E43FF" w:rsidRPr="008E43FF" w:rsidRDefault="008E43FF" w:rsidP="008E43FF">
            <w:pPr>
              <w:ind w:left="720"/>
              <w:contextualSpacing/>
            </w:pPr>
          </w:p>
        </w:tc>
      </w:tr>
      <w:tr w:rsidR="008E43FF" w:rsidRPr="008E43FF" w14:paraId="354D21B6" w14:textId="77777777" w:rsidTr="00D374B9">
        <w:trPr>
          <w:trHeight w:val="416"/>
        </w:trPr>
        <w:tc>
          <w:tcPr>
            <w:tcW w:w="1317" w:type="dxa"/>
            <w:vAlign w:val="center"/>
          </w:tcPr>
          <w:p w14:paraId="0A0931CC" w14:textId="77777777" w:rsidR="008E43FF" w:rsidRPr="008E43FF" w:rsidRDefault="008E43FF" w:rsidP="008E43FF">
            <w:pPr>
              <w:tabs>
                <w:tab w:val="clear" w:pos="1418"/>
                <w:tab w:val="clear" w:pos="4678"/>
                <w:tab w:val="clear" w:pos="5954"/>
                <w:tab w:val="left" w:pos="5103"/>
              </w:tabs>
            </w:pPr>
            <w:r w:rsidRPr="008E43FF">
              <w:t>First name</w:t>
            </w:r>
          </w:p>
        </w:tc>
        <w:tc>
          <w:tcPr>
            <w:tcW w:w="2931" w:type="dxa"/>
            <w:vAlign w:val="center"/>
          </w:tcPr>
          <w:p w14:paraId="1DC827B8" w14:textId="77777777" w:rsidR="008E43FF" w:rsidRPr="008E43FF" w:rsidRDefault="008E43FF" w:rsidP="008E43FF">
            <w:pPr>
              <w:ind w:left="720"/>
              <w:contextualSpacing/>
              <w:rPr>
                <w:b/>
                <w:u w:val="single"/>
              </w:rPr>
            </w:pPr>
          </w:p>
        </w:tc>
        <w:tc>
          <w:tcPr>
            <w:tcW w:w="1276" w:type="dxa"/>
            <w:vAlign w:val="center"/>
          </w:tcPr>
          <w:p w14:paraId="22A871B2" w14:textId="77777777" w:rsidR="008E43FF" w:rsidRPr="008E43FF" w:rsidRDefault="008E43FF" w:rsidP="008E43FF">
            <w:pPr>
              <w:tabs>
                <w:tab w:val="clear" w:pos="1418"/>
                <w:tab w:val="clear" w:pos="4678"/>
                <w:tab w:val="clear" w:pos="5954"/>
                <w:tab w:val="left" w:pos="5103"/>
              </w:tabs>
            </w:pPr>
            <w:r w:rsidRPr="008E43FF">
              <w:t>First name</w:t>
            </w:r>
          </w:p>
        </w:tc>
        <w:tc>
          <w:tcPr>
            <w:tcW w:w="3605" w:type="dxa"/>
            <w:gridSpan w:val="2"/>
            <w:vAlign w:val="center"/>
          </w:tcPr>
          <w:p w14:paraId="331E87D1" w14:textId="77777777" w:rsidR="008E43FF" w:rsidRPr="008E43FF" w:rsidRDefault="008E43FF" w:rsidP="008E43FF">
            <w:pPr>
              <w:ind w:left="720"/>
              <w:contextualSpacing/>
            </w:pPr>
          </w:p>
        </w:tc>
      </w:tr>
      <w:tr w:rsidR="008E43FF" w:rsidRPr="008E43FF" w14:paraId="6F0827BF" w14:textId="77777777" w:rsidTr="00D374B9">
        <w:trPr>
          <w:trHeight w:val="409"/>
        </w:trPr>
        <w:tc>
          <w:tcPr>
            <w:tcW w:w="1317" w:type="dxa"/>
            <w:vAlign w:val="center"/>
          </w:tcPr>
          <w:p w14:paraId="6B131337" w14:textId="77777777" w:rsidR="008E43FF" w:rsidRPr="008E43FF" w:rsidRDefault="008E43FF" w:rsidP="008E43FF">
            <w:pPr>
              <w:tabs>
                <w:tab w:val="clear" w:pos="1418"/>
                <w:tab w:val="clear" w:pos="4678"/>
                <w:tab w:val="clear" w:pos="5954"/>
                <w:tab w:val="left" w:pos="5103"/>
              </w:tabs>
            </w:pPr>
            <w:r w:rsidRPr="008E43FF">
              <w:t xml:space="preserve">Last name </w:t>
            </w:r>
          </w:p>
        </w:tc>
        <w:tc>
          <w:tcPr>
            <w:tcW w:w="2931" w:type="dxa"/>
            <w:vAlign w:val="center"/>
          </w:tcPr>
          <w:p w14:paraId="55D5057D" w14:textId="77777777" w:rsidR="008E43FF" w:rsidRPr="008E43FF" w:rsidRDefault="008E43FF" w:rsidP="008E43FF">
            <w:pPr>
              <w:rPr>
                <w:b/>
                <w:u w:val="single"/>
              </w:rPr>
            </w:pPr>
          </w:p>
        </w:tc>
        <w:tc>
          <w:tcPr>
            <w:tcW w:w="1276" w:type="dxa"/>
            <w:vAlign w:val="center"/>
          </w:tcPr>
          <w:p w14:paraId="68406473" w14:textId="77777777" w:rsidR="008E43FF" w:rsidRPr="008E43FF" w:rsidRDefault="008E43FF" w:rsidP="008E43FF">
            <w:pPr>
              <w:tabs>
                <w:tab w:val="clear" w:pos="1418"/>
                <w:tab w:val="clear" w:pos="4678"/>
                <w:tab w:val="clear" w:pos="5954"/>
                <w:tab w:val="left" w:pos="5103"/>
              </w:tabs>
            </w:pPr>
            <w:r w:rsidRPr="008E43FF">
              <w:t xml:space="preserve">Last name </w:t>
            </w:r>
          </w:p>
        </w:tc>
        <w:tc>
          <w:tcPr>
            <w:tcW w:w="3605" w:type="dxa"/>
            <w:gridSpan w:val="2"/>
            <w:vAlign w:val="center"/>
          </w:tcPr>
          <w:p w14:paraId="095A7A08" w14:textId="77777777" w:rsidR="008E43FF" w:rsidRPr="008E43FF" w:rsidRDefault="008E43FF" w:rsidP="008E43FF"/>
        </w:tc>
      </w:tr>
      <w:tr w:rsidR="008E43FF" w:rsidRPr="008E43FF" w14:paraId="1D53DA3F" w14:textId="77777777" w:rsidTr="00D374B9">
        <w:trPr>
          <w:trHeight w:val="415"/>
        </w:trPr>
        <w:tc>
          <w:tcPr>
            <w:tcW w:w="1317" w:type="dxa"/>
            <w:tcBorders>
              <w:bottom w:val="single" w:sz="4" w:space="0" w:color="auto"/>
            </w:tcBorders>
            <w:vAlign w:val="center"/>
          </w:tcPr>
          <w:p w14:paraId="26E9B5FC" w14:textId="77777777" w:rsidR="008E43FF" w:rsidRPr="008E43FF" w:rsidRDefault="008E43FF" w:rsidP="008E43FF">
            <w:pPr>
              <w:tabs>
                <w:tab w:val="clear" w:pos="1418"/>
                <w:tab w:val="clear" w:pos="4678"/>
                <w:tab w:val="clear" w:pos="5954"/>
                <w:tab w:val="left" w:pos="5103"/>
              </w:tabs>
            </w:pPr>
            <w:r w:rsidRPr="008E43FF">
              <w:t>Role</w:t>
            </w:r>
          </w:p>
        </w:tc>
        <w:tc>
          <w:tcPr>
            <w:tcW w:w="2931" w:type="dxa"/>
            <w:tcBorders>
              <w:bottom w:val="single" w:sz="4" w:space="0" w:color="auto"/>
            </w:tcBorders>
            <w:vAlign w:val="center"/>
          </w:tcPr>
          <w:p w14:paraId="6EF75817" w14:textId="77777777" w:rsidR="008E43FF" w:rsidRPr="008E43FF" w:rsidRDefault="008E43FF" w:rsidP="008E43FF">
            <w:pPr>
              <w:rPr>
                <w:b/>
                <w:u w:val="single"/>
              </w:rPr>
            </w:pPr>
          </w:p>
        </w:tc>
        <w:tc>
          <w:tcPr>
            <w:tcW w:w="1276" w:type="dxa"/>
            <w:tcBorders>
              <w:bottom w:val="single" w:sz="4" w:space="0" w:color="auto"/>
            </w:tcBorders>
            <w:vAlign w:val="center"/>
          </w:tcPr>
          <w:p w14:paraId="21FB5881" w14:textId="77777777" w:rsidR="008E43FF" w:rsidRPr="008E43FF" w:rsidRDefault="008E43FF" w:rsidP="008E43FF">
            <w:pPr>
              <w:tabs>
                <w:tab w:val="clear" w:pos="1418"/>
                <w:tab w:val="clear" w:pos="4678"/>
                <w:tab w:val="clear" w:pos="5954"/>
                <w:tab w:val="left" w:pos="5103"/>
              </w:tabs>
            </w:pPr>
            <w:r w:rsidRPr="008E43FF">
              <w:t>Role</w:t>
            </w:r>
          </w:p>
        </w:tc>
        <w:tc>
          <w:tcPr>
            <w:tcW w:w="3605" w:type="dxa"/>
            <w:gridSpan w:val="2"/>
            <w:tcBorders>
              <w:bottom w:val="single" w:sz="4" w:space="0" w:color="auto"/>
            </w:tcBorders>
            <w:vAlign w:val="center"/>
          </w:tcPr>
          <w:p w14:paraId="427F00F0" w14:textId="77777777" w:rsidR="008E43FF" w:rsidRPr="008E43FF" w:rsidRDefault="008E43FF" w:rsidP="008E43FF"/>
        </w:tc>
      </w:tr>
      <w:tr w:rsidR="008E43FF" w:rsidRPr="008E43FF" w14:paraId="3459C1FA" w14:textId="77777777" w:rsidTr="00D374B9">
        <w:trPr>
          <w:trHeight w:val="406"/>
        </w:trPr>
        <w:tc>
          <w:tcPr>
            <w:tcW w:w="1317" w:type="dxa"/>
            <w:tcBorders>
              <w:bottom w:val="single" w:sz="4" w:space="0" w:color="auto"/>
            </w:tcBorders>
            <w:vAlign w:val="center"/>
          </w:tcPr>
          <w:p w14:paraId="34E85B4F" w14:textId="77777777" w:rsidR="008E43FF" w:rsidRPr="008E43FF" w:rsidRDefault="008E43FF" w:rsidP="008E43FF">
            <w:pPr>
              <w:tabs>
                <w:tab w:val="clear" w:pos="1418"/>
                <w:tab w:val="clear" w:pos="4678"/>
                <w:tab w:val="clear" w:pos="5954"/>
                <w:tab w:val="left" w:pos="5103"/>
              </w:tabs>
            </w:pPr>
            <w:r w:rsidRPr="008E43FF">
              <w:t>e-mail</w:t>
            </w:r>
          </w:p>
        </w:tc>
        <w:tc>
          <w:tcPr>
            <w:tcW w:w="2931" w:type="dxa"/>
            <w:tcBorders>
              <w:bottom w:val="single" w:sz="4" w:space="0" w:color="auto"/>
            </w:tcBorders>
            <w:vAlign w:val="center"/>
          </w:tcPr>
          <w:p w14:paraId="5103B6EC" w14:textId="77777777" w:rsidR="008E43FF" w:rsidRPr="008E43FF" w:rsidRDefault="008E43FF" w:rsidP="008E43FF">
            <w:pPr>
              <w:ind w:left="720"/>
              <w:contextualSpacing/>
              <w:rPr>
                <w:b/>
                <w:u w:val="single"/>
              </w:rPr>
            </w:pPr>
          </w:p>
        </w:tc>
        <w:tc>
          <w:tcPr>
            <w:tcW w:w="1276" w:type="dxa"/>
            <w:tcBorders>
              <w:bottom w:val="single" w:sz="4" w:space="0" w:color="auto"/>
            </w:tcBorders>
            <w:vAlign w:val="center"/>
          </w:tcPr>
          <w:p w14:paraId="168D51AE" w14:textId="77777777" w:rsidR="008E43FF" w:rsidRPr="008E43FF" w:rsidRDefault="008E43FF" w:rsidP="008E43FF">
            <w:pPr>
              <w:tabs>
                <w:tab w:val="clear" w:pos="1418"/>
                <w:tab w:val="clear" w:pos="4678"/>
                <w:tab w:val="clear" w:pos="5954"/>
                <w:tab w:val="left" w:pos="5103"/>
              </w:tabs>
            </w:pPr>
            <w:r w:rsidRPr="008E43FF">
              <w:t>e-mail</w:t>
            </w:r>
          </w:p>
        </w:tc>
        <w:tc>
          <w:tcPr>
            <w:tcW w:w="3605" w:type="dxa"/>
            <w:gridSpan w:val="2"/>
            <w:tcBorders>
              <w:bottom w:val="single" w:sz="4" w:space="0" w:color="auto"/>
            </w:tcBorders>
            <w:vAlign w:val="center"/>
          </w:tcPr>
          <w:p w14:paraId="468340CD" w14:textId="77777777" w:rsidR="008E43FF" w:rsidRPr="008E43FF" w:rsidRDefault="008E43FF" w:rsidP="008E43FF">
            <w:pPr>
              <w:ind w:left="720"/>
              <w:contextualSpacing/>
            </w:pPr>
          </w:p>
        </w:tc>
      </w:tr>
      <w:tr w:rsidR="008E43FF" w:rsidRPr="008E43FF" w14:paraId="5487D95A" w14:textId="77777777" w:rsidTr="00D374B9">
        <w:trPr>
          <w:trHeight w:val="427"/>
        </w:trPr>
        <w:tc>
          <w:tcPr>
            <w:tcW w:w="1317" w:type="dxa"/>
            <w:tcBorders>
              <w:bottom w:val="single" w:sz="4" w:space="0" w:color="auto"/>
            </w:tcBorders>
            <w:vAlign w:val="center"/>
          </w:tcPr>
          <w:p w14:paraId="727374ED" w14:textId="77777777" w:rsidR="008E43FF" w:rsidRPr="008E43FF" w:rsidRDefault="008E43FF" w:rsidP="008E43FF">
            <w:pPr>
              <w:tabs>
                <w:tab w:val="clear" w:pos="1418"/>
                <w:tab w:val="clear" w:pos="4678"/>
                <w:tab w:val="clear" w:pos="5954"/>
                <w:tab w:val="left" w:pos="5103"/>
              </w:tabs>
            </w:pPr>
            <w:r w:rsidRPr="008E43FF">
              <w:t>Phone</w:t>
            </w:r>
          </w:p>
        </w:tc>
        <w:tc>
          <w:tcPr>
            <w:tcW w:w="2931" w:type="dxa"/>
            <w:tcBorders>
              <w:bottom w:val="single" w:sz="4" w:space="0" w:color="auto"/>
            </w:tcBorders>
            <w:vAlign w:val="center"/>
          </w:tcPr>
          <w:p w14:paraId="52599185" w14:textId="77777777" w:rsidR="008E43FF" w:rsidRPr="008E43FF" w:rsidRDefault="008E43FF" w:rsidP="008E43FF">
            <w:pPr>
              <w:ind w:left="720"/>
              <w:contextualSpacing/>
              <w:rPr>
                <w:b/>
                <w:u w:val="single"/>
              </w:rPr>
            </w:pPr>
          </w:p>
        </w:tc>
        <w:tc>
          <w:tcPr>
            <w:tcW w:w="1276" w:type="dxa"/>
            <w:tcBorders>
              <w:bottom w:val="single" w:sz="4" w:space="0" w:color="auto"/>
            </w:tcBorders>
            <w:vAlign w:val="center"/>
          </w:tcPr>
          <w:p w14:paraId="51308B09" w14:textId="77777777" w:rsidR="008E43FF" w:rsidRPr="008E43FF" w:rsidRDefault="008E43FF" w:rsidP="008E43FF">
            <w:pPr>
              <w:tabs>
                <w:tab w:val="clear" w:pos="1418"/>
                <w:tab w:val="clear" w:pos="4678"/>
                <w:tab w:val="clear" w:pos="5954"/>
                <w:tab w:val="left" w:pos="5103"/>
              </w:tabs>
            </w:pPr>
            <w:r w:rsidRPr="008E43FF">
              <w:t>Phone</w:t>
            </w:r>
          </w:p>
        </w:tc>
        <w:tc>
          <w:tcPr>
            <w:tcW w:w="3605" w:type="dxa"/>
            <w:gridSpan w:val="2"/>
            <w:tcBorders>
              <w:bottom w:val="single" w:sz="4" w:space="0" w:color="auto"/>
            </w:tcBorders>
            <w:vAlign w:val="center"/>
          </w:tcPr>
          <w:p w14:paraId="4E52AB70" w14:textId="77777777" w:rsidR="008E43FF" w:rsidRPr="008E43FF" w:rsidRDefault="008E43FF" w:rsidP="008E43FF">
            <w:pPr>
              <w:ind w:left="720"/>
              <w:contextualSpacing/>
            </w:pPr>
          </w:p>
        </w:tc>
      </w:tr>
      <w:tr w:rsidR="008E43FF" w:rsidRPr="008E43FF" w14:paraId="707CB419" w14:textId="77777777" w:rsidTr="00D374B9">
        <w:trPr>
          <w:trHeight w:val="77"/>
        </w:trPr>
        <w:tc>
          <w:tcPr>
            <w:tcW w:w="9129" w:type="dxa"/>
            <w:gridSpan w:val="5"/>
            <w:tcBorders>
              <w:top w:val="single" w:sz="4" w:space="0" w:color="auto"/>
              <w:left w:val="nil"/>
              <w:bottom w:val="nil"/>
              <w:right w:val="nil"/>
            </w:tcBorders>
            <w:vAlign w:val="center"/>
          </w:tcPr>
          <w:p w14:paraId="7AAA4096" w14:textId="77777777" w:rsidR="008E43FF" w:rsidRPr="008E43FF" w:rsidRDefault="008E43FF" w:rsidP="008E43FF"/>
        </w:tc>
      </w:tr>
      <w:tr w:rsidR="008E43FF" w:rsidRPr="008E43FF" w14:paraId="2ED1E983" w14:textId="77777777" w:rsidTr="00D374B9">
        <w:trPr>
          <w:trHeight w:val="299"/>
        </w:trPr>
        <w:tc>
          <w:tcPr>
            <w:tcW w:w="4248" w:type="dxa"/>
            <w:gridSpan w:val="2"/>
            <w:tcBorders>
              <w:top w:val="nil"/>
              <w:left w:val="nil"/>
              <w:bottom w:val="single" w:sz="4" w:space="0" w:color="auto"/>
              <w:right w:val="single" w:sz="4" w:space="0" w:color="auto"/>
            </w:tcBorders>
            <w:vAlign w:val="center"/>
          </w:tcPr>
          <w:p w14:paraId="7B161BCA" w14:textId="77777777" w:rsidR="008E43FF" w:rsidRPr="008E43FF" w:rsidRDefault="008E43FF" w:rsidP="008E43FF">
            <w:pPr>
              <w:ind w:left="720"/>
              <w:contextualSpacing/>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1A350634" w14:textId="77777777" w:rsidR="008E43FF" w:rsidRPr="008E43FF" w:rsidRDefault="008E43FF" w:rsidP="008E43FF">
            <w:pPr>
              <w:tabs>
                <w:tab w:val="clear" w:pos="1418"/>
                <w:tab w:val="clear" w:pos="4678"/>
                <w:tab w:val="clear" w:pos="5954"/>
                <w:tab w:val="left" w:pos="5103"/>
              </w:tabs>
              <w:jc w:val="center"/>
              <w:rPr>
                <w:b/>
                <w:sz w:val="14"/>
                <w:szCs w:val="18"/>
              </w:rPr>
            </w:pPr>
            <w:r w:rsidRPr="008E43FF">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7F3BA911" w14:textId="77777777" w:rsidR="008E43FF" w:rsidRPr="008E43FF" w:rsidRDefault="008E43FF" w:rsidP="008E43FF">
            <w:pPr>
              <w:tabs>
                <w:tab w:val="clear" w:pos="1418"/>
                <w:tab w:val="clear" w:pos="4678"/>
                <w:tab w:val="clear" w:pos="5954"/>
                <w:tab w:val="left" w:pos="5103"/>
              </w:tabs>
              <w:jc w:val="center"/>
              <w:rPr>
                <w:b/>
              </w:rPr>
            </w:pPr>
            <w:r w:rsidRPr="008E43FF">
              <w:rPr>
                <w:b/>
              </w:rPr>
              <w:t>No</w:t>
            </w:r>
          </w:p>
        </w:tc>
      </w:tr>
      <w:tr w:rsidR="008E43FF" w:rsidRPr="008E43FF" w14:paraId="610D174F" w14:textId="77777777" w:rsidTr="00D374B9">
        <w:trPr>
          <w:trHeight w:val="550"/>
        </w:trPr>
        <w:tc>
          <w:tcPr>
            <w:tcW w:w="4248" w:type="dxa"/>
            <w:gridSpan w:val="2"/>
            <w:tcBorders>
              <w:top w:val="single" w:sz="4" w:space="0" w:color="auto"/>
            </w:tcBorders>
            <w:vAlign w:val="center"/>
          </w:tcPr>
          <w:p w14:paraId="460DA8FC" w14:textId="2890307B" w:rsidR="008E43FF" w:rsidRPr="00015888" w:rsidRDefault="008E43FF" w:rsidP="00015888">
            <w:pPr>
              <w:contextualSpacing/>
              <w:rPr>
                <w:b/>
                <w:bCs/>
              </w:rPr>
            </w:pPr>
            <w:r w:rsidRPr="008E43FF">
              <w:t xml:space="preserve">Do you or any employee of your Company/Organization hold an elected or appointed position in the Reference Body requesting the </w:t>
            </w:r>
            <w:bookmarkStart w:id="11" w:name="ProjectInInfo"/>
            <w:bookmarkEnd w:id="11"/>
            <w:r w:rsidRPr="008E43FF">
              <w:t>TTF T036 creation?</w:t>
            </w:r>
          </w:p>
        </w:tc>
        <w:tc>
          <w:tcPr>
            <w:tcW w:w="2700" w:type="dxa"/>
            <w:gridSpan w:val="2"/>
            <w:tcBorders>
              <w:top w:val="single" w:sz="4" w:space="0" w:color="auto"/>
            </w:tcBorders>
            <w:vAlign w:val="center"/>
          </w:tcPr>
          <w:p w14:paraId="1518B08E" w14:textId="77777777" w:rsidR="008E43FF" w:rsidRPr="008E43FF" w:rsidRDefault="008E43FF" w:rsidP="008E43FF">
            <w:pPr>
              <w:tabs>
                <w:tab w:val="clear" w:pos="1418"/>
                <w:tab w:val="clear" w:pos="4678"/>
                <w:tab w:val="clear" w:pos="5954"/>
                <w:tab w:val="left" w:pos="5103"/>
              </w:tabs>
              <w:jc w:val="center"/>
            </w:pPr>
          </w:p>
          <w:p w14:paraId="6F39E55D" w14:textId="77777777" w:rsidR="008E43FF" w:rsidRPr="008E43FF" w:rsidRDefault="008E43FF" w:rsidP="008E43FF">
            <w:pPr>
              <w:tabs>
                <w:tab w:val="clear" w:pos="1418"/>
                <w:tab w:val="clear" w:pos="4678"/>
                <w:tab w:val="clear" w:pos="5954"/>
                <w:tab w:val="left" w:pos="5103"/>
              </w:tabs>
              <w:jc w:val="center"/>
            </w:pPr>
          </w:p>
          <w:p w14:paraId="1B212051" w14:textId="77777777" w:rsidR="008E43FF" w:rsidRPr="008E43FF" w:rsidRDefault="008E43FF" w:rsidP="008E43FF">
            <w:pPr>
              <w:tabs>
                <w:tab w:val="clear" w:pos="1418"/>
                <w:tab w:val="clear" w:pos="4678"/>
                <w:tab w:val="clear" w:pos="5954"/>
                <w:tab w:val="left" w:pos="5103"/>
              </w:tabs>
              <w:jc w:val="center"/>
            </w:pPr>
            <w:r w:rsidRPr="008E43FF">
              <w:rPr>
                <w:rFonts w:ascii="Wingdings" w:eastAsia="Wingdings" w:hAnsi="Wingdings" w:cs="Wingdings"/>
              </w:rPr>
              <w:t>o</w:t>
            </w:r>
          </w:p>
          <w:p w14:paraId="60E17CE5" w14:textId="77777777" w:rsidR="008E43FF" w:rsidRPr="008E43FF" w:rsidRDefault="008E43FF" w:rsidP="008E43FF">
            <w:pPr>
              <w:tabs>
                <w:tab w:val="clear" w:pos="1418"/>
                <w:tab w:val="clear" w:pos="4678"/>
                <w:tab w:val="clear" w:pos="5954"/>
                <w:tab w:val="left" w:pos="5103"/>
              </w:tabs>
              <w:jc w:val="center"/>
            </w:pPr>
          </w:p>
          <w:p w14:paraId="4581433E" w14:textId="77777777" w:rsidR="008E43FF" w:rsidRPr="008E43FF" w:rsidRDefault="008E43FF" w:rsidP="008E43FF">
            <w:pPr>
              <w:tabs>
                <w:tab w:val="clear" w:pos="1418"/>
                <w:tab w:val="clear" w:pos="4678"/>
                <w:tab w:val="clear" w:pos="5954"/>
                <w:tab w:val="left" w:pos="5103"/>
              </w:tabs>
            </w:pPr>
            <w:r w:rsidRPr="008E43FF">
              <w:t>Indicate in which position:</w:t>
            </w:r>
          </w:p>
          <w:p w14:paraId="0AFD8A80" w14:textId="77777777" w:rsidR="008E43FF" w:rsidRPr="008E43FF" w:rsidRDefault="008E43FF" w:rsidP="008E43FF">
            <w:pPr>
              <w:tabs>
                <w:tab w:val="clear" w:pos="1418"/>
                <w:tab w:val="clear" w:pos="4678"/>
                <w:tab w:val="clear" w:pos="5954"/>
                <w:tab w:val="left" w:pos="5103"/>
              </w:tabs>
            </w:pPr>
          </w:p>
          <w:p w14:paraId="3BB71655" w14:textId="77777777" w:rsidR="008E43FF" w:rsidRPr="008E43FF" w:rsidRDefault="008E43FF" w:rsidP="008E43FF">
            <w:r w:rsidRPr="008E43FF">
              <w:t>-----------------------------------</w:t>
            </w:r>
          </w:p>
          <w:p w14:paraId="79E09FCE" w14:textId="77777777" w:rsidR="008E43FF" w:rsidRPr="008E43FF" w:rsidRDefault="008E43FF" w:rsidP="008E43FF"/>
        </w:tc>
        <w:tc>
          <w:tcPr>
            <w:tcW w:w="2181" w:type="dxa"/>
            <w:tcBorders>
              <w:top w:val="single" w:sz="4" w:space="0" w:color="auto"/>
            </w:tcBorders>
          </w:tcPr>
          <w:p w14:paraId="395F9560" w14:textId="77777777" w:rsidR="008E43FF" w:rsidRPr="008E43FF" w:rsidRDefault="008E43FF" w:rsidP="008E43FF">
            <w:pPr>
              <w:tabs>
                <w:tab w:val="clear" w:pos="1418"/>
                <w:tab w:val="clear" w:pos="4678"/>
                <w:tab w:val="clear" w:pos="5954"/>
                <w:tab w:val="left" w:pos="5103"/>
              </w:tabs>
              <w:jc w:val="center"/>
            </w:pPr>
          </w:p>
          <w:p w14:paraId="22F26150" w14:textId="77777777" w:rsidR="008E43FF" w:rsidRPr="008E43FF" w:rsidRDefault="008E43FF" w:rsidP="008E43FF">
            <w:pPr>
              <w:tabs>
                <w:tab w:val="clear" w:pos="1418"/>
                <w:tab w:val="clear" w:pos="4678"/>
                <w:tab w:val="clear" w:pos="5954"/>
                <w:tab w:val="left" w:pos="5103"/>
              </w:tabs>
              <w:jc w:val="center"/>
            </w:pPr>
          </w:p>
          <w:p w14:paraId="478C00F2" w14:textId="77777777" w:rsidR="008E43FF" w:rsidRPr="008E43FF" w:rsidRDefault="008E43FF" w:rsidP="008E43FF">
            <w:pPr>
              <w:tabs>
                <w:tab w:val="clear" w:pos="1418"/>
                <w:tab w:val="clear" w:pos="4678"/>
                <w:tab w:val="clear" w:pos="5954"/>
                <w:tab w:val="left" w:pos="5103"/>
              </w:tabs>
              <w:jc w:val="center"/>
            </w:pPr>
            <w:r w:rsidRPr="008E43FF">
              <w:rPr>
                <w:rFonts w:ascii="Wingdings" w:eastAsia="Wingdings" w:hAnsi="Wingdings" w:cs="Wingdings"/>
              </w:rPr>
              <w:t>o</w:t>
            </w:r>
          </w:p>
        </w:tc>
      </w:tr>
      <w:tr w:rsidR="008E43FF" w:rsidRPr="008E43FF" w14:paraId="5CB47FBD" w14:textId="77777777" w:rsidTr="00D374B9">
        <w:trPr>
          <w:trHeight w:val="550"/>
        </w:trPr>
        <w:tc>
          <w:tcPr>
            <w:tcW w:w="4248" w:type="dxa"/>
            <w:gridSpan w:val="2"/>
            <w:vAlign w:val="center"/>
          </w:tcPr>
          <w:p w14:paraId="4E4411E8" w14:textId="77777777" w:rsidR="008E43FF" w:rsidRPr="008E43FF" w:rsidRDefault="008E43FF" w:rsidP="008E43FF">
            <w:pPr>
              <w:tabs>
                <w:tab w:val="clear" w:pos="1418"/>
                <w:tab w:val="clear" w:pos="4678"/>
                <w:tab w:val="clear" w:pos="5954"/>
                <w:tab w:val="left" w:pos="5103"/>
              </w:tabs>
              <w:rPr>
                <w:b/>
                <w:u w:val="single"/>
              </w:rPr>
            </w:pPr>
          </w:p>
          <w:p w14:paraId="246FD3D0" w14:textId="77777777" w:rsidR="008E43FF" w:rsidRPr="008E43FF" w:rsidRDefault="008E43FF" w:rsidP="008E43FF">
            <w:pPr>
              <w:tabs>
                <w:tab w:val="clear" w:pos="1418"/>
                <w:tab w:val="clear" w:pos="4678"/>
                <w:tab w:val="clear" w:pos="5954"/>
                <w:tab w:val="left" w:pos="5103"/>
              </w:tabs>
              <w:rPr>
                <w:b/>
                <w:u w:val="single"/>
              </w:rPr>
            </w:pPr>
            <w:r w:rsidRPr="008E43FF">
              <w:rPr>
                <w:b/>
                <w:u w:val="single"/>
              </w:rPr>
              <w:t>If you are self-employed candidate:</w:t>
            </w:r>
          </w:p>
          <w:p w14:paraId="711DA6EE" w14:textId="77777777" w:rsidR="008E43FF" w:rsidRPr="008E43FF" w:rsidRDefault="008E43FF" w:rsidP="008E43FF">
            <w:pPr>
              <w:tabs>
                <w:tab w:val="clear" w:pos="1418"/>
                <w:tab w:val="clear" w:pos="4678"/>
                <w:tab w:val="clear" w:pos="5954"/>
                <w:tab w:val="left" w:pos="5103"/>
              </w:tabs>
            </w:pPr>
            <w:r w:rsidRPr="008E43FF">
              <w:t>Do you currently have other contracts in progress with ETSI?</w:t>
            </w:r>
          </w:p>
          <w:p w14:paraId="1999E689" w14:textId="77777777" w:rsidR="008E43FF" w:rsidRPr="008E43FF" w:rsidRDefault="008E43FF" w:rsidP="008E43FF">
            <w:pPr>
              <w:tabs>
                <w:tab w:val="clear" w:pos="1418"/>
                <w:tab w:val="clear" w:pos="4678"/>
                <w:tab w:val="clear" w:pos="5954"/>
                <w:tab w:val="left" w:pos="5103"/>
              </w:tabs>
            </w:pPr>
          </w:p>
        </w:tc>
        <w:tc>
          <w:tcPr>
            <w:tcW w:w="2700" w:type="dxa"/>
            <w:gridSpan w:val="2"/>
            <w:vAlign w:val="center"/>
          </w:tcPr>
          <w:p w14:paraId="402DC2CD" w14:textId="77777777" w:rsidR="008E43FF" w:rsidRPr="008E43FF" w:rsidRDefault="008E43FF" w:rsidP="008E43FF">
            <w:pPr>
              <w:jc w:val="center"/>
            </w:pPr>
            <w:r w:rsidRPr="008E43FF">
              <w:rPr>
                <w:rFonts w:ascii="Wingdings" w:eastAsia="Wingdings" w:hAnsi="Wingdings" w:cs="Wingdings"/>
              </w:rPr>
              <w:t>o</w:t>
            </w:r>
          </w:p>
        </w:tc>
        <w:tc>
          <w:tcPr>
            <w:tcW w:w="2181" w:type="dxa"/>
            <w:vAlign w:val="center"/>
          </w:tcPr>
          <w:p w14:paraId="369712AE" w14:textId="77777777" w:rsidR="008E43FF" w:rsidRPr="008E43FF" w:rsidRDefault="008E43FF" w:rsidP="008E43FF">
            <w:pPr>
              <w:tabs>
                <w:tab w:val="clear" w:pos="1418"/>
                <w:tab w:val="clear" w:pos="4678"/>
                <w:tab w:val="clear" w:pos="5954"/>
                <w:tab w:val="left" w:pos="5103"/>
              </w:tabs>
              <w:jc w:val="center"/>
            </w:pPr>
            <w:r w:rsidRPr="008E43FF">
              <w:rPr>
                <w:rFonts w:ascii="Wingdings" w:eastAsia="Wingdings" w:hAnsi="Wingdings" w:cs="Wingdings"/>
              </w:rPr>
              <w:t>o</w:t>
            </w:r>
            <w:r w:rsidRPr="008E43FF">
              <w:t xml:space="preserve"> </w:t>
            </w:r>
          </w:p>
        </w:tc>
      </w:tr>
    </w:tbl>
    <w:p w14:paraId="13957065" w14:textId="77777777" w:rsidR="008E43FF" w:rsidRPr="008E43FF" w:rsidRDefault="008E43FF" w:rsidP="008E43FF">
      <w:pPr>
        <w:tabs>
          <w:tab w:val="left" w:pos="567"/>
        </w:tabs>
      </w:pPr>
    </w:p>
    <w:p w14:paraId="67059A65" w14:textId="77777777" w:rsidR="008E43FF" w:rsidRPr="008E43FF" w:rsidRDefault="008E43FF" w:rsidP="008E43FF">
      <w:pPr>
        <w:tabs>
          <w:tab w:val="left" w:pos="567"/>
        </w:tabs>
      </w:pPr>
      <w:r w:rsidRPr="008E43FF">
        <w:rPr>
          <w:color w:val="FF0000"/>
        </w:rPr>
        <w:t xml:space="preserve">All fields marked with an </w:t>
      </w:r>
      <w:proofErr w:type="spellStart"/>
      <w:r w:rsidRPr="008E43FF">
        <w:rPr>
          <w:color w:val="FF0000"/>
        </w:rPr>
        <w:t>asterix</w:t>
      </w:r>
      <w:proofErr w:type="spellEnd"/>
      <w:r w:rsidRPr="008E43FF">
        <w:rPr>
          <w:color w:val="FF0000"/>
        </w:rPr>
        <w:t xml:space="preserve"> (</w:t>
      </w:r>
      <w:r w:rsidRPr="008E43FF">
        <w:t>*</w:t>
      </w:r>
      <w:r w:rsidRPr="008E43FF">
        <w:rPr>
          <w:color w:val="FF0000"/>
        </w:rPr>
        <w:t xml:space="preserve">) are </w:t>
      </w:r>
      <w:proofErr w:type="gramStart"/>
      <w:r w:rsidRPr="008E43FF">
        <w:rPr>
          <w:color w:val="FF0000"/>
        </w:rPr>
        <w:t>mandatory</w:t>
      </w:r>
      <w:proofErr w:type="gramEnd"/>
    </w:p>
    <w:p w14:paraId="5D010E60" w14:textId="77777777" w:rsidR="008E43FF" w:rsidRPr="008E43FF" w:rsidRDefault="008E43FF" w:rsidP="008E43FF">
      <w:pPr>
        <w:tabs>
          <w:tab w:val="left" w:pos="567"/>
        </w:tabs>
      </w:pPr>
    </w:p>
    <w:p w14:paraId="0C91521E" w14:textId="77777777" w:rsidR="008E43FF" w:rsidRPr="008E43FF" w:rsidRDefault="008E43FF" w:rsidP="008E43FF">
      <w:pPr>
        <w:tabs>
          <w:tab w:val="left" w:pos="567"/>
        </w:tabs>
        <w:rPr>
          <w:b/>
          <w:sz w:val="24"/>
          <w:szCs w:val="24"/>
        </w:rPr>
      </w:pPr>
      <w:r w:rsidRPr="008E43FF">
        <w:rPr>
          <w:b/>
          <w:sz w:val="24"/>
          <w:szCs w:val="24"/>
        </w:rPr>
        <w:t>1.1</w:t>
      </w:r>
      <w:r w:rsidRPr="008E43FF">
        <w:rPr>
          <w:b/>
          <w:sz w:val="24"/>
          <w:szCs w:val="24"/>
        </w:rPr>
        <w:tab/>
        <w:t>Introduction</w:t>
      </w:r>
    </w:p>
    <w:p w14:paraId="3E080930" w14:textId="77777777" w:rsidR="008E43FF" w:rsidRPr="008E43FF" w:rsidRDefault="008E43FF" w:rsidP="008E43FF">
      <w:pPr>
        <w:tabs>
          <w:tab w:val="left" w:pos="567"/>
        </w:tabs>
        <w:rPr>
          <w:b/>
          <w:sz w:val="24"/>
          <w:szCs w:val="24"/>
        </w:rPr>
      </w:pPr>
    </w:p>
    <w:p w14:paraId="55554A6E" w14:textId="77777777" w:rsidR="008E43FF" w:rsidRPr="008E43FF" w:rsidRDefault="008E43FF" w:rsidP="008E43FF">
      <w:pPr>
        <w:tabs>
          <w:tab w:val="left" w:pos="567"/>
        </w:tabs>
      </w:pPr>
      <w:r w:rsidRPr="008E43FF">
        <w:t>A short presentation of the technical structure responsible for this activity, e.g.:</w:t>
      </w:r>
    </w:p>
    <w:p w14:paraId="44154F8D" w14:textId="77777777" w:rsidR="008E43FF" w:rsidRPr="008E43FF" w:rsidRDefault="008E43FF" w:rsidP="008E43FF">
      <w:pPr>
        <w:numPr>
          <w:ilvl w:val="0"/>
          <w:numId w:val="25"/>
        </w:numPr>
        <w:tabs>
          <w:tab w:val="left" w:pos="851"/>
        </w:tabs>
        <w:contextualSpacing/>
      </w:pPr>
      <w:r w:rsidRPr="008E43FF">
        <w:t>Business area, number of employees, link to WEB site,</w:t>
      </w:r>
    </w:p>
    <w:p w14:paraId="0099BC27" w14:textId="77777777" w:rsidR="008E43FF" w:rsidRPr="008E43FF" w:rsidRDefault="008E43FF" w:rsidP="008E43FF">
      <w:pPr>
        <w:numPr>
          <w:ilvl w:val="0"/>
          <w:numId w:val="25"/>
        </w:numPr>
        <w:tabs>
          <w:tab w:val="left" w:pos="851"/>
        </w:tabs>
        <w:contextualSpacing/>
      </w:pPr>
      <w:r w:rsidRPr="008E43FF">
        <w:t>Department(s)/team(s)/experts in charge of the technical activities related to this Project,</w:t>
      </w:r>
    </w:p>
    <w:p w14:paraId="24D3D52C" w14:textId="77777777" w:rsidR="008E43FF" w:rsidRPr="008E43FF" w:rsidRDefault="008E43FF" w:rsidP="008E43FF">
      <w:pPr>
        <w:numPr>
          <w:ilvl w:val="0"/>
          <w:numId w:val="25"/>
        </w:numPr>
        <w:tabs>
          <w:tab w:val="left" w:pos="851"/>
        </w:tabs>
        <w:contextualSpacing/>
      </w:pPr>
      <w:r w:rsidRPr="008E43FF">
        <w:t>Reference to products/services of your Company/Organization or supporting Member to which the standards developed by this Project will apply,</w:t>
      </w:r>
    </w:p>
    <w:p w14:paraId="6DA5CAE1" w14:textId="77777777" w:rsidR="008E43FF" w:rsidRDefault="008E43FF" w:rsidP="008E43FF">
      <w:pPr>
        <w:numPr>
          <w:ilvl w:val="0"/>
          <w:numId w:val="25"/>
        </w:numPr>
        <w:tabs>
          <w:tab w:val="left" w:pos="851"/>
        </w:tabs>
        <w:contextualSpacing/>
      </w:pPr>
      <w:r w:rsidRPr="008E43FF">
        <w:t>Motivation for your Company/Organization or supporting Member to participate in this Project.</w:t>
      </w:r>
    </w:p>
    <w:p w14:paraId="1284CCEB" w14:textId="77777777" w:rsidR="00015888" w:rsidRDefault="00015888" w:rsidP="00015888">
      <w:pPr>
        <w:tabs>
          <w:tab w:val="left" w:pos="851"/>
        </w:tabs>
        <w:contextualSpacing/>
      </w:pPr>
    </w:p>
    <w:p w14:paraId="62F7B012" w14:textId="77777777" w:rsidR="00015888" w:rsidRDefault="00015888" w:rsidP="00015888">
      <w:pPr>
        <w:tabs>
          <w:tab w:val="left" w:pos="851"/>
        </w:tabs>
        <w:contextualSpacing/>
      </w:pPr>
    </w:p>
    <w:p w14:paraId="200965E1" w14:textId="77777777" w:rsidR="00015888" w:rsidRPr="008E43FF" w:rsidRDefault="00015888" w:rsidP="00015888">
      <w:pPr>
        <w:tabs>
          <w:tab w:val="left" w:pos="851"/>
        </w:tabs>
        <w:contextualSpacing/>
      </w:pPr>
    </w:p>
    <w:p w14:paraId="0C65138A" w14:textId="77777777" w:rsidR="008E43FF" w:rsidRPr="008E43FF" w:rsidRDefault="008E43FF" w:rsidP="008E43FF">
      <w:pPr>
        <w:tabs>
          <w:tab w:val="left" w:pos="567"/>
        </w:tabs>
      </w:pPr>
    </w:p>
    <w:p w14:paraId="1CAB3F52" w14:textId="77777777" w:rsidR="008E43FF" w:rsidRPr="008E43FF" w:rsidRDefault="008E43FF" w:rsidP="008E43FF">
      <w:pPr>
        <w:tabs>
          <w:tab w:val="left" w:pos="567"/>
        </w:tabs>
        <w:rPr>
          <w:b/>
          <w:sz w:val="24"/>
          <w:szCs w:val="24"/>
        </w:rPr>
      </w:pPr>
      <w:r w:rsidRPr="008E43FF">
        <w:rPr>
          <w:b/>
          <w:sz w:val="24"/>
          <w:szCs w:val="24"/>
        </w:rPr>
        <w:lastRenderedPageBreak/>
        <w:t>1.2</w:t>
      </w:r>
      <w:r w:rsidRPr="008E43FF">
        <w:rPr>
          <w:b/>
          <w:sz w:val="24"/>
          <w:szCs w:val="24"/>
        </w:rPr>
        <w:tab/>
        <w:t xml:space="preserve">Proposed approach </w:t>
      </w:r>
    </w:p>
    <w:p w14:paraId="70A8EA61" w14:textId="77777777" w:rsidR="008E43FF" w:rsidRPr="008E43FF" w:rsidRDefault="008E43FF" w:rsidP="008E43FF">
      <w:pPr>
        <w:tabs>
          <w:tab w:val="left" w:pos="567"/>
        </w:tabs>
        <w:rPr>
          <w:b/>
        </w:rPr>
      </w:pPr>
    </w:p>
    <w:p w14:paraId="1B3470EB" w14:textId="77777777" w:rsidR="008E43FF" w:rsidRPr="008E43FF" w:rsidRDefault="008E43FF" w:rsidP="008E43FF">
      <w:pPr>
        <w:tabs>
          <w:tab w:val="left" w:pos="567"/>
        </w:tabs>
        <w:rPr>
          <w:b/>
        </w:rPr>
      </w:pPr>
      <w:bookmarkStart w:id="12" w:name="_Ref434825982"/>
      <w:r w:rsidRPr="008E43FF">
        <w:rPr>
          <w:b/>
        </w:rPr>
        <w:t>Proposed contribution to tasks</w:t>
      </w:r>
      <w:bookmarkEnd w:id="12"/>
      <w:r w:rsidRPr="008E43FF">
        <w:rPr>
          <w:b/>
        </w:rPr>
        <w:t xml:space="preserve"> &amp; related cost</w:t>
      </w:r>
    </w:p>
    <w:p w14:paraId="45DCAD94" w14:textId="77777777" w:rsidR="008E43FF" w:rsidRDefault="008E43FF" w:rsidP="008E43FF">
      <w:pPr>
        <w:tabs>
          <w:tab w:val="left" w:pos="567"/>
        </w:tabs>
      </w:pPr>
      <w:r w:rsidRPr="008E43FF">
        <w:t>Identify the tasks to which your Company/Organization is proposing to contribute by filling-in the table below:</w:t>
      </w:r>
    </w:p>
    <w:p w14:paraId="4313724A" w14:textId="77777777" w:rsidR="00015888" w:rsidRPr="008E43FF" w:rsidRDefault="00015888" w:rsidP="008E43FF">
      <w:pPr>
        <w:tabs>
          <w:tab w:val="left" w:pos="567"/>
        </w:tabs>
      </w:pPr>
    </w:p>
    <w:tbl>
      <w:tblPr>
        <w:tblW w:w="5076" w:type="pct"/>
        <w:tblLayout w:type="fixed"/>
        <w:tblLook w:val="04A0" w:firstRow="1" w:lastRow="0" w:firstColumn="1" w:lastColumn="0" w:noHBand="0" w:noVBand="1"/>
      </w:tblPr>
      <w:tblGrid>
        <w:gridCol w:w="824"/>
        <w:gridCol w:w="2614"/>
        <w:gridCol w:w="1647"/>
        <w:gridCol w:w="2201"/>
        <w:gridCol w:w="1923"/>
      </w:tblGrid>
      <w:tr w:rsidR="008E43FF" w:rsidRPr="00015888" w14:paraId="23A0B6FC" w14:textId="77777777" w:rsidTr="00D374B9">
        <w:trPr>
          <w:trHeight w:val="276"/>
        </w:trPr>
        <w:tc>
          <w:tcPr>
            <w:tcW w:w="448" w:type="pct"/>
            <w:tcBorders>
              <w:top w:val="nil"/>
              <w:left w:val="nil"/>
              <w:bottom w:val="single" w:sz="12" w:space="0" w:color="FFFFFF"/>
              <w:right w:val="single" w:sz="4" w:space="0" w:color="FFFFFF"/>
            </w:tcBorders>
            <w:shd w:val="clear" w:color="000000" w:fill="000000"/>
            <w:noWrap/>
            <w:vAlign w:val="bottom"/>
            <w:hideMark/>
          </w:tcPr>
          <w:p w14:paraId="3DFBE82C" w14:textId="77777777" w:rsidR="008E43FF" w:rsidRPr="00015888" w:rsidRDefault="008E43FF" w:rsidP="008E43FF">
            <w:pPr>
              <w:tabs>
                <w:tab w:val="clear" w:pos="1418"/>
                <w:tab w:val="clear" w:pos="4678"/>
                <w:tab w:val="clear" w:pos="5954"/>
                <w:tab w:val="clear" w:pos="7088"/>
              </w:tabs>
              <w:overflowPunct/>
              <w:autoSpaceDE/>
              <w:autoSpaceDN/>
              <w:adjustRightInd/>
              <w:jc w:val="left"/>
              <w:textAlignment w:val="auto"/>
              <w:rPr>
                <w:rFonts w:cs="Arial"/>
                <w:b/>
                <w:bCs/>
                <w:color w:val="FFFFFF"/>
              </w:rPr>
            </w:pPr>
            <w:bookmarkStart w:id="13" w:name="Table_Tasks_Proposal"/>
            <w:bookmarkEnd w:id="13"/>
            <w:proofErr w:type="spellStart"/>
            <w:r w:rsidRPr="00015888">
              <w:rPr>
                <w:rFonts w:cs="Arial"/>
                <w:b/>
                <w:bCs/>
                <w:color w:val="FFFFFF"/>
              </w:rPr>
              <w:t>Tasks_No</w:t>
            </w:r>
            <w:proofErr w:type="spellEnd"/>
          </w:p>
        </w:tc>
        <w:tc>
          <w:tcPr>
            <w:tcW w:w="1419" w:type="pct"/>
            <w:tcBorders>
              <w:top w:val="nil"/>
              <w:left w:val="single" w:sz="4" w:space="0" w:color="FFFFFF"/>
              <w:bottom w:val="single" w:sz="12" w:space="0" w:color="FFFFFF"/>
              <w:right w:val="single" w:sz="4" w:space="0" w:color="FFFFFF"/>
            </w:tcBorders>
            <w:shd w:val="clear" w:color="000000" w:fill="000000"/>
            <w:noWrap/>
            <w:vAlign w:val="bottom"/>
            <w:hideMark/>
          </w:tcPr>
          <w:p w14:paraId="0406BEEC" w14:textId="77777777" w:rsidR="008E43FF" w:rsidRPr="00015888" w:rsidRDefault="008E43FF" w:rsidP="008E43FF">
            <w:pPr>
              <w:tabs>
                <w:tab w:val="left" w:pos="567"/>
              </w:tabs>
              <w:rPr>
                <w:rFonts w:cs="Arial"/>
                <w:b/>
                <w:bCs/>
                <w:color w:val="FFFFFF"/>
              </w:rPr>
            </w:pPr>
            <w:proofErr w:type="spellStart"/>
            <w:r w:rsidRPr="00015888">
              <w:rPr>
                <w:rFonts w:cs="Arial"/>
                <w:b/>
                <w:bCs/>
                <w:color w:val="FFFFFF"/>
              </w:rPr>
              <w:t>Tasks_Description</w:t>
            </w:r>
            <w:proofErr w:type="spellEnd"/>
          </w:p>
        </w:tc>
        <w:tc>
          <w:tcPr>
            <w:tcW w:w="894" w:type="pct"/>
            <w:tcBorders>
              <w:top w:val="nil"/>
              <w:left w:val="single" w:sz="4" w:space="0" w:color="FFFFFF"/>
              <w:bottom w:val="single" w:sz="12" w:space="0" w:color="FFFFFF"/>
              <w:right w:val="single" w:sz="4" w:space="0" w:color="FFFFFF"/>
            </w:tcBorders>
            <w:shd w:val="clear" w:color="000000" w:fill="000000"/>
            <w:noWrap/>
            <w:vAlign w:val="bottom"/>
            <w:hideMark/>
          </w:tcPr>
          <w:p w14:paraId="11D71C88" w14:textId="77777777" w:rsidR="008E43FF" w:rsidRPr="00015888" w:rsidRDefault="008E43FF" w:rsidP="008E43FF">
            <w:pPr>
              <w:tabs>
                <w:tab w:val="left" w:pos="567"/>
              </w:tabs>
              <w:rPr>
                <w:rFonts w:cs="Arial"/>
                <w:b/>
                <w:bCs/>
                <w:color w:val="FFFFFF"/>
              </w:rPr>
            </w:pPr>
            <w:proofErr w:type="spellStart"/>
            <w:r w:rsidRPr="00015888">
              <w:rPr>
                <w:rFonts w:cs="Arial"/>
                <w:b/>
                <w:bCs/>
                <w:color w:val="FFFFFF"/>
              </w:rPr>
              <w:t>Max_Budget_Allocated_in_Euro</w:t>
            </w:r>
            <w:proofErr w:type="spellEnd"/>
          </w:p>
        </w:tc>
        <w:tc>
          <w:tcPr>
            <w:tcW w:w="1195" w:type="pct"/>
            <w:tcBorders>
              <w:top w:val="nil"/>
              <w:left w:val="single" w:sz="4" w:space="0" w:color="FFFFFF"/>
              <w:bottom w:val="single" w:sz="12" w:space="0" w:color="FFFFFF"/>
              <w:right w:val="single" w:sz="4" w:space="0" w:color="FFFFFF"/>
            </w:tcBorders>
            <w:shd w:val="clear" w:color="000000" w:fill="000000"/>
            <w:noWrap/>
            <w:vAlign w:val="bottom"/>
            <w:hideMark/>
          </w:tcPr>
          <w:p w14:paraId="046E5B1C" w14:textId="77777777" w:rsidR="008E43FF" w:rsidRPr="00015888" w:rsidRDefault="008E43FF" w:rsidP="008E43FF">
            <w:pPr>
              <w:tabs>
                <w:tab w:val="left" w:pos="567"/>
              </w:tabs>
              <w:rPr>
                <w:rFonts w:cs="Arial"/>
                <w:b/>
                <w:bCs/>
                <w:color w:val="FFFFFF"/>
              </w:rPr>
            </w:pPr>
            <w:proofErr w:type="spellStart"/>
            <w:r w:rsidRPr="00015888">
              <w:rPr>
                <w:rFonts w:cs="Arial"/>
                <w:b/>
                <w:bCs/>
                <w:color w:val="FFFFFF"/>
              </w:rPr>
              <w:t>Amount_in_Euro</w:t>
            </w:r>
            <w:proofErr w:type="spellEnd"/>
          </w:p>
          <w:p w14:paraId="18AA0283" w14:textId="77777777" w:rsidR="008E43FF" w:rsidRPr="00015888" w:rsidRDefault="008E43FF" w:rsidP="008E43FF">
            <w:pPr>
              <w:tabs>
                <w:tab w:val="left" w:pos="567"/>
              </w:tabs>
              <w:rPr>
                <w:rFonts w:cs="Arial"/>
                <w:b/>
                <w:bCs/>
                <w:color w:val="FFFFFF"/>
              </w:rPr>
            </w:pPr>
            <w:r w:rsidRPr="00015888">
              <w:rPr>
                <w:rFonts w:cs="Arial"/>
                <w:b/>
                <w:bCs/>
                <w:color w:val="FFFFFF"/>
              </w:rPr>
              <w:t>_(mandatory)</w:t>
            </w:r>
          </w:p>
        </w:tc>
        <w:tc>
          <w:tcPr>
            <w:tcW w:w="1044" w:type="pct"/>
            <w:tcBorders>
              <w:top w:val="nil"/>
              <w:left w:val="single" w:sz="4" w:space="0" w:color="FFFFFF"/>
              <w:bottom w:val="single" w:sz="12" w:space="0" w:color="FFFFFF"/>
              <w:right w:val="nil"/>
            </w:tcBorders>
            <w:shd w:val="clear" w:color="000000" w:fill="000000"/>
            <w:noWrap/>
            <w:vAlign w:val="bottom"/>
            <w:hideMark/>
          </w:tcPr>
          <w:p w14:paraId="4D2F1E0D" w14:textId="77777777" w:rsidR="008E43FF" w:rsidRPr="00015888" w:rsidRDefault="008E43FF" w:rsidP="008E43FF">
            <w:pPr>
              <w:tabs>
                <w:tab w:val="left" w:pos="567"/>
              </w:tabs>
              <w:rPr>
                <w:rFonts w:cs="Arial"/>
                <w:b/>
                <w:bCs/>
                <w:color w:val="FFFFFF"/>
              </w:rPr>
            </w:pPr>
            <w:r w:rsidRPr="00015888">
              <w:rPr>
                <w:rFonts w:cs="Arial"/>
                <w:b/>
                <w:bCs/>
                <w:color w:val="FFFFFF"/>
              </w:rPr>
              <w:t>%_</w:t>
            </w:r>
            <w:proofErr w:type="spellStart"/>
            <w:r w:rsidRPr="00015888">
              <w:rPr>
                <w:rFonts w:cs="Arial"/>
                <w:b/>
                <w:bCs/>
                <w:color w:val="FFFFFF"/>
              </w:rPr>
              <w:t>of_whole_Task</w:t>
            </w:r>
            <w:proofErr w:type="spellEnd"/>
            <w:r w:rsidRPr="00015888">
              <w:rPr>
                <w:rFonts w:cs="Arial"/>
                <w:b/>
                <w:bCs/>
                <w:color w:val="FFFFFF"/>
              </w:rPr>
              <w:t>_(mandatory)</w:t>
            </w:r>
          </w:p>
        </w:tc>
      </w:tr>
      <w:tr w:rsidR="008E43FF" w:rsidRPr="00015888" w14:paraId="1A31C180" w14:textId="77777777" w:rsidTr="00D374B9">
        <w:trPr>
          <w:trHeight w:val="276"/>
        </w:trPr>
        <w:tc>
          <w:tcPr>
            <w:tcW w:w="448" w:type="pct"/>
            <w:tcBorders>
              <w:top w:val="single" w:sz="4" w:space="0" w:color="FFFFFF"/>
              <w:left w:val="nil"/>
              <w:bottom w:val="single" w:sz="4" w:space="0" w:color="FFFFFF"/>
              <w:right w:val="single" w:sz="4" w:space="0" w:color="FFFFFF"/>
            </w:tcBorders>
            <w:shd w:val="clear" w:color="A6A6A6" w:fill="A6A6A6"/>
            <w:noWrap/>
            <w:vAlign w:val="bottom"/>
            <w:hideMark/>
          </w:tcPr>
          <w:p w14:paraId="6798A85A" w14:textId="77777777" w:rsidR="008E43FF" w:rsidRPr="00015888" w:rsidRDefault="008E43FF" w:rsidP="008E43FF">
            <w:pPr>
              <w:tabs>
                <w:tab w:val="left" w:pos="567"/>
              </w:tabs>
              <w:rPr>
                <w:rFonts w:cs="Arial"/>
                <w:color w:val="000000"/>
              </w:rPr>
            </w:pPr>
            <w:r w:rsidRPr="00015888">
              <w:rPr>
                <w:rFonts w:cs="Arial"/>
                <w:color w:val="000000"/>
              </w:rPr>
              <w:t>00</w:t>
            </w:r>
          </w:p>
        </w:tc>
        <w:tc>
          <w:tcPr>
            <w:tcW w:w="1419"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67F777C" w14:textId="77777777" w:rsidR="008E43FF" w:rsidRPr="00015888" w:rsidRDefault="008E43FF" w:rsidP="008E43FF">
            <w:pPr>
              <w:tabs>
                <w:tab w:val="left" w:pos="567"/>
              </w:tabs>
              <w:rPr>
                <w:rFonts w:cs="Arial"/>
                <w:color w:val="000000"/>
              </w:rPr>
            </w:pPr>
            <w:r w:rsidRPr="00015888">
              <w:rPr>
                <w:rFonts w:cs="Arial"/>
                <w:color w:val="000000"/>
              </w:rPr>
              <w:t>Project Management</w:t>
            </w:r>
          </w:p>
        </w:tc>
        <w:tc>
          <w:tcPr>
            <w:tcW w:w="894"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317B460" w14:textId="77777777" w:rsidR="008E43FF" w:rsidRPr="00015888" w:rsidRDefault="008E43FF" w:rsidP="008E43FF">
            <w:pPr>
              <w:tabs>
                <w:tab w:val="left" w:pos="567"/>
              </w:tabs>
              <w:jc w:val="right"/>
              <w:rPr>
                <w:rFonts w:cs="Arial"/>
                <w:color w:val="000000"/>
              </w:rPr>
            </w:pPr>
            <w:r w:rsidRPr="00015888">
              <w:rPr>
                <w:rFonts w:cs="Arial"/>
                <w:color w:val="000000"/>
              </w:rPr>
              <w:t>0</w:t>
            </w:r>
          </w:p>
        </w:tc>
        <w:tc>
          <w:tcPr>
            <w:tcW w:w="119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7F6FA907" w14:textId="77777777" w:rsidR="008E43FF" w:rsidRPr="00015888" w:rsidRDefault="008E43FF" w:rsidP="008E43FF">
            <w:pPr>
              <w:tabs>
                <w:tab w:val="left" w:pos="567"/>
              </w:tabs>
              <w:jc w:val="left"/>
              <w:rPr>
                <w:rFonts w:cs="Arial"/>
                <w:color w:val="000000"/>
              </w:rPr>
            </w:pPr>
            <w:r w:rsidRPr="00015888">
              <w:rPr>
                <w:rFonts w:cs="Arial"/>
                <w:color w:val="000000"/>
              </w:rPr>
              <w:t>.</w:t>
            </w:r>
          </w:p>
        </w:tc>
        <w:tc>
          <w:tcPr>
            <w:tcW w:w="1044" w:type="pct"/>
            <w:tcBorders>
              <w:top w:val="single" w:sz="4" w:space="0" w:color="FFFFFF"/>
              <w:left w:val="single" w:sz="4" w:space="0" w:color="FFFFFF"/>
              <w:bottom w:val="single" w:sz="4" w:space="0" w:color="FFFFFF"/>
              <w:right w:val="nil"/>
            </w:tcBorders>
            <w:shd w:val="clear" w:color="A6A6A6" w:fill="A6A6A6"/>
            <w:noWrap/>
            <w:vAlign w:val="bottom"/>
            <w:hideMark/>
          </w:tcPr>
          <w:p w14:paraId="79B46FCB" w14:textId="77777777" w:rsidR="008E43FF" w:rsidRPr="00015888" w:rsidRDefault="008E43FF" w:rsidP="008E43FF">
            <w:pPr>
              <w:tabs>
                <w:tab w:val="left" w:pos="567"/>
              </w:tabs>
              <w:rPr>
                <w:rFonts w:cs="Arial"/>
                <w:color w:val="000000"/>
              </w:rPr>
            </w:pPr>
            <w:r w:rsidRPr="00015888">
              <w:rPr>
                <w:rFonts w:cs="Arial"/>
                <w:color w:val="000000"/>
              </w:rPr>
              <w:t>.</w:t>
            </w:r>
          </w:p>
        </w:tc>
      </w:tr>
      <w:tr w:rsidR="008E43FF" w:rsidRPr="00015888" w14:paraId="5DABE291" w14:textId="77777777" w:rsidTr="00D374B9">
        <w:trPr>
          <w:trHeight w:val="276"/>
        </w:trPr>
        <w:tc>
          <w:tcPr>
            <w:tcW w:w="448" w:type="pct"/>
            <w:tcBorders>
              <w:top w:val="single" w:sz="4" w:space="0" w:color="FFFFFF"/>
              <w:left w:val="nil"/>
              <w:bottom w:val="single" w:sz="4" w:space="0" w:color="FFFFFF"/>
              <w:right w:val="single" w:sz="4" w:space="0" w:color="FFFFFF"/>
            </w:tcBorders>
            <w:shd w:val="clear" w:color="D9D9D9" w:fill="D9D9D9"/>
            <w:noWrap/>
            <w:vAlign w:val="bottom"/>
            <w:hideMark/>
          </w:tcPr>
          <w:p w14:paraId="01D8FDA2" w14:textId="77777777" w:rsidR="008E43FF" w:rsidRPr="00015888" w:rsidRDefault="008E43FF" w:rsidP="008E43FF">
            <w:pPr>
              <w:tabs>
                <w:tab w:val="left" w:pos="567"/>
              </w:tabs>
              <w:rPr>
                <w:rFonts w:cs="Arial"/>
                <w:color w:val="000000"/>
              </w:rPr>
            </w:pPr>
            <w:r w:rsidRPr="00015888">
              <w:rPr>
                <w:rFonts w:cs="Arial"/>
                <w:color w:val="000000"/>
              </w:rPr>
              <w:t>01</w:t>
            </w:r>
          </w:p>
        </w:tc>
        <w:tc>
          <w:tcPr>
            <w:tcW w:w="1419"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C86D0D1" w14:textId="77777777" w:rsidR="008E43FF" w:rsidRPr="00015888" w:rsidRDefault="008E43FF" w:rsidP="008E43FF">
            <w:pPr>
              <w:tabs>
                <w:tab w:val="left" w:pos="567"/>
              </w:tabs>
              <w:rPr>
                <w:rFonts w:cs="Arial"/>
                <w:color w:val="000000"/>
              </w:rPr>
            </w:pPr>
            <w:r w:rsidRPr="00015888">
              <w:rPr>
                <w:rFonts w:cs="Arial"/>
                <w:color w:val="000000"/>
              </w:rPr>
              <w:t>CA conformance test specification (D2-D4)</w:t>
            </w:r>
          </w:p>
        </w:tc>
        <w:tc>
          <w:tcPr>
            <w:tcW w:w="894"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B05DF22" w14:textId="77777777" w:rsidR="008E43FF" w:rsidRPr="00015888" w:rsidRDefault="008E43FF" w:rsidP="008E43FF">
            <w:pPr>
              <w:tabs>
                <w:tab w:val="left" w:pos="567"/>
              </w:tabs>
              <w:jc w:val="right"/>
              <w:rPr>
                <w:rFonts w:cs="Arial"/>
                <w:color w:val="000000"/>
              </w:rPr>
            </w:pPr>
            <w:r w:rsidRPr="00015888">
              <w:rPr>
                <w:rFonts w:cs="Arial"/>
                <w:color w:val="000000"/>
              </w:rPr>
              <w:t>0</w:t>
            </w:r>
          </w:p>
        </w:tc>
        <w:tc>
          <w:tcPr>
            <w:tcW w:w="119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0B4DF9D7" w14:textId="77777777" w:rsidR="008E43FF" w:rsidRPr="00015888" w:rsidRDefault="008E43FF" w:rsidP="008E43FF">
            <w:pPr>
              <w:tabs>
                <w:tab w:val="left" w:pos="567"/>
              </w:tabs>
              <w:jc w:val="left"/>
              <w:rPr>
                <w:rFonts w:cs="Arial"/>
                <w:color w:val="000000"/>
              </w:rPr>
            </w:pPr>
            <w:r w:rsidRPr="00015888">
              <w:rPr>
                <w:rFonts w:cs="Arial"/>
                <w:color w:val="000000"/>
              </w:rPr>
              <w:t>.</w:t>
            </w:r>
          </w:p>
        </w:tc>
        <w:tc>
          <w:tcPr>
            <w:tcW w:w="1044" w:type="pct"/>
            <w:tcBorders>
              <w:top w:val="single" w:sz="4" w:space="0" w:color="FFFFFF"/>
              <w:left w:val="single" w:sz="4" w:space="0" w:color="FFFFFF"/>
              <w:bottom w:val="single" w:sz="4" w:space="0" w:color="FFFFFF"/>
              <w:right w:val="nil"/>
            </w:tcBorders>
            <w:shd w:val="clear" w:color="D9D9D9" w:fill="D9D9D9"/>
            <w:noWrap/>
            <w:vAlign w:val="bottom"/>
            <w:hideMark/>
          </w:tcPr>
          <w:p w14:paraId="49766274" w14:textId="77777777" w:rsidR="008E43FF" w:rsidRPr="00015888" w:rsidRDefault="008E43FF" w:rsidP="008E43FF">
            <w:pPr>
              <w:tabs>
                <w:tab w:val="left" w:pos="567"/>
              </w:tabs>
              <w:rPr>
                <w:rFonts w:cs="Arial"/>
                <w:color w:val="000000"/>
              </w:rPr>
            </w:pPr>
            <w:r w:rsidRPr="00015888">
              <w:rPr>
                <w:rFonts w:cs="Arial"/>
                <w:color w:val="000000"/>
              </w:rPr>
              <w:t>.</w:t>
            </w:r>
          </w:p>
        </w:tc>
      </w:tr>
      <w:tr w:rsidR="008E43FF" w:rsidRPr="00015888" w14:paraId="647BF7B4" w14:textId="77777777" w:rsidTr="00D374B9">
        <w:trPr>
          <w:trHeight w:val="276"/>
        </w:trPr>
        <w:tc>
          <w:tcPr>
            <w:tcW w:w="448" w:type="pct"/>
            <w:tcBorders>
              <w:top w:val="single" w:sz="4" w:space="0" w:color="FFFFFF"/>
              <w:left w:val="nil"/>
              <w:bottom w:val="single" w:sz="4" w:space="0" w:color="FFFFFF"/>
              <w:right w:val="single" w:sz="4" w:space="0" w:color="FFFFFF"/>
            </w:tcBorders>
            <w:shd w:val="clear" w:color="A6A6A6" w:fill="A6A6A6"/>
            <w:noWrap/>
            <w:vAlign w:val="bottom"/>
            <w:hideMark/>
          </w:tcPr>
          <w:p w14:paraId="261FBA21" w14:textId="77777777" w:rsidR="008E43FF" w:rsidRPr="00015888" w:rsidRDefault="008E43FF" w:rsidP="008E43FF">
            <w:pPr>
              <w:tabs>
                <w:tab w:val="left" w:pos="567"/>
              </w:tabs>
              <w:rPr>
                <w:rFonts w:cs="Arial"/>
                <w:color w:val="000000"/>
              </w:rPr>
            </w:pPr>
            <w:r w:rsidRPr="00015888">
              <w:rPr>
                <w:rFonts w:cs="Arial"/>
                <w:color w:val="000000"/>
              </w:rPr>
              <w:t>02</w:t>
            </w:r>
          </w:p>
        </w:tc>
        <w:tc>
          <w:tcPr>
            <w:tcW w:w="1419"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2A345B95" w14:textId="77777777" w:rsidR="008E43FF" w:rsidRPr="00015888" w:rsidRDefault="008E43FF" w:rsidP="008E43FF">
            <w:pPr>
              <w:tabs>
                <w:tab w:val="left" w:pos="567"/>
              </w:tabs>
              <w:rPr>
                <w:rFonts w:cs="Arial"/>
                <w:color w:val="000000"/>
              </w:rPr>
            </w:pPr>
            <w:r w:rsidRPr="00015888">
              <w:rPr>
                <w:rFonts w:cs="Arial"/>
                <w:color w:val="000000"/>
              </w:rPr>
              <w:t>DEN conformance test specification (D5-D7)</w:t>
            </w:r>
          </w:p>
        </w:tc>
        <w:tc>
          <w:tcPr>
            <w:tcW w:w="894"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5AA2391" w14:textId="77777777" w:rsidR="008E43FF" w:rsidRPr="00015888" w:rsidRDefault="008E43FF" w:rsidP="008E43FF">
            <w:pPr>
              <w:tabs>
                <w:tab w:val="left" w:pos="567"/>
              </w:tabs>
              <w:jc w:val="right"/>
              <w:rPr>
                <w:rFonts w:cs="Arial"/>
                <w:color w:val="000000"/>
              </w:rPr>
            </w:pPr>
            <w:r w:rsidRPr="00015888">
              <w:rPr>
                <w:rFonts w:cs="Arial"/>
                <w:color w:val="000000"/>
              </w:rPr>
              <w:t>0</w:t>
            </w:r>
          </w:p>
        </w:tc>
        <w:tc>
          <w:tcPr>
            <w:tcW w:w="119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B23539B" w14:textId="77777777" w:rsidR="008E43FF" w:rsidRPr="00015888" w:rsidRDefault="008E43FF" w:rsidP="008E43FF">
            <w:pPr>
              <w:tabs>
                <w:tab w:val="left" w:pos="567"/>
              </w:tabs>
              <w:jc w:val="left"/>
              <w:rPr>
                <w:rFonts w:cs="Arial"/>
                <w:color w:val="000000"/>
              </w:rPr>
            </w:pPr>
            <w:r w:rsidRPr="00015888">
              <w:rPr>
                <w:rFonts w:cs="Arial"/>
                <w:color w:val="000000"/>
              </w:rPr>
              <w:t>.</w:t>
            </w:r>
          </w:p>
        </w:tc>
        <w:tc>
          <w:tcPr>
            <w:tcW w:w="1044" w:type="pct"/>
            <w:tcBorders>
              <w:top w:val="single" w:sz="4" w:space="0" w:color="FFFFFF"/>
              <w:left w:val="single" w:sz="4" w:space="0" w:color="FFFFFF"/>
              <w:bottom w:val="single" w:sz="4" w:space="0" w:color="FFFFFF"/>
              <w:right w:val="nil"/>
            </w:tcBorders>
            <w:shd w:val="clear" w:color="A6A6A6" w:fill="A6A6A6"/>
            <w:noWrap/>
            <w:vAlign w:val="bottom"/>
            <w:hideMark/>
          </w:tcPr>
          <w:p w14:paraId="754B4AA8" w14:textId="77777777" w:rsidR="008E43FF" w:rsidRPr="00015888" w:rsidRDefault="008E43FF" w:rsidP="008E43FF">
            <w:pPr>
              <w:tabs>
                <w:tab w:val="left" w:pos="567"/>
              </w:tabs>
              <w:rPr>
                <w:rFonts w:cs="Arial"/>
                <w:color w:val="000000"/>
              </w:rPr>
            </w:pPr>
            <w:r w:rsidRPr="00015888">
              <w:rPr>
                <w:rFonts w:cs="Arial"/>
                <w:color w:val="000000"/>
              </w:rPr>
              <w:t>.</w:t>
            </w:r>
          </w:p>
        </w:tc>
      </w:tr>
      <w:tr w:rsidR="008E43FF" w:rsidRPr="00015888" w14:paraId="11E3B3D2" w14:textId="77777777" w:rsidTr="00D374B9">
        <w:trPr>
          <w:trHeight w:val="276"/>
        </w:trPr>
        <w:tc>
          <w:tcPr>
            <w:tcW w:w="448" w:type="pct"/>
            <w:tcBorders>
              <w:top w:val="single" w:sz="4" w:space="0" w:color="FFFFFF"/>
              <w:left w:val="nil"/>
              <w:bottom w:val="single" w:sz="4" w:space="0" w:color="FFFFFF"/>
              <w:right w:val="single" w:sz="4" w:space="0" w:color="FFFFFF"/>
            </w:tcBorders>
            <w:shd w:val="clear" w:color="D9D9D9" w:fill="D9D9D9"/>
            <w:noWrap/>
            <w:vAlign w:val="bottom"/>
            <w:hideMark/>
          </w:tcPr>
          <w:p w14:paraId="02DAAB28" w14:textId="77777777" w:rsidR="008E43FF" w:rsidRPr="00015888" w:rsidRDefault="008E43FF" w:rsidP="008E43FF">
            <w:pPr>
              <w:tabs>
                <w:tab w:val="left" w:pos="567"/>
              </w:tabs>
              <w:rPr>
                <w:rFonts w:cs="Arial"/>
                <w:color w:val="000000"/>
              </w:rPr>
            </w:pPr>
            <w:r w:rsidRPr="00015888">
              <w:rPr>
                <w:rFonts w:cs="Arial"/>
                <w:color w:val="000000"/>
              </w:rPr>
              <w:t>03</w:t>
            </w:r>
          </w:p>
        </w:tc>
        <w:tc>
          <w:tcPr>
            <w:tcW w:w="1419"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9E4CD30" w14:textId="77777777" w:rsidR="008E43FF" w:rsidRPr="00015888" w:rsidRDefault="008E43FF" w:rsidP="008E43FF">
            <w:pPr>
              <w:tabs>
                <w:tab w:val="left" w:pos="567"/>
              </w:tabs>
              <w:rPr>
                <w:rFonts w:cs="Arial"/>
                <w:color w:val="000000"/>
              </w:rPr>
            </w:pPr>
            <w:r w:rsidRPr="00015888">
              <w:rPr>
                <w:rFonts w:cs="Arial"/>
                <w:color w:val="000000"/>
              </w:rPr>
              <w:t>VRU conformance test specification (D8-D10)</w:t>
            </w:r>
          </w:p>
        </w:tc>
        <w:tc>
          <w:tcPr>
            <w:tcW w:w="894"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9A071FE" w14:textId="77777777" w:rsidR="008E43FF" w:rsidRPr="00015888" w:rsidRDefault="008E43FF" w:rsidP="008E43FF">
            <w:pPr>
              <w:tabs>
                <w:tab w:val="left" w:pos="567"/>
              </w:tabs>
              <w:jc w:val="right"/>
              <w:rPr>
                <w:rFonts w:cs="Arial"/>
                <w:color w:val="000000"/>
              </w:rPr>
            </w:pPr>
            <w:r w:rsidRPr="00015888">
              <w:rPr>
                <w:rFonts w:cs="Arial"/>
                <w:color w:val="000000"/>
              </w:rPr>
              <w:t>20000</w:t>
            </w:r>
          </w:p>
        </w:tc>
        <w:tc>
          <w:tcPr>
            <w:tcW w:w="119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B422007" w14:textId="77777777" w:rsidR="008E43FF" w:rsidRPr="00015888" w:rsidRDefault="008E43FF" w:rsidP="008E43FF">
            <w:pPr>
              <w:tabs>
                <w:tab w:val="left" w:pos="567"/>
              </w:tabs>
              <w:jc w:val="left"/>
              <w:rPr>
                <w:rFonts w:cs="Arial"/>
                <w:color w:val="000000"/>
              </w:rPr>
            </w:pPr>
            <w:r w:rsidRPr="00015888">
              <w:rPr>
                <w:rFonts w:cs="Arial"/>
                <w:color w:val="000000"/>
              </w:rPr>
              <w:t>.</w:t>
            </w:r>
          </w:p>
        </w:tc>
        <w:tc>
          <w:tcPr>
            <w:tcW w:w="1044" w:type="pct"/>
            <w:tcBorders>
              <w:top w:val="single" w:sz="4" w:space="0" w:color="FFFFFF"/>
              <w:left w:val="single" w:sz="4" w:space="0" w:color="FFFFFF"/>
              <w:bottom w:val="single" w:sz="4" w:space="0" w:color="FFFFFF"/>
              <w:right w:val="nil"/>
            </w:tcBorders>
            <w:shd w:val="clear" w:color="D9D9D9" w:fill="D9D9D9"/>
            <w:noWrap/>
            <w:vAlign w:val="bottom"/>
            <w:hideMark/>
          </w:tcPr>
          <w:p w14:paraId="52D35EAB" w14:textId="77777777" w:rsidR="008E43FF" w:rsidRPr="00015888" w:rsidRDefault="008E43FF" w:rsidP="008E43FF">
            <w:pPr>
              <w:tabs>
                <w:tab w:val="left" w:pos="567"/>
              </w:tabs>
              <w:rPr>
                <w:rFonts w:cs="Arial"/>
                <w:color w:val="000000"/>
              </w:rPr>
            </w:pPr>
            <w:r w:rsidRPr="00015888">
              <w:rPr>
                <w:rFonts w:cs="Arial"/>
                <w:color w:val="000000"/>
              </w:rPr>
              <w:t>.</w:t>
            </w:r>
          </w:p>
        </w:tc>
      </w:tr>
      <w:tr w:rsidR="008E43FF" w:rsidRPr="00015888" w14:paraId="684E7033" w14:textId="77777777" w:rsidTr="00D374B9">
        <w:trPr>
          <w:trHeight w:val="276"/>
        </w:trPr>
        <w:tc>
          <w:tcPr>
            <w:tcW w:w="448" w:type="pct"/>
            <w:tcBorders>
              <w:top w:val="single" w:sz="4" w:space="0" w:color="FFFFFF"/>
              <w:left w:val="nil"/>
              <w:bottom w:val="single" w:sz="4" w:space="0" w:color="FFFFFF"/>
              <w:right w:val="single" w:sz="4" w:space="0" w:color="FFFFFF"/>
            </w:tcBorders>
            <w:shd w:val="clear" w:color="A6A6A6" w:fill="A6A6A6"/>
            <w:noWrap/>
            <w:vAlign w:val="bottom"/>
            <w:hideMark/>
          </w:tcPr>
          <w:p w14:paraId="67762FC4" w14:textId="77777777" w:rsidR="008E43FF" w:rsidRPr="00015888" w:rsidRDefault="008E43FF" w:rsidP="008E43FF">
            <w:pPr>
              <w:tabs>
                <w:tab w:val="left" w:pos="567"/>
              </w:tabs>
              <w:rPr>
                <w:rFonts w:cs="Arial"/>
                <w:color w:val="000000"/>
              </w:rPr>
            </w:pPr>
            <w:r w:rsidRPr="00015888">
              <w:rPr>
                <w:rFonts w:cs="Arial"/>
                <w:color w:val="000000"/>
              </w:rPr>
              <w:t>04</w:t>
            </w:r>
          </w:p>
        </w:tc>
        <w:tc>
          <w:tcPr>
            <w:tcW w:w="1419"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C13600C" w14:textId="77777777" w:rsidR="008E43FF" w:rsidRPr="00015888" w:rsidRDefault="008E43FF" w:rsidP="008E43FF">
            <w:pPr>
              <w:tabs>
                <w:tab w:val="left" w:pos="567"/>
              </w:tabs>
              <w:rPr>
                <w:rFonts w:cs="Arial"/>
                <w:color w:val="000000"/>
              </w:rPr>
            </w:pPr>
            <w:r w:rsidRPr="00015888">
              <w:rPr>
                <w:rFonts w:cs="Arial"/>
                <w:color w:val="000000"/>
              </w:rPr>
              <w:t>CPS conformance test specification (D11-D13)</w:t>
            </w:r>
          </w:p>
        </w:tc>
        <w:tc>
          <w:tcPr>
            <w:tcW w:w="894"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E589123" w14:textId="77777777" w:rsidR="008E43FF" w:rsidRPr="00015888" w:rsidRDefault="008E43FF" w:rsidP="008E43FF">
            <w:pPr>
              <w:tabs>
                <w:tab w:val="left" w:pos="567"/>
              </w:tabs>
              <w:jc w:val="right"/>
              <w:rPr>
                <w:rFonts w:cs="Arial"/>
                <w:color w:val="000000"/>
              </w:rPr>
            </w:pPr>
            <w:r w:rsidRPr="00015888">
              <w:rPr>
                <w:rFonts w:cs="Arial"/>
                <w:color w:val="000000"/>
              </w:rPr>
              <w:t>20000</w:t>
            </w:r>
          </w:p>
        </w:tc>
        <w:tc>
          <w:tcPr>
            <w:tcW w:w="119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6C4D152" w14:textId="77777777" w:rsidR="008E43FF" w:rsidRPr="00015888" w:rsidRDefault="008E43FF" w:rsidP="008E43FF">
            <w:pPr>
              <w:tabs>
                <w:tab w:val="left" w:pos="567"/>
              </w:tabs>
              <w:jc w:val="left"/>
              <w:rPr>
                <w:rFonts w:cs="Arial"/>
                <w:color w:val="000000"/>
              </w:rPr>
            </w:pPr>
            <w:r w:rsidRPr="00015888">
              <w:rPr>
                <w:rFonts w:cs="Arial"/>
                <w:color w:val="000000"/>
              </w:rPr>
              <w:t>.</w:t>
            </w:r>
          </w:p>
        </w:tc>
        <w:tc>
          <w:tcPr>
            <w:tcW w:w="1044" w:type="pct"/>
            <w:tcBorders>
              <w:top w:val="single" w:sz="4" w:space="0" w:color="FFFFFF"/>
              <w:left w:val="single" w:sz="4" w:space="0" w:color="FFFFFF"/>
              <w:bottom w:val="single" w:sz="4" w:space="0" w:color="FFFFFF"/>
              <w:right w:val="nil"/>
            </w:tcBorders>
            <w:shd w:val="clear" w:color="A6A6A6" w:fill="A6A6A6"/>
            <w:noWrap/>
            <w:vAlign w:val="bottom"/>
            <w:hideMark/>
          </w:tcPr>
          <w:p w14:paraId="379EF5F4" w14:textId="77777777" w:rsidR="008E43FF" w:rsidRPr="00015888" w:rsidRDefault="008E43FF" w:rsidP="008E43FF">
            <w:pPr>
              <w:tabs>
                <w:tab w:val="left" w:pos="567"/>
              </w:tabs>
              <w:rPr>
                <w:rFonts w:cs="Arial"/>
                <w:color w:val="000000"/>
              </w:rPr>
            </w:pPr>
            <w:r w:rsidRPr="00015888">
              <w:rPr>
                <w:rFonts w:cs="Arial"/>
                <w:color w:val="000000"/>
              </w:rPr>
              <w:t>.</w:t>
            </w:r>
          </w:p>
        </w:tc>
      </w:tr>
      <w:tr w:rsidR="008E43FF" w:rsidRPr="00015888" w14:paraId="37D1C0FD" w14:textId="77777777" w:rsidTr="00D374B9">
        <w:trPr>
          <w:trHeight w:val="276"/>
        </w:trPr>
        <w:tc>
          <w:tcPr>
            <w:tcW w:w="448" w:type="pct"/>
            <w:tcBorders>
              <w:top w:val="single" w:sz="4" w:space="0" w:color="FFFFFF"/>
              <w:left w:val="nil"/>
              <w:bottom w:val="single" w:sz="4" w:space="0" w:color="FFFFFF"/>
              <w:right w:val="single" w:sz="4" w:space="0" w:color="FFFFFF"/>
            </w:tcBorders>
            <w:shd w:val="clear" w:color="D9D9D9" w:fill="D9D9D9"/>
            <w:noWrap/>
            <w:vAlign w:val="bottom"/>
            <w:hideMark/>
          </w:tcPr>
          <w:p w14:paraId="24333736" w14:textId="77777777" w:rsidR="008E43FF" w:rsidRPr="00015888" w:rsidRDefault="008E43FF" w:rsidP="008E43FF">
            <w:pPr>
              <w:tabs>
                <w:tab w:val="left" w:pos="567"/>
              </w:tabs>
              <w:rPr>
                <w:rFonts w:cs="Arial"/>
                <w:color w:val="000000"/>
              </w:rPr>
            </w:pPr>
            <w:r w:rsidRPr="00015888">
              <w:rPr>
                <w:rFonts w:cs="Arial"/>
                <w:color w:val="000000"/>
              </w:rPr>
              <w:t>05</w:t>
            </w:r>
          </w:p>
        </w:tc>
        <w:tc>
          <w:tcPr>
            <w:tcW w:w="1419"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BD9CE8F" w14:textId="77777777" w:rsidR="008E43FF" w:rsidRPr="00015888" w:rsidRDefault="008E43FF" w:rsidP="008E43FF">
            <w:pPr>
              <w:tabs>
                <w:tab w:val="left" w:pos="567"/>
              </w:tabs>
              <w:rPr>
                <w:rFonts w:cs="Arial"/>
                <w:color w:val="000000"/>
              </w:rPr>
            </w:pPr>
            <w:r w:rsidRPr="00015888">
              <w:rPr>
                <w:rFonts w:cs="Arial"/>
                <w:color w:val="000000"/>
              </w:rPr>
              <w:t>Conformance validation framework update (D1)</w:t>
            </w:r>
            <w:r w:rsidRPr="00015888">
              <w:rPr>
                <w:rFonts w:cs="Arial"/>
                <w:color w:val="000000"/>
              </w:rPr>
              <w:br/>
              <w:t>TTCN-3 code development</w:t>
            </w:r>
          </w:p>
        </w:tc>
        <w:tc>
          <w:tcPr>
            <w:tcW w:w="894"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4DD629C7" w14:textId="77777777" w:rsidR="008E43FF" w:rsidRPr="00015888" w:rsidRDefault="008E43FF" w:rsidP="008E43FF">
            <w:pPr>
              <w:tabs>
                <w:tab w:val="left" w:pos="567"/>
              </w:tabs>
              <w:jc w:val="right"/>
              <w:rPr>
                <w:rFonts w:cs="Arial"/>
                <w:color w:val="000000"/>
              </w:rPr>
            </w:pPr>
            <w:r w:rsidRPr="00015888">
              <w:rPr>
                <w:rFonts w:cs="Arial"/>
                <w:color w:val="000000"/>
              </w:rPr>
              <w:t>5000</w:t>
            </w:r>
          </w:p>
        </w:tc>
        <w:tc>
          <w:tcPr>
            <w:tcW w:w="119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C0D8B5D" w14:textId="77777777" w:rsidR="008E43FF" w:rsidRPr="00015888" w:rsidRDefault="008E43FF" w:rsidP="008E43FF">
            <w:pPr>
              <w:tabs>
                <w:tab w:val="left" w:pos="567"/>
              </w:tabs>
              <w:jc w:val="left"/>
              <w:rPr>
                <w:rFonts w:cs="Arial"/>
                <w:color w:val="000000"/>
              </w:rPr>
            </w:pPr>
            <w:r w:rsidRPr="00015888">
              <w:rPr>
                <w:rFonts w:cs="Arial"/>
                <w:color w:val="000000"/>
              </w:rPr>
              <w:t>.</w:t>
            </w:r>
          </w:p>
        </w:tc>
        <w:tc>
          <w:tcPr>
            <w:tcW w:w="1044" w:type="pct"/>
            <w:tcBorders>
              <w:top w:val="single" w:sz="4" w:space="0" w:color="FFFFFF"/>
              <w:left w:val="single" w:sz="4" w:space="0" w:color="FFFFFF"/>
              <w:bottom w:val="single" w:sz="4" w:space="0" w:color="FFFFFF"/>
              <w:right w:val="nil"/>
            </w:tcBorders>
            <w:shd w:val="clear" w:color="D9D9D9" w:fill="D9D9D9"/>
            <w:noWrap/>
            <w:vAlign w:val="bottom"/>
            <w:hideMark/>
          </w:tcPr>
          <w:p w14:paraId="1EA840FC" w14:textId="77777777" w:rsidR="008E43FF" w:rsidRPr="00015888" w:rsidRDefault="008E43FF" w:rsidP="008E43FF">
            <w:pPr>
              <w:tabs>
                <w:tab w:val="left" w:pos="567"/>
              </w:tabs>
              <w:rPr>
                <w:rFonts w:cs="Arial"/>
                <w:color w:val="000000"/>
              </w:rPr>
            </w:pPr>
            <w:r w:rsidRPr="00015888">
              <w:rPr>
                <w:rFonts w:cs="Arial"/>
                <w:color w:val="000000"/>
              </w:rPr>
              <w:t>.</w:t>
            </w:r>
          </w:p>
        </w:tc>
      </w:tr>
      <w:tr w:rsidR="008E43FF" w:rsidRPr="00015888" w14:paraId="422F0644" w14:textId="77777777" w:rsidTr="00D374B9">
        <w:trPr>
          <w:trHeight w:val="276"/>
        </w:trPr>
        <w:tc>
          <w:tcPr>
            <w:tcW w:w="448" w:type="pct"/>
            <w:tcBorders>
              <w:top w:val="single" w:sz="4" w:space="0" w:color="FFFFFF"/>
              <w:left w:val="nil"/>
              <w:bottom w:val="single" w:sz="4" w:space="0" w:color="FFFFFF"/>
              <w:right w:val="single" w:sz="4" w:space="0" w:color="FFFFFF"/>
            </w:tcBorders>
            <w:shd w:val="clear" w:color="A6A6A6" w:fill="A6A6A6"/>
            <w:noWrap/>
            <w:vAlign w:val="bottom"/>
            <w:hideMark/>
          </w:tcPr>
          <w:p w14:paraId="04E581A8" w14:textId="77777777" w:rsidR="008E43FF" w:rsidRPr="00015888" w:rsidRDefault="008E43FF" w:rsidP="008E43FF">
            <w:pPr>
              <w:tabs>
                <w:tab w:val="left" w:pos="567"/>
              </w:tabs>
              <w:rPr>
                <w:rFonts w:cs="Arial"/>
                <w:color w:val="000000"/>
              </w:rPr>
            </w:pPr>
            <w:r w:rsidRPr="00015888">
              <w:rPr>
                <w:rFonts w:cs="Arial"/>
                <w:color w:val="000000"/>
              </w:rPr>
              <w:t>06</w:t>
            </w:r>
          </w:p>
        </w:tc>
        <w:tc>
          <w:tcPr>
            <w:tcW w:w="1419"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73ABB20A" w14:textId="77777777" w:rsidR="008E43FF" w:rsidRPr="00015888" w:rsidRDefault="008E43FF" w:rsidP="008E43FF">
            <w:pPr>
              <w:tabs>
                <w:tab w:val="left" w:pos="567"/>
              </w:tabs>
              <w:rPr>
                <w:rFonts w:cs="Arial"/>
                <w:color w:val="000000"/>
              </w:rPr>
            </w:pPr>
            <w:r w:rsidRPr="00015888">
              <w:rPr>
                <w:rFonts w:cs="Arial"/>
                <w:color w:val="000000"/>
              </w:rPr>
              <w:t>TTCN-3 code development</w:t>
            </w:r>
          </w:p>
        </w:tc>
        <w:tc>
          <w:tcPr>
            <w:tcW w:w="894"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1CDA29B0" w14:textId="77777777" w:rsidR="008E43FF" w:rsidRPr="00015888" w:rsidRDefault="008E43FF" w:rsidP="008E43FF">
            <w:pPr>
              <w:tabs>
                <w:tab w:val="left" w:pos="567"/>
              </w:tabs>
              <w:jc w:val="right"/>
              <w:rPr>
                <w:rFonts w:cs="Arial"/>
                <w:color w:val="000000"/>
              </w:rPr>
            </w:pPr>
            <w:r w:rsidRPr="00015888">
              <w:rPr>
                <w:rFonts w:cs="Arial"/>
                <w:color w:val="000000"/>
              </w:rPr>
              <w:t>20000</w:t>
            </w:r>
          </w:p>
        </w:tc>
        <w:tc>
          <w:tcPr>
            <w:tcW w:w="119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787E08BF" w14:textId="77777777" w:rsidR="008E43FF" w:rsidRPr="00015888" w:rsidRDefault="008E43FF" w:rsidP="008E43FF">
            <w:pPr>
              <w:tabs>
                <w:tab w:val="left" w:pos="567"/>
              </w:tabs>
              <w:jc w:val="left"/>
              <w:rPr>
                <w:rFonts w:cs="Arial"/>
                <w:color w:val="000000"/>
              </w:rPr>
            </w:pPr>
            <w:r w:rsidRPr="00015888">
              <w:rPr>
                <w:rFonts w:cs="Arial"/>
                <w:color w:val="000000"/>
              </w:rPr>
              <w:t>.</w:t>
            </w:r>
          </w:p>
        </w:tc>
        <w:tc>
          <w:tcPr>
            <w:tcW w:w="1044" w:type="pct"/>
            <w:tcBorders>
              <w:top w:val="single" w:sz="4" w:space="0" w:color="FFFFFF"/>
              <w:left w:val="single" w:sz="4" w:space="0" w:color="FFFFFF"/>
              <w:bottom w:val="single" w:sz="4" w:space="0" w:color="FFFFFF"/>
              <w:right w:val="nil"/>
            </w:tcBorders>
            <w:shd w:val="clear" w:color="A6A6A6" w:fill="A6A6A6"/>
            <w:noWrap/>
            <w:vAlign w:val="bottom"/>
            <w:hideMark/>
          </w:tcPr>
          <w:p w14:paraId="16226FFD" w14:textId="77777777" w:rsidR="008E43FF" w:rsidRPr="00015888" w:rsidRDefault="008E43FF" w:rsidP="008E43FF">
            <w:pPr>
              <w:tabs>
                <w:tab w:val="left" w:pos="567"/>
              </w:tabs>
              <w:rPr>
                <w:rFonts w:cs="Arial"/>
                <w:color w:val="000000"/>
              </w:rPr>
            </w:pPr>
            <w:r w:rsidRPr="00015888">
              <w:rPr>
                <w:rFonts w:cs="Arial"/>
                <w:color w:val="000000"/>
              </w:rPr>
              <w:t>.</w:t>
            </w:r>
          </w:p>
        </w:tc>
      </w:tr>
      <w:tr w:rsidR="008E43FF" w:rsidRPr="00015888" w14:paraId="70D31F03" w14:textId="77777777" w:rsidTr="00D374B9">
        <w:trPr>
          <w:trHeight w:val="276"/>
        </w:trPr>
        <w:tc>
          <w:tcPr>
            <w:tcW w:w="448" w:type="pct"/>
            <w:tcBorders>
              <w:top w:val="single" w:sz="4" w:space="0" w:color="FFFFFF"/>
              <w:left w:val="nil"/>
              <w:bottom w:val="single" w:sz="4" w:space="0" w:color="FFFFFF"/>
              <w:right w:val="single" w:sz="4" w:space="0" w:color="FFFFFF"/>
            </w:tcBorders>
            <w:shd w:val="clear" w:color="D9D9D9" w:fill="D9D9D9"/>
            <w:noWrap/>
            <w:vAlign w:val="bottom"/>
            <w:hideMark/>
          </w:tcPr>
          <w:p w14:paraId="211031E0" w14:textId="77777777" w:rsidR="008E43FF" w:rsidRPr="00015888" w:rsidRDefault="008E43FF" w:rsidP="008E43FF">
            <w:pPr>
              <w:tabs>
                <w:tab w:val="left" w:pos="567"/>
              </w:tabs>
              <w:rPr>
                <w:rFonts w:cs="Arial"/>
                <w:color w:val="000000"/>
              </w:rPr>
            </w:pPr>
            <w:r w:rsidRPr="00015888">
              <w:rPr>
                <w:rFonts w:cs="Arial"/>
                <w:color w:val="000000"/>
              </w:rPr>
              <w:t>07</w:t>
            </w:r>
          </w:p>
        </w:tc>
        <w:tc>
          <w:tcPr>
            <w:tcW w:w="1419"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055629AF" w14:textId="77777777" w:rsidR="008E43FF" w:rsidRPr="00015888" w:rsidRDefault="008E43FF" w:rsidP="008E43FF">
            <w:pPr>
              <w:tabs>
                <w:tab w:val="left" w:pos="567"/>
              </w:tabs>
              <w:rPr>
                <w:rFonts w:cs="Arial"/>
                <w:color w:val="000000"/>
              </w:rPr>
            </w:pPr>
            <w:r w:rsidRPr="00015888">
              <w:rPr>
                <w:rFonts w:cs="Arial"/>
                <w:color w:val="000000"/>
              </w:rPr>
              <w:t>Validation of the framework</w:t>
            </w:r>
          </w:p>
        </w:tc>
        <w:tc>
          <w:tcPr>
            <w:tcW w:w="894"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589C0BE" w14:textId="77777777" w:rsidR="008E43FF" w:rsidRPr="00015888" w:rsidRDefault="008E43FF" w:rsidP="008E43FF">
            <w:pPr>
              <w:tabs>
                <w:tab w:val="left" w:pos="567"/>
              </w:tabs>
              <w:jc w:val="right"/>
              <w:rPr>
                <w:rFonts w:cs="Arial"/>
                <w:color w:val="000000"/>
              </w:rPr>
            </w:pPr>
            <w:r w:rsidRPr="00015888">
              <w:rPr>
                <w:rFonts w:cs="Arial"/>
                <w:color w:val="000000"/>
              </w:rPr>
              <w:t>10000</w:t>
            </w:r>
          </w:p>
        </w:tc>
        <w:tc>
          <w:tcPr>
            <w:tcW w:w="119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0B40C45" w14:textId="77777777" w:rsidR="008E43FF" w:rsidRPr="00015888" w:rsidRDefault="008E43FF" w:rsidP="008E43FF">
            <w:pPr>
              <w:tabs>
                <w:tab w:val="left" w:pos="567"/>
              </w:tabs>
              <w:jc w:val="left"/>
              <w:rPr>
                <w:rFonts w:cs="Arial"/>
                <w:color w:val="000000"/>
              </w:rPr>
            </w:pPr>
            <w:r w:rsidRPr="00015888">
              <w:rPr>
                <w:rFonts w:cs="Arial"/>
                <w:color w:val="000000"/>
              </w:rPr>
              <w:t>.</w:t>
            </w:r>
          </w:p>
        </w:tc>
        <w:tc>
          <w:tcPr>
            <w:tcW w:w="1044" w:type="pct"/>
            <w:tcBorders>
              <w:top w:val="single" w:sz="4" w:space="0" w:color="FFFFFF"/>
              <w:left w:val="single" w:sz="4" w:space="0" w:color="FFFFFF"/>
              <w:bottom w:val="single" w:sz="4" w:space="0" w:color="FFFFFF"/>
              <w:right w:val="nil"/>
            </w:tcBorders>
            <w:shd w:val="clear" w:color="D9D9D9" w:fill="D9D9D9"/>
            <w:noWrap/>
            <w:vAlign w:val="bottom"/>
            <w:hideMark/>
          </w:tcPr>
          <w:p w14:paraId="36478557" w14:textId="77777777" w:rsidR="008E43FF" w:rsidRPr="00015888" w:rsidRDefault="008E43FF" w:rsidP="008E43FF">
            <w:pPr>
              <w:tabs>
                <w:tab w:val="left" w:pos="567"/>
              </w:tabs>
              <w:rPr>
                <w:rFonts w:cs="Arial"/>
                <w:color w:val="000000"/>
              </w:rPr>
            </w:pPr>
            <w:r w:rsidRPr="00015888">
              <w:rPr>
                <w:rFonts w:cs="Arial"/>
                <w:color w:val="000000"/>
              </w:rPr>
              <w:t>.</w:t>
            </w:r>
          </w:p>
        </w:tc>
      </w:tr>
      <w:tr w:rsidR="008E43FF" w:rsidRPr="00015888" w14:paraId="67DCC392" w14:textId="77777777" w:rsidTr="00D374B9">
        <w:trPr>
          <w:trHeight w:val="276"/>
        </w:trPr>
        <w:tc>
          <w:tcPr>
            <w:tcW w:w="448" w:type="pct"/>
            <w:tcBorders>
              <w:top w:val="single" w:sz="4" w:space="0" w:color="FFFFFF"/>
              <w:left w:val="nil"/>
              <w:bottom w:val="single" w:sz="4" w:space="0" w:color="FFFFFF"/>
              <w:right w:val="single" w:sz="4" w:space="0" w:color="FFFFFF"/>
            </w:tcBorders>
            <w:shd w:val="clear" w:color="A6A6A6" w:fill="A6A6A6"/>
            <w:noWrap/>
            <w:vAlign w:val="bottom"/>
            <w:hideMark/>
          </w:tcPr>
          <w:p w14:paraId="6E59B012" w14:textId="77777777" w:rsidR="008E43FF" w:rsidRPr="00015888" w:rsidRDefault="008E43FF" w:rsidP="008E43FF">
            <w:pPr>
              <w:tabs>
                <w:tab w:val="left" w:pos="567"/>
              </w:tabs>
              <w:rPr>
                <w:rFonts w:cs="Arial"/>
                <w:color w:val="000000"/>
              </w:rPr>
            </w:pPr>
            <w:r w:rsidRPr="00015888">
              <w:rPr>
                <w:rFonts w:cs="Arial"/>
                <w:color w:val="000000"/>
              </w:rPr>
              <w:t>08</w:t>
            </w:r>
          </w:p>
        </w:tc>
        <w:tc>
          <w:tcPr>
            <w:tcW w:w="1419"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1C497A8" w14:textId="77777777" w:rsidR="008E43FF" w:rsidRPr="00015888" w:rsidRDefault="008E43FF" w:rsidP="008E43FF">
            <w:pPr>
              <w:tabs>
                <w:tab w:val="left" w:pos="567"/>
              </w:tabs>
              <w:rPr>
                <w:rFonts w:cs="Arial"/>
                <w:color w:val="000000"/>
              </w:rPr>
            </w:pPr>
            <w:r w:rsidRPr="00015888">
              <w:rPr>
                <w:rFonts w:cs="Arial"/>
                <w:color w:val="000000"/>
              </w:rPr>
              <w:t>Final deliveries update and prepare for publication</w:t>
            </w:r>
          </w:p>
        </w:tc>
        <w:tc>
          <w:tcPr>
            <w:tcW w:w="894"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DFAB7E8" w14:textId="77777777" w:rsidR="008E43FF" w:rsidRPr="00015888" w:rsidRDefault="008E43FF" w:rsidP="008E43FF">
            <w:pPr>
              <w:tabs>
                <w:tab w:val="left" w:pos="567"/>
              </w:tabs>
              <w:jc w:val="right"/>
              <w:rPr>
                <w:rFonts w:cs="Arial"/>
                <w:color w:val="000000"/>
              </w:rPr>
            </w:pPr>
            <w:r w:rsidRPr="00015888">
              <w:rPr>
                <w:rFonts w:cs="Arial"/>
                <w:color w:val="000000"/>
              </w:rPr>
              <w:t>0</w:t>
            </w:r>
          </w:p>
        </w:tc>
        <w:tc>
          <w:tcPr>
            <w:tcW w:w="119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66E421C" w14:textId="77777777" w:rsidR="008E43FF" w:rsidRPr="00015888" w:rsidRDefault="008E43FF" w:rsidP="008E43FF">
            <w:pPr>
              <w:tabs>
                <w:tab w:val="left" w:pos="567"/>
              </w:tabs>
              <w:jc w:val="left"/>
              <w:rPr>
                <w:rFonts w:cs="Arial"/>
                <w:color w:val="000000"/>
              </w:rPr>
            </w:pPr>
            <w:r w:rsidRPr="00015888">
              <w:rPr>
                <w:rFonts w:cs="Arial"/>
                <w:color w:val="000000"/>
              </w:rPr>
              <w:t>.</w:t>
            </w:r>
          </w:p>
        </w:tc>
        <w:tc>
          <w:tcPr>
            <w:tcW w:w="1044" w:type="pct"/>
            <w:tcBorders>
              <w:top w:val="single" w:sz="4" w:space="0" w:color="FFFFFF"/>
              <w:left w:val="single" w:sz="4" w:space="0" w:color="FFFFFF"/>
              <w:bottom w:val="single" w:sz="4" w:space="0" w:color="FFFFFF"/>
              <w:right w:val="nil"/>
            </w:tcBorders>
            <w:shd w:val="clear" w:color="A6A6A6" w:fill="A6A6A6"/>
            <w:noWrap/>
            <w:vAlign w:val="bottom"/>
            <w:hideMark/>
          </w:tcPr>
          <w:p w14:paraId="0EEAFC46" w14:textId="77777777" w:rsidR="008E43FF" w:rsidRPr="00015888" w:rsidRDefault="008E43FF" w:rsidP="008E43FF">
            <w:pPr>
              <w:tabs>
                <w:tab w:val="left" w:pos="567"/>
              </w:tabs>
              <w:rPr>
                <w:rFonts w:cs="Arial"/>
                <w:color w:val="000000"/>
              </w:rPr>
            </w:pPr>
            <w:r w:rsidRPr="00015888">
              <w:rPr>
                <w:rFonts w:cs="Arial"/>
                <w:color w:val="000000"/>
              </w:rPr>
              <w:t>.</w:t>
            </w:r>
          </w:p>
        </w:tc>
      </w:tr>
      <w:tr w:rsidR="008E43FF" w:rsidRPr="00015888" w14:paraId="789CC8A5" w14:textId="77777777" w:rsidTr="00D374B9">
        <w:trPr>
          <w:trHeight w:val="276"/>
        </w:trPr>
        <w:tc>
          <w:tcPr>
            <w:tcW w:w="448" w:type="pct"/>
            <w:tcBorders>
              <w:top w:val="single" w:sz="12" w:space="0" w:color="FFFFFF"/>
              <w:left w:val="nil"/>
              <w:bottom w:val="nil"/>
              <w:right w:val="single" w:sz="4" w:space="0" w:color="FFFFFF"/>
            </w:tcBorders>
            <w:shd w:val="clear" w:color="000000" w:fill="000000"/>
            <w:noWrap/>
            <w:vAlign w:val="bottom"/>
            <w:hideMark/>
          </w:tcPr>
          <w:p w14:paraId="1B47B672" w14:textId="77777777" w:rsidR="008E43FF" w:rsidRPr="00015888" w:rsidRDefault="008E43FF" w:rsidP="008E43FF">
            <w:pPr>
              <w:tabs>
                <w:tab w:val="left" w:pos="567"/>
              </w:tabs>
              <w:rPr>
                <w:rFonts w:cs="Arial"/>
                <w:color w:val="000000"/>
              </w:rPr>
            </w:pPr>
          </w:p>
        </w:tc>
        <w:tc>
          <w:tcPr>
            <w:tcW w:w="1419" w:type="pct"/>
            <w:tcBorders>
              <w:top w:val="single" w:sz="12" w:space="0" w:color="FFFFFF"/>
              <w:left w:val="single" w:sz="4" w:space="0" w:color="FFFFFF"/>
              <w:bottom w:val="nil"/>
              <w:right w:val="single" w:sz="4" w:space="0" w:color="FFFFFF"/>
            </w:tcBorders>
            <w:shd w:val="clear" w:color="000000" w:fill="000000"/>
            <w:noWrap/>
            <w:vAlign w:val="bottom"/>
            <w:hideMark/>
          </w:tcPr>
          <w:p w14:paraId="292EF74D" w14:textId="77777777" w:rsidR="008E43FF" w:rsidRPr="00015888" w:rsidRDefault="008E43FF" w:rsidP="008E43FF">
            <w:pPr>
              <w:tabs>
                <w:tab w:val="left" w:pos="567"/>
              </w:tabs>
              <w:rPr>
                <w:b/>
                <w:bCs/>
              </w:rPr>
            </w:pPr>
            <w:r w:rsidRPr="00015888">
              <w:rPr>
                <w:b/>
                <w:bCs/>
              </w:rPr>
              <w:t>TOTAL</w:t>
            </w:r>
          </w:p>
        </w:tc>
        <w:tc>
          <w:tcPr>
            <w:tcW w:w="894" w:type="pct"/>
            <w:tcBorders>
              <w:top w:val="single" w:sz="12" w:space="0" w:color="FFFFFF"/>
              <w:left w:val="single" w:sz="4" w:space="0" w:color="FFFFFF"/>
              <w:bottom w:val="nil"/>
              <w:right w:val="single" w:sz="4" w:space="0" w:color="FFFFFF"/>
            </w:tcBorders>
            <w:shd w:val="clear" w:color="000000" w:fill="000000"/>
            <w:noWrap/>
            <w:vAlign w:val="bottom"/>
            <w:hideMark/>
          </w:tcPr>
          <w:p w14:paraId="09D20E2E" w14:textId="77777777" w:rsidR="008E43FF" w:rsidRPr="00015888" w:rsidRDefault="008E43FF" w:rsidP="008E43FF">
            <w:pPr>
              <w:tabs>
                <w:tab w:val="left" w:pos="567"/>
              </w:tabs>
              <w:jc w:val="right"/>
              <w:rPr>
                <w:rFonts w:cs="Arial"/>
                <w:b/>
                <w:bCs/>
                <w:color w:val="FFFFFF"/>
              </w:rPr>
            </w:pPr>
            <w:r w:rsidRPr="00015888">
              <w:rPr>
                <w:rFonts w:cs="Arial"/>
                <w:b/>
                <w:bCs/>
                <w:color w:val="FFFFFF"/>
              </w:rPr>
              <w:t>75000</w:t>
            </w:r>
          </w:p>
        </w:tc>
        <w:tc>
          <w:tcPr>
            <w:tcW w:w="1195" w:type="pct"/>
            <w:tcBorders>
              <w:top w:val="single" w:sz="12" w:space="0" w:color="FFFFFF"/>
              <w:left w:val="single" w:sz="4" w:space="0" w:color="FFFFFF"/>
              <w:bottom w:val="nil"/>
              <w:right w:val="single" w:sz="4" w:space="0" w:color="FFFFFF"/>
            </w:tcBorders>
            <w:shd w:val="clear" w:color="000000" w:fill="000000"/>
            <w:noWrap/>
            <w:vAlign w:val="bottom"/>
            <w:hideMark/>
          </w:tcPr>
          <w:p w14:paraId="5A76BFF2" w14:textId="77777777" w:rsidR="008E43FF" w:rsidRPr="00015888" w:rsidRDefault="008E43FF" w:rsidP="008E43FF">
            <w:pPr>
              <w:tabs>
                <w:tab w:val="left" w:pos="567"/>
              </w:tabs>
              <w:jc w:val="right"/>
              <w:rPr>
                <w:rFonts w:cs="Arial"/>
                <w:b/>
                <w:bCs/>
                <w:color w:val="FFFFFF"/>
              </w:rPr>
            </w:pPr>
          </w:p>
        </w:tc>
        <w:tc>
          <w:tcPr>
            <w:tcW w:w="1044" w:type="pct"/>
            <w:tcBorders>
              <w:top w:val="single" w:sz="12" w:space="0" w:color="FFFFFF"/>
              <w:left w:val="single" w:sz="4" w:space="0" w:color="FFFFFF"/>
              <w:bottom w:val="nil"/>
              <w:right w:val="nil"/>
            </w:tcBorders>
            <w:shd w:val="clear" w:color="000000" w:fill="000000"/>
            <w:noWrap/>
            <w:vAlign w:val="bottom"/>
            <w:hideMark/>
          </w:tcPr>
          <w:p w14:paraId="18AE7A76" w14:textId="77777777" w:rsidR="008E43FF" w:rsidRPr="00015888" w:rsidRDefault="008E43FF" w:rsidP="008E43FF">
            <w:pPr>
              <w:tabs>
                <w:tab w:val="left" w:pos="567"/>
              </w:tabs>
            </w:pPr>
          </w:p>
        </w:tc>
      </w:tr>
    </w:tbl>
    <w:p w14:paraId="31CA6298" w14:textId="77777777" w:rsidR="008E43FF" w:rsidRPr="008E43FF" w:rsidRDefault="008E43FF" w:rsidP="008E43FF">
      <w:pPr>
        <w:tabs>
          <w:tab w:val="left" w:pos="567"/>
        </w:tabs>
      </w:pPr>
    </w:p>
    <w:p w14:paraId="3C35366A" w14:textId="77777777" w:rsidR="008E43FF" w:rsidRPr="008E43FF" w:rsidRDefault="008E43FF" w:rsidP="008E43FF">
      <w:pPr>
        <w:keepNext/>
        <w:keepLines/>
        <w:tabs>
          <w:tab w:val="clear" w:pos="1418"/>
          <w:tab w:val="left" w:pos="2268"/>
        </w:tabs>
        <w:spacing w:after="120"/>
        <w:outlineLvl w:val="0"/>
        <w:rPr>
          <w:i/>
          <w:iCs/>
        </w:rPr>
      </w:pPr>
      <w:r w:rsidRPr="008E43FF">
        <w:rPr>
          <w:b/>
          <w:i/>
          <w:iCs/>
        </w:rPr>
        <w:t>Amount in Euro (mandatory)</w:t>
      </w:r>
      <w:r w:rsidRPr="008E43FF">
        <w:rPr>
          <w:iCs/>
        </w:rPr>
        <w:t xml:space="preserve">: </w:t>
      </w:r>
      <w:r w:rsidRPr="008E43FF">
        <w:rPr>
          <w:i/>
          <w:iCs/>
        </w:rPr>
        <w:t>Indicate the price offered for your contribution to the task(s)</w:t>
      </w:r>
    </w:p>
    <w:p w14:paraId="60754823" w14:textId="77777777" w:rsidR="008E43FF" w:rsidRPr="008E43FF" w:rsidRDefault="008E43FF" w:rsidP="008E43FF">
      <w:pPr>
        <w:keepNext/>
        <w:keepLines/>
        <w:tabs>
          <w:tab w:val="clear" w:pos="1418"/>
          <w:tab w:val="left" w:pos="2268"/>
        </w:tabs>
        <w:spacing w:after="120"/>
        <w:outlineLvl w:val="0"/>
        <w:rPr>
          <w:i/>
          <w:iCs/>
        </w:rPr>
      </w:pPr>
      <w:r w:rsidRPr="008E43FF">
        <w:rPr>
          <w:b/>
          <w:i/>
          <w:iCs/>
        </w:rPr>
        <w:t>% of whole task (mandatory)</w:t>
      </w:r>
      <w:r w:rsidRPr="008E43FF">
        <w:rPr>
          <w:iCs/>
        </w:rPr>
        <w:t xml:space="preserve">: </w:t>
      </w:r>
      <w:r w:rsidRPr="008E43FF">
        <w:rPr>
          <w:i/>
          <w:iCs/>
        </w:rPr>
        <w:t xml:space="preserve"> Indicate to which percentage of the execution of the whole task your offer corresponds</w:t>
      </w:r>
    </w:p>
    <w:p w14:paraId="0E5D596F" w14:textId="77777777" w:rsidR="008E43FF" w:rsidRPr="008E43FF" w:rsidRDefault="008E43FF" w:rsidP="008E43FF">
      <w:pPr>
        <w:tabs>
          <w:tab w:val="left" w:pos="567"/>
        </w:tabs>
      </w:pPr>
      <w:r w:rsidRPr="008E43FF">
        <w:t>Provide a description of the proposed approach, competences, reference to related activities:</w:t>
      </w:r>
    </w:p>
    <w:p w14:paraId="2E3CAE53" w14:textId="77777777" w:rsidR="008E43FF" w:rsidRPr="008E43FF" w:rsidRDefault="008E43FF" w:rsidP="008E43FF">
      <w:pPr>
        <w:numPr>
          <w:ilvl w:val="0"/>
          <w:numId w:val="26"/>
        </w:numPr>
        <w:tabs>
          <w:tab w:val="left" w:pos="567"/>
        </w:tabs>
        <w:contextualSpacing/>
      </w:pPr>
      <w:r w:rsidRPr="008E43FF">
        <w:t>Explain which part of the task is corresponding to the requested percentage that your Company/Organization will handle,</w:t>
      </w:r>
    </w:p>
    <w:p w14:paraId="68F86610" w14:textId="77777777" w:rsidR="008E43FF" w:rsidRPr="008E43FF" w:rsidRDefault="008E43FF" w:rsidP="008E43FF">
      <w:pPr>
        <w:numPr>
          <w:ilvl w:val="0"/>
          <w:numId w:val="26"/>
        </w:numPr>
        <w:tabs>
          <w:tab w:val="left" w:pos="567"/>
        </w:tabs>
        <w:contextualSpacing/>
      </w:pPr>
      <w:r w:rsidRPr="008E43FF">
        <w:t>Explain the scope that your Company/Organization will cover,</w:t>
      </w:r>
    </w:p>
    <w:p w14:paraId="1C7071B2" w14:textId="77777777" w:rsidR="008E43FF" w:rsidRPr="008E43FF" w:rsidRDefault="008E43FF" w:rsidP="008E43FF">
      <w:pPr>
        <w:numPr>
          <w:ilvl w:val="0"/>
          <w:numId w:val="26"/>
        </w:numPr>
        <w:tabs>
          <w:tab w:val="left" w:pos="567"/>
        </w:tabs>
        <w:contextualSpacing/>
      </w:pPr>
      <w:r w:rsidRPr="008E43FF">
        <w:t>Explain your approach to the management of the quality and,</w:t>
      </w:r>
    </w:p>
    <w:p w14:paraId="20C67323" w14:textId="77777777" w:rsidR="008E43FF" w:rsidRPr="008E43FF" w:rsidRDefault="008E43FF" w:rsidP="008E43FF">
      <w:pPr>
        <w:numPr>
          <w:ilvl w:val="0"/>
          <w:numId w:val="26"/>
        </w:numPr>
        <w:tabs>
          <w:tab w:val="left" w:pos="567"/>
        </w:tabs>
        <w:contextualSpacing/>
      </w:pPr>
      <w:r w:rsidRPr="008E43FF">
        <w:t>Explain your approach to the management of the risks and their mitigation,</w:t>
      </w:r>
    </w:p>
    <w:p w14:paraId="783BC567" w14:textId="77777777" w:rsidR="008E43FF" w:rsidRPr="008E43FF" w:rsidRDefault="008E43FF" w:rsidP="008E43FF">
      <w:pPr>
        <w:numPr>
          <w:ilvl w:val="0"/>
          <w:numId w:val="26"/>
        </w:numPr>
        <w:tabs>
          <w:tab w:val="left" w:pos="567"/>
        </w:tabs>
        <w:contextualSpacing/>
      </w:pPr>
      <w:r w:rsidRPr="008E43FF">
        <w:t>Describe and justify the proposed costs to achieve this project objectives.</w:t>
      </w:r>
    </w:p>
    <w:p w14:paraId="2810E965" w14:textId="77777777" w:rsidR="008E43FF" w:rsidRPr="008E43FF" w:rsidRDefault="008E43FF" w:rsidP="008E43FF">
      <w:pPr>
        <w:tabs>
          <w:tab w:val="left" w:pos="567"/>
        </w:tabs>
      </w:pPr>
    </w:p>
    <w:p w14:paraId="2BD68D9A" w14:textId="77777777" w:rsidR="008E43FF" w:rsidRPr="008E43FF" w:rsidRDefault="008E43FF" w:rsidP="008E43FF">
      <w:pPr>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spacing w:after="120"/>
        <w:jc w:val="center"/>
        <w:rPr>
          <w:b/>
          <w:bCs/>
          <w:sz w:val="28"/>
          <w:szCs w:val="28"/>
        </w:rPr>
      </w:pPr>
      <w:r w:rsidRPr="008E43FF">
        <w:rPr>
          <w:b/>
          <w:bCs/>
          <w:sz w:val="28"/>
          <w:szCs w:val="28"/>
        </w:rPr>
        <w:br w:type="page"/>
      </w:r>
      <w:r w:rsidRPr="008E43FF">
        <w:rPr>
          <w:b/>
          <w:bCs/>
          <w:sz w:val="28"/>
          <w:szCs w:val="28"/>
        </w:rPr>
        <w:lastRenderedPageBreak/>
        <w:t>Annex II</w:t>
      </w:r>
      <w:r w:rsidRPr="008E43FF">
        <w:rPr>
          <w:b/>
          <w:bCs/>
          <w:sz w:val="28"/>
          <w:szCs w:val="28"/>
        </w:rPr>
        <w:tab/>
        <w:t xml:space="preserve"> Terms and Conditions</w:t>
      </w:r>
      <w:r w:rsidRPr="008E43FF">
        <w:rPr>
          <w:b/>
          <w:bCs/>
          <w:sz w:val="28"/>
          <w:szCs w:val="28"/>
        </w:rPr>
        <w:br/>
      </w:r>
      <w:proofErr w:type="spellStart"/>
      <w:r w:rsidRPr="008E43FF">
        <w:rPr>
          <w:b/>
          <w:bCs/>
          <w:sz w:val="28"/>
          <w:szCs w:val="28"/>
        </w:rPr>
        <w:t>CfE</w:t>
      </w:r>
      <w:proofErr w:type="spellEnd"/>
      <w:r w:rsidRPr="008E43FF">
        <w:rPr>
          <w:b/>
          <w:bCs/>
          <w:sz w:val="28"/>
          <w:szCs w:val="28"/>
        </w:rPr>
        <w:t xml:space="preserve"> – TTF T036 (REFERENCE BODY ITS WG1) </w:t>
      </w:r>
    </w:p>
    <w:p w14:paraId="6103127A" w14:textId="541AF7C4" w:rsidR="008E43FF" w:rsidRPr="008E43FF" w:rsidRDefault="008E43FF" w:rsidP="008E43FF">
      <w:pPr>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spacing w:after="120"/>
        <w:jc w:val="center"/>
        <w:rPr>
          <w:b/>
          <w:bCs/>
          <w:sz w:val="28"/>
          <w:szCs w:val="28"/>
        </w:rPr>
      </w:pPr>
      <w:r w:rsidRPr="008E43FF">
        <w:rPr>
          <w:b/>
          <w:bCs/>
          <w:sz w:val="28"/>
          <w:szCs w:val="28"/>
        </w:rPr>
        <w:t xml:space="preserve">Deadline: </w:t>
      </w:r>
      <w:r w:rsidR="00F6578B">
        <w:rPr>
          <w:b/>
          <w:bCs/>
          <w:sz w:val="28"/>
          <w:szCs w:val="28"/>
        </w:rPr>
        <w:t xml:space="preserve">29 </w:t>
      </w:r>
      <w:r w:rsidRPr="008E43FF">
        <w:rPr>
          <w:b/>
          <w:bCs/>
          <w:sz w:val="28"/>
          <w:szCs w:val="28"/>
        </w:rPr>
        <w:t>February 2024</w:t>
      </w:r>
    </w:p>
    <w:p w14:paraId="4DE8C1BD" w14:textId="77777777" w:rsidR="008E43FF" w:rsidRPr="008E43FF" w:rsidRDefault="008E43FF" w:rsidP="008E43FF">
      <w:pPr>
        <w:tabs>
          <w:tab w:val="left" w:pos="567"/>
        </w:tabs>
        <w:rPr>
          <w:b/>
          <w:sz w:val="24"/>
          <w:szCs w:val="24"/>
        </w:rPr>
      </w:pPr>
      <w:r w:rsidRPr="008E43FF">
        <w:rPr>
          <w:b/>
          <w:sz w:val="24"/>
          <w:szCs w:val="24"/>
        </w:rPr>
        <w:t>2.1</w:t>
      </w:r>
      <w:r w:rsidRPr="008E43FF">
        <w:rPr>
          <w:b/>
          <w:sz w:val="24"/>
          <w:szCs w:val="24"/>
        </w:rPr>
        <w:tab/>
        <w:t>Submission of Proposals</w:t>
      </w:r>
    </w:p>
    <w:p w14:paraId="755D4D51" w14:textId="77777777" w:rsidR="008E43FF" w:rsidRPr="008E43FF" w:rsidRDefault="008E43FF" w:rsidP="008E43FF">
      <w:pPr>
        <w:tabs>
          <w:tab w:val="left" w:pos="567"/>
        </w:tabs>
      </w:pPr>
    </w:p>
    <w:p w14:paraId="176C1E94" w14:textId="77777777" w:rsidR="008E43FF" w:rsidRPr="008E43FF" w:rsidRDefault="008E43FF" w:rsidP="008E43FF">
      <w:pPr>
        <w:tabs>
          <w:tab w:val="left" w:pos="567"/>
        </w:tabs>
      </w:pPr>
      <w:r w:rsidRPr="008E43FF">
        <w:t xml:space="preserve">All proposals in response to this </w:t>
      </w:r>
      <w:proofErr w:type="spellStart"/>
      <w:r w:rsidRPr="008E43FF">
        <w:t>CfE</w:t>
      </w:r>
      <w:proofErr w:type="spellEnd"/>
      <w:r w:rsidRPr="008E43FF">
        <w:t xml:space="preserve"> shall be submitted before the deadline indicated in this</w:t>
      </w:r>
      <w:r w:rsidRPr="008E43FF">
        <w:rPr>
          <w:b/>
        </w:rPr>
        <w:t xml:space="preserve"> </w:t>
      </w:r>
      <w:r w:rsidRPr="008E43FF">
        <w:t xml:space="preserve">Collective Letter, using exclusively the WEB application on the ETSI Portal at the following address: </w:t>
      </w:r>
      <w:hyperlink r:id="rId14" w:history="1">
        <w:r w:rsidRPr="008E43FF">
          <w:rPr>
            <w:color w:val="0000FF"/>
            <w:u w:val="single"/>
          </w:rPr>
          <w:t>https://portal.etsi.org/cfe</w:t>
        </w:r>
      </w:hyperlink>
      <w:r w:rsidRPr="008E43FF">
        <w:t>.</w:t>
      </w:r>
    </w:p>
    <w:p w14:paraId="29DDDAE0" w14:textId="77777777" w:rsidR="008E43FF" w:rsidRPr="008E43FF" w:rsidRDefault="008E43FF" w:rsidP="008E43FF">
      <w:pPr>
        <w:tabs>
          <w:tab w:val="left" w:pos="567"/>
        </w:tabs>
      </w:pPr>
    </w:p>
    <w:p w14:paraId="3F228550" w14:textId="77777777" w:rsidR="008E43FF" w:rsidRPr="008E43FF" w:rsidRDefault="008E43FF" w:rsidP="008E43FF">
      <w:pPr>
        <w:tabs>
          <w:tab w:val="left" w:pos="567"/>
        </w:tabs>
      </w:pPr>
      <w:r w:rsidRPr="008E43FF">
        <w:t xml:space="preserve">Proposals shall be composed of Curriculum Vitae of the proposed service providers’ personnel and the Annex I of this </w:t>
      </w:r>
      <w:proofErr w:type="spellStart"/>
      <w:r w:rsidRPr="008E43FF">
        <w:t>CfE</w:t>
      </w:r>
      <w:proofErr w:type="spellEnd"/>
      <w:r w:rsidRPr="008E43FF">
        <w:t xml:space="preserve"> duly </w:t>
      </w:r>
      <w:proofErr w:type="gramStart"/>
      <w:r w:rsidRPr="008E43FF">
        <w:t>filled-out</w:t>
      </w:r>
      <w:proofErr w:type="gramEnd"/>
      <w:r w:rsidRPr="008E43FF">
        <w:t>.</w:t>
      </w:r>
    </w:p>
    <w:p w14:paraId="2A6121E9" w14:textId="77777777" w:rsidR="008E43FF" w:rsidRPr="008E43FF" w:rsidRDefault="008E43FF" w:rsidP="008E43FF">
      <w:pPr>
        <w:tabs>
          <w:tab w:val="left" w:pos="567"/>
        </w:tabs>
      </w:pPr>
      <w:r w:rsidRPr="008E43FF">
        <w:t xml:space="preserve">Proposals that will be partial or incomplete at the deadline will not be accepted.  </w:t>
      </w:r>
    </w:p>
    <w:p w14:paraId="6B5EA4EF" w14:textId="77777777" w:rsidR="008E43FF" w:rsidRPr="008E43FF" w:rsidRDefault="008E43FF" w:rsidP="008E43FF">
      <w:pPr>
        <w:tabs>
          <w:tab w:val="left" w:pos="567"/>
        </w:tabs>
      </w:pPr>
    </w:p>
    <w:p w14:paraId="28EA54FE" w14:textId="77777777" w:rsidR="008E43FF" w:rsidRPr="008E43FF" w:rsidRDefault="008E43FF" w:rsidP="008E43FF">
      <w:pPr>
        <w:tabs>
          <w:tab w:val="left" w:pos="567"/>
        </w:tabs>
      </w:pPr>
      <w:r w:rsidRPr="008E43FF">
        <w:t>The Terms and Conditions in this Annex will apply.</w:t>
      </w:r>
    </w:p>
    <w:p w14:paraId="40CB6AF7" w14:textId="77777777" w:rsidR="008E43FF" w:rsidRPr="008E43FF" w:rsidRDefault="008E43FF" w:rsidP="008E43FF">
      <w:pPr>
        <w:tabs>
          <w:tab w:val="left" w:pos="567"/>
        </w:tabs>
      </w:pPr>
    </w:p>
    <w:p w14:paraId="56D365A3" w14:textId="77777777" w:rsidR="008E43FF" w:rsidRPr="008E43FF" w:rsidRDefault="008E43FF" w:rsidP="008E43FF">
      <w:pPr>
        <w:tabs>
          <w:tab w:val="left" w:pos="567"/>
        </w:tabs>
      </w:pPr>
    </w:p>
    <w:p w14:paraId="06EF0B3D" w14:textId="77777777" w:rsidR="008E43FF" w:rsidRPr="008E43FF" w:rsidRDefault="008E43FF" w:rsidP="008E43FF">
      <w:pPr>
        <w:tabs>
          <w:tab w:val="left" w:pos="567"/>
        </w:tabs>
        <w:rPr>
          <w:b/>
          <w:sz w:val="24"/>
          <w:szCs w:val="24"/>
        </w:rPr>
      </w:pPr>
      <w:r w:rsidRPr="008E43FF">
        <w:rPr>
          <w:b/>
          <w:sz w:val="24"/>
          <w:szCs w:val="24"/>
        </w:rPr>
        <w:t>2.2</w:t>
      </w:r>
      <w:r w:rsidRPr="008E43FF">
        <w:rPr>
          <w:b/>
          <w:sz w:val="24"/>
          <w:szCs w:val="24"/>
        </w:rPr>
        <w:tab/>
        <w:t>Modification and Withdrawal of Proposals</w:t>
      </w:r>
    </w:p>
    <w:p w14:paraId="1B8EE1A7" w14:textId="77777777" w:rsidR="008E43FF" w:rsidRPr="008E43FF" w:rsidRDefault="008E43FF" w:rsidP="008E43FF">
      <w:pPr>
        <w:tabs>
          <w:tab w:val="left" w:pos="567"/>
        </w:tabs>
      </w:pPr>
    </w:p>
    <w:p w14:paraId="537389E0" w14:textId="77777777" w:rsidR="008E43FF" w:rsidRPr="008E43FF" w:rsidRDefault="008E43FF" w:rsidP="008E43FF">
      <w:pPr>
        <w:tabs>
          <w:tab w:val="left" w:pos="567"/>
        </w:tabs>
      </w:pPr>
      <w:r w:rsidRPr="008E43FF">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127D37C9" w14:textId="77777777" w:rsidR="008E43FF" w:rsidRPr="008E43FF" w:rsidRDefault="008E43FF" w:rsidP="008E43FF">
      <w:pPr>
        <w:tabs>
          <w:tab w:val="left" w:pos="567"/>
        </w:tabs>
      </w:pPr>
    </w:p>
    <w:p w14:paraId="68D1D297" w14:textId="77777777" w:rsidR="008E43FF" w:rsidRPr="008E43FF" w:rsidRDefault="008E43FF" w:rsidP="008E43FF">
      <w:pPr>
        <w:tabs>
          <w:tab w:val="left" w:pos="567"/>
        </w:tabs>
      </w:pPr>
    </w:p>
    <w:p w14:paraId="5488CA03" w14:textId="77777777" w:rsidR="008E43FF" w:rsidRPr="008E43FF" w:rsidRDefault="008E43FF" w:rsidP="008E43FF">
      <w:pPr>
        <w:tabs>
          <w:tab w:val="left" w:pos="567"/>
        </w:tabs>
        <w:rPr>
          <w:b/>
          <w:sz w:val="24"/>
          <w:szCs w:val="24"/>
        </w:rPr>
      </w:pPr>
      <w:bookmarkStart w:id="14" w:name="_Ref434831705"/>
      <w:r w:rsidRPr="008E43FF">
        <w:rPr>
          <w:b/>
          <w:sz w:val="24"/>
          <w:szCs w:val="24"/>
        </w:rPr>
        <w:t>2.3</w:t>
      </w:r>
      <w:r w:rsidRPr="008E43FF">
        <w:rPr>
          <w:b/>
          <w:sz w:val="24"/>
          <w:szCs w:val="24"/>
        </w:rPr>
        <w:tab/>
        <w:t xml:space="preserve">Assessment of </w:t>
      </w:r>
      <w:bookmarkEnd w:id="14"/>
      <w:r w:rsidRPr="008E43FF">
        <w:rPr>
          <w:b/>
          <w:sz w:val="24"/>
          <w:szCs w:val="24"/>
        </w:rPr>
        <w:t>Proposals</w:t>
      </w:r>
    </w:p>
    <w:p w14:paraId="1EBAC928" w14:textId="77777777" w:rsidR="008E43FF" w:rsidRPr="008E43FF" w:rsidRDefault="008E43FF" w:rsidP="008E43FF">
      <w:pPr>
        <w:tabs>
          <w:tab w:val="left" w:pos="567"/>
        </w:tabs>
      </w:pPr>
    </w:p>
    <w:p w14:paraId="7EC3C4DD" w14:textId="77777777" w:rsidR="008E43FF" w:rsidRPr="008E43FF" w:rsidRDefault="008E43FF" w:rsidP="008E43FF">
      <w:pPr>
        <w:tabs>
          <w:tab w:val="left" w:pos="567"/>
        </w:tabs>
      </w:pPr>
      <w:r w:rsidRPr="008E43FF">
        <w:t>The ETSI Director-General, in consultation with the Reference Body Chairman, is responsible for the selection of the service providers that will be contracted to perform this Project work. The ETSI Director-General and the Reference Body Chairman may be assisted by a Selection Panel to assess the applications received and make the final decision.</w:t>
      </w:r>
    </w:p>
    <w:p w14:paraId="37646179" w14:textId="77777777" w:rsidR="008E43FF" w:rsidRPr="008E43FF" w:rsidRDefault="008E43FF" w:rsidP="008E43FF">
      <w:pPr>
        <w:tabs>
          <w:tab w:val="left" w:pos="567"/>
        </w:tabs>
      </w:pPr>
    </w:p>
    <w:p w14:paraId="20FC3D4B" w14:textId="77777777" w:rsidR="008E43FF" w:rsidRPr="008E43FF" w:rsidRDefault="008E43FF" w:rsidP="008E43FF">
      <w:pPr>
        <w:tabs>
          <w:tab w:val="left" w:pos="567"/>
        </w:tabs>
      </w:pPr>
      <w:r w:rsidRPr="008E43FF">
        <w:t>As per article 1.10.4 of the ETSI Directives, the Director-General may discard proposals that could be identified as creating potential conflict of interest.</w:t>
      </w:r>
    </w:p>
    <w:p w14:paraId="07C83407" w14:textId="77777777" w:rsidR="008E43FF" w:rsidRPr="008E43FF" w:rsidRDefault="008E43FF" w:rsidP="008E43FF">
      <w:pPr>
        <w:tabs>
          <w:tab w:val="left" w:pos="567"/>
        </w:tabs>
      </w:pPr>
    </w:p>
    <w:p w14:paraId="2680927D" w14:textId="77777777" w:rsidR="008E43FF" w:rsidRPr="008E43FF" w:rsidRDefault="008E43FF" w:rsidP="008E43FF">
      <w:pPr>
        <w:tabs>
          <w:tab w:val="left" w:pos="567"/>
        </w:tabs>
      </w:pPr>
      <w:r w:rsidRPr="008E43FF">
        <w:t>The ETSI Secretariat will only communicate to the applicants the result of the selection (accepted or not accepted). Should applicants need more information on the rationale for the selection, they must address a formal request to the ETSI Director-General.</w:t>
      </w:r>
    </w:p>
    <w:p w14:paraId="2D8083C0" w14:textId="77777777" w:rsidR="008E43FF" w:rsidRPr="008E43FF" w:rsidRDefault="008E43FF" w:rsidP="008E43FF">
      <w:pPr>
        <w:tabs>
          <w:tab w:val="left" w:pos="567"/>
        </w:tabs>
      </w:pPr>
    </w:p>
    <w:p w14:paraId="364B3B63" w14:textId="77777777" w:rsidR="008E43FF" w:rsidRPr="008E43FF" w:rsidRDefault="008E43FF" w:rsidP="008E43FF">
      <w:pPr>
        <w:keepNext/>
        <w:keepLines/>
        <w:tabs>
          <w:tab w:val="left" w:pos="567"/>
        </w:tabs>
        <w:spacing w:after="120"/>
        <w:outlineLvl w:val="0"/>
      </w:pPr>
      <w:r w:rsidRPr="008E43FF">
        <w:t>The following evaluation criteria will be applied to all proposals, in order of priority:</w:t>
      </w:r>
    </w:p>
    <w:p w14:paraId="7F32083F" w14:textId="77777777" w:rsidR="008E43FF" w:rsidRPr="008E43FF" w:rsidRDefault="008E43FF" w:rsidP="008E43FF">
      <w:pPr>
        <w:keepNext/>
        <w:keepLines/>
        <w:numPr>
          <w:ilvl w:val="0"/>
          <w:numId w:val="24"/>
        </w:numPr>
        <w:tabs>
          <w:tab w:val="clear" w:pos="1418"/>
          <w:tab w:val="clear" w:pos="4678"/>
          <w:tab w:val="clear" w:pos="5954"/>
          <w:tab w:val="clear" w:pos="7088"/>
          <w:tab w:val="left" w:pos="567"/>
        </w:tabs>
        <w:jc w:val="left"/>
      </w:pPr>
      <w:r w:rsidRPr="008E43FF">
        <w:t xml:space="preserve">Evidence that the applicant has the necessary structure and expertise to ensure </w:t>
      </w:r>
      <w:proofErr w:type="gramStart"/>
      <w:r w:rsidRPr="008E43FF">
        <w:t>delivery</w:t>
      </w:r>
      <w:proofErr w:type="gramEnd"/>
      <w:r w:rsidRPr="008E43FF">
        <w:t xml:space="preserve"> </w:t>
      </w:r>
    </w:p>
    <w:p w14:paraId="3D735D6F" w14:textId="77777777" w:rsidR="008E43FF" w:rsidRPr="008E43FF" w:rsidRDefault="008E43FF" w:rsidP="008E43FF">
      <w:pPr>
        <w:keepNext/>
        <w:keepLines/>
        <w:numPr>
          <w:ilvl w:val="0"/>
          <w:numId w:val="24"/>
        </w:numPr>
        <w:tabs>
          <w:tab w:val="clear" w:pos="1418"/>
          <w:tab w:val="clear" w:pos="4678"/>
          <w:tab w:val="clear" w:pos="5954"/>
          <w:tab w:val="clear" w:pos="7088"/>
          <w:tab w:val="left" w:pos="567"/>
        </w:tabs>
        <w:jc w:val="left"/>
      </w:pPr>
      <w:r w:rsidRPr="008E43FF">
        <w:t>Reference to current or previous activities in the specific technical domain of this project</w:t>
      </w:r>
    </w:p>
    <w:p w14:paraId="0DD4519B" w14:textId="77777777" w:rsidR="008E43FF" w:rsidRPr="008E43FF" w:rsidRDefault="008E43FF" w:rsidP="008E43FF">
      <w:pPr>
        <w:keepNext/>
        <w:keepLines/>
        <w:numPr>
          <w:ilvl w:val="0"/>
          <w:numId w:val="24"/>
        </w:numPr>
        <w:tabs>
          <w:tab w:val="clear" w:pos="1418"/>
          <w:tab w:val="clear" w:pos="4678"/>
          <w:tab w:val="clear" w:pos="5954"/>
          <w:tab w:val="clear" w:pos="7088"/>
          <w:tab w:val="left" w:pos="567"/>
        </w:tabs>
        <w:jc w:val="left"/>
      </w:pPr>
      <w:r w:rsidRPr="008E43FF">
        <w:t xml:space="preserve">Critical review of the most efficient way to achieve the objectives in this Project </w:t>
      </w:r>
      <w:proofErr w:type="spellStart"/>
      <w:r w:rsidRPr="008E43FF">
        <w:t>ToR</w:t>
      </w:r>
      <w:proofErr w:type="spellEnd"/>
      <w:r w:rsidRPr="008E43FF">
        <w:t xml:space="preserve"> </w:t>
      </w:r>
    </w:p>
    <w:p w14:paraId="254B5877" w14:textId="77777777" w:rsidR="008E43FF" w:rsidRPr="008E43FF" w:rsidRDefault="008E43FF" w:rsidP="008E43FF">
      <w:pPr>
        <w:keepNext/>
        <w:keepLines/>
        <w:numPr>
          <w:ilvl w:val="0"/>
          <w:numId w:val="24"/>
        </w:numPr>
        <w:tabs>
          <w:tab w:val="clear" w:pos="1418"/>
          <w:tab w:val="clear" w:pos="4678"/>
          <w:tab w:val="clear" w:pos="5954"/>
          <w:tab w:val="clear" w:pos="7088"/>
          <w:tab w:val="left" w:pos="567"/>
        </w:tabs>
        <w:jc w:val="left"/>
      </w:pPr>
      <w:r w:rsidRPr="008E43FF">
        <w:t>Effective proposed approach/methodology for the execution of the tasks</w:t>
      </w:r>
    </w:p>
    <w:p w14:paraId="568D86B3" w14:textId="77777777" w:rsidR="008E43FF" w:rsidRPr="008E43FF" w:rsidRDefault="008E43FF" w:rsidP="008E43FF">
      <w:pPr>
        <w:keepNext/>
        <w:keepLines/>
        <w:numPr>
          <w:ilvl w:val="0"/>
          <w:numId w:val="24"/>
        </w:numPr>
        <w:tabs>
          <w:tab w:val="clear" w:pos="1418"/>
          <w:tab w:val="clear" w:pos="4678"/>
          <w:tab w:val="clear" w:pos="5954"/>
          <w:tab w:val="clear" w:pos="7088"/>
          <w:tab w:val="left" w:pos="567"/>
        </w:tabs>
        <w:jc w:val="left"/>
      </w:pPr>
      <w:r w:rsidRPr="008E43FF">
        <w:t>Implementation schedule</w:t>
      </w:r>
    </w:p>
    <w:p w14:paraId="0E756715" w14:textId="77777777" w:rsidR="008E43FF" w:rsidRPr="008E43FF" w:rsidRDefault="008E43FF" w:rsidP="008E43FF">
      <w:pPr>
        <w:keepNext/>
        <w:keepLines/>
        <w:numPr>
          <w:ilvl w:val="0"/>
          <w:numId w:val="24"/>
        </w:numPr>
        <w:tabs>
          <w:tab w:val="clear" w:pos="1418"/>
          <w:tab w:val="clear" w:pos="4678"/>
          <w:tab w:val="clear" w:pos="5954"/>
          <w:tab w:val="clear" w:pos="7088"/>
          <w:tab w:val="left" w:pos="567"/>
        </w:tabs>
        <w:jc w:val="left"/>
      </w:pPr>
      <w:r w:rsidRPr="008E43FF">
        <w:t>Clear pricing policy</w:t>
      </w:r>
    </w:p>
    <w:p w14:paraId="4900533D" w14:textId="77777777" w:rsidR="008E43FF" w:rsidRPr="008E43FF" w:rsidRDefault="008E43FF" w:rsidP="008E43FF">
      <w:pPr>
        <w:tabs>
          <w:tab w:val="left" w:pos="567"/>
        </w:tabs>
      </w:pPr>
    </w:p>
    <w:p w14:paraId="2C86375C" w14:textId="77777777" w:rsidR="008E43FF" w:rsidRPr="008E43FF" w:rsidRDefault="008E43FF" w:rsidP="008E43FF">
      <w:pPr>
        <w:tabs>
          <w:tab w:val="left" w:pos="567"/>
        </w:tabs>
      </w:pPr>
      <w:r w:rsidRPr="008E43FF">
        <w:t>Compliance with the first two (2) criteria is mandatory.</w:t>
      </w:r>
    </w:p>
    <w:p w14:paraId="340682FD" w14:textId="77777777" w:rsidR="008E43FF" w:rsidRPr="008E43FF" w:rsidRDefault="008E43FF" w:rsidP="008E43FF">
      <w:pPr>
        <w:tabs>
          <w:tab w:val="left" w:pos="567"/>
        </w:tabs>
      </w:pPr>
      <w:r w:rsidRPr="008E43FF">
        <w:t>Proposals that are not considered compliant with these criteria will be discarded.</w:t>
      </w:r>
    </w:p>
    <w:p w14:paraId="78DBF115" w14:textId="77777777" w:rsidR="008E43FF" w:rsidRPr="008E43FF" w:rsidRDefault="008E43FF" w:rsidP="008E43FF">
      <w:pPr>
        <w:tabs>
          <w:tab w:val="left" w:pos="567"/>
        </w:tabs>
      </w:pPr>
    </w:p>
    <w:p w14:paraId="28BCB648" w14:textId="77777777" w:rsidR="008E43FF" w:rsidRPr="008E43FF" w:rsidRDefault="008E43FF" w:rsidP="008E43FF">
      <w:pPr>
        <w:tabs>
          <w:tab w:val="left" w:pos="567"/>
        </w:tabs>
      </w:pPr>
      <w:r w:rsidRPr="008E43FF">
        <w:t xml:space="preserve">Priority will be given to technical quality of the proposals. Pricing considerations will be </w:t>
      </w:r>
      <w:proofErr w:type="gramStart"/>
      <w:r w:rsidRPr="008E43FF">
        <w:t>taken into account</w:t>
      </w:r>
      <w:proofErr w:type="gramEnd"/>
      <w:r w:rsidRPr="008E43FF">
        <w:t xml:space="preserve"> to ensure that the best value for money is achieved. Compatibility with the maximum budget allocated to this Project will be verified before placing a Service Contract.</w:t>
      </w:r>
    </w:p>
    <w:p w14:paraId="6AA9A12D" w14:textId="77777777" w:rsidR="008E43FF" w:rsidRPr="008E43FF" w:rsidRDefault="008E43FF" w:rsidP="008E43FF">
      <w:pPr>
        <w:tabs>
          <w:tab w:val="left" w:pos="567"/>
        </w:tabs>
      </w:pPr>
    </w:p>
    <w:p w14:paraId="08991DF5" w14:textId="77777777" w:rsidR="008E43FF" w:rsidRPr="008E43FF" w:rsidRDefault="008E43FF" w:rsidP="008E43FF">
      <w:pPr>
        <w:tabs>
          <w:tab w:val="left" w:pos="567"/>
        </w:tabs>
      </w:pPr>
      <w:r w:rsidRPr="008E43FF">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751EF4FA" w14:textId="77777777" w:rsidR="008E43FF" w:rsidRPr="008E43FF" w:rsidRDefault="008E43FF" w:rsidP="008E43FF">
      <w:pPr>
        <w:tabs>
          <w:tab w:val="left" w:pos="567"/>
        </w:tabs>
        <w:rPr>
          <w:b/>
          <w:sz w:val="24"/>
          <w:szCs w:val="24"/>
        </w:rPr>
      </w:pPr>
      <w:r w:rsidRPr="008E43FF">
        <w:rPr>
          <w:b/>
          <w:sz w:val="24"/>
          <w:szCs w:val="24"/>
        </w:rPr>
        <w:lastRenderedPageBreak/>
        <w:t>2.4</w:t>
      </w:r>
      <w:r w:rsidRPr="008E43FF">
        <w:rPr>
          <w:b/>
          <w:sz w:val="24"/>
          <w:szCs w:val="24"/>
        </w:rPr>
        <w:tab/>
        <w:t>IPR and confidentiality Agreements</w:t>
      </w:r>
    </w:p>
    <w:p w14:paraId="3FA904C5" w14:textId="77777777" w:rsidR="008E43FF" w:rsidRPr="008E43FF" w:rsidRDefault="008E43FF" w:rsidP="008E43FF">
      <w:pPr>
        <w:tabs>
          <w:tab w:val="left" w:pos="567"/>
        </w:tabs>
      </w:pPr>
    </w:p>
    <w:p w14:paraId="5228CD69" w14:textId="77777777" w:rsidR="008E43FF" w:rsidRPr="008E43FF" w:rsidRDefault="008E43FF" w:rsidP="008E43FF">
      <w:pPr>
        <w:tabs>
          <w:tab w:val="left" w:pos="567"/>
        </w:tabs>
      </w:pPr>
      <w:r w:rsidRPr="008E43FF">
        <w:t xml:space="preserve">The information provided in this </w:t>
      </w:r>
      <w:proofErr w:type="spellStart"/>
      <w:r w:rsidRPr="008E43FF">
        <w:t>CfE</w:t>
      </w:r>
      <w:proofErr w:type="spellEnd"/>
      <w:r w:rsidRPr="008E43FF">
        <w:t xml:space="preserve">, as well as the fact that the applicant has received the </w:t>
      </w:r>
      <w:proofErr w:type="spellStart"/>
      <w:r w:rsidRPr="008E43FF">
        <w:t>CfE</w:t>
      </w:r>
      <w:proofErr w:type="spellEnd"/>
      <w:r w:rsidRPr="008E43FF">
        <w:t xml:space="preserve">, is considered confidential and protected under copyright laws. The applicant may not discuss, share, or use the information in this </w:t>
      </w:r>
      <w:proofErr w:type="spellStart"/>
      <w:r w:rsidRPr="008E43FF">
        <w:t>CfE</w:t>
      </w:r>
      <w:proofErr w:type="spellEnd"/>
      <w:r w:rsidRPr="008E43FF">
        <w:t xml:space="preserve"> for any purpose other than the response to this </w:t>
      </w:r>
      <w:proofErr w:type="spellStart"/>
      <w:r w:rsidRPr="008E43FF">
        <w:t>CfE</w:t>
      </w:r>
      <w:proofErr w:type="spellEnd"/>
      <w:r w:rsidRPr="008E43FF">
        <w:t>.</w:t>
      </w:r>
    </w:p>
    <w:p w14:paraId="025D18CE" w14:textId="77777777" w:rsidR="008E43FF" w:rsidRPr="008E43FF" w:rsidRDefault="008E43FF" w:rsidP="008E43FF">
      <w:pPr>
        <w:tabs>
          <w:tab w:val="left" w:pos="567"/>
        </w:tabs>
      </w:pPr>
    </w:p>
    <w:p w14:paraId="488D3A47" w14:textId="77777777" w:rsidR="008E43FF" w:rsidRPr="008E43FF" w:rsidRDefault="008E43FF" w:rsidP="008E43FF">
      <w:pPr>
        <w:tabs>
          <w:tab w:val="left" w:pos="567"/>
        </w:tabs>
      </w:pPr>
      <w:r w:rsidRPr="008E43FF">
        <w:t xml:space="preserve">ETSI will not disclose the content of any proposals to other applicants or any other party, </w:t>
      </w:r>
      <w:proofErr w:type="gramStart"/>
      <w:r w:rsidRPr="008E43FF">
        <w:t>with the exception of</w:t>
      </w:r>
      <w:proofErr w:type="gramEnd"/>
      <w:r w:rsidRPr="008E43FF">
        <w:t xml:space="preserve"> the persons involved in the assessment process described in §2.3 above.</w:t>
      </w:r>
    </w:p>
    <w:p w14:paraId="6D018C69" w14:textId="77777777" w:rsidR="008E43FF" w:rsidRPr="008E43FF" w:rsidRDefault="008E43FF" w:rsidP="008E43FF">
      <w:pPr>
        <w:tabs>
          <w:tab w:val="left" w:pos="567"/>
        </w:tabs>
      </w:pPr>
    </w:p>
    <w:p w14:paraId="6F748816" w14:textId="77777777" w:rsidR="008E43FF" w:rsidRPr="008E43FF" w:rsidRDefault="008E43FF" w:rsidP="008E43FF">
      <w:pPr>
        <w:tabs>
          <w:tab w:val="left" w:pos="567"/>
        </w:tabs>
      </w:pPr>
      <w:r w:rsidRPr="008E43FF">
        <w:t xml:space="preserve">However, ETSI reserves the right to make use of the information provided in this proposal to improve this project definition for the purpose of this </w:t>
      </w:r>
      <w:proofErr w:type="spellStart"/>
      <w:r w:rsidRPr="008E43FF">
        <w:t>CfE</w:t>
      </w:r>
      <w:proofErr w:type="spellEnd"/>
      <w:r w:rsidRPr="008E43FF">
        <w:t xml:space="preserve"> or any other </w:t>
      </w:r>
      <w:proofErr w:type="gramStart"/>
      <w:r w:rsidRPr="008E43FF">
        <w:t>manner in which</w:t>
      </w:r>
      <w:proofErr w:type="gramEnd"/>
      <w:r w:rsidRPr="008E43FF">
        <w:t xml:space="preserve"> ETSI may decide to proceed to select the service providers.</w:t>
      </w:r>
    </w:p>
    <w:p w14:paraId="64959C37" w14:textId="77777777" w:rsidR="008E43FF" w:rsidRPr="008E43FF" w:rsidRDefault="008E43FF" w:rsidP="008E43FF">
      <w:pPr>
        <w:tabs>
          <w:tab w:val="left" w:pos="567"/>
        </w:tabs>
      </w:pPr>
    </w:p>
    <w:p w14:paraId="5A96DD4B" w14:textId="77777777" w:rsidR="008E43FF" w:rsidRPr="008E43FF" w:rsidRDefault="008E43FF" w:rsidP="008E43FF">
      <w:pPr>
        <w:tabs>
          <w:tab w:val="left" w:pos="567"/>
        </w:tabs>
      </w:pPr>
      <w:r w:rsidRPr="008E43FF">
        <w:t>If successful, the applicant will be required to sign a Service Contract, which includes IPR and Confidentiality clauses aligned with the relevant policies in the ETSI Directives.</w:t>
      </w:r>
    </w:p>
    <w:p w14:paraId="68B474FD" w14:textId="77777777" w:rsidR="008E43FF" w:rsidRPr="008E43FF" w:rsidRDefault="008E43FF" w:rsidP="008E43FF">
      <w:pPr>
        <w:tabs>
          <w:tab w:val="left" w:pos="567"/>
        </w:tabs>
      </w:pPr>
    </w:p>
    <w:p w14:paraId="6DF8F994" w14:textId="77777777" w:rsidR="008E43FF" w:rsidRPr="008E43FF" w:rsidRDefault="008E43FF" w:rsidP="008E43FF">
      <w:pPr>
        <w:tabs>
          <w:tab w:val="left" w:pos="567"/>
        </w:tabs>
      </w:pPr>
    </w:p>
    <w:p w14:paraId="038BA3A5" w14:textId="77777777" w:rsidR="008E43FF" w:rsidRPr="008E43FF" w:rsidRDefault="008E43FF" w:rsidP="008E43FF">
      <w:pPr>
        <w:tabs>
          <w:tab w:val="left" w:pos="567"/>
        </w:tabs>
        <w:rPr>
          <w:b/>
          <w:sz w:val="24"/>
          <w:szCs w:val="24"/>
        </w:rPr>
      </w:pPr>
      <w:r w:rsidRPr="008E43FF">
        <w:rPr>
          <w:b/>
          <w:sz w:val="24"/>
          <w:szCs w:val="24"/>
        </w:rPr>
        <w:t>2.5</w:t>
      </w:r>
      <w:r w:rsidRPr="008E43FF">
        <w:rPr>
          <w:b/>
          <w:sz w:val="24"/>
          <w:szCs w:val="24"/>
        </w:rPr>
        <w:tab/>
        <w:t>Preparation cost</w:t>
      </w:r>
    </w:p>
    <w:p w14:paraId="1F11B49B" w14:textId="77777777" w:rsidR="008E43FF" w:rsidRPr="008E43FF" w:rsidRDefault="008E43FF" w:rsidP="008E43FF">
      <w:pPr>
        <w:tabs>
          <w:tab w:val="left" w:pos="567"/>
        </w:tabs>
      </w:pPr>
    </w:p>
    <w:p w14:paraId="054A529D" w14:textId="77777777" w:rsidR="008E43FF" w:rsidRPr="008E43FF" w:rsidRDefault="008E43FF" w:rsidP="008E43FF">
      <w:pPr>
        <w:tabs>
          <w:tab w:val="left" w:pos="567"/>
        </w:tabs>
      </w:pPr>
      <w:r w:rsidRPr="008E43FF">
        <w:t>ETSI will not be responsible for any costs or expenses that the applicant may incur in preparing and/or submitting the proposal.</w:t>
      </w:r>
    </w:p>
    <w:p w14:paraId="0F4FFC46" w14:textId="77777777" w:rsidR="008E43FF" w:rsidRPr="008E43FF" w:rsidRDefault="008E43FF" w:rsidP="008E43FF">
      <w:pPr>
        <w:tabs>
          <w:tab w:val="left" w:pos="567"/>
        </w:tabs>
      </w:pPr>
    </w:p>
    <w:p w14:paraId="0A8DB57E" w14:textId="77777777" w:rsidR="008E43FF" w:rsidRPr="008E43FF" w:rsidRDefault="008E43FF" w:rsidP="008E43FF">
      <w:pPr>
        <w:tabs>
          <w:tab w:val="left" w:pos="567"/>
        </w:tabs>
      </w:pPr>
    </w:p>
    <w:p w14:paraId="79784EC1" w14:textId="77777777" w:rsidR="008E43FF" w:rsidRPr="008E43FF" w:rsidRDefault="008E43FF" w:rsidP="008E43FF">
      <w:pPr>
        <w:tabs>
          <w:tab w:val="left" w:pos="567"/>
        </w:tabs>
        <w:rPr>
          <w:b/>
          <w:sz w:val="24"/>
          <w:szCs w:val="24"/>
        </w:rPr>
      </w:pPr>
      <w:r w:rsidRPr="008E43FF">
        <w:rPr>
          <w:b/>
          <w:sz w:val="24"/>
          <w:szCs w:val="24"/>
        </w:rPr>
        <w:t>2.6</w:t>
      </w:r>
      <w:r w:rsidRPr="008E43FF">
        <w:rPr>
          <w:b/>
          <w:sz w:val="24"/>
          <w:szCs w:val="24"/>
        </w:rPr>
        <w:tab/>
        <w:t>Service Contract</w:t>
      </w:r>
    </w:p>
    <w:p w14:paraId="177233DB" w14:textId="77777777" w:rsidR="008E43FF" w:rsidRPr="008E43FF" w:rsidRDefault="008E43FF" w:rsidP="008E43FF">
      <w:pPr>
        <w:tabs>
          <w:tab w:val="left" w:pos="567"/>
        </w:tabs>
      </w:pPr>
    </w:p>
    <w:p w14:paraId="133C2836" w14:textId="77777777" w:rsidR="008E43FF" w:rsidRPr="008E43FF" w:rsidRDefault="008E43FF" w:rsidP="008E43FF">
      <w:pPr>
        <w:tabs>
          <w:tab w:val="left" w:pos="567"/>
        </w:tabs>
      </w:pPr>
      <w:r w:rsidRPr="008E43FF">
        <w:t>A Service Contract will be proposed to the applicants that will be selected to perform the work.</w:t>
      </w:r>
    </w:p>
    <w:p w14:paraId="05DF5652" w14:textId="77777777" w:rsidR="008E43FF" w:rsidRPr="008E43FF" w:rsidRDefault="008E43FF" w:rsidP="008E43FF">
      <w:pPr>
        <w:tabs>
          <w:tab w:val="left" w:pos="567"/>
        </w:tabs>
      </w:pPr>
      <w:r w:rsidRPr="008E43FF">
        <w:t xml:space="preserve">Details on the Terms and Conditions of this contract can be found on the ETSI Portal, at the following address: </w:t>
      </w:r>
      <w:hyperlink r:id="rId15" w:history="1">
        <w:r w:rsidRPr="008E43FF">
          <w:rPr>
            <w:color w:val="0000FF"/>
            <w:u w:val="single"/>
          </w:rPr>
          <w:t>https://portal.etsi.org/STF/STFs/Contracts.aspx</w:t>
        </w:r>
      </w:hyperlink>
      <w:r w:rsidRPr="008E43FF">
        <w:t xml:space="preserve"> </w:t>
      </w:r>
    </w:p>
    <w:p w14:paraId="63FF2BD4" w14:textId="77777777" w:rsidR="008E43FF" w:rsidRPr="008E43FF" w:rsidRDefault="008E43FF" w:rsidP="008E43FF">
      <w:pPr>
        <w:tabs>
          <w:tab w:val="left" w:pos="567"/>
        </w:tabs>
      </w:pPr>
    </w:p>
    <w:p w14:paraId="4F414C04" w14:textId="77777777" w:rsidR="008E43FF" w:rsidRPr="008E43FF" w:rsidRDefault="008E43FF" w:rsidP="008E43FF">
      <w:pPr>
        <w:tabs>
          <w:tab w:val="left" w:pos="567"/>
        </w:tabs>
      </w:pPr>
    </w:p>
    <w:p w14:paraId="170E13CA" w14:textId="77777777" w:rsidR="008E43FF" w:rsidRPr="008E43FF" w:rsidRDefault="008E43FF" w:rsidP="008E43FF">
      <w:pPr>
        <w:tabs>
          <w:tab w:val="left" w:pos="567"/>
        </w:tabs>
      </w:pPr>
    </w:p>
    <w:p w14:paraId="62162E91" w14:textId="77777777" w:rsidR="008E43FF" w:rsidRPr="0007181A" w:rsidRDefault="008E43FF" w:rsidP="00A65393"/>
    <w:sectPr w:rsidR="008E43FF" w:rsidRPr="0007181A" w:rsidSect="00A04134">
      <w:headerReference w:type="default" r:id="rId16"/>
      <w:headerReference w:type="first" r:id="rId17"/>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E282" w14:textId="77777777" w:rsidR="00C017FC" w:rsidRDefault="00C017FC">
      <w:r>
        <w:separator/>
      </w:r>
    </w:p>
  </w:endnote>
  <w:endnote w:type="continuationSeparator" w:id="0">
    <w:p w14:paraId="49828E89" w14:textId="77777777" w:rsidR="00C017FC" w:rsidRDefault="00C017FC">
      <w:r>
        <w:continuationSeparator/>
      </w:r>
    </w:p>
  </w:endnote>
  <w:endnote w:type="continuationNotice" w:id="1">
    <w:p w14:paraId="78523E36" w14:textId="77777777" w:rsidR="00C017FC" w:rsidRDefault="00C01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B315" w14:textId="77777777" w:rsidR="00C017FC" w:rsidRDefault="00C017FC">
      <w:r>
        <w:separator/>
      </w:r>
    </w:p>
  </w:footnote>
  <w:footnote w:type="continuationSeparator" w:id="0">
    <w:p w14:paraId="578DC46E" w14:textId="77777777" w:rsidR="00C017FC" w:rsidRDefault="00C017FC">
      <w:r>
        <w:continuationSeparator/>
      </w:r>
    </w:p>
  </w:footnote>
  <w:footnote w:type="continuationNotice" w:id="1">
    <w:p w14:paraId="75FDF1EA" w14:textId="77777777" w:rsidR="00C017FC" w:rsidRDefault="00C01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3B390795" w:rsidR="00C35B8E" w:rsidRDefault="00C35B8E" w:rsidP="00094E3E">
          <w:pPr>
            <w:pStyle w:val="Header"/>
          </w:pPr>
          <w:proofErr w:type="spellStart"/>
          <w:r>
            <w:t>ToR</w:t>
          </w:r>
          <w:proofErr w:type="spellEnd"/>
          <w:r>
            <w:t xml:space="preserve"> </w:t>
          </w:r>
          <w:r w:rsidR="00FC754E">
            <w:t>TTF</w:t>
          </w:r>
          <w:r>
            <w:t xml:space="preserve"> </w:t>
          </w:r>
          <w:r w:rsidR="00B32B9F">
            <w:t>T03</w:t>
          </w:r>
          <w:r w:rsidR="00203945">
            <w:t>6</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C35B8E" w:rsidRPr="009F2D55" w:rsidRDefault="00C35B8E"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5" w:name="_Hlk10042329"/>
  </w:p>
  <w:bookmarkEnd w:id="15"/>
  <w:p w14:paraId="759D4311" w14:textId="77777777" w:rsidR="00C35B8E" w:rsidRDefault="00C35B8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32.4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94FB2"/>
    <w:multiLevelType w:val="hybridMultilevel"/>
    <w:tmpl w:val="6502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2E9416C4"/>
    <w:multiLevelType w:val="hybridMultilevel"/>
    <w:tmpl w:val="1B5A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8065611">
    <w:abstractNumId w:val="5"/>
  </w:num>
  <w:num w:numId="2" w16cid:durableId="1676304511">
    <w:abstractNumId w:val="1"/>
  </w:num>
  <w:num w:numId="3" w16cid:durableId="961152849">
    <w:abstractNumId w:val="16"/>
  </w:num>
  <w:num w:numId="4" w16cid:durableId="1640838444">
    <w:abstractNumId w:val="0"/>
    <w:lvlOverride w:ilvl="0">
      <w:startOverride w:val="1"/>
    </w:lvlOverride>
  </w:num>
  <w:num w:numId="5" w16cid:durableId="1581521652">
    <w:abstractNumId w:val="9"/>
  </w:num>
  <w:num w:numId="6" w16cid:durableId="1026098496">
    <w:abstractNumId w:val="8"/>
  </w:num>
  <w:num w:numId="7" w16cid:durableId="811095863">
    <w:abstractNumId w:val="11"/>
  </w:num>
  <w:num w:numId="8" w16cid:durableId="1350717375">
    <w:abstractNumId w:val="18"/>
  </w:num>
  <w:num w:numId="9" w16cid:durableId="1682662212">
    <w:abstractNumId w:val="10"/>
  </w:num>
  <w:num w:numId="10" w16cid:durableId="1104769939">
    <w:abstractNumId w:val="1"/>
  </w:num>
  <w:num w:numId="11" w16cid:durableId="1393846789">
    <w:abstractNumId w:val="1"/>
  </w:num>
  <w:num w:numId="12" w16cid:durableId="116996213">
    <w:abstractNumId w:val="0"/>
  </w:num>
  <w:num w:numId="13" w16cid:durableId="2012641670">
    <w:abstractNumId w:val="3"/>
  </w:num>
  <w:num w:numId="14" w16cid:durableId="1895506890">
    <w:abstractNumId w:val="17"/>
  </w:num>
  <w:num w:numId="15" w16cid:durableId="1085345959">
    <w:abstractNumId w:val="5"/>
  </w:num>
  <w:num w:numId="16" w16cid:durableId="1556043129">
    <w:abstractNumId w:val="16"/>
  </w:num>
  <w:num w:numId="17" w16cid:durableId="490372595">
    <w:abstractNumId w:val="13"/>
  </w:num>
  <w:num w:numId="18" w16cid:durableId="718672073">
    <w:abstractNumId w:val="14"/>
  </w:num>
  <w:num w:numId="19" w16cid:durableId="2132019644">
    <w:abstractNumId w:val="16"/>
  </w:num>
  <w:num w:numId="20" w16cid:durableId="744641526">
    <w:abstractNumId w:val="16"/>
  </w:num>
  <w:num w:numId="21" w16cid:durableId="970788390">
    <w:abstractNumId w:val="16"/>
  </w:num>
  <w:num w:numId="22" w16cid:durableId="1585646627">
    <w:abstractNumId w:val="6"/>
  </w:num>
  <w:num w:numId="23" w16cid:durableId="1587693370">
    <w:abstractNumId w:val="4"/>
  </w:num>
  <w:num w:numId="24" w16cid:durableId="1262034337">
    <w:abstractNumId w:val="2"/>
  </w:num>
  <w:num w:numId="25" w16cid:durableId="1734809632">
    <w:abstractNumId w:val="7"/>
  </w:num>
  <w:num w:numId="26" w16cid:durableId="704789233">
    <w:abstractNumId w:val="15"/>
  </w:num>
  <w:num w:numId="27" w16cid:durableId="204193305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trQAUsaWhkbGpko6SsGpxcWZ+XkgBWa1AMneMb0sAAAA"/>
  </w:docVars>
  <w:rsids>
    <w:rsidRoot w:val="00AE0BDF"/>
    <w:rsid w:val="00001F5E"/>
    <w:rsid w:val="0000378B"/>
    <w:rsid w:val="000037AD"/>
    <w:rsid w:val="0000653B"/>
    <w:rsid w:val="00007B38"/>
    <w:rsid w:val="0001165D"/>
    <w:rsid w:val="0001485B"/>
    <w:rsid w:val="00015888"/>
    <w:rsid w:val="000316B1"/>
    <w:rsid w:val="00037530"/>
    <w:rsid w:val="00041148"/>
    <w:rsid w:val="000454EE"/>
    <w:rsid w:val="0004591F"/>
    <w:rsid w:val="00050CD7"/>
    <w:rsid w:val="00051C32"/>
    <w:rsid w:val="00056F5A"/>
    <w:rsid w:val="00061EB1"/>
    <w:rsid w:val="000633C1"/>
    <w:rsid w:val="0006411F"/>
    <w:rsid w:val="00064399"/>
    <w:rsid w:val="00064D0E"/>
    <w:rsid w:val="00067A31"/>
    <w:rsid w:val="0007181A"/>
    <w:rsid w:val="00071C49"/>
    <w:rsid w:val="000734C4"/>
    <w:rsid w:val="0007514D"/>
    <w:rsid w:val="000830DC"/>
    <w:rsid w:val="00083911"/>
    <w:rsid w:val="00094E3E"/>
    <w:rsid w:val="0009669B"/>
    <w:rsid w:val="00096D76"/>
    <w:rsid w:val="000A0844"/>
    <w:rsid w:val="000A1222"/>
    <w:rsid w:val="000A144A"/>
    <w:rsid w:val="000A5E70"/>
    <w:rsid w:val="000B331A"/>
    <w:rsid w:val="000B4A90"/>
    <w:rsid w:val="000C127F"/>
    <w:rsid w:val="000C5B6B"/>
    <w:rsid w:val="000C6889"/>
    <w:rsid w:val="000D0026"/>
    <w:rsid w:val="000D3C43"/>
    <w:rsid w:val="000D4549"/>
    <w:rsid w:val="000D6CA9"/>
    <w:rsid w:val="000D6E3A"/>
    <w:rsid w:val="000D709D"/>
    <w:rsid w:val="000D7F04"/>
    <w:rsid w:val="000E1F4E"/>
    <w:rsid w:val="000E78C8"/>
    <w:rsid w:val="000F2D9E"/>
    <w:rsid w:val="00101434"/>
    <w:rsid w:val="00104A3F"/>
    <w:rsid w:val="00126722"/>
    <w:rsid w:val="00131B67"/>
    <w:rsid w:val="00132601"/>
    <w:rsid w:val="00133C8A"/>
    <w:rsid w:val="001350FA"/>
    <w:rsid w:val="0014707A"/>
    <w:rsid w:val="00151113"/>
    <w:rsid w:val="00154733"/>
    <w:rsid w:val="00154FD9"/>
    <w:rsid w:val="00165767"/>
    <w:rsid w:val="00166269"/>
    <w:rsid w:val="001711F0"/>
    <w:rsid w:val="0017159C"/>
    <w:rsid w:val="001812F1"/>
    <w:rsid w:val="00181E48"/>
    <w:rsid w:val="00185106"/>
    <w:rsid w:val="0018698A"/>
    <w:rsid w:val="00190FCC"/>
    <w:rsid w:val="00191158"/>
    <w:rsid w:val="00191891"/>
    <w:rsid w:val="00191B16"/>
    <w:rsid w:val="00192C34"/>
    <w:rsid w:val="001961FA"/>
    <w:rsid w:val="001968B1"/>
    <w:rsid w:val="001A0490"/>
    <w:rsid w:val="001A3BE6"/>
    <w:rsid w:val="001A577A"/>
    <w:rsid w:val="001B3B1D"/>
    <w:rsid w:val="001B5122"/>
    <w:rsid w:val="001C0CBC"/>
    <w:rsid w:val="001C797F"/>
    <w:rsid w:val="001D044E"/>
    <w:rsid w:val="001D531B"/>
    <w:rsid w:val="001D7882"/>
    <w:rsid w:val="001E28B0"/>
    <w:rsid w:val="001E70D8"/>
    <w:rsid w:val="001F363B"/>
    <w:rsid w:val="001F42DD"/>
    <w:rsid w:val="001F6978"/>
    <w:rsid w:val="001F6F54"/>
    <w:rsid w:val="00203945"/>
    <w:rsid w:val="00203E1D"/>
    <w:rsid w:val="002062A8"/>
    <w:rsid w:val="002067E4"/>
    <w:rsid w:val="002074F3"/>
    <w:rsid w:val="00207D29"/>
    <w:rsid w:val="0021101A"/>
    <w:rsid w:val="00211930"/>
    <w:rsid w:val="002127E6"/>
    <w:rsid w:val="00213878"/>
    <w:rsid w:val="002146B2"/>
    <w:rsid w:val="002214FF"/>
    <w:rsid w:val="00223AC3"/>
    <w:rsid w:val="00225FBC"/>
    <w:rsid w:val="00226214"/>
    <w:rsid w:val="0022696A"/>
    <w:rsid w:val="00226C19"/>
    <w:rsid w:val="00230372"/>
    <w:rsid w:val="002309AA"/>
    <w:rsid w:val="00231372"/>
    <w:rsid w:val="00232234"/>
    <w:rsid w:val="00235703"/>
    <w:rsid w:val="00240D44"/>
    <w:rsid w:val="00240DFC"/>
    <w:rsid w:val="00245DEF"/>
    <w:rsid w:val="002465C1"/>
    <w:rsid w:val="00246D6D"/>
    <w:rsid w:val="00255D75"/>
    <w:rsid w:val="00260BF9"/>
    <w:rsid w:val="00266CD3"/>
    <w:rsid w:val="002706C4"/>
    <w:rsid w:val="002940C9"/>
    <w:rsid w:val="002967EE"/>
    <w:rsid w:val="002A3509"/>
    <w:rsid w:val="002A5ADD"/>
    <w:rsid w:val="002B3C3B"/>
    <w:rsid w:val="002B53F4"/>
    <w:rsid w:val="002C0D22"/>
    <w:rsid w:val="002C520E"/>
    <w:rsid w:val="002C617C"/>
    <w:rsid w:val="002D0E5E"/>
    <w:rsid w:val="002D7F7F"/>
    <w:rsid w:val="002E0501"/>
    <w:rsid w:val="002E2C46"/>
    <w:rsid w:val="002E313B"/>
    <w:rsid w:val="002E5330"/>
    <w:rsid w:val="002F183F"/>
    <w:rsid w:val="002F2159"/>
    <w:rsid w:val="002F4D42"/>
    <w:rsid w:val="00301EAE"/>
    <w:rsid w:val="003036F7"/>
    <w:rsid w:val="00307450"/>
    <w:rsid w:val="00317D80"/>
    <w:rsid w:val="0032165A"/>
    <w:rsid w:val="00322272"/>
    <w:rsid w:val="00326B5F"/>
    <w:rsid w:val="0033480D"/>
    <w:rsid w:val="00334B5B"/>
    <w:rsid w:val="00342C1C"/>
    <w:rsid w:val="00346D37"/>
    <w:rsid w:val="00353577"/>
    <w:rsid w:val="003559B9"/>
    <w:rsid w:val="00356B16"/>
    <w:rsid w:val="003619E6"/>
    <w:rsid w:val="00362313"/>
    <w:rsid w:val="00364090"/>
    <w:rsid w:val="0036682D"/>
    <w:rsid w:val="003712C2"/>
    <w:rsid w:val="00372F7E"/>
    <w:rsid w:val="00390858"/>
    <w:rsid w:val="003930E3"/>
    <w:rsid w:val="00394791"/>
    <w:rsid w:val="003A1AC2"/>
    <w:rsid w:val="003A1BBA"/>
    <w:rsid w:val="003A361E"/>
    <w:rsid w:val="003A537F"/>
    <w:rsid w:val="003A5D61"/>
    <w:rsid w:val="003A7099"/>
    <w:rsid w:val="003C10D0"/>
    <w:rsid w:val="003C3959"/>
    <w:rsid w:val="003D00B7"/>
    <w:rsid w:val="003D0A69"/>
    <w:rsid w:val="003E364C"/>
    <w:rsid w:val="003F0E01"/>
    <w:rsid w:val="003F17C4"/>
    <w:rsid w:val="003F600F"/>
    <w:rsid w:val="003F7DE2"/>
    <w:rsid w:val="004004CA"/>
    <w:rsid w:val="00403DC4"/>
    <w:rsid w:val="00404200"/>
    <w:rsid w:val="004044D7"/>
    <w:rsid w:val="00405DEE"/>
    <w:rsid w:val="004126CE"/>
    <w:rsid w:val="00413CCE"/>
    <w:rsid w:val="0041473D"/>
    <w:rsid w:val="004176AE"/>
    <w:rsid w:val="0042612C"/>
    <w:rsid w:val="00431490"/>
    <w:rsid w:val="00431BF6"/>
    <w:rsid w:val="004424CA"/>
    <w:rsid w:val="004424FD"/>
    <w:rsid w:val="004441FF"/>
    <w:rsid w:val="00445B21"/>
    <w:rsid w:val="00445E92"/>
    <w:rsid w:val="00452355"/>
    <w:rsid w:val="0045603E"/>
    <w:rsid w:val="00466814"/>
    <w:rsid w:val="00471C0C"/>
    <w:rsid w:val="0047464C"/>
    <w:rsid w:val="004758D7"/>
    <w:rsid w:val="0048227B"/>
    <w:rsid w:val="0048429F"/>
    <w:rsid w:val="004A45D0"/>
    <w:rsid w:val="004A4C54"/>
    <w:rsid w:val="004B0855"/>
    <w:rsid w:val="004C7EAE"/>
    <w:rsid w:val="004D0984"/>
    <w:rsid w:val="004D6048"/>
    <w:rsid w:val="004E245B"/>
    <w:rsid w:val="004E31EA"/>
    <w:rsid w:val="004E546F"/>
    <w:rsid w:val="004E59A2"/>
    <w:rsid w:val="004F0134"/>
    <w:rsid w:val="004F33E5"/>
    <w:rsid w:val="004F3503"/>
    <w:rsid w:val="0050099A"/>
    <w:rsid w:val="005035BA"/>
    <w:rsid w:val="00506D59"/>
    <w:rsid w:val="005203E7"/>
    <w:rsid w:val="00520A7D"/>
    <w:rsid w:val="005225F6"/>
    <w:rsid w:val="0052429C"/>
    <w:rsid w:val="00530C0D"/>
    <w:rsid w:val="00533A6B"/>
    <w:rsid w:val="0053799E"/>
    <w:rsid w:val="00537F4E"/>
    <w:rsid w:val="005510D7"/>
    <w:rsid w:val="00553764"/>
    <w:rsid w:val="00571192"/>
    <w:rsid w:val="00575C53"/>
    <w:rsid w:val="00576932"/>
    <w:rsid w:val="00581AE7"/>
    <w:rsid w:val="00583470"/>
    <w:rsid w:val="00583F1C"/>
    <w:rsid w:val="005909C2"/>
    <w:rsid w:val="00590D14"/>
    <w:rsid w:val="005A0607"/>
    <w:rsid w:val="005B0029"/>
    <w:rsid w:val="005B2629"/>
    <w:rsid w:val="005B58E9"/>
    <w:rsid w:val="005C5AC0"/>
    <w:rsid w:val="005D07FE"/>
    <w:rsid w:val="005D0FB6"/>
    <w:rsid w:val="005D33AE"/>
    <w:rsid w:val="005E0C03"/>
    <w:rsid w:val="005E47D0"/>
    <w:rsid w:val="005E567D"/>
    <w:rsid w:val="005E7FD6"/>
    <w:rsid w:val="005F1768"/>
    <w:rsid w:val="005F7BFB"/>
    <w:rsid w:val="00605B56"/>
    <w:rsid w:val="00606DD1"/>
    <w:rsid w:val="00615997"/>
    <w:rsid w:val="00616732"/>
    <w:rsid w:val="00626E24"/>
    <w:rsid w:val="0062724E"/>
    <w:rsid w:val="00631CBF"/>
    <w:rsid w:val="00632C68"/>
    <w:rsid w:val="0063448F"/>
    <w:rsid w:val="00637412"/>
    <w:rsid w:val="00640DB1"/>
    <w:rsid w:val="006431DE"/>
    <w:rsid w:val="00644C05"/>
    <w:rsid w:val="00645150"/>
    <w:rsid w:val="00647F93"/>
    <w:rsid w:val="00652D4E"/>
    <w:rsid w:val="00653B85"/>
    <w:rsid w:val="006616AF"/>
    <w:rsid w:val="006718C2"/>
    <w:rsid w:val="006739A1"/>
    <w:rsid w:val="006846BF"/>
    <w:rsid w:val="00691BA1"/>
    <w:rsid w:val="006A58EA"/>
    <w:rsid w:val="006B15C3"/>
    <w:rsid w:val="006C0941"/>
    <w:rsid w:val="006C2B23"/>
    <w:rsid w:val="006D7594"/>
    <w:rsid w:val="006D7A6A"/>
    <w:rsid w:val="006E13A0"/>
    <w:rsid w:val="006F0340"/>
    <w:rsid w:val="006F04F5"/>
    <w:rsid w:val="006F232F"/>
    <w:rsid w:val="006F3811"/>
    <w:rsid w:val="006F582B"/>
    <w:rsid w:val="00705310"/>
    <w:rsid w:val="00707D3E"/>
    <w:rsid w:val="007109FA"/>
    <w:rsid w:val="00710DD8"/>
    <w:rsid w:val="0071112F"/>
    <w:rsid w:val="00712FB8"/>
    <w:rsid w:val="00723850"/>
    <w:rsid w:val="00725E1F"/>
    <w:rsid w:val="00731126"/>
    <w:rsid w:val="00736DFB"/>
    <w:rsid w:val="00737527"/>
    <w:rsid w:val="00741AEF"/>
    <w:rsid w:val="00746269"/>
    <w:rsid w:val="00757985"/>
    <w:rsid w:val="007647D6"/>
    <w:rsid w:val="00766AD0"/>
    <w:rsid w:val="00767A4B"/>
    <w:rsid w:val="00771071"/>
    <w:rsid w:val="00771F98"/>
    <w:rsid w:val="00773364"/>
    <w:rsid w:val="00773BE4"/>
    <w:rsid w:val="00774C83"/>
    <w:rsid w:val="00780BF7"/>
    <w:rsid w:val="007837E0"/>
    <w:rsid w:val="00786693"/>
    <w:rsid w:val="00792472"/>
    <w:rsid w:val="0079329C"/>
    <w:rsid w:val="007A1F81"/>
    <w:rsid w:val="007A31AC"/>
    <w:rsid w:val="007A7100"/>
    <w:rsid w:val="007B0BBD"/>
    <w:rsid w:val="007B563E"/>
    <w:rsid w:val="007D0E61"/>
    <w:rsid w:val="007D2E0F"/>
    <w:rsid w:val="007D5EA6"/>
    <w:rsid w:val="007D5EAB"/>
    <w:rsid w:val="007E2B68"/>
    <w:rsid w:val="007E467E"/>
    <w:rsid w:val="007F3679"/>
    <w:rsid w:val="007F6E95"/>
    <w:rsid w:val="00822DC3"/>
    <w:rsid w:val="00823E14"/>
    <w:rsid w:val="00827C06"/>
    <w:rsid w:val="00841C06"/>
    <w:rsid w:val="00846054"/>
    <w:rsid w:val="00847B2F"/>
    <w:rsid w:val="008567A6"/>
    <w:rsid w:val="00873FA3"/>
    <w:rsid w:val="00876F48"/>
    <w:rsid w:val="00883E7C"/>
    <w:rsid w:val="00884A55"/>
    <w:rsid w:val="00894284"/>
    <w:rsid w:val="00895523"/>
    <w:rsid w:val="00897CF4"/>
    <w:rsid w:val="008C1309"/>
    <w:rsid w:val="008D5CDB"/>
    <w:rsid w:val="008E26DA"/>
    <w:rsid w:val="008E43FF"/>
    <w:rsid w:val="008F7F5F"/>
    <w:rsid w:val="00903472"/>
    <w:rsid w:val="00913632"/>
    <w:rsid w:val="00915AB2"/>
    <w:rsid w:val="00920014"/>
    <w:rsid w:val="00923E9E"/>
    <w:rsid w:val="0093472E"/>
    <w:rsid w:val="00934D81"/>
    <w:rsid w:val="00936838"/>
    <w:rsid w:val="009374BF"/>
    <w:rsid w:val="00942022"/>
    <w:rsid w:val="009422D6"/>
    <w:rsid w:val="0094632F"/>
    <w:rsid w:val="009463C0"/>
    <w:rsid w:val="0095571F"/>
    <w:rsid w:val="009606D9"/>
    <w:rsid w:val="0097355E"/>
    <w:rsid w:val="009774C5"/>
    <w:rsid w:val="00981281"/>
    <w:rsid w:val="0098361C"/>
    <w:rsid w:val="00985720"/>
    <w:rsid w:val="009A201A"/>
    <w:rsid w:val="009A5114"/>
    <w:rsid w:val="009B67B6"/>
    <w:rsid w:val="009C11F9"/>
    <w:rsid w:val="009C1A3D"/>
    <w:rsid w:val="009C28E6"/>
    <w:rsid w:val="009C296A"/>
    <w:rsid w:val="009C6A84"/>
    <w:rsid w:val="009D5DCE"/>
    <w:rsid w:val="009D77B7"/>
    <w:rsid w:val="009E7A23"/>
    <w:rsid w:val="009F2C86"/>
    <w:rsid w:val="009F2D55"/>
    <w:rsid w:val="00A04134"/>
    <w:rsid w:val="00A163DA"/>
    <w:rsid w:val="00A31CA2"/>
    <w:rsid w:val="00A36459"/>
    <w:rsid w:val="00A36BA1"/>
    <w:rsid w:val="00A373A4"/>
    <w:rsid w:val="00A4262E"/>
    <w:rsid w:val="00A512CA"/>
    <w:rsid w:val="00A526B3"/>
    <w:rsid w:val="00A52D5D"/>
    <w:rsid w:val="00A54C52"/>
    <w:rsid w:val="00A5599B"/>
    <w:rsid w:val="00A63AE0"/>
    <w:rsid w:val="00A65393"/>
    <w:rsid w:val="00A66CC7"/>
    <w:rsid w:val="00A672C6"/>
    <w:rsid w:val="00A83798"/>
    <w:rsid w:val="00A83FE4"/>
    <w:rsid w:val="00A86BF7"/>
    <w:rsid w:val="00A906B1"/>
    <w:rsid w:val="00AA70DC"/>
    <w:rsid w:val="00AB0CC7"/>
    <w:rsid w:val="00AB2879"/>
    <w:rsid w:val="00AB4107"/>
    <w:rsid w:val="00AC34E8"/>
    <w:rsid w:val="00AE0BDF"/>
    <w:rsid w:val="00AE23BD"/>
    <w:rsid w:val="00AE28EB"/>
    <w:rsid w:val="00AE3A88"/>
    <w:rsid w:val="00AE4172"/>
    <w:rsid w:val="00AE7BDC"/>
    <w:rsid w:val="00AF1CF3"/>
    <w:rsid w:val="00AF2ACE"/>
    <w:rsid w:val="00B0264B"/>
    <w:rsid w:val="00B02BE6"/>
    <w:rsid w:val="00B076D5"/>
    <w:rsid w:val="00B12916"/>
    <w:rsid w:val="00B14C4B"/>
    <w:rsid w:val="00B16261"/>
    <w:rsid w:val="00B27F1B"/>
    <w:rsid w:val="00B32B9F"/>
    <w:rsid w:val="00B32E6E"/>
    <w:rsid w:val="00B37FA6"/>
    <w:rsid w:val="00B446F0"/>
    <w:rsid w:val="00B55E45"/>
    <w:rsid w:val="00B609B0"/>
    <w:rsid w:val="00B70BE3"/>
    <w:rsid w:val="00B7194C"/>
    <w:rsid w:val="00B75AB1"/>
    <w:rsid w:val="00B81DF9"/>
    <w:rsid w:val="00B92934"/>
    <w:rsid w:val="00B95033"/>
    <w:rsid w:val="00B95385"/>
    <w:rsid w:val="00B95E88"/>
    <w:rsid w:val="00B96703"/>
    <w:rsid w:val="00BA0556"/>
    <w:rsid w:val="00BA0F61"/>
    <w:rsid w:val="00BC2BA6"/>
    <w:rsid w:val="00BC7275"/>
    <w:rsid w:val="00BD5E6F"/>
    <w:rsid w:val="00BD71B7"/>
    <w:rsid w:val="00BE0BEF"/>
    <w:rsid w:val="00BE4F97"/>
    <w:rsid w:val="00BE5671"/>
    <w:rsid w:val="00BE67FA"/>
    <w:rsid w:val="00BE7956"/>
    <w:rsid w:val="00BE7F16"/>
    <w:rsid w:val="00BF20AA"/>
    <w:rsid w:val="00C005C0"/>
    <w:rsid w:val="00C017FC"/>
    <w:rsid w:val="00C123DB"/>
    <w:rsid w:val="00C21866"/>
    <w:rsid w:val="00C309ED"/>
    <w:rsid w:val="00C31D6C"/>
    <w:rsid w:val="00C34E96"/>
    <w:rsid w:val="00C35B8E"/>
    <w:rsid w:val="00C36FBE"/>
    <w:rsid w:val="00C374FE"/>
    <w:rsid w:val="00C435B8"/>
    <w:rsid w:val="00C43A8E"/>
    <w:rsid w:val="00C45E35"/>
    <w:rsid w:val="00C501C8"/>
    <w:rsid w:val="00C6281D"/>
    <w:rsid w:val="00C66329"/>
    <w:rsid w:val="00C72DEB"/>
    <w:rsid w:val="00C72E73"/>
    <w:rsid w:val="00C744C6"/>
    <w:rsid w:val="00C83CC4"/>
    <w:rsid w:val="00C93DDE"/>
    <w:rsid w:val="00CA1D99"/>
    <w:rsid w:val="00CA5B8E"/>
    <w:rsid w:val="00CB6700"/>
    <w:rsid w:val="00CC2455"/>
    <w:rsid w:val="00CC45EB"/>
    <w:rsid w:val="00CC7898"/>
    <w:rsid w:val="00CD35D7"/>
    <w:rsid w:val="00CD6DAD"/>
    <w:rsid w:val="00CD7F46"/>
    <w:rsid w:val="00CE22ED"/>
    <w:rsid w:val="00CE2EBE"/>
    <w:rsid w:val="00CE4564"/>
    <w:rsid w:val="00CE45A9"/>
    <w:rsid w:val="00CF3127"/>
    <w:rsid w:val="00D13D86"/>
    <w:rsid w:val="00D258B4"/>
    <w:rsid w:val="00D371D7"/>
    <w:rsid w:val="00D3731A"/>
    <w:rsid w:val="00D43029"/>
    <w:rsid w:val="00D50FFB"/>
    <w:rsid w:val="00D517C9"/>
    <w:rsid w:val="00D55913"/>
    <w:rsid w:val="00D631AA"/>
    <w:rsid w:val="00D72800"/>
    <w:rsid w:val="00D73124"/>
    <w:rsid w:val="00D737A8"/>
    <w:rsid w:val="00D83A13"/>
    <w:rsid w:val="00D8666A"/>
    <w:rsid w:val="00DA05C5"/>
    <w:rsid w:val="00DA156A"/>
    <w:rsid w:val="00DB0074"/>
    <w:rsid w:val="00DB05B5"/>
    <w:rsid w:val="00DB7A01"/>
    <w:rsid w:val="00DC098B"/>
    <w:rsid w:val="00DC227C"/>
    <w:rsid w:val="00DC38FD"/>
    <w:rsid w:val="00DD03D3"/>
    <w:rsid w:val="00DD231E"/>
    <w:rsid w:val="00DD2743"/>
    <w:rsid w:val="00DD532F"/>
    <w:rsid w:val="00DD580B"/>
    <w:rsid w:val="00DD6915"/>
    <w:rsid w:val="00DE6347"/>
    <w:rsid w:val="00DE70C3"/>
    <w:rsid w:val="00DE7CB2"/>
    <w:rsid w:val="00DF3DD4"/>
    <w:rsid w:val="00DF6C48"/>
    <w:rsid w:val="00E0398A"/>
    <w:rsid w:val="00E06897"/>
    <w:rsid w:val="00E13026"/>
    <w:rsid w:val="00E170AB"/>
    <w:rsid w:val="00E21FF3"/>
    <w:rsid w:val="00E240A4"/>
    <w:rsid w:val="00E33BB4"/>
    <w:rsid w:val="00E41D46"/>
    <w:rsid w:val="00E45EBC"/>
    <w:rsid w:val="00E63973"/>
    <w:rsid w:val="00E643BE"/>
    <w:rsid w:val="00E64D4E"/>
    <w:rsid w:val="00E73F1D"/>
    <w:rsid w:val="00E74DD0"/>
    <w:rsid w:val="00E753B7"/>
    <w:rsid w:val="00E94D2F"/>
    <w:rsid w:val="00EB45B2"/>
    <w:rsid w:val="00EB731F"/>
    <w:rsid w:val="00EB737E"/>
    <w:rsid w:val="00EC1FBF"/>
    <w:rsid w:val="00EC3AB4"/>
    <w:rsid w:val="00ED1965"/>
    <w:rsid w:val="00ED1D60"/>
    <w:rsid w:val="00EE03FC"/>
    <w:rsid w:val="00EE696D"/>
    <w:rsid w:val="00EF771B"/>
    <w:rsid w:val="00F002AE"/>
    <w:rsid w:val="00F11AE6"/>
    <w:rsid w:val="00F12F49"/>
    <w:rsid w:val="00F14966"/>
    <w:rsid w:val="00F1596D"/>
    <w:rsid w:val="00F15A94"/>
    <w:rsid w:val="00F20B43"/>
    <w:rsid w:val="00F27814"/>
    <w:rsid w:val="00F2785A"/>
    <w:rsid w:val="00F32120"/>
    <w:rsid w:val="00F4050E"/>
    <w:rsid w:val="00F413B9"/>
    <w:rsid w:val="00F41BD4"/>
    <w:rsid w:val="00F41C52"/>
    <w:rsid w:val="00F42756"/>
    <w:rsid w:val="00F44B4E"/>
    <w:rsid w:val="00F45721"/>
    <w:rsid w:val="00F544FA"/>
    <w:rsid w:val="00F57DCA"/>
    <w:rsid w:val="00F62BEE"/>
    <w:rsid w:val="00F6578B"/>
    <w:rsid w:val="00F720A5"/>
    <w:rsid w:val="00F728BA"/>
    <w:rsid w:val="00F72B63"/>
    <w:rsid w:val="00F74754"/>
    <w:rsid w:val="00F74E08"/>
    <w:rsid w:val="00F800F9"/>
    <w:rsid w:val="00F82665"/>
    <w:rsid w:val="00F830B6"/>
    <w:rsid w:val="00F8740E"/>
    <w:rsid w:val="00F91E41"/>
    <w:rsid w:val="00F958FE"/>
    <w:rsid w:val="00F978F3"/>
    <w:rsid w:val="00FA42AE"/>
    <w:rsid w:val="00FB152C"/>
    <w:rsid w:val="00FC2EA9"/>
    <w:rsid w:val="00FC2EE2"/>
    <w:rsid w:val="00FC754E"/>
    <w:rsid w:val="00FD5785"/>
    <w:rsid w:val="00FE078C"/>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78C"/>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link w:val="B0Char"/>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 w:type="character" w:customStyle="1" w:styleId="apple-converted-space">
    <w:name w:val="apple-converted-space"/>
    <w:basedOn w:val="DefaultParagraphFont"/>
    <w:rsid w:val="004E245B"/>
  </w:style>
  <w:style w:type="character" w:styleId="FollowedHyperlink">
    <w:name w:val="FollowedHyperlink"/>
    <w:basedOn w:val="DefaultParagraphFont"/>
    <w:rsid w:val="004E245B"/>
    <w:rPr>
      <w:color w:val="954F72" w:themeColor="followedHyperlink"/>
      <w:u w:val="single"/>
    </w:rPr>
  </w:style>
  <w:style w:type="character" w:customStyle="1" w:styleId="B0Char">
    <w:name w:val="B0 Char"/>
    <w:link w:val="B0"/>
    <w:rsid w:val="00226214"/>
    <w:rPr>
      <w:rFonts w:ascii="Arial" w:hAnsi="Arial"/>
      <w:lang w:eastAsia="en-US"/>
    </w:rPr>
  </w:style>
  <w:style w:type="paragraph" w:customStyle="1" w:styleId="Annex">
    <w:name w:val="Annex"/>
    <w:basedOn w:val="Normal"/>
    <w:next w:val="Normal"/>
    <w:qFormat/>
    <w:rsid w:val="00CE2EBE"/>
    <w:pPr>
      <w:overflowPunct/>
      <w:autoSpaceDE/>
      <w:autoSpaceDN/>
      <w:adjustRightInd/>
      <w:spacing w:after="240"/>
      <w:jc w:val="center"/>
      <w:textAlignment w:val="auto"/>
    </w:pPr>
    <w:rPr>
      <w:b/>
      <w:bCs/>
      <w:sz w:val="28"/>
      <w:szCs w:val="28"/>
    </w:rPr>
  </w:style>
  <w:style w:type="table" w:customStyle="1" w:styleId="TableGrid1">
    <w:name w:val="Table Grid1"/>
    <w:basedOn w:val="TableNormal"/>
    <w:next w:val="TableGrid"/>
    <w:uiPriority w:val="39"/>
    <w:rsid w:val="008E43F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7392">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53681365">
      <w:bodyDiv w:val="1"/>
      <w:marLeft w:val="0"/>
      <w:marRight w:val="0"/>
      <w:marTop w:val="0"/>
      <w:marBottom w:val="0"/>
      <w:divBdr>
        <w:top w:val="none" w:sz="0" w:space="0" w:color="auto"/>
        <w:left w:val="none" w:sz="0" w:space="0" w:color="auto"/>
        <w:bottom w:val="none" w:sz="0" w:space="0" w:color="auto"/>
        <w:right w:val="none" w:sz="0" w:space="0" w:color="auto"/>
      </w:divBdr>
    </w:div>
    <w:div w:id="90460639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rtal.etsi.org/stfs/STF_HomePages/STF424/STF424.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ortal.etsi.org/stfs/STF_HomePages/STF424/STF424.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rtal.etsi.org/STF/STFs/Contracts.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etsi.org/cf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ception xmlns="cc2060c4-1d5f-4078-8d04-2211c109c2d8">2023-12-17T23:00:00+00:00</Reception>
    <akpw xmlns="cc2060c4-1d5f-4078-8d04-2211c109c2d8">75000</akpw>
    <FundingSource xmlns="cc2060c4-1d5f-4078-8d04-2211c109c2d8">FWP/ Rolling map 2024</FundingSource>
    <ProjectNo xmlns="cc2060c4-1d5f-4078-8d04-2211c109c2d8">T036</ProjectNo>
    <GA_x002f_BOARDNumber xmlns="cc2060c4-1d5f-4078-8d04-2211c109c2d8">Board#144</GA_x002f_BOARDNumber>
    <ProposalStatus xmlns="cc2060c4-1d5f-4078-8d04-2211c109c2d8">Accepted</ProposalStatus>
    <b2a3 xmlns="cc2060c4-1d5f-4078-8d04-2211c109c2d8">ITS</b2a3>
    <Comment xmlns="cc2060c4-1d5f-4078-8d04-2211c109c2d8" xsi:nil="true"/>
    <Sent_x0020_by xmlns="cc2060c4-1d5f-4078-8d04-2211c109c2d8">
      <UserInfo>
        <DisplayName>Laurent Velez</DisplayName>
        <AccountId>152</AccountId>
        <AccountType/>
      </UserInfo>
    </Sent_x0020_by>
    <Year xmlns="cc2060c4-1d5f-4078-8d04-2211c109c2d8">2024</Year>
    <Document_x0020_Status xmlns="cc2060c4-1d5f-4078-8d04-2211c109c2d8">Final</Document_x0020_Status>
    <_dlc_DocId xmlns="9069a6be-6d50-495c-b8b5-a075e1fb0980">ETSIFA-2016766168-1503</_dlc_DocId>
    <_dlc_DocIdUrl xmlns="9069a6be-6d50-495c-b8b5-a075e1fb0980">
      <Url>https://etsihq.sharepoint.com/teams/FA/_layouts/15/DocIdRedir.aspx?ID=ETSIFA-2016766168-1503</Url>
      <Description>ETSIFA-2016766168-1503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20" ma:contentTypeDescription="Create a new document." ma:contentTypeScope="" ma:versionID="322c4b33617fe84e22a7ac2c9a29d9dc">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99555f640c6f84ce3790b168a5a666c8"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65332CCA-4F75-4A68-A9B1-71F4ECDA55A2}">
  <ds:schemaRefs>
    <ds:schemaRef ds:uri="http://schemas.openxmlformats.org/officeDocument/2006/bibliography"/>
  </ds:schemaRefs>
</ds:datastoreItem>
</file>

<file path=customXml/itemProps2.xml><?xml version="1.0" encoding="utf-8"?>
<ds:datastoreItem xmlns:ds="http://schemas.openxmlformats.org/officeDocument/2006/customXml" ds:itemID="{F512E27A-4A91-45D4-BFBD-3E1458FF2F28}">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3.xml><?xml version="1.0" encoding="utf-8"?>
<ds:datastoreItem xmlns:ds="http://schemas.openxmlformats.org/officeDocument/2006/customXml" ds:itemID="{67CAFCD4-04F0-494A-BCA3-7F38B5C6C08D}">
  <ds:schemaRefs>
    <ds:schemaRef ds:uri="http://schemas.microsoft.com/sharepoint/events"/>
  </ds:schemaRefs>
</ds:datastoreItem>
</file>

<file path=customXml/itemProps4.xml><?xml version="1.0" encoding="utf-8"?>
<ds:datastoreItem xmlns:ds="http://schemas.openxmlformats.org/officeDocument/2006/customXml" ds:itemID="{544D9408-DBD0-4E6E-B938-959BBCB19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631280-D958-436A-AD5D-1F0552B5F4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ToR_ETSI.dot</Template>
  <TotalTime>2</TotalTime>
  <Pages>18</Pages>
  <Words>4259</Words>
  <Characters>25239</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29440</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Zohra Ouarti</cp:lastModifiedBy>
  <cp:revision>6</cp:revision>
  <cp:lastPrinted>2024-01-10T14:16:00Z</cp:lastPrinted>
  <dcterms:created xsi:type="dcterms:W3CDTF">2024-01-11T10:26:00Z</dcterms:created>
  <dcterms:modified xsi:type="dcterms:W3CDTF">2024-02-16T14:26:00Z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f22e738d-820f-4144-8891-5b61cc1261f9</vt:lpwstr>
  </property>
</Properties>
</file>