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2F1D8CA0" w:rsidR="005C5AC0" w:rsidRPr="009F2D55" w:rsidRDefault="005C5AC0" w:rsidP="0093472E">
            <w:pPr>
              <w:pStyle w:val="Header"/>
              <w:ind w:right="-568"/>
              <w:jc w:val="center"/>
            </w:pPr>
            <w:proofErr w:type="spellStart"/>
            <w:r w:rsidRPr="009F2D55">
              <w:t>ToR</w:t>
            </w:r>
            <w:proofErr w:type="spellEnd"/>
            <w:r w:rsidRPr="009F2D55">
              <w:t xml:space="preserve"> </w:t>
            </w:r>
            <w:r w:rsidR="0093472E">
              <w:t>T</w:t>
            </w:r>
            <w:r w:rsidRPr="009F2D55">
              <w:t xml:space="preserve">TF </w:t>
            </w:r>
            <w:r w:rsidR="00704E4A">
              <w:t>T032</w:t>
            </w:r>
            <w:r w:rsidR="00704E4A" w:rsidRPr="009F2D55">
              <w:t xml:space="preserve"> </w:t>
            </w:r>
            <w:r w:rsidRPr="009F2D55">
              <w:t>(</w:t>
            </w:r>
            <w:r w:rsidR="00704E4A">
              <w:t>TC MTS</w:t>
            </w:r>
            <w:r w:rsidR="0093472E">
              <w:t>)</w:t>
            </w:r>
          </w:p>
        </w:tc>
      </w:tr>
      <w:tr w:rsidR="005C5AC0" w:rsidRPr="00094E3E" w14:paraId="6840FB42" w14:textId="77777777" w:rsidTr="0093472E">
        <w:trPr>
          <w:trHeight w:val="217"/>
          <w:jc w:val="right"/>
        </w:trPr>
        <w:tc>
          <w:tcPr>
            <w:tcW w:w="6237" w:type="dxa"/>
            <w:vAlign w:val="center"/>
          </w:tcPr>
          <w:p w14:paraId="1522847A" w14:textId="1BA8A9D3" w:rsidR="005C5AC0" w:rsidRPr="009F2D55" w:rsidRDefault="005C5AC0" w:rsidP="005C5AC0">
            <w:pPr>
              <w:jc w:val="right"/>
            </w:pPr>
            <w:r w:rsidRPr="009F2D55">
              <w:t>Version: 0.</w:t>
            </w:r>
            <w:r w:rsidR="00704E4A">
              <w:t>4</w:t>
            </w:r>
          </w:p>
        </w:tc>
      </w:tr>
      <w:tr w:rsidR="005C5AC0" w:rsidRPr="00CE6C5A" w14:paraId="6F23B951" w14:textId="77777777" w:rsidTr="0093472E">
        <w:trPr>
          <w:trHeight w:val="231"/>
          <w:jc w:val="right"/>
        </w:trPr>
        <w:tc>
          <w:tcPr>
            <w:tcW w:w="6237" w:type="dxa"/>
            <w:vAlign w:val="center"/>
          </w:tcPr>
          <w:p w14:paraId="1FF402FF" w14:textId="40F25AB4" w:rsidR="005C5AC0" w:rsidRPr="009F2D55" w:rsidRDefault="005C5AC0" w:rsidP="005C5AC0">
            <w:pPr>
              <w:jc w:val="right"/>
            </w:pPr>
            <w:r w:rsidRPr="009F2D55">
              <w:t xml:space="preserve">Author: </w:t>
            </w:r>
            <w:r w:rsidR="00704E4A">
              <w:t>Jens Grabowski</w:t>
            </w:r>
            <w:r w:rsidRPr="009F2D55">
              <w:t xml:space="preserve"> – Date:</w:t>
            </w:r>
            <w:r w:rsidR="005035BA">
              <w:t xml:space="preserve"> 2</w:t>
            </w:r>
            <w:r w:rsidR="00704E4A">
              <w:t>022</w:t>
            </w:r>
            <w:r w:rsidR="005035BA">
              <w:t>-</w:t>
            </w:r>
            <w:r w:rsidR="00704E4A">
              <w:t>07</w:t>
            </w:r>
            <w:r w:rsidR="005035BA">
              <w:t>-</w:t>
            </w:r>
            <w:r w:rsidR="00704E4A">
              <w:t>22</w:t>
            </w:r>
          </w:p>
        </w:tc>
      </w:tr>
      <w:tr w:rsidR="005C5AC0" w14:paraId="5373DFC6" w14:textId="77777777" w:rsidTr="0093472E">
        <w:trPr>
          <w:trHeight w:val="231"/>
          <w:jc w:val="right"/>
        </w:trPr>
        <w:tc>
          <w:tcPr>
            <w:tcW w:w="6237" w:type="dxa"/>
            <w:vAlign w:val="center"/>
          </w:tcPr>
          <w:p w14:paraId="4889399C" w14:textId="04555247" w:rsidR="005C5AC0" w:rsidRPr="009F2D55" w:rsidRDefault="005C5AC0" w:rsidP="005C5AC0">
            <w:pPr>
              <w:jc w:val="right"/>
            </w:pPr>
            <w:r w:rsidRPr="009F2D55">
              <w:t xml:space="preserve">Last updated by: </w:t>
            </w:r>
            <w:r w:rsidR="00704E4A">
              <w:t>Ultan Mulligan</w:t>
            </w:r>
            <w:r w:rsidRPr="009F2D55">
              <w:t xml:space="preserve"> – Date:</w:t>
            </w:r>
            <w:r w:rsidR="005035BA">
              <w:t xml:space="preserve"> 20</w:t>
            </w:r>
            <w:r w:rsidR="00704E4A">
              <w:t>23</w:t>
            </w:r>
            <w:r w:rsidR="005035BA">
              <w:t>-</w:t>
            </w:r>
            <w:r w:rsidR="00704E4A">
              <w:t>04</w:t>
            </w:r>
            <w:r w:rsidR="005035BA">
              <w:t>-</w:t>
            </w:r>
            <w:r w:rsidR="00704E4A">
              <w:t>24</w:t>
            </w:r>
          </w:p>
        </w:tc>
      </w:tr>
      <w:tr w:rsidR="005C5AC0" w:rsidRPr="00CE6C5A" w14:paraId="3FA974B1" w14:textId="77777777" w:rsidTr="0093472E">
        <w:trPr>
          <w:trHeight w:val="217"/>
          <w:jc w:val="right"/>
        </w:trPr>
        <w:tc>
          <w:tcPr>
            <w:tcW w:w="6237" w:type="dxa"/>
            <w:vAlign w:val="center"/>
          </w:tcPr>
          <w:p w14:paraId="1F5CA16C" w14:textId="7080F7CA"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71B7B">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71B7B">
              <w:rPr>
                <w:noProof/>
              </w:rPr>
              <w:t>22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4323B4E" w:rsidR="005C5AC0" w:rsidRPr="00A5599B" w:rsidRDefault="00846054" w:rsidP="005C5AC0">
      <w:pPr>
        <w:pStyle w:val="ZT"/>
      </w:pPr>
      <w:r>
        <w:t>TTF</w:t>
      </w:r>
      <w:r w:rsidR="005C5AC0" w:rsidRPr="00A5599B">
        <w:t xml:space="preserve"> </w:t>
      </w:r>
      <w:r w:rsidR="00704E4A">
        <w:t>T032</w:t>
      </w:r>
      <w:r w:rsidR="00704E4A" w:rsidRPr="00A5599B">
        <w:t xml:space="preserve"> </w:t>
      </w:r>
      <w:r w:rsidR="005C5AC0" w:rsidRPr="00A5599B">
        <w:t>(</w:t>
      </w:r>
      <w:r w:rsidR="00704E4A">
        <w:t>TC MTS</w:t>
      </w:r>
      <w:r w:rsidR="0093472E" w:rsidRPr="0093472E">
        <w:t>)</w:t>
      </w:r>
    </w:p>
    <w:p w14:paraId="597F2D7B" w14:textId="76E490CD" w:rsidR="005C5AC0" w:rsidRDefault="00704E4A" w:rsidP="005C5AC0">
      <w:pPr>
        <w:pStyle w:val="ZT"/>
      </w:pPr>
      <w:r>
        <w:t>T</w:t>
      </w:r>
      <w:r w:rsidRPr="00316B29">
        <w:t>TCN-3 maintenance and conformance testing</w:t>
      </w:r>
      <w:r>
        <w:tab/>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275F0515">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39940647" w:rsidR="00FA42AE" w:rsidRDefault="00FA42AE" w:rsidP="0093472E">
            <w:pPr>
              <w:jc w:val="center"/>
            </w:pPr>
            <w:r>
              <w:t xml:space="preserve">Approved by Ref. Body (doc ref: </w:t>
            </w:r>
            <w:r w:rsidR="00704E4A" w:rsidRPr="00704E4A">
              <w:t>MTS(23)000010</w:t>
            </w:r>
            <w:r>
              <w:t>)</w:t>
            </w:r>
          </w:p>
        </w:tc>
        <w:tc>
          <w:tcPr>
            <w:tcW w:w="1261" w:type="dxa"/>
            <w:vAlign w:val="center"/>
          </w:tcPr>
          <w:p w14:paraId="7AFF5E69" w14:textId="7EC1AABB" w:rsidR="00FA42AE" w:rsidRPr="00471C0C" w:rsidRDefault="00FA42AE" w:rsidP="00FA42AE">
            <w:pPr>
              <w:jc w:val="center"/>
              <w:rPr>
                <w:b/>
              </w:rPr>
            </w:pPr>
            <w:r w:rsidRPr="00471C0C">
              <w:rPr>
                <w:b/>
              </w:rPr>
              <w:t>YES</w:t>
            </w:r>
          </w:p>
        </w:tc>
      </w:tr>
      <w:tr w:rsidR="00DD231E" w:rsidRPr="00094E3E" w14:paraId="62F0A134" w14:textId="77777777" w:rsidTr="275F0515">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6BFB913" w:rsidR="00DD231E" w:rsidRDefault="0093472E" w:rsidP="00DD231E">
            <w:r>
              <w:t>Ref. Body</w:t>
            </w:r>
            <w:r w:rsidR="00DD231E">
              <w:t xml:space="preserve"> </w:t>
            </w:r>
            <w:r w:rsidR="00704E4A">
              <w:t>TC MTS</w:t>
            </w:r>
          </w:p>
        </w:tc>
      </w:tr>
      <w:tr w:rsidR="00DD231E" w:rsidRPr="00704E4A" w14:paraId="6A4241AA" w14:textId="77777777" w:rsidTr="275F0515">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642BF287"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704E4A">
              <w:rPr>
                <w:b/>
                <w:lang w:val="fr-FR"/>
              </w:rPr>
              <w:t>71 300</w:t>
            </w:r>
            <w:r w:rsidRPr="00D44A8D">
              <w:rPr>
                <w:b/>
                <w:lang w:val="fr-FR"/>
              </w:rPr>
              <w:t> EUR</w:t>
            </w:r>
          </w:p>
        </w:tc>
      </w:tr>
      <w:tr w:rsidR="00DD231E" w:rsidRPr="005D0FB6" w14:paraId="1001E420" w14:textId="77777777" w:rsidTr="275F0515">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5042314"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275F0515">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4078CA9A" w:rsidR="00DD231E" w:rsidRDefault="00704E4A" w:rsidP="00DD231E">
            <w:r>
              <w:t>2023</w:t>
            </w:r>
            <w:r w:rsidR="00DD231E">
              <w:t>-</w:t>
            </w:r>
            <w:r>
              <w:t>06</w:t>
            </w:r>
            <w:r w:rsidR="00DD231E">
              <w:t>-</w:t>
            </w:r>
            <w:r w:rsidR="4AE4957F">
              <w:t>19</w:t>
            </w:r>
          </w:p>
        </w:tc>
      </w:tr>
      <w:tr w:rsidR="00DD231E" w14:paraId="60389CC7" w14:textId="77777777" w:rsidTr="275F0515">
        <w:tc>
          <w:tcPr>
            <w:tcW w:w="2547" w:type="dxa"/>
            <w:vMerge/>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23E4D6A9" w:rsidR="00DD231E" w:rsidDel="005D0FB6" w:rsidRDefault="00704E4A" w:rsidP="00DD231E">
            <w:r>
              <w:t>2024</w:t>
            </w:r>
            <w:r w:rsidR="00DD231E">
              <w:t>-</w:t>
            </w:r>
            <w:r>
              <w:t>06</w:t>
            </w:r>
            <w:r w:rsidR="00DD231E">
              <w:t>-</w:t>
            </w:r>
            <w:r w:rsidR="00487FF9">
              <w:t>24</w:t>
            </w:r>
          </w:p>
        </w:tc>
      </w:tr>
      <w:tr w:rsidR="00DD231E" w14:paraId="2CC46559" w14:textId="77777777" w:rsidTr="275F0515">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24927164" w:rsidR="00DD231E" w:rsidRPr="00316B29" w:rsidRDefault="00487FF9" w:rsidP="00DD231E">
            <w:pPr>
              <w:jc w:val="left"/>
              <w:rPr>
                <w:rFonts w:cs="Arial"/>
                <w:iCs/>
              </w:rPr>
            </w:pPr>
            <w:r w:rsidRPr="00316B29">
              <w:rPr>
                <w:rFonts w:cs="Arial"/>
                <w:iCs/>
              </w:rPr>
              <w:t>See table 3.</w:t>
            </w:r>
            <w:r w:rsidR="00974666">
              <w:rPr>
                <w:rFonts w:cs="Arial"/>
                <w:iCs/>
              </w:rPr>
              <w:t>2.1. and 3.2.2</w:t>
            </w:r>
          </w:p>
        </w:tc>
      </w:tr>
      <w:tr w:rsidR="00DD231E" w14:paraId="423C9925" w14:textId="77777777" w:rsidTr="275F0515">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45E78879" w:rsidR="00DD231E" w:rsidRDefault="00974666" w:rsidP="00DD231E">
            <w:pPr>
              <w:jc w:val="left"/>
              <w:rPr>
                <w:rFonts w:cs="Arial"/>
              </w:rPr>
            </w:pPr>
            <w:r>
              <w:rPr>
                <w:rFonts w:cs="Arial"/>
              </w:rPr>
              <w:t>2023</w:t>
            </w: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Heading2"/>
      </w:pPr>
      <w:r w:rsidRPr="00132601">
        <w:t>Rational</w:t>
      </w:r>
      <w:r w:rsidRPr="00471C0C">
        <w:t xml:space="preserve">e </w:t>
      </w:r>
    </w:p>
    <w:p w14:paraId="0E6F3E36" w14:textId="6CDE7B02" w:rsidR="00B31C92" w:rsidRDefault="002B33FB" w:rsidP="001D349B">
      <w:r w:rsidRPr="00844005">
        <w:t>The TTCN</w:t>
      </w:r>
      <w:r w:rsidRPr="00844005">
        <w:noBreakHyphen/>
        <w:t>3 testing language has intensively been developed b</w:t>
      </w:r>
      <w:r w:rsidR="00204593">
        <w:t xml:space="preserve">y ETSI during the last </w:t>
      </w:r>
      <w:r w:rsidR="006A582E">
        <w:t>20</w:t>
      </w:r>
      <w:r w:rsidR="00204593">
        <w:t xml:space="preserve">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1" w:history="1">
        <w:r w:rsidR="00897601" w:rsidRPr="00844005">
          <w:rPr>
            <w:rStyle w:val="Hyperlink"/>
          </w:rPr>
          <w:t>http://www.ttcn-3.org/index.php/about/references/applicatio-domains</w:t>
        </w:r>
      </w:hyperlink>
      <w:r w:rsidR="00897601" w:rsidRPr="00844005">
        <w:t>)</w:t>
      </w:r>
      <w:r w:rsidR="00897601">
        <w:t xml:space="preserve">. It is </w:t>
      </w:r>
      <w:r w:rsidRPr="00844005">
        <w:t>used by standardization bodies as well as by EU research projects and open source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2"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3"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r w:rsidRPr="00D95853">
        <w:rPr>
          <w:b/>
          <w:lang w:val="en-US"/>
        </w:rPr>
        <w:t>open source</w:t>
      </w:r>
      <w:r w:rsidRPr="00D95853">
        <w:rPr>
          <w:lang w:val="en-US"/>
        </w:rPr>
        <w:t xml:space="preserve"> Eclipse project </w:t>
      </w:r>
      <w:r w:rsidRPr="00D95853">
        <w:rPr>
          <w:b/>
          <w:lang w:val="en-US"/>
        </w:rPr>
        <w:t>IoT</w:t>
      </w:r>
      <w:r w:rsidR="002A6EDF" w:rsidRPr="00D95853">
        <w:rPr>
          <w:b/>
          <w:lang w:val="en-US"/>
        </w:rPr>
        <w:t>-</w:t>
      </w:r>
      <w:proofErr w:type="spellStart"/>
      <w:r w:rsidR="002A6EDF" w:rsidRPr="00D95853">
        <w:rPr>
          <w:b/>
          <w:lang w:val="en-US"/>
        </w:rPr>
        <w:t>Testware</w:t>
      </w:r>
      <w:proofErr w:type="spellEnd"/>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Fraunhofer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4"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open source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5"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 xml:space="preserve">is used by several ETSI member and non-member companies as an essential test enabler language (e.g.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r w:rsidR="00AD7B4F" w:rsidRPr="00F353D5">
        <w:t>open source</w:t>
      </w:r>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6"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(e.g.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6F075BB1" w:rsidR="00BD6FDE" w:rsidRDefault="00BD6FDE" w:rsidP="002B33FB">
      <w:pPr>
        <w:rPr>
          <w:highlight w:val="green"/>
        </w:rPr>
      </w:pPr>
    </w:p>
    <w:p w14:paraId="08557A3C" w14:textId="69AB6021" w:rsidR="004F3931" w:rsidRDefault="004F3931" w:rsidP="002B33FB">
      <w:r w:rsidRPr="004F3931">
        <w:rPr>
          <w:b/>
        </w:rPr>
        <w:t>TC MTS</w:t>
      </w:r>
      <w:r w:rsidRPr="004F3931">
        <w:t xml:space="preserve"> has set itself the goal of keeping the language </w:t>
      </w:r>
      <w:r w:rsidRPr="004F3931">
        <w:rPr>
          <w:b/>
        </w:rPr>
        <w:t>powerful</w:t>
      </w:r>
      <w:r w:rsidRPr="004F3931">
        <w:t xml:space="preserve">, yet </w:t>
      </w:r>
      <w:r w:rsidRPr="004F3931">
        <w:rPr>
          <w:b/>
        </w:rPr>
        <w:t>easy to use</w:t>
      </w:r>
      <w:r w:rsidRPr="004F3931">
        <w:t xml:space="preserve">, </w:t>
      </w:r>
      <w:r w:rsidRPr="004F3931">
        <w:rPr>
          <w:b/>
        </w:rPr>
        <w:t>up-to-date</w:t>
      </w:r>
      <w:r>
        <w:t xml:space="preserve"> and well </w:t>
      </w:r>
      <w:r w:rsidRPr="004F3931">
        <w:rPr>
          <w:b/>
        </w:rPr>
        <w:t>maintained</w:t>
      </w:r>
      <w:r w:rsidRPr="004F3931">
        <w:t xml:space="preserve">, and meeting changing </w:t>
      </w:r>
      <w:r w:rsidRPr="004F3931">
        <w:rPr>
          <w:b/>
        </w:rPr>
        <w:t>user requirements</w:t>
      </w:r>
      <w:r w:rsidRPr="004F3931">
        <w:t xml:space="preserve">. The series of TTCN-3 standards consists of </w:t>
      </w:r>
      <w:r w:rsidRPr="004F3931">
        <w:rPr>
          <w:b/>
        </w:rPr>
        <w:t>26</w:t>
      </w:r>
      <w:r w:rsidRPr="004F3931">
        <w:t xml:space="preserve"> ETSI standards and technical reports that are continuously updated. This commitment requires a very high level of expertise and experts who know the standards in detail.</w:t>
      </w:r>
    </w:p>
    <w:p w14:paraId="204817F7" w14:textId="77777777" w:rsidR="004F3931" w:rsidRPr="00BD6FDE" w:rsidRDefault="004F3931" w:rsidP="002B33FB">
      <w:pPr>
        <w:rPr>
          <w:highlight w:val="green"/>
        </w:rPr>
      </w:pPr>
    </w:p>
    <w:p w14:paraId="3D734AA8" w14:textId="77777777" w:rsidR="002B33FB" w:rsidRPr="00471C0C" w:rsidRDefault="002B33FB" w:rsidP="00471C0C"/>
    <w:p w14:paraId="261016CF" w14:textId="055C7712" w:rsidR="003F7DE2" w:rsidRDefault="00FC2EE2" w:rsidP="00132601">
      <w:pPr>
        <w:pStyle w:val="Heading2"/>
      </w:pPr>
      <w:bookmarkStart w:id="0" w:name="_Ref16259760"/>
      <w:r w:rsidRPr="00132601">
        <w:lastRenderedPageBreak/>
        <w:t>Objectives</w:t>
      </w:r>
      <w:r w:rsidRPr="00471C0C">
        <w:t xml:space="preserve"> </w:t>
      </w:r>
      <w:r w:rsidR="002F183F" w:rsidRPr="00471C0C">
        <w:t>of the work to be executed</w:t>
      </w:r>
      <w:bookmarkEnd w:id="0"/>
    </w:p>
    <w:p w14:paraId="035DBA82" w14:textId="3DDCE996" w:rsidR="002C45EA" w:rsidRPr="004F3931" w:rsidRDefault="002C45EA" w:rsidP="002C45EA">
      <w:pPr>
        <w:tabs>
          <w:tab w:val="left" w:pos="7371"/>
          <w:tab w:val="left" w:pos="7938"/>
          <w:tab w:val="left" w:pos="8505"/>
        </w:tabs>
        <w:rPr>
          <w:shd w:val="clear" w:color="auto" w:fill="00FFFF"/>
          <w:lang w:val="en-US"/>
        </w:rPr>
      </w:pPr>
      <w:r>
        <w:t>TTCN-3 language evolution STFs</w:t>
      </w:r>
      <w:r w:rsidR="004F3931">
        <w:t xml:space="preserve"> and TTFs</w:t>
      </w:r>
      <w:r>
        <w:t xml:space="preserve"> in the past years enabled continuous maintenance and extension</w:t>
      </w:r>
      <w:r w:rsidR="004F3931">
        <w:t>s</w:t>
      </w:r>
      <w:r>
        <w:t xml:space="preserve"> of the TTCN-3 standards. In parallel, the STFs</w:t>
      </w:r>
      <w:r w:rsidR="004F3931">
        <w:t xml:space="preserve"> and TTFs</w:t>
      </w:r>
      <w:r>
        <w:t xml:space="preserve"> developing the TTCN-3 tool conformance test suites have updated and extended the TTCN-3 tool ATS to the latest published version of the language</w:t>
      </w:r>
      <w:r w:rsidR="004F3931">
        <w:t xml:space="preserve"> standards</w:t>
      </w:r>
      <w:r>
        <w:t>. This has essentially contributed to the success of TTCN-3.</w:t>
      </w:r>
      <w:r w:rsidRPr="004F3931">
        <w:rPr>
          <w:lang w:val="en-US"/>
        </w:rPr>
        <w:t xml:space="preserve"> </w:t>
      </w:r>
    </w:p>
    <w:p w14:paraId="3DC8B3D1" w14:textId="77777777" w:rsidR="002C45EA" w:rsidRPr="004F3931" w:rsidRDefault="002C45EA" w:rsidP="004F3931">
      <w:pPr>
        <w:tabs>
          <w:tab w:val="left" w:pos="7371"/>
          <w:tab w:val="left" w:pos="7938"/>
          <w:tab w:val="left" w:pos="8505"/>
        </w:tabs>
        <w:jc w:val="left"/>
        <w:rPr>
          <w:lang w:val="en-US"/>
        </w:rPr>
      </w:pPr>
    </w:p>
    <w:p w14:paraId="57A7214E" w14:textId="77777777" w:rsidR="002C45EA" w:rsidRDefault="002C45EA" w:rsidP="002C45EA">
      <w:pPr>
        <w:tabs>
          <w:tab w:val="left" w:pos="7371"/>
          <w:tab w:val="left" w:pos="7938"/>
          <w:tab w:val="left" w:pos="8505"/>
        </w:tabs>
        <w:spacing w:after="120"/>
      </w:pPr>
      <w:r>
        <w:t>The TTCN-3 language evolution part of the work comprises the following tasks:</w:t>
      </w:r>
    </w:p>
    <w:p w14:paraId="41B59902"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Review and resolve change requests reporting technical defects or requesting clarifications and new language features for all existing TTCN-3 language standards.</w:t>
      </w:r>
    </w:p>
    <w:p w14:paraId="6EBBBC3D"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Develop proposals for language extensions requested by ETSI TBs, 3GPP, oneM2M, ETSI members and the TTCN-3 community and consent the solution with the contributor(s).</w:t>
      </w:r>
    </w:p>
    <w:p w14:paraId="33315A2F"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Implement agreed solutions.</w:t>
      </w:r>
    </w:p>
    <w:p w14:paraId="075D97D1"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change request (CR) process.</w:t>
      </w:r>
    </w:p>
    <w:p w14:paraId="2C95DF21"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interim versions of the standard according to 3GPP needs (when requested), and the versions for approval.</w:t>
      </w:r>
    </w:p>
    <w:p w14:paraId="0C9DC34B"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Present the TTCN-3 standards’ status and the work of the TTF (previously STF) at the conference(s) associated with ETSI TB MTS and at ETSI TC MTS meetings.</w:t>
      </w:r>
    </w:p>
    <w:p w14:paraId="1B59C09B" w14:textId="558CE875"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Providing input for the updates of the TTCN-3 leaflet and the TTCN-3 web pages.</w:t>
      </w:r>
    </w:p>
    <w:p w14:paraId="19BEB2BD" w14:textId="43DBB528" w:rsidR="00D86A9D" w:rsidRPr="00D86A9D" w:rsidRDefault="00D86A9D"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cs="Arial"/>
          <w:sz w:val="20"/>
        </w:rPr>
      </w:pPr>
      <w:r w:rsidRPr="00316B29">
        <w:rPr>
          <w:rFonts w:ascii="Arial" w:hAnsi="Arial" w:cs="Arial"/>
          <w:sz w:val="20"/>
        </w:rPr>
        <w:t>Study the need and scope of a new major revision of the TTCN-3 standards.</w:t>
      </w:r>
    </w:p>
    <w:p w14:paraId="5D3EC22A" w14:textId="77777777" w:rsidR="002C45EA" w:rsidRDefault="002C45EA" w:rsidP="002C45EA">
      <w:pPr>
        <w:tabs>
          <w:tab w:val="left" w:pos="7371"/>
          <w:tab w:val="left" w:pos="7938"/>
          <w:tab w:val="left" w:pos="8505"/>
        </w:tabs>
        <w:rPr>
          <w:shd w:val="clear" w:color="auto" w:fill="00FFFF"/>
        </w:rPr>
      </w:pPr>
    </w:p>
    <w:p w14:paraId="4BABA684" w14:textId="77777777" w:rsidR="002C45EA" w:rsidRDefault="002C45EA" w:rsidP="002C45EA">
      <w:pPr>
        <w:tabs>
          <w:tab w:val="left" w:pos="7371"/>
          <w:tab w:val="left" w:pos="7938"/>
          <w:tab w:val="left" w:pos="8505"/>
        </w:tabs>
        <w:spacing w:after="120"/>
      </w:pPr>
      <w:r>
        <w:t>The TTCN-3 tool conformance tests part of the work comprises the following tasks:</w:t>
      </w:r>
    </w:p>
    <w:p w14:paraId="131FE6F4"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Analysis of the latest published versions of the relevant TTCN-3 standards and identifying new and changed requirements</w:t>
      </w:r>
    </w:p>
    <w:p w14:paraId="49EBDFAE"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Identifying impacted existing test cases and define new test cases for the new requirements</w:t>
      </w:r>
    </w:p>
    <w:p w14:paraId="78F0E329"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textual part of the deliverables (PICS, TSS</w:t>
      </w:r>
      <w:r>
        <w:rPr>
          <w:rFonts w:ascii="Arial" w:hAnsi="Arial"/>
          <w:sz w:val="20"/>
        </w:rPr>
        <w:t>&amp;</w:t>
      </w:r>
      <w:r w:rsidRPr="004F3931">
        <w:rPr>
          <w:rFonts w:ascii="Arial" w:hAnsi="Arial"/>
          <w:sz w:val="20"/>
        </w:rPr>
        <w:t>TP, textual part of the ATS)</w:t>
      </w:r>
    </w:p>
    <w:p w14:paraId="4C478AA3"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code of the ATS</w:t>
      </w:r>
    </w:p>
    <w:p w14:paraId="6F9E7B09" w14:textId="77777777" w:rsidR="002C45EA" w:rsidRPr="004F3931"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Verification of the test cases with test tools.</w:t>
      </w:r>
    </w:p>
    <w:p w14:paraId="2DE2F0B9" w14:textId="77777777" w:rsidR="002C45EA" w:rsidRPr="004F3931"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Discussion of validation outcomes with TTCN-3 experts, and raising CRs for clarification in case of discovered ambiguity</w:t>
      </w:r>
    </w:p>
    <w:p w14:paraId="7639A4C6" w14:textId="5367090E"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 xml:space="preserve">Analysis of the latest draft versions of the relevant TTCN-3 standards and development of </w:t>
      </w:r>
      <w:r w:rsidR="004F3931">
        <w:rPr>
          <w:rFonts w:ascii="Arial" w:hAnsi="Arial"/>
          <w:sz w:val="20"/>
        </w:rPr>
        <w:t xml:space="preserve">not </w:t>
      </w:r>
      <w:r>
        <w:rPr>
          <w:rFonts w:ascii="Arial" w:hAnsi="Arial"/>
          <w:sz w:val="20"/>
        </w:rPr>
        <w:t>validated new test cases for the new requirements</w:t>
      </w:r>
    </w:p>
    <w:p w14:paraId="1C732948" w14:textId="77777777" w:rsidR="002C45EA" w:rsidRDefault="002C45EA" w:rsidP="003D663B">
      <w:pPr>
        <w:widowControl w:val="0"/>
        <w:tabs>
          <w:tab w:val="left" w:pos="7371"/>
          <w:tab w:val="left" w:pos="7938"/>
          <w:tab w:val="left" w:pos="8505"/>
        </w:tabs>
      </w:pPr>
    </w:p>
    <w:p w14:paraId="2977E502" w14:textId="77777777" w:rsidR="000B02DC" w:rsidRPr="000B02DC" w:rsidRDefault="000B02DC" w:rsidP="003D663B">
      <w:pPr>
        <w:widowControl w:val="0"/>
        <w:outlineLvl w:val="0"/>
        <w:rPr>
          <w:rFonts w:cs="Arial"/>
        </w:rPr>
      </w:pPr>
    </w:p>
    <w:p w14:paraId="6B228A97" w14:textId="5B30E326" w:rsidR="00132601" w:rsidRDefault="00132601" w:rsidP="00132601">
      <w:pPr>
        <w:pStyle w:val="Heading2"/>
      </w:pPr>
      <w:r>
        <w:t>P</w:t>
      </w:r>
      <w:r w:rsidRPr="009C296A">
        <w:t>revious funded activities</w:t>
      </w:r>
      <w:r>
        <w:t xml:space="preserve"> in the same domain</w:t>
      </w:r>
    </w:p>
    <w:p w14:paraId="0960D1A6" w14:textId="77777777" w:rsidR="002C45EA" w:rsidRDefault="002C45EA" w:rsidP="002C45EA">
      <w:pPr>
        <w:tabs>
          <w:tab w:val="left" w:pos="7371"/>
          <w:tab w:val="left" w:pos="7938"/>
          <w:tab w:val="left" w:pos="8505"/>
        </w:tabs>
      </w:pPr>
      <w:bookmarkStart w:id="1" w:name="_Toc229392234"/>
      <w:bookmarkStart w:id="2" w:name="_Ref325990203"/>
      <w:r>
        <w:t>TTCN-3 language development and maintenance has been a continuous ETSI activity for the last 2 decades due to unceasing new user requirements and the need to maintain or even further increase where possible the high quality, clarity and unambiguity of the standard.</w:t>
      </w:r>
    </w:p>
    <w:p w14:paraId="6257729E" w14:textId="77777777" w:rsidR="002C45EA" w:rsidRDefault="002C45EA" w:rsidP="002C45EA">
      <w:pPr>
        <w:tabs>
          <w:tab w:val="left" w:pos="7371"/>
          <w:tab w:val="left" w:pos="7938"/>
          <w:tab w:val="left" w:pos="8505"/>
          <w:tab w:val="left" w:pos="8564"/>
        </w:tabs>
      </w:pPr>
    </w:p>
    <w:p w14:paraId="4FD502C5" w14:textId="77777777" w:rsidR="002C45EA" w:rsidRDefault="002C45EA" w:rsidP="002C45EA">
      <w:pPr>
        <w:tabs>
          <w:tab w:val="left" w:pos="7371"/>
          <w:tab w:val="left" w:pos="7938"/>
          <w:tab w:val="left" w:pos="8505"/>
          <w:tab w:val="left" w:pos="8564"/>
        </w:tabs>
      </w:pPr>
      <w:r>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39D82492" w14:textId="77777777" w:rsidR="002C45EA" w:rsidRDefault="002C45EA" w:rsidP="002C45EA">
      <w:pPr>
        <w:tabs>
          <w:tab w:val="left" w:pos="7371"/>
          <w:tab w:val="left" w:pos="7938"/>
          <w:tab w:val="left" w:pos="8505"/>
        </w:tabs>
      </w:pPr>
    </w:p>
    <w:p w14:paraId="33FFC92F" w14:textId="77777777" w:rsidR="002C45EA" w:rsidRDefault="002C45EA" w:rsidP="002C45EA">
      <w:pPr>
        <w:pStyle w:val="berschrift21"/>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bookmarkStart w:id="3" w:name="Ref325990203"/>
      <w:bookmarkEnd w:id="3"/>
    </w:p>
    <w:p w14:paraId="6CFFFA63" w14:textId="4FB38ABC" w:rsidR="001A577A" w:rsidRDefault="001A577A" w:rsidP="001A577A">
      <w:pPr>
        <w:pStyle w:val="Heading2"/>
      </w:pPr>
      <w:r>
        <w:t>Consequences if not agreed</w:t>
      </w:r>
    </w:p>
    <w:p w14:paraId="02D50474" w14:textId="36F6376F"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971B7B">
        <w:t>1.2</w:t>
      </w:r>
      <w:r w:rsidR="002B383B" w:rsidRPr="00B0418F">
        <w:fldChar w:fldCharType="end"/>
      </w:r>
      <w:r w:rsidRPr="00B0418F">
        <w:t xml:space="preserve"> contains the </w:t>
      </w:r>
      <w:r w:rsidR="002B383B" w:rsidRPr="00B0418F">
        <w:t>achievements</w:t>
      </w:r>
      <w:r w:rsidRPr="00B0418F">
        <w:t xml:space="preserve"> of past TTCN-3 language</w:t>
      </w:r>
      <w:r w:rsidR="002C45EA">
        <w:t xml:space="preserve"> maintenance</w:t>
      </w:r>
      <w:r w:rsidRPr="00B0418F">
        <w:t xml:space="preserve"> </w:t>
      </w:r>
      <w:r w:rsidR="007D13DD" w:rsidRPr="00B0418F">
        <w:t xml:space="preserve">and tool conformance </w:t>
      </w:r>
      <w:r w:rsidRPr="00B0418F">
        <w:t>STFs</w:t>
      </w:r>
      <w:r w:rsidR="002C45EA">
        <w:t xml:space="preserve"> and TTFs</w:t>
      </w:r>
      <w:r w:rsidRPr="00B0418F">
        <w:t xml:space="preserve">.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012D035D" w:rsidR="006D0270" w:rsidRPr="00B0418F" w:rsidRDefault="002C45EA" w:rsidP="006D0270">
      <w:pPr>
        <w:keepNext/>
        <w:keepLines/>
        <w:spacing w:after="120"/>
        <w:outlineLvl w:val="0"/>
      </w:pPr>
      <w:r w:rsidRPr="002C45EA">
        <w:lastRenderedPageBreak/>
        <w:t>Experience in recent years has shown that quick reactions to user inquiries increase efficiency and eliminate ambiguities with regard to standardization, tool implementation and industrial users.</w:t>
      </w:r>
      <w:r>
        <w:t xml:space="preserve"> </w:t>
      </w:r>
      <w:r w:rsidR="006D0270" w:rsidRPr="00B0418F">
        <w:t>Without support of the former STFs</w:t>
      </w:r>
      <w:r>
        <w:t xml:space="preserve"> and TTFs</w:t>
      </w:r>
      <w:r w:rsidR="006D0270" w:rsidRPr="00B0418F">
        <w:t>, TC MTS would not be able to respond in a timely fashion. A few examples from the last years are:</w:t>
      </w:r>
    </w:p>
    <w:p w14:paraId="60BE5F20"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2543AD3"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CR 6088: resolving this CR by STF 433 in a few weeks enabled a user to test an XML-based protocol; before this only workaround with a very limited functionality was possible by complex TTCN-3 code constructs.</w:t>
      </w:r>
    </w:p>
    <w:p w14:paraId="74616F37"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Including IMS supplementary services into the scope of STF160, caused finding diversities in different TTCN</w:t>
      </w:r>
      <w:r w:rsidRPr="00B0418F">
        <w:rPr>
          <w:rFonts w:eastAsia="MS Mincho"/>
          <w:lang w:val="en-US"/>
        </w:rPr>
        <w:t>-</w:t>
      </w:r>
      <w:r w:rsidRPr="00B0418F">
        <w:rPr>
          <w:rFonts w:eastAsia="MS Mincho"/>
          <w:lang w:val="x-none"/>
        </w:rPr>
        <w:t xml:space="preserve">3 tool implementations that raised several CRs to Part-9 of the TTCN-3 standard. Existence of STF 430 allowed to resolve the problem </w:t>
      </w:r>
      <w:r w:rsidRPr="00B0418F">
        <w:rPr>
          <w:rFonts w:eastAsia="MS Mincho"/>
        </w:rPr>
        <w:t>un</w:t>
      </w:r>
      <w:proofErr w:type="spellStart"/>
      <w:r w:rsidRPr="00B0418F">
        <w:rPr>
          <w:rFonts w:eastAsia="MS Mincho"/>
          <w:lang w:val="x-none"/>
        </w:rPr>
        <w:t>til</w:t>
      </w:r>
      <w:proofErr w:type="spellEnd"/>
      <w:r w:rsidRPr="00B0418F">
        <w:rPr>
          <w:rFonts w:eastAsia="MS Mincho"/>
          <w:lang w:val="x-none"/>
        </w:rPr>
        <w:t xml:space="preserve"> the summer and to provide the interim version v4.3.2 that has been used by STF160 as the baseline for tool vendors.</w:t>
      </w:r>
    </w:p>
    <w:p w14:paraId="5CF11FD5" w14:textId="41B70043" w:rsidR="001A577A" w:rsidRPr="00125424" w:rsidRDefault="006D0270" w:rsidP="001A577A">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sidRPr="00B0418F">
        <w:rPr>
          <w:rFonts w:eastAsia="MS Mincho"/>
          <w:lang w:val="x-none"/>
        </w:rPr>
        <w:t>has been used by STF160 in September as the baseline for tool vendors.</w:t>
      </w:r>
    </w:p>
    <w:p w14:paraId="78922FD3" w14:textId="77777777" w:rsidR="007E467E" w:rsidRDefault="007E467E" w:rsidP="00071C49"/>
    <w:bookmarkEnd w:id="1"/>
    <w:bookmarkEnd w:id="2"/>
    <w:p w14:paraId="746DEFBF" w14:textId="77777777" w:rsidR="007E467E" w:rsidRDefault="007E467E" w:rsidP="00A526B3"/>
    <w:p w14:paraId="65AC2A2F" w14:textId="7AB350A9" w:rsidR="007D5EAB" w:rsidRDefault="00FC2EE2" w:rsidP="00A526B3">
      <w:pPr>
        <w:pStyle w:val="Heading1"/>
      </w:pPr>
      <w:bookmarkStart w:id="4" w:name="_Toc229392237"/>
      <w:r>
        <w:lastRenderedPageBreak/>
        <w:t>ETSI Members Support</w:t>
      </w:r>
      <w:bookmarkStart w:id="5" w:name="_Toc229392238"/>
      <w:bookmarkEnd w:id="4"/>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254845" w:rsidRDefault="007B6EA9" w:rsidP="00204593">
            <w:pPr>
              <w:keepNext/>
              <w:keepLines/>
            </w:pPr>
            <w:proofErr w:type="spellStart"/>
            <w:r w:rsidRPr="00254845">
              <w:t>Telefon</w:t>
            </w:r>
            <w:proofErr w:type="spellEnd"/>
            <w:r w:rsidRPr="00254845">
              <w:t xml:space="preserve"> AB LM Ericsson</w:t>
            </w:r>
          </w:p>
        </w:tc>
        <w:tc>
          <w:tcPr>
            <w:tcW w:w="1560" w:type="dxa"/>
          </w:tcPr>
          <w:p w14:paraId="29E8A2E3" w14:textId="5BD9F0C2" w:rsidR="007B6EA9" w:rsidRPr="006A7BFD" w:rsidRDefault="0010236E" w:rsidP="00204593">
            <w:pPr>
              <w:keepNext/>
              <w:keepLines/>
              <w:jc w:val="left"/>
            </w:pPr>
            <w:proofErr w:type="spellStart"/>
            <w:r w:rsidRPr="006A7BFD">
              <w:t>Lénárd</w:t>
            </w:r>
            <w:proofErr w:type="spellEnd"/>
            <w:r w:rsidRPr="006A7BFD">
              <w:t xml:space="preserve"> Nagy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6A7BFD" w:rsidRDefault="007B6EA9" w:rsidP="00204593">
            <w:pPr>
              <w:keepNext/>
              <w:keepLines/>
              <w:jc w:val="left"/>
            </w:pPr>
            <w:r w:rsidRPr="006A7BFD">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204593" w:rsidRDefault="007B6EA9" w:rsidP="00204593">
            <w:pPr>
              <w:keepNext/>
              <w:keepLines/>
              <w:jc w:val="left"/>
              <w:rPr>
                <w:lang w:val="de-DE"/>
              </w:rPr>
            </w:pPr>
            <w:r w:rsidRPr="00204593">
              <w:rPr>
                <w:lang w:val="de-DE"/>
              </w:rPr>
              <w:t>Institut fur Informatik, Universitaet Goettingen</w:t>
            </w:r>
          </w:p>
        </w:tc>
        <w:tc>
          <w:tcPr>
            <w:tcW w:w="1560" w:type="dxa"/>
          </w:tcPr>
          <w:p w14:paraId="0D2F1C15" w14:textId="60350067" w:rsidR="007B6EA9" w:rsidRPr="006A7BFD" w:rsidRDefault="00C12BBC" w:rsidP="00204593">
            <w:pPr>
              <w:keepNext/>
              <w:keepLines/>
              <w:jc w:val="left"/>
            </w:pPr>
            <w:r>
              <w:t>Jens Grabowski</w:t>
            </w:r>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7B6EA9" w:rsidRPr="00254845" w14:paraId="0E9C31A9" w14:textId="77777777" w:rsidTr="007B6EA9">
        <w:tc>
          <w:tcPr>
            <w:tcW w:w="1272" w:type="dxa"/>
          </w:tcPr>
          <w:p w14:paraId="69C95F59" w14:textId="77777777" w:rsidR="007B6EA9" w:rsidRPr="00254845" w:rsidRDefault="007B6EA9" w:rsidP="00204593">
            <w:pPr>
              <w:keepNext/>
              <w:keepLines/>
              <w:jc w:val="left"/>
            </w:pPr>
            <w:r w:rsidRPr="00254845">
              <w:t>Fraunhofer FOKUS</w:t>
            </w:r>
          </w:p>
        </w:tc>
        <w:tc>
          <w:tcPr>
            <w:tcW w:w="1560" w:type="dxa"/>
          </w:tcPr>
          <w:p w14:paraId="6D5BD496" w14:textId="2BA4261F" w:rsidR="007B6EA9" w:rsidRPr="006A7BFD" w:rsidRDefault="006A7BFD" w:rsidP="00204593">
            <w:pPr>
              <w:keepNext/>
              <w:keepLines/>
              <w:jc w:val="left"/>
            </w:pPr>
            <w:r w:rsidRPr="006A7BFD">
              <w:t>Axel Rennoch</w:t>
            </w:r>
          </w:p>
        </w:tc>
        <w:tc>
          <w:tcPr>
            <w:tcW w:w="6378" w:type="dxa"/>
          </w:tcPr>
          <w:p w14:paraId="76F776F9" w14:textId="77777777" w:rsidR="007B6EA9" w:rsidRPr="00254845" w:rsidRDefault="007B6EA9" w:rsidP="00204593">
            <w:pPr>
              <w:keepNext/>
              <w:keepLines/>
              <w:jc w:val="left"/>
            </w:pPr>
            <w:r w:rsidRPr="00254845">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0952A1F3" w:rsidR="007B6EA9" w:rsidRPr="006A7BFD" w:rsidRDefault="006A7BFD" w:rsidP="006A7BFD">
            <w:pPr>
              <w:keepNext/>
              <w:keepLines/>
              <w:jc w:val="left"/>
              <w:rPr>
                <w:lang w:val="fr-FR"/>
              </w:rPr>
            </w:pPr>
            <w:r w:rsidRPr="006A7BFD">
              <w:rPr>
                <w:lang w:val="fr-FR"/>
              </w:rPr>
              <w:t xml:space="preserve">Bogdan </w:t>
            </w:r>
            <w:proofErr w:type="spellStart"/>
            <w:r w:rsidRPr="006A7BFD">
              <w:rPr>
                <w:lang w:val="fr-FR"/>
              </w:rPr>
              <w:t>Stanca</w:t>
            </w:r>
            <w:proofErr w:type="spellEnd"/>
            <w:r w:rsidRPr="006A7BFD">
              <w:rPr>
                <w:lang w:val="fr-FR"/>
              </w:rPr>
              <w:t xml:space="preserve">- </w:t>
            </w:r>
            <w:proofErr w:type="spellStart"/>
            <w:r w:rsidRPr="006A7BFD">
              <w:rPr>
                <w:lang w:val="fr-FR"/>
              </w:rPr>
              <w:t>Kaposta</w:t>
            </w:r>
            <w:proofErr w:type="spellEnd"/>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254845" w:rsidRDefault="007B6EA9" w:rsidP="00204593">
            <w:pPr>
              <w:keepNext/>
              <w:keepLines/>
              <w:jc w:val="left"/>
              <w:rPr>
                <w:rFonts w:cs="Arial"/>
              </w:rPr>
            </w:pPr>
            <w:r w:rsidRPr="00254845">
              <w:rPr>
                <w:rFonts w:cs="Arial"/>
              </w:rPr>
              <w:t>OU Elvior</w:t>
            </w:r>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6A7BFD"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r w:rsidRPr="006A7BFD">
              <w:rPr>
                <w:rFonts w:cs="Arial"/>
                <w:lang w:val="fr-FR"/>
              </w:rPr>
              <w:t xml:space="preserve">Andrus </w:t>
            </w:r>
            <w:proofErr w:type="spellStart"/>
            <w:r w:rsidRPr="006A7BFD">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272ADB03" w14:textId="6C5D4E6D"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sidRPr="00254845">
              <w:rPr>
                <w:lang w:eastAsia="en-GB"/>
              </w:rPr>
              <w:t>Elvior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way, output of this </w:t>
            </w:r>
            <w:r w:rsidR="00F56446">
              <w:t>TTF</w:t>
            </w:r>
            <w:r w:rsidR="001E69B9" w:rsidRPr="00254845">
              <w:t xml:space="preserve"> will help to </w:t>
            </w:r>
            <w:proofErr w:type="spellStart"/>
            <w:r w:rsidR="001E69B9" w:rsidRPr="00254845">
              <w:t>achive</w:t>
            </w:r>
            <w:proofErr w:type="spellEnd"/>
            <w:r w:rsidR="001E69B9" w:rsidRPr="00254845">
              <w:t xml:space="preserve"> this target.</w:t>
            </w: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254845" w:rsidRDefault="001E69B9" w:rsidP="00204593">
            <w:pPr>
              <w:keepNext/>
              <w:keepLines/>
              <w:jc w:val="left"/>
              <w:rPr>
                <w:rFonts w:cs="Arial"/>
              </w:rPr>
            </w:pPr>
            <w:proofErr w:type="spellStart"/>
            <w:r w:rsidRPr="00254845">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6A7BFD"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6A7BFD">
              <w:t>Andras Kovacs</w:t>
            </w:r>
          </w:p>
        </w:tc>
        <w:tc>
          <w:tcPr>
            <w:tcW w:w="6378" w:type="dxa"/>
            <w:tcBorders>
              <w:top w:val="single" w:sz="4" w:space="0" w:color="auto"/>
              <w:left w:val="single" w:sz="4" w:space="0" w:color="auto"/>
              <w:bottom w:val="single" w:sz="4" w:space="0" w:color="auto"/>
              <w:right w:val="single" w:sz="4" w:space="0" w:color="auto"/>
            </w:tcBorders>
          </w:tcPr>
          <w:p w14:paraId="4B8F281B" w14:textId="529691B9" w:rsidR="001E69B9" w:rsidRPr="00254845" w:rsidRDefault="000B2F38"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tc>
      </w:tr>
      <w:tr w:rsidR="00C12BBC" w:rsidRPr="00254845" w14:paraId="74241F44" w14:textId="77777777" w:rsidTr="001E69B9">
        <w:tc>
          <w:tcPr>
            <w:tcW w:w="1272" w:type="dxa"/>
            <w:tcBorders>
              <w:top w:val="single" w:sz="4" w:space="0" w:color="auto"/>
              <w:left w:val="single" w:sz="4" w:space="0" w:color="auto"/>
              <w:bottom w:val="single" w:sz="4" w:space="0" w:color="auto"/>
              <w:right w:val="single" w:sz="4" w:space="0" w:color="auto"/>
            </w:tcBorders>
          </w:tcPr>
          <w:p w14:paraId="2328A75C" w14:textId="4DC61805" w:rsidR="00C12BBC" w:rsidRPr="00C12BBC" w:rsidRDefault="00C12BBC" w:rsidP="00204593">
            <w:pPr>
              <w:keepNext/>
              <w:keepLines/>
              <w:jc w:val="left"/>
              <w:rPr>
                <w:rFonts w:cs="Arial"/>
              </w:rPr>
            </w:pPr>
            <w:r w:rsidRPr="00C12BBC">
              <w:rPr>
                <w:rFonts w:cs="Arial"/>
              </w:rPr>
              <w:t>Nokia</w:t>
            </w:r>
          </w:p>
        </w:tc>
        <w:tc>
          <w:tcPr>
            <w:tcW w:w="1560" w:type="dxa"/>
            <w:tcBorders>
              <w:top w:val="single" w:sz="4" w:space="0" w:color="auto"/>
              <w:left w:val="single" w:sz="4" w:space="0" w:color="auto"/>
              <w:bottom w:val="single" w:sz="4" w:space="0" w:color="auto"/>
              <w:right w:val="single" w:sz="4" w:space="0" w:color="auto"/>
            </w:tcBorders>
          </w:tcPr>
          <w:p w14:paraId="69A93BE7" w14:textId="7A47E0E7" w:rsidR="00C12BBC" w:rsidRPr="00C12BBC" w:rsidRDefault="00C12BBC" w:rsidP="00204593">
            <w:pPr>
              <w:keepNext/>
              <w:keepLines/>
              <w:tabs>
                <w:tab w:val="clear" w:pos="1418"/>
                <w:tab w:val="clear" w:pos="4678"/>
                <w:tab w:val="clear" w:pos="5954"/>
                <w:tab w:val="clear" w:pos="7088"/>
              </w:tabs>
              <w:overflowPunct/>
              <w:autoSpaceDE/>
              <w:autoSpaceDN/>
              <w:adjustRightInd/>
              <w:jc w:val="left"/>
              <w:textAlignment w:val="auto"/>
              <w:rPr>
                <w:rFonts w:cs="Arial"/>
              </w:rPr>
            </w:pPr>
            <w:r w:rsidRPr="00C12BBC">
              <w:rPr>
                <w:rFonts w:cs="Arial"/>
              </w:rPr>
              <w:t>Matthias Simon</w:t>
            </w:r>
          </w:p>
        </w:tc>
        <w:tc>
          <w:tcPr>
            <w:tcW w:w="6378" w:type="dxa"/>
            <w:tcBorders>
              <w:top w:val="single" w:sz="4" w:space="0" w:color="auto"/>
              <w:left w:val="single" w:sz="4" w:space="0" w:color="auto"/>
              <w:bottom w:val="single" w:sz="4" w:space="0" w:color="auto"/>
              <w:right w:val="single" w:sz="4" w:space="0" w:color="auto"/>
            </w:tcBorders>
          </w:tcPr>
          <w:p w14:paraId="1C6BF1B3" w14:textId="0D4E043F" w:rsidR="00C12BBC" w:rsidRPr="00D80318" w:rsidRDefault="00C12BBC" w:rsidP="00D80318">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rPr>
            </w:pPr>
            <w:r w:rsidRPr="00D80318">
              <w:rPr>
                <w:rFonts w:cs="Arial"/>
              </w:rPr>
              <w:t>TTCN-3 is a key technology driving test automation at Nokia. With millions of tests executed every day, it is essential that Nokia stays actively engaged in the standardization and maintenance task force to keep the technology updated and reliable, to quickly address any issues that may arise, and to continuously improve its test automation capabilities.</w:t>
            </w:r>
          </w:p>
        </w:tc>
      </w:tr>
    </w:tbl>
    <w:p w14:paraId="25ED7A89" w14:textId="71138350" w:rsidR="004641CF" w:rsidRDefault="004641CF"/>
    <w:p w14:paraId="5D3472BF" w14:textId="77777777" w:rsidR="004641CF" w:rsidRDefault="004641CF" w:rsidP="004641CF">
      <w:pPr>
        <w:pStyle w:val="Heading1"/>
        <w:numPr>
          <w:ilvl w:val="0"/>
          <w:numId w:val="0"/>
        </w:numPr>
      </w:pPr>
    </w:p>
    <w:p w14:paraId="58403C90" w14:textId="36A17809" w:rsidR="00FC2EE2" w:rsidRPr="00745CCB" w:rsidRDefault="00FC2EE2" w:rsidP="00FC2EE2">
      <w:pPr>
        <w:pStyle w:val="Heading1"/>
      </w:pPr>
      <w:r w:rsidRPr="00745CCB">
        <w:t>Deliverables</w:t>
      </w:r>
    </w:p>
    <w:p w14:paraId="10EA92DE" w14:textId="561A6DAA" w:rsidR="00EF3904" w:rsidRPr="00745CCB" w:rsidRDefault="00EF3904" w:rsidP="001152FD">
      <w:pPr>
        <w:pStyle w:val="Heading2"/>
        <w:rPr>
          <w:lang w:val="fr-FR"/>
        </w:rPr>
      </w:pPr>
      <w:bookmarkStart w:id="6" w:name="_Ref463266595"/>
      <w:r w:rsidRPr="00745CCB">
        <w:rPr>
          <w:lang w:val="fr-FR"/>
        </w:rPr>
        <w:t>Base documents</w:t>
      </w:r>
      <w:bookmarkEnd w:id="6"/>
    </w:p>
    <w:p w14:paraId="4EEDE447" w14:textId="7BC8FE1B" w:rsidR="001152FD" w:rsidRDefault="001152FD" w:rsidP="001152FD">
      <w:pPr>
        <w:pStyle w:val="Heading3"/>
        <w:rPr>
          <w:lang w:val="fr-FR"/>
        </w:rPr>
      </w:pPr>
      <w:r w:rsidRPr="00745CCB">
        <w:rPr>
          <w:lang w:val="fr-FR"/>
        </w:rPr>
        <w:t>TTCN-3 base documents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134"/>
        <w:gridCol w:w="1421"/>
      </w:tblGrid>
      <w:tr w:rsidR="00E32055" w:rsidRPr="00745CCB" w14:paraId="7B426BF1" w14:textId="77777777" w:rsidTr="00E32055">
        <w:tc>
          <w:tcPr>
            <w:tcW w:w="2802" w:type="dxa"/>
            <w:shd w:val="clear" w:color="auto" w:fill="B8CCE4"/>
            <w:tcMar>
              <w:top w:w="57" w:type="dxa"/>
              <w:bottom w:w="57" w:type="dxa"/>
            </w:tcMar>
            <w:vAlign w:val="center"/>
          </w:tcPr>
          <w:p w14:paraId="6EBA0228" w14:textId="77777777" w:rsidR="00E32055" w:rsidRPr="00745CCB" w:rsidRDefault="00E32055" w:rsidP="004B176C">
            <w:pPr>
              <w:keepNext/>
              <w:keepLines/>
              <w:rPr>
                <w:b/>
              </w:rPr>
            </w:pPr>
            <w:r w:rsidRPr="00745CCB">
              <w:rPr>
                <w:b/>
              </w:rPr>
              <w:t>Document</w:t>
            </w:r>
          </w:p>
        </w:tc>
        <w:tc>
          <w:tcPr>
            <w:tcW w:w="3827" w:type="dxa"/>
            <w:shd w:val="clear" w:color="auto" w:fill="B8CCE4"/>
            <w:tcMar>
              <w:top w:w="57" w:type="dxa"/>
              <w:bottom w:w="57" w:type="dxa"/>
            </w:tcMar>
            <w:vAlign w:val="center"/>
          </w:tcPr>
          <w:p w14:paraId="70F19943" w14:textId="77777777" w:rsidR="00E32055" w:rsidRPr="00745CCB" w:rsidRDefault="00E32055" w:rsidP="004B176C">
            <w:pPr>
              <w:keepNext/>
              <w:keepLines/>
              <w:rPr>
                <w:b/>
              </w:rPr>
            </w:pPr>
            <w:r w:rsidRPr="00745CCB">
              <w:rPr>
                <w:b/>
              </w:rPr>
              <w:t>Title</w:t>
            </w:r>
          </w:p>
        </w:tc>
        <w:tc>
          <w:tcPr>
            <w:tcW w:w="1134" w:type="dxa"/>
            <w:shd w:val="clear" w:color="auto" w:fill="B8CCE4"/>
            <w:tcMar>
              <w:top w:w="57" w:type="dxa"/>
              <w:left w:w="0" w:type="dxa"/>
              <w:bottom w:w="57" w:type="dxa"/>
              <w:right w:w="0" w:type="dxa"/>
            </w:tcMar>
            <w:vAlign w:val="center"/>
          </w:tcPr>
          <w:p w14:paraId="7F918C5B" w14:textId="77777777" w:rsidR="00E32055" w:rsidRPr="00745CCB" w:rsidRDefault="00E32055" w:rsidP="004B176C">
            <w:pPr>
              <w:keepNext/>
              <w:keepLines/>
              <w:jc w:val="center"/>
              <w:rPr>
                <w:b/>
              </w:rPr>
            </w:pPr>
            <w:r w:rsidRPr="00745CCB">
              <w:rPr>
                <w:b/>
              </w:rPr>
              <w:t>Current Status</w:t>
            </w:r>
          </w:p>
        </w:tc>
        <w:tc>
          <w:tcPr>
            <w:tcW w:w="1421" w:type="dxa"/>
            <w:shd w:val="clear" w:color="auto" w:fill="B8CCE4"/>
            <w:tcMar>
              <w:top w:w="57" w:type="dxa"/>
              <w:left w:w="0" w:type="dxa"/>
              <w:bottom w:w="57" w:type="dxa"/>
              <w:right w:w="0" w:type="dxa"/>
            </w:tcMar>
            <w:vAlign w:val="center"/>
          </w:tcPr>
          <w:p w14:paraId="0DC28A5B" w14:textId="77777777" w:rsidR="00E32055" w:rsidRPr="00745CCB" w:rsidRDefault="00E32055" w:rsidP="004B176C">
            <w:pPr>
              <w:keepNext/>
              <w:keepLines/>
              <w:jc w:val="center"/>
              <w:rPr>
                <w:b/>
              </w:rPr>
            </w:pPr>
            <w:r w:rsidRPr="00745CCB">
              <w:rPr>
                <w:b/>
              </w:rPr>
              <w:t>Expected date for stable document</w:t>
            </w:r>
          </w:p>
        </w:tc>
      </w:tr>
      <w:tr w:rsidR="00E32055" w:rsidRPr="00501FF4" w14:paraId="040A9FB5" w14:textId="77777777" w:rsidTr="00E32055">
        <w:tc>
          <w:tcPr>
            <w:tcW w:w="2802" w:type="dxa"/>
            <w:vAlign w:val="center"/>
          </w:tcPr>
          <w:p w14:paraId="3E34072B" w14:textId="77777777" w:rsidR="00E32055" w:rsidRPr="00501FF4" w:rsidRDefault="00E32055" w:rsidP="004B176C">
            <w:pPr>
              <w:rPr>
                <w:lang w:val="fi-FI"/>
              </w:rPr>
            </w:pPr>
            <w:r w:rsidRPr="00501FF4">
              <w:rPr>
                <w:rFonts w:cs="Arial"/>
                <w:bCs/>
                <w:lang w:val="fr-FR"/>
              </w:rPr>
              <w:t xml:space="preserve">ETSI ES 201 873-1 </w:t>
            </w:r>
            <w:r w:rsidRPr="00501FF4">
              <w:rPr>
                <w:rFonts w:cs="Arial"/>
                <w:iCs/>
                <w:lang w:val="en-US"/>
              </w:rPr>
              <w:t>V4.1</w:t>
            </w:r>
            <w:r>
              <w:rPr>
                <w:rFonts w:cs="Arial"/>
                <w:iCs/>
                <w:lang w:val="en-US"/>
              </w:rPr>
              <w:t>5</w:t>
            </w:r>
            <w:r w:rsidRPr="00501FF4">
              <w:rPr>
                <w:rFonts w:cs="Arial"/>
                <w:iCs/>
                <w:lang w:val="en-US"/>
              </w:rPr>
              <w:t>.1</w:t>
            </w:r>
          </w:p>
        </w:tc>
        <w:tc>
          <w:tcPr>
            <w:tcW w:w="3827" w:type="dxa"/>
            <w:vAlign w:val="center"/>
          </w:tcPr>
          <w:p w14:paraId="6D03D7F5" w14:textId="77777777" w:rsidR="00E32055" w:rsidRPr="00501FF4" w:rsidRDefault="00E32055" w:rsidP="004B176C">
            <w:pPr>
              <w:rPr>
                <w:lang w:val="en-US"/>
              </w:rPr>
            </w:pPr>
            <w:r w:rsidRPr="00501FF4">
              <w:rPr>
                <w:rFonts w:cs="Arial"/>
              </w:rPr>
              <w:t>Part 1: TTCN-3 Core Language</w:t>
            </w:r>
          </w:p>
        </w:tc>
        <w:tc>
          <w:tcPr>
            <w:tcW w:w="1134" w:type="dxa"/>
            <w:tcMar>
              <w:left w:w="0" w:type="dxa"/>
              <w:right w:w="0" w:type="dxa"/>
            </w:tcMar>
            <w:vAlign w:val="center"/>
          </w:tcPr>
          <w:p w14:paraId="4780BBF4" w14:textId="77777777" w:rsidR="00E32055" w:rsidRPr="00501FF4" w:rsidRDefault="00E32055" w:rsidP="004B176C">
            <w:pPr>
              <w:jc w:val="center"/>
              <w:rPr>
                <w:lang w:val="en-US"/>
              </w:rPr>
            </w:pPr>
            <w:r w:rsidRPr="00501FF4">
              <w:rPr>
                <w:rFonts w:cs="Arial"/>
                <w:iCs/>
                <w:lang w:val="en-US"/>
              </w:rPr>
              <w:t>Published</w:t>
            </w:r>
          </w:p>
        </w:tc>
        <w:tc>
          <w:tcPr>
            <w:tcW w:w="1421" w:type="dxa"/>
            <w:tcMar>
              <w:left w:w="0" w:type="dxa"/>
              <w:right w:w="0" w:type="dxa"/>
            </w:tcMar>
            <w:vAlign w:val="center"/>
          </w:tcPr>
          <w:p w14:paraId="30B7537D" w14:textId="77777777" w:rsidR="00E32055" w:rsidRPr="00501FF4" w:rsidRDefault="00E32055" w:rsidP="004B176C">
            <w:pPr>
              <w:jc w:val="center"/>
              <w:rPr>
                <w:lang w:val="en-US"/>
              </w:rPr>
            </w:pPr>
            <w:r w:rsidRPr="00501FF4">
              <w:rPr>
                <w:lang w:val="en-US"/>
              </w:rPr>
              <w:t>202</w:t>
            </w:r>
            <w:r>
              <w:rPr>
                <w:lang w:val="en-US"/>
              </w:rPr>
              <w:t>3</w:t>
            </w:r>
            <w:r w:rsidRPr="00501FF4">
              <w:rPr>
                <w:lang w:val="en-US"/>
              </w:rPr>
              <w:t>-0</w:t>
            </w:r>
            <w:r>
              <w:rPr>
                <w:lang w:val="en-US"/>
              </w:rPr>
              <w:t>4</w:t>
            </w:r>
          </w:p>
        </w:tc>
      </w:tr>
      <w:tr w:rsidR="00E32055" w:rsidRPr="00501FF4" w14:paraId="70D9A8E6" w14:textId="77777777" w:rsidTr="00E32055">
        <w:tc>
          <w:tcPr>
            <w:tcW w:w="2802" w:type="dxa"/>
            <w:vAlign w:val="center"/>
          </w:tcPr>
          <w:p w14:paraId="269D8632" w14:textId="77777777" w:rsidR="00E32055" w:rsidRPr="00501FF4" w:rsidRDefault="00E32055" w:rsidP="004B176C">
            <w:pPr>
              <w:rPr>
                <w:lang w:val="fi-FI"/>
              </w:rPr>
            </w:pPr>
            <w:r w:rsidRPr="00501FF4">
              <w:rPr>
                <w:rFonts w:cs="Arial"/>
                <w:bCs/>
                <w:lang w:val="fr-FR"/>
              </w:rPr>
              <w:t xml:space="preserve">ETSI ES 201 873-4 </w:t>
            </w:r>
            <w:r w:rsidRPr="00501FF4">
              <w:rPr>
                <w:rFonts w:cs="Arial"/>
                <w:iCs/>
                <w:lang w:val="en-US"/>
              </w:rPr>
              <w:t>V4.6.1</w:t>
            </w:r>
          </w:p>
        </w:tc>
        <w:tc>
          <w:tcPr>
            <w:tcW w:w="3827" w:type="dxa"/>
          </w:tcPr>
          <w:p w14:paraId="043202C9"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4: TTCN-3 Operational Semantics</w:t>
            </w:r>
          </w:p>
        </w:tc>
        <w:tc>
          <w:tcPr>
            <w:tcW w:w="1134" w:type="dxa"/>
            <w:tcMar>
              <w:left w:w="0" w:type="dxa"/>
              <w:right w:w="0" w:type="dxa"/>
            </w:tcMar>
            <w:vAlign w:val="center"/>
          </w:tcPr>
          <w:p w14:paraId="0DA18B99" w14:textId="77777777" w:rsidR="00E32055" w:rsidRPr="00501FF4" w:rsidRDefault="00E32055" w:rsidP="004B176C">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0975375D" w14:textId="77777777" w:rsidR="00E32055" w:rsidRPr="00501FF4" w:rsidRDefault="00E32055" w:rsidP="004B176C">
            <w:pPr>
              <w:jc w:val="center"/>
              <w:rPr>
                <w:lang w:val="en-US"/>
              </w:rPr>
            </w:pPr>
            <w:r w:rsidRPr="00501FF4">
              <w:rPr>
                <w:lang w:val="en-US"/>
              </w:rPr>
              <w:t>2017-05</w:t>
            </w:r>
          </w:p>
        </w:tc>
      </w:tr>
      <w:tr w:rsidR="00E32055" w:rsidRPr="00501FF4" w14:paraId="644FC9D2" w14:textId="77777777" w:rsidTr="00E32055">
        <w:tc>
          <w:tcPr>
            <w:tcW w:w="2802" w:type="dxa"/>
            <w:vAlign w:val="center"/>
          </w:tcPr>
          <w:p w14:paraId="69316FA5" w14:textId="77777777" w:rsidR="00E32055" w:rsidRPr="00501FF4" w:rsidRDefault="00E32055" w:rsidP="004B176C">
            <w:pPr>
              <w:rPr>
                <w:lang w:val="en-US"/>
              </w:rPr>
            </w:pPr>
            <w:r w:rsidRPr="00501FF4">
              <w:rPr>
                <w:rFonts w:cs="Arial"/>
                <w:bCs/>
              </w:rPr>
              <w:t>ETSI ES 201 873-5</w:t>
            </w:r>
            <w:r w:rsidRPr="00501FF4">
              <w:rPr>
                <w:rFonts w:cs="Arial"/>
                <w:bCs/>
                <w:lang w:val="fr-FR"/>
              </w:rPr>
              <w:t xml:space="preserve"> </w:t>
            </w:r>
            <w:r w:rsidRPr="00501FF4">
              <w:rPr>
                <w:rFonts w:cs="Arial"/>
                <w:iCs/>
                <w:lang w:val="en-US"/>
              </w:rPr>
              <w:t>V4.</w:t>
            </w:r>
            <w:r>
              <w:rPr>
                <w:rFonts w:cs="Arial"/>
                <w:iCs/>
                <w:lang w:val="en-US"/>
              </w:rPr>
              <w:t>9</w:t>
            </w:r>
            <w:r w:rsidRPr="00501FF4">
              <w:rPr>
                <w:rFonts w:cs="Arial"/>
                <w:iCs/>
                <w:lang w:val="en-US"/>
              </w:rPr>
              <w:t>.1</w:t>
            </w:r>
          </w:p>
        </w:tc>
        <w:tc>
          <w:tcPr>
            <w:tcW w:w="3827" w:type="dxa"/>
          </w:tcPr>
          <w:p w14:paraId="289502F5"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5: TTCN-3 Runtime Interface (TRI)</w:t>
            </w:r>
          </w:p>
        </w:tc>
        <w:tc>
          <w:tcPr>
            <w:tcW w:w="1134" w:type="dxa"/>
            <w:tcMar>
              <w:left w:w="0" w:type="dxa"/>
              <w:right w:w="0" w:type="dxa"/>
            </w:tcMar>
            <w:vAlign w:val="center"/>
          </w:tcPr>
          <w:p w14:paraId="779F27B3" w14:textId="77777777" w:rsidR="00E32055" w:rsidRPr="00501FF4" w:rsidRDefault="00E32055" w:rsidP="004B176C">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2FC2EECC" w14:textId="77777777" w:rsidR="00E32055" w:rsidRPr="00501FF4" w:rsidRDefault="00E32055" w:rsidP="004B176C">
            <w:pPr>
              <w:jc w:val="center"/>
              <w:rPr>
                <w:lang w:val="en-US"/>
              </w:rPr>
            </w:pPr>
            <w:r w:rsidRPr="00501FF4">
              <w:rPr>
                <w:lang w:val="en-US"/>
              </w:rPr>
              <w:t>20</w:t>
            </w:r>
            <w:r>
              <w:rPr>
                <w:lang w:val="en-US"/>
              </w:rPr>
              <w:t>22</w:t>
            </w:r>
            <w:r w:rsidRPr="00501FF4">
              <w:rPr>
                <w:lang w:val="en-US"/>
              </w:rPr>
              <w:t>-0</w:t>
            </w:r>
            <w:r>
              <w:rPr>
                <w:lang w:val="en-US"/>
              </w:rPr>
              <w:t>4</w:t>
            </w:r>
          </w:p>
        </w:tc>
      </w:tr>
      <w:tr w:rsidR="00E32055" w:rsidRPr="00501FF4" w14:paraId="1AC86F19" w14:textId="77777777" w:rsidTr="00E32055">
        <w:tc>
          <w:tcPr>
            <w:tcW w:w="2802" w:type="dxa"/>
            <w:vAlign w:val="center"/>
          </w:tcPr>
          <w:p w14:paraId="63FE6297" w14:textId="77777777" w:rsidR="00E32055" w:rsidRPr="00501FF4" w:rsidRDefault="00E32055" w:rsidP="004B176C">
            <w:pPr>
              <w:rPr>
                <w:lang w:val="en-US"/>
              </w:rPr>
            </w:pPr>
            <w:r w:rsidRPr="00501FF4">
              <w:rPr>
                <w:rFonts w:cs="Arial"/>
                <w:bCs/>
              </w:rPr>
              <w:t>ETSI ES 201 873-6</w:t>
            </w:r>
            <w:r w:rsidRPr="00501FF4">
              <w:rPr>
                <w:rFonts w:cs="Arial"/>
                <w:bCs/>
                <w:lang w:val="fr-FR"/>
              </w:rPr>
              <w:t xml:space="preserve"> </w:t>
            </w:r>
            <w:r w:rsidRPr="00501FF4">
              <w:rPr>
                <w:rFonts w:cs="Arial"/>
                <w:iCs/>
                <w:lang w:val="en-US"/>
              </w:rPr>
              <w:t>V4.12.1</w:t>
            </w:r>
          </w:p>
        </w:tc>
        <w:tc>
          <w:tcPr>
            <w:tcW w:w="3827" w:type="dxa"/>
          </w:tcPr>
          <w:p w14:paraId="31192AE0"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6: TTCN-3 Control Interface (TCI)</w:t>
            </w:r>
          </w:p>
        </w:tc>
        <w:tc>
          <w:tcPr>
            <w:tcW w:w="1134" w:type="dxa"/>
            <w:tcMar>
              <w:left w:w="0" w:type="dxa"/>
              <w:right w:w="0" w:type="dxa"/>
            </w:tcMar>
            <w:vAlign w:val="center"/>
          </w:tcPr>
          <w:p w14:paraId="2D8E9C0F" w14:textId="77777777" w:rsidR="00E32055" w:rsidRPr="00501FF4" w:rsidRDefault="00E32055" w:rsidP="004B176C">
            <w:pPr>
              <w:tabs>
                <w:tab w:val="clear" w:pos="1418"/>
                <w:tab w:val="clear" w:pos="4678"/>
                <w:tab w:val="clear" w:pos="5954"/>
                <w:tab w:val="clear" w:pos="7088"/>
              </w:tabs>
              <w:overflowPunct/>
              <w:autoSpaceDE/>
              <w:autoSpaceDN/>
              <w:adjustRightInd/>
              <w:jc w:val="center"/>
              <w:textAlignment w:val="auto"/>
              <w:rPr>
                <w:rFonts w:cs="Arial"/>
                <w:lang w:val="en-US"/>
              </w:rPr>
            </w:pPr>
            <w:r w:rsidRPr="00501FF4">
              <w:rPr>
                <w:rFonts w:cs="Arial"/>
                <w:iCs/>
                <w:lang w:val="en-US"/>
              </w:rPr>
              <w:t>Published</w:t>
            </w:r>
          </w:p>
        </w:tc>
        <w:tc>
          <w:tcPr>
            <w:tcW w:w="1421" w:type="dxa"/>
            <w:tcMar>
              <w:left w:w="0" w:type="dxa"/>
              <w:right w:w="0" w:type="dxa"/>
            </w:tcMar>
            <w:vAlign w:val="center"/>
          </w:tcPr>
          <w:p w14:paraId="5305A644" w14:textId="77777777" w:rsidR="00E32055" w:rsidRPr="00501FF4" w:rsidRDefault="00E32055" w:rsidP="004B176C">
            <w:pPr>
              <w:jc w:val="center"/>
              <w:rPr>
                <w:lang w:val="en-US"/>
              </w:rPr>
            </w:pPr>
            <w:r w:rsidRPr="00501FF4">
              <w:rPr>
                <w:lang w:val="en-US"/>
              </w:rPr>
              <w:t>202</w:t>
            </w:r>
            <w:r>
              <w:rPr>
                <w:lang w:val="en-US"/>
              </w:rPr>
              <w:t>3</w:t>
            </w:r>
            <w:r w:rsidRPr="00501FF4">
              <w:rPr>
                <w:lang w:val="en-US"/>
              </w:rPr>
              <w:t>-0</w:t>
            </w:r>
            <w:r>
              <w:rPr>
                <w:lang w:val="en-US"/>
              </w:rPr>
              <w:t>4</w:t>
            </w:r>
          </w:p>
        </w:tc>
      </w:tr>
      <w:tr w:rsidR="00E32055" w:rsidRPr="00501FF4" w14:paraId="6392AC86" w14:textId="77777777" w:rsidTr="00E32055">
        <w:tc>
          <w:tcPr>
            <w:tcW w:w="2802" w:type="dxa"/>
            <w:vAlign w:val="center"/>
          </w:tcPr>
          <w:p w14:paraId="165AD73E" w14:textId="77777777" w:rsidR="00E32055" w:rsidRPr="00501FF4" w:rsidRDefault="00E32055" w:rsidP="004B176C">
            <w:pPr>
              <w:rPr>
                <w:lang w:val="en-US"/>
              </w:rPr>
            </w:pPr>
            <w:r w:rsidRPr="00501FF4">
              <w:rPr>
                <w:rFonts w:cs="Arial"/>
                <w:bCs/>
              </w:rPr>
              <w:t>ETSI ES 201 873-7</w:t>
            </w:r>
            <w:r w:rsidRPr="00501FF4">
              <w:rPr>
                <w:rFonts w:cs="Arial"/>
                <w:bCs/>
                <w:lang w:val="fr-FR"/>
              </w:rPr>
              <w:t xml:space="preserve"> </w:t>
            </w:r>
            <w:r w:rsidRPr="00501FF4">
              <w:rPr>
                <w:rFonts w:cs="Arial"/>
                <w:iCs/>
                <w:lang w:val="en-US"/>
              </w:rPr>
              <w:t>V4.</w:t>
            </w:r>
            <w:r>
              <w:rPr>
                <w:rFonts w:cs="Arial"/>
                <w:iCs/>
                <w:lang w:val="en-US"/>
              </w:rPr>
              <w:t>10</w:t>
            </w:r>
            <w:r w:rsidRPr="00501FF4">
              <w:rPr>
                <w:rFonts w:cs="Arial"/>
                <w:iCs/>
                <w:lang w:val="en-US"/>
              </w:rPr>
              <w:t>.1</w:t>
            </w:r>
          </w:p>
        </w:tc>
        <w:tc>
          <w:tcPr>
            <w:tcW w:w="3827" w:type="dxa"/>
          </w:tcPr>
          <w:p w14:paraId="3600321A"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7: Using ASN.1 with TTCN-3</w:t>
            </w:r>
          </w:p>
        </w:tc>
        <w:tc>
          <w:tcPr>
            <w:tcW w:w="1134" w:type="dxa"/>
            <w:tcMar>
              <w:left w:w="0" w:type="dxa"/>
              <w:right w:w="0" w:type="dxa"/>
            </w:tcMar>
            <w:vAlign w:val="center"/>
          </w:tcPr>
          <w:p w14:paraId="408EDB59"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4381BF3F" w14:textId="77777777" w:rsidR="00E32055" w:rsidRPr="00501FF4" w:rsidRDefault="00E32055" w:rsidP="004B176C">
            <w:pPr>
              <w:jc w:val="center"/>
              <w:rPr>
                <w:lang w:val="en-US"/>
              </w:rPr>
            </w:pPr>
            <w:r w:rsidRPr="00501FF4">
              <w:rPr>
                <w:lang w:val="en-US"/>
              </w:rPr>
              <w:t>20</w:t>
            </w:r>
            <w:r>
              <w:rPr>
                <w:lang w:val="en-US"/>
              </w:rPr>
              <w:t>22</w:t>
            </w:r>
            <w:r w:rsidRPr="00501FF4">
              <w:rPr>
                <w:lang w:val="en-US"/>
              </w:rPr>
              <w:t>-0</w:t>
            </w:r>
            <w:r>
              <w:rPr>
                <w:lang w:val="en-US"/>
              </w:rPr>
              <w:t>4</w:t>
            </w:r>
          </w:p>
        </w:tc>
      </w:tr>
      <w:tr w:rsidR="00E32055" w:rsidRPr="00501FF4" w14:paraId="0BC333B3" w14:textId="77777777" w:rsidTr="00E32055">
        <w:tc>
          <w:tcPr>
            <w:tcW w:w="2802" w:type="dxa"/>
            <w:vAlign w:val="center"/>
          </w:tcPr>
          <w:p w14:paraId="0CF18C51" w14:textId="77777777" w:rsidR="00E32055" w:rsidRPr="00501FF4" w:rsidRDefault="00E32055" w:rsidP="004B176C">
            <w:pPr>
              <w:rPr>
                <w:lang w:val="en-US"/>
              </w:rPr>
            </w:pPr>
            <w:r w:rsidRPr="00501FF4">
              <w:rPr>
                <w:rFonts w:cs="Arial"/>
                <w:bCs/>
              </w:rPr>
              <w:t>ETSI ES 201 873-8</w:t>
            </w:r>
            <w:r w:rsidRPr="00501FF4">
              <w:rPr>
                <w:rFonts w:cs="Arial"/>
                <w:bCs/>
                <w:lang w:val="fr-FR"/>
              </w:rPr>
              <w:t xml:space="preserve"> </w:t>
            </w:r>
            <w:r w:rsidRPr="00501FF4">
              <w:rPr>
                <w:rFonts w:cs="Arial"/>
                <w:iCs/>
                <w:lang w:val="en-US"/>
              </w:rPr>
              <w:t>V4.8.1</w:t>
            </w:r>
          </w:p>
        </w:tc>
        <w:tc>
          <w:tcPr>
            <w:tcW w:w="3827" w:type="dxa"/>
          </w:tcPr>
          <w:p w14:paraId="29A0A7AA"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Part 8: The IDL to TTCN-3 Mapping</w:t>
            </w:r>
          </w:p>
        </w:tc>
        <w:tc>
          <w:tcPr>
            <w:tcW w:w="1134" w:type="dxa"/>
            <w:tcMar>
              <w:left w:w="0" w:type="dxa"/>
              <w:right w:w="0" w:type="dxa"/>
            </w:tcMar>
            <w:vAlign w:val="center"/>
          </w:tcPr>
          <w:p w14:paraId="134CECFE"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092C83A6" w14:textId="77777777" w:rsidR="00E32055" w:rsidRPr="00501FF4" w:rsidRDefault="00E32055" w:rsidP="004B176C">
            <w:pPr>
              <w:jc w:val="center"/>
              <w:rPr>
                <w:lang w:val="en-US"/>
              </w:rPr>
            </w:pPr>
            <w:r w:rsidRPr="00501FF4">
              <w:rPr>
                <w:lang w:val="en-US"/>
              </w:rPr>
              <w:t>2021-06</w:t>
            </w:r>
          </w:p>
        </w:tc>
      </w:tr>
      <w:tr w:rsidR="00E32055" w:rsidRPr="00501FF4" w14:paraId="17EE8A08" w14:textId="77777777" w:rsidTr="00E32055">
        <w:tc>
          <w:tcPr>
            <w:tcW w:w="2802" w:type="dxa"/>
            <w:vAlign w:val="center"/>
          </w:tcPr>
          <w:p w14:paraId="5AA31CF0" w14:textId="77777777" w:rsidR="00E32055" w:rsidRPr="00501FF4" w:rsidRDefault="00E32055" w:rsidP="004B176C">
            <w:pPr>
              <w:rPr>
                <w:lang w:val="en-US"/>
              </w:rPr>
            </w:pPr>
            <w:r w:rsidRPr="00501FF4">
              <w:rPr>
                <w:rFonts w:cs="Arial"/>
                <w:bCs/>
              </w:rPr>
              <w:t>ETSI ES 201 873-9</w:t>
            </w:r>
            <w:r w:rsidRPr="00501FF4">
              <w:rPr>
                <w:rFonts w:cs="Arial"/>
                <w:bCs/>
                <w:lang w:val="fr-FR"/>
              </w:rPr>
              <w:t xml:space="preserve"> </w:t>
            </w:r>
            <w:r w:rsidRPr="00501FF4">
              <w:rPr>
                <w:rFonts w:cs="Arial"/>
                <w:iCs/>
                <w:lang w:val="en-US"/>
              </w:rPr>
              <w:t>V4.12.1</w:t>
            </w:r>
          </w:p>
        </w:tc>
        <w:tc>
          <w:tcPr>
            <w:tcW w:w="3827" w:type="dxa"/>
          </w:tcPr>
          <w:p w14:paraId="3E9A04E5"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rPr>
              <w:t xml:space="preserve">Part 9: Using XML schema with </w:t>
            </w:r>
            <w:r w:rsidRPr="00501FF4">
              <w:rPr>
                <w:rFonts w:cs="Arial"/>
              </w:rPr>
              <w:br/>
              <w:t>TTCN-3</w:t>
            </w:r>
          </w:p>
        </w:tc>
        <w:tc>
          <w:tcPr>
            <w:tcW w:w="1134" w:type="dxa"/>
            <w:tcMar>
              <w:left w:w="0" w:type="dxa"/>
              <w:right w:w="0" w:type="dxa"/>
            </w:tcMar>
            <w:vAlign w:val="center"/>
          </w:tcPr>
          <w:p w14:paraId="35BA99A3"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52A4D0E4" w14:textId="77777777" w:rsidR="00E32055" w:rsidRPr="00501FF4" w:rsidRDefault="00E32055" w:rsidP="004B176C">
            <w:pPr>
              <w:jc w:val="center"/>
              <w:rPr>
                <w:lang w:val="en-US"/>
              </w:rPr>
            </w:pPr>
            <w:r w:rsidRPr="00501FF4">
              <w:rPr>
                <w:lang w:val="en-US"/>
              </w:rPr>
              <w:t>2021-06</w:t>
            </w:r>
          </w:p>
        </w:tc>
      </w:tr>
      <w:tr w:rsidR="00E32055" w:rsidRPr="00501FF4" w14:paraId="08EA0E9A" w14:textId="77777777" w:rsidTr="00E32055">
        <w:tc>
          <w:tcPr>
            <w:tcW w:w="2802" w:type="dxa"/>
            <w:vAlign w:val="center"/>
          </w:tcPr>
          <w:p w14:paraId="35320828" w14:textId="77777777" w:rsidR="00E32055" w:rsidRPr="00501FF4" w:rsidRDefault="00E32055" w:rsidP="004B176C">
            <w:pPr>
              <w:jc w:val="left"/>
              <w:rPr>
                <w:lang w:val="en-US"/>
              </w:rPr>
            </w:pPr>
            <w:r w:rsidRPr="00501FF4">
              <w:rPr>
                <w:rFonts w:cs="Arial"/>
                <w:bCs/>
                <w:lang w:val="fr-FR"/>
              </w:rPr>
              <w:t xml:space="preserve">ETSI ES 201 873-10 </w:t>
            </w:r>
            <w:r w:rsidRPr="00501FF4">
              <w:rPr>
                <w:rFonts w:cs="Arial"/>
                <w:iCs/>
                <w:lang w:val="en-US"/>
              </w:rPr>
              <w:t>V4.5.1</w:t>
            </w:r>
          </w:p>
        </w:tc>
        <w:tc>
          <w:tcPr>
            <w:tcW w:w="3827" w:type="dxa"/>
          </w:tcPr>
          <w:p w14:paraId="5B6FC9A9"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fr-FR"/>
              </w:rPr>
            </w:pPr>
            <w:r w:rsidRPr="00501FF4">
              <w:rPr>
                <w:rFonts w:cs="Arial"/>
                <w:lang w:val="fr-FR"/>
              </w:rPr>
              <w:t xml:space="preserve">Part 10: TTCN-3 Documentation Comment </w:t>
            </w:r>
            <w:proofErr w:type="spellStart"/>
            <w:r w:rsidRPr="00501FF4">
              <w:rPr>
                <w:rFonts w:cs="Arial"/>
                <w:lang w:val="fr-FR"/>
              </w:rPr>
              <w:t>Specification</w:t>
            </w:r>
            <w:proofErr w:type="spellEnd"/>
          </w:p>
        </w:tc>
        <w:tc>
          <w:tcPr>
            <w:tcW w:w="1134" w:type="dxa"/>
            <w:tcMar>
              <w:left w:w="0" w:type="dxa"/>
              <w:right w:w="0" w:type="dxa"/>
            </w:tcMar>
            <w:vAlign w:val="center"/>
          </w:tcPr>
          <w:p w14:paraId="6A983E25"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6D9504E7" w14:textId="77777777" w:rsidR="00E32055" w:rsidRPr="00501FF4" w:rsidRDefault="00E32055" w:rsidP="004B176C">
            <w:pPr>
              <w:jc w:val="center"/>
              <w:rPr>
                <w:lang w:val="en-US"/>
              </w:rPr>
            </w:pPr>
            <w:r w:rsidRPr="00501FF4">
              <w:rPr>
                <w:lang w:val="en-US"/>
              </w:rPr>
              <w:t>2013-04</w:t>
            </w:r>
          </w:p>
        </w:tc>
      </w:tr>
      <w:tr w:rsidR="00E32055" w:rsidRPr="00501FF4" w14:paraId="68A93719" w14:textId="77777777" w:rsidTr="00E32055">
        <w:tc>
          <w:tcPr>
            <w:tcW w:w="2802" w:type="dxa"/>
            <w:vAlign w:val="center"/>
          </w:tcPr>
          <w:p w14:paraId="163EE704" w14:textId="77777777" w:rsidR="00E32055" w:rsidRPr="00501FF4" w:rsidRDefault="00E32055" w:rsidP="004B176C">
            <w:pPr>
              <w:jc w:val="left"/>
              <w:rPr>
                <w:lang w:val="en-US"/>
              </w:rPr>
            </w:pPr>
            <w:r w:rsidRPr="00501FF4">
              <w:rPr>
                <w:rFonts w:cs="Arial"/>
                <w:bCs/>
                <w:lang w:val="fr-FR"/>
              </w:rPr>
              <w:t xml:space="preserve">ETSI ES 201 873-11 </w:t>
            </w:r>
            <w:r w:rsidRPr="00501FF4">
              <w:rPr>
                <w:rFonts w:cs="Arial"/>
                <w:iCs/>
                <w:lang w:val="en-US"/>
              </w:rPr>
              <w:t>V4.9.1</w:t>
            </w:r>
          </w:p>
        </w:tc>
        <w:tc>
          <w:tcPr>
            <w:tcW w:w="3827" w:type="dxa"/>
          </w:tcPr>
          <w:p w14:paraId="0631395B"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Part 11: Using JSON with TTCN-3</w:t>
            </w:r>
          </w:p>
        </w:tc>
        <w:tc>
          <w:tcPr>
            <w:tcW w:w="1134" w:type="dxa"/>
            <w:tcMar>
              <w:left w:w="0" w:type="dxa"/>
              <w:right w:w="0" w:type="dxa"/>
            </w:tcMar>
            <w:vAlign w:val="center"/>
          </w:tcPr>
          <w:p w14:paraId="297214AD"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189008AB" w14:textId="77777777" w:rsidR="00E32055" w:rsidRPr="00501FF4" w:rsidRDefault="00E32055" w:rsidP="004B176C">
            <w:pPr>
              <w:jc w:val="center"/>
              <w:rPr>
                <w:lang w:val="en-US"/>
              </w:rPr>
            </w:pPr>
            <w:r w:rsidRPr="00501FF4">
              <w:rPr>
                <w:lang w:val="en-US"/>
              </w:rPr>
              <w:t>202</w:t>
            </w:r>
            <w:r>
              <w:rPr>
                <w:lang w:val="en-US"/>
              </w:rPr>
              <w:t>3</w:t>
            </w:r>
            <w:r w:rsidRPr="00501FF4">
              <w:rPr>
                <w:lang w:val="en-US"/>
              </w:rPr>
              <w:t>-0</w:t>
            </w:r>
            <w:r>
              <w:rPr>
                <w:lang w:val="en-US"/>
              </w:rPr>
              <w:t>5</w:t>
            </w:r>
          </w:p>
        </w:tc>
      </w:tr>
      <w:tr w:rsidR="00E32055" w:rsidRPr="00501FF4" w14:paraId="6CD2CF43" w14:textId="77777777" w:rsidTr="00E32055">
        <w:tc>
          <w:tcPr>
            <w:tcW w:w="2802" w:type="dxa"/>
            <w:vAlign w:val="center"/>
          </w:tcPr>
          <w:p w14:paraId="3EB3B604" w14:textId="77777777" w:rsidR="00E32055" w:rsidRPr="00501FF4" w:rsidRDefault="00E32055" w:rsidP="004B176C">
            <w:pPr>
              <w:rPr>
                <w:lang w:val="en-US"/>
              </w:rPr>
            </w:pPr>
            <w:r w:rsidRPr="00501FF4">
              <w:rPr>
                <w:rFonts w:cs="Arial"/>
                <w:bCs/>
              </w:rPr>
              <w:t>ETSI ES 202 781</w:t>
            </w:r>
            <w:r w:rsidRPr="00501FF4">
              <w:rPr>
                <w:rFonts w:cs="Arial"/>
                <w:iCs/>
                <w:lang w:val="en-US"/>
              </w:rPr>
              <w:t xml:space="preserve"> V1.</w:t>
            </w:r>
            <w:r>
              <w:rPr>
                <w:rFonts w:cs="Arial"/>
                <w:iCs/>
                <w:lang w:val="en-US"/>
              </w:rPr>
              <w:t>9</w:t>
            </w:r>
            <w:r w:rsidRPr="00501FF4">
              <w:rPr>
                <w:rFonts w:cs="Arial"/>
                <w:iCs/>
                <w:lang w:val="en-US"/>
              </w:rPr>
              <w:t>.1</w:t>
            </w:r>
          </w:p>
        </w:tc>
        <w:tc>
          <w:tcPr>
            <w:tcW w:w="3827" w:type="dxa"/>
          </w:tcPr>
          <w:p w14:paraId="0F5A7B91"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134" w:type="dxa"/>
            <w:tcMar>
              <w:left w:w="0" w:type="dxa"/>
              <w:right w:w="0" w:type="dxa"/>
            </w:tcMar>
            <w:vAlign w:val="center"/>
          </w:tcPr>
          <w:p w14:paraId="1D43216D"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33660B78" w14:textId="77777777" w:rsidR="00E32055" w:rsidRPr="00501FF4" w:rsidRDefault="00E32055" w:rsidP="004B176C">
            <w:pPr>
              <w:jc w:val="center"/>
              <w:rPr>
                <w:lang w:val="en-US"/>
              </w:rPr>
            </w:pPr>
            <w:r>
              <w:rPr>
                <w:lang w:val="en-US"/>
              </w:rPr>
              <w:t>2022-04</w:t>
            </w:r>
          </w:p>
        </w:tc>
      </w:tr>
      <w:tr w:rsidR="00E32055" w:rsidRPr="00501FF4" w14:paraId="7100D550" w14:textId="77777777" w:rsidTr="00E32055">
        <w:tc>
          <w:tcPr>
            <w:tcW w:w="2802" w:type="dxa"/>
            <w:vAlign w:val="center"/>
          </w:tcPr>
          <w:p w14:paraId="6E6620EB" w14:textId="77777777" w:rsidR="00E32055" w:rsidRPr="00501FF4" w:rsidRDefault="00E32055" w:rsidP="004B176C">
            <w:pPr>
              <w:rPr>
                <w:lang w:val="en-US"/>
              </w:rPr>
            </w:pPr>
            <w:r w:rsidRPr="00501FF4">
              <w:rPr>
                <w:rFonts w:cs="Arial"/>
                <w:bCs/>
              </w:rPr>
              <w:t>ETSI ES 202 782</w:t>
            </w:r>
            <w:r w:rsidRPr="00501FF4">
              <w:rPr>
                <w:rFonts w:cs="Arial"/>
                <w:iCs/>
                <w:lang w:val="en-US"/>
              </w:rPr>
              <w:t xml:space="preserve"> V1.</w:t>
            </w:r>
            <w:r>
              <w:rPr>
                <w:rFonts w:cs="Arial"/>
                <w:iCs/>
                <w:lang w:val="en-US"/>
              </w:rPr>
              <w:t>4</w:t>
            </w:r>
            <w:r w:rsidRPr="00501FF4">
              <w:rPr>
                <w:rFonts w:cs="Arial"/>
                <w:iCs/>
                <w:lang w:val="en-US"/>
              </w:rPr>
              <w:t>.1</w:t>
            </w:r>
          </w:p>
        </w:tc>
        <w:tc>
          <w:tcPr>
            <w:tcW w:w="3827" w:type="dxa"/>
          </w:tcPr>
          <w:p w14:paraId="5F09C0A5"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134" w:type="dxa"/>
            <w:tcMar>
              <w:left w:w="0" w:type="dxa"/>
              <w:right w:w="0" w:type="dxa"/>
            </w:tcMar>
            <w:vAlign w:val="center"/>
          </w:tcPr>
          <w:p w14:paraId="14305BBA"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1E3BA39F" w14:textId="77777777" w:rsidR="00E32055" w:rsidRPr="00501FF4" w:rsidRDefault="00E32055" w:rsidP="004B176C">
            <w:pPr>
              <w:jc w:val="center"/>
              <w:rPr>
                <w:lang w:val="en-US"/>
              </w:rPr>
            </w:pPr>
            <w:r>
              <w:rPr>
                <w:lang w:val="en-US"/>
              </w:rPr>
              <w:t>2022-06</w:t>
            </w:r>
          </w:p>
        </w:tc>
      </w:tr>
      <w:tr w:rsidR="00E32055" w:rsidRPr="00501FF4" w14:paraId="72D7FF10" w14:textId="77777777" w:rsidTr="00E32055">
        <w:tc>
          <w:tcPr>
            <w:tcW w:w="2802" w:type="dxa"/>
            <w:vAlign w:val="center"/>
          </w:tcPr>
          <w:p w14:paraId="48045400" w14:textId="77777777" w:rsidR="00E32055" w:rsidRPr="00501FF4" w:rsidRDefault="00E32055" w:rsidP="004B176C">
            <w:pPr>
              <w:rPr>
                <w:lang w:val="en-US"/>
              </w:rPr>
            </w:pPr>
            <w:r w:rsidRPr="00501FF4">
              <w:rPr>
                <w:rFonts w:cs="Arial"/>
                <w:bCs/>
              </w:rPr>
              <w:t>ETSI ES 202 784</w:t>
            </w:r>
            <w:r w:rsidRPr="00501FF4">
              <w:rPr>
                <w:rFonts w:cs="Arial"/>
                <w:iCs/>
                <w:lang w:val="en-US"/>
              </w:rPr>
              <w:t xml:space="preserve"> V1.</w:t>
            </w:r>
            <w:r>
              <w:rPr>
                <w:rFonts w:cs="Arial"/>
                <w:iCs/>
                <w:lang w:val="en-US"/>
              </w:rPr>
              <w:t>9</w:t>
            </w:r>
            <w:r w:rsidRPr="00501FF4">
              <w:rPr>
                <w:rFonts w:cs="Arial"/>
                <w:iCs/>
                <w:lang w:val="en-US"/>
              </w:rPr>
              <w:t>.1</w:t>
            </w:r>
          </w:p>
        </w:tc>
        <w:tc>
          <w:tcPr>
            <w:tcW w:w="3827" w:type="dxa"/>
          </w:tcPr>
          <w:p w14:paraId="69175A3E"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134" w:type="dxa"/>
            <w:tcMar>
              <w:left w:w="0" w:type="dxa"/>
              <w:right w:w="0" w:type="dxa"/>
            </w:tcMar>
            <w:vAlign w:val="center"/>
          </w:tcPr>
          <w:p w14:paraId="3FEDD8FC"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22AA1AEF" w14:textId="77777777" w:rsidR="00E32055" w:rsidRPr="00501FF4" w:rsidRDefault="00E32055" w:rsidP="004B176C">
            <w:pPr>
              <w:jc w:val="center"/>
              <w:rPr>
                <w:lang w:val="en-US"/>
              </w:rPr>
            </w:pPr>
            <w:r>
              <w:rPr>
                <w:lang w:val="en-US"/>
              </w:rPr>
              <w:t>2022-04</w:t>
            </w:r>
          </w:p>
        </w:tc>
      </w:tr>
      <w:tr w:rsidR="00E32055" w:rsidRPr="00501FF4" w14:paraId="578A6A9F" w14:textId="77777777" w:rsidTr="00E32055">
        <w:tc>
          <w:tcPr>
            <w:tcW w:w="2802" w:type="dxa"/>
            <w:vAlign w:val="center"/>
          </w:tcPr>
          <w:p w14:paraId="63610A83" w14:textId="77777777" w:rsidR="00E32055" w:rsidRPr="00501FF4" w:rsidRDefault="00E32055" w:rsidP="004B176C">
            <w:pPr>
              <w:rPr>
                <w:lang w:val="en-US"/>
              </w:rPr>
            </w:pPr>
            <w:r w:rsidRPr="00501FF4">
              <w:rPr>
                <w:rFonts w:cs="Arial"/>
                <w:bCs/>
              </w:rPr>
              <w:t>ETSI ES 202 785</w:t>
            </w:r>
            <w:r w:rsidRPr="00501FF4">
              <w:rPr>
                <w:rFonts w:cs="Arial"/>
                <w:bCs/>
                <w:lang w:val="fr-FR"/>
              </w:rPr>
              <w:t xml:space="preserve"> </w:t>
            </w:r>
            <w:r w:rsidRPr="00501FF4">
              <w:rPr>
                <w:rFonts w:cs="Arial"/>
                <w:iCs/>
                <w:lang w:val="en-US"/>
              </w:rPr>
              <w:t>V1.</w:t>
            </w:r>
            <w:r>
              <w:rPr>
                <w:rFonts w:cs="Arial"/>
                <w:iCs/>
                <w:lang w:val="en-US"/>
              </w:rPr>
              <w:t>9</w:t>
            </w:r>
            <w:r w:rsidRPr="00501FF4">
              <w:rPr>
                <w:rFonts w:cs="Arial"/>
                <w:iCs/>
                <w:lang w:val="en-US"/>
              </w:rPr>
              <w:t>.1</w:t>
            </w:r>
          </w:p>
        </w:tc>
        <w:tc>
          <w:tcPr>
            <w:tcW w:w="3827" w:type="dxa"/>
          </w:tcPr>
          <w:p w14:paraId="1CDD2D9E"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lang w:val="en-US"/>
              </w:rPr>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134" w:type="dxa"/>
            <w:tcMar>
              <w:left w:w="0" w:type="dxa"/>
              <w:right w:w="0" w:type="dxa"/>
            </w:tcMar>
            <w:vAlign w:val="center"/>
          </w:tcPr>
          <w:p w14:paraId="6C2BBAB2"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64A6369F" w14:textId="77777777" w:rsidR="00E32055" w:rsidRPr="00501FF4" w:rsidRDefault="00E32055" w:rsidP="004B176C">
            <w:pPr>
              <w:jc w:val="center"/>
              <w:rPr>
                <w:lang w:val="en-US"/>
              </w:rPr>
            </w:pPr>
            <w:r>
              <w:rPr>
                <w:lang w:val="en-US"/>
              </w:rPr>
              <w:t>2022-04</w:t>
            </w:r>
          </w:p>
        </w:tc>
      </w:tr>
      <w:tr w:rsidR="00E32055" w:rsidRPr="00501FF4" w14:paraId="783E87AD" w14:textId="77777777" w:rsidTr="00E32055">
        <w:tc>
          <w:tcPr>
            <w:tcW w:w="2802" w:type="dxa"/>
            <w:vAlign w:val="center"/>
          </w:tcPr>
          <w:p w14:paraId="74292F13" w14:textId="77777777" w:rsidR="00E32055" w:rsidRPr="00501FF4" w:rsidRDefault="00E32055" w:rsidP="004B176C">
            <w:pPr>
              <w:rPr>
                <w:rFonts w:cs="Arial"/>
                <w:bCs/>
              </w:rPr>
            </w:pPr>
            <w:r w:rsidRPr="00501FF4">
              <w:rPr>
                <w:rFonts w:cs="Arial"/>
                <w:bCs/>
              </w:rPr>
              <w:t>ETSI ES 202 786</w:t>
            </w:r>
            <w:r w:rsidRPr="00501FF4">
              <w:rPr>
                <w:rFonts w:cs="Arial"/>
                <w:iCs/>
                <w:lang w:val="en-US"/>
              </w:rPr>
              <w:t xml:space="preserve"> V1.</w:t>
            </w:r>
            <w:r>
              <w:rPr>
                <w:rFonts w:cs="Arial"/>
                <w:iCs/>
                <w:lang w:val="en-US"/>
              </w:rPr>
              <w:t>5</w:t>
            </w:r>
            <w:r w:rsidRPr="00501FF4">
              <w:rPr>
                <w:rFonts w:cs="Arial"/>
                <w:iCs/>
                <w:lang w:val="en-US"/>
              </w:rPr>
              <w:t>.1</w:t>
            </w:r>
          </w:p>
        </w:tc>
        <w:tc>
          <w:tcPr>
            <w:tcW w:w="3827" w:type="dxa"/>
          </w:tcPr>
          <w:p w14:paraId="6AFFD985"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iCs/>
                <w:lang w:val="en-US"/>
              </w:rPr>
            </w:pPr>
            <w:r w:rsidRPr="00501FF4">
              <w:rPr>
                <w:rFonts w:cs="Arial"/>
              </w:rPr>
              <w:t>TTCN-3 Language Extensions: Support of interfaces with continuous signals</w:t>
            </w:r>
          </w:p>
        </w:tc>
        <w:tc>
          <w:tcPr>
            <w:tcW w:w="1134" w:type="dxa"/>
            <w:tcMar>
              <w:left w:w="0" w:type="dxa"/>
              <w:right w:w="0" w:type="dxa"/>
            </w:tcMar>
            <w:vAlign w:val="center"/>
          </w:tcPr>
          <w:p w14:paraId="7448B9A0"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25062823" w14:textId="77777777" w:rsidR="00E32055" w:rsidRPr="00501FF4" w:rsidRDefault="00E32055" w:rsidP="004B176C">
            <w:pPr>
              <w:jc w:val="center"/>
              <w:rPr>
                <w:lang w:val="en-US"/>
              </w:rPr>
            </w:pPr>
            <w:r>
              <w:rPr>
                <w:lang w:val="en-US"/>
              </w:rPr>
              <w:t>2022-04</w:t>
            </w:r>
          </w:p>
        </w:tc>
      </w:tr>
      <w:tr w:rsidR="00E32055" w:rsidRPr="00501FF4" w14:paraId="7DBCBBEE" w14:textId="77777777" w:rsidTr="00E32055">
        <w:tc>
          <w:tcPr>
            <w:tcW w:w="2802" w:type="dxa"/>
            <w:vAlign w:val="center"/>
          </w:tcPr>
          <w:p w14:paraId="11E7E432" w14:textId="77777777" w:rsidR="00E32055" w:rsidRPr="00501FF4" w:rsidRDefault="00E32055" w:rsidP="004B176C">
            <w:pPr>
              <w:rPr>
                <w:rFonts w:cs="Arial"/>
                <w:bCs/>
              </w:rPr>
            </w:pPr>
            <w:r w:rsidRPr="00501FF4">
              <w:rPr>
                <w:rFonts w:cs="Arial"/>
                <w:bCs/>
              </w:rPr>
              <w:t>ETSI ES 202 789</w:t>
            </w:r>
            <w:r w:rsidRPr="00501FF4">
              <w:rPr>
                <w:rFonts w:cs="Arial"/>
                <w:iCs/>
                <w:lang w:val="en-US"/>
              </w:rPr>
              <w:t xml:space="preserve"> V1.</w:t>
            </w:r>
            <w:r>
              <w:rPr>
                <w:rFonts w:cs="Arial"/>
                <w:iCs/>
                <w:lang w:val="en-US"/>
              </w:rPr>
              <w:t>6</w:t>
            </w:r>
            <w:r w:rsidRPr="00501FF4">
              <w:rPr>
                <w:rFonts w:cs="Arial"/>
                <w:iCs/>
                <w:lang w:val="en-US"/>
              </w:rPr>
              <w:t>.1</w:t>
            </w:r>
          </w:p>
        </w:tc>
        <w:tc>
          <w:tcPr>
            <w:tcW w:w="3827" w:type="dxa"/>
          </w:tcPr>
          <w:p w14:paraId="082A1ED2"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iCs/>
                <w:lang w:val="en-US"/>
              </w:rPr>
            </w:pPr>
            <w:r w:rsidRPr="00501FF4">
              <w:rPr>
                <w:rFonts w:cs="Arial"/>
              </w:rPr>
              <w:t>TTCN-3 Language Extensions: Extended TRI</w:t>
            </w:r>
          </w:p>
        </w:tc>
        <w:tc>
          <w:tcPr>
            <w:tcW w:w="1134" w:type="dxa"/>
            <w:tcMar>
              <w:left w:w="0" w:type="dxa"/>
              <w:right w:w="0" w:type="dxa"/>
            </w:tcMar>
            <w:vAlign w:val="center"/>
          </w:tcPr>
          <w:p w14:paraId="52ED0ACC" w14:textId="77777777" w:rsidR="00E32055" w:rsidRPr="00501FF4" w:rsidRDefault="00E32055" w:rsidP="004B176C">
            <w:pPr>
              <w:jc w:val="center"/>
            </w:pPr>
            <w:r w:rsidRPr="00501FF4">
              <w:rPr>
                <w:rFonts w:cs="Arial"/>
                <w:iCs/>
                <w:lang w:val="en-US"/>
              </w:rPr>
              <w:t>Published</w:t>
            </w:r>
          </w:p>
        </w:tc>
        <w:tc>
          <w:tcPr>
            <w:tcW w:w="1421" w:type="dxa"/>
            <w:tcMar>
              <w:left w:w="0" w:type="dxa"/>
              <w:right w:w="0" w:type="dxa"/>
            </w:tcMar>
            <w:vAlign w:val="center"/>
          </w:tcPr>
          <w:p w14:paraId="6AC409E6" w14:textId="77777777" w:rsidR="00E32055" w:rsidRPr="00501FF4" w:rsidRDefault="00E32055" w:rsidP="004B176C">
            <w:pPr>
              <w:jc w:val="center"/>
              <w:rPr>
                <w:lang w:val="en-US"/>
              </w:rPr>
            </w:pPr>
            <w:r>
              <w:rPr>
                <w:lang w:val="en-US"/>
              </w:rPr>
              <w:t>2022-04</w:t>
            </w:r>
          </w:p>
        </w:tc>
      </w:tr>
      <w:tr w:rsidR="00E32055" w:rsidRPr="00501FF4" w14:paraId="54789CD6" w14:textId="77777777" w:rsidTr="00E32055">
        <w:tc>
          <w:tcPr>
            <w:tcW w:w="2802" w:type="dxa"/>
            <w:tcBorders>
              <w:top w:val="single" w:sz="4" w:space="0" w:color="auto"/>
              <w:left w:val="single" w:sz="4" w:space="0" w:color="auto"/>
              <w:bottom w:val="single" w:sz="4" w:space="0" w:color="auto"/>
              <w:right w:val="single" w:sz="4" w:space="0" w:color="auto"/>
            </w:tcBorders>
            <w:vAlign w:val="center"/>
          </w:tcPr>
          <w:p w14:paraId="4C829192"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bCs/>
              </w:rPr>
            </w:pPr>
            <w:r w:rsidRPr="00501FF4">
              <w:rPr>
                <w:rFonts w:cs="Arial"/>
                <w:bCs/>
              </w:rPr>
              <w:t xml:space="preserve">ETSI ES </w:t>
            </w:r>
            <w:r w:rsidRPr="00501FF4">
              <w:rPr>
                <w:rFonts w:cs="Arial"/>
              </w:rPr>
              <w:t>203 022 V1.</w:t>
            </w:r>
            <w:r>
              <w:rPr>
                <w:rFonts w:cs="Arial"/>
              </w:rPr>
              <w:t>5</w:t>
            </w:r>
            <w:r w:rsidRPr="00501FF4">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48176E79"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F5E908" w14:textId="77777777" w:rsidR="00E32055" w:rsidRPr="00501FF4" w:rsidRDefault="00E32055" w:rsidP="004B176C">
            <w:pPr>
              <w:jc w:val="center"/>
            </w:pPr>
            <w:r w:rsidRPr="00501FF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99FEB" w14:textId="77777777" w:rsidR="00E32055" w:rsidRPr="00501FF4" w:rsidRDefault="00E32055" w:rsidP="004B176C">
            <w:pPr>
              <w:jc w:val="center"/>
              <w:rPr>
                <w:lang w:val="en-US"/>
              </w:rPr>
            </w:pPr>
            <w:r>
              <w:rPr>
                <w:lang w:val="en-US"/>
              </w:rPr>
              <w:t>2022-04</w:t>
            </w:r>
          </w:p>
        </w:tc>
      </w:tr>
      <w:tr w:rsidR="00E32055" w:rsidRPr="00501FF4" w14:paraId="4090EF23" w14:textId="77777777" w:rsidTr="00E32055">
        <w:tc>
          <w:tcPr>
            <w:tcW w:w="2802" w:type="dxa"/>
            <w:tcBorders>
              <w:top w:val="single" w:sz="4" w:space="0" w:color="auto"/>
              <w:left w:val="single" w:sz="4" w:space="0" w:color="auto"/>
              <w:bottom w:val="single" w:sz="4" w:space="0" w:color="auto"/>
              <w:right w:val="single" w:sz="4" w:space="0" w:color="auto"/>
            </w:tcBorders>
            <w:vAlign w:val="center"/>
          </w:tcPr>
          <w:p w14:paraId="3225ACDD"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bCs/>
              </w:rPr>
            </w:pPr>
            <w:r w:rsidRPr="00501FF4">
              <w:rPr>
                <w:rFonts w:cs="Arial"/>
                <w:shd w:val="clear" w:color="auto" w:fill="FFFFFF"/>
              </w:rPr>
              <w:t>ETSI ES</w:t>
            </w:r>
            <w:r w:rsidRPr="00501FF4">
              <w:t xml:space="preserve"> </w:t>
            </w:r>
            <w:r w:rsidRPr="00501FF4">
              <w:rPr>
                <w:rFonts w:cs="Arial"/>
                <w:shd w:val="clear" w:color="auto" w:fill="FFFFFF"/>
              </w:rPr>
              <w:t>203 790 V1.</w:t>
            </w:r>
            <w:r>
              <w:rPr>
                <w:rFonts w:cs="Arial"/>
                <w:shd w:val="clear" w:color="auto" w:fill="FFFFFF"/>
              </w:rPr>
              <w:t>4</w:t>
            </w:r>
            <w:r w:rsidRPr="00501FF4">
              <w:rPr>
                <w:rFonts w:cs="Arial"/>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tcPr>
          <w:p w14:paraId="6A655C12" w14:textId="77777777" w:rsidR="00E32055" w:rsidRPr="00501FF4" w:rsidRDefault="00E32055" w:rsidP="004B176C">
            <w:pPr>
              <w:tabs>
                <w:tab w:val="clear" w:pos="1418"/>
                <w:tab w:val="clear" w:pos="4678"/>
                <w:tab w:val="clear" w:pos="5954"/>
                <w:tab w:val="clear" w:pos="7088"/>
              </w:tabs>
              <w:overflowPunct/>
              <w:autoSpaceDE/>
              <w:autoSpaceDN/>
              <w:adjustRightInd/>
              <w:jc w:val="left"/>
              <w:textAlignment w:val="auto"/>
              <w:rPr>
                <w:rFonts w:cs="Arial"/>
              </w:rPr>
            </w:pPr>
            <w:r w:rsidRPr="00501FF4">
              <w:rPr>
                <w:rFonts w:cs="Arial"/>
              </w:rPr>
              <w:t xml:space="preserve">TTCN-3 Language Extensions: </w:t>
            </w:r>
            <w:r w:rsidRPr="00501FF4">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8A0ACF" w14:textId="77777777" w:rsidR="00E32055" w:rsidRPr="00501FF4" w:rsidRDefault="00E32055" w:rsidP="004B176C">
            <w:pPr>
              <w:jc w:val="center"/>
            </w:pPr>
            <w:r w:rsidRPr="00501FF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CD9319" w14:textId="77777777" w:rsidR="00E32055" w:rsidRPr="00501FF4" w:rsidRDefault="00E32055" w:rsidP="004B176C">
            <w:pPr>
              <w:jc w:val="center"/>
              <w:rPr>
                <w:lang w:val="en-US"/>
              </w:rPr>
            </w:pPr>
            <w:r>
              <w:rPr>
                <w:lang w:val="en-US"/>
              </w:rPr>
              <w:t>2022-04</w:t>
            </w:r>
          </w:p>
        </w:tc>
      </w:tr>
    </w:tbl>
    <w:p w14:paraId="13D9E1B7" w14:textId="77777777" w:rsidR="00EF3904" w:rsidRPr="002F5C34"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r w:rsidRPr="00745CCB">
        <w:t>NOTE :</w:t>
      </w:r>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is published, the </w:t>
      </w:r>
      <w:r w:rsidR="00F56446">
        <w:t>TTF</w:t>
      </w:r>
      <w:r w:rsidRPr="00745CCB">
        <w:t xml:space="preserve"> can decide to base its work on this new version.</w:t>
      </w:r>
    </w:p>
    <w:p w14:paraId="40B9E732" w14:textId="44C6812C" w:rsidR="002F183F" w:rsidRPr="00316B29" w:rsidRDefault="002F183F" w:rsidP="002F183F"/>
    <w:p w14:paraId="54E3D310" w14:textId="26026E58" w:rsidR="001152FD" w:rsidRDefault="001152FD" w:rsidP="001152FD">
      <w:pPr>
        <w:pStyle w:val="Heading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E32055" w:rsidRPr="00745CCB" w14:paraId="083FB0A4" w14:textId="77777777" w:rsidTr="00E32055">
        <w:tc>
          <w:tcPr>
            <w:tcW w:w="2753" w:type="dxa"/>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5237006B" w14:textId="77777777" w:rsidR="00E32055" w:rsidRPr="00745CCB" w:rsidRDefault="00E32055" w:rsidP="00E32055">
            <w:pPr>
              <w:rPr>
                <w:b/>
              </w:rPr>
            </w:pPr>
            <w:r w:rsidRPr="00745CCB">
              <w:rPr>
                <w:b/>
              </w:rPr>
              <w:t>Document</w:t>
            </w:r>
          </w:p>
        </w:tc>
        <w:tc>
          <w:tcPr>
            <w:tcW w:w="3745" w:type="dxa"/>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2317DF91" w14:textId="77777777" w:rsidR="00E32055" w:rsidRPr="00745CCB" w:rsidRDefault="00E32055" w:rsidP="00E32055">
            <w:pPr>
              <w:rPr>
                <w:b/>
              </w:rPr>
            </w:pPr>
            <w:r w:rsidRPr="00745CCB">
              <w:rPr>
                <w:b/>
              </w:rPr>
              <w:t>Title</w:t>
            </w:r>
          </w:p>
        </w:tc>
        <w:tc>
          <w:tcPr>
            <w:tcW w:w="1156" w:type="dxa"/>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tcPr>
          <w:p w14:paraId="65E87738" w14:textId="77777777" w:rsidR="00E32055" w:rsidRPr="00745CCB" w:rsidRDefault="00E32055" w:rsidP="00E32055">
            <w:pPr>
              <w:rPr>
                <w:b/>
              </w:rPr>
            </w:pPr>
            <w:r w:rsidRPr="00745CCB">
              <w:rPr>
                <w:b/>
              </w:rPr>
              <w:t>Current Status</w:t>
            </w:r>
          </w:p>
        </w:tc>
        <w:tc>
          <w:tcPr>
            <w:tcW w:w="1407" w:type="dxa"/>
            <w:tcBorders>
              <w:top w:val="single" w:sz="4" w:space="0" w:color="auto"/>
              <w:left w:val="single" w:sz="4" w:space="0" w:color="auto"/>
              <w:bottom w:val="single" w:sz="4" w:space="0" w:color="auto"/>
              <w:right w:val="single" w:sz="4" w:space="0" w:color="auto"/>
            </w:tcBorders>
            <w:shd w:val="clear" w:color="auto" w:fill="B8CCE4"/>
            <w:tcMar>
              <w:top w:w="57" w:type="dxa"/>
              <w:left w:w="0" w:type="dxa"/>
              <w:bottom w:w="57" w:type="dxa"/>
              <w:right w:w="0" w:type="dxa"/>
            </w:tcMar>
            <w:vAlign w:val="center"/>
          </w:tcPr>
          <w:p w14:paraId="22328C5E" w14:textId="77777777" w:rsidR="00E32055" w:rsidRPr="00745CCB" w:rsidRDefault="00E32055" w:rsidP="00E32055">
            <w:pPr>
              <w:rPr>
                <w:b/>
              </w:rPr>
            </w:pPr>
            <w:r w:rsidRPr="00745CCB">
              <w:rPr>
                <w:b/>
              </w:rPr>
              <w:t>Expected date for stable document</w:t>
            </w:r>
          </w:p>
        </w:tc>
      </w:tr>
      <w:tr w:rsidR="00E32055" w:rsidRPr="00E32055" w14:paraId="03623561"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6849CA"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102 950-1 V1.11.1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E3856D"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 xml:space="preserve">Methods for Testing and Specification (MTS);TTCN-3 Conformance Test </w:t>
            </w:r>
            <w:proofErr w:type="spellStart"/>
            <w:r w:rsidRPr="00316B29">
              <w:rPr>
                <w:rFonts w:cs="Arial"/>
              </w:rPr>
              <w:t>Suite;Part</w:t>
            </w:r>
            <w:proofErr w:type="spellEnd"/>
            <w:r w:rsidRPr="00316B29">
              <w:rPr>
                <w:rFonts w:cs="Arial"/>
              </w:rPr>
              <w:t xml:space="preserve"> 1: Implementation Conformance Statement (ICS)</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20828589"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4A499191"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2023-05</w:t>
            </w:r>
          </w:p>
        </w:tc>
      </w:tr>
      <w:tr w:rsidR="00E32055" w:rsidRPr="00E32055" w14:paraId="6271355D"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68B93"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102 950-2 V1.11.1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456F3A"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Methods for Testing and Specification (MTS);TTCN-3 Conformance Test Suite; Part 2: Test Suite Structure and Test Purposes (TSS&amp;TP)</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43C8E255"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0C9F9DB1"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2023-05</w:t>
            </w:r>
          </w:p>
        </w:tc>
      </w:tr>
      <w:tr w:rsidR="00E32055" w:rsidRPr="00E32055" w14:paraId="780222FB"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9151E"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lastRenderedPageBreak/>
              <w:t>ETSI TS 102 950-3 V1.11.1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BDBB1"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 xml:space="preserve">Methods for Testing and Specification (MTS);TTCN-3 Conformance Test Suite; Part 3: Abstract Test Suite (ATS) and Implementation </w:t>
            </w:r>
            <w:proofErr w:type="spellStart"/>
            <w:r w:rsidRPr="00316B29">
              <w:rPr>
                <w:rFonts w:cs="Arial"/>
              </w:rPr>
              <w:t>eXtra</w:t>
            </w:r>
            <w:proofErr w:type="spellEnd"/>
            <w:r w:rsidRPr="00316B29">
              <w:rPr>
                <w:rFonts w:cs="Arial"/>
              </w:rPr>
              <w:t xml:space="preserve"> Information for Testing (IXIT)</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4E37ED31"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52934D1D"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2023-05</w:t>
            </w:r>
          </w:p>
        </w:tc>
      </w:tr>
      <w:tr w:rsidR="00E32055" w:rsidRPr="00E32055" w14:paraId="4453F7C4"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04E209"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103 253 V1.7.1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027A5"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Methods for Testing and Specification (MTS); Conformance test suite for using XML schema with TTCN-3; Part 1: Implementation Conformance Statement (ICS)</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2EDDBD82"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0BBBF288"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2022-06</w:t>
            </w:r>
          </w:p>
        </w:tc>
      </w:tr>
      <w:tr w:rsidR="00E32055" w:rsidRPr="00E32055" w14:paraId="0FF6101F"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4E20F"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103 254 V1.7.1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13AB5"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Methods for Testing and Specification (MTS); Conformance test suite for using XML schema with TTCN-3; Part 2: Test Suite Structure and Test Purposes (TSS&amp;TP)</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3DE602C0"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3C046727"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2022-06</w:t>
            </w:r>
          </w:p>
        </w:tc>
      </w:tr>
      <w:tr w:rsidR="00E32055" w:rsidRPr="00E32055" w14:paraId="646FBDD6"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53DA4"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103 255 V1.7.1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AAA840"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 xml:space="preserve">Methods for Testing and Specification (MTS); Conformance test suite for using XML schema with TTCN-3; Part 3: Abstract Test Suite (ATS) and Implementation </w:t>
            </w:r>
            <w:proofErr w:type="spellStart"/>
            <w:r w:rsidRPr="00316B29">
              <w:rPr>
                <w:rFonts w:cs="Arial"/>
              </w:rPr>
              <w:t>eXtra</w:t>
            </w:r>
            <w:proofErr w:type="spellEnd"/>
            <w:r w:rsidRPr="00316B29">
              <w:rPr>
                <w:rFonts w:cs="Arial"/>
              </w:rPr>
              <w:t xml:space="preserve"> Information for Testing (IXIT)</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360579D7"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0B1FF7BD"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2022-06</w:t>
            </w:r>
          </w:p>
        </w:tc>
      </w:tr>
      <w:tr w:rsidR="00E32055" w:rsidRPr="00E32055" w14:paraId="21DDF687"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D2B314"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103 663-1 V1.3.1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2CD52B"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TTCN-3 Object Oriented extensions Conformance Test Suite - Part 1 : Implementation Conformance Statement</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5DFA905C"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70810D09"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2022-06</w:t>
            </w:r>
          </w:p>
        </w:tc>
      </w:tr>
      <w:tr w:rsidR="00E32055" w:rsidRPr="00E32055" w14:paraId="25041DA9"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474E04"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103 663-2 V1.3.1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88D967"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TTCN-3 Object Oriented extensions Conformance Test Suite - Part 2: Test Suite Structure &amp; Test Purpose</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7209181C"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1EEE640"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2022-06</w:t>
            </w:r>
          </w:p>
        </w:tc>
      </w:tr>
      <w:tr w:rsidR="00E32055" w:rsidRPr="00E32055" w14:paraId="2D00A320" w14:textId="77777777" w:rsidTr="00316B29">
        <w:tc>
          <w:tcPr>
            <w:tcW w:w="275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2B244"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ETSI TS 103 663-3 V1.3.1</w:t>
            </w:r>
          </w:p>
        </w:tc>
        <w:tc>
          <w:tcPr>
            <w:tcW w:w="37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D9452" w14:textId="77777777" w:rsidR="00E32055" w:rsidRPr="00316B29" w:rsidRDefault="00E32055" w:rsidP="00316B29">
            <w:pPr>
              <w:tabs>
                <w:tab w:val="clear" w:pos="1418"/>
                <w:tab w:val="clear" w:pos="4678"/>
                <w:tab w:val="clear" w:pos="5954"/>
                <w:tab w:val="clear" w:pos="7088"/>
              </w:tabs>
              <w:overflowPunct/>
              <w:autoSpaceDE/>
              <w:autoSpaceDN/>
              <w:adjustRightInd/>
              <w:jc w:val="left"/>
              <w:textAlignment w:val="auto"/>
              <w:rPr>
                <w:rFonts w:cs="Arial"/>
              </w:rPr>
            </w:pPr>
            <w:r w:rsidRPr="00316B29">
              <w:rPr>
                <w:rFonts w:cs="Arial"/>
              </w:rPr>
              <w:t>TTCN-3 Object Oriented extensions Conformance Test Suite - Part 3: Abstract Test Suite &amp; IXIT</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442001C7"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Published</w:t>
            </w:r>
          </w:p>
        </w:tc>
        <w:tc>
          <w:tcPr>
            <w:tcW w:w="1407"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1AF11007" w14:textId="77777777" w:rsidR="00E32055" w:rsidRPr="00316B29" w:rsidRDefault="00E32055" w:rsidP="00316B29">
            <w:pPr>
              <w:tabs>
                <w:tab w:val="clear" w:pos="1418"/>
                <w:tab w:val="clear" w:pos="4678"/>
                <w:tab w:val="clear" w:pos="5954"/>
                <w:tab w:val="clear" w:pos="7088"/>
              </w:tabs>
              <w:overflowPunct/>
              <w:autoSpaceDE/>
              <w:autoSpaceDN/>
              <w:adjustRightInd/>
              <w:jc w:val="center"/>
              <w:textAlignment w:val="auto"/>
              <w:rPr>
                <w:rFonts w:cs="Arial"/>
              </w:rPr>
            </w:pPr>
            <w:r w:rsidRPr="00316B29">
              <w:rPr>
                <w:rFonts w:cs="Arial"/>
              </w:rPr>
              <w:t>2022-06</w:t>
            </w:r>
          </w:p>
        </w:tc>
      </w:tr>
    </w:tbl>
    <w:p w14:paraId="0E565B1D" w14:textId="77777777" w:rsidR="001152FD" w:rsidRPr="00501FF4" w:rsidRDefault="001152FD" w:rsidP="002F183F">
      <w:pPr>
        <w:rPr>
          <w:lang w:val="fr-FR"/>
        </w:rPr>
      </w:pPr>
    </w:p>
    <w:p w14:paraId="6EC3EF41" w14:textId="77777777" w:rsidR="001152FD" w:rsidRPr="00745CCB" w:rsidRDefault="001152FD" w:rsidP="002F183F">
      <w:pPr>
        <w:rPr>
          <w:lang w:val="fr-FR"/>
        </w:rPr>
      </w:pPr>
    </w:p>
    <w:p w14:paraId="78C4142C" w14:textId="73A45D6D" w:rsidR="00683469" w:rsidRPr="00745CCB" w:rsidRDefault="00683469">
      <w:pPr>
        <w:tabs>
          <w:tab w:val="clear" w:pos="1418"/>
          <w:tab w:val="clear" w:pos="4678"/>
          <w:tab w:val="clear" w:pos="5954"/>
          <w:tab w:val="clear" w:pos="7088"/>
        </w:tabs>
        <w:overflowPunct/>
        <w:autoSpaceDE/>
        <w:autoSpaceDN/>
        <w:adjustRightInd/>
        <w:jc w:val="left"/>
        <w:textAlignment w:val="auto"/>
        <w:rPr>
          <w:b/>
        </w:rPr>
      </w:pPr>
    </w:p>
    <w:p w14:paraId="36E73CDC" w14:textId="0AB910BF" w:rsidR="002F183F" w:rsidRPr="00745CCB" w:rsidRDefault="002F183F" w:rsidP="00471C0C">
      <w:pPr>
        <w:pStyle w:val="Heading2"/>
      </w:pPr>
      <w:r w:rsidRPr="00745CCB">
        <w:lastRenderedPageBreak/>
        <w:t>New deliverables</w:t>
      </w:r>
    </w:p>
    <w:p w14:paraId="585C3ED9" w14:textId="33F320A3" w:rsidR="00683469" w:rsidRPr="00745CCB" w:rsidRDefault="00683469" w:rsidP="00683469">
      <w:pPr>
        <w:pStyle w:val="Heading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r w:rsidRPr="00745CCB">
              <w:rPr>
                <w:b/>
              </w:rPr>
              <w:t>Deliv.</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B110EE" w:rsidRPr="00501FF4" w14:paraId="1F784BD8" w14:textId="77777777" w:rsidTr="003F010E">
        <w:tc>
          <w:tcPr>
            <w:tcW w:w="750" w:type="dxa"/>
          </w:tcPr>
          <w:p w14:paraId="573D36BE" w14:textId="77777777" w:rsidR="00B110EE" w:rsidRPr="00501FF4" w:rsidRDefault="00B110EE" w:rsidP="00B110EE">
            <w:pPr>
              <w:keepNext/>
              <w:keepLines/>
            </w:pPr>
            <w:r w:rsidRPr="00501FF4">
              <w:t>D1</w:t>
            </w:r>
          </w:p>
        </w:tc>
        <w:tc>
          <w:tcPr>
            <w:tcW w:w="1732" w:type="dxa"/>
            <w:vAlign w:val="center"/>
          </w:tcPr>
          <w:p w14:paraId="1694B116" w14:textId="16F10BD2" w:rsidR="00B110EE" w:rsidRPr="00501FF4" w:rsidRDefault="00B110EE" w:rsidP="00B110EE">
            <w:pPr>
              <w:keepNext/>
              <w:keepLines/>
            </w:pPr>
            <w:r w:rsidRPr="002F5C34">
              <w:rPr>
                <w:rFonts w:cs="Arial"/>
                <w:bCs/>
                <w:lang w:val="fr-FR"/>
              </w:rPr>
              <w:t>ES 201 873-1</w:t>
            </w:r>
          </w:p>
        </w:tc>
        <w:tc>
          <w:tcPr>
            <w:tcW w:w="5201" w:type="dxa"/>
            <w:vAlign w:val="center"/>
          </w:tcPr>
          <w:p w14:paraId="63DA9F3C" w14:textId="0D53AAC3" w:rsidR="00B110EE" w:rsidRPr="00501FF4" w:rsidRDefault="00B110EE" w:rsidP="00B110EE">
            <w:pPr>
              <w:keepNext/>
              <w:keepLines/>
              <w:jc w:val="left"/>
            </w:pPr>
            <w:r w:rsidRPr="00501FF4">
              <w:rPr>
                <w:rFonts w:cs="Arial"/>
              </w:rPr>
              <w:t>Part 1: TTCN-3 Core Language</w:t>
            </w:r>
          </w:p>
        </w:tc>
        <w:tc>
          <w:tcPr>
            <w:tcW w:w="1378" w:type="dxa"/>
          </w:tcPr>
          <w:p w14:paraId="551B9D8F" w14:textId="5CDB058B" w:rsidR="00B110EE" w:rsidRPr="00501FF4" w:rsidRDefault="00E32055" w:rsidP="00B110EE">
            <w:pPr>
              <w:keepNext/>
              <w:keepLines/>
            </w:pPr>
            <w:r>
              <w:t>June 2024</w:t>
            </w:r>
          </w:p>
        </w:tc>
      </w:tr>
      <w:tr w:rsidR="00E32055" w:rsidRPr="00501FF4" w14:paraId="74B28F0C" w14:textId="77777777" w:rsidTr="003F010E">
        <w:tc>
          <w:tcPr>
            <w:tcW w:w="750" w:type="dxa"/>
          </w:tcPr>
          <w:p w14:paraId="65026F97" w14:textId="77777777" w:rsidR="00E32055" w:rsidRPr="00501FF4" w:rsidRDefault="00E32055" w:rsidP="00E32055">
            <w:pPr>
              <w:keepNext/>
              <w:keepLines/>
            </w:pPr>
            <w:r w:rsidRPr="00501FF4">
              <w:t>D2</w:t>
            </w:r>
          </w:p>
        </w:tc>
        <w:tc>
          <w:tcPr>
            <w:tcW w:w="1732" w:type="dxa"/>
            <w:vAlign w:val="center"/>
          </w:tcPr>
          <w:p w14:paraId="2775F22A" w14:textId="3E468C19" w:rsidR="00E32055" w:rsidRPr="00501FF4" w:rsidRDefault="00E32055" w:rsidP="00E32055">
            <w:pPr>
              <w:keepNext/>
              <w:keepLines/>
            </w:pPr>
            <w:r w:rsidRPr="002F5C34">
              <w:rPr>
                <w:rFonts w:cs="Arial"/>
                <w:bCs/>
                <w:lang w:val="fr-FR"/>
              </w:rPr>
              <w:t>ES 201 873-4</w:t>
            </w:r>
          </w:p>
        </w:tc>
        <w:tc>
          <w:tcPr>
            <w:tcW w:w="5201" w:type="dxa"/>
          </w:tcPr>
          <w:p w14:paraId="6401D82F" w14:textId="5DCAA3E6" w:rsidR="00E32055" w:rsidRPr="00501FF4" w:rsidRDefault="00E32055" w:rsidP="00E32055">
            <w:pPr>
              <w:keepNext/>
              <w:keepLines/>
              <w:jc w:val="left"/>
            </w:pPr>
            <w:r w:rsidRPr="00501FF4">
              <w:rPr>
                <w:rFonts w:cs="Arial"/>
              </w:rPr>
              <w:t>Part 4: TTCN-3 Operational Semantics</w:t>
            </w:r>
          </w:p>
        </w:tc>
        <w:tc>
          <w:tcPr>
            <w:tcW w:w="1378" w:type="dxa"/>
          </w:tcPr>
          <w:p w14:paraId="35CF81C7" w14:textId="2615FBB9" w:rsidR="00E32055" w:rsidRPr="00501FF4" w:rsidRDefault="00E32055" w:rsidP="00E32055">
            <w:pPr>
              <w:keepNext/>
              <w:keepLines/>
            </w:pPr>
            <w:r>
              <w:t>June 2024</w:t>
            </w:r>
          </w:p>
        </w:tc>
      </w:tr>
      <w:tr w:rsidR="00E32055" w:rsidRPr="00501FF4" w14:paraId="3708A382" w14:textId="77777777" w:rsidTr="003F010E">
        <w:tc>
          <w:tcPr>
            <w:tcW w:w="750" w:type="dxa"/>
          </w:tcPr>
          <w:p w14:paraId="0126C4D0" w14:textId="77777777" w:rsidR="00E32055" w:rsidRPr="00501FF4" w:rsidRDefault="00E32055" w:rsidP="00E32055">
            <w:pPr>
              <w:keepNext/>
              <w:keepLines/>
            </w:pPr>
            <w:r w:rsidRPr="00501FF4">
              <w:t>D3</w:t>
            </w:r>
          </w:p>
        </w:tc>
        <w:tc>
          <w:tcPr>
            <w:tcW w:w="1732" w:type="dxa"/>
            <w:vAlign w:val="center"/>
          </w:tcPr>
          <w:p w14:paraId="47590002" w14:textId="73AF49B0" w:rsidR="00E32055" w:rsidRPr="00501FF4" w:rsidRDefault="00E32055" w:rsidP="00E32055">
            <w:pPr>
              <w:keepNext/>
              <w:keepLines/>
            </w:pPr>
            <w:r w:rsidRPr="002F5C34">
              <w:rPr>
                <w:rFonts w:cs="Arial"/>
                <w:bCs/>
              </w:rPr>
              <w:t>ES 201 873-5</w:t>
            </w:r>
          </w:p>
        </w:tc>
        <w:tc>
          <w:tcPr>
            <w:tcW w:w="5201" w:type="dxa"/>
          </w:tcPr>
          <w:p w14:paraId="3C621928" w14:textId="41FE9D13" w:rsidR="00E32055" w:rsidRPr="00501FF4" w:rsidRDefault="00E32055" w:rsidP="00E32055">
            <w:pPr>
              <w:keepNext/>
              <w:keepLines/>
              <w:jc w:val="left"/>
            </w:pPr>
            <w:r w:rsidRPr="00501FF4">
              <w:rPr>
                <w:rFonts w:cs="Arial"/>
              </w:rPr>
              <w:t>Part 5: TTCN-3 Runtime Interface (TRI)</w:t>
            </w:r>
          </w:p>
        </w:tc>
        <w:tc>
          <w:tcPr>
            <w:tcW w:w="1378" w:type="dxa"/>
          </w:tcPr>
          <w:p w14:paraId="1A6BDCF7" w14:textId="7FC452F9" w:rsidR="00E32055" w:rsidRPr="00501FF4" w:rsidRDefault="00E32055" w:rsidP="00E32055">
            <w:pPr>
              <w:keepNext/>
              <w:keepLines/>
            </w:pPr>
            <w:r>
              <w:t>June 2024</w:t>
            </w:r>
          </w:p>
        </w:tc>
      </w:tr>
      <w:tr w:rsidR="00E32055" w:rsidRPr="00501FF4" w14:paraId="3F3A8CB0" w14:textId="77777777" w:rsidTr="003F010E">
        <w:tc>
          <w:tcPr>
            <w:tcW w:w="750" w:type="dxa"/>
          </w:tcPr>
          <w:p w14:paraId="192872B8" w14:textId="381FD283" w:rsidR="00E32055" w:rsidRPr="00501FF4" w:rsidRDefault="00E32055" w:rsidP="00E32055">
            <w:pPr>
              <w:keepNext/>
              <w:keepLines/>
            </w:pPr>
            <w:r w:rsidRPr="00501FF4">
              <w:t>D4</w:t>
            </w:r>
          </w:p>
        </w:tc>
        <w:tc>
          <w:tcPr>
            <w:tcW w:w="1732" w:type="dxa"/>
            <w:vAlign w:val="center"/>
          </w:tcPr>
          <w:p w14:paraId="3FC5CDB1" w14:textId="77030C77" w:rsidR="00E32055" w:rsidRPr="00501FF4" w:rsidRDefault="00E32055" w:rsidP="00E32055">
            <w:pPr>
              <w:keepNext/>
              <w:keepLines/>
            </w:pPr>
            <w:r w:rsidRPr="002F5C34">
              <w:rPr>
                <w:rFonts w:cs="Arial"/>
                <w:bCs/>
              </w:rPr>
              <w:t>ES 201 873-6</w:t>
            </w:r>
          </w:p>
        </w:tc>
        <w:tc>
          <w:tcPr>
            <w:tcW w:w="5201" w:type="dxa"/>
          </w:tcPr>
          <w:p w14:paraId="2270D8C4" w14:textId="5FDCB8AB" w:rsidR="00E32055" w:rsidRPr="00501FF4" w:rsidRDefault="00E32055" w:rsidP="00E32055">
            <w:pPr>
              <w:keepNext/>
              <w:keepLines/>
              <w:jc w:val="left"/>
            </w:pPr>
            <w:r w:rsidRPr="00501FF4">
              <w:rPr>
                <w:rFonts w:cs="Arial"/>
              </w:rPr>
              <w:t>Part 6: TTCN-3 Control Interface (TCI)</w:t>
            </w:r>
          </w:p>
        </w:tc>
        <w:tc>
          <w:tcPr>
            <w:tcW w:w="1378" w:type="dxa"/>
          </w:tcPr>
          <w:p w14:paraId="5E38AC65" w14:textId="1441425F" w:rsidR="00E32055" w:rsidRPr="00501FF4" w:rsidRDefault="00E32055" w:rsidP="00E32055">
            <w:pPr>
              <w:keepNext/>
              <w:keepLines/>
            </w:pPr>
            <w:r>
              <w:t>June 2024</w:t>
            </w:r>
          </w:p>
        </w:tc>
      </w:tr>
      <w:tr w:rsidR="00E32055" w:rsidRPr="00501FF4" w14:paraId="71005635" w14:textId="77777777" w:rsidTr="003F010E">
        <w:tc>
          <w:tcPr>
            <w:tcW w:w="750" w:type="dxa"/>
          </w:tcPr>
          <w:p w14:paraId="57258938" w14:textId="0B4DD0CF" w:rsidR="00E32055" w:rsidRPr="00501FF4" w:rsidRDefault="00E32055" w:rsidP="00E32055">
            <w:pPr>
              <w:keepNext/>
              <w:keepLines/>
            </w:pPr>
            <w:r w:rsidRPr="00501FF4">
              <w:t>D5</w:t>
            </w:r>
          </w:p>
        </w:tc>
        <w:tc>
          <w:tcPr>
            <w:tcW w:w="1732" w:type="dxa"/>
            <w:vAlign w:val="center"/>
          </w:tcPr>
          <w:p w14:paraId="560DFE3D" w14:textId="1E10E06B" w:rsidR="00E32055" w:rsidRPr="00501FF4" w:rsidRDefault="00E32055" w:rsidP="00E32055">
            <w:pPr>
              <w:keepNext/>
              <w:keepLines/>
            </w:pPr>
            <w:r w:rsidRPr="002F5C34">
              <w:rPr>
                <w:rFonts w:cs="Arial"/>
                <w:bCs/>
              </w:rPr>
              <w:t>ES 201 873-7</w:t>
            </w:r>
          </w:p>
        </w:tc>
        <w:tc>
          <w:tcPr>
            <w:tcW w:w="5201" w:type="dxa"/>
          </w:tcPr>
          <w:p w14:paraId="71DF3C47" w14:textId="31A55F00" w:rsidR="00E32055" w:rsidRPr="00501FF4" w:rsidRDefault="00E32055" w:rsidP="00E32055">
            <w:pPr>
              <w:keepNext/>
              <w:keepLines/>
              <w:jc w:val="left"/>
            </w:pPr>
            <w:r w:rsidRPr="00501FF4">
              <w:rPr>
                <w:rFonts w:cs="Arial"/>
              </w:rPr>
              <w:t>Part 7: Using ASN.1 with TTCN-3</w:t>
            </w:r>
          </w:p>
        </w:tc>
        <w:tc>
          <w:tcPr>
            <w:tcW w:w="1378" w:type="dxa"/>
          </w:tcPr>
          <w:p w14:paraId="1C1872FF" w14:textId="4D026251" w:rsidR="00E32055" w:rsidRPr="00501FF4" w:rsidRDefault="00E32055" w:rsidP="00E32055">
            <w:pPr>
              <w:keepNext/>
              <w:keepLines/>
            </w:pPr>
            <w:r>
              <w:t>June 2024</w:t>
            </w:r>
          </w:p>
        </w:tc>
      </w:tr>
      <w:tr w:rsidR="00E32055" w:rsidRPr="00501FF4" w14:paraId="7B72032F" w14:textId="77777777" w:rsidTr="003F010E">
        <w:tc>
          <w:tcPr>
            <w:tcW w:w="750" w:type="dxa"/>
          </w:tcPr>
          <w:p w14:paraId="1A94259E" w14:textId="5181743B" w:rsidR="00E32055" w:rsidRPr="00501FF4" w:rsidRDefault="00E32055" w:rsidP="00E32055">
            <w:pPr>
              <w:keepNext/>
              <w:keepLines/>
            </w:pPr>
            <w:r w:rsidRPr="00501FF4">
              <w:t>D6</w:t>
            </w:r>
          </w:p>
        </w:tc>
        <w:tc>
          <w:tcPr>
            <w:tcW w:w="1732" w:type="dxa"/>
            <w:vAlign w:val="center"/>
          </w:tcPr>
          <w:p w14:paraId="4073DD0A" w14:textId="5228034D" w:rsidR="00E32055" w:rsidRPr="00501FF4" w:rsidRDefault="00E32055" w:rsidP="00E32055">
            <w:pPr>
              <w:keepNext/>
              <w:keepLines/>
            </w:pPr>
            <w:r w:rsidRPr="002F5C34">
              <w:rPr>
                <w:rFonts w:cs="Arial"/>
                <w:bCs/>
              </w:rPr>
              <w:t>ES 201 873-8</w:t>
            </w:r>
          </w:p>
        </w:tc>
        <w:tc>
          <w:tcPr>
            <w:tcW w:w="5201" w:type="dxa"/>
          </w:tcPr>
          <w:p w14:paraId="37F39CC7" w14:textId="303A458A" w:rsidR="00E32055" w:rsidRPr="00501FF4" w:rsidRDefault="00E32055" w:rsidP="00E32055">
            <w:pPr>
              <w:keepNext/>
              <w:keepLines/>
              <w:jc w:val="left"/>
            </w:pPr>
            <w:r w:rsidRPr="00501FF4">
              <w:rPr>
                <w:rFonts w:cs="Arial"/>
              </w:rPr>
              <w:t>Part 8: The IDL to TTCN-3 Mapping</w:t>
            </w:r>
          </w:p>
        </w:tc>
        <w:tc>
          <w:tcPr>
            <w:tcW w:w="1378" w:type="dxa"/>
          </w:tcPr>
          <w:p w14:paraId="17D25776" w14:textId="4F589C44" w:rsidR="00E32055" w:rsidRPr="00501FF4" w:rsidRDefault="00E32055" w:rsidP="00E32055">
            <w:pPr>
              <w:keepNext/>
              <w:keepLines/>
            </w:pPr>
            <w:r>
              <w:t>June 2024</w:t>
            </w:r>
          </w:p>
        </w:tc>
      </w:tr>
      <w:tr w:rsidR="00E32055" w:rsidRPr="00501FF4" w14:paraId="33ADB4D3" w14:textId="77777777" w:rsidTr="003F010E">
        <w:tc>
          <w:tcPr>
            <w:tcW w:w="750" w:type="dxa"/>
          </w:tcPr>
          <w:p w14:paraId="42C4B535" w14:textId="1E28F9A3" w:rsidR="00E32055" w:rsidRPr="00501FF4" w:rsidRDefault="00E32055" w:rsidP="00E32055">
            <w:pPr>
              <w:keepNext/>
              <w:keepLines/>
            </w:pPr>
            <w:r w:rsidRPr="00501FF4">
              <w:t>D7</w:t>
            </w:r>
          </w:p>
        </w:tc>
        <w:tc>
          <w:tcPr>
            <w:tcW w:w="1732" w:type="dxa"/>
            <w:vAlign w:val="center"/>
          </w:tcPr>
          <w:p w14:paraId="0F688AE6" w14:textId="120D745B" w:rsidR="00E32055" w:rsidRPr="00501FF4" w:rsidRDefault="00E32055" w:rsidP="00E32055">
            <w:pPr>
              <w:keepNext/>
              <w:keepLines/>
            </w:pPr>
            <w:r w:rsidRPr="002F5C34">
              <w:rPr>
                <w:rFonts w:cs="Arial"/>
                <w:bCs/>
              </w:rPr>
              <w:t>ES 201 873-9</w:t>
            </w:r>
          </w:p>
        </w:tc>
        <w:tc>
          <w:tcPr>
            <w:tcW w:w="5201" w:type="dxa"/>
          </w:tcPr>
          <w:p w14:paraId="38A54876" w14:textId="05F23131" w:rsidR="00E32055" w:rsidRPr="00501FF4" w:rsidRDefault="00E32055" w:rsidP="00E32055">
            <w:pPr>
              <w:keepNext/>
              <w:keepLines/>
              <w:jc w:val="left"/>
            </w:pPr>
            <w:r w:rsidRPr="00501FF4">
              <w:rPr>
                <w:rFonts w:cs="Arial"/>
              </w:rPr>
              <w:t>Part 9: Using XML schema with</w:t>
            </w:r>
            <w:r>
              <w:rPr>
                <w:rFonts w:cs="Arial"/>
              </w:rPr>
              <w:t xml:space="preserve"> </w:t>
            </w:r>
            <w:r w:rsidRPr="00501FF4">
              <w:rPr>
                <w:rFonts w:cs="Arial"/>
              </w:rPr>
              <w:t>TTCN-3</w:t>
            </w:r>
          </w:p>
        </w:tc>
        <w:tc>
          <w:tcPr>
            <w:tcW w:w="1378" w:type="dxa"/>
          </w:tcPr>
          <w:p w14:paraId="37D9A578" w14:textId="25C17603" w:rsidR="00E32055" w:rsidRPr="00501FF4" w:rsidRDefault="00E32055" w:rsidP="00E32055">
            <w:pPr>
              <w:keepNext/>
              <w:keepLines/>
            </w:pPr>
            <w:r>
              <w:t>June 2024</w:t>
            </w:r>
          </w:p>
        </w:tc>
      </w:tr>
      <w:tr w:rsidR="00E32055" w:rsidRPr="00E32055" w14:paraId="0589770A" w14:textId="77777777" w:rsidTr="003F010E">
        <w:tc>
          <w:tcPr>
            <w:tcW w:w="750" w:type="dxa"/>
          </w:tcPr>
          <w:p w14:paraId="70959EE8" w14:textId="1FA46616" w:rsidR="00E32055" w:rsidRPr="00501FF4" w:rsidRDefault="00E32055" w:rsidP="00E32055">
            <w:pPr>
              <w:keepNext/>
              <w:keepLines/>
            </w:pPr>
            <w:r w:rsidRPr="00501FF4">
              <w:t>D8</w:t>
            </w:r>
          </w:p>
        </w:tc>
        <w:tc>
          <w:tcPr>
            <w:tcW w:w="1732" w:type="dxa"/>
            <w:vAlign w:val="center"/>
          </w:tcPr>
          <w:p w14:paraId="36FE1D99" w14:textId="14426ECC" w:rsidR="00E32055" w:rsidRPr="00501FF4" w:rsidRDefault="00E32055" w:rsidP="00E32055">
            <w:pPr>
              <w:keepNext/>
              <w:keepLines/>
            </w:pPr>
            <w:r w:rsidRPr="002F5C34">
              <w:rPr>
                <w:rFonts w:cs="Arial"/>
                <w:bCs/>
                <w:lang w:val="fr-FR"/>
              </w:rPr>
              <w:t>ES 201 873-10</w:t>
            </w:r>
          </w:p>
        </w:tc>
        <w:tc>
          <w:tcPr>
            <w:tcW w:w="5201" w:type="dxa"/>
          </w:tcPr>
          <w:p w14:paraId="4DC23F0A" w14:textId="4A1088B0" w:rsidR="00E32055" w:rsidRPr="00316B29" w:rsidRDefault="00E32055" w:rsidP="00E32055">
            <w:pPr>
              <w:keepNext/>
              <w:keepLines/>
              <w:jc w:val="left"/>
              <w:rPr>
                <w:lang w:val="fr-FR"/>
              </w:rPr>
            </w:pPr>
            <w:r w:rsidRPr="00501FF4">
              <w:rPr>
                <w:rFonts w:cs="Arial"/>
                <w:lang w:val="fr-FR"/>
              </w:rPr>
              <w:t xml:space="preserve">Part 10: TTCN-3 Documentation Comment </w:t>
            </w:r>
            <w:proofErr w:type="spellStart"/>
            <w:r w:rsidRPr="00501FF4">
              <w:rPr>
                <w:rFonts w:cs="Arial"/>
                <w:lang w:val="fr-FR"/>
              </w:rPr>
              <w:t>Specification</w:t>
            </w:r>
            <w:proofErr w:type="spellEnd"/>
          </w:p>
        </w:tc>
        <w:tc>
          <w:tcPr>
            <w:tcW w:w="1378" w:type="dxa"/>
          </w:tcPr>
          <w:p w14:paraId="2FF92EE9" w14:textId="6B51A19D" w:rsidR="00E32055" w:rsidRPr="00316B29" w:rsidRDefault="00E32055" w:rsidP="00E32055">
            <w:pPr>
              <w:keepNext/>
              <w:keepLines/>
              <w:rPr>
                <w:lang w:val="fr-FR"/>
              </w:rPr>
            </w:pPr>
            <w:r>
              <w:t>June 2024</w:t>
            </w:r>
          </w:p>
        </w:tc>
      </w:tr>
      <w:tr w:rsidR="00E32055" w:rsidRPr="00501FF4" w14:paraId="5A349E30" w14:textId="77777777" w:rsidTr="003F010E">
        <w:tc>
          <w:tcPr>
            <w:tcW w:w="750" w:type="dxa"/>
          </w:tcPr>
          <w:p w14:paraId="554B338D" w14:textId="31DC6116" w:rsidR="00E32055" w:rsidRPr="00501FF4" w:rsidRDefault="00E32055" w:rsidP="00E32055">
            <w:pPr>
              <w:keepNext/>
              <w:keepLines/>
            </w:pPr>
            <w:r w:rsidRPr="00501FF4">
              <w:t>D9</w:t>
            </w:r>
          </w:p>
        </w:tc>
        <w:tc>
          <w:tcPr>
            <w:tcW w:w="1732" w:type="dxa"/>
            <w:vAlign w:val="center"/>
          </w:tcPr>
          <w:p w14:paraId="4105794C" w14:textId="402922C6" w:rsidR="00E32055" w:rsidRPr="00501FF4" w:rsidRDefault="00E32055" w:rsidP="00E32055">
            <w:pPr>
              <w:keepNext/>
              <w:keepLines/>
            </w:pPr>
            <w:r w:rsidRPr="002F5C34">
              <w:rPr>
                <w:rFonts w:cs="Arial"/>
                <w:bCs/>
                <w:lang w:val="fr-FR"/>
              </w:rPr>
              <w:t>ES 201 873-11</w:t>
            </w:r>
          </w:p>
        </w:tc>
        <w:tc>
          <w:tcPr>
            <w:tcW w:w="5201" w:type="dxa"/>
          </w:tcPr>
          <w:p w14:paraId="0A0B209E" w14:textId="775894BC" w:rsidR="00E32055" w:rsidRPr="00501FF4" w:rsidRDefault="00E32055" w:rsidP="00E32055">
            <w:pPr>
              <w:keepNext/>
              <w:keepLines/>
              <w:jc w:val="left"/>
            </w:pPr>
            <w:r w:rsidRPr="00501FF4">
              <w:rPr>
                <w:rFonts w:cs="Arial"/>
              </w:rPr>
              <w:t>Part 11: Using JSON with TTCN-3</w:t>
            </w:r>
          </w:p>
        </w:tc>
        <w:tc>
          <w:tcPr>
            <w:tcW w:w="1378" w:type="dxa"/>
          </w:tcPr>
          <w:p w14:paraId="67EF163A" w14:textId="119EE52D" w:rsidR="00E32055" w:rsidRPr="00501FF4" w:rsidRDefault="00E32055" w:rsidP="00E32055">
            <w:pPr>
              <w:keepNext/>
              <w:keepLines/>
            </w:pPr>
            <w:r>
              <w:t>June 2024</w:t>
            </w:r>
          </w:p>
        </w:tc>
      </w:tr>
      <w:tr w:rsidR="00E32055" w:rsidRPr="00501FF4" w14:paraId="3A05E2E1" w14:textId="77777777" w:rsidTr="003F010E">
        <w:tc>
          <w:tcPr>
            <w:tcW w:w="750" w:type="dxa"/>
          </w:tcPr>
          <w:p w14:paraId="246E1BB2" w14:textId="42448566" w:rsidR="00E32055" w:rsidRPr="00501FF4" w:rsidRDefault="00E32055" w:rsidP="00E32055">
            <w:pPr>
              <w:keepNext/>
              <w:keepLines/>
            </w:pPr>
            <w:r w:rsidRPr="00501FF4">
              <w:t>D10</w:t>
            </w:r>
          </w:p>
        </w:tc>
        <w:tc>
          <w:tcPr>
            <w:tcW w:w="1732" w:type="dxa"/>
            <w:vAlign w:val="center"/>
          </w:tcPr>
          <w:p w14:paraId="2F293955" w14:textId="51CC102F" w:rsidR="00E32055" w:rsidRPr="00501FF4" w:rsidRDefault="00E32055" w:rsidP="00E32055">
            <w:pPr>
              <w:keepNext/>
              <w:keepLines/>
            </w:pPr>
            <w:r w:rsidRPr="002F5C34">
              <w:rPr>
                <w:rFonts w:cs="Arial"/>
                <w:bCs/>
              </w:rPr>
              <w:t>ES 202 781</w:t>
            </w:r>
          </w:p>
        </w:tc>
        <w:tc>
          <w:tcPr>
            <w:tcW w:w="5201" w:type="dxa"/>
          </w:tcPr>
          <w:p w14:paraId="5B893829" w14:textId="1C4EF778" w:rsidR="00E32055" w:rsidRPr="00501FF4" w:rsidRDefault="00E32055" w:rsidP="00E32055">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378" w:type="dxa"/>
          </w:tcPr>
          <w:p w14:paraId="3A3C6545" w14:textId="1A85E0A7" w:rsidR="00E32055" w:rsidRPr="00501FF4" w:rsidRDefault="00E32055" w:rsidP="00E32055">
            <w:pPr>
              <w:keepNext/>
              <w:keepLines/>
            </w:pPr>
            <w:r>
              <w:t>June 2024</w:t>
            </w:r>
          </w:p>
        </w:tc>
      </w:tr>
      <w:tr w:rsidR="00E32055" w:rsidRPr="00501FF4" w14:paraId="444529B9" w14:textId="77777777" w:rsidTr="003F010E">
        <w:tc>
          <w:tcPr>
            <w:tcW w:w="750" w:type="dxa"/>
          </w:tcPr>
          <w:p w14:paraId="4BC7D4E3" w14:textId="098E2EF3" w:rsidR="00E32055" w:rsidRPr="00501FF4" w:rsidRDefault="00E32055" w:rsidP="00E32055">
            <w:pPr>
              <w:keepNext/>
              <w:keepLines/>
            </w:pPr>
            <w:r w:rsidRPr="00501FF4">
              <w:t>D11</w:t>
            </w:r>
          </w:p>
        </w:tc>
        <w:tc>
          <w:tcPr>
            <w:tcW w:w="1732" w:type="dxa"/>
            <w:vAlign w:val="center"/>
          </w:tcPr>
          <w:p w14:paraId="4C3ED770" w14:textId="1DC306D7" w:rsidR="00E32055" w:rsidRPr="00501FF4" w:rsidRDefault="00E32055" w:rsidP="00E32055">
            <w:pPr>
              <w:keepNext/>
              <w:keepLines/>
            </w:pPr>
            <w:r w:rsidRPr="002F5C34">
              <w:rPr>
                <w:rFonts w:cs="Arial"/>
                <w:bCs/>
              </w:rPr>
              <w:t>ES 202 782</w:t>
            </w:r>
          </w:p>
        </w:tc>
        <w:tc>
          <w:tcPr>
            <w:tcW w:w="5201" w:type="dxa"/>
          </w:tcPr>
          <w:p w14:paraId="21DBCEC3" w14:textId="1C788426" w:rsidR="00E32055" w:rsidRPr="00501FF4" w:rsidRDefault="00E32055" w:rsidP="00E32055">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378" w:type="dxa"/>
          </w:tcPr>
          <w:p w14:paraId="0897D7F9" w14:textId="503BAF50" w:rsidR="00E32055" w:rsidRPr="00501FF4" w:rsidRDefault="00E32055" w:rsidP="00E32055">
            <w:pPr>
              <w:keepNext/>
              <w:keepLines/>
            </w:pPr>
            <w:r>
              <w:t>June 2024</w:t>
            </w:r>
          </w:p>
        </w:tc>
      </w:tr>
      <w:tr w:rsidR="00E32055" w:rsidRPr="00501FF4" w14:paraId="38A5B9EF" w14:textId="77777777" w:rsidTr="003F010E">
        <w:tc>
          <w:tcPr>
            <w:tcW w:w="750" w:type="dxa"/>
          </w:tcPr>
          <w:p w14:paraId="059DD185" w14:textId="2BBE48C2" w:rsidR="00E32055" w:rsidRPr="00501FF4" w:rsidRDefault="00E32055" w:rsidP="00E32055">
            <w:pPr>
              <w:keepNext/>
              <w:keepLines/>
            </w:pPr>
            <w:r w:rsidRPr="00501FF4">
              <w:t>D12</w:t>
            </w:r>
          </w:p>
        </w:tc>
        <w:tc>
          <w:tcPr>
            <w:tcW w:w="1732" w:type="dxa"/>
            <w:vAlign w:val="center"/>
          </w:tcPr>
          <w:p w14:paraId="127B935E" w14:textId="1454BB66" w:rsidR="00E32055" w:rsidRPr="00501FF4" w:rsidRDefault="00E32055" w:rsidP="00E32055">
            <w:pPr>
              <w:keepNext/>
              <w:keepLines/>
            </w:pPr>
            <w:r w:rsidRPr="002F5C34">
              <w:rPr>
                <w:rFonts w:cs="Arial"/>
                <w:bCs/>
              </w:rPr>
              <w:t>ES 202 784</w:t>
            </w:r>
          </w:p>
        </w:tc>
        <w:tc>
          <w:tcPr>
            <w:tcW w:w="5201" w:type="dxa"/>
          </w:tcPr>
          <w:p w14:paraId="29D12B88" w14:textId="56725934" w:rsidR="00E32055" w:rsidRPr="00501FF4" w:rsidRDefault="00E32055" w:rsidP="00E32055">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378" w:type="dxa"/>
          </w:tcPr>
          <w:p w14:paraId="587FC497" w14:textId="0A337082" w:rsidR="00E32055" w:rsidRPr="00501FF4" w:rsidRDefault="00E32055" w:rsidP="00E32055">
            <w:pPr>
              <w:keepNext/>
              <w:keepLines/>
            </w:pPr>
            <w:r>
              <w:t>June 2024</w:t>
            </w:r>
          </w:p>
        </w:tc>
      </w:tr>
      <w:tr w:rsidR="00E32055" w:rsidRPr="00501FF4" w14:paraId="6C309B80" w14:textId="77777777" w:rsidTr="003F010E">
        <w:tc>
          <w:tcPr>
            <w:tcW w:w="750" w:type="dxa"/>
          </w:tcPr>
          <w:p w14:paraId="30DCD0D8" w14:textId="46C1AC02" w:rsidR="00E32055" w:rsidRPr="00501FF4" w:rsidRDefault="00E32055" w:rsidP="00E32055">
            <w:pPr>
              <w:keepNext/>
              <w:keepLines/>
            </w:pPr>
            <w:r w:rsidRPr="00501FF4">
              <w:t>D13</w:t>
            </w:r>
          </w:p>
        </w:tc>
        <w:tc>
          <w:tcPr>
            <w:tcW w:w="1732" w:type="dxa"/>
            <w:vAlign w:val="center"/>
          </w:tcPr>
          <w:p w14:paraId="2244C1CB" w14:textId="0AF7612F" w:rsidR="00E32055" w:rsidRPr="00501FF4" w:rsidRDefault="00E32055" w:rsidP="00E32055">
            <w:pPr>
              <w:keepNext/>
              <w:keepLines/>
            </w:pPr>
            <w:r w:rsidRPr="002F5C34">
              <w:rPr>
                <w:rFonts w:cs="Arial"/>
                <w:bCs/>
              </w:rPr>
              <w:t>ES 202 785</w:t>
            </w:r>
          </w:p>
        </w:tc>
        <w:tc>
          <w:tcPr>
            <w:tcW w:w="5201" w:type="dxa"/>
          </w:tcPr>
          <w:p w14:paraId="42CB3B9F" w14:textId="7BD510F4" w:rsidR="00E32055" w:rsidRPr="00501FF4" w:rsidRDefault="00E32055" w:rsidP="00E32055">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378" w:type="dxa"/>
          </w:tcPr>
          <w:p w14:paraId="09BB296B" w14:textId="39A7219C" w:rsidR="00E32055" w:rsidRPr="00501FF4" w:rsidRDefault="00E32055" w:rsidP="00E32055">
            <w:pPr>
              <w:keepNext/>
              <w:keepLines/>
            </w:pPr>
            <w:r>
              <w:t>June 2024</w:t>
            </w:r>
          </w:p>
        </w:tc>
      </w:tr>
      <w:tr w:rsidR="00E32055" w:rsidRPr="00501FF4" w14:paraId="5755AAD3" w14:textId="77777777" w:rsidTr="003F010E">
        <w:tc>
          <w:tcPr>
            <w:tcW w:w="750" w:type="dxa"/>
          </w:tcPr>
          <w:p w14:paraId="6E545FD9" w14:textId="42EC0EB1" w:rsidR="00E32055" w:rsidRPr="00501FF4" w:rsidRDefault="00E32055" w:rsidP="00E32055">
            <w:pPr>
              <w:keepNext/>
              <w:keepLines/>
            </w:pPr>
            <w:r w:rsidRPr="00501FF4">
              <w:t>D14</w:t>
            </w:r>
          </w:p>
        </w:tc>
        <w:tc>
          <w:tcPr>
            <w:tcW w:w="1732" w:type="dxa"/>
            <w:vAlign w:val="center"/>
          </w:tcPr>
          <w:p w14:paraId="35EDEDA4" w14:textId="6E28A4E1" w:rsidR="00E32055" w:rsidRPr="00501FF4" w:rsidRDefault="00E32055" w:rsidP="00E32055">
            <w:pPr>
              <w:keepNext/>
              <w:keepLines/>
            </w:pPr>
            <w:r w:rsidRPr="002F5C34">
              <w:rPr>
                <w:rFonts w:cs="Arial"/>
                <w:bCs/>
              </w:rPr>
              <w:t>ES 202 786</w:t>
            </w:r>
          </w:p>
        </w:tc>
        <w:tc>
          <w:tcPr>
            <w:tcW w:w="5201" w:type="dxa"/>
          </w:tcPr>
          <w:p w14:paraId="03C28885" w14:textId="37F86484" w:rsidR="00E32055" w:rsidRPr="00501FF4" w:rsidRDefault="00E32055" w:rsidP="00E32055">
            <w:pPr>
              <w:keepNext/>
              <w:keepLines/>
              <w:jc w:val="left"/>
            </w:pPr>
            <w:r w:rsidRPr="00501FF4">
              <w:rPr>
                <w:rFonts w:cs="Arial"/>
              </w:rPr>
              <w:t>TTCN-3 Language Extensions: Support of interfaces with continuous signals</w:t>
            </w:r>
          </w:p>
        </w:tc>
        <w:tc>
          <w:tcPr>
            <w:tcW w:w="1378" w:type="dxa"/>
          </w:tcPr>
          <w:p w14:paraId="58FC04EC" w14:textId="30C723B4" w:rsidR="00E32055" w:rsidRPr="00501FF4" w:rsidRDefault="00E32055" w:rsidP="00E32055">
            <w:pPr>
              <w:keepNext/>
              <w:keepLines/>
            </w:pPr>
            <w:r>
              <w:t>June 2024</w:t>
            </w:r>
          </w:p>
        </w:tc>
      </w:tr>
      <w:tr w:rsidR="00E32055" w:rsidRPr="00501FF4" w14:paraId="5FB2A38B" w14:textId="77777777" w:rsidTr="003F010E">
        <w:tc>
          <w:tcPr>
            <w:tcW w:w="750" w:type="dxa"/>
          </w:tcPr>
          <w:p w14:paraId="65586FFC" w14:textId="59B4E512" w:rsidR="00E32055" w:rsidRPr="00501FF4" w:rsidRDefault="00E32055" w:rsidP="00E32055">
            <w:pPr>
              <w:keepNext/>
              <w:keepLines/>
            </w:pPr>
            <w:r w:rsidRPr="00501FF4">
              <w:t>D15</w:t>
            </w:r>
          </w:p>
        </w:tc>
        <w:tc>
          <w:tcPr>
            <w:tcW w:w="1732" w:type="dxa"/>
            <w:vAlign w:val="center"/>
          </w:tcPr>
          <w:p w14:paraId="0CCCFB7B" w14:textId="02D44B5C" w:rsidR="00E32055" w:rsidRPr="00501FF4" w:rsidRDefault="00E32055" w:rsidP="00E32055">
            <w:pPr>
              <w:keepNext/>
              <w:keepLines/>
            </w:pPr>
            <w:r w:rsidRPr="002F5C34">
              <w:rPr>
                <w:rFonts w:cs="Arial"/>
                <w:bCs/>
              </w:rPr>
              <w:t>ES 202 789</w:t>
            </w:r>
          </w:p>
        </w:tc>
        <w:tc>
          <w:tcPr>
            <w:tcW w:w="5201" w:type="dxa"/>
          </w:tcPr>
          <w:p w14:paraId="2ED8447F" w14:textId="4F34E9CE" w:rsidR="00E32055" w:rsidRPr="00501FF4" w:rsidRDefault="00E32055" w:rsidP="00E32055">
            <w:pPr>
              <w:keepNext/>
              <w:keepLines/>
              <w:jc w:val="left"/>
            </w:pPr>
            <w:r w:rsidRPr="00501FF4">
              <w:rPr>
                <w:rFonts w:cs="Arial"/>
              </w:rPr>
              <w:t>TTCN-3 Language Extensions: Extended TRI</w:t>
            </w:r>
          </w:p>
        </w:tc>
        <w:tc>
          <w:tcPr>
            <w:tcW w:w="1378" w:type="dxa"/>
          </w:tcPr>
          <w:p w14:paraId="39C8996C" w14:textId="5157D7FE" w:rsidR="00E32055" w:rsidRPr="00501FF4" w:rsidRDefault="00E32055" w:rsidP="00E32055">
            <w:pPr>
              <w:keepNext/>
              <w:keepLines/>
            </w:pPr>
            <w:r>
              <w:t>June 2024</w:t>
            </w:r>
          </w:p>
        </w:tc>
      </w:tr>
      <w:tr w:rsidR="00E32055" w:rsidRPr="00501FF4" w14:paraId="7B8349CC" w14:textId="77777777" w:rsidTr="003F010E">
        <w:tc>
          <w:tcPr>
            <w:tcW w:w="750" w:type="dxa"/>
          </w:tcPr>
          <w:p w14:paraId="173DC501" w14:textId="2F27527C" w:rsidR="00E32055" w:rsidRPr="00501FF4" w:rsidRDefault="00E32055" w:rsidP="00E32055">
            <w:pPr>
              <w:keepNext/>
              <w:keepLines/>
            </w:pPr>
            <w:r w:rsidRPr="00501FF4">
              <w:t>D16</w:t>
            </w:r>
          </w:p>
        </w:tc>
        <w:tc>
          <w:tcPr>
            <w:tcW w:w="1732" w:type="dxa"/>
            <w:vAlign w:val="center"/>
          </w:tcPr>
          <w:p w14:paraId="37BB6AD7" w14:textId="1BBDAC81" w:rsidR="00E32055" w:rsidRPr="00501FF4" w:rsidRDefault="00E32055" w:rsidP="00E32055">
            <w:pPr>
              <w:keepNext/>
              <w:keepLines/>
            </w:pPr>
            <w:r w:rsidRPr="002F5C34">
              <w:rPr>
                <w:rFonts w:cs="Arial"/>
                <w:bCs/>
              </w:rPr>
              <w:t xml:space="preserve">ES </w:t>
            </w:r>
            <w:r w:rsidRPr="002F5C34">
              <w:rPr>
                <w:rFonts w:cs="Arial"/>
              </w:rPr>
              <w:t>203 022</w:t>
            </w:r>
          </w:p>
        </w:tc>
        <w:tc>
          <w:tcPr>
            <w:tcW w:w="5201" w:type="dxa"/>
          </w:tcPr>
          <w:p w14:paraId="2BFE8BC7" w14:textId="3BFA531C" w:rsidR="00E32055" w:rsidRPr="00501FF4" w:rsidRDefault="00E32055" w:rsidP="00E32055">
            <w:pPr>
              <w:keepNext/>
              <w:keepLines/>
              <w:jc w:val="left"/>
            </w:pPr>
            <w:r w:rsidRPr="00501FF4">
              <w:rPr>
                <w:rFonts w:cs="Arial"/>
              </w:rPr>
              <w:t>TTCN-3 Language Extensions: Advanced Matching</w:t>
            </w:r>
          </w:p>
        </w:tc>
        <w:tc>
          <w:tcPr>
            <w:tcW w:w="1378" w:type="dxa"/>
          </w:tcPr>
          <w:p w14:paraId="5F452AAE" w14:textId="75D94312" w:rsidR="00E32055" w:rsidRPr="00501FF4" w:rsidRDefault="00E32055" w:rsidP="00E32055">
            <w:pPr>
              <w:keepNext/>
              <w:keepLines/>
            </w:pPr>
            <w:r>
              <w:t>June 2024</w:t>
            </w:r>
          </w:p>
        </w:tc>
      </w:tr>
      <w:tr w:rsidR="00E32055" w:rsidRPr="00501FF4" w14:paraId="3C69DF89" w14:textId="77777777" w:rsidTr="003F010E">
        <w:tc>
          <w:tcPr>
            <w:tcW w:w="750" w:type="dxa"/>
          </w:tcPr>
          <w:p w14:paraId="0EB51902" w14:textId="2FE16E3D" w:rsidR="00E32055" w:rsidRPr="00501FF4" w:rsidRDefault="00E32055" w:rsidP="00E32055">
            <w:pPr>
              <w:keepNext/>
              <w:keepLines/>
            </w:pPr>
            <w:r w:rsidRPr="00501FF4">
              <w:t>D17</w:t>
            </w:r>
          </w:p>
        </w:tc>
        <w:tc>
          <w:tcPr>
            <w:tcW w:w="1732" w:type="dxa"/>
            <w:vAlign w:val="center"/>
          </w:tcPr>
          <w:p w14:paraId="548D12F4" w14:textId="05A4A1A5" w:rsidR="00E32055" w:rsidRPr="00501FF4" w:rsidRDefault="00E32055" w:rsidP="00E32055">
            <w:pPr>
              <w:keepNext/>
              <w:keepLines/>
            </w:pPr>
            <w:r w:rsidRPr="002F5C34">
              <w:rPr>
                <w:rFonts w:cs="Arial"/>
                <w:shd w:val="clear" w:color="auto" w:fill="FFFFFF"/>
              </w:rPr>
              <w:t>ES</w:t>
            </w:r>
            <w:r w:rsidRPr="002F5C34">
              <w:t xml:space="preserve"> </w:t>
            </w:r>
            <w:r w:rsidRPr="002F5C34">
              <w:rPr>
                <w:rFonts w:cs="Arial"/>
                <w:shd w:val="clear" w:color="auto" w:fill="FFFFFF"/>
              </w:rPr>
              <w:t>203 790</w:t>
            </w:r>
          </w:p>
        </w:tc>
        <w:tc>
          <w:tcPr>
            <w:tcW w:w="5201" w:type="dxa"/>
          </w:tcPr>
          <w:p w14:paraId="431D0171" w14:textId="0D5339C2" w:rsidR="00E32055" w:rsidRPr="00501FF4" w:rsidRDefault="00E32055" w:rsidP="00E32055">
            <w:pPr>
              <w:keepNext/>
              <w:keepLines/>
              <w:jc w:val="left"/>
            </w:pPr>
            <w:r w:rsidRPr="00501FF4">
              <w:rPr>
                <w:rFonts w:cs="Arial"/>
              </w:rPr>
              <w:t xml:space="preserve">TTCN-3 Language Extensions: </w:t>
            </w:r>
            <w:r w:rsidRPr="00501FF4">
              <w:t>Object Oriented features</w:t>
            </w:r>
          </w:p>
        </w:tc>
        <w:tc>
          <w:tcPr>
            <w:tcW w:w="1378" w:type="dxa"/>
          </w:tcPr>
          <w:p w14:paraId="4ACD2DFB" w14:textId="257155EA" w:rsidR="00E32055" w:rsidRPr="00501FF4" w:rsidRDefault="00E32055" w:rsidP="00E32055">
            <w:pPr>
              <w:keepNext/>
              <w:keepLines/>
            </w:pPr>
            <w:r>
              <w:t>June 2024</w:t>
            </w:r>
          </w:p>
        </w:tc>
      </w:tr>
    </w:tbl>
    <w:p w14:paraId="14C5CEAA" w14:textId="17644412" w:rsidR="00D842E8" w:rsidRPr="00745CCB" w:rsidRDefault="00D842E8" w:rsidP="003C31C9"/>
    <w:p w14:paraId="7C9414EB" w14:textId="55F23287" w:rsidR="00683469" w:rsidRPr="00745CCB" w:rsidRDefault="00683469" w:rsidP="003C31C9"/>
    <w:p w14:paraId="26FAC24E" w14:textId="77777777" w:rsidR="00683469" w:rsidRPr="00745CCB" w:rsidRDefault="00683469" w:rsidP="003C31C9"/>
    <w:p w14:paraId="73EA621C" w14:textId="31E40CA4" w:rsidR="003C31C9" w:rsidRPr="00745CCB" w:rsidRDefault="003C31C9" w:rsidP="003C31C9">
      <w:r w:rsidRPr="00745CCB">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Heading3"/>
        <w:rPr>
          <w:lang w:val="fr-FR"/>
        </w:rPr>
      </w:pPr>
      <w:r w:rsidRPr="00745CCB">
        <w:rPr>
          <w:lang w:val="fr-FR"/>
        </w:rPr>
        <w:lastRenderedPageBreak/>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r w:rsidRPr="00745CCB">
              <w:rPr>
                <w:b/>
              </w:rPr>
              <w:t>Deliv.</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E32055" w:rsidRPr="005D3FA9" w14:paraId="291A7E2F" w14:textId="77777777" w:rsidTr="00FB6DE0">
        <w:tc>
          <w:tcPr>
            <w:tcW w:w="750" w:type="dxa"/>
          </w:tcPr>
          <w:p w14:paraId="04813659" w14:textId="13B891E0" w:rsidR="00E32055" w:rsidRPr="005D3FA9" w:rsidRDefault="00E32055" w:rsidP="00E32055">
            <w:pPr>
              <w:keepNext/>
              <w:keepLines/>
            </w:pPr>
            <w:r w:rsidRPr="005D3FA9">
              <w:t>D18</w:t>
            </w:r>
          </w:p>
        </w:tc>
        <w:tc>
          <w:tcPr>
            <w:tcW w:w="1732" w:type="dxa"/>
            <w:vAlign w:val="center"/>
          </w:tcPr>
          <w:p w14:paraId="6C0EAF13" w14:textId="40AB8688" w:rsidR="00E32055" w:rsidRPr="005D3FA9" w:rsidRDefault="00E32055" w:rsidP="00E32055">
            <w:pPr>
              <w:keepNext/>
              <w:keepLines/>
            </w:pPr>
            <w:r>
              <w:t>TS</w:t>
            </w:r>
            <w:r w:rsidRPr="002F5C34">
              <w:t xml:space="preserve"> 102 950-1</w:t>
            </w:r>
          </w:p>
        </w:tc>
        <w:tc>
          <w:tcPr>
            <w:tcW w:w="5201" w:type="dxa"/>
          </w:tcPr>
          <w:p w14:paraId="0A5F5554" w14:textId="6730A97B" w:rsidR="00E32055" w:rsidRPr="005D3FA9" w:rsidRDefault="00E32055" w:rsidP="00E32055">
            <w:pPr>
              <w:keepNext/>
              <w:keepLines/>
              <w:jc w:val="left"/>
            </w:pPr>
            <w:r w:rsidRPr="005D3FA9">
              <w:t>Methods for Testing and Specification (MTS);</w:t>
            </w:r>
            <w:r>
              <w:t xml:space="preserve"> </w:t>
            </w:r>
            <w:r w:rsidRPr="005D3FA9">
              <w:t>TTCN-3 Conformance Test Suite;</w:t>
            </w:r>
            <w:r>
              <w:t xml:space="preserve"> </w:t>
            </w:r>
            <w:r w:rsidRPr="005D3FA9">
              <w:t>Part 1: Implementation Conformance Statement (ICS)</w:t>
            </w:r>
          </w:p>
        </w:tc>
        <w:tc>
          <w:tcPr>
            <w:tcW w:w="1378" w:type="dxa"/>
          </w:tcPr>
          <w:p w14:paraId="065940E0" w14:textId="3E9FFBAA" w:rsidR="00E32055" w:rsidRPr="005D3FA9" w:rsidRDefault="00E32055" w:rsidP="00E32055">
            <w:pPr>
              <w:keepNext/>
              <w:keepLines/>
            </w:pPr>
            <w:r>
              <w:t>June 2024</w:t>
            </w:r>
          </w:p>
        </w:tc>
      </w:tr>
      <w:tr w:rsidR="00E32055" w:rsidRPr="005D3FA9" w14:paraId="5F17C84D" w14:textId="77777777" w:rsidTr="00FB6DE0">
        <w:tc>
          <w:tcPr>
            <w:tcW w:w="750" w:type="dxa"/>
          </w:tcPr>
          <w:p w14:paraId="78679C60" w14:textId="4A91A142" w:rsidR="00E32055" w:rsidRPr="005D3FA9" w:rsidRDefault="00E32055" w:rsidP="00E32055">
            <w:pPr>
              <w:keepNext/>
              <w:keepLines/>
            </w:pPr>
            <w:r w:rsidRPr="005D3FA9">
              <w:t>D19</w:t>
            </w:r>
          </w:p>
        </w:tc>
        <w:tc>
          <w:tcPr>
            <w:tcW w:w="1732" w:type="dxa"/>
            <w:vAlign w:val="center"/>
          </w:tcPr>
          <w:p w14:paraId="39E6FDC5" w14:textId="3B5AE3EF" w:rsidR="00E32055" w:rsidRPr="005D3FA9" w:rsidRDefault="00E32055" w:rsidP="00E32055">
            <w:pPr>
              <w:keepNext/>
              <w:keepLines/>
            </w:pPr>
            <w:r>
              <w:t>TS</w:t>
            </w:r>
            <w:r w:rsidRPr="002F5C34">
              <w:t xml:space="preserve"> 102 950-2</w:t>
            </w:r>
          </w:p>
        </w:tc>
        <w:tc>
          <w:tcPr>
            <w:tcW w:w="5201" w:type="dxa"/>
          </w:tcPr>
          <w:p w14:paraId="6DA241CF" w14:textId="2B2550B0" w:rsidR="00E32055" w:rsidRPr="005D3FA9" w:rsidRDefault="00E32055" w:rsidP="00E32055">
            <w:pPr>
              <w:keepNext/>
              <w:keepLines/>
              <w:jc w:val="left"/>
            </w:pPr>
            <w:r w:rsidRPr="005D3FA9">
              <w:t>Methods for Testing and Specification (MTS);</w:t>
            </w:r>
            <w:r>
              <w:t xml:space="preserve"> </w:t>
            </w:r>
            <w:r w:rsidRPr="005D3FA9">
              <w:t>TTCN-3 Conformance Test Suite; Part 2: Test Suite Structure and Test Purposes (TSS&amp;TP)</w:t>
            </w:r>
          </w:p>
        </w:tc>
        <w:tc>
          <w:tcPr>
            <w:tcW w:w="1378" w:type="dxa"/>
          </w:tcPr>
          <w:p w14:paraId="04C39AD6" w14:textId="7FAA64BA" w:rsidR="00E32055" w:rsidRPr="005D3FA9" w:rsidRDefault="00E32055" w:rsidP="00E32055">
            <w:pPr>
              <w:keepNext/>
              <w:keepLines/>
            </w:pPr>
            <w:r>
              <w:t>June 2024</w:t>
            </w:r>
          </w:p>
        </w:tc>
      </w:tr>
      <w:tr w:rsidR="00E32055" w:rsidRPr="005D3FA9" w14:paraId="0C016186" w14:textId="77777777" w:rsidTr="00FB6DE0">
        <w:tc>
          <w:tcPr>
            <w:tcW w:w="750" w:type="dxa"/>
          </w:tcPr>
          <w:p w14:paraId="2E6C1388" w14:textId="032CA488" w:rsidR="00E32055" w:rsidRPr="005D3FA9" w:rsidRDefault="00E32055" w:rsidP="00E32055">
            <w:pPr>
              <w:keepNext/>
              <w:keepLines/>
            </w:pPr>
            <w:r w:rsidRPr="005D3FA9">
              <w:t>D20</w:t>
            </w:r>
          </w:p>
        </w:tc>
        <w:tc>
          <w:tcPr>
            <w:tcW w:w="1732" w:type="dxa"/>
            <w:vAlign w:val="center"/>
          </w:tcPr>
          <w:p w14:paraId="03360EEB" w14:textId="3B9D116E" w:rsidR="00E32055" w:rsidRPr="005D3FA9" w:rsidRDefault="00E32055" w:rsidP="00E32055">
            <w:pPr>
              <w:keepNext/>
              <w:keepLines/>
            </w:pPr>
            <w:r>
              <w:t>TS</w:t>
            </w:r>
            <w:r w:rsidRPr="002F5C34">
              <w:t xml:space="preserve"> 102 950-3</w:t>
            </w:r>
          </w:p>
        </w:tc>
        <w:tc>
          <w:tcPr>
            <w:tcW w:w="5201" w:type="dxa"/>
          </w:tcPr>
          <w:p w14:paraId="4BE6FDED" w14:textId="50E2BD8E" w:rsidR="00E32055" w:rsidRPr="005D3FA9" w:rsidRDefault="00E32055" w:rsidP="00E32055">
            <w:pPr>
              <w:keepNext/>
              <w:keepLines/>
              <w:jc w:val="left"/>
            </w:pPr>
            <w:r w:rsidRPr="005D3FA9">
              <w:t>Methods for Testing and Specification (MTS);</w:t>
            </w:r>
            <w:r>
              <w:t xml:space="preserve"> </w:t>
            </w:r>
            <w:r w:rsidRPr="005D3FA9">
              <w:t xml:space="preserve">TTCN-3 Conformance Test Suite; Part 3: Abstract Test Suite (ATS) and Implementation </w:t>
            </w:r>
            <w:proofErr w:type="spellStart"/>
            <w:r w:rsidRPr="005D3FA9">
              <w:t>eXtra</w:t>
            </w:r>
            <w:proofErr w:type="spellEnd"/>
            <w:r w:rsidRPr="005D3FA9">
              <w:t xml:space="preserve"> Information for Testing (IXIT)</w:t>
            </w:r>
          </w:p>
        </w:tc>
        <w:tc>
          <w:tcPr>
            <w:tcW w:w="1378" w:type="dxa"/>
          </w:tcPr>
          <w:p w14:paraId="77A83B8C" w14:textId="51984533" w:rsidR="00E32055" w:rsidRPr="005D3FA9" w:rsidRDefault="00E32055" w:rsidP="00E32055">
            <w:pPr>
              <w:keepNext/>
              <w:keepLines/>
            </w:pPr>
            <w:r>
              <w:t>June 2024</w:t>
            </w:r>
          </w:p>
        </w:tc>
      </w:tr>
      <w:tr w:rsidR="00E32055" w:rsidRPr="005D3FA9" w14:paraId="7485F1D9" w14:textId="77777777" w:rsidTr="00FB6DE0">
        <w:tc>
          <w:tcPr>
            <w:tcW w:w="750" w:type="dxa"/>
          </w:tcPr>
          <w:p w14:paraId="2C07084E" w14:textId="2D320473" w:rsidR="00E32055" w:rsidRPr="005D3FA9" w:rsidRDefault="00E32055" w:rsidP="00E32055">
            <w:pPr>
              <w:keepNext/>
              <w:keepLines/>
            </w:pPr>
            <w:r w:rsidRPr="005D3FA9">
              <w:t>D21</w:t>
            </w:r>
          </w:p>
        </w:tc>
        <w:tc>
          <w:tcPr>
            <w:tcW w:w="1732" w:type="dxa"/>
            <w:vAlign w:val="center"/>
          </w:tcPr>
          <w:p w14:paraId="24D65BC6" w14:textId="0663D19A" w:rsidR="00E32055" w:rsidRPr="005D3FA9" w:rsidRDefault="00E32055" w:rsidP="00E32055">
            <w:pPr>
              <w:keepNext/>
              <w:keepLines/>
            </w:pPr>
            <w:r>
              <w:t>TS</w:t>
            </w:r>
            <w:r w:rsidRPr="002F5C34">
              <w:t xml:space="preserve"> 103 253</w:t>
            </w:r>
          </w:p>
        </w:tc>
        <w:tc>
          <w:tcPr>
            <w:tcW w:w="5201" w:type="dxa"/>
          </w:tcPr>
          <w:p w14:paraId="4E8B80B0" w14:textId="5CAEBC03" w:rsidR="00E32055" w:rsidRPr="005D3FA9" w:rsidRDefault="00E32055" w:rsidP="00E32055">
            <w:pPr>
              <w:keepNext/>
              <w:keepLines/>
              <w:jc w:val="left"/>
            </w:pPr>
            <w:r w:rsidRPr="005D3FA9">
              <w:t>Methods for Testing and Specification (MTS); Conformance test suite for using XML schema with TTCN-3; Part 1: Implementation Conformance Statement (ICS)</w:t>
            </w:r>
          </w:p>
        </w:tc>
        <w:tc>
          <w:tcPr>
            <w:tcW w:w="1378" w:type="dxa"/>
          </w:tcPr>
          <w:p w14:paraId="58D4BDE5" w14:textId="1AD1D7F4" w:rsidR="00E32055" w:rsidRPr="005D3FA9" w:rsidRDefault="00E32055" w:rsidP="00E32055">
            <w:pPr>
              <w:keepNext/>
              <w:keepLines/>
            </w:pPr>
            <w:r>
              <w:t>June 2024</w:t>
            </w:r>
          </w:p>
        </w:tc>
      </w:tr>
      <w:tr w:rsidR="00E32055" w:rsidRPr="005D3FA9" w14:paraId="3968E4FE" w14:textId="77777777" w:rsidTr="00FB6DE0">
        <w:tc>
          <w:tcPr>
            <w:tcW w:w="750" w:type="dxa"/>
          </w:tcPr>
          <w:p w14:paraId="519C151B" w14:textId="5212DC70" w:rsidR="00E32055" w:rsidRPr="005D3FA9" w:rsidRDefault="00E32055" w:rsidP="00E32055">
            <w:pPr>
              <w:keepNext/>
              <w:keepLines/>
            </w:pPr>
            <w:r w:rsidRPr="005D3FA9">
              <w:t>D22</w:t>
            </w:r>
          </w:p>
        </w:tc>
        <w:tc>
          <w:tcPr>
            <w:tcW w:w="1732" w:type="dxa"/>
            <w:vAlign w:val="center"/>
          </w:tcPr>
          <w:p w14:paraId="6BE28FA3" w14:textId="7B30DE88" w:rsidR="00E32055" w:rsidRPr="005D3FA9" w:rsidRDefault="00E32055" w:rsidP="00E32055">
            <w:pPr>
              <w:keepNext/>
              <w:keepLines/>
            </w:pPr>
            <w:r>
              <w:t>TS</w:t>
            </w:r>
            <w:r w:rsidRPr="002F5C34">
              <w:t xml:space="preserve"> 103 254</w:t>
            </w:r>
          </w:p>
        </w:tc>
        <w:tc>
          <w:tcPr>
            <w:tcW w:w="5201" w:type="dxa"/>
          </w:tcPr>
          <w:p w14:paraId="6DAD5074" w14:textId="7230D54B" w:rsidR="00E32055" w:rsidRPr="005D3FA9" w:rsidRDefault="00E32055" w:rsidP="00E32055">
            <w:pPr>
              <w:keepNext/>
              <w:keepLines/>
              <w:jc w:val="left"/>
            </w:pPr>
            <w:r w:rsidRPr="005D3FA9">
              <w:t>Methods for Testing and Specification (MTS); Conformance test suite for using XML schema with TTCN-3; Part 2: Test Suite Structure and Test Purposes (TSS&amp;TP)</w:t>
            </w:r>
          </w:p>
        </w:tc>
        <w:tc>
          <w:tcPr>
            <w:tcW w:w="1378" w:type="dxa"/>
          </w:tcPr>
          <w:p w14:paraId="2CF4763E" w14:textId="36F9379E" w:rsidR="00E32055" w:rsidRPr="005D3FA9" w:rsidRDefault="00E32055" w:rsidP="00E32055">
            <w:pPr>
              <w:keepNext/>
              <w:keepLines/>
            </w:pPr>
            <w:r>
              <w:t>June 2024</w:t>
            </w:r>
          </w:p>
        </w:tc>
      </w:tr>
      <w:tr w:rsidR="00E32055" w:rsidRPr="005D3FA9" w14:paraId="7CEEFDC6" w14:textId="77777777" w:rsidTr="00FB6DE0">
        <w:tc>
          <w:tcPr>
            <w:tcW w:w="750" w:type="dxa"/>
          </w:tcPr>
          <w:p w14:paraId="0825AE28" w14:textId="5FEBB785" w:rsidR="00E32055" w:rsidRPr="005D3FA9" w:rsidRDefault="00E32055" w:rsidP="00E32055">
            <w:pPr>
              <w:keepNext/>
              <w:keepLines/>
            </w:pPr>
            <w:r w:rsidRPr="005D3FA9">
              <w:t>D23</w:t>
            </w:r>
          </w:p>
        </w:tc>
        <w:tc>
          <w:tcPr>
            <w:tcW w:w="1732" w:type="dxa"/>
            <w:vAlign w:val="center"/>
          </w:tcPr>
          <w:p w14:paraId="2896EBC1" w14:textId="488A5EB4" w:rsidR="00E32055" w:rsidRPr="005D3FA9" w:rsidRDefault="00E32055" w:rsidP="00E32055">
            <w:pPr>
              <w:keepNext/>
              <w:keepLines/>
            </w:pPr>
            <w:r>
              <w:t>TS</w:t>
            </w:r>
            <w:r w:rsidRPr="002F5C34">
              <w:t xml:space="preserve"> 103 255</w:t>
            </w:r>
          </w:p>
        </w:tc>
        <w:tc>
          <w:tcPr>
            <w:tcW w:w="5201" w:type="dxa"/>
          </w:tcPr>
          <w:p w14:paraId="40DF1FEF" w14:textId="2C50566D" w:rsidR="00E32055" w:rsidRPr="005D3FA9" w:rsidRDefault="00E32055" w:rsidP="00E32055">
            <w:pPr>
              <w:keepNext/>
              <w:keepLines/>
              <w:jc w:val="left"/>
            </w:pPr>
            <w:r w:rsidRPr="005D3FA9">
              <w:t xml:space="preserve">Methods for Testing and Specification (MTS); Conformance test suite for using XML schema with TTCN-3; Part 3: Abstract Test Suite (ATS) and Implementation </w:t>
            </w:r>
            <w:proofErr w:type="spellStart"/>
            <w:r w:rsidRPr="005D3FA9">
              <w:t>eXtra</w:t>
            </w:r>
            <w:proofErr w:type="spellEnd"/>
            <w:r w:rsidRPr="005D3FA9">
              <w:t xml:space="preserve"> Information for Testing (IXIT)</w:t>
            </w:r>
          </w:p>
        </w:tc>
        <w:tc>
          <w:tcPr>
            <w:tcW w:w="1378" w:type="dxa"/>
          </w:tcPr>
          <w:p w14:paraId="4AD8DEFA" w14:textId="6DCFD87F" w:rsidR="00E32055" w:rsidRPr="005D3FA9" w:rsidRDefault="00E32055" w:rsidP="00E32055">
            <w:pPr>
              <w:keepNext/>
              <w:keepLines/>
            </w:pPr>
            <w:r>
              <w:t>June 2024</w:t>
            </w:r>
          </w:p>
        </w:tc>
      </w:tr>
      <w:tr w:rsidR="00E32055" w:rsidRPr="005D3FA9" w14:paraId="631DF9AA" w14:textId="77777777" w:rsidTr="00FB6DE0">
        <w:tc>
          <w:tcPr>
            <w:tcW w:w="750" w:type="dxa"/>
          </w:tcPr>
          <w:p w14:paraId="778A96C7" w14:textId="337A1FF6" w:rsidR="00E32055" w:rsidRPr="005D3FA9" w:rsidRDefault="00E32055" w:rsidP="00E32055">
            <w:pPr>
              <w:keepNext/>
              <w:keepLines/>
            </w:pPr>
            <w:r w:rsidRPr="005D3FA9">
              <w:t>D24</w:t>
            </w:r>
          </w:p>
        </w:tc>
        <w:tc>
          <w:tcPr>
            <w:tcW w:w="1732" w:type="dxa"/>
            <w:vAlign w:val="center"/>
          </w:tcPr>
          <w:p w14:paraId="1AC74841" w14:textId="5DC5DBC3" w:rsidR="00E32055" w:rsidRPr="005D3FA9" w:rsidRDefault="00E32055" w:rsidP="00E32055">
            <w:pPr>
              <w:keepNext/>
              <w:keepLines/>
            </w:pPr>
            <w:r>
              <w:rPr>
                <w:lang w:val="de-DE"/>
              </w:rPr>
              <w:t>TS</w:t>
            </w:r>
            <w:r w:rsidRPr="002F5C34">
              <w:rPr>
                <w:lang w:val="de-DE"/>
              </w:rPr>
              <w:t xml:space="preserve"> 103 663-1</w:t>
            </w:r>
          </w:p>
        </w:tc>
        <w:tc>
          <w:tcPr>
            <w:tcW w:w="5201" w:type="dxa"/>
          </w:tcPr>
          <w:p w14:paraId="6A2BB81B" w14:textId="0B26F730" w:rsidR="00E32055" w:rsidRPr="005D3FA9" w:rsidRDefault="00E32055" w:rsidP="00E32055">
            <w:pPr>
              <w:keepNext/>
              <w:keepLines/>
              <w:jc w:val="left"/>
            </w:pPr>
            <w:r w:rsidRPr="005D3FA9">
              <w:rPr>
                <w:lang w:val="fr-FR"/>
              </w:rPr>
              <w:t xml:space="preserve">TTCN-3 Object </w:t>
            </w:r>
            <w:proofErr w:type="spellStart"/>
            <w:r w:rsidRPr="005D3FA9">
              <w:rPr>
                <w:lang w:val="fr-FR"/>
              </w:rPr>
              <w:t>Oriented</w:t>
            </w:r>
            <w:proofErr w:type="spellEnd"/>
            <w:r w:rsidRPr="005D3FA9">
              <w:rPr>
                <w:lang w:val="fr-FR"/>
              </w:rPr>
              <w:t xml:space="preserve"> extensions </w:t>
            </w:r>
            <w:proofErr w:type="spellStart"/>
            <w:r w:rsidRPr="005D3FA9">
              <w:rPr>
                <w:lang w:val="fr-FR"/>
              </w:rPr>
              <w:t>Conformance</w:t>
            </w:r>
            <w:proofErr w:type="spellEnd"/>
            <w:r w:rsidRPr="005D3FA9">
              <w:rPr>
                <w:lang w:val="fr-FR"/>
              </w:rPr>
              <w:t xml:space="preserve"> Test Suite - Part 1 : </w:t>
            </w:r>
            <w:proofErr w:type="spellStart"/>
            <w:r w:rsidRPr="005D3FA9">
              <w:rPr>
                <w:lang w:val="fr-FR"/>
              </w:rPr>
              <w:t>Implementation</w:t>
            </w:r>
            <w:proofErr w:type="spellEnd"/>
            <w:r w:rsidRPr="005D3FA9">
              <w:rPr>
                <w:lang w:val="fr-FR"/>
              </w:rPr>
              <w:t xml:space="preserve"> </w:t>
            </w:r>
            <w:proofErr w:type="spellStart"/>
            <w:r w:rsidRPr="005D3FA9">
              <w:rPr>
                <w:lang w:val="fr-FR"/>
              </w:rPr>
              <w:t>Conformance</w:t>
            </w:r>
            <w:proofErr w:type="spellEnd"/>
            <w:r w:rsidRPr="005D3FA9">
              <w:rPr>
                <w:lang w:val="fr-FR"/>
              </w:rPr>
              <w:t xml:space="preserve"> </w:t>
            </w:r>
            <w:proofErr w:type="spellStart"/>
            <w:r w:rsidRPr="005D3FA9">
              <w:rPr>
                <w:lang w:val="fr-FR"/>
              </w:rPr>
              <w:t>Statement</w:t>
            </w:r>
            <w:proofErr w:type="spellEnd"/>
          </w:p>
        </w:tc>
        <w:tc>
          <w:tcPr>
            <w:tcW w:w="1378" w:type="dxa"/>
          </w:tcPr>
          <w:p w14:paraId="2A42E37D" w14:textId="2498E3BA" w:rsidR="00E32055" w:rsidRPr="005D3FA9" w:rsidRDefault="00E32055" w:rsidP="00E32055">
            <w:pPr>
              <w:keepNext/>
              <w:keepLines/>
            </w:pPr>
            <w:r>
              <w:t>June 2024</w:t>
            </w:r>
          </w:p>
        </w:tc>
      </w:tr>
      <w:tr w:rsidR="00E32055" w:rsidRPr="005D3FA9" w14:paraId="219B7B76" w14:textId="77777777" w:rsidTr="00FB6DE0">
        <w:tc>
          <w:tcPr>
            <w:tcW w:w="750" w:type="dxa"/>
          </w:tcPr>
          <w:p w14:paraId="0FFFE4FF" w14:textId="11F1167B" w:rsidR="00E32055" w:rsidRPr="005D3FA9" w:rsidRDefault="00E32055" w:rsidP="00E32055">
            <w:pPr>
              <w:keepNext/>
              <w:keepLines/>
            </w:pPr>
            <w:r w:rsidRPr="005D3FA9">
              <w:t>D25</w:t>
            </w:r>
          </w:p>
        </w:tc>
        <w:tc>
          <w:tcPr>
            <w:tcW w:w="1732" w:type="dxa"/>
            <w:vAlign w:val="center"/>
          </w:tcPr>
          <w:p w14:paraId="6700D63D" w14:textId="16186ECA" w:rsidR="00E32055" w:rsidRPr="005D3FA9" w:rsidRDefault="00E32055" w:rsidP="00E32055">
            <w:pPr>
              <w:keepNext/>
              <w:keepLines/>
            </w:pPr>
            <w:r>
              <w:t>TS</w:t>
            </w:r>
            <w:r w:rsidRPr="002F5C34">
              <w:t xml:space="preserve"> 103 663-2</w:t>
            </w:r>
          </w:p>
        </w:tc>
        <w:tc>
          <w:tcPr>
            <w:tcW w:w="5201" w:type="dxa"/>
          </w:tcPr>
          <w:p w14:paraId="2627C691" w14:textId="32BC169F" w:rsidR="00E32055" w:rsidRPr="005D3FA9" w:rsidRDefault="00E32055" w:rsidP="00E32055">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2: Test Suite Structure &amp; Test Purpose</w:t>
            </w:r>
          </w:p>
        </w:tc>
        <w:tc>
          <w:tcPr>
            <w:tcW w:w="1378" w:type="dxa"/>
          </w:tcPr>
          <w:p w14:paraId="5EF96B6F" w14:textId="04D2F388" w:rsidR="00E32055" w:rsidRPr="005D3FA9" w:rsidRDefault="00E32055" w:rsidP="00E32055">
            <w:pPr>
              <w:keepNext/>
              <w:keepLines/>
            </w:pPr>
            <w:r>
              <w:t>June 2024</w:t>
            </w:r>
          </w:p>
        </w:tc>
      </w:tr>
      <w:tr w:rsidR="00E32055" w:rsidRPr="005D3FA9" w14:paraId="15D8D791" w14:textId="77777777" w:rsidTr="00FB6DE0">
        <w:tc>
          <w:tcPr>
            <w:tcW w:w="750" w:type="dxa"/>
          </w:tcPr>
          <w:p w14:paraId="64DC1430" w14:textId="139483F2" w:rsidR="00E32055" w:rsidRPr="005D3FA9" w:rsidRDefault="00E32055" w:rsidP="00E32055">
            <w:pPr>
              <w:keepNext/>
              <w:keepLines/>
            </w:pPr>
            <w:r w:rsidRPr="005D3FA9">
              <w:t>D26</w:t>
            </w:r>
          </w:p>
        </w:tc>
        <w:tc>
          <w:tcPr>
            <w:tcW w:w="1732" w:type="dxa"/>
            <w:vAlign w:val="center"/>
          </w:tcPr>
          <w:p w14:paraId="69FF69B9" w14:textId="49F3D6F1" w:rsidR="00E32055" w:rsidRPr="005D3FA9" w:rsidRDefault="00E32055" w:rsidP="00E32055">
            <w:pPr>
              <w:keepNext/>
              <w:keepLines/>
            </w:pPr>
            <w:r>
              <w:t>TS</w:t>
            </w:r>
            <w:r w:rsidRPr="002F5C34">
              <w:t xml:space="preserve"> 103 663-3</w:t>
            </w:r>
          </w:p>
        </w:tc>
        <w:tc>
          <w:tcPr>
            <w:tcW w:w="5201" w:type="dxa"/>
          </w:tcPr>
          <w:p w14:paraId="0687DAD1" w14:textId="056C007C" w:rsidR="00E32055" w:rsidRPr="005D3FA9" w:rsidRDefault="00E32055" w:rsidP="00E32055">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3: Abstract Test Suite &amp; IXIT</w:t>
            </w:r>
          </w:p>
        </w:tc>
        <w:tc>
          <w:tcPr>
            <w:tcW w:w="1378" w:type="dxa"/>
          </w:tcPr>
          <w:p w14:paraId="24E23A07" w14:textId="6DAE9552" w:rsidR="00E32055" w:rsidRPr="005D3FA9" w:rsidRDefault="00E32055" w:rsidP="00E32055">
            <w:pPr>
              <w:keepNext/>
              <w:keepLines/>
            </w:pPr>
            <w:r>
              <w:t>June 2024</w:t>
            </w:r>
          </w:p>
        </w:tc>
      </w:tr>
    </w:tbl>
    <w:p w14:paraId="7F9DEC54" w14:textId="77777777" w:rsidR="00683469" w:rsidRPr="00501FF4" w:rsidRDefault="00683469" w:rsidP="00683469"/>
    <w:p w14:paraId="688047C7" w14:textId="77777777" w:rsidR="00683469" w:rsidRPr="00745CCB" w:rsidRDefault="00683469" w:rsidP="00683469"/>
    <w:p w14:paraId="4BC19F72" w14:textId="1F92B1DB" w:rsidR="002F183F" w:rsidRPr="00745CCB" w:rsidRDefault="002F183F" w:rsidP="002F183F">
      <w:pPr>
        <w:pStyle w:val="Heading1"/>
      </w:pPr>
      <w:r w:rsidRPr="00745CCB">
        <w:t>Maximum budget</w:t>
      </w:r>
    </w:p>
    <w:p w14:paraId="63AAE3DE" w14:textId="0D00343E" w:rsidR="00B92934" w:rsidRPr="00745CCB" w:rsidRDefault="00B92934" w:rsidP="00B92934">
      <w:pPr>
        <w:pStyle w:val="Heading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5D3FA9" w:rsidRPr="005D3FA9"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5D3FA9" w:rsidRDefault="00E93A0E" w:rsidP="00E93A0E">
            <w:pPr>
              <w:keepNext/>
              <w:keepLines/>
              <w:spacing w:before="120" w:after="120"/>
              <w:rPr>
                <w:b/>
                <w:bCs/>
              </w:rPr>
            </w:pPr>
            <w:r w:rsidRPr="005D3FA9">
              <w:rPr>
                <w:b/>
                <w:bCs/>
              </w:rPr>
              <w:t>Task short description</w:t>
            </w:r>
          </w:p>
        </w:tc>
        <w:tc>
          <w:tcPr>
            <w:tcW w:w="1701" w:type="dxa"/>
            <w:tcBorders>
              <w:bottom w:val="single" w:sz="4" w:space="0" w:color="auto"/>
            </w:tcBorders>
            <w:shd w:val="clear" w:color="auto" w:fill="DEEAF6"/>
          </w:tcPr>
          <w:p w14:paraId="07AF5762" w14:textId="1944EF19" w:rsidR="00E93A0E" w:rsidRPr="005D3FA9" w:rsidRDefault="00E93A0E" w:rsidP="00E93A0E">
            <w:pPr>
              <w:pStyle w:val="StyleBoldBefore6ptAfter6ptCentered"/>
              <w:keepNext/>
              <w:keepLines/>
            </w:pPr>
            <w:r w:rsidRPr="005D3FA9">
              <w:t>Budget(EUR)</w:t>
            </w:r>
          </w:p>
        </w:tc>
      </w:tr>
      <w:tr w:rsidR="005D3FA9" w:rsidRPr="005D3FA9" w14:paraId="25B00C33" w14:textId="77777777" w:rsidTr="00536675">
        <w:trPr>
          <w:jc w:val="center"/>
        </w:trPr>
        <w:tc>
          <w:tcPr>
            <w:tcW w:w="5098" w:type="dxa"/>
            <w:shd w:val="clear" w:color="auto" w:fill="auto"/>
            <w:vAlign w:val="center"/>
          </w:tcPr>
          <w:p w14:paraId="58CF15B0" w14:textId="7D764C78" w:rsidR="00356B16" w:rsidRPr="005D3FA9" w:rsidRDefault="00536675" w:rsidP="00D95853">
            <w:pPr>
              <w:keepNext/>
              <w:keepLines/>
              <w:jc w:val="left"/>
            </w:pPr>
            <w:r w:rsidRPr="005D3FA9">
              <w:t>T0: Project Management</w:t>
            </w:r>
          </w:p>
        </w:tc>
        <w:tc>
          <w:tcPr>
            <w:tcW w:w="1701" w:type="dxa"/>
            <w:shd w:val="clear" w:color="auto" w:fill="auto"/>
          </w:tcPr>
          <w:p w14:paraId="27B35426" w14:textId="2A70B551" w:rsidR="00356B16" w:rsidRPr="005D3FA9" w:rsidRDefault="00536675" w:rsidP="00D95853">
            <w:pPr>
              <w:keepNext/>
              <w:keepLines/>
              <w:tabs>
                <w:tab w:val="clear" w:pos="1418"/>
                <w:tab w:val="clear" w:pos="4678"/>
                <w:tab w:val="clear" w:pos="5954"/>
                <w:tab w:val="clear" w:pos="7088"/>
              </w:tabs>
              <w:jc w:val="center"/>
            </w:pPr>
            <w:r w:rsidRPr="005D3FA9">
              <w:t>6 000</w:t>
            </w:r>
          </w:p>
        </w:tc>
      </w:tr>
      <w:tr w:rsidR="005D3FA9" w:rsidRPr="005D3FA9" w14:paraId="574BD259" w14:textId="77777777" w:rsidTr="00536675">
        <w:trPr>
          <w:jc w:val="center"/>
        </w:trPr>
        <w:tc>
          <w:tcPr>
            <w:tcW w:w="5098" w:type="dxa"/>
            <w:shd w:val="clear" w:color="auto" w:fill="auto"/>
            <w:vAlign w:val="center"/>
          </w:tcPr>
          <w:p w14:paraId="7D119F73" w14:textId="16A3F532" w:rsidR="00356B16" w:rsidRPr="005D3FA9" w:rsidRDefault="00536675" w:rsidP="00D95853">
            <w:pPr>
              <w:keepNext/>
              <w:keepLines/>
              <w:jc w:val="left"/>
            </w:pPr>
            <w:r w:rsidRPr="005D3FA9">
              <w:t xml:space="preserve">T1: </w:t>
            </w:r>
            <w:r w:rsidRPr="005D3FA9">
              <w:rPr>
                <w:rFonts w:cs="Arial"/>
              </w:rPr>
              <w:t>TTCN-3 maintenance and further development</w:t>
            </w:r>
          </w:p>
        </w:tc>
        <w:tc>
          <w:tcPr>
            <w:tcW w:w="1701" w:type="dxa"/>
            <w:shd w:val="clear" w:color="auto" w:fill="auto"/>
          </w:tcPr>
          <w:p w14:paraId="7FE6E0D2" w14:textId="5C72967C" w:rsidR="00356B16" w:rsidRPr="005D3FA9" w:rsidRDefault="008335E3" w:rsidP="00D95853">
            <w:pPr>
              <w:keepNext/>
              <w:keepLines/>
              <w:tabs>
                <w:tab w:val="clear" w:pos="1418"/>
                <w:tab w:val="clear" w:pos="4678"/>
                <w:tab w:val="clear" w:pos="5954"/>
                <w:tab w:val="clear" w:pos="7088"/>
              </w:tabs>
              <w:jc w:val="center"/>
            </w:pPr>
            <w:r w:rsidRPr="005D3FA9">
              <w:t>34</w:t>
            </w:r>
            <w:r w:rsidR="00536675" w:rsidRPr="005D3FA9">
              <w:t> 000</w:t>
            </w:r>
          </w:p>
        </w:tc>
      </w:tr>
      <w:tr w:rsidR="005D3FA9" w:rsidRPr="005D3FA9" w14:paraId="60970869" w14:textId="77777777" w:rsidTr="00536675">
        <w:trPr>
          <w:jc w:val="center"/>
        </w:trPr>
        <w:tc>
          <w:tcPr>
            <w:tcW w:w="5098" w:type="dxa"/>
            <w:shd w:val="clear" w:color="auto" w:fill="auto"/>
            <w:vAlign w:val="center"/>
          </w:tcPr>
          <w:p w14:paraId="2AC5BF58" w14:textId="2DB5A128" w:rsidR="00C50FAD" w:rsidRPr="005D3FA9" w:rsidRDefault="00C50FAD" w:rsidP="00D95853">
            <w:pPr>
              <w:keepNext/>
              <w:keepLines/>
              <w:jc w:val="left"/>
            </w:pPr>
            <w:r w:rsidRPr="005D3FA9">
              <w:t xml:space="preserve">T2: </w:t>
            </w:r>
            <w:r w:rsidR="008335E3" w:rsidRPr="005D3FA9">
              <w:rPr>
                <w:rFonts w:cs="Arial"/>
              </w:rPr>
              <w:t>Conformance test suites for TTCN-3 tools</w:t>
            </w:r>
          </w:p>
        </w:tc>
        <w:tc>
          <w:tcPr>
            <w:tcW w:w="1701" w:type="dxa"/>
            <w:shd w:val="clear" w:color="auto" w:fill="auto"/>
          </w:tcPr>
          <w:p w14:paraId="7F4A4DC9" w14:textId="1DC8905A" w:rsidR="00C50FAD" w:rsidRPr="005D3FA9" w:rsidRDefault="008335E3" w:rsidP="00D95853">
            <w:pPr>
              <w:keepNext/>
              <w:keepLines/>
              <w:tabs>
                <w:tab w:val="clear" w:pos="1418"/>
                <w:tab w:val="clear" w:pos="4678"/>
                <w:tab w:val="clear" w:pos="5954"/>
                <w:tab w:val="clear" w:pos="7088"/>
              </w:tabs>
              <w:jc w:val="center"/>
            </w:pPr>
            <w:r w:rsidRPr="005D3FA9">
              <w:t>26 500</w:t>
            </w:r>
          </w:p>
        </w:tc>
      </w:tr>
      <w:tr w:rsidR="005D3FA9" w:rsidRPr="005D3FA9" w14:paraId="0F5842DF" w14:textId="77777777" w:rsidTr="00536675">
        <w:trPr>
          <w:jc w:val="center"/>
        </w:trPr>
        <w:tc>
          <w:tcPr>
            <w:tcW w:w="5098" w:type="dxa"/>
            <w:shd w:val="clear" w:color="auto" w:fill="auto"/>
            <w:vAlign w:val="center"/>
          </w:tcPr>
          <w:p w14:paraId="08AD82A5" w14:textId="4550F304" w:rsidR="00356B16" w:rsidRPr="005D3FA9" w:rsidRDefault="00536675" w:rsidP="008335E3">
            <w:pPr>
              <w:keepNext/>
              <w:keepLines/>
              <w:ind w:left="171"/>
              <w:jc w:val="left"/>
            </w:pPr>
            <w:r w:rsidRPr="005D3FA9">
              <w:t>T2.1: Listing of Changes</w:t>
            </w:r>
          </w:p>
        </w:tc>
        <w:tc>
          <w:tcPr>
            <w:tcW w:w="1701" w:type="dxa"/>
            <w:shd w:val="clear" w:color="auto" w:fill="auto"/>
          </w:tcPr>
          <w:p w14:paraId="5B1352B1" w14:textId="0B582E44"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B2018BC" w14:textId="77777777" w:rsidTr="00536675">
        <w:trPr>
          <w:jc w:val="center"/>
        </w:trPr>
        <w:tc>
          <w:tcPr>
            <w:tcW w:w="5098" w:type="dxa"/>
            <w:shd w:val="clear" w:color="auto" w:fill="auto"/>
            <w:vAlign w:val="center"/>
          </w:tcPr>
          <w:p w14:paraId="44CAB70F" w14:textId="4DF9BA8B" w:rsidR="00356B16" w:rsidRPr="005D3FA9" w:rsidRDefault="00536675" w:rsidP="008335E3">
            <w:pPr>
              <w:keepNext/>
              <w:keepLines/>
              <w:ind w:left="171"/>
              <w:jc w:val="left"/>
            </w:pPr>
            <w:r w:rsidRPr="005D3FA9">
              <w:t>T2.2: TTCN-3 Part 1 new/changed features</w:t>
            </w:r>
          </w:p>
        </w:tc>
        <w:tc>
          <w:tcPr>
            <w:tcW w:w="1701" w:type="dxa"/>
            <w:shd w:val="clear" w:color="auto" w:fill="auto"/>
          </w:tcPr>
          <w:p w14:paraId="6D37A775" w14:textId="50F39E7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383C3039" w14:textId="77777777" w:rsidTr="00536675">
        <w:trPr>
          <w:jc w:val="center"/>
        </w:trPr>
        <w:tc>
          <w:tcPr>
            <w:tcW w:w="5098" w:type="dxa"/>
            <w:shd w:val="clear" w:color="auto" w:fill="auto"/>
            <w:vAlign w:val="center"/>
          </w:tcPr>
          <w:p w14:paraId="6252BE38" w14:textId="5F1E76B2" w:rsidR="00356B16" w:rsidRPr="005D3FA9" w:rsidRDefault="00536675" w:rsidP="008335E3">
            <w:pPr>
              <w:keepNext/>
              <w:keepLines/>
              <w:ind w:left="171"/>
              <w:jc w:val="left"/>
            </w:pPr>
            <w:r w:rsidRPr="005D3FA9">
              <w:t>T2.3: TTCN-3 Part 9 new/changed features</w:t>
            </w:r>
          </w:p>
        </w:tc>
        <w:tc>
          <w:tcPr>
            <w:tcW w:w="1701" w:type="dxa"/>
            <w:shd w:val="clear" w:color="auto" w:fill="auto"/>
          </w:tcPr>
          <w:p w14:paraId="20FD80A0" w14:textId="2D12810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EC27546" w14:textId="77777777" w:rsidTr="00536675">
        <w:trPr>
          <w:jc w:val="center"/>
        </w:trPr>
        <w:tc>
          <w:tcPr>
            <w:tcW w:w="5098" w:type="dxa"/>
            <w:shd w:val="clear" w:color="auto" w:fill="auto"/>
            <w:vAlign w:val="center"/>
          </w:tcPr>
          <w:p w14:paraId="1046BBA6" w14:textId="19D5081E" w:rsidR="00536675" w:rsidRPr="005D3FA9" w:rsidRDefault="00536675" w:rsidP="008335E3">
            <w:pPr>
              <w:keepNext/>
              <w:keepLines/>
              <w:ind w:left="171"/>
              <w:jc w:val="left"/>
            </w:pPr>
            <w:r w:rsidRPr="005D3FA9">
              <w:t>T2.4: TTCN</w:t>
            </w:r>
            <w:r w:rsidR="008335E3" w:rsidRPr="005D3FA9">
              <w:t xml:space="preserve">-3 Ext. OO features new/changed </w:t>
            </w:r>
            <w:r w:rsidRPr="005D3FA9">
              <w:t>features</w:t>
            </w:r>
          </w:p>
        </w:tc>
        <w:tc>
          <w:tcPr>
            <w:tcW w:w="1701" w:type="dxa"/>
            <w:shd w:val="clear" w:color="auto" w:fill="auto"/>
          </w:tcPr>
          <w:p w14:paraId="049978F8" w14:textId="39EC24C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29894671" w14:textId="77777777" w:rsidTr="00536675">
        <w:trPr>
          <w:jc w:val="center"/>
        </w:trPr>
        <w:tc>
          <w:tcPr>
            <w:tcW w:w="5098" w:type="dxa"/>
            <w:shd w:val="clear" w:color="auto" w:fill="auto"/>
            <w:vAlign w:val="center"/>
          </w:tcPr>
          <w:p w14:paraId="48A8B082" w14:textId="0FF4ACF0" w:rsidR="00536675" w:rsidRPr="005D3FA9" w:rsidRDefault="00536675" w:rsidP="008335E3">
            <w:pPr>
              <w:keepNext/>
              <w:keepLines/>
              <w:ind w:left="171"/>
              <w:jc w:val="left"/>
            </w:pPr>
            <w:r w:rsidRPr="005D3FA9">
              <w:t>T2.5: Tools/Adaptation</w:t>
            </w:r>
          </w:p>
        </w:tc>
        <w:tc>
          <w:tcPr>
            <w:tcW w:w="1701" w:type="dxa"/>
            <w:shd w:val="clear" w:color="auto" w:fill="auto"/>
          </w:tcPr>
          <w:p w14:paraId="0A8849F1" w14:textId="334B0A0F"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19596106" w14:textId="77777777" w:rsidTr="00536675">
        <w:trPr>
          <w:jc w:val="center"/>
        </w:trPr>
        <w:tc>
          <w:tcPr>
            <w:tcW w:w="5098" w:type="dxa"/>
            <w:shd w:val="clear" w:color="auto" w:fill="auto"/>
            <w:vAlign w:val="center"/>
          </w:tcPr>
          <w:p w14:paraId="7ED5378F" w14:textId="70F229CF" w:rsidR="00536675" w:rsidRPr="005D3FA9" w:rsidRDefault="00536675" w:rsidP="008335E3">
            <w:pPr>
              <w:keepNext/>
              <w:keepLines/>
              <w:ind w:left="171"/>
              <w:jc w:val="left"/>
            </w:pPr>
            <w:r w:rsidRPr="005D3FA9">
              <w:t>T2.6: Validation</w:t>
            </w:r>
          </w:p>
        </w:tc>
        <w:tc>
          <w:tcPr>
            <w:tcW w:w="1701" w:type="dxa"/>
            <w:shd w:val="clear" w:color="auto" w:fill="auto"/>
          </w:tcPr>
          <w:p w14:paraId="54C15EA9" w14:textId="60CDA449"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46762A56" w14:textId="77777777" w:rsidTr="00536675">
        <w:trPr>
          <w:jc w:val="center"/>
        </w:trPr>
        <w:tc>
          <w:tcPr>
            <w:tcW w:w="5098" w:type="dxa"/>
            <w:shd w:val="clear" w:color="auto" w:fill="auto"/>
            <w:vAlign w:val="center"/>
          </w:tcPr>
          <w:p w14:paraId="67406114" w14:textId="6E845344" w:rsidR="00536675" w:rsidRPr="005D3FA9" w:rsidRDefault="00536675" w:rsidP="008335E3">
            <w:pPr>
              <w:keepNext/>
              <w:keepLines/>
              <w:ind w:left="171"/>
              <w:jc w:val="left"/>
            </w:pPr>
            <w:r w:rsidRPr="005D3FA9">
              <w:t>T2.7: Discussion of validation results</w:t>
            </w:r>
          </w:p>
        </w:tc>
        <w:tc>
          <w:tcPr>
            <w:tcW w:w="1701" w:type="dxa"/>
            <w:shd w:val="clear" w:color="auto" w:fill="auto"/>
          </w:tcPr>
          <w:p w14:paraId="2BD93294" w14:textId="4C245F4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359CBD87" w14:textId="77777777" w:rsidTr="00536675">
        <w:trPr>
          <w:jc w:val="center"/>
        </w:trPr>
        <w:tc>
          <w:tcPr>
            <w:tcW w:w="5098" w:type="dxa"/>
            <w:shd w:val="clear" w:color="auto" w:fill="auto"/>
            <w:vAlign w:val="center"/>
          </w:tcPr>
          <w:p w14:paraId="09D1E9D9" w14:textId="03B87643" w:rsidR="00E93A0E" w:rsidRPr="005D3FA9" w:rsidRDefault="00E93A0E" w:rsidP="008335E3">
            <w:pPr>
              <w:keepNext/>
              <w:keepLines/>
              <w:ind w:left="171"/>
              <w:jc w:val="left"/>
            </w:pPr>
            <w:r w:rsidRPr="005D3FA9">
              <w:t>T2.8: TTCN-3 Part 1 correction of tests</w:t>
            </w:r>
          </w:p>
        </w:tc>
        <w:tc>
          <w:tcPr>
            <w:tcW w:w="1701" w:type="dxa"/>
            <w:shd w:val="clear" w:color="auto" w:fill="auto"/>
          </w:tcPr>
          <w:p w14:paraId="5504D643" w14:textId="2A673F8B"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0D444738" w14:textId="77777777" w:rsidTr="00536675">
        <w:trPr>
          <w:jc w:val="center"/>
        </w:trPr>
        <w:tc>
          <w:tcPr>
            <w:tcW w:w="5098" w:type="dxa"/>
            <w:shd w:val="clear" w:color="auto" w:fill="auto"/>
            <w:vAlign w:val="center"/>
          </w:tcPr>
          <w:p w14:paraId="3F0855CF" w14:textId="0BC02A6F" w:rsidR="00E93A0E" w:rsidRPr="005D3FA9" w:rsidRDefault="00E93A0E" w:rsidP="008335E3">
            <w:pPr>
              <w:keepNext/>
              <w:keepLines/>
              <w:ind w:left="171"/>
              <w:jc w:val="left"/>
            </w:pPr>
            <w:r w:rsidRPr="005D3FA9">
              <w:t>T2.9: TTCN-3 Part 9 correction of tests</w:t>
            </w:r>
          </w:p>
        </w:tc>
        <w:tc>
          <w:tcPr>
            <w:tcW w:w="1701" w:type="dxa"/>
            <w:shd w:val="clear" w:color="auto" w:fill="auto"/>
          </w:tcPr>
          <w:p w14:paraId="3DD0C5E2" w14:textId="55FD85CC"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7E13D9D0" w14:textId="77777777" w:rsidTr="00536675">
        <w:trPr>
          <w:jc w:val="center"/>
        </w:trPr>
        <w:tc>
          <w:tcPr>
            <w:tcW w:w="5098" w:type="dxa"/>
            <w:shd w:val="clear" w:color="auto" w:fill="auto"/>
            <w:vAlign w:val="center"/>
          </w:tcPr>
          <w:p w14:paraId="1719AE7B" w14:textId="0E4D7EBD" w:rsidR="00E93A0E" w:rsidRPr="005D3FA9" w:rsidRDefault="00E93A0E" w:rsidP="008335E3">
            <w:pPr>
              <w:keepNext/>
              <w:keepLines/>
              <w:ind w:left="171"/>
              <w:jc w:val="left"/>
            </w:pPr>
            <w:r w:rsidRPr="005D3FA9">
              <w:t>T2.10: TTCN-3 Ext. OO features correction of tests</w:t>
            </w:r>
          </w:p>
        </w:tc>
        <w:tc>
          <w:tcPr>
            <w:tcW w:w="1701" w:type="dxa"/>
            <w:shd w:val="clear" w:color="auto" w:fill="auto"/>
          </w:tcPr>
          <w:p w14:paraId="4F4751A4" w14:textId="7A02B5D4"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4B98E1B1" w14:textId="77777777" w:rsidTr="00536675">
        <w:trPr>
          <w:jc w:val="center"/>
        </w:trPr>
        <w:tc>
          <w:tcPr>
            <w:tcW w:w="5098" w:type="dxa"/>
            <w:shd w:val="clear" w:color="auto" w:fill="auto"/>
            <w:vAlign w:val="center"/>
          </w:tcPr>
          <w:p w14:paraId="064586F7" w14:textId="7E77C207" w:rsidR="00356B16" w:rsidRPr="005D3FA9" w:rsidRDefault="00536675" w:rsidP="008335E3">
            <w:pPr>
              <w:keepNext/>
              <w:keepLines/>
              <w:ind w:left="171"/>
              <w:jc w:val="left"/>
            </w:pPr>
            <w:r w:rsidRPr="005D3FA9">
              <w:t>T2.11: Submission of CRs for TTCN-3 maintenance</w:t>
            </w:r>
          </w:p>
        </w:tc>
        <w:tc>
          <w:tcPr>
            <w:tcW w:w="1701" w:type="dxa"/>
            <w:shd w:val="clear" w:color="auto" w:fill="auto"/>
          </w:tcPr>
          <w:p w14:paraId="1D366A4E" w14:textId="5506743C"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540810B2" w14:textId="77777777" w:rsidTr="00536675">
        <w:trPr>
          <w:jc w:val="center"/>
        </w:trPr>
        <w:tc>
          <w:tcPr>
            <w:tcW w:w="5098" w:type="dxa"/>
            <w:shd w:val="clear" w:color="auto" w:fill="E7E6E6" w:themeFill="background2"/>
            <w:vAlign w:val="center"/>
          </w:tcPr>
          <w:p w14:paraId="38BEFD83" w14:textId="2802CB6D" w:rsidR="00356B16" w:rsidRPr="005D3FA9" w:rsidRDefault="00B7194C" w:rsidP="00D95853">
            <w:pPr>
              <w:keepNext/>
              <w:keepLines/>
              <w:jc w:val="left"/>
            </w:pPr>
            <w:r w:rsidRPr="005D3FA9">
              <w:t>TOTAL</w:t>
            </w:r>
          </w:p>
        </w:tc>
        <w:tc>
          <w:tcPr>
            <w:tcW w:w="1701" w:type="dxa"/>
            <w:shd w:val="clear" w:color="auto" w:fill="E7E6E6" w:themeFill="background2"/>
          </w:tcPr>
          <w:p w14:paraId="7C15310F" w14:textId="5C4BB1CB" w:rsidR="00356B16" w:rsidRPr="005D3FA9" w:rsidRDefault="006A7BFD" w:rsidP="008335E3">
            <w:pPr>
              <w:keepNext/>
              <w:keepLines/>
              <w:tabs>
                <w:tab w:val="clear" w:pos="1418"/>
                <w:tab w:val="clear" w:pos="4678"/>
                <w:tab w:val="clear" w:pos="5954"/>
                <w:tab w:val="clear" w:pos="7088"/>
              </w:tabs>
              <w:jc w:val="center"/>
            </w:pPr>
            <w:r>
              <w:t>6</w:t>
            </w:r>
            <w:r w:rsidR="008335E3" w:rsidRPr="005D3FA9">
              <w:t>6 5</w:t>
            </w:r>
            <w:r w:rsidR="00E93A0E" w:rsidRPr="005D3FA9">
              <w:t>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Heading2"/>
      </w:pPr>
      <w:r w:rsidRPr="00745CCB">
        <w:lastRenderedPageBreak/>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1B16C3" w:rsidRPr="00745CCB" w14:paraId="71BA1C97" w14:textId="77777777" w:rsidTr="001B16C3">
        <w:trPr>
          <w:jc w:val="center"/>
        </w:trPr>
        <w:tc>
          <w:tcPr>
            <w:tcW w:w="4649" w:type="dxa"/>
            <w:shd w:val="clear" w:color="auto" w:fill="auto"/>
            <w:vAlign w:val="center"/>
          </w:tcPr>
          <w:p w14:paraId="10010AD7" w14:textId="7FBE79BB" w:rsidR="001B16C3" w:rsidRPr="00745CCB" w:rsidRDefault="001B16C3" w:rsidP="000377C3">
            <w:pPr>
              <w:jc w:val="left"/>
            </w:pPr>
            <w:r w:rsidRPr="00745CCB">
              <w:t>MTS#</w:t>
            </w:r>
            <w:r w:rsidR="004810AA">
              <w:t>90</w:t>
            </w:r>
          </w:p>
        </w:tc>
        <w:tc>
          <w:tcPr>
            <w:tcW w:w="1842" w:type="dxa"/>
            <w:shd w:val="clear" w:color="auto" w:fill="auto"/>
          </w:tcPr>
          <w:p w14:paraId="13099587" w14:textId="73360F26" w:rsidR="001B16C3" w:rsidRPr="00745CCB" w:rsidRDefault="00040DDA" w:rsidP="00A31CE5">
            <w:pPr>
              <w:tabs>
                <w:tab w:val="clear" w:pos="1418"/>
                <w:tab w:val="clear" w:pos="4678"/>
                <w:tab w:val="clear" w:pos="5954"/>
                <w:tab w:val="clear" w:pos="7088"/>
              </w:tabs>
              <w:ind w:left="341" w:right="434"/>
              <w:jc w:val="right"/>
            </w:pPr>
            <w:r>
              <w:t>1 0</w:t>
            </w:r>
            <w:r w:rsidR="001B16C3" w:rsidRPr="00745CCB">
              <w:t>00</w:t>
            </w:r>
          </w:p>
        </w:tc>
      </w:tr>
      <w:tr w:rsidR="001B16C3" w:rsidRPr="00745CCB" w14:paraId="71176C62" w14:textId="77777777" w:rsidTr="001B16C3">
        <w:trPr>
          <w:jc w:val="center"/>
        </w:trPr>
        <w:tc>
          <w:tcPr>
            <w:tcW w:w="4649" w:type="dxa"/>
            <w:shd w:val="clear" w:color="auto" w:fill="auto"/>
            <w:vAlign w:val="center"/>
          </w:tcPr>
          <w:p w14:paraId="0BE7CC6D" w14:textId="14FD2467" w:rsidR="001B16C3" w:rsidRPr="00745CCB" w:rsidRDefault="001B16C3" w:rsidP="000377C3">
            <w:pPr>
              <w:jc w:val="left"/>
            </w:pPr>
            <w:r w:rsidRPr="00745CCB">
              <w:t>MTS#</w:t>
            </w:r>
            <w:r w:rsidR="004810AA">
              <w:t>91</w:t>
            </w:r>
          </w:p>
        </w:tc>
        <w:tc>
          <w:tcPr>
            <w:tcW w:w="1842" w:type="dxa"/>
            <w:shd w:val="clear" w:color="auto" w:fill="auto"/>
          </w:tcPr>
          <w:p w14:paraId="569A1B55" w14:textId="7BF00E22" w:rsidR="001B16C3" w:rsidRPr="00745CCB" w:rsidRDefault="00040DDA" w:rsidP="00A31CE5">
            <w:pPr>
              <w:tabs>
                <w:tab w:val="clear" w:pos="1418"/>
                <w:tab w:val="clear" w:pos="4678"/>
                <w:tab w:val="clear" w:pos="5954"/>
                <w:tab w:val="clear" w:pos="7088"/>
              </w:tabs>
              <w:ind w:left="341" w:right="434"/>
              <w:jc w:val="right"/>
            </w:pPr>
            <w:r>
              <w:t>1 0</w:t>
            </w:r>
            <w:r w:rsidR="001B16C3" w:rsidRPr="00745CCB">
              <w:t>00</w:t>
            </w:r>
          </w:p>
        </w:tc>
      </w:tr>
      <w:tr w:rsidR="00C85EAC" w:rsidRPr="00745CCB" w14:paraId="68CB21F9" w14:textId="77777777" w:rsidTr="001B16C3">
        <w:trPr>
          <w:jc w:val="center"/>
        </w:trPr>
        <w:tc>
          <w:tcPr>
            <w:tcW w:w="4649" w:type="dxa"/>
            <w:shd w:val="clear" w:color="auto" w:fill="auto"/>
            <w:vAlign w:val="center"/>
          </w:tcPr>
          <w:p w14:paraId="224F3BE4" w14:textId="5FCF3829" w:rsidR="00C85EAC" w:rsidRPr="00745CCB" w:rsidRDefault="00C85EAC" w:rsidP="00A31CE5">
            <w:pPr>
              <w:jc w:val="left"/>
            </w:pPr>
            <w:r>
              <w:t>MTS#92</w:t>
            </w:r>
          </w:p>
        </w:tc>
        <w:tc>
          <w:tcPr>
            <w:tcW w:w="1842" w:type="dxa"/>
            <w:shd w:val="clear" w:color="auto" w:fill="auto"/>
          </w:tcPr>
          <w:p w14:paraId="54B96E59" w14:textId="16AC834E" w:rsidR="00C85EAC" w:rsidRPr="00745CCB" w:rsidRDefault="00040DDA" w:rsidP="00A31CE5">
            <w:pPr>
              <w:tabs>
                <w:tab w:val="clear" w:pos="1418"/>
                <w:tab w:val="clear" w:pos="4678"/>
                <w:tab w:val="clear" w:pos="5954"/>
                <w:tab w:val="clear" w:pos="7088"/>
              </w:tabs>
              <w:ind w:left="341" w:right="434"/>
              <w:jc w:val="right"/>
            </w:pPr>
            <w:r>
              <w:t>1 0</w:t>
            </w:r>
            <w:r w:rsidR="00C85EAC">
              <w:t>00</w:t>
            </w:r>
          </w:p>
        </w:tc>
      </w:tr>
      <w:tr w:rsidR="00040DDA" w:rsidRPr="00745CCB" w14:paraId="3B80D5DD" w14:textId="77777777" w:rsidTr="001B16C3">
        <w:trPr>
          <w:jc w:val="center"/>
        </w:trPr>
        <w:tc>
          <w:tcPr>
            <w:tcW w:w="4649" w:type="dxa"/>
            <w:shd w:val="clear" w:color="auto" w:fill="auto"/>
            <w:vAlign w:val="center"/>
          </w:tcPr>
          <w:p w14:paraId="6F3143FF" w14:textId="336E4207" w:rsidR="00040DDA" w:rsidRDefault="00040DDA" w:rsidP="00040DDA">
            <w:pPr>
              <w:jc w:val="left"/>
            </w:pPr>
            <w:r w:rsidRPr="00745CCB">
              <w:t>UCAAT</w:t>
            </w:r>
          </w:p>
        </w:tc>
        <w:tc>
          <w:tcPr>
            <w:tcW w:w="1842" w:type="dxa"/>
            <w:shd w:val="clear" w:color="auto" w:fill="auto"/>
          </w:tcPr>
          <w:p w14:paraId="500A703E" w14:textId="05FEAFD7" w:rsidR="00040DDA" w:rsidRDefault="00040DDA" w:rsidP="00040DDA">
            <w:pPr>
              <w:tabs>
                <w:tab w:val="clear" w:pos="1418"/>
                <w:tab w:val="clear" w:pos="4678"/>
                <w:tab w:val="clear" w:pos="5954"/>
                <w:tab w:val="clear" w:pos="7088"/>
              </w:tabs>
              <w:ind w:left="341" w:right="434"/>
              <w:jc w:val="right"/>
            </w:pPr>
            <w:r w:rsidRPr="00745CCB">
              <w:t>1 </w:t>
            </w:r>
            <w:r>
              <w:t>8</w:t>
            </w:r>
            <w:r w:rsidRPr="00745CCB">
              <w:t>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39C605CF" w:rsidR="001B16C3" w:rsidRPr="00745CCB" w:rsidRDefault="006A7BFD" w:rsidP="00C67FCA">
            <w:pPr>
              <w:tabs>
                <w:tab w:val="clear" w:pos="1418"/>
                <w:tab w:val="clear" w:pos="4678"/>
                <w:tab w:val="clear" w:pos="5954"/>
                <w:tab w:val="clear" w:pos="7088"/>
              </w:tabs>
              <w:ind w:left="341" w:right="434"/>
              <w:jc w:val="right"/>
              <w:rPr>
                <w:b/>
              </w:rPr>
            </w:pPr>
            <w:r>
              <w:rPr>
                <w:b/>
              </w:rPr>
              <w:t>4</w:t>
            </w:r>
            <w:r w:rsidR="001B16C3" w:rsidRPr="00745CCB">
              <w:rPr>
                <w:b/>
              </w:rPr>
              <w:t> </w:t>
            </w:r>
            <w:r>
              <w:rPr>
                <w:b/>
              </w:rPr>
              <w:t>8</w:t>
            </w:r>
            <w:r w:rsidR="001B16C3" w:rsidRPr="00745CCB">
              <w:rPr>
                <w:b/>
              </w:rPr>
              <w:t>00</w:t>
            </w:r>
          </w:p>
        </w:tc>
      </w:tr>
    </w:tbl>
    <w:p w14:paraId="10A7889D" w14:textId="28D5BAB7" w:rsidR="002F183F" w:rsidRPr="00745CCB" w:rsidRDefault="002F183F" w:rsidP="00A31CE5">
      <w:pPr>
        <w:pStyle w:val="GuidelineB0"/>
        <w:keepNext w:val="0"/>
        <w:keepLines w:val="0"/>
        <w:spacing w:after="0"/>
      </w:pPr>
    </w:p>
    <w:bookmarkEnd w:id="5"/>
    <w:p w14:paraId="5F69E9A8" w14:textId="0A901AEF" w:rsidR="00FC2EE2" w:rsidRDefault="00FC2EE2" w:rsidP="00A31CE5">
      <w:pPr>
        <w:tabs>
          <w:tab w:val="clear" w:pos="1418"/>
          <w:tab w:val="clear" w:pos="4678"/>
          <w:tab w:val="clear" w:pos="5954"/>
          <w:tab w:val="clear" w:pos="7088"/>
        </w:tabs>
        <w:overflowPunct/>
        <w:autoSpaceDE/>
        <w:autoSpaceDN/>
        <w:adjustRightInd/>
        <w:jc w:val="left"/>
        <w:textAlignment w:val="auto"/>
      </w:pPr>
    </w:p>
    <w:p w14:paraId="5565FA6C" w14:textId="4444D288" w:rsidR="005B75C1" w:rsidRDefault="005B75C1">
      <w:pPr>
        <w:tabs>
          <w:tab w:val="clear" w:pos="1418"/>
          <w:tab w:val="clear" w:pos="4678"/>
          <w:tab w:val="clear" w:pos="5954"/>
          <w:tab w:val="clear" w:pos="7088"/>
        </w:tabs>
        <w:overflowPunct/>
        <w:autoSpaceDE/>
        <w:autoSpaceDN/>
        <w:adjustRightInd/>
        <w:jc w:val="left"/>
        <w:textAlignment w:val="auto"/>
      </w:pPr>
      <w:r>
        <w:br w:type="page"/>
      </w:r>
    </w:p>
    <w:p w14:paraId="28EE5B2C" w14:textId="77777777" w:rsidR="00D80318" w:rsidRPr="00745CCB" w:rsidRDefault="00D80318" w:rsidP="00D80318">
      <w:pPr>
        <w:pStyle w:val="Part"/>
      </w:pPr>
      <w:r w:rsidRPr="00745CCB">
        <w:lastRenderedPageBreak/>
        <w:t xml:space="preserve">Part II – Details on TTF Technical Proposal </w:t>
      </w:r>
    </w:p>
    <w:p w14:paraId="5B2C780E" w14:textId="77777777" w:rsidR="00D80318" w:rsidRPr="00745CCB" w:rsidRDefault="00D80318" w:rsidP="00D80318">
      <w:pPr>
        <w:pStyle w:val="Heading1"/>
      </w:pPr>
      <w:r w:rsidRPr="00745CCB">
        <w:t>Tasks, Technical Bodies and other stakeholders</w:t>
      </w:r>
    </w:p>
    <w:p w14:paraId="54069F74" w14:textId="77777777" w:rsidR="00D80318" w:rsidRPr="00745CCB" w:rsidRDefault="00D80318" w:rsidP="00D80318">
      <w:pPr>
        <w:pStyle w:val="Heading2"/>
      </w:pPr>
      <w:bookmarkStart w:id="7" w:name="_Toc64817083"/>
      <w:r w:rsidRPr="00745CCB">
        <w:t>Organization of the work</w:t>
      </w:r>
    </w:p>
    <w:p w14:paraId="1D201456" w14:textId="77777777" w:rsidR="00D80318" w:rsidRPr="00745CCB" w:rsidRDefault="00D80318" w:rsidP="00D80318">
      <w:pPr>
        <w:pStyle w:val="Heading3"/>
      </w:pPr>
      <w:r w:rsidRPr="00745CCB">
        <w:t>General</w:t>
      </w:r>
    </w:p>
    <w:p w14:paraId="72B8EFFF" w14:textId="77777777" w:rsidR="00D80318" w:rsidRPr="00745CCB" w:rsidRDefault="00D80318" w:rsidP="00D80318">
      <w:pPr>
        <w:rPr>
          <w:rFonts w:cs="Arial"/>
          <w:u w:color="000000"/>
          <w:lang w:val="en-US"/>
        </w:rPr>
      </w:pPr>
      <w:r w:rsidRPr="00745CCB">
        <w:rPr>
          <w:rFonts w:cs="Arial"/>
        </w:rPr>
        <w:t xml:space="preserve">The work of this TTF is split into two parts. One part deals with the work on the TTCN-3 maintenance and further development. This portion of work is based on the well-established CR resolution process. The other part of work is related to the development TTCN-3 tool conformance tests. It comprises the </w:t>
      </w:r>
      <w:r w:rsidRPr="00745CCB">
        <w:rPr>
          <w:rFonts w:cs="Arial"/>
          <w:u w:color="000000"/>
          <w:lang w:val="en-US"/>
        </w:rPr>
        <w:t xml:space="preserve">the usual stages of </w:t>
      </w:r>
      <w:r w:rsidRPr="00745CCB">
        <w:rPr>
          <w:rFonts w:cs="Arial"/>
        </w:rPr>
        <w:t>conformance test suite</w:t>
      </w:r>
      <w:r w:rsidRPr="00745CCB">
        <w:rPr>
          <w:rFonts w:cs="Arial"/>
          <w:u w:color="000000"/>
          <w:lang w:val="en-US"/>
        </w:rPr>
        <w:t xml:space="preserve"> development.</w:t>
      </w:r>
    </w:p>
    <w:p w14:paraId="3BDBF1CA" w14:textId="77777777" w:rsidR="00D80318" w:rsidRPr="00745CCB" w:rsidRDefault="00D80318" w:rsidP="00D80318">
      <w:pPr>
        <w:rPr>
          <w:rFonts w:cs="Arial"/>
          <w:u w:color="000000"/>
          <w:lang w:val="en-US"/>
        </w:rPr>
      </w:pPr>
    </w:p>
    <w:p w14:paraId="7FD79870" w14:textId="77777777" w:rsidR="00D80318" w:rsidRPr="00745CCB" w:rsidRDefault="00D80318" w:rsidP="00D80318">
      <w:pPr>
        <w:rPr>
          <w:rFonts w:cs="Arial"/>
        </w:rPr>
      </w:pPr>
      <w:r w:rsidRPr="00745CCB">
        <w:rPr>
          <w:rFonts w:cs="Arial"/>
        </w:rPr>
        <w:t>Both parts of work are carried out in parallel. Experts that contribute to both parts of work will ensure the interaction within the TTF. Further coordination within the TTF may be stimulated by submitting, discussing and resolving CRs.</w:t>
      </w:r>
    </w:p>
    <w:p w14:paraId="0CFFFA86" w14:textId="77777777" w:rsidR="00D80318" w:rsidRPr="00745CCB" w:rsidRDefault="00D80318" w:rsidP="00D80318">
      <w:pPr>
        <w:rPr>
          <w:rFonts w:cs="Arial"/>
        </w:rPr>
      </w:pPr>
    </w:p>
    <w:p w14:paraId="533AA7A4" w14:textId="77777777" w:rsidR="00D80318" w:rsidRPr="00745CCB" w:rsidRDefault="00D80318" w:rsidP="00D80318">
      <w:pPr>
        <w:rPr>
          <w:rFonts w:cs="Arial"/>
        </w:rPr>
      </w:pPr>
    </w:p>
    <w:p w14:paraId="0C3E2AEE" w14:textId="77777777" w:rsidR="00D80318" w:rsidRPr="00745CCB" w:rsidRDefault="00D80318" w:rsidP="00D80318">
      <w:pPr>
        <w:pStyle w:val="Heading3"/>
        <w:rPr>
          <w:rFonts w:cs="Arial"/>
        </w:rPr>
      </w:pPr>
      <w:r w:rsidRPr="00745CCB">
        <w:rPr>
          <w:rFonts w:cs="Arial"/>
        </w:rPr>
        <w:t>Organization of the work on TTCN-3 maintenance and further development</w:t>
      </w:r>
    </w:p>
    <w:p w14:paraId="48019299" w14:textId="77777777" w:rsidR="00D80318" w:rsidRPr="00745CCB" w:rsidRDefault="00D80318" w:rsidP="00D80318">
      <w:pPr>
        <w:spacing w:after="120"/>
        <w:outlineLvl w:val="0"/>
        <w:rPr>
          <w:rFonts w:cs="Arial"/>
        </w:rPr>
      </w:pPr>
      <w:r w:rsidRPr="00745CCB">
        <w:rPr>
          <w:rFonts w:cs="Arial"/>
        </w:rPr>
        <w:t>The CR resolution process (see MTS(10)0091) has been discussed and approved by TC MTS</w:t>
      </w:r>
      <w:r w:rsidRPr="00745CCB">
        <w:rPr>
          <w:rFonts w:cs="Arial"/>
          <w:lang w:val="hu-HU"/>
        </w:rPr>
        <w:t xml:space="preserve">. </w:t>
      </w:r>
      <w:r w:rsidRPr="00745CCB">
        <w:rPr>
          <w:rFonts w:cs="Arial"/>
        </w:rPr>
        <w:t>Resolution of each CR comprises the following activities:</w:t>
      </w:r>
    </w:p>
    <w:p w14:paraId="7F61E2E0" w14:textId="77777777" w:rsidR="00D80318" w:rsidRPr="00745CCB" w:rsidRDefault="00D80318" w:rsidP="00214F8D">
      <w:pPr>
        <w:pStyle w:val="ListParagraph"/>
        <w:numPr>
          <w:ilvl w:val="0"/>
          <w:numId w:val="10"/>
        </w:numPr>
        <w:tabs>
          <w:tab w:val="left" w:pos="284"/>
        </w:tabs>
        <w:rPr>
          <w:rFonts w:ascii="Arial" w:hAnsi="Arial" w:cs="Arial"/>
          <w:sz w:val="20"/>
        </w:rPr>
      </w:pPr>
      <w:r w:rsidRPr="00745CCB">
        <w:rPr>
          <w:rFonts w:ascii="Arial" w:hAnsi="Arial" w:cs="Arial"/>
          <w:sz w:val="20"/>
        </w:rPr>
        <w:t xml:space="preserve">review and technical discussion of the CR (all </w:t>
      </w:r>
      <w:r>
        <w:rPr>
          <w:rFonts w:ascii="Arial" w:hAnsi="Arial" w:cs="Arial"/>
          <w:sz w:val="20"/>
        </w:rPr>
        <w:t>T</w:t>
      </w:r>
      <w:r w:rsidRPr="00745CCB">
        <w:rPr>
          <w:rFonts w:ascii="Arial" w:hAnsi="Arial" w:cs="Arial"/>
          <w:sz w:val="20"/>
        </w:rPr>
        <w:t>TF members);</w:t>
      </w:r>
    </w:p>
    <w:p w14:paraId="6949AFC5" w14:textId="77777777" w:rsidR="00D80318" w:rsidRPr="00745CCB" w:rsidRDefault="00D80318" w:rsidP="00214F8D">
      <w:pPr>
        <w:pStyle w:val="ListParagraph"/>
        <w:numPr>
          <w:ilvl w:val="0"/>
          <w:numId w:val="10"/>
        </w:numPr>
        <w:tabs>
          <w:tab w:val="left" w:pos="284"/>
        </w:tabs>
        <w:rPr>
          <w:rFonts w:ascii="Arial" w:hAnsi="Arial" w:cs="Arial"/>
          <w:sz w:val="20"/>
        </w:rPr>
      </w:pPr>
      <w:r w:rsidRPr="00745CCB">
        <w:rPr>
          <w:rFonts w:ascii="Arial" w:hAnsi="Arial" w:cs="Arial"/>
          <w:sz w:val="20"/>
        </w:rPr>
        <w:t xml:space="preserve">agree technical solution (all </w:t>
      </w:r>
      <w:r>
        <w:rPr>
          <w:rFonts w:ascii="Arial" w:hAnsi="Arial" w:cs="Arial"/>
          <w:sz w:val="20"/>
        </w:rPr>
        <w:t>T</w:t>
      </w:r>
      <w:r w:rsidRPr="00745CCB">
        <w:rPr>
          <w:rFonts w:ascii="Arial" w:hAnsi="Arial" w:cs="Arial"/>
          <w:sz w:val="20"/>
        </w:rPr>
        <w:t>TF members);</w:t>
      </w:r>
    </w:p>
    <w:p w14:paraId="4AE91745" w14:textId="77777777" w:rsidR="00D80318" w:rsidRPr="00745CCB" w:rsidRDefault="00D80318" w:rsidP="00214F8D">
      <w:pPr>
        <w:pStyle w:val="ListParagraph"/>
        <w:numPr>
          <w:ilvl w:val="0"/>
          <w:numId w:val="10"/>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(e.g. STF 160); if no technical agreement can be reached by the consultation, escalate the issue to the TTCN-3 Steering Group of TC MTS;</w:t>
      </w:r>
    </w:p>
    <w:p w14:paraId="6B2E91D3" w14:textId="77777777" w:rsidR="00D80318" w:rsidRPr="00745CCB" w:rsidRDefault="00D80318" w:rsidP="00214F8D">
      <w:pPr>
        <w:pStyle w:val="ListParagraph"/>
        <w:numPr>
          <w:ilvl w:val="0"/>
          <w:numId w:val="10"/>
        </w:numPr>
        <w:tabs>
          <w:tab w:val="left" w:pos="284"/>
        </w:tabs>
        <w:rPr>
          <w:rFonts w:ascii="Arial" w:hAnsi="Arial" w:cs="Arial"/>
          <w:sz w:val="20"/>
        </w:rPr>
      </w:pPr>
      <w:r w:rsidRPr="00745CCB">
        <w:rPr>
          <w:rFonts w:ascii="Arial" w:hAnsi="Arial" w:cs="Arial"/>
          <w:sz w:val="20"/>
        </w:rPr>
        <w:t xml:space="preserve">develop initial proposed draft text for resolution (changes needed in the text of the relevant standard(s)) (dedicated </w:t>
      </w:r>
      <w:r>
        <w:rPr>
          <w:rFonts w:ascii="Arial" w:hAnsi="Arial" w:cs="Arial"/>
          <w:sz w:val="20"/>
        </w:rPr>
        <w:t>T</w:t>
      </w:r>
      <w:r w:rsidRPr="00745CCB">
        <w:rPr>
          <w:rFonts w:ascii="Arial" w:hAnsi="Arial" w:cs="Arial"/>
          <w:sz w:val="20"/>
        </w:rPr>
        <w:t>TF member: the CR "responsible");</w:t>
      </w:r>
    </w:p>
    <w:p w14:paraId="749D2ABC" w14:textId="77777777" w:rsidR="00D80318" w:rsidRPr="00745CCB" w:rsidRDefault="00D80318" w:rsidP="00214F8D">
      <w:pPr>
        <w:pStyle w:val="ListParagraph"/>
        <w:numPr>
          <w:ilvl w:val="0"/>
          <w:numId w:val="10"/>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
    <w:p w14:paraId="4C7D5B78" w14:textId="77777777" w:rsidR="00D80318" w:rsidRPr="00745CCB" w:rsidRDefault="00D80318" w:rsidP="00214F8D">
      <w:pPr>
        <w:pStyle w:val="ListParagraph"/>
        <w:numPr>
          <w:ilvl w:val="0"/>
          <w:numId w:val="10"/>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002AD71A" w14:textId="77777777" w:rsidR="00D80318" w:rsidRPr="00745CCB" w:rsidRDefault="00D80318" w:rsidP="00D80318">
      <w:pPr>
        <w:rPr>
          <w:rFonts w:cs="Arial"/>
          <w:highlight w:val="yellow"/>
        </w:rPr>
      </w:pPr>
    </w:p>
    <w:p w14:paraId="068A9F05" w14:textId="77777777" w:rsidR="00D80318" w:rsidRPr="00745CCB" w:rsidRDefault="00D80318" w:rsidP="00D80318">
      <w:pPr>
        <w:rPr>
          <w:rFonts w:cs="Arial"/>
        </w:rPr>
      </w:pPr>
      <w:r w:rsidRPr="00745CCB">
        <w:rPr>
          <w:rFonts w:cs="Arial"/>
        </w:rPr>
        <w:t xml:space="preserve">Joint </w:t>
      </w:r>
      <w:r>
        <w:rPr>
          <w:rFonts w:cs="Arial"/>
        </w:rPr>
        <w:t>T</w:t>
      </w:r>
      <w:r w:rsidRPr="00745CCB">
        <w:rPr>
          <w:rFonts w:cs="Arial"/>
        </w:rPr>
        <w:t xml:space="preserve">TF sessions requiring </w:t>
      </w:r>
      <w:r w:rsidRPr="00745CCB">
        <w:rPr>
          <w:rFonts w:cs="Arial"/>
          <w:lang w:val="en-US"/>
        </w:rPr>
        <w:t xml:space="preserve">the </w:t>
      </w:r>
      <w:r>
        <w:rPr>
          <w:rFonts w:cs="Arial"/>
          <w:lang w:val="en-US"/>
        </w:rPr>
        <w:t>T</w:t>
      </w:r>
      <w:r w:rsidRPr="00745CCB">
        <w:rPr>
          <w:rFonts w:cs="Arial"/>
          <w:lang w:val="en-US"/>
        </w:rPr>
        <w:t xml:space="preserve">TF members working on language maintenance to be present will be needed at least, </w:t>
      </w:r>
      <w:r w:rsidRPr="00745CCB">
        <w:rPr>
          <w:rFonts w:cs="Arial"/>
        </w:rPr>
        <w:t xml:space="preserve">to reach the technical agreement on resolving CRs, and to discuss the technical extensions like object orientation. The drafting and reviewing the resolution text does not necessarily need joint sessions, though this phase typically raises technical issues that need joint discussion and agreement of the </w:t>
      </w:r>
      <w:r>
        <w:rPr>
          <w:rFonts w:cs="Arial"/>
        </w:rPr>
        <w:t>T</w:t>
      </w:r>
      <w:r w:rsidRPr="00745CCB">
        <w:rPr>
          <w:rFonts w:cs="Arial"/>
        </w:rPr>
        <w:t>TF members.</w:t>
      </w:r>
    </w:p>
    <w:p w14:paraId="0F033A7E" w14:textId="77777777" w:rsidR="00D80318" w:rsidRPr="00745CCB" w:rsidRDefault="00D80318" w:rsidP="00D80318">
      <w:pPr>
        <w:rPr>
          <w:rFonts w:cs="Arial"/>
        </w:rPr>
      </w:pPr>
    </w:p>
    <w:p w14:paraId="09E7B40D" w14:textId="77777777" w:rsidR="00D80318" w:rsidRPr="00745CCB" w:rsidRDefault="00D80318" w:rsidP="00D80318">
      <w:pPr>
        <w:rPr>
          <w:rFonts w:cs="Arial"/>
          <w:lang w:val="hu-HU"/>
        </w:rPr>
      </w:pPr>
      <w:r w:rsidRPr="00745CCB">
        <w:rPr>
          <w:rFonts w:cs="Arial"/>
        </w:rPr>
        <w:t>The implementation of the resolved CRs in the drafts, editorial preparation of drafts for TB approval and handling possible comments during the approval and ETSI publication does not require joint working sessions.</w:t>
      </w:r>
    </w:p>
    <w:p w14:paraId="18F313D4" w14:textId="77777777" w:rsidR="00D80318" w:rsidRPr="00745CCB" w:rsidRDefault="00D80318" w:rsidP="00D80318">
      <w:pPr>
        <w:rPr>
          <w:rFonts w:cs="Arial"/>
        </w:rPr>
      </w:pPr>
    </w:p>
    <w:p w14:paraId="404C7795" w14:textId="77777777" w:rsidR="00D80318" w:rsidRDefault="00D80318" w:rsidP="00D80318">
      <w:pPr>
        <w:rPr>
          <w:rFonts w:cs="Arial"/>
        </w:rPr>
      </w:pPr>
      <w:r w:rsidRPr="00745CCB">
        <w:rPr>
          <w:rFonts w:cs="Arial"/>
        </w:rPr>
        <w:t xml:space="preserve">For this reason, the work on TTCN-3 language maintenance and further development will be organized in joint working sessions and “home” sessions, located at premises of the </w:t>
      </w:r>
      <w:r>
        <w:rPr>
          <w:rFonts w:cs="Arial"/>
        </w:rPr>
        <w:t>T</w:t>
      </w:r>
      <w:r w:rsidRPr="00745CCB">
        <w:rPr>
          <w:rFonts w:cs="Arial"/>
        </w:rPr>
        <w:t xml:space="preserve">TF members as agreed by the </w:t>
      </w:r>
      <w:r>
        <w:rPr>
          <w:rFonts w:cs="Arial"/>
        </w:rPr>
        <w:t>T</w:t>
      </w:r>
      <w:r w:rsidRPr="00745CCB">
        <w:rPr>
          <w:rFonts w:cs="Arial"/>
        </w:rPr>
        <w:t>TF members at the beginning of the work.</w:t>
      </w:r>
    </w:p>
    <w:p w14:paraId="50945CDE" w14:textId="77777777" w:rsidR="00D80318" w:rsidRDefault="00D80318" w:rsidP="00D80318">
      <w:pPr>
        <w:rPr>
          <w:rFonts w:cs="Arial"/>
        </w:rPr>
      </w:pPr>
    </w:p>
    <w:p w14:paraId="66BB889D" w14:textId="77777777" w:rsidR="00D80318" w:rsidRPr="00745CCB" w:rsidRDefault="00D80318" w:rsidP="00D80318">
      <w:pPr>
        <w:rPr>
          <w:rFonts w:cs="Arial"/>
        </w:rPr>
      </w:pPr>
      <w:r>
        <w:rPr>
          <w:rFonts w:cs="Arial"/>
        </w:rPr>
        <w:t xml:space="preserve">Additionally, the TTF is responsible for the update of the </w:t>
      </w:r>
      <w:r>
        <w:rPr>
          <w:lang w:val="en-US"/>
        </w:rPr>
        <w:t>TTCN-3 promotional and educational material (i.e., TTCN-3 leaflet, web pages, and educational slide sets). This update work will be assigned to TTF members and reviewed by the whole TTF team.</w:t>
      </w:r>
    </w:p>
    <w:p w14:paraId="4374D251" w14:textId="77777777" w:rsidR="00D80318" w:rsidRDefault="00D80318" w:rsidP="00D80318">
      <w:pPr>
        <w:rPr>
          <w:rFonts w:cs="Arial"/>
        </w:rPr>
      </w:pPr>
    </w:p>
    <w:p w14:paraId="73B53AC0" w14:textId="77777777" w:rsidR="00D80318" w:rsidRPr="00745CCB" w:rsidRDefault="00D80318" w:rsidP="00D80318">
      <w:pPr>
        <w:rPr>
          <w:rFonts w:cs="Arial"/>
        </w:rPr>
      </w:pPr>
    </w:p>
    <w:p w14:paraId="0A9BC2FA" w14:textId="77777777" w:rsidR="00D80318" w:rsidRPr="00745CCB" w:rsidRDefault="00D80318" w:rsidP="00D80318">
      <w:pPr>
        <w:pStyle w:val="Heading3"/>
        <w:rPr>
          <w:rFonts w:cs="Arial"/>
        </w:rPr>
      </w:pPr>
      <w:r w:rsidRPr="00745CCB">
        <w:rPr>
          <w:rFonts w:cs="Arial"/>
        </w:rPr>
        <w:t>Organization of the work on conformance test suites for TTCN-3 tools</w:t>
      </w:r>
    </w:p>
    <w:p w14:paraId="1493A19A"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i.e. delivery of an early draft, stable draft, and final draft that are defined as milestones M1–M4 below. The TTF consists of just one single phase of development.</w:t>
      </w:r>
    </w:p>
    <w:p w14:paraId="7EAB4DEF" w14:textId="77777777" w:rsidR="00D80318" w:rsidRPr="00745CCB" w:rsidRDefault="00D80318" w:rsidP="00D80318">
      <w:pPr>
        <w:tabs>
          <w:tab w:val="left" w:pos="7371"/>
          <w:tab w:val="left" w:pos="7938"/>
          <w:tab w:val="left" w:pos="8505"/>
          <w:tab w:val="left" w:pos="9072"/>
        </w:tabs>
        <w:rPr>
          <w:rFonts w:cs="Arial"/>
        </w:rPr>
      </w:pPr>
    </w:p>
    <w:p w14:paraId="0CD9C47C"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lastRenderedPageBreak/>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195389DD" w14:textId="77777777" w:rsidR="00D80318" w:rsidRPr="00745CCB" w:rsidRDefault="00D80318" w:rsidP="00D80318">
      <w:pPr>
        <w:tabs>
          <w:tab w:val="left" w:pos="7371"/>
          <w:tab w:val="left" w:pos="7938"/>
          <w:tab w:val="left" w:pos="8505"/>
          <w:tab w:val="left" w:pos="9072"/>
        </w:tabs>
        <w:rPr>
          <w:rFonts w:cs="Arial"/>
        </w:rPr>
      </w:pPr>
    </w:p>
    <w:p w14:paraId="34DC9B55" w14:textId="71F80535" w:rsidR="00D80318" w:rsidRPr="00745CCB" w:rsidRDefault="00D80318" w:rsidP="00D80318">
      <w:pPr>
        <w:tabs>
          <w:tab w:val="left" w:pos="7371"/>
          <w:tab w:val="left" w:pos="7938"/>
          <w:tab w:val="left" w:pos="8505"/>
          <w:tab w:val="left" w:pos="9072"/>
        </w:tabs>
        <w:rPr>
          <w:rFonts w:cs="Arial"/>
        </w:rPr>
      </w:pPr>
      <w:r w:rsidRPr="00745CCB">
        <w:rPr>
          <w:rFonts w:cs="Arial"/>
        </w:rPr>
        <w:t xml:space="preserve">The existing conformance test suite for TTCN-3 tools will be enhanced by updating and extending it, in </w:t>
      </w:r>
      <w:r w:rsidRPr="005D3FA9">
        <w:rPr>
          <w:rFonts w:cs="Arial"/>
        </w:rPr>
        <w:t>order to bring it in line with v4.1</w:t>
      </w:r>
      <w:r>
        <w:rPr>
          <w:rFonts w:cs="Arial"/>
        </w:rPr>
        <w:t>4</w:t>
      </w:r>
      <w:r w:rsidRPr="005D3FA9">
        <w:rPr>
          <w:rFonts w:cs="Arial"/>
        </w:rPr>
        <w:t>.1 (validated) and v4.1</w:t>
      </w:r>
      <w:r>
        <w:rPr>
          <w:rFonts w:cs="Arial"/>
        </w:rPr>
        <w:t>5</w:t>
      </w:r>
      <w:r w:rsidRPr="005D3FA9">
        <w:rPr>
          <w:rFonts w:cs="Arial"/>
        </w:rPr>
        <w:t xml:space="preserve">.1 (non-validated) of the core language </w:t>
      </w:r>
      <w:r w:rsidRPr="00745CCB">
        <w:rPr>
          <w:rFonts w:cs="Arial"/>
        </w:rPr>
        <w:t>standard.</w:t>
      </w:r>
    </w:p>
    <w:p w14:paraId="0E3FE0A0" w14:textId="77777777" w:rsidR="00D80318" w:rsidRPr="00745CCB" w:rsidRDefault="00D80318" w:rsidP="00D80318">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43991E4F"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TTF is centered around the number of sessions that can be organized within the timeframe of this </w:t>
      </w:r>
      <w:r>
        <w:rPr>
          <w:rFonts w:cs="Arial"/>
          <w:u w:color="000000"/>
          <w:lang w:val="en-US"/>
        </w:rPr>
        <w:t>TTF</w:t>
      </w:r>
      <w:r w:rsidRPr="00745CCB">
        <w:rPr>
          <w:rFonts w:cs="Arial"/>
          <w:u w:color="000000"/>
          <w:lang w:val="en-US"/>
        </w:rPr>
        <w:t xml:space="preserve"> and the number of experts involved in each task: </w:t>
      </w:r>
    </w:p>
    <w:p w14:paraId="642CA1C7" w14:textId="77777777" w:rsidR="00D80318" w:rsidRPr="00745CCB" w:rsidRDefault="00D80318" w:rsidP="00D80318">
      <w:pPr>
        <w:rPr>
          <w:rFonts w:cs="Arial"/>
          <w:u w:color="000000"/>
          <w:lang w:val="en-US"/>
        </w:rPr>
      </w:pPr>
    </w:p>
    <w:p w14:paraId="1F472A68" w14:textId="77777777" w:rsidR="00D80318" w:rsidRPr="00745CCB" w:rsidRDefault="00D80318" w:rsidP="00214F8D">
      <w:pPr>
        <w:pStyle w:val="ListParagraph"/>
        <w:numPr>
          <w:ilvl w:val="0"/>
          <w:numId w:val="11"/>
        </w:numPr>
        <w:rPr>
          <w:rFonts w:ascii="Arial" w:hAnsi="Arial" w:cs="Arial"/>
          <w:sz w:val="20"/>
        </w:rPr>
      </w:pPr>
      <w:r w:rsidRPr="00745CCB">
        <w:rPr>
          <w:rFonts w:ascii="Arial" w:hAnsi="Arial" w:cs="Arial"/>
          <w:sz w:val="20"/>
          <w:u w:color="000000"/>
          <w:lang w:val="en-US"/>
        </w:rPr>
        <w:t>TTF management performs Tasks 0 and 2.1</w:t>
      </w:r>
    </w:p>
    <w:p w14:paraId="0832ACD4" w14:textId="77777777" w:rsidR="00D80318" w:rsidRPr="00745CCB" w:rsidRDefault="00D80318" w:rsidP="00214F8D">
      <w:pPr>
        <w:pStyle w:val="ListParagraph"/>
        <w:numPr>
          <w:ilvl w:val="0"/>
          <w:numId w:val="11"/>
        </w:numPr>
        <w:rPr>
          <w:rFonts w:ascii="Arial" w:hAnsi="Arial" w:cs="Arial"/>
          <w:sz w:val="20"/>
          <w:u w:color="000000"/>
          <w:lang w:val="en-US"/>
        </w:rPr>
      </w:pPr>
      <w:r w:rsidRPr="00745CCB">
        <w:rPr>
          <w:rFonts w:ascii="Arial" w:hAnsi="Arial" w:cs="Arial"/>
          <w:sz w:val="20"/>
          <w:u w:color="000000"/>
          <w:lang w:val="en-US"/>
        </w:rPr>
        <w:t xml:space="preserve">Other tasks are equally shared among involved experts, with Tasks 2.2 to 2.11 comprising the main effort </w:t>
      </w:r>
      <w:r>
        <w:rPr>
          <w:rFonts w:ascii="Arial" w:hAnsi="Arial" w:cs="Arial"/>
          <w:sz w:val="20"/>
          <w:u w:color="000000"/>
          <w:lang w:val="en-US"/>
        </w:rPr>
        <w:t xml:space="preserve">on Task 2 </w:t>
      </w:r>
      <w:r w:rsidRPr="00745CCB">
        <w:rPr>
          <w:rFonts w:ascii="Arial" w:hAnsi="Arial" w:cs="Arial"/>
          <w:sz w:val="20"/>
          <w:u w:color="000000"/>
          <w:lang w:val="en-US"/>
        </w:rPr>
        <w:t xml:space="preserve">in this </w:t>
      </w:r>
      <w:r>
        <w:rPr>
          <w:rFonts w:ascii="Arial" w:hAnsi="Arial" w:cs="Arial"/>
          <w:sz w:val="20"/>
          <w:u w:color="000000"/>
          <w:lang w:val="en-US"/>
        </w:rPr>
        <w:t>T</w:t>
      </w:r>
      <w:r w:rsidRPr="00745CCB">
        <w:rPr>
          <w:rFonts w:ascii="Arial" w:hAnsi="Arial" w:cs="Arial"/>
          <w:sz w:val="20"/>
          <w:u w:color="000000"/>
          <w:lang w:val="en-US"/>
        </w:rPr>
        <w:t>TF.</w:t>
      </w:r>
    </w:p>
    <w:p w14:paraId="1B1CFAB7" w14:textId="77777777" w:rsidR="00D80318" w:rsidRPr="00745CCB" w:rsidRDefault="00D80318" w:rsidP="00D80318">
      <w:pPr>
        <w:rPr>
          <w:rFonts w:cs="Arial"/>
        </w:rPr>
      </w:pPr>
    </w:p>
    <w:p w14:paraId="41CAECB6" w14:textId="77777777" w:rsidR="00D80318" w:rsidRPr="00745CCB" w:rsidRDefault="00D80318" w:rsidP="00D80318">
      <w:pPr>
        <w:tabs>
          <w:tab w:val="left" w:pos="7371"/>
          <w:tab w:val="left" w:pos="7938"/>
          <w:tab w:val="left" w:pos="8505"/>
          <w:tab w:val="left" w:pos="9072"/>
        </w:tabs>
        <w:rPr>
          <w:rFonts w:cs="Arial"/>
        </w:rPr>
      </w:pPr>
      <w:r w:rsidRPr="00745CCB">
        <w:rPr>
          <w:rFonts w:cs="Arial"/>
        </w:rPr>
        <w:t xml:space="preserve">MTS Committee has established a TTCN-3 Steering Group for the direct steering of STFs </w:t>
      </w:r>
      <w:r>
        <w:rPr>
          <w:rFonts w:cs="Arial"/>
        </w:rPr>
        <w:t xml:space="preserve">and TTFs </w:t>
      </w:r>
      <w:r w:rsidRPr="00745CCB">
        <w:rPr>
          <w:rFonts w:cs="Arial"/>
        </w:rPr>
        <w:t xml:space="preserve">for TTCN-3 evolution and conformance tests that will closely follow the progress of this </w:t>
      </w:r>
      <w:r>
        <w:rPr>
          <w:rFonts w:cs="Arial"/>
        </w:rPr>
        <w:t>TT</w:t>
      </w:r>
      <w:r w:rsidRPr="00745CCB">
        <w:rPr>
          <w:rFonts w:cs="Arial"/>
        </w:rPr>
        <w:t xml:space="preserve">F. </w:t>
      </w:r>
      <w:r>
        <w:rPr>
          <w:rFonts w:cs="Arial"/>
        </w:rPr>
        <w:t>T</w:t>
      </w:r>
      <w:r w:rsidRPr="00745CCB">
        <w:rPr>
          <w:rFonts w:cs="Arial"/>
        </w:rPr>
        <w:t xml:space="preserve">TF outputs will also be reviewed and approved by TC MTS. It is very likely that some active TC MTS members will apply to be involved in this </w:t>
      </w:r>
      <w:r>
        <w:rPr>
          <w:rFonts w:cs="Arial"/>
        </w:rPr>
        <w:t>TTF</w:t>
      </w:r>
      <w:r w:rsidRPr="00745CCB">
        <w:rPr>
          <w:rFonts w:cs="Arial"/>
        </w:rPr>
        <w:t xml:space="preserve"> and will hence be in direct contact with TC MTS via the usual communication means (MTS_GEN mailing list, MTS face-to-face meetings, conference calls). Support from the CTI department will also be requested and is seen as being vital to the success of this work.</w:t>
      </w:r>
    </w:p>
    <w:p w14:paraId="20E7DEBB" w14:textId="77777777" w:rsidR="00D80318" w:rsidRDefault="00D80318" w:rsidP="00D80318">
      <w:pPr>
        <w:rPr>
          <w:rFonts w:cs="Arial"/>
        </w:rPr>
      </w:pPr>
    </w:p>
    <w:p w14:paraId="7A5872E3" w14:textId="77777777" w:rsidR="00D80318" w:rsidRPr="00745CCB" w:rsidRDefault="00D80318" w:rsidP="00D80318">
      <w:pPr>
        <w:rPr>
          <w:rFonts w:cs="Arial"/>
        </w:rPr>
      </w:pPr>
    </w:p>
    <w:p w14:paraId="2E3C6F31" w14:textId="77777777" w:rsidR="00D80318" w:rsidRDefault="00D80318" w:rsidP="00D80318">
      <w:pPr>
        <w:pStyle w:val="Heading3"/>
        <w:rPr>
          <w:rFonts w:cs="Arial"/>
        </w:rPr>
      </w:pPr>
      <w:r>
        <w:rPr>
          <w:rFonts w:cs="Arial"/>
        </w:rPr>
        <w:t>Creation of a Steering Group</w:t>
      </w:r>
    </w:p>
    <w:p w14:paraId="5F828709" w14:textId="77777777" w:rsidR="00D80318" w:rsidRDefault="00D80318" w:rsidP="00D80318">
      <w:r>
        <w:t>TC MTS has created a TTCN-3 Steering Group (SG). The TTCN-3 SG will summon meetings on demand. I</w:t>
      </w:r>
      <w:r w:rsidRPr="00047185">
        <w:t>ncident</w:t>
      </w:r>
      <w:r>
        <w:t>s which may require guidance by a steering group are:</w:t>
      </w:r>
    </w:p>
    <w:p w14:paraId="2D83551D" w14:textId="77777777" w:rsidR="00D80318" w:rsidRPr="00851BA7" w:rsidRDefault="00D80318" w:rsidP="00214F8D">
      <w:pPr>
        <w:pStyle w:val="ListParagraph"/>
        <w:numPr>
          <w:ilvl w:val="0"/>
          <w:numId w:val="12"/>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22650225" w14:textId="77777777" w:rsidR="00D80318" w:rsidRPr="00851BA7" w:rsidRDefault="00D80318" w:rsidP="00214F8D">
      <w:pPr>
        <w:pStyle w:val="ListParagraph"/>
        <w:numPr>
          <w:ilvl w:val="0"/>
          <w:numId w:val="12"/>
        </w:numPr>
        <w:rPr>
          <w:rFonts w:ascii="Arial" w:hAnsi="Arial" w:cs="Arial"/>
          <w:sz w:val="20"/>
        </w:rPr>
      </w:pPr>
      <w:r w:rsidRPr="00851BA7">
        <w:rPr>
          <w:rFonts w:ascii="Arial" w:hAnsi="Arial" w:cs="Arial"/>
          <w:sz w:val="20"/>
        </w:rPr>
        <w:t xml:space="preserve">CRs which can be resolved in several ways and where the </w:t>
      </w:r>
      <w:r>
        <w:rPr>
          <w:rFonts w:ascii="Arial" w:hAnsi="Arial" w:cs="Arial"/>
          <w:sz w:val="20"/>
        </w:rPr>
        <w:t>TTF</w:t>
      </w:r>
      <w:r w:rsidRPr="00851BA7">
        <w:rPr>
          <w:rFonts w:ascii="Arial" w:hAnsi="Arial" w:cs="Arial"/>
          <w:sz w:val="20"/>
        </w:rPr>
        <w:t xml:space="preserve"> cannot agree on one way.</w:t>
      </w:r>
    </w:p>
    <w:p w14:paraId="180FF94B" w14:textId="77777777" w:rsidR="00D80318" w:rsidRPr="00047185" w:rsidRDefault="00D80318" w:rsidP="00D80318"/>
    <w:p w14:paraId="37DB8066" w14:textId="77777777" w:rsidR="00D80318" w:rsidRDefault="00D80318" w:rsidP="00D80318">
      <w:pPr>
        <w:rPr>
          <w:rFonts w:cs="Arial"/>
        </w:rPr>
      </w:pPr>
    </w:p>
    <w:p w14:paraId="7AD98DD6" w14:textId="77777777" w:rsidR="00D80318" w:rsidRDefault="00D80318" w:rsidP="00D80318">
      <w:pPr>
        <w:pStyle w:val="Heading2"/>
      </w:pPr>
      <w:r>
        <w:t>Other interested ETSI Technical Bodies</w:t>
      </w:r>
    </w:p>
    <w:p w14:paraId="07234135" w14:textId="77777777" w:rsidR="00D80318" w:rsidRPr="000137EE" w:rsidRDefault="00D80318" w:rsidP="00D80318">
      <w:r w:rsidRPr="000137EE">
        <w:t xml:space="preserve">All ETSI TBs developing or maintaining conformance and end-to-end test suites or interoperability test specifications also defined in TTCN-3 are receivers of the work done by the proposed </w:t>
      </w:r>
      <w:r>
        <w:t>TTF</w:t>
      </w:r>
      <w:r w:rsidRPr="000137EE">
        <w:t>.</w:t>
      </w:r>
    </w:p>
    <w:p w14:paraId="6E894878" w14:textId="77777777" w:rsidR="00D80318" w:rsidRPr="000137EE" w:rsidRDefault="00D80318" w:rsidP="00D80318"/>
    <w:p w14:paraId="23AE28F8" w14:textId="77777777" w:rsidR="00D80318" w:rsidRPr="000137EE" w:rsidRDefault="00D80318" w:rsidP="00D80318">
      <w:r w:rsidRPr="000137EE">
        <w:t xml:space="preserve">In particular, the </w:t>
      </w:r>
      <w:r>
        <w:t>TTF</w:t>
      </w:r>
      <w:r w:rsidRPr="000137EE">
        <w:t xml:space="preserve"> is in direct communication with 3GPP STF 160 leader regarding TTCN-3 language questions; ITS conformance and interoperability tests are also being developed in TTCN-3 and using the newest features of the language.</w:t>
      </w:r>
    </w:p>
    <w:p w14:paraId="6B6671DB" w14:textId="77777777" w:rsidR="00D80318" w:rsidRPr="000137EE" w:rsidRDefault="00D80318" w:rsidP="00D80318"/>
    <w:p w14:paraId="542ACE80" w14:textId="77777777" w:rsidR="00D80318" w:rsidRDefault="00D80318" w:rsidP="00D80318"/>
    <w:p w14:paraId="0940ECBB" w14:textId="77777777" w:rsidR="00D80318" w:rsidRDefault="00D80318" w:rsidP="00D80318">
      <w:pPr>
        <w:pStyle w:val="Heading2"/>
      </w:pPr>
      <w:r>
        <w:t>Other stakeholders</w:t>
      </w:r>
    </w:p>
    <w:p w14:paraId="1AC66873" w14:textId="77777777" w:rsidR="00D80318" w:rsidRPr="000137EE" w:rsidRDefault="00D80318" w:rsidP="00D80318">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48A1C531" w14:textId="77777777" w:rsidR="00D80318" w:rsidRPr="000137EE" w:rsidRDefault="00D80318" w:rsidP="00D80318">
      <w:pPr>
        <w:rPr>
          <w:lang w:val="nb-NO"/>
        </w:rPr>
      </w:pPr>
    </w:p>
    <w:p w14:paraId="0116B23C" w14:textId="77777777" w:rsidR="00D80318" w:rsidRPr="000137EE" w:rsidRDefault="00D80318" w:rsidP="00D80318">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5EC05B92" w14:textId="77777777" w:rsidR="00D80318" w:rsidRPr="000137EE" w:rsidRDefault="00D80318" w:rsidP="00D80318">
      <w:pPr>
        <w:rPr>
          <w:lang w:val="en-US"/>
        </w:rPr>
      </w:pPr>
    </w:p>
    <w:p w14:paraId="1485DD97" w14:textId="77777777" w:rsidR="00D80318" w:rsidRPr="000137EE" w:rsidRDefault="00D80318" w:rsidP="00D80318">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w:t>
      </w:r>
      <w:r>
        <w:rPr>
          <w:lang w:val="en-US"/>
        </w:rPr>
        <w:t>TTF</w:t>
      </w:r>
      <w:r w:rsidRPr="000137EE">
        <w:rPr>
          <w:lang w:val="en-US"/>
        </w:rPr>
        <w:t>.</w:t>
      </w:r>
    </w:p>
    <w:p w14:paraId="6E9297DC" w14:textId="77777777" w:rsidR="00D80318" w:rsidRPr="004C571F" w:rsidRDefault="00D80318" w:rsidP="00D80318">
      <w:pPr>
        <w:rPr>
          <w:lang w:val="en-US"/>
        </w:rPr>
      </w:pPr>
    </w:p>
    <w:bookmarkEnd w:id="7"/>
    <w:p w14:paraId="08D8C0FF" w14:textId="77777777" w:rsidR="00D80318" w:rsidRPr="00471C0C" w:rsidRDefault="00D80318" w:rsidP="00D80318"/>
    <w:p w14:paraId="7E70A3AA" w14:textId="77777777" w:rsidR="00D80318" w:rsidRDefault="00D80318" w:rsidP="00D80318">
      <w:pPr>
        <w:pStyle w:val="Part"/>
      </w:pPr>
      <w:r>
        <w:lastRenderedPageBreak/>
        <w:t>Part III: Execution of Work</w:t>
      </w:r>
    </w:p>
    <w:p w14:paraId="4243B754" w14:textId="77777777" w:rsidR="00D80318" w:rsidRDefault="00D80318" w:rsidP="00D80318"/>
    <w:p w14:paraId="3ADCF40C" w14:textId="77777777" w:rsidR="00D80318" w:rsidRDefault="00D80318" w:rsidP="00D80318">
      <w:pPr>
        <w:pStyle w:val="Heading1"/>
      </w:pPr>
      <w:r>
        <w:t>Work plan, time scale and resources</w:t>
      </w:r>
    </w:p>
    <w:p w14:paraId="498B44BA" w14:textId="77777777" w:rsidR="00D80318" w:rsidRDefault="00D80318" w:rsidP="00D80318"/>
    <w:p w14:paraId="7ED881A3" w14:textId="77777777" w:rsidR="00D80318" w:rsidRDefault="00D80318" w:rsidP="00D80318">
      <w:pPr>
        <w:pStyle w:val="Heading2"/>
      </w:pPr>
      <w:r>
        <w:t>Task description</w:t>
      </w:r>
    </w:p>
    <w:p w14:paraId="52F243E6" w14:textId="77777777" w:rsidR="00D80318" w:rsidRDefault="00D80318" w:rsidP="00D80318">
      <w:r>
        <w:t>The task structure of this TTF reflects the structuring of the work in two parts. The work of the TTF is structured into three main tasks:</w:t>
      </w:r>
    </w:p>
    <w:p w14:paraId="3323A7CC" w14:textId="77777777" w:rsidR="00D80318" w:rsidRPr="003F228A" w:rsidRDefault="00D80318" w:rsidP="00214F8D">
      <w:pPr>
        <w:pStyle w:val="ListParagraph"/>
        <w:numPr>
          <w:ilvl w:val="0"/>
          <w:numId w:val="13"/>
        </w:numPr>
        <w:rPr>
          <w:rFonts w:ascii="Arial" w:hAnsi="Arial" w:cs="Arial"/>
          <w:sz w:val="20"/>
        </w:rPr>
      </w:pPr>
      <w:r w:rsidRPr="003F228A">
        <w:rPr>
          <w:rFonts w:ascii="Arial" w:hAnsi="Arial" w:cs="Arial"/>
          <w:sz w:val="20"/>
        </w:rPr>
        <w:t>Task 0 – Project management</w:t>
      </w:r>
    </w:p>
    <w:p w14:paraId="79E8FD65" w14:textId="77777777" w:rsidR="00D80318" w:rsidRPr="003F228A" w:rsidRDefault="00D80318" w:rsidP="00214F8D">
      <w:pPr>
        <w:pStyle w:val="ListParagraph"/>
        <w:numPr>
          <w:ilvl w:val="0"/>
          <w:numId w:val="13"/>
        </w:numPr>
        <w:rPr>
          <w:rFonts w:ascii="Arial" w:hAnsi="Arial" w:cs="Arial"/>
          <w:sz w:val="20"/>
        </w:rPr>
      </w:pPr>
      <w:r w:rsidRPr="003F228A">
        <w:rPr>
          <w:rFonts w:ascii="Arial" w:hAnsi="Arial" w:cs="Arial"/>
          <w:sz w:val="20"/>
        </w:rPr>
        <w:t>Task 1 – TTCN-3 maintenance and further development</w:t>
      </w:r>
    </w:p>
    <w:p w14:paraId="7A4E060C" w14:textId="77777777" w:rsidR="00D80318" w:rsidRPr="003F228A" w:rsidRDefault="00D80318" w:rsidP="00214F8D">
      <w:pPr>
        <w:pStyle w:val="ListParagraph"/>
        <w:numPr>
          <w:ilvl w:val="0"/>
          <w:numId w:val="13"/>
        </w:numPr>
        <w:rPr>
          <w:rFonts w:ascii="Arial" w:hAnsi="Arial" w:cs="Arial"/>
          <w:sz w:val="20"/>
        </w:rPr>
      </w:pPr>
      <w:r w:rsidRPr="003F228A">
        <w:rPr>
          <w:rFonts w:ascii="Arial" w:hAnsi="Arial" w:cs="Arial"/>
          <w:sz w:val="20"/>
        </w:rPr>
        <w:t>Task 2 – Conformance test suites for TTCN-3 tools</w:t>
      </w:r>
    </w:p>
    <w:p w14:paraId="1E4AEC07" w14:textId="77777777" w:rsidR="00D80318" w:rsidRDefault="00D80318" w:rsidP="00D80318"/>
    <w:p w14:paraId="3B4D9126" w14:textId="77777777" w:rsidR="00D80318" w:rsidRDefault="00D80318" w:rsidP="00D80318">
      <w:r>
        <w:t>Task 2 is structured into several subtasks.</w:t>
      </w:r>
    </w:p>
    <w:p w14:paraId="29C63905" w14:textId="77777777" w:rsidR="00D80318" w:rsidRDefault="00D80318" w:rsidP="00D80318"/>
    <w:p w14:paraId="348642F8" w14:textId="77777777" w:rsidR="00D80318" w:rsidRDefault="00D80318" w:rsidP="00D80318"/>
    <w:p w14:paraId="1DC3E8E1" w14:textId="77777777" w:rsidR="00D80318" w:rsidRDefault="00D80318" w:rsidP="00D80318">
      <w:pPr>
        <w:pStyle w:val="Heading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B37176" w14:paraId="6A9CE04A" w14:textId="77777777" w:rsidTr="00D80318">
        <w:trPr>
          <w:trHeight w:val="190"/>
        </w:trPr>
        <w:tc>
          <w:tcPr>
            <w:tcW w:w="1389" w:type="dxa"/>
            <w:shd w:val="clear" w:color="auto" w:fill="EDEDED" w:themeFill="accent3" w:themeFillTint="33"/>
          </w:tcPr>
          <w:p w14:paraId="7FC9CFD5" w14:textId="77777777" w:rsidR="00D80318" w:rsidRPr="00B37176" w:rsidRDefault="00D80318" w:rsidP="00D80318">
            <w:pPr>
              <w:pStyle w:val="GuidelineB0"/>
              <w:rPr>
                <w:rFonts w:cs="Arial"/>
                <w:b/>
                <w:i w:val="0"/>
              </w:rPr>
            </w:pPr>
            <w:r w:rsidRPr="00B37176">
              <w:rPr>
                <w:rFonts w:cs="Arial"/>
                <w:b/>
                <w:i w:val="0"/>
              </w:rPr>
              <w:t>Task 0</w:t>
            </w:r>
          </w:p>
        </w:tc>
        <w:tc>
          <w:tcPr>
            <w:tcW w:w="8109" w:type="dxa"/>
            <w:shd w:val="clear" w:color="auto" w:fill="EDEDED" w:themeFill="accent3" w:themeFillTint="33"/>
          </w:tcPr>
          <w:p w14:paraId="7C37253F" w14:textId="77777777" w:rsidR="00D80318" w:rsidRPr="00B37176" w:rsidRDefault="00D80318" w:rsidP="00D80318">
            <w:pPr>
              <w:pStyle w:val="GuidelineB0"/>
              <w:rPr>
                <w:rFonts w:cs="Arial"/>
                <w:b/>
                <w:i w:val="0"/>
              </w:rPr>
            </w:pPr>
            <w:r w:rsidRPr="00B37176">
              <w:rPr>
                <w:rFonts w:cs="Arial"/>
                <w:b/>
                <w:i w:val="0"/>
              </w:rPr>
              <w:t>Project management</w:t>
            </w:r>
          </w:p>
        </w:tc>
      </w:tr>
      <w:tr w:rsidR="00D80318" w:rsidRPr="00C36A13" w14:paraId="153F0BB2" w14:textId="77777777" w:rsidTr="00D80318">
        <w:trPr>
          <w:trHeight w:val="687"/>
        </w:trPr>
        <w:tc>
          <w:tcPr>
            <w:tcW w:w="1389" w:type="dxa"/>
            <w:shd w:val="clear" w:color="auto" w:fill="auto"/>
          </w:tcPr>
          <w:p w14:paraId="1F556135" w14:textId="77777777" w:rsidR="00D80318" w:rsidRPr="00C36A13" w:rsidRDefault="00D80318" w:rsidP="00D80318">
            <w:pPr>
              <w:pStyle w:val="GuidelineB0"/>
              <w:rPr>
                <w:rFonts w:cs="Arial"/>
                <w:b/>
                <w:i w:val="0"/>
              </w:rPr>
            </w:pPr>
            <w:r w:rsidRPr="00C36A13">
              <w:rPr>
                <w:rFonts w:cs="Arial"/>
                <w:b/>
                <w:i w:val="0"/>
              </w:rPr>
              <w:t>Objectives</w:t>
            </w:r>
          </w:p>
        </w:tc>
        <w:tc>
          <w:tcPr>
            <w:tcW w:w="8109" w:type="dxa"/>
            <w:shd w:val="clear" w:color="auto" w:fill="auto"/>
          </w:tcPr>
          <w:p w14:paraId="297EFE6E" w14:textId="77777777" w:rsidR="00D80318" w:rsidRPr="00C36A13" w:rsidRDefault="00D80318" w:rsidP="00214F8D">
            <w:pPr>
              <w:pStyle w:val="ListParagraph"/>
              <w:keepNext/>
              <w:keepLines/>
              <w:numPr>
                <w:ilvl w:val="0"/>
                <w:numId w:val="14"/>
              </w:numPr>
              <w:tabs>
                <w:tab w:val="num" w:pos="567"/>
              </w:tabs>
              <w:rPr>
                <w:rFonts w:ascii="Arial" w:hAnsi="Arial" w:cs="Arial"/>
                <w:sz w:val="20"/>
              </w:rPr>
            </w:pPr>
            <w:r w:rsidRPr="00C36A13">
              <w:rPr>
                <w:rFonts w:ascii="Arial" w:hAnsi="Arial" w:cs="Arial"/>
                <w:sz w:val="20"/>
              </w:rPr>
              <w:t xml:space="preserve">Planning, organisation, and preparation of </w:t>
            </w:r>
            <w:r>
              <w:rPr>
                <w:rFonts w:ascii="Arial" w:hAnsi="Arial" w:cs="Arial"/>
                <w:sz w:val="20"/>
              </w:rPr>
              <w:t>TTF</w:t>
            </w:r>
            <w:r w:rsidRPr="00C36A13">
              <w:rPr>
                <w:rFonts w:ascii="Arial" w:hAnsi="Arial" w:cs="Arial"/>
                <w:sz w:val="20"/>
              </w:rPr>
              <w:t xml:space="preserve"> meetings</w:t>
            </w:r>
          </w:p>
          <w:p w14:paraId="07F38314" w14:textId="77777777" w:rsidR="00D80318" w:rsidRPr="00C36A13" w:rsidRDefault="00D80318" w:rsidP="00214F8D">
            <w:pPr>
              <w:pStyle w:val="ListParagraph"/>
              <w:keepNext/>
              <w:keepLines/>
              <w:numPr>
                <w:ilvl w:val="0"/>
                <w:numId w:val="14"/>
              </w:numPr>
              <w:tabs>
                <w:tab w:val="num" w:pos="567"/>
              </w:tabs>
              <w:rPr>
                <w:rFonts w:ascii="Arial" w:hAnsi="Arial" w:cs="Arial"/>
                <w:sz w:val="20"/>
              </w:rPr>
            </w:pPr>
            <w:r w:rsidRPr="00C36A13">
              <w:rPr>
                <w:rFonts w:ascii="Arial" w:hAnsi="Arial" w:cs="Arial"/>
                <w:sz w:val="20"/>
              </w:rPr>
              <w:t>On-going reporting</w:t>
            </w:r>
          </w:p>
          <w:p w14:paraId="23F843D3" w14:textId="77777777" w:rsidR="00D80318" w:rsidRPr="00C36A13" w:rsidRDefault="00D80318" w:rsidP="00214F8D">
            <w:pPr>
              <w:pStyle w:val="ListParagraph"/>
              <w:keepNext/>
              <w:keepLines/>
              <w:numPr>
                <w:ilvl w:val="0"/>
                <w:numId w:val="14"/>
              </w:numPr>
              <w:tabs>
                <w:tab w:val="num" w:pos="567"/>
              </w:tabs>
              <w:rPr>
                <w:rFonts w:ascii="Arial" w:hAnsi="Arial" w:cs="Arial"/>
                <w:sz w:val="20"/>
              </w:rPr>
            </w:pPr>
            <w:r w:rsidRPr="00C36A13">
              <w:rPr>
                <w:rFonts w:ascii="Arial" w:hAnsi="Arial" w:cs="Arial"/>
                <w:sz w:val="20"/>
              </w:rPr>
              <w:t>Participation at SG and TC meetings</w:t>
            </w:r>
          </w:p>
          <w:p w14:paraId="064EB9EA" w14:textId="77777777" w:rsidR="00D80318" w:rsidRPr="009E5F9E" w:rsidRDefault="00D80318" w:rsidP="00214F8D">
            <w:pPr>
              <w:pStyle w:val="ListParagraph"/>
              <w:keepNext/>
              <w:keepLines/>
              <w:numPr>
                <w:ilvl w:val="0"/>
                <w:numId w:val="14"/>
              </w:numPr>
              <w:tabs>
                <w:tab w:val="num" w:pos="567"/>
              </w:tabs>
              <w:rPr>
                <w:rFonts w:ascii="Arial" w:hAnsi="Arial" w:cs="Arial"/>
                <w:sz w:val="20"/>
                <w:lang w:val="en-US"/>
              </w:rPr>
            </w:pPr>
            <w:r w:rsidRPr="00C36A13">
              <w:rPr>
                <w:rFonts w:ascii="Arial" w:hAnsi="Arial" w:cs="Arial"/>
                <w:sz w:val="20"/>
              </w:rPr>
              <w:t xml:space="preserve">Delivery of the </w:t>
            </w:r>
            <w:r>
              <w:rPr>
                <w:rFonts w:ascii="Arial" w:hAnsi="Arial" w:cs="Arial"/>
                <w:sz w:val="20"/>
              </w:rPr>
              <w:t>TTF</w:t>
            </w:r>
            <w:r w:rsidRPr="00C36A13">
              <w:rPr>
                <w:rFonts w:ascii="Arial" w:hAnsi="Arial" w:cs="Arial"/>
                <w:sz w:val="20"/>
              </w:rPr>
              <w:t xml:space="preserve"> report</w:t>
            </w:r>
            <w:r w:rsidRPr="00C36A13">
              <w:rPr>
                <w:rFonts w:ascii="Arial" w:hAnsi="Arial" w:cs="Arial"/>
                <w:sz w:val="20"/>
                <w:lang w:val="en-US"/>
              </w:rPr>
              <w:t>s</w:t>
            </w:r>
          </w:p>
        </w:tc>
      </w:tr>
      <w:tr w:rsidR="00D80318" w:rsidRPr="00C36A13" w14:paraId="2BCC8AE4" w14:textId="77777777" w:rsidTr="00D80318">
        <w:trPr>
          <w:trHeight w:val="865"/>
        </w:trPr>
        <w:tc>
          <w:tcPr>
            <w:tcW w:w="1389" w:type="dxa"/>
            <w:shd w:val="clear" w:color="auto" w:fill="auto"/>
          </w:tcPr>
          <w:p w14:paraId="2EB05C4B" w14:textId="77777777" w:rsidR="00D80318" w:rsidRPr="00C36A13" w:rsidRDefault="00D80318" w:rsidP="00D80318">
            <w:pPr>
              <w:pStyle w:val="GuidelineB0"/>
              <w:rPr>
                <w:rFonts w:cs="Arial"/>
                <w:b/>
                <w:i w:val="0"/>
              </w:rPr>
            </w:pPr>
            <w:r w:rsidRPr="00C36A13">
              <w:rPr>
                <w:rFonts w:cs="Arial"/>
                <w:b/>
                <w:i w:val="0"/>
              </w:rPr>
              <w:t>Input</w:t>
            </w:r>
          </w:p>
        </w:tc>
        <w:tc>
          <w:tcPr>
            <w:tcW w:w="8109" w:type="dxa"/>
            <w:shd w:val="clear" w:color="auto" w:fill="auto"/>
          </w:tcPr>
          <w:p w14:paraId="3ED17EAA" w14:textId="77777777" w:rsidR="00D80318" w:rsidRPr="00C36A13" w:rsidRDefault="00D80318" w:rsidP="00214F8D">
            <w:pPr>
              <w:pStyle w:val="ListParagraph"/>
              <w:keepNext/>
              <w:keepLines/>
              <w:numPr>
                <w:ilvl w:val="0"/>
                <w:numId w:val="15"/>
              </w:numPr>
              <w:rPr>
                <w:rFonts w:ascii="Arial" w:hAnsi="Arial" w:cs="Arial"/>
                <w:sz w:val="20"/>
              </w:rPr>
            </w:pPr>
            <w:r w:rsidRPr="00C36A13">
              <w:rPr>
                <w:rFonts w:ascii="Arial" w:hAnsi="Arial" w:cs="Arial"/>
                <w:sz w:val="20"/>
              </w:rPr>
              <w:t xml:space="preserve">This </w:t>
            </w:r>
            <w:proofErr w:type="spellStart"/>
            <w:r w:rsidRPr="00C36A13">
              <w:rPr>
                <w:rFonts w:ascii="Arial" w:hAnsi="Arial" w:cs="Arial"/>
                <w:sz w:val="20"/>
              </w:rPr>
              <w:t>ToR</w:t>
            </w:r>
            <w:proofErr w:type="spellEnd"/>
          </w:p>
          <w:p w14:paraId="05F51C4C" w14:textId="77777777" w:rsidR="00D80318" w:rsidRPr="00C36A13" w:rsidRDefault="00D80318" w:rsidP="00214F8D">
            <w:pPr>
              <w:pStyle w:val="ListParagraph"/>
              <w:keepNext/>
              <w:keepLines/>
              <w:numPr>
                <w:ilvl w:val="0"/>
                <w:numId w:val="15"/>
              </w:numPr>
              <w:rPr>
                <w:rFonts w:ascii="Arial" w:hAnsi="Arial" w:cs="Arial"/>
                <w:sz w:val="20"/>
              </w:rPr>
            </w:pPr>
            <w:r w:rsidRPr="00C36A13">
              <w:rPr>
                <w:rFonts w:ascii="Arial" w:hAnsi="Arial" w:cs="Arial"/>
                <w:sz w:val="20"/>
              </w:rPr>
              <w:t>Information from the preparatory meeting</w:t>
            </w:r>
          </w:p>
          <w:p w14:paraId="274B4F9A" w14:textId="77777777" w:rsidR="00D80318" w:rsidRPr="00C36A13" w:rsidRDefault="00D80318" w:rsidP="00214F8D">
            <w:pPr>
              <w:pStyle w:val="ListParagraph"/>
              <w:keepNext/>
              <w:keepLines/>
              <w:numPr>
                <w:ilvl w:val="0"/>
                <w:numId w:val="15"/>
              </w:numPr>
              <w:rPr>
                <w:rFonts w:ascii="Arial" w:hAnsi="Arial" w:cs="Arial"/>
                <w:sz w:val="20"/>
              </w:rPr>
            </w:pPr>
            <w:r w:rsidRPr="00C36A13">
              <w:rPr>
                <w:rFonts w:ascii="Arial" w:hAnsi="Arial" w:cs="Arial"/>
                <w:sz w:val="20"/>
                <w:lang w:val="en-US"/>
              </w:rPr>
              <w:t>TTCN-3 CRs in the ETSI Mantis system</w:t>
            </w:r>
          </w:p>
          <w:p w14:paraId="0F397F12" w14:textId="77777777" w:rsidR="00D80318" w:rsidRPr="009E5F9E" w:rsidRDefault="00D80318" w:rsidP="00214F8D">
            <w:pPr>
              <w:pStyle w:val="ListParagraph"/>
              <w:keepNext/>
              <w:keepLines/>
              <w:numPr>
                <w:ilvl w:val="0"/>
                <w:numId w:val="15"/>
              </w:numPr>
              <w:rPr>
                <w:rFonts w:ascii="Arial" w:hAnsi="Arial" w:cs="Arial"/>
                <w:sz w:val="20"/>
              </w:rPr>
            </w:pPr>
            <w:r w:rsidRPr="00C36A13">
              <w:rPr>
                <w:rFonts w:ascii="Arial" w:hAnsi="Arial" w:cs="Arial"/>
                <w:sz w:val="20"/>
              </w:rPr>
              <w:t>Expertise availability information and other project management data</w:t>
            </w:r>
          </w:p>
        </w:tc>
      </w:tr>
      <w:tr w:rsidR="00D80318" w:rsidRPr="00C36A13" w14:paraId="0A8789D1" w14:textId="77777777" w:rsidTr="00D80318">
        <w:trPr>
          <w:trHeight w:val="892"/>
        </w:trPr>
        <w:tc>
          <w:tcPr>
            <w:tcW w:w="1389" w:type="dxa"/>
            <w:shd w:val="clear" w:color="auto" w:fill="auto"/>
          </w:tcPr>
          <w:p w14:paraId="60F90CE4" w14:textId="77777777" w:rsidR="00D80318" w:rsidRPr="00C36A13" w:rsidRDefault="00D80318" w:rsidP="00D80318">
            <w:pPr>
              <w:pStyle w:val="GuidelineB0"/>
              <w:rPr>
                <w:rFonts w:cs="Arial"/>
                <w:b/>
                <w:i w:val="0"/>
              </w:rPr>
            </w:pPr>
            <w:r w:rsidRPr="00C36A13">
              <w:rPr>
                <w:rFonts w:cs="Arial"/>
                <w:b/>
                <w:i w:val="0"/>
              </w:rPr>
              <w:t>Output</w:t>
            </w:r>
          </w:p>
        </w:tc>
        <w:tc>
          <w:tcPr>
            <w:tcW w:w="8109" w:type="dxa"/>
            <w:shd w:val="clear" w:color="auto" w:fill="auto"/>
          </w:tcPr>
          <w:p w14:paraId="4D706C48" w14:textId="77777777" w:rsidR="00D80318" w:rsidRPr="00C36A13" w:rsidRDefault="00D80318" w:rsidP="00214F8D">
            <w:pPr>
              <w:pStyle w:val="ListParagraph"/>
              <w:keepNext/>
              <w:keepLines/>
              <w:numPr>
                <w:ilvl w:val="0"/>
                <w:numId w:val="16"/>
              </w:numPr>
              <w:rPr>
                <w:rFonts w:ascii="Arial" w:hAnsi="Arial" w:cs="Arial"/>
                <w:sz w:val="20"/>
              </w:rPr>
            </w:pPr>
            <w:r w:rsidRPr="00C36A13">
              <w:rPr>
                <w:rFonts w:ascii="Arial" w:hAnsi="Arial" w:cs="Arial"/>
                <w:sz w:val="20"/>
              </w:rPr>
              <w:t>Session plan</w:t>
            </w:r>
          </w:p>
          <w:p w14:paraId="6CF6DDBF" w14:textId="77777777" w:rsidR="00D80318" w:rsidRPr="00C36A13" w:rsidRDefault="00D80318" w:rsidP="00214F8D">
            <w:pPr>
              <w:pStyle w:val="ListParagraph"/>
              <w:keepNext/>
              <w:keepLines/>
              <w:numPr>
                <w:ilvl w:val="0"/>
                <w:numId w:val="16"/>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w:t>
            </w:r>
            <w:r>
              <w:rPr>
                <w:rFonts w:ascii="Arial" w:hAnsi="Arial" w:cs="Arial"/>
                <w:sz w:val="20"/>
                <w:lang w:val="en-US"/>
              </w:rPr>
              <w:t>TTF</w:t>
            </w:r>
            <w:r w:rsidRPr="00C36A13">
              <w:rPr>
                <w:rFonts w:ascii="Arial" w:hAnsi="Arial" w:cs="Arial"/>
                <w:sz w:val="20"/>
                <w:lang w:val="en-US"/>
              </w:rPr>
              <w:t xml:space="preserve"> session plan and working progress after sessions to TC MTS</w:t>
            </w:r>
          </w:p>
          <w:p w14:paraId="55A5CF30" w14:textId="77777777" w:rsidR="00D80318" w:rsidRPr="00C36A13" w:rsidRDefault="00D80318" w:rsidP="00214F8D">
            <w:pPr>
              <w:pStyle w:val="ListParagraph"/>
              <w:keepNext/>
              <w:keepLines/>
              <w:numPr>
                <w:ilvl w:val="0"/>
                <w:numId w:val="16"/>
              </w:numPr>
              <w:rPr>
                <w:rFonts w:ascii="Arial" w:hAnsi="Arial" w:cs="Arial"/>
                <w:sz w:val="20"/>
              </w:rPr>
            </w:pPr>
            <w:r w:rsidRPr="00C36A13">
              <w:rPr>
                <w:rFonts w:ascii="Arial" w:hAnsi="Arial" w:cs="Arial"/>
                <w:sz w:val="20"/>
              </w:rPr>
              <w:t>Materials for SG and TC meetings</w:t>
            </w:r>
          </w:p>
          <w:p w14:paraId="550A465E" w14:textId="77777777" w:rsidR="00D80318" w:rsidRPr="00C36A13" w:rsidRDefault="00D80318" w:rsidP="00214F8D">
            <w:pPr>
              <w:pStyle w:val="ListParagraph"/>
              <w:keepNext/>
              <w:keepLines/>
              <w:numPr>
                <w:ilvl w:val="0"/>
                <w:numId w:val="16"/>
              </w:numPr>
              <w:rPr>
                <w:rFonts w:ascii="Arial" w:hAnsi="Arial" w:cs="Arial"/>
                <w:sz w:val="20"/>
              </w:rPr>
            </w:pPr>
            <w:r w:rsidRPr="00C36A13">
              <w:rPr>
                <w:rFonts w:ascii="Arial" w:hAnsi="Arial" w:cs="Arial"/>
                <w:sz w:val="20"/>
              </w:rPr>
              <w:t>Progress reports</w:t>
            </w:r>
          </w:p>
          <w:p w14:paraId="063A6D80" w14:textId="77777777" w:rsidR="00D80318" w:rsidRPr="009E5F9E" w:rsidRDefault="00D80318" w:rsidP="00214F8D">
            <w:pPr>
              <w:pStyle w:val="ListParagraph"/>
              <w:keepNext/>
              <w:keepLines/>
              <w:numPr>
                <w:ilvl w:val="0"/>
                <w:numId w:val="16"/>
              </w:numPr>
              <w:rPr>
                <w:rFonts w:ascii="Arial" w:hAnsi="Arial" w:cs="Arial"/>
                <w:sz w:val="20"/>
              </w:rPr>
            </w:pPr>
            <w:r w:rsidRPr="00C36A13">
              <w:rPr>
                <w:rFonts w:ascii="Arial" w:hAnsi="Arial" w:cs="Arial"/>
                <w:sz w:val="20"/>
              </w:rPr>
              <w:t>Final report</w:t>
            </w:r>
          </w:p>
        </w:tc>
      </w:tr>
      <w:tr w:rsidR="00D80318" w14:paraId="14E7C93F" w14:textId="77777777" w:rsidTr="00D80318">
        <w:trPr>
          <w:trHeight w:val="428"/>
        </w:trPr>
        <w:tc>
          <w:tcPr>
            <w:tcW w:w="1389" w:type="dxa"/>
            <w:shd w:val="clear" w:color="auto" w:fill="auto"/>
          </w:tcPr>
          <w:p w14:paraId="0CBEC0E4" w14:textId="77777777" w:rsidR="00D80318" w:rsidRPr="006A58EA" w:rsidRDefault="00D80318" w:rsidP="00D80318">
            <w:pPr>
              <w:pStyle w:val="GuidelineB0"/>
              <w:rPr>
                <w:b/>
                <w:i w:val="0"/>
              </w:rPr>
            </w:pPr>
            <w:r w:rsidRPr="006A58EA">
              <w:rPr>
                <w:b/>
                <w:i w:val="0"/>
              </w:rPr>
              <w:t>Interactions</w:t>
            </w:r>
          </w:p>
        </w:tc>
        <w:tc>
          <w:tcPr>
            <w:tcW w:w="8109" w:type="dxa"/>
            <w:shd w:val="clear" w:color="auto" w:fill="auto"/>
          </w:tcPr>
          <w:p w14:paraId="0CFA9385" w14:textId="77777777" w:rsidR="00D80318" w:rsidRPr="00C36A13" w:rsidRDefault="00D80318" w:rsidP="00214F8D">
            <w:pPr>
              <w:pStyle w:val="ListParagraph"/>
              <w:keepNext/>
              <w:keepLines/>
              <w:numPr>
                <w:ilvl w:val="0"/>
                <w:numId w:val="16"/>
              </w:numPr>
              <w:rPr>
                <w:rFonts w:ascii="Arial" w:hAnsi="Arial" w:cs="Arial"/>
                <w:sz w:val="20"/>
              </w:rPr>
            </w:pPr>
            <w:r w:rsidRPr="00C36A13">
              <w:rPr>
                <w:rFonts w:ascii="Arial" w:hAnsi="Arial" w:cs="Arial"/>
                <w:sz w:val="20"/>
              </w:rPr>
              <w:t xml:space="preserve">The </w:t>
            </w:r>
            <w:r>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03F9FAA2" w14:textId="77777777" w:rsidR="00D80318" w:rsidRPr="00C36A13" w:rsidRDefault="00D80318" w:rsidP="00214F8D">
            <w:pPr>
              <w:pStyle w:val="ListParagraph"/>
              <w:keepNext/>
              <w:keepLines/>
              <w:numPr>
                <w:ilvl w:val="0"/>
                <w:numId w:val="16"/>
              </w:numPr>
              <w:rPr>
                <w:rFonts w:ascii="Arial" w:hAnsi="Arial" w:cs="Arial"/>
                <w:sz w:val="20"/>
              </w:rPr>
            </w:pPr>
            <w:r w:rsidRPr="00C36A13">
              <w:rPr>
                <w:rFonts w:ascii="Arial" w:hAnsi="Arial" w:cs="Arial"/>
                <w:sz w:val="20"/>
                <w:lang w:val="en-US"/>
              </w:rPr>
              <w:t xml:space="preserve">Communicating with other interested bodies </w:t>
            </w:r>
            <w:r>
              <w:rPr>
                <w:rFonts w:ascii="Arial" w:hAnsi="Arial" w:cs="Arial"/>
                <w:sz w:val="20"/>
                <w:lang w:val="en-US"/>
              </w:rPr>
              <w:t>STFs and T</w:t>
            </w:r>
            <w:r w:rsidRPr="00C36A13">
              <w:rPr>
                <w:rFonts w:ascii="Arial" w:hAnsi="Arial" w:cs="Arial"/>
                <w:sz w:val="20"/>
                <w:lang w:val="en-US"/>
              </w:rPr>
              <w:t>TFs, in particular STF160</w:t>
            </w:r>
          </w:p>
          <w:p w14:paraId="2810DDDD" w14:textId="77777777" w:rsidR="00D80318" w:rsidRDefault="00D80318" w:rsidP="00214F8D">
            <w:pPr>
              <w:pStyle w:val="ListParagraph"/>
              <w:keepNext/>
              <w:keepLines/>
              <w:numPr>
                <w:ilvl w:val="0"/>
                <w:numId w:val="16"/>
              </w:numPr>
              <w:rPr>
                <w:rFonts w:ascii="Arial" w:hAnsi="Arial" w:cs="Arial"/>
                <w:sz w:val="20"/>
              </w:rPr>
            </w:pPr>
            <w:r w:rsidRPr="00C36A13">
              <w:rPr>
                <w:rFonts w:ascii="Arial" w:hAnsi="Arial" w:cs="Arial"/>
                <w:sz w:val="20"/>
              </w:rPr>
              <w:t>Additional support will be provided by the ETSI secretariat</w:t>
            </w:r>
          </w:p>
          <w:p w14:paraId="2A1C25ED" w14:textId="77777777" w:rsidR="00D80318" w:rsidRPr="009E5F9E" w:rsidRDefault="00D80318" w:rsidP="00214F8D">
            <w:pPr>
              <w:pStyle w:val="ListParagraph"/>
              <w:keepNext/>
              <w:keepLines/>
              <w:numPr>
                <w:ilvl w:val="0"/>
                <w:numId w:val="16"/>
              </w:numPr>
              <w:rPr>
                <w:rFonts w:ascii="Arial" w:hAnsi="Arial" w:cs="Arial"/>
                <w:sz w:val="20"/>
              </w:rPr>
            </w:pPr>
            <w:r>
              <w:rPr>
                <w:rFonts w:ascii="Arial" w:hAnsi="Arial" w:cs="Arial"/>
                <w:sz w:val="20"/>
              </w:rPr>
              <w:t>Progress reports and final report will be presented at TC MTS meetings regular</w:t>
            </w:r>
          </w:p>
        </w:tc>
      </w:tr>
      <w:tr w:rsidR="00D80318" w14:paraId="5416E097" w14:textId="77777777" w:rsidTr="00D80318">
        <w:trPr>
          <w:trHeight w:val="551"/>
        </w:trPr>
        <w:tc>
          <w:tcPr>
            <w:tcW w:w="1389" w:type="dxa"/>
            <w:shd w:val="clear" w:color="auto" w:fill="auto"/>
          </w:tcPr>
          <w:p w14:paraId="1B2028B1" w14:textId="77777777" w:rsidR="00D80318" w:rsidRPr="006A58EA" w:rsidRDefault="00D80318" w:rsidP="00D80318">
            <w:pPr>
              <w:pStyle w:val="GuidelineB0"/>
              <w:rPr>
                <w:b/>
                <w:i w:val="0"/>
              </w:rPr>
            </w:pPr>
            <w:r w:rsidRPr="006A58EA">
              <w:rPr>
                <w:b/>
                <w:i w:val="0"/>
              </w:rPr>
              <w:t>Resources required</w:t>
            </w:r>
          </w:p>
        </w:tc>
        <w:tc>
          <w:tcPr>
            <w:tcW w:w="8109" w:type="dxa"/>
            <w:shd w:val="clear" w:color="auto" w:fill="auto"/>
          </w:tcPr>
          <w:p w14:paraId="3BC5C79F" w14:textId="77777777" w:rsidR="00D80318" w:rsidRDefault="00D80318" w:rsidP="00214F8D">
            <w:pPr>
              <w:pStyle w:val="GuidelineIndent"/>
              <w:numPr>
                <w:ilvl w:val="0"/>
                <w:numId w:val="21"/>
              </w:numPr>
              <w:rPr>
                <w:i w:val="0"/>
              </w:rPr>
            </w:pPr>
            <w:r w:rsidRPr="00C36A13">
              <w:rPr>
                <w:i w:val="0"/>
              </w:rPr>
              <w:t>One or two persons able to manage the TTF</w:t>
            </w:r>
          </w:p>
          <w:p w14:paraId="2D87F6E1" w14:textId="77777777" w:rsidR="00D80318" w:rsidRPr="00C36A13" w:rsidRDefault="00D80318" w:rsidP="00214F8D">
            <w:pPr>
              <w:pStyle w:val="GuidelineIndent"/>
              <w:numPr>
                <w:ilvl w:val="0"/>
                <w:numId w:val="21"/>
              </w:numPr>
              <w:rPr>
                <w:i w:val="0"/>
              </w:rPr>
            </w:pPr>
            <w:r>
              <w:rPr>
                <w:i w:val="0"/>
              </w:rPr>
              <w:t>Costs: 6000 EUR</w:t>
            </w:r>
          </w:p>
        </w:tc>
      </w:tr>
    </w:tbl>
    <w:p w14:paraId="0CB2EC4E" w14:textId="77777777" w:rsidR="00D80318" w:rsidRDefault="00D80318" w:rsidP="00D80318"/>
    <w:p w14:paraId="472031F2" w14:textId="77777777" w:rsidR="00D80318" w:rsidRDefault="00D80318" w:rsidP="00D80318"/>
    <w:p w14:paraId="3928E0F0" w14:textId="72E2CE72" w:rsidR="00D80318" w:rsidRDefault="00D80318" w:rsidP="00D80318">
      <w:pPr>
        <w:pStyle w:val="Heading3"/>
      </w:pPr>
      <w:r>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141ED" w:rsidRPr="005D3FA9" w14:paraId="0463055C" w14:textId="77777777" w:rsidTr="00520088">
        <w:trPr>
          <w:trHeight w:val="70"/>
        </w:trPr>
        <w:tc>
          <w:tcPr>
            <w:tcW w:w="1389" w:type="dxa"/>
            <w:shd w:val="clear" w:color="auto" w:fill="EDEDED" w:themeFill="accent3" w:themeFillTint="33"/>
          </w:tcPr>
          <w:p w14:paraId="374BF741" w14:textId="7D0189D7" w:rsidR="001141ED" w:rsidRPr="005D3FA9" w:rsidRDefault="001141ED" w:rsidP="00520088">
            <w:pPr>
              <w:pStyle w:val="GuidelineB0"/>
              <w:spacing w:after="0"/>
              <w:rPr>
                <w:b/>
                <w:i w:val="0"/>
              </w:rPr>
            </w:pPr>
            <w:r w:rsidRPr="005D3FA9">
              <w:rPr>
                <w:b/>
                <w:i w:val="0"/>
              </w:rPr>
              <w:t xml:space="preserve">Task </w:t>
            </w:r>
            <w:r>
              <w:rPr>
                <w:b/>
                <w:i w:val="0"/>
              </w:rPr>
              <w:t>1</w:t>
            </w:r>
          </w:p>
        </w:tc>
        <w:tc>
          <w:tcPr>
            <w:tcW w:w="8109" w:type="dxa"/>
            <w:shd w:val="clear" w:color="auto" w:fill="EDEDED" w:themeFill="accent3" w:themeFillTint="33"/>
          </w:tcPr>
          <w:p w14:paraId="024755F0" w14:textId="77777777" w:rsidR="001141ED" w:rsidRDefault="001141ED" w:rsidP="001141ED">
            <w:pPr>
              <w:pStyle w:val="GuidelineB0"/>
              <w:spacing w:after="0"/>
              <w:rPr>
                <w:rFonts w:cs="Arial"/>
                <w:b/>
                <w:i w:val="0"/>
              </w:rPr>
            </w:pPr>
            <w:r w:rsidRPr="0029204F">
              <w:rPr>
                <w:rFonts w:cs="Arial"/>
                <w:b/>
                <w:i w:val="0"/>
              </w:rPr>
              <w:t>TTCN-3 maintenance and further development</w:t>
            </w:r>
          </w:p>
          <w:p w14:paraId="16A2F378" w14:textId="77777777" w:rsidR="001141ED" w:rsidRPr="005D3FA9" w:rsidRDefault="001141ED" w:rsidP="00520088">
            <w:pPr>
              <w:pStyle w:val="GuidelineB0"/>
              <w:spacing w:after="0"/>
              <w:rPr>
                <w:b/>
                <w:i w:val="0"/>
              </w:rPr>
            </w:pPr>
          </w:p>
        </w:tc>
      </w:tr>
      <w:tr w:rsidR="001141ED" w:rsidRPr="005D3FA9" w14:paraId="06000352" w14:textId="77777777" w:rsidTr="00520088">
        <w:trPr>
          <w:trHeight w:val="441"/>
        </w:trPr>
        <w:tc>
          <w:tcPr>
            <w:tcW w:w="1389" w:type="dxa"/>
            <w:shd w:val="clear" w:color="auto" w:fill="auto"/>
          </w:tcPr>
          <w:p w14:paraId="65D147D4" w14:textId="77777777" w:rsidR="001141ED" w:rsidRPr="005D3FA9" w:rsidRDefault="001141ED" w:rsidP="00520088">
            <w:pPr>
              <w:pStyle w:val="GuidelineB0"/>
              <w:rPr>
                <w:i w:val="0"/>
              </w:rPr>
            </w:pPr>
            <w:r w:rsidRPr="005D3FA9">
              <w:rPr>
                <w:i w:val="0"/>
              </w:rPr>
              <w:t>Objectives</w:t>
            </w:r>
          </w:p>
        </w:tc>
        <w:tc>
          <w:tcPr>
            <w:tcW w:w="8109" w:type="dxa"/>
            <w:shd w:val="clear" w:color="auto" w:fill="auto"/>
          </w:tcPr>
          <w:p w14:paraId="28BD6CB4" w14:textId="0B741303" w:rsidR="001141ED" w:rsidRPr="00704E4A" w:rsidRDefault="001141ED" w:rsidP="00316B29">
            <w:pPr>
              <w:pStyle w:val="GuidelineB0"/>
              <w:spacing w:after="0"/>
              <w:rPr>
                <w:rFonts w:cs="Arial"/>
                <w:i w:val="0"/>
              </w:rPr>
            </w:pPr>
            <w:r w:rsidRPr="006460CA">
              <w:rPr>
                <w:i w:val="0"/>
              </w:rPr>
              <w:t xml:space="preserve">Execute all sub-tasks related to </w:t>
            </w:r>
            <w:r w:rsidRPr="00316B29">
              <w:rPr>
                <w:rFonts w:cs="Arial"/>
                <w:i w:val="0"/>
              </w:rPr>
              <w:t>TTCN-3 maintenance and further development</w:t>
            </w:r>
            <w:r w:rsidRPr="006460CA">
              <w:rPr>
                <w:rFonts w:cs="Arial"/>
                <w:i w:val="0"/>
              </w:rPr>
              <w:t xml:space="preserve">, </w:t>
            </w:r>
            <w:r w:rsidRPr="00D86A9D">
              <w:rPr>
                <w:i w:val="0"/>
              </w:rPr>
              <w:t xml:space="preserve">i.e., subtasks </w:t>
            </w:r>
            <w:r w:rsidRPr="006460CA">
              <w:rPr>
                <w:i w:val="0"/>
              </w:rPr>
              <w:t>1.1 – 1.2.</w:t>
            </w:r>
          </w:p>
        </w:tc>
      </w:tr>
      <w:tr w:rsidR="001141ED" w:rsidRPr="005D3FA9" w14:paraId="454ECF83" w14:textId="77777777" w:rsidTr="00520088">
        <w:trPr>
          <w:trHeight w:val="200"/>
        </w:trPr>
        <w:tc>
          <w:tcPr>
            <w:tcW w:w="1389" w:type="dxa"/>
            <w:shd w:val="clear" w:color="auto" w:fill="auto"/>
          </w:tcPr>
          <w:p w14:paraId="498C10AB" w14:textId="77777777" w:rsidR="001141ED" w:rsidRPr="005D3FA9" w:rsidRDefault="001141ED" w:rsidP="00520088">
            <w:pPr>
              <w:pStyle w:val="GuidelineB0"/>
              <w:rPr>
                <w:b/>
                <w:i w:val="0"/>
              </w:rPr>
            </w:pPr>
            <w:r w:rsidRPr="005D3FA9">
              <w:rPr>
                <w:b/>
                <w:i w:val="0"/>
              </w:rPr>
              <w:t>Input</w:t>
            </w:r>
          </w:p>
        </w:tc>
        <w:tc>
          <w:tcPr>
            <w:tcW w:w="8109" w:type="dxa"/>
            <w:shd w:val="clear" w:color="auto" w:fill="auto"/>
          </w:tcPr>
          <w:p w14:paraId="1D684C96" w14:textId="77777777" w:rsidR="001141ED" w:rsidRPr="005D3FA9" w:rsidRDefault="001141ED" w:rsidP="00520088">
            <w:pPr>
              <w:pStyle w:val="GuidelineIndent"/>
              <w:ind w:left="0"/>
              <w:rPr>
                <w:i w:val="0"/>
              </w:rPr>
            </w:pPr>
            <w:r w:rsidRPr="005D3FA9">
              <w:rPr>
                <w:i w:val="0"/>
              </w:rPr>
              <w:t>See description of sub-tasks.</w:t>
            </w:r>
          </w:p>
        </w:tc>
      </w:tr>
      <w:tr w:rsidR="001141ED" w:rsidRPr="005D3FA9" w14:paraId="49F81C86" w14:textId="77777777" w:rsidTr="00520088">
        <w:trPr>
          <w:trHeight w:val="335"/>
        </w:trPr>
        <w:tc>
          <w:tcPr>
            <w:tcW w:w="1389" w:type="dxa"/>
            <w:shd w:val="clear" w:color="auto" w:fill="auto"/>
          </w:tcPr>
          <w:p w14:paraId="7B7BB731" w14:textId="77777777" w:rsidR="001141ED" w:rsidRPr="005D3FA9" w:rsidRDefault="001141ED" w:rsidP="00520088">
            <w:pPr>
              <w:pStyle w:val="GuidelineB0"/>
              <w:rPr>
                <w:b/>
                <w:i w:val="0"/>
              </w:rPr>
            </w:pPr>
            <w:r w:rsidRPr="005D3FA9">
              <w:rPr>
                <w:b/>
                <w:i w:val="0"/>
              </w:rPr>
              <w:t>Output</w:t>
            </w:r>
          </w:p>
        </w:tc>
        <w:tc>
          <w:tcPr>
            <w:tcW w:w="8109" w:type="dxa"/>
            <w:shd w:val="clear" w:color="auto" w:fill="auto"/>
          </w:tcPr>
          <w:p w14:paraId="542FD480" w14:textId="77777777" w:rsidR="001141ED" w:rsidRPr="005D3FA9" w:rsidRDefault="001141ED" w:rsidP="00520088">
            <w:pPr>
              <w:pStyle w:val="GuidelineIndent"/>
              <w:ind w:left="0"/>
              <w:rPr>
                <w:i w:val="0"/>
              </w:rPr>
            </w:pPr>
            <w:r w:rsidRPr="005D3FA9">
              <w:rPr>
                <w:i w:val="0"/>
              </w:rPr>
              <w:t>See description of sub-tasks.</w:t>
            </w:r>
          </w:p>
        </w:tc>
      </w:tr>
      <w:tr w:rsidR="001141ED" w:rsidRPr="005D3FA9" w14:paraId="19C21D19" w14:textId="77777777" w:rsidTr="00520088">
        <w:trPr>
          <w:trHeight w:val="301"/>
        </w:trPr>
        <w:tc>
          <w:tcPr>
            <w:tcW w:w="1389" w:type="dxa"/>
            <w:shd w:val="clear" w:color="auto" w:fill="auto"/>
          </w:tcPr>
          <w:p w14:paraId="4E6B1B58" w14:textId="77777777" w:rsidR="001141ED" w:rsidRPr="005D3FA9" w:rsidRDefault="001141ED" w:rsidP="00520088">
            <w:pPr>
              <w:pStyle w:val="GuidelineB0"/>
              <w:rPr>
                <w:b/>
                <w:i w:val="0"/>
              </w:rPr>
            </w:pPr>
            <w:r w:rsidRPr="005D3FA9">
              <w:rPr>
                <w:b/>
                <w:i w:val="0"/>
              </w:rPr>
              <w:t>Interactions</w:t>
            </w:r>
          </w:p>
        </w:tc>
        <w:tc>
          <w:tcPr>
            <w:tcW w:w="8109" w:type="dxa"/>
            <w:shd w:val="clear" w:color="auto" w:fill="auto"/>
          </w:tcPr>
          <w:p w14:paraId="7E04D090" w14:textId="77777777" w:rsidR="001141ED" w:rsidRPr="005D3FA9" w:rsidRDefault="001141ED" w:rsidP="00520088">
            <w:pPr>
              <w:pStyle w:val="GuidelineIndent"/>
              <w:ind w:left="0"/>
              <w:rPr>
                <w:i w:val="0"/>
              </w:rPr>
            </w:pPr>
            <w:r w:rsidRPr="005D3FA9">
              <w:rPr>
                <w:i w:val="0"/>
              </w:rPr>
              <w:t>See description of sub-tasks.</w:t>
            </w:r>
          </w:p>
        </w:tc>
      </w:tr>
      <w:tr w:rsidR="001141ED" w:rsidRPr="005D3FA9" w14:paraId="66D1F0EE" w14:textId="77777777" w:rsidTr="00520088">
        <w:trPr>
          <w:trHeight w:val="293"/>
        </w:trPr>
        <w:tc>
          <w:tcPr>
            <w:tcW w:w="1389" w:type="dxa"/>
            <w:shd w:val="clear" w:color="auto" w:fill="auto"/>
          </w:tcPr>
          <w:p w14:paraId="46E31A6E" w14:textId="77777777" w:rsidR="001141ED" w:rsidRPr="005D3FA9" w:rsidRDefault="001141ED" w:rsidP="00520088">
            <w:pPr>
              <w:pStyle w:val="GuidelineB0"/>
              <w:rPr>
                <w:b/>
                <w:i w:val="0"/>
              </w:rPr>
            </w:pPr>
            <w:r w:rsidRPr="005D3FA9">
              <w:rPr>
                <w:b/>
                <w:i w:val="0"/>
              </w:rPr>
              <w:t>Resources required</w:t>
            </w:r>
          </w:p>
        </w:tc>
        <w:tc>
          <w:tcPr>
            <w:tcW w:w="8109" w:type="dxa"/>
            <w:shd w:val="clear" w:color="auto" w:fill="auto"/>
          </w:tcPr>
          <w:p w14:paraId="1179B958" w14:textId="52634ECD" w:rsidR="001141ED" w:rsidRPr="005D3FA9" w:rsidRDefault="001141ED" w:rsidP="00520088">
            <w:pPr>
              <w:pStyle w:val="GuidelineIndent"/>
              <w:numPr>
                <w:ilvl w:val="0"/>
                <w:numId w:val="26"/>
              </w:numPr>
              <w:rPr>
                <w:i w:val="0"/>
              </w:rPr>
            </w:pPr>
            <w:r w:rsidRPr="005D3FA9">
              <w:rPr>
                <w:i w:val="0"/>
              </w:rPr>
              <w:t xml:space="preserve">Experts: </w:t>
            </w:r>
            <w:r w:rsidR="006460CA">
              <w:rPr>
                <w:i w:val="0"/>
              </w:rPr>
              <w:t>3-5 TTCN-3 experts</w:t>
            </w:r>
          </w:p>
          <w:p w14:paraId="05C80E1C" w14:textId="1077052D" w:rsidR="001141ED" w:rsidRPr="005D3FA9" w:rsidRDefault="001141ED" w:rsidP="00520088">
            <w:pPr>
              <w:pStyle w:val="GuidelineIndent"/>
              <w:numPr>
                <w:ilvl w:val="0"/>
                <w:numId w:val="26"/>
              </w:numPr>
              <w:rPr>
                <w:i w:val="0"/>
              </w:rPr>
            </w:pPr>
            <w:r>
              <w:rPr>
                <w:i w:val="0"/>
              </w:rPr>
              <w:t>Costs: 34 000 EUR</w:t>
            </w:r>
          </w:p>
        </w:tc>
      </w:tr>
    </w:tbl>
    <w:p w14:paraId="0216D8D0" w14:textId="41885E88" w:rsidR="001141ED" w:rsidRDefault="001141ED" w:rsidP="001141ED"/>
    <w:p w14:paraId="279F5F60" w14:textId="281AB9CC" w:rsidR="001141ED" w:rsidRDefault="001141ED" w:rsidP="001141ED"/>
    <w:p w14:paraId="24568B5F" w14:textId="77777777" w:rsidR="001141ED" w:rsidRPr="001141ED" w:rsidRDefault="001141ED" w:rsidP="00316B29"/>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29204F" w14:paraId="2D8727AB" w14:textId="77777777" w:rsidTr="00D80318">
        <w:trPr>
          <w:trHeight w:val="164"/>
        </w:trPr>
        <w:tc>
          <w:tcPr>
            <w:tcW w:w="1389" w:type="dxa"/>
            <w:shd w:val="clear" w:color="auto" w:fill="EDEDED" w:themeFill="accent3" w:themeFillTint="33"/>
          </w:tcPr>
          <w:p w14:paraId="704A30B9" w14:textId="17A7ADA4" w:rsidR="00D80318" w:rsidRPr="0029204F" w:rsidRDefault="00D80318" w:rsidP="00D80318">
            <w:pPr>
              <w:pStyle w:val="GuidelineB0"/>
              <w:spacing w:after="0"/>
              <w:rPr>
                <w:b/>
                <w:i w:val="0"/>
              </w:rPr>
            </w:pPr>
            <w:r w:rsidRPr="0029204F">
              <w:rPr>
                <w:b/>
                <w:i w:val="0"/>
              </w:rPr>
              <w:lastRenderedPageBreak/>
              <w:t>Task 1</w:t>
            </w:r>
            <w:r w:rsidR="001141ED">
              <w:rPr>
                <w:b/>
                <w:i w:val="0"/>
              </w:rPr>
              <w:t>.1</w:t>
            </w:r>
          </w:p>
        </w:tc>
        <w:tc>
          <w:tcPr>
            <w:tcW w:w="8109" w:type="dxa"/>
            <w:shd w:val="clear" w:color="auto" w:fill="EDEDED" w:themeFill="accent3" w:themeFillTint="33"/>
          </w:tcPr>
          <w:p w14:paraId="693C2BBB" w14:textId="56697580" w:rsidR="00D80318" w:rsidRDefault="00D80318" w:rsidP="00D80318">
            <w:pPr>
              <w:pStyle w:val="GuidelineB0"/>
              <w:spacing w:after="0"/>
              <w:rPr>
                <w:rFonts w:cs="Arial"/>
                <w:b/>
                <w:i w:val="0"/>
              </w:rPr>
            </w:pPr>
            <w:r w:rsidRPr="0029204F">
              <w:rPr>
                <w:rFonts w:cs="Arial"/>
                <w:b/>
                <w:i w:val="0"/>
              </w:rPr>
              <w:t>TTCN-3 maintenance</w:t>
            </w:r>
          </w:p>
          <w:p w14:paraId="44668EF5" w14:textId="77777777" w:rsidR="00D80318" w:rsidRPr="0029204F" w:rsidRDefault="00D80318" w:rsidP="00D80318">
            <w:pPr>
              <w:pStyle w:val="GuidelineB0"/>
              <w:spacing w:after="0"/>
              <w:rPr>
                <w:b/>
                <w:i w:val="0"/>
              </w:rPr>
            </w:pPr>
          </w:p>
        </w:tc>
      </w:tr>
      <w:tr w:rsidR="00D80318" w:rsidRPr="0029204F" w14:paraId="08B25327" w14:textId="77777777" w:rsidTr="00D80318">
        <w:trPr>
          <w:trHeight w:val="687"/>
        </w:trPr>
        <w:tc>
          <w:tcPr>
            <w:tcW w:w="1389" w:type="dxa"/>
            <w:shd w:val="clear" w:color="auto" w:fill="auto"/>
          </w:tcPr>
          <w:p w14:paraId="35099CB8" w14:textId="77777777" w:rsidR="00D80318" w:rsidRPr="0029204F" w:rsidRDefault="00D80318" w:rsidP="00D80318">
            <w:pPr>
              <w:pStyle w:val="GuidelineB0"/>
              <w:rPr>
                <w:b/>
                <w:i w:val="0"/>
              </w:rPr>
            </w:pPr>
            <w:r w:rsidRPr="0029204F">
              <w:rPr>
                <w:b/>
                <w:i w:val="0"/>
              </w:rPr>
              <w:t>Objectives</w:t>
            </w:r>
          </w:p>
        </w:tc>
        <w:tc>
          <w:tcPr>
            <w:tcW w:w="8109" w:type="dxa"/>
            <w:shd w:val="clear" w:color="auto" w:fill="auto"/>
          </w:tcPr>
          <w:p w14:paraId="4CCE1144" w14:textId="77777777" w:rsidR="00D80318" w:rsidRPr="004361F5" w:rsidRDefault="00D80318" w:rsidP="00214F8D">
            <w:pPr>
              <w:pStyle w:val="B1"/>
              <w:numPr>
                <w:ilvl w:val="0"/>
                <w:numId w:val="17"/>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1879300D" w14:textId="77777777" w:rsidR="00D80318" w:rsidRPr="004361F5" w:rsidRDefault="00D80318" w:rsidP="00214F8D">
            <w:pPr>
              <w:pStyle w:val="B1"/>
              <w:numPr>
                <w:ilvl w:val="0"/>
                <w:numId w:val="17"/>
              </w:numPr>
            </w:pPr>
            <w:r>
              <w:rPr>
                <w:lang w:val="en-US"/>
              </w:rPr>
              <w:t>In case of real or potential backward incompatibility of the preferred solution, initiate consultation with other interested bodies and projects and TTCN-3 tool vendors</w:t>
            </w:r>
          </w:p>
          <w:p w14:paraId="7C352E19" w14:textId="77777777" w:rsidR="00D80318" w:rsidRPr="00B37176" w:rsidRDefault="00D80318" w:rsidP="00214F8D">
            <w:pPr>
              <w:pStyle w:val="B1"/>
              <w:numPr>
                <w:ilvl w:val="0"/>
                <w:numId w:val="17"/>
              </w:numPr>
            </w:pPr>
            <w:r>
              <w:rPr>
                <w:lang w:val="en-US"/>
              </w:rPr>
              <w:t>If the TTF doesn’t reach a technical consensus, or the solution – as confirmed by a tool vendor – would cause backward incompatibility with actively used existing code, the issue shall be escalated to the TTCN-3 SG for decision.</w:t>
            </w:r>
          </w:p>
          <w:p w14:paraId="1F366AF2" w14:textId="77777777" w:rsidR="00D80318" w:rsidRPr="00924A26" w:rsidRDefault="00D80318" w:rsidP="00214F8D">
            <w:pPr>
              <w:pStyle w:val="B1"/>
              <w:numPr>
                <w:ilvl w:val="0"/>
                <w:numId w:val="17"/>
              </w:numPr>
            </w:pPr>
            <w:r>
              <w:rPr>
                <w:lang w:val="en-US"/>
              </w:rPr>
              <w:t>Updating TTCN-3 promotional material (e.g., TTCN-3 leaflet and web pages)</w:t>
            </w:r>
          </w:p>
          <w:p w14:paraId="05B1951E" w14:textId="77777777" w:rsidR="00D80318" w:rsidRPr="00A31CE5" w:rsidRDefault="00D80318" w:rsidP="00214F8D">
            <w:pPr>
              <w:pStyle w:val="B1"/>
              <w:numPr>
                <w:ilvl w:val="0"/>
                <w:numId w:val="17"/>
              </w:numPr>
            </w:pPr>
            <w:r>
              <w:rPr>
                <w:lang w:val="en-US"/>
              </w:rPr>
              <w:t>Updating TTCN-3 educational material (e.g., TTCN-3 slide sets)</w:t>
            </w:r>
          </w:p>
        </w:tc>
      </w:tr>
      <w:tr w:rsidR="00D80318" w:rsidRPr="00B37176" w14:paraId="489CF7A8" w14:textId="77777777" w:rsidTr="00D80318">
        <w:trPr>
          <w:trHeight w:val="200"/>
        </w:trPr>
        <w:tc>
          <w:tcPr>
            <w:tcW w:w="1389" w:type="dxa"/>
            <w:shd w:val="clear" w:color="auto" w:fill="auto"/>
          </w:tcPr>
          <w:p w14:paraId="3C2CBBEF" w14:textId="77777777" w:rsidR="00D80318" w:rsidRPr="00B37176" w:rsidRDefault="00D80318" w:rsidP="00D80318">
            <w:pPr>
              <w:pStyle w:val="GuidelineB0"/>
              <w:rPr>
                <w:rFonts w:cs="Arial"/>
                <w:b/>
                <w:i w:val="0"/>
              </w:rPr>
            </w:pPr>
            <w:r w:rsidRPr="00B37176">
              <w:rPr>
                <w:rFonts w:cs="Arial"/>
                <w:b/>
                <w:i w:val="0"/>
              </w:rPr>
              <w:t>Input</w:t>
            </w:r>
          </w:p>
        </w:tc>
        <w:tc>
          <w:tcPr>
            <w:tcW w:w="8109" w:type="dxa"/>
            <w:shd w:val="clear" w:color="auto" w:fill="auto"/>
          </w:tcPr>
          <w:p w14:paraId="1B32A594" w14:textId="77777777" w:rsidR="00D80318" w:rsidRPr="00B37176" w:rsidRDefault="00D80318" w:rsidP="00214F8D">
            <w:pPr>
              <w:pStyle w:val="B1"/>
              <w:numPr>
                <w:ilvl w:val="0"/>
                <w:numId w:val="18"/>
              </w:numPr>
              <w:rPr>
                <w:rFonts w:cs="Arial"/>
              </w:rPr>
            </w:pPr>
            <w:r w:rsidRPr="00B37176">
              <w:rPr>
                <w:rFonts w:cs="Arial"/>
                <w:lang w:val="en-US"/>
              </w:rPr>
              <w:t>Base documents in clause 3.1.1 of this document</w:t>
            </w:r>
          </w:p>
          <w:p w14:paraId="0106EBDF" w14:textId="77777777" w:rsidR="00D80318" w:rsidRPr="00B37176" w:rsidRDefault="00D80318" w:rsidP="00214F8D">
            <w:pPr>
              <w:pStyle w:val="B1"/>
              <w:numPr>
                <w:ilvl w:val="0"/>
                <w:numId w:val="18"/>
              </w:numPr>
              <w:rPr>
                <w:rFonts w:cs="Arial"/>
              </w:rPr>
            </w:pPr>
            <w:r w:rsidRPr="00B37176">
              <w:rPr>
                <w:rFonts w:cs="Arial"/>
              </w:rPr>
              <w:t>TTCN-3 CRs in the ETSI Mantis change tracker system (</w:t>
            </w:r>
            <w:hyperlink r:id="rId17" w:history="1">
              <w:r w:rsidRPr="00B37176">
                <w:rPr>
                  <w:rStyle w:val="Hyperlink"/>
                  <w:rFonts w:cs="Arial"/>
                  <w:lang w:val="en-US"/>
                </w:rPr>
                <w:t>http://forge.etsi.org/mantis/main_page.php</w:t>
              </w:r>
            </w:hyperlink>
            <w:r w:rsidRPr="00B37176">
              <w:rPr>
                <w:rFonts w:cs="Arial"/>
                <w:lang w:val="en-US"/>
              </w:rPr>
              <w:t>)</w:t>
            </w:r>
          </w:p>
          <w:p w14:paraId="019379F8" w14:textId="77777777" w:rsidR="00D80318" w:rsidRPr="00924A26" w:rsidRDefault="00D80318" w:rsidP="00214F8D">
            <w:pPr>
              <w:pStyle w:val="ListParagraph"/>
              <w:keepNext/>
              <w:keepLines/>
              <w:numPr>
                <w:ilvl w:val="0"/>
                <w:numId w:val="18"/>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promotional material</w:t>
            </w:r>
          </w:p>
          <w:p w14:paraId="11BADC2A" w14:textId="77777777" w:rsidR="00D80318" w:rsidRPr="00A31CE5" w:rsidRDefault="00D80318" w:rsidP="00214F8D">
            <w:pPr>
              <w:pStyle w:val="ListParagraph"/>
              <w:keepNext/>
              <w:keepLines/>
              <w:numPr>
                <w:ilvl w:val="0"/>
                <w:numId w:val="18"/>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educational material</w:t>
            </w:r>
          </w:p>
        </w:tc>
      </w:tr>
      <w:tr w:rsidR="00D80318" w:rsidRPr="0029204F" w14:paraId="2F2AFC08" w14:textId="77777777" w:rsidTr="00D80318">
        <w:trPr>
          <w:trHeight w:val="335"/>
        </w:trPr>
        <w:tc>
          <w:tcPr>
            <w:tcW w:w="1389" w:type="dxa"/>
            <w:shd w:val="clear" w:color="auto" w:fill="auto"/>
          </w:tcPr>
          <w:p w14:paraId="48D5C2A8" w14:textId="77777777" w:rsidR="00D80318" w:rsidRPr="0029204F" w:rsidRDefault="00D80318" w:rsidP="00D80318">
            <w:pPr>
              <w:pStyle w:val="GuidelineB0"/>
              <w:rPr>
                <w:b/>
                <w:i w:val="0"/>
              </w:rPr>
            </w:pPr>
            <w:r w:rsidRPr="0029204F">
              <w:rPr>
                <w:b/>
                <w:i w:val="0"/>
              </w:rPr>
              <w:t>Output</w:t>
            </w:r>
          </w:p>
        </w:tc>
        <w:tc>
          <w:tcPr>
            <w:tcW w:w="8109" w:type="dxa"/>
            <w:shd w:val="clear" w:color="auto" w:fill="auto"/>
          </w:tcPr>
          <w:p w14:paraId="4B99884A" w14:textId="77777777" w:rsidR="00D80318" w:rsidRDefault="00D80318" w:rsidP="00214F8D">
            <w:pPr>
              <w:pStyle w:val="GuidelineB0"/>
              <w:numPr>
                <w:ilvl w:val="0"/>
                <w:numId w:val="20"/>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w:t>
            </w:r>
            <w:r>
              <w:rPr>
                <w:i w:val="0"/>
                <w:lang w:val="en-US"/>
              </w:rPr>
              <w:t>TTF</w:t>
            </w:r>
            <w:r w:rsidRPr="006C3F70">
              <w:rPr>
                <w:i w:val="0"/>
                <w:lang w:val="en-US"/>
              </w:rPr>
              <w:t xml:space="preserve"> working session.</w:t>
            </w:r>
          </w:p>
          <w:p w14:paraId="5C0E4FE1" w14:textId="77777777" w:rsidR="00D80318" w:rsidRPr="00924A26" w:rsidRDefault="00D80318" w:rsidP="00214F8D">
            <w:pPr>
              <w:pStyle w:val="ListParagraph"/>
              <w:keepNext/>
              <w:keepLines/>
              <w:numPr>
                <w:ilvl w:val="0"/>
                <w:numId w:val="20"/>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promotional material</w:t>
            </w:r>
          </w:p>
          <w:p w14:paraId="2C1B5224" w14:textId="77777777" w:rsidR="00D80318" w:rsidRPr="00A31CE5" w:rsidRDefault="00D80318" w:rsidP="00214F8D">
            <w:pPr>
              <w:pStyle w:val="ListParagraph"/>
              <w:keepNext/>
              <w:keepLines/>
              <w:numPr>
                <w:ilvl w:val="0"/>
                <w:numId w:val="20"/>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educational material</w:t>
            </w:r>
          </w:p>
        </w:tc>
      </w:tr>
      <w:tr w:rsidR="00D80318" w:rsidRPr="0029204F" w14:paraId="19DC7017" w14:textId="77777777" w:rsidTr="00D80318">
        <w:trPr>
          <w:trHeight w:val="301"/>
        </w:trPr>
        <w:tc>
          <w:tcPr>
            <w:tcW w:w="1389" w:type="dxa"/>
            <w:shd w:val="clear" w:color="auto" w:fill="auto"/>
          </w:tcPr>
          <w:p w14:paraId="1F13874A" w14:textId="77777777" w:rsidR="00D80318" w:rsidRPr="0029204F" w:rsidRDefault="00D80318" w:rsidP="00D80318">
            <w:pPr>
              <w:pStyle w:val="GuidelineB0"/>
              <w:rPr>
                <w:b/>
                <w:i w:val="0"/>
              </w:rPr>
            </w:pPr>
            <w:r w:rsidRPr="0029204F">
              <w:rPr>
                <w:b/>
                <w:i w:val="0"/>
              </w:rPr>
              <w:t>Interactions</w:t>
            </w:r>
          </w:p>
        </w:tc>
        <w:tc>
          <w:tcPr>
            <w:tcW w:w="8109" w:type="dxa"/>
            <w:shd w:val="clear" w:color="auto" w:fill="auto"/>
          </w:tcPr>
          <w:p w14:paraId="4B39E731" w14:textId="77777777" w:rsidR="00D80318" w:rsidRPr="003A42E5" w:rsidRDefault="00D80318" w:rsidP="00214F8D">
            <w:pPr>
              <w:pStyle w:val="B1"/>
              <w:numPr>
                <w:ilvl w:val="0"/>
                <w:numId w:val="19"/>
              </w:num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14:paraId="07671D51" w14:textId="77777777" w:rsidR="00D80318" w:rsidRPr="00A31CE5" w:rsidRDefault="00D80318" w:rsidP="00214F8D">
            <w:pPr>
              <w:pStyle w:val="B1"/>
              <w:numPr>
                <w:ilvl w:val="0"/>
                <w:numId w:val="19"/>
              </w:numPr>
            </w:pPr>
            <w:r w:rsidRPr="003A42E5">
              <w:t xml:space="preserve">ETSI CTI will provide additional feedback based </w:t>
            </w:r>
            <w:r>
              <w:t xml:space="preserve">on </w:t>
            </w:r>
            <w:r>
              <w:rPr>
                <w:lang w:val="en-US"/>
              </w:rPr>
              <w:t>TTF</w:t>
            </w:r>
            <w:r w:rsidRPr="003A42E5">
              <w:rPr>
                <w:lang w:val="en-US"/>
              </w:rPr>
              <w:t xml:space="preserve"> request</w:t>
            </w:r>
          </w:p>
        </w:tc>
      </w:tr>
      <w:tr w:rsidR="00D80318" w:rsidRPr="0029204F" w14:paraId="17EA42FE" w14:textId="77777777" w:rsidTr="00D80318">
        <w:trPr>
          <w:trHeight w:val="282"/>
        </w:trPr>
        <w:tc>
          <w:tcPr>
            <w:tcW w:w="1389" w:type="dxa"/>
            <w:shd w:val="clear" w:color="auto" w:fill="auto"/>
          </w:tcPr>
          <w:p w14:paraId="38C4D6A8" w14:textId="77777777" w:rsidR="00D80318" w:rsidRPr="0029204F" w:rsidRDefault="00D80318" w:rsidP="00D80318">
            <w:pPr>
              <w:pStyle w:val="GuidelineB0"/>
              <w:rPr>
                <w:b/>
                <w:i w:val="0"/>
              </w:rPr>
            </w:pPr>
            <w:r w:rsidRPr="0029204F">
              <w:rPr>
                <w:b/>
                <w:i w:val="0"/>
              </w:rPr>
              <w:t>Resources required</w:t>
            </w:r>
          </w:p>
        </w:tc>
        <w:tc>
          <w:tcPr>
            <w:tcW w:w="8109" w:type="dxa"/>
            <w:shd w:val="clear" w:color="auto" w:fill="auto"/>
          </w:tcPr>
          <w:p w14:paraId="2A303EE9" w14:textId="7D4AD882" w:rsidR="00D80318" w:rsidRPr="006460CA" w:rsidRDefault="006460CA" w:rsidP="006460CA">
            <w:pPr>
              <w:pStyle w:val="GuidelineIndent"/>
              <w:numPr>
                <w:ilvl w:val="0"/>
                <w:numId w:val="22"/>
              </w:numPr>
              <w:rPr>
                <w:i w:val="0"/>
              </w:rPr>
            </w:pPr>
            <w:r w:rsidRPr="005D3FA9">
              <w:rPr>
                <w:i w:val="0"/>
              </w:rPr>
              <w:t xml:space="preserve">see description of </w:t>
            </w:r>
            <w:r>
              <w:rPr>
                <w:i w:val="0"/>
              </w:rPr>
              <w:t>main task, i.e., Task 1</w:t>
            </w:r>
          </w:p>
        </w:tc>
      </w:tr>
    </w:tbl>
    <w:p w14:paraId="1118D5A8" w14:textId="77777777" w:rsidR="00D80318" w:rsidRDefault="00D80318" w:rsidP="00D80318"/>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1141ED" w:rsidRPr="0029204F" w14:paraId="58D60976" w14:textId="77777777" w:rsidTr="00520088">
        <w:trPr>
          <w:trHeight w:val="164"/>
        </w:trPr>
        <w:tc>
          <w:tcPr>
            <w:tcW w:w="1389" w:type="dxa"/>
            <w:shd w:val="clear" w:color="auto" w:fill="EDEDED" w:themeFill="accent3" w:themeFillTint="33"/>
          </w:tcPr>
          <w:p w14:paraId="388AC1D8" w14:textId="69073FA3" w:rsidR="001141ED" w:rsidRPr="0029204F" w:rsidRDefault="001141ED" w:rsidP="00520088">
            <w:pPr>
              <w:pStyle w:val="GuidelineB0"/>
              <w:spacing w:after="0"/>
              <w:rPr>
                <w:b/>
                <w:i w:val="0"/>
              </w:rPr>
            </w:pPr>
            <w:r w:rsidRPr="0029204F">
              <w:rPr>
                <w:b/>
                <w:i w:val="0"/>
              </w:rPr>
              <w:t>Task 1</w:t>
            </w:r>
            <w:r>
              <w:rPr>
                <w:b/>
                <w:i w:val="0"/>
              </w:rPr>
              <w:t>.2</w:t>
            </w:r>
          </w:p>
        </w:tc>
        <w:tc>
          <w:tcPr>
            <w:tcW w:w="8109" w:type="dxa"/>
            <w:shd w:val="clear" w:color="auto" w:fill="EDEDED" w:themeFill="accent3" w:themeFillTint="33"/>
          </w:tcPr>
          <w:p w14:paraId="3E3B50D0" w14:textId="47CC6DA4" w:rsidR="001141ED" w:rsidRDefault="001141ED" w:rsidP="00520088">
            <w:pPr>
              <w:pStyle w:val="GuidelineB0"/>
              <w:spacing w:after="0"/>
              <w:rPr>
                <w:rFonts w:cs="Arial"/>
                <w:b/>
                <w:i w:val="0"/>
              </w:rPr>
            </w:pPr>
            <w:r w:rsidRPr="0029204F">
              <w:rPr>
                <w:rFonts w:cs="Arial"/>
                <w:b/>
                <w:i w:val="0"/>
              </w:rPr>
              <w:t xml:space="preserve">TTCN-3 </w:t>
            </w:r>
            <w:r>
              <w:rPr>
                <w:rFonts w:cs="Arial"/>
                <w:b/>
                <w:i w:val="0"/>
              </w:rPr>
              <w:t>further development</w:t>
            </w:r>
          </w:p>
          <w:p w14:paraId="04981122" w14:textId="77777777" w:rsidR="001141ED" w:rsidRPr="0029204F" w:rsidRDefault="001141ED" w:rsidP="00520088">
            <w:pPr>
              <w:pStyle w:val="GuidelineB0"/>
              <w:spacing w:after="0"/>
              <w:rPr>
                <w:b/>
                <w:i w:val="0"/>
              </w:rPr>
            </w:pPr>
          </w:p>
        </w:tc>
      </w:tr>
      <w:tr w:rsidR="001141ED" w:rsidRPr="0029204F" w14:paraId="27779835" w14:textId="77777777" w:rsidTr="00316B29">
        <w:trPr>
          <w:trHeight w:val="322"/>
        </w:trPr>
        <w:tc>
          <w:tcPr>
            <w:tcW w:w="1389" w:type="dxa"/>
            <w:shd w:val="clear" w:color="auto" w:fill="auto"/>
          </w:tcPr>
          <w:p w14:paraId="2635D1FB" w14:textId="77777777" w:rsidR="001141ED" w:rsidRPr="0029204F" w:rsidRDefault="001141ED" w:rsidP="00520088">
            <w:pPr>
              <w:pStyle w:val="GuidelineB0"/>
              <w:rPr>
                <w:b/>
                <w:i w:val="0"/>
              </w:rPr>
            </w:pPr>
            <w:r w:rsidRPr="0029204F">
              <w:rPr>
                <w:b/>
                <w:i w:val="0"/>
              </w:rPr>
              <w:t>Objectives</w:t>
            </w:r>
          </w:p>
        </w:tc>
        <w:tc>
          <w:tcPr>
            <w:tcW w:w="8109" w:type="dxa"/>
            <w:shd w:val="clear" w:color="auto" w:fill="auto"/>
          </w:tcPr>
          <w:p w14:paraId="01940B06" w14:textId="7AD9B7E9" w:rsidR="006460CA" w:rsidRPr="00A31CE5" w:rsidRDefault="006460CA" w:rsidP="00D86A9D">
            <w:pPr>
              <w:pStyle w:val="B1"/>
              <w:numPr>
                <w:ilvl w:val="0"/>
                <w:numId w:val="17"/>
              </w:numPr>
            </w:pPr>
            <w:r>
              <w:t>Study the need and scope of a new major revision of the TTCN-3 standards.</w:t>
            </w:r>
          </w:p>
        </w:tc>
      </w:tr>
      <w:tr w:rsidR="001141ED" w:rsidRPr="00B37176" w14:paraId="41A2DDEC" w14:textId="77777777" w:rsidTr="00520088">
        <w:trPr>
          <w:trHeight w:val="200"/>
        </w:trPr>
        <w:tc>
          <w:tcPr>
            <w:tcW w:w="1389" w:type="dxa"/>
            <w:shd w:val="clear" w:color="auto" w:fill="auto"/>
          </w:tcPr>
          <w:p w14:paraId="3216F77B" w14:textId="77777777" w:rsidR="001141ED" w:rsidRPr="00B37176" w:rsidRDefault="001141ED" w:rsidP="00520088">
            <w:pPr>
              <w:pStyle w:val="GuidelineB0"/>
              <w:rPr>
                <w:rFonts w:cs="Arial"/>
                <w:b/>
                <w:i w:val="0"/>
              </w:rPr>
            </w:pPr>
            <w:r w:rsidRPr="00B37176">
              <w:rPr>
                <w:rFonts w:cs="Arial"/>
                <w:b/>
                <w:i w:val="0"/>
              </w:rPr>
              <w:t>Input</w:t>
            </w:r>
          </w:p>
        </w:tc>
        <w:tc>
          <w:tcPr>
            <w:tcW w:w="8109" w:type="dxa"/>
            <w:shd w:val="clear" w:color="auto" w:fill="auto"/>
          </w:tcPr>
          <w:p w14:paraId="362100F0" w14:textId="77777777" w:rsidR="001141ED" w:rsidRPr="00B37176" w:rsidRDefault="001141ED" w:rsidP="00520088">
            <w:pPr>
              <w:pStyle w:val="B1"/>
              <w:numPr>
                <w:ilvl w:val="0"/>
                <w:numId w:val="18"/>
              </w:numPr>
              <w:rPr>
                <w:rFonts w:cs="Arial"/>
              </w:rPr>
            </w:pPr>
            <w:r w:rsidRPr="00B37176">
              <w:rPr>
                <w:rFonts w:cs="Arial"/>
                <w:lang w:val="en-US"/>
              </w:rPr>
              <w:t>Base documents in clause 3.1.1 of this document</w:t>
            </w:r>
          </w:p>
          <w:p w14:paraId="2D3ABE4A" w14:textId="4091F578" w:rsidR="001141ED" w:rsidRPr="006460CA" w:rsidRDefault="001141ED" w:rsidP="00316B29">
            <w:pPr>
              <w:pStyle w:val="B1"/>
              <w:numPr>
                <w:ilvl w:val="0"/>
                <w:numId w:val="18"/>
              </w:numPr>
              <w:rPr>
                <w:rFonts w:cs="Arial"/>
              </w:rPr>
            </w:pPr>
            <w:r w:rsidRPr="00B37176">
              <w:rPr>
                <w:rFonts w:cs="Arial"/>
              </w:rPr>
              <w:t>TTCN-3 CRs in the ETSI Mantis change tracker system (</w:t>
            </w:r>
            <w:hyperlink r:id="rId18" w:history="1">
              <w:r w:rsidRPr="00B37176">
                <w:rPr>
                  <w:rStyle w:val="Hyperlink"/>
                  <w:rFonts w:cs="Arial"/>
                  <w:lang w:val="en-US"/>
                </w:rPr>
                <w:t>http://forge.etsi.org/mantis/main_page.php</w:t>
              </w:r>
            </w:hyperlink>
            <w:r w:rsidRPr="00B37176">
              <w:rPr>
                <w:rFonts w:cs="Arial"/>
                <w:lang w:val="en-US"/>
              </w:rPr>
              <w:t>)</w:t>
            </w:r>
          </w:p>
        </w:tc>
      </w:tr>
      <w:tr w:rsidR="001141ED" w:rsidRPr="0029204F" w14:paraId="5CEFB83E" w14:textId="77777777" w:rsidTr="00520088">
        <w:trPr>
          <w:trHeight w:val="335"/>
        </w:trPr>
        <w:tc>
          <w:tcPr>
            <w:tcW w:w="1389" w:type="dxa"/>
            <w:shd w:val="clear" w:color="auto" w:fill="auto"/>
          </w:tcPr>
          <w:p w14:paraId="202873B0" w14:textId="77777777" w:rsidR="001141ED" w:rsidRPr="0029204F" w:rsidRDefault="001141ED" w:rsidP="00520088">
            <w:pPr>
              <w:pStyle w:val="GuidelineB0"/>
              <w:rPr>
                <w:b/>
                <w:i w:val="0"/>
              </w:rPr>
            </w:pPr>
            <w:r w:rsidRPr="0029204F">
              <w:rPr>
                <w:b/>
                <w:i w:val="0"/>
              </w:rPr>
              <w:t>Output</w:t>
            </w:r>
          </w:p>
        </w:tc>
        <w:tc>
          <w:tcPr>
            <w:tcW w:w="8109" w:type="dxa"/>
            <w:shd w:val="clear" w:color="auto" w:fill="auto"/>
          </w:tcPr>
          <w:p w14:paraId="414DB398" w14:textId="7C8818F2" w:rsidR="001141ED" w:rsidRPr="00A31CE5" w:rsidRDefault="006460CA" w:rsidP="00520088">
            <w:pPr>
              <w:pStyle w:val="ListParagraph"/>
              <w:keepNext/>
              <w:keepLines/>
              <w:numPr>
                <w:ilvl w:val="0"/>
                <w:numId w:val="20"/>
              </w:numPr>
              <w:rPr>
                <w:rFonts w:ascii="Arial" w:hAnsi="Arial" w:cs="Arial"/>
                <w:sz w:val="20"/>
              </w:rPr>
            </w:pPr>
            <w:r>
              <w:rPr>
                <w:rFonts w:ascii="Arial" w:hAnsi="Arial" w:cs="Arial"/>
                <w:sz w:val="20"/>
              </w:rPr>
              <w:t>Discussion input to</w:t>
            </w:r>
            <w:r w:rsidR="001141ED">
              <w:rPr>
                <w:rFonts w:ascii="Arial" w:hAnsi="Arial" w:cs="Arial"/>
                <w:sz w:val="20"/>
              </w:rPr>
              <w:t xml:space="preserve"> MTS meetings</w:t>
            </w:r>
          </w:p>
        </w:tc>
      </w:tr>
      <w:tr w:rsidR="001141ED" w:rsidRPr="0029204F" w14:paraId="75B32397" w14:textId="77777777" w:rsidTr="00520088">
        <w:trPr>
          <w:trHeight w:val="301"/>
        </w:trPr>
        <w:tc>
          <w:tcPr>
            <w:tcW w:w="1389" w:type="dxa"/>
            <w:shd w:val="clear" w:color="auto" w:fill="auto"/>
          </w:tcPr>
          <w:p w14:paraId="737BFD2F" w14:textId="77777777" w:rsidR="001141ED" w:rsidRPr="0029204F" w:rsidRDefault="001141ED" w:rsidP="00520088">
            <w:pPr>
              <w:pStyle w:val="GuidelineB0"/>
              <w:rPr>
                <w:b/>
                <w:i w:val="0"/>
              </w:rPr>
            </w:pPr>
            <w:r w:rsidRPr="0029204F">
              <w:rPr>
                <w:b/>
                <w:i w:val="0"/>
              </w:rPr>
              <w:t>Interactions</w:t>
            </w:r>
          </w:p>
        </w:tc>
        <w:tc>
          <w:tcPr>
            <w:tcW w:w="8109" w:type="dxa"/>
            <w:shd w:val="clear" w:color="auto" w:fill="auto"/>
          </w:tcPr>
          <w:p w14:paraId="76ACEC08" w14:textId="77777777" w:rsidR="001141ED" w:rsidRPr="003A42E5" w:rsidRDefault="001141ED" w:rsidP="00520088">
            <w:pPr>
              <w:pStyle w:val="B1"/>
              <w:numPr>
                <w:ilvl w:val="0"/>
                <w:numId w:val="19"/>
              </w:num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14:paraId="62E7E7C4" w14:textId="77777777" w:rsidR="001141ED" w:rsidRPr="00A31CE5" w:rsidRDefault="001141ED" w:rsidP="00520088">
            <w:pPr>
              <w:pStyle w:val="B1"/>
              <w:numPr>
                <w:ilvl w:val="0"/>
                <w:numId w:val="19"/>
              </w:numPr>
            </w:pPr>
            <w:r w:rsidRPr="003A42E5">
              <w:t xml:space="preserve">ETSI CTI will provide additional feedback based </w:t>
            </w:r>
            <w:r>
              <w:t xml:space="preserve">on </w:t>
            </w:r>
            <w:r>
              <w:rPr>
                <w:lang w:val="en-US"/>
              </w:rPr>
              <w:t>TTF</w:t>
            </w:r>
            <w:r w:rsidRPr="003A42E5">
              <w:rPr>
                <w:lang w:val="en-US"/>
              </w:rPr>
              <w:t xml:space="preserve"> request</w:t>
            </w:r>
          </w:p>
        </w:tc>
      </w:tr>
      <w:tr w:rsidR="001141ED" w:rsidRPr="0029204F" w14:paraId="3C1CA6AD" w14:textId="77777777" w:rsidTr="00520088">
        <w:trPr>
          <w:trHeight w:val="282"/>
        </w:trPr>
        <w:tc>
          <w:tcPr>
            <w:tcW w:w="1389" w:type="dxa"/>
            <w:shd w:val="clear" w:color="auto" w:fill="auto"/>
          </w:tcPr>
          <w:p w14:paraId="74694C71" w14:textId="77777777" w:rsidR="001141ED" w:rsidRPr="0029204F" w:rsidRDefault="001141ED" w:rsidP="00520088">
            <w:pPr>
              <w:pStyle w:val="GuidelineB0"/>
              <w:rPr>
                <w:b/>
                <w:i w:val="0"/>
              </w:rPr>
            </w:pPr>
            <w:r w:rsidRPr="0029204F">
              <w:rPr>
                <w:b/>
                <w:i w:val="0"/>
              </w:rPr>
              <w:t>Resources required</w:t>
            </w:r>
          </w:p>
        </w:tc>
        <w:tc>
          <w:tcPr>
            <w:tcW w:w="8109" w:type="dxa"/>
            <w:shd w:val="clear" w:color="auto" w:fill="auto"/>
          </w:tcPr>
          <w:p w14:paraId="06A67D2C" w14:textId="41E6187B" w:rsidR="001141ED" w:rsidRPr="00520088" w:rsidRDefault="006460CA" w:rsidP="00520088">
            <w:pPr>
              <w:pStyle w:val="GuidelineIndent"/>
              <w:numPr>
                <w:ilvl w:val="0"/>
                <w:numId w:val="22"/>
              </w:numPr>
              <w:rPr>
                <w:i w:val="0"/>
              </w:rPr>
            </w:pPr>
            <w:r w:rsidRPr="005D3FA9">
              <w:rPr>
                <w:i w:val="0"/>
              </w:rPr>
              <w:t xml:space="preserve">see description of </w:t>
            </w:r>
            <w:r>
              <w:rPr>
                <w:i w:val="0"/>
              </w:rPr>
              <w:t>main task, i.e., Task 1</w:t>
            </w:r>
          </w:p>
        </w:tc>
      </w:tr>
    </w:tbl>
    <w:p w14:paraId="00C9372C" w14:textId="74D918D6" w:rsidR="00D80318" w:rsidRDefault="00D80318" w:rsidP="00D80318"/>
    <w:p w14:paraId="479AB7A9" w14:textId="1584BA38" w:rsidR="001141ED" w:rsidRDefault="001141ED" w:rsidP="00D80318"/>
    <w:p w14:paraId="1FE8B86F" w14:textId="77777777" w:rsidR="001141ED" w:rsidRDefault="001141ED" w:rsidP="00D80318"/>
    <w:p w14:paraId="42563BBF" w14:textId="77777777" w:rsidR="00D80318" w:rsidRPr="005D3FA9" w:rsidRDefault="00D80318" w:rsidP="00D80318">
      <w:pPr>
        <w:pStyle w:val="Heading3"/>
      </w:pPr>
      <w:r w:rsidRPr="005D3FA9">
        <w:rPr>
          <w:rFonts w:cs="Arial"/>
        </w:rPr>
        <w:t>Task 2 – Conformance test suites for TTCN-3 tools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4D1A5601" w14:textId="77777777" w:rsidTr="00D80318">
        <w:trPr>
          <w:trHeight w:val="70"/>
        </w:trPr>
        <w:tc>
          <w:tcPr>
            <w:tcW w:w="1389" w:type="dxa"/>
            <w:shd w:val="clear" w:color="auto" w:fill="EDEDED" w:themeFill="accent3" w:themeFillTint="33"/>
          </w:tcPr>
          <w:p w14:paraId="013EE10A" w14:textId="77777777" w:rsidR="00D80318" w:rsidRPr="005D3FA9" w:rsidRDefault="00D80318" w:rsidP="00D80318">
            <w:pPr>
              <w:pStyle w:val="GuidelineB0"/>
              <w:spacing w:after="0"/>
              <w:rPr>
                <w:b/>
                <w:i w:val="0"/>
              </w:rPr>
            </w:pPr>
            <w:r w:rsidRPr="005D3FA9">
              <w:rPr>
                <w:b/>
                <w:i w:val="0"/>
              </w:rPr>
              <w:t>Task 2</w:t>
            </w:r>
          </w:p>
        </w:tc>
        <w:tc>
          <w:tcPr>
            <w:tcW w:w="8109" w:type="dxa"/>
            <w:shd w:val="clear" w:color="auto" w:fill="EDEDED" w:themeFill="accent3" w:themeFillTint="33"/>
          </w:tcPr>
          <w:p w14:paraId="644BE29F" w14:textId="77777777" w:rsidR="00D80318" w:rsidRPr="005D3FA9" w:rsidRDefault="00D80318" w:rsidP="00D80318">
            <w:pPr>
              <w:pStyle w:val="GuidelineB0"/>
              <w:spacing w:after="0"/>
              <w:rPr>
                <w:rFonts w:cs="Arial"/>
                <w:b/>
                <w:i w:val="0"/>
              </w:rPr>
            </w:pPr>
            <w:r w:rsidRPr="005D3FA9">
              <w:rPr>
                <w:rFonts w:cs="Arial"/>
                <w:b/>
                <w:i w:val="0"/>
              </w:rPr>
              <w:t>Conformance test suites for TTCN-3 tools</w:t>
            </w:r>
          </w:p>
          <w:p w14:paraId="4E41CB1F" w14:textId="77777777" w:rsidR="00D80318" w:rsidRPr="005D3FA9" w:rsidRDefault="00D80318" w:rsidP="00D80318">
            <w:pPr>
              <w:pStyle w:val="GuidelineB0"/>
              <w:spacing w:after="0"/>
              <w:rPr>
                <w:b/>
                <w:i w:val="0"/>
              </w:rPr>
            </w:pPr>
          </w:p>
        </w:tc>
      </w:tr>
      <w:tr w:rsidR="00D80318" w:rsidRPr="005D3FA9" w14:paraId="5BBAB2CA" w14:textId="77777777" w:rsidTr="00D80318">
        <w:trPr>
          <w:trHeight w:val="441"/>
        </w:trPr>
        <w:tc>
          <w:tcPr>
            <w:tcW w:w="1389" w:type="dxa"/>
            <w:shd w:val="clear" w:color="auto" w:fill="auto"/>
          </w:tcPr>
          <w:p w14:paraId="066233DE" w14:textId="77777777" w:rsidR="00D80318" w:rsidRPr="005D3FA9" w:rsidRDefault="00D80318" w:rsidP="00D80318">
            <w:pPr>
              <w:pStyle w:val="GuidelineB0"/>
              <w:rPr>
                <w:i w:val="0"/>
              </w:rPr>
            </w:pPr>
            <w:r w:rsidRPr="005D3FA9">
              <w:rPr>
                <w:i w:val="0"/>
              </w:rPr>
              <w:t>Objectives</w:t>
            </w:r>
          </w:p>
        </w:tc>
        <w:tc>
          <w:tcPr>
            <w:tcW w:w="8109" w:type="dxa"/>
            <w:shd w:val="clear" w:color="auto" w:fill="auto"/>
          </w:tcPr>
          <w:p w14:paraId="006C746A" w14:textId="77777777" w:rsidR="00D80318" w:rsidRPr="005D3FA9" w:rsidRDefault="00D80318" w:rsidP="00D80318">
            <w:pPr>
              <w:pStyle w:val="GuidelineIndent"/>
              <w:ind w:left="0"/>
              <w:rPr>
                <w:i w:val="0"/>
              </w:rPr>
            </w:pPr>
            <w:r w:rsidRPr="005D3FA9">
              <w:rPr>
                <w:i w:val="0"/>
              </w:rPr>
              <w:t xml:space="preserve">Execute all sub-tasks related to the development and maintenance of </w:t>
            </w:r>
            <w:r w:rsidRPr="005D3FA9">
              <w:rPr>
                <w:rFonts w:cs="Arial"/>
                <w:i w:val="0"/>
              </w:rPr>
              <w:t xml:space="preserve">Conformance test suites for TTCN-3 tools, </w:t>
            </w:r>
            <w:r w:rsidRPr="005D3FA9">
              <w:rPr>
                <w:i w:val="0"/>
              </w:rPr>
              <w:t>i.e., subtasks 2.1 – 2.11.</w:t>
            </w:r>
          </w:p>
        </w:tc>
      </w:tr>
      <w:tr w:rsidR="00D80318" w:rsidRPr="005D3FA9" w14:paraId="61ED7645" w14:textId="77777777" w:rsidTr="00D80318">
        <w:trPr>
          <w:trHeight w:val="200"/>
        </w:trPr>
        <w:tc>
          <w:tcPr>
            <w:tcW w:w="1389" w:type="dxa"/>
            <w:shd w:val="clear" w:color="auto" w:fill="auto"/>
          </w:tcPr>
          <w:p w14:paraId="2469D6A3" w14:textId="77777777" w:rsidR="00D80318" w:rsidRPr="005D3FA9" w:rsidRDefault="00D80318" w:rsidP="00D80318">
            <w:pPr>
              <w:pStyle w:val="GuidelineB0"/>
              <w:rPr>
                <w:b/>
                <w:i w:val="0"/>
              </w:rPr>
            </w:pPr>
            <w:r w:rsidRPr="005D3FA9">
              <w:rPr>
                <w:b/>
                <w:i w:val="0"/>
              </w:rPr>
              <w:t>Input</w:t>
            </w:r>
          </w:p>
        </w:tc>
        <w:tc>
          <w:tcPr>
            <w:tcW w:w="8109" w:type="dxa"/>
            <w:shd w:val="clear" w:color="auto" w:fill="auto"/>
          </w:tcPr>
          <w:p w14:paraId="0B5BF5B2"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16709A90" w14:textId="77777777" w:rsidTr="00D80318">
        <w:trPr>
          <w:trHeight w:val="335"/>
        </w:trPr>
        <w:tc>
          <w:tcPr>
            <w:tcW w:w="1389" w:type="dxa"/>
            <w:shd w:val="clear" w:color="auto" w:fill="auto"/>
          </w:tcPr>
          <w:p w14:paraId="6DDF0F47" w14:textId="77777777" w:rsidR="00D80318" w:rsidRPr="005D3FA9" w:rsidRDefault="00D80318" w:rsidP="00D80318">
            <w:pPr>
              <w:pStyle w:val="GuidelineB0"/>
              <w:rPr>
                <w:b/>
                <w:i w:val="0"/>
              </w:rPr>
            </w:pPr>
            <w:r w:rsidRPr="005D3FA9">
              <w:rPr>
                <w:b/>
                <w:i w:val="0"/>
              </w:rPr>
              <w:t>Output</w:t>
            </w:r>
          </w:p>
        </w:tc>
        <w:tc>
          <w:tcPr>
            <w:tcW w:w="8109" w:type="dxa"/>
            <w:shd w:val="clear" w:color="auto" w:fill="auto"/>
          </w:tcPr>
          <w:p w14:paraId="215A0B4F"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5ACAC098" w14:textId="77777777" w:rsidTr="00D80318">
        <w:trPr>
          <w:trHeight w:val="301"/>
        </w:trPr>
        <w:tc>
          <w:tcPr>
            <w:tcW w:w="1389" w:type="dxa"/>
            <w:shd w:val="clear" w:color="auto" w:fill="auto"/>
          </w:tcPr>
          <w:p w14:paraId="78E63703" w14:textId="77777777" w:rsidR="00D80318" w:rsidRPr="005D3FA9" w:rsidRDefault="00D80318" w:rsidP="00D80318">
            <w:pPr>
              <w:pStyle w:val="GuidelineB0"/>
              <w:rPr>
                <w:b/>
                <w:i w:val="0"/>
              </w:rPr>
            </w:pPr>
            <w:r w:rsidRPr="005D3FA9">
              <w:rPr>
                <w:b/>
                <w:i w:val="0"/>
              </w:rPr>
              <w:t>Interactions</w:t>
            </w:r>
          </w:p>
        </w:tc>
        <w:tc>
          <w:tcPr>
            <w:tcW w:w="8109" w:type="dxa"/>
            <w:shd w:val="clear" w:color="auto" w:fill="auto"/>
          </w:tcPr>
          <w:p w14:paraId="32D970D7"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43D5DEC7" w14:textId="77777777" w:rsidTr="00D80318">
        <w:trPr>
          <w:trHeight w:val="293"/>
        </w:trPr>
        <w:tc>
          <w:tcPr>
            <w:tcW w:w="1389" w:type="dxa"/>
            <w:shd w:val="clear" w:color="auto" w:fill="auto"/>
          </w:tcPr>
          <w:p w14:paraId="2F4B74EA" w14:textId="77777777" w:rsidR="00D80318" w:rsidRPr="005D3FA9" w:rsidRDefault="00D80318" w:rsidP="00D80318">
            <w:pPr>
              <w:pStyle w:val="GuidelineB0"/>
              <w:rPr>
                <w:b/>
                <w:i w:val="0"/>
              </w:rPr>
            </w:pPr>
            <w:r w:rsidRPr="005D3FA9">
              <w:rPr>
                <w:b/>
                <w:i w:val="0"/>
              </w:rPr>
              <w:t>Resources required</w:t>
            </w:r>
          </w:p>
        </w:tc>
        <w:tc>
          <w:tcPr>
            <w:tcW w:w="8109" w:type="dxa"/>
            <w:shd w:val="clear" w:color="auto" w:fill="auto"/>
          </w:tcPr>
          <w:p w14:paraId="7CD10BD9" w14:textId="77777777" w:rsidR="00D80318" w:rsidRPr="005D3FA9" w:rsidRDefault="00D80318" w:rsidP="00214F8D">
            <w:pPr>
              <w:pStyle w:val="GuidelineIndent"/>
              <w:numPr>
                <w:ilvl w:val="0"/>
                <w:numId w:val="26"/>
              </w:numPr>
              <w:rPr>
                <w:i w:val="0"/>
              </w:rPr>
            </w:pPr>
            <w:r w:rsidRPr="005D3FA9">
              <w:rPr>
                <w:i w:val="0"/>
              </w:rPr>
              <w:t>Experts: see description of sub-tasks.</w:t>
            </w:r>
          </w:p>
          <w:p w14:paraId="7AC071AC" w14:textId="77777777" w:rsidR="00D80318" w:rsidRPr="005D3FA9" w:rsidRDefault="00D80318" w:rsidP="00214F8D">
            <w:pPr>
              <w:pStyle w:val="GuidelineIndent"/>
              <w:numPr>
                <w:ilvl w:val="0"/>
                <w:numId w:val="26"/>
              </w:numPr>
              <w:rPr>
                <w:i w:val="0"/>
              </w:rPr>
            </w:pPr>
            <w:r w:rsidRPr="005D3FA9">
              <w:rPr>
                <w:i w:val="0"/>
              </w:rPr>
              <w:t>Costs: 26 500 EUR</w:t>
            </w:r>
          </w:p>
        </w:tc>
      </w:tr>
    </w:tbl>
    <w:p w14:paraId="7ED0458A" w14:textId="77777777" w:rsidR="00D80318" w:rsidRPr="00660F34" w:rsidRDefault="00D80318" w:rsidP="00D80318">
      <w:pPr>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01B28840" w14:textId="77777777" w:rsidTr="00D80318">
        <w:trPr>
          <w:trHeight w:val="306"/>
        </w:trPr>
        <w:tc>
          <w:tcPr>
            <w:tcW w:w="1389" w:type="dxa"/>
            <w:shd w:val="clear" w:color="auto" w:fill="EDEDED" w:themeFill="accent3" w:themeFillTint="33"/>
          </w:tcPr>
          <w:p w14:paraId="1708C9C1" w14:textId="77777777" w:rsidR="00D80318" w:rsidRPr="005D3FA9" w:rsidRDefault="00D80318" w:rsidP="00D80318">
            <w:pPr>
              <w:pStyle w:val="GuidelineB0"/>
              <w:spacing w:after="0"/>
              <w:rPr>
                <w:b/>
                <w:i w:val="0"/>
              </w:rPr>
            </w:pPr>
            <w:r w:rsidRPr="005D3FA9">
              <w:rPr>
                <w:b/>
                <w:i w:val="0"/>
              </w:rPr>
              <w:lastRenderedPageBreak/>
              <w:t>Subtask 2.1</w:t>
            </w:r>
          </w:p>
        </w:tc>
        <w:tc>
          <w:tcPr>
            <w:tcW w:w="8109" w:type="dxa"/>
            <w:shd w:val="clear" w:color="auto" w:fill="EDEDED" w:themeFill="accent3" w:themeFillTint="33"/>
          </w:tcPr>
          <w:p w14:paraId="4730A616" w14:textId="77777777" w:rsidR="00D80318" w:rsidRPr="005D3FA9" w:rsidRDefault="00D80318" w:rsidP="00D80318">
            <w:pPr>
              <w:pStyle w:val="GuidelineB0"/>
              <w:spacing w:after="0"/>
              <w:rPr>
                <w:b/>
                <w:i w:val="0"/>
              </w:rPr>
            </w:pPr>
            <w:r w:rsidRPr="005D3FA9">
              <w:rPr>
                <w:b/>
                <w:i w:val="0"/>
              </w:rPr>
              <w:t>Listing of Changes</w:t>
            </w:r>
          </w:p>
          <w:p w14:paraId="306083F1" w14:textId="77777777" w:rsidR="00D80318" w:rsidRPr="005D3FA9" w:rsidRDefault="00D80318" w:rsidP="00D80318">
            <w:pPr>
              <w:pStyle w:val="GuidelineB0"/>
              <w:spacing w:after="0"/>
              <w:rPr>
                <w:b/>
                <w:i w:val="0"/>
              </w:rPr>
            </w:pPr>
          </w:p>
        </w:tc>
      </w:tr>
      <w:tr w:rsidR="00D80318" w:rsidRPr="005D3FA9" w14:paraId="35639A32" w14:textId="77777777" w:rsidTr="00D80318">
        <w:trPr>
          <w:trHeight w:val="741"/>
        </w:trPr>
        <w:tc>
          <w:tcPr>
            <w:tcW w:w="1389" w:type="dxa"/>
            <w:shd w:val="clear" w:color="auto" w:fill="auto"/>
          </w:tcPr>
          <w:p w14:paraId="3921AE9B" w14:textId="77777777" w:rsidR="00D80318" w:rsidRPr="005D3FA9" w:rsidRDefault="00D80318" w:rsidP="00D80318">
            <w:pPr>
              <w:pStyle w:val="GuidelineB0"/>
              <w:rPr>
                <w:b/>
                <w:i w:val="0"/>
              </w:rPr>
            </w:pPr>
            <w:r w:rsidRPr="005D3FA9">
              <w:rPr>
                <w:b/>
                <w:i w:val="0"/>
              </w:rPr>
              <w:t>Objectives</w:t>
            </w:r>
          </w:p>
        </w:tc>
        <w:tc>
          <w:tcPr>
            <w:tcW w:w="8109" w:type="dxa"/>
            <w:shd w:val="clear" w:color="auto" w:fill="auto"/>
          </w:tcPr>
          <w:p w14:paraId="5C34425B" w14:textId="77777777" w:rsidR="00D80318" w:rsidRPr="005D3FA9" w:rsidRDefault="00D80318" w:rsidP="00214F8D">
            <w:pPr>
              <w:pStyle w:val="GuidelineB0"/>
              <w:numPr>
                <w:ilvl w:val="0"/>
                <w:numId w:val="23"/>
              </w:numPr>
              <w:spacing w:after="0"/>
              <w:rPr>
                <w:i w:val="0"/>
              </w:rPr>
            </w:pPr>
            <w:r w:rsidRPr="005D3FA9">
              <w:rPr>
                <w:i w:val="0"/>
              </w:rPr>
              <w:t>Listing of changes between the previous and last revisions of the following documents:</w:t>
            </w:r>
          </w:p>
          <w:p w14:paraId="5BE289EE" w14:textId="77777777" w:rsidR="00D80318" w:rsidRPr="005D3FA9" w:rsidRDefault="00D80318" w:rsidP="00214F8D">
            <w:pPr>
              <w:pStyle w:val="GuidelineB0"/>
              <w:numPr>
                <w:ilvl w:val="1"/>
                <w:numId w:val="23"/>
              </w:numPr>
              <w:spacing w:after="0"/>
              <w:rPr>
                <w:rFonts w:cs="Arial"/>
                <w:bCs/>
                <w:i w:val="0"/>
                <w:lang w:val="fr-FR"/>
              </w:rPr>
            </w:pPr>
            <w:r w:rsidRPr="00316B29">
              <w:rPr>
                <w:rFonts w:cs="Arial"/>
                <w:i w:val="0"/>
                <w:lang w:val="fr-FR"/>
              </w:rPr>
              <w:t xml:space="preserve">Part 1: TTCN-3 </w:t>
            </w:r>
            <w:proofErr w:type="spellStart"/>
            <w:r w:rsidRPr="00316B29">
              <w:rPr>
                <w:rFonts w:cs="Arial"/>
                <w:i w:val="0"/>
                <w:lang w:val="fr-FR"/>
              </w:rPr>
              <w:t>Core</w:t>
            </w:r>
            <w:proofErr w:type="spellEnd"/>
            <w:r w:rsidRPr="00316B29">
              <w:rPr>
                <w:rFonts w:cs="Arial"/>
                <w:i w:val="0"/>
                <w:lang w:val="fr-FR"/>
              </w:rPr>
              <w:t xml:space="preserve"> </w:t>
            </w:r>
            <w:proofErr w:type="spellStart"/>
            <w:r w:rsidRPr="00316B29">
              <w:rPr>
                <w:rFonts w:cs="Arial"/>
                <w:i w:val="0"/>
                <w:lang w:val="fr-FR"/>
              </w:rPr>
              <w:t>Language</w:t>
            </w:r>
            <w:proofErr w:type="spellEnd"/>
            <w:r w:rsidRPr="00316B29">
              <w:rPr>
                <w:i w:val="0"/>
                <w:lang w:val="fr-FR"/>
              </w:rPr>
              <w:t xml:space="preserve"> (</w:t>
            </w:r>
            <w:r w:rsidRPr="005D3FA9">
              <w:rPr>
                <w:rFonts w:cs="Arial"/>
                <w:bCs/>
                <w:i w:val="0"/>
                <w:lang w:val="fr-FR"/>
              </w:rPr>
              <w:t>ETSI ES 201 873-1),</w:t>
            </w:r>
          </w:p>
          <w:p w14:paraId="1CD24661" w14:textId="77777777" w:rsidR="00D80318" w:rsidRPr="005D3FA9" w:rsidRDefault="00D80318" w:rsidP="00214F8D">
            <w:pPr>
              <w:pStyle w:val="GuidelineB0"/>
              <w:numPr>
                <w:ilvl w:val="1"/>
                <w:numId w:val="23"/>
              </w:numPr>
              <w:spacing w:after="0"/>
              <w:rPr>
                <w:rFonts w:cs="Arial"/>
                <w:bCs/>
                <w:i w:val="0"/>
              </w:rPr>
            </w:pPr>
            <w:r w:rsidRPr="005D3FA9">
              <w:rPr>
                <w:rFonts w:cs="Arial"/>
                <w:i w:val="0"/>
              </w:rPr>
              <w:t>Part 9: Using XML schema with TTCN-3 (</w:t>
            </w:r>
            <w:r w:rsidRPr="005D3FA9">
              <w:rPr>
                <w:rFonts w:cs="Arial"/>
                <w:bCs/>
                <w:i w:val="0"/>
              </w:rPr>
              <w:t>ETSI ES 201 873-9), and</w:t>
            </w:r>
          </w:p>
          <w:p w14:paraId="49E2C5B0" w14:textId="77777777" w:rsidR="00D80318" w:rsidRPr="005D3FA9" w:rsidRDefault="00D80318" w:rsidP="00214F8D">
            <w:pPr>
              <w:pStyle w:val="GuidelineB0"/>
              <w:numPr>
                <w:ilvl w:val="1"/>
                <w:numId w:val="23"/>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p w14:paraId="1BC6D199" w14:textId="77777777" w:rsidR="00D80318" w:rsidRPr="005D3FA9" w:rsidRDefault="00D80318" w:rsidP="00214F8D">
            <w:pPr>
              <w:pStyle w:val="GuidelineB0"/>
              <w:numPr>
                <w:ilvl w:val="0"/>
                <w:numId w:val="23"/>
              </w:numPr>
              <w:spacing w:after="0"/>
              <w:rPr>
                <w:i w:val="0"/>
                <w:lang w:val="en-US"/>
              </w:rPr>
            </w:pPr>
            <w:r w:rsidRPr="005D3FA9">
              <w:rPr>
                <w:i w:val="0"/>
              </w:rPr>
              <w:t>Assignment of work for subtasks 2.2–</w:t>
            </w:r>
            <w:r w:rsidRPr="005D3FA9">
              <w:rPr>
                <w:i w:val="0"/>
                <w:lang w:val="en-US"/>
              </w:rPr>
              <w:t>4.4</w:t>
            </w:r>
            <w:r w:rsidRPr="005D3FA9">
              <w:rPr>
                <w:i w:val="0"/>
              </w:rPr>
              <w:t xml:space="preserve"> to the TTF experts</w:t>
            </w:r>
            <w:r w:rsidRPr="005D3FA9">
              <w:rPr>
                <w:i w:val="0"/>
                <w:lang w:val="en-US"/>
              </w:rPr>
              <w:t>.</w:t>
            </w:r>
          </w:p>
        </w:tc>
      </w:tr>
      <w:tr w:rsidR="00D80318" w:rsidRPr="005D3FA9" w14:paraId="6AE4B0BB" w14:textId="77777777" w:rsidTr="00D80318">
        <w:trPr>
          <w:trHeight w:val="733"/>
        </w:trPr>
        <w:tc>
          <w:tcPr>
            <w:tcW w:w="1389" w:type="dxa"/>
            <w:shd w:val="clear" w:color="auto" w:fill="auto"/>
          </w:tcPr>
          <w:p w14:paraId="491F522C" w14:textId="77777777" w:rsidR="00D80318" w:rsidRPr="005D3FA9" w:rsidRDefault="00D80318" w:rsidP="00D80318">
            <w:pPr>
              <w:pStyle w:val="GuidelineB0"/>
              <w:rPr>
                <w:b/>
                <w:i w:val="0"/>
              </w:rPr>
            </w:pPr>
            <w:r w:rsidRPr="005D3FA9">
              <w:rPr>
                <w:b/>
                <w:i w:val="0"/>
              </w:rPr>
              <w:t>Input</w:t>
            </w:r>
          </w:p>
        </w:tc>
        <w:tc>
          <w:tcPr>
            <w:tcW w:w="8109" w:type="dxa"/>
            <w:shd w:val="clear" w:color="auto" w:fill="auto"/>
          </w:tcPr>
          <w:p w14:paraId="51A02BF0" w14:textId="77777777" w:rsidR="00D80318" w:rsidRPr="005D3FA9" w:rsidRDefault="00D80318" w:rsidP="00214F8D">
            <w:pPr>
              <w:pStyle w:val="GuidelineB0"/>
              <w:numPr>
                <w:ilvl w:val="0"/>
                <w:numId w:val="23"/>
              </w:numPr>
              <w:spacing w:after="0"/>
              <w:rPr>
                <w:i w:val="0"/>
              </w:rPr>
            </w:pPr>
            <w:r w:rsidRPr="005D3FA9">
              <w:rPr>
                <w:i w:val="0"/>
              </w:rPr>
              <w:t>Previous and last revisions of the following documents:</w:t>
            </w:r>
          </w:p>
          <w:p w14:paraId="08C27ABF" w14:textId="77777777" w:rsidR="00D80318" w:rsidRPr="005D3FA9" w:rsidRDefault="00D80318" w:rsidP="00214F8D">
            <w:pPr>
              <w:pStyle w:val="GuidelineB0"/>
              <w:numPr>
                <w:ilvl w:val="1"/>
                <w:numId w:val="23"/>
              </w:numPr>
              <w:spacing w:after="0"/>
              <w:rPr>
                <w:rFonts w:cs="Arial"/>
                <w:bCs/>
                <w:i w:val="0"/>
                <w:lang w:val="fr-FR"/>
              </w:rPr>
            </w:pPr>
            <w:r w:rsidRPr="00316B29">
              <w:rPr>
                <w:rFonts w:cs="Arial"/>
                <w:i w:val="0"/>
                <w:lang w:val="fr-FR"/>
              </w:rPr>
              <w:t xml:space="preserve">Part 1: TTCN-3 </w:t>
            </w:r>
            <w:proofErr w:type="spellStart"/>
            <w:r w:rsidRPr="00316B29">
              <w:rPr>
                <w:rFonts w:cs="Arial"/>
                <w:i w:val="0"/>
                <w:lang w:val="fr-FR"/>
              </w:rPr>
              <w:t>Core</w:t>
            </w:r>
            <w:proofErr w:type="spellEnd"/>
            <w:r w:rsidRPr="00316B29">
              <w:rPr>
                <w:rFonts w:cs="Arial"/>
                <w:i w:val="0"/>
                <w:lang w:val="fr-FR"/>
              </w:rPr>
              <w:t xml:space="preserve"> </w:t>
            </w:r>
            <w:proofErr w:type="spellStart"/>
            <w:r w:rsidRPr="00316B29">
              <w:rPr>
                <w:rFonts w:cs="Arial"/>
                <w:i w:val="0"/>
                <w:lang w:val="fr-FR"/>
              </w:rPr>
              <w:t>Language</w:t>
            </w:r>
            <w:proofErr w:type="spellEnd"/>
            <w:r w:rsidRPr="00316B29">
              <w:rPr>
                <w:i w:val="0"/>
                <w:lang w:val="fr-FR"/>
              </w:rPr>
              <w:t xml:space="preserve"> (</w:t>
            </w:r>
            <w:r w:rsidRPr="005D3FA9">
              <w:rPr>
                <w:rFonts w:cs="Arial"/>
                <w:bCs/>
                <w:i w:val="0"/>
                <w:lang w:val="fr-FR"/>
              </w:rPr>
              <w:t>ETSI ES 201 873-1),</w:t>
            </w:r>
          </w:p>
          <w:p w14:paraId="27EB9BB9" w14:textId="77777777" w:rsidR="00D80318" w:rsidRPr="005D3FA9" w:rsidRDefault="00D80318" w:rsidP="00214F8D">
            <w:pPr>
              <w:pStyle w:val="GuidelineB0"/>
              <w:numPr>
                <w:ilvl w:val="1"/>
                <w:numId w:val="23"/>
              </w:numPr>
              <w:spacing w:after="0"/>
              <w:rPr>
                <w:rFonts w:cs="Arial"/>
                <w:bCs/>
                <w:i w:val="0"/>
              </w:rPr>
            </w:pPr>
            <w:r w:rsidRPr="005D3FA9">
              <w:rPr>
                <w:rFonts w:cs="Arial"/>
                <w:i w:val="0"/>
              </w:rPr>
              <w:t>Part 9: Using XML schema with TTCN-3 (</w:t>
            </w:r>
            <w:r w:rsidRPr="005D3FA9">
              <w:rPr>
                <w:rFonts w:cs="Arial"/>
                <w:bCs/>
                <w:i w:val="0"/>
              </w:rPr>
              <w:t>ETSI ES 201 873-9), and</w:t>
            </w:r>
          </w:p>
          <w:p w14:paraId="14C1D3BD" w14:textId="77777777" w:rsidR="00D80318" w:rsidRPr="005D3FA9" w:rsidRDefault="00D80318" w:rsidP="00214F8D">
            <w:pPr>
              <w:pStyle w:val="GuidelineB0"/>
              <w:numPr>
                <w:ilvl w:val="1"/>
                <w:numId w:val="23"/>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tc>
      </w:tr>
      <w:tr w:rsidR="00D80318" w:rsidRPr="005D3FA9" w14:paraId="7F43F2C3" w14:textId="77777777" w:rsidTr="00D80318">
        <w:trPr>
          <w:trHeight w:val="581"/>
        </w:trPr>
        <w:tc>
          <w:tcPr>
            <w:tcW w:w="1389" w:type="dxa"/>
            <w:shd w:val="clear" w:color="auto" w:fill="auto"/>
          </w:tcPr>
          <w:p w14:paraId="625CE32D" w14:textId="77777777" w:rsidR="00D80318" w:rsidRPr="005D3FA9" w:rsidRDefault="00D80318" w:rsidP="00D80318">
            <w:pPr>
              <w:pStyle w:val="GuidelineB0"/>
              <w:rPr>
                <w:b/>
                <w:i w:val="0"/>
              </w:rPr>
            </w:pPr>
            <w:r w:rsidRPr="005D3FA9">
              <w:rPr>
                <w:b/>
                <w:i w:val="0"/>
              </w:rPr>
              <w:t>Output</w:t>
            </w:r>
          </w:p>
        </w:tc>
        <w:tc>
          <w:tcPr>
            <w:tcW w:w="8109" w:type="dxa"/>
            <w:shd w:val="clear" w:color="auto" w:fill="auto"/>
          </w:tcPr>
          <w:p w14:paraId="20842F42" w14:textId="77777777" w:rsidR="00D80318" w:rsidRPr="005D3FA9" w:rsidRDefault="00D80318" w:rsidP="00214F8D">
            <w:pPr>
              <w:pStyle w:val="GuidelineIndent"/>
              <w:numPr>
                <w:ilvl w:val="0"/>
                <w:numId w:val="23"/>
              </w:numPr>
              <w:rPr>
                <w:i w:val="0"/>
              </w:rPr>
            </w:pPr>
            <w:r w:rsidRPr="005D3FA9">
              <w:rPr>
                <w:i w:val="0"/>
              </w:rPr>
              <w:t>List of changes</w:t>
            </w:r>
          </w:p>
          <w:p w14:paraId="0A15BEC3" w14:textId="77777777" w:rsidR="00D80318" w:rsidRPr="005D3FA9" w:rsidRDefault="00D80318" w:rsidP="00214F8D">
            <w:pPr>
              <w:pStyle w:val="GuidelineIndent"/>
              <w:numPr>
                <w:ilvl w:val="0"/>
                <w:numId w:val="23"/>
              </w:numPr>
              <w:rPr>
                <w:i w:val="0"/>
              </w:rPr>
            </w:pPr>
            <w:r w:rsidRPr="005D3FA9">
              <w:rPr>
                <w:i w:val="0"/>
              </w:rPr>
              <w:t>Assignment of work</w:t>
            </w:r>
          </w:p>
        </w:tc>
      </w:tr>
      <w:tr w:rsidR="00D80318" w:rsidRPr="005D3FA9" w14:paraId="005D207A" w14:textId="77777777" w:rsidTr="00D80318">
        <w:trPr>
          <w:trHeight w:val="70"/>
        </w:trPr>
        <w:tc>
          <w:tcPr>
            <w:tcW w:w="1389" w:type="dxa"/>
            <w:shd w:val="clear" w:color="auto" w:fill="auto"/>
          </w:tcPr>
          <w:p w14:paraId="6CC51E52" w14:textId="77777777" w:rsidR="00D80318" w:rsidRPr="005D3FA9" w:rsidRDefault="00D80318" w:rsidP="00D80318">
            <w:pPr>
              <w:pStyle w:val="GuidelineB0"/>
              <w:spacing w:after="0"/>
              <w:rPr>
                <w:b/>
                <w:i w:val="0"/>
              </w:rPr>
            </w:pPr>
            <w:r w:rsidRPr="005D3FA9">
              <w:rPr>
                <w:b/>
                <w:i w:val="0"/>
              </w:rPr>
              <w:t>Interactions</w:t>
            </w:r>
          </w:p>
        </w:tc>
        <w:tc>
          <w:tcPr>
            <w:tcW w:w="8109" w:type="dxa"/>
            <w:shd w:val="clear" w:color="auto" w:fill="auto"/>
          </w:tcPr>
          <w:p w14:paraId="612916D0" w14:textId="77777777" w:rsidR="00D80318" w:rsidRPr="005D3FA9" w:rsidRDefault="00D80318" w:rsidP="00D80318">
            <w:pPr>
              <w:pStyle w:val="GuidelineIndent"/>
              <w:ind w:left="0"/>
              <w:rPr>
                <w:i w:val="0"/>
              </w:rPr>
            </w:pPr>
            <w:r w:rsidRPr="005D3FA9">
              <w:rPr>
                <w:i w:val="0"/>
              </w:rPr>
              <w:t>None</w:t>
            </w:r>
          </w:p>
        </w:tc>
      </w:tr>
      <w:tr w:rsidR="00D80318" w:rsidRPr="005D3FA9" w14:paraId="243561A8" w14:textId="77777777" w:rsidTr="00D80318">
        <w:trPr>
          <w:trHeight w:val="229"/>
        </w:trPr>
        <w:tc>
          <w:tcPr>
            <w:tcW w:w="1389" w:type="dxa"/>
            <w:shd w:val="clear" w:color="auto" w:fill="auto"/>
          </w:tcPr>
          <w:p w14:paraId="0FB3A5EA" w14:textId="77777777" w:rsidR="00D80318" w:rsidRPr="005D3FA9" w:rsidRDefault="00D80318" w:rsidP="00D80318">
            <w:pPr>
              <w:pStyle w:val="GuidelineB0"/>
              <w:rPr>
                <w:b/>
                <w:i w:val="0"/>
              </w:rPr>
            </w:pPr>
            <w:r w:rsidRPr="005D3FA9">
              <w:rPr>
                <w:b/>
                <w:i w:val="0"/>
              </w:rPr>
              <w:t>Resources required</w:t>
            </w:r>
          </w:p>
        </w:tc>
        <w:tc>
          <w:tcPr>
            <w:tcW w:w="8109" w:type="dxa"/>
            <w:shd w:val="clear" w:color="auto" w:fill="auto"/>
          </w:tcPr>
          <w:p w14:paraId="79F0C152" w14:textId="77777777" w:rsidR="00D80318" w:rsidRPr="005D3FA9" w:rsidRDefault="00D80318" w:rsidP="00D80318">
            <w:pPr>
              <w:pStyle w:val="GuidelineIndent"/>
              <w:ind w:left="0"/>
              <w:rPr>
                <w:i w:val="0"/>
              </w:rPr>
            </w:pPr>
            <w:r w:rsidRPr="005D3FA9">
              <w:rPr>
                <w:i w:val="0"/>
              </w:rPr>
              <w:t>TTF management</w:t>
            </w:r>
          </w:p>
        </w:tc>
      </w:tr>
    </w:tbl>
    <w:p w14:paraId="2EF02141" w14:textId="77777777" w:rsidR="00D80318" w:rsidRPr="005D3FA9" w:rsidRDefault="00D80318" w:rsidP="00D80318"/>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7AE5C447" w14:textId="77777777" w:rsidTr="00D80318">
        <w:trPr>
          <w:trHeight w:val="306"/>
        </w:trPr>
        <w:tc>
          <w:tcPr>
            <w:tcW w:w="1389" w:type="dxa"/>
            <w:shd w:val="clear" w:color="auto" w:fill="EDEDED" w:themeFill="accent3" w:themeFillTint="33"/>
          </w:tcPr>
          <w:p w14:paraId="4D388F6E" w14:textId="77777777" w:rsidR="00D80318" w:rsidRPr="005D3FA9" w:rsidRDefault="00D80318" w:rsidP="00D80318">
            <w:pPr>
              <w:pStyle w:val="GuidelineB0"/>
              <w:spacing w:after="0"/>
              <w:jc w:val="left"/>
              <w:rPr>
                <w:b/>
                <w:i w:val="0"/>
              </w:rPr>
            </w:pPr>
            <w:r w:rsidRPr="005D3FA9">
              <w:rPr>
                <w:b/>
                <w:i w:val="0"/>
              </w:rPr>
              <w:t>Subtask 2.2</w:t>
            </w:r>
          </w:p>
        </w:tc>
        <w:tc>
          <w:tcPr>
            <w:tcW w:w="8109" w:type="dxa"/>
            <w:shd w:val="clear" w:color="auto" w:fill="EDEDED" w:themeFill="accent3" w:themeFillTint="33"/>
          </w:tcPr>
          <w:p w14:paraId="0DE3607B" w14:textId="77777777" w:rsidR="00D80318" w:rsidRPr="005D3FA9" w:rsidRDefault="00D80318" w:rsidP="00D80318">
            <w:pPr>
              <w:pStyle w:val="GuidelineB0"/>
              <w:spacing w:after="0"/>
              <w:jc w:val="left"/>
              <w:rPr>
                <w:b/>
                <w:i w:val="0"/>
              </w:rPr>
            </w:pPr>
            <w:r w:rsidRPr="005D3FA9">
              <w:rPr>
                <w:b/>
                <w:i w:val="0"/>
                <w:lang w:val="de-DE"/>
              </w:rPr>
              <w:t>TTCN-3 Part 1 new/changed features</w:t>
            </w:r>
          </w:p>
          <w:p w14:paraId="66F90947" w14:textId="77777777" w:rsidR="00D80318" w:rsidRPr="005D3FA9" w:rsidRDefault="00D80318" w:rsidP="00D80318">
            <w:pPr>
              <w:pStyle w:val="GuidelineB0"/>
              <w:spacing w:after="0"/>
              <w:jc w:val="left"/>
              <w:rPr>
                <w:b/>
                <w:i w:val="0"/>
              </w:rPr>
            </w:pPr>
          </w:p>
        </w:tc>
      </w:tr>
      <w:tr w:rsidR="00D80318" w:rsidRPr="005D3FA9" w14:paraId="03E5DCED" w14:textId="77777777" w:rsidTr="00D80318">
        <w:trPr>
          <w:trHeight w:val="741"/>
        </w:trPr>
        <w:tc>
          <w:tcPr>
            <w:tcW w:w="1389" w:type="dxa"/>
            <w:shd w:val="clear" w:color="auto" w:fill="auto"/>
          </w:tcPr>
          <w:p w14:paraId="5BA7CFAD"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4FD711AA"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core language features. The tests are divided into</w:t>
            </w:r>
          </w:p>
          <w:p w14:paraId="08CD7D3B"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Part 1 (to be validated in Subtask 2.6) and</w:t>
            </w:r>
          </w:p>
          <w:p w14:paraId="4E49E513"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Part 1 (shall remain non-validated in this TTF).</w:t>
            </w:r>
          </w:p>
        </w:tc>
      </w:tr>
      <w:tr w:rsidR="00D80318" w:rsidRPr="005D3FA9" w14:paraId="1938203D" w14:textId="77777777" w:rsidTr="00D80318">
        <w:trPr>
          <w:trHeight w:val="546"/>
        </w:trPr>
        <w:tc>
          <w:tcPr>
            <w:tcW w:w="1389" w:type="dxa"/>
            <w:shd w:val="clear" w:color="auto" w:fill="auto"/>
          </w:tcPr>
          <w:p w14:paraId="24592D77"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C31FF02" w14:textId="77777777" w:rsidR="00D80318" w:rsidRPr="00316B29" w:rsidRDefault="00D80318" w:rsidP="00214F8D">
            <w:pPr>
              <w:pStyle w:val="GuidelineB0"/>
              <w:numPr>
                <w:ilvl w:val="0"/>
                <w:numId w:val="24"/>
              </w:numPr>
              <w:spacing w:after="0"/>
              <w:jc w:val="left"/>
              <w:rPr>
                <w:rFonts w:cs="Arial"/>
                <w:bCs/>
                <w:i w:val="0"/>
              </w:rPr>
            </w:pPr>
            <w:r w:rsidRPr="005D3FA9">
              <w:rPr>
                <w:i w:val="0"/>
              </w:rPr>
              <w:t xml:space="preserve">previous and last revision of </w:t>
            </w:r>
            <w:r w:rsidRPr="005D3FA9">
              <w:rPr>
                <w:rFonts w:cs="Arial"/>
                <w:i w:val="0"/>
              </w:rPr>
              <w:t>Part 1: TTCN-3 Core Language</w:t>
            </w:r>
            <w:r w:rsidRPr="005D3FA9">
              <w:rPr>
                <w:i w:val="0"/>
                <w:lang w:val="en-US"/>
              </w:rPr>
              <w:t xml:space="preserve"> (</w:t>
            </w:r>
            <w:r w:rsidRPr="00316B29">
              <w:rPr>
                <w:rFonts w:cs="Arial"/>
                <w:bCs/>
                <w:i w:val="0"/>
              </w:rPr>
              <w:t>ETSI ES 201 873-1),</w:t>
            </w:r>
          </w:p>
          <w:p w14:paraId="75109BDB"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3B8105FD" w14:textId="77777777" w:rsidTr="00D80318">
        <w:trPr>
          <w:trHeight w:val="270"/>
        </w:trPr>
        <w:tc>
          <w:tcPr>
            <w:tcW w:w="1389" w:type="dxa"/>
            <w:shd w:val="clear" w:color="auto" w:fill="auto"/>
          </w:tcPr>
          <w:p w14:paraId="19398B6B"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4FA657BE"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Part 1</w:t>
            </w:r>
          </w:p>
        </w:tc>
      </w:tr>
      <w:tr w:rsidR="00D80318" w:rsidRPr="005D3FA9" w14:paraId="48AA6A35" w14:textId="77777777" w:rsidTr="00D80318">
        <w:trPr>
          <w:trHeight w:val="249"/>
        </w:trPr>
        <w:tc>
          <w:tcPr>
            <w:tcW w:w="1389" w:type="dxa"/>
            <w:shd w:val="clear" w:color="auto" w:fill="auto"/>
          </w:tcPr>
          <w:p w14:paraId="5FCF9F50"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3B1FA930" w14:textId="77777777" w:rsidR="00D80318" w:rsidRPr="005D3FA9" w:rsidRDefault="00D80318" w:rsidP="00D80318">
            <w:pPr>
              <w:pStyle w:val="GuidelineIndent"/>
              <w:ind w:left="0"/>
              <w:jc w:val="left"/>
              <w:rPr>
                <w:i w:val="0"/>
              </w:rPr>
            </w:pPr>
            <w:r w:rsidRPr="005D3FA9">
              <w:rPr>
                <w:i w:val="0"/>
              </w:rPr>
              <w:t>None</w:t>
            </w:r>
          </w:p>
        </w:tc>
      </w:tr>
      <w:tr w:rsidR="00D80318" w:rsidRPr="005D3FA9" w14:paraId="3C988490" w14:textId="77777777" w:rsidTr="00D80318">
        <w:trPr>
          <w:trHeight w:val="229"/>
        </w:trPr>
        <w:tc>
          <w:tcPr>
            <w:tcW w:w="1389" w:type="dxa"/>
            <w:shd w:val="clear" w:color="auto" w:fill="auto"/>
          </w:tcPr>
          <w:p w14:paraId="4CB94FF1"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7C3C9E79" w14:textId="77777777" w:rsidR="00D80318" w:rsidRPr="005D3FA9" w:rsidRDefault="00D80318" w:rsidP="00D80318">
            <w:pPr>
              <w:pStyle w:val="GuidelineIndent"/>
              <w:ind w:left="0"/>
              <w:jc w:val="left"/>
              <w:rPr>
                <w:i w:val="0"/>
              </w:rPr>
            </w:pPr>
            <w:r w:rsidRPr="005D3FA9">
              <w:rPr>
                <w:i w:val="0"/>
              </w:rPr>
              <w:t>2-3 TTCN-3 experts</w:t>
            </w:r>
          </w:p>
        </w:tc>
      </w:tr>
    </w:tbl>
    <w:p w14:paraId="422264D9"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62E26AD2" w14:textId="77777777" w:rsidTr="00D80318">
        <w:trPr>
          <w:trHeight w:val="306"/>
        </w:trPr>
        <w:tc>
          <w:tcPr>
            <w:tcW w:w="1389" w:type="dxa"/>
            <w:shd w:val="clear" w:color="auto" w:fill="EDEDED" w:themeFill="accent3" w:themeFillTint="33"/>
          </w:tcPr>
          <w:p w14:paraId="3C83BF2F" w14:textId="77777777" w:rsidR="00D80318" w:rsidRPr="005D3FA9" w:rsidRDefault="00D80318" w:rsidP="00D80318">
            <w:pPr>
              <w:pStyle w:val="GuidelineB0"/>
              <w:spacing w:after="0"/>
              <w:jc w:val="left"/>
              <w:rPr>
                <w:b/>
                <w:i w:val="0"/>
              </w:rPr>
            </w:pPr>
            <w:r w:rsidRPr="005D3FA9">
              <w:rPr>
                <w:b/>
                <w:i w:val="0"/>
              </w:rPr>
              <w:t>Subtask 2.3</w:t>
            </w:r>
          </w:p>
        </w:tc>
        <w:tc>
          <w:tcPr>
            <w:tcW w:w="8109" w:type="dxa"/>
            <w:shd w:val="clear" w:color="auto" w:fill="EDEDED" w:themeFill="accent3" w:themeFillTint="33"/>
          </w:tcPr>
          <w:p w14:paraId="254A4C90" w14:textId="77777777" w:rsidR="00D80318" w:rsidRPr="005D3FA9" w:rsidRDefault="00D80318" w:rsidP="00D80318">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new/changed features</w:t>
            </w:r>
          </w:p>
          <w:p w14:paraId="2E67E5AA" w14:textId="77777777" w:rsidR="00D80318" w:rsidRPr="005D3FA9" w:rsidRDefault="00D80318" w:rsidP="00D80318">
            <w:pPr>
              <w:pStyle w:val="GuidelineB0"/>
              <w:spacing w:after="0"/>
              <w:jc w:val="left"/>
              <w:rPr>
                <w:b/>
                <w:i w:val="0"/>
              </w:rPr>
            </w:pPr>
          </w:p>
        </w:tc>
      </w:tr>
      <w:tr w:rsidR="00D80318" w:rsidRPr="005D3FA9" w14:paraId="72052AD5" w14:textId="77777777" w:rsidTr="00D80318">
        <w:trPr>
          <w:trHeight w:val="741"/>
        </w:trPr>
        <w:tc>
          <w:tcPr>
            <w:tcW w:w="1389" w:type="dxa"/>
            <w:shd w:val="clear" w:color="auto" w:fill="auto"/>
          </w:tcPr>
          <w:p w14:paraId="2328DFB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721C539D"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Part 9 language features. The tests are divided into</w:t>
            </w:r>
          </w:p>
          <w:p w14:paraId="43C094D6"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Part 9 (to be validated in Subtask 2.6) and</w:t>
            </w:r>
          </w:p>
          <w:p w14:paraId="4E1AB7AC"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Part 9 (shall remain non-validated in this TTF).</w:t>
            </w:r>
          </w:p>
        </w:tc>
      </w:tr>
      <w:tr w:rsidR="00D80318" w:rsidRPr="005D3FA9" w14:paraId="6AB291BB" w14:textId="77777777" w:rsidTr="00D80318">
        <w:trPr>
          <w:trHeight w:val="733"/>
        </w:trPr>
        <w:tc>
          <w:tcPr>
            <w:tcW w:w="1389" w:type="dxa"/>
            <w:shd w:val="clear" w:color="auto" w:fill="auto"/>
          </w:tcPr>
          <w:p w14:paraId="4B49160E"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4DDFE77C" w14:textId="77777777" w:rsidR="00D80318" w:rsidRPr="00316B29" w:rsidRDefault="00D80318" w:rsidP="00214F8D">
            <w:pPr>
              <w:pStyle w:val="GuidelineB0"/>
              <w:numPr>
                <w:ilvl w:val="0"/>
                <w:numId w:val="24"/>
              </w:numPr>
              <w:spacing w:after="0"/>
              <w:jc w:val="left"/>
              <w:rPr>
                <w:rFonts w:cs="Arial"/>
                <w:bCs/>
                <w:i w:val="0"/>
              </w:rPr>
            </w:pPr>
            <w:r w:rsidRPr="005D3FA9">
              <w:rPr>
                <w:i w:val="0"/>
              </w:rPr>
              <w:t xml:space="preserve">previous and last revision of </w:t>
            </w:r>
            <w:r w:rsidRPr="005D3FA9">
              <w:rPr>
                <w:rFonts w:cs="Arial"/>
                <w:i w:val="0"/>
              </w:rPr>
              <w:t>Part 9: Using XML schema withTTCN-3</w:t>
            </w:r>
            <w:r w:rsidRPr="005D3FA9">
              <w:rPr>
                <w:i w:val="0"/>
                <w:lang w:val="en-US"/>
              </w:rPr>
              <w:t xml:space="preserve"> (</w:t>
            </w:r>
            <w:r w:rsidRPr="00316B29">
              <w:rPr>
                <w:rFonts w:cs="Arial"/>
                <w:bCs/>
                <w:i w:val="0"/>
              </w:rPr>
              <w:t>ETSI ES 201 873-9),</w:t>
            </w:r>
          </w:p>
          <w:p w14:paraId="21C05611"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365D1E34" w14:textId="77777777" w:rsidTr="00D80318">
        <w:trPr>
          <w:trHeight w:val="197"/>
        </w:trPr>
        <w:tc>
          <w:tcPr>
            <w:tcW w:w="1389" w:type="dxa"/>
            <w:shd w:val="clear" w:color="auto" w:fill="auto"/>
          </w:tcPr>
          <w:p w14:paraId="5F8D9EAE"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570D5AB1"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Part 9</w:t>
            </w:r>
          </w:p>
        </w:tc>
      </w:tr>
      <w:tr w:rsidR="00D80318" w:rsidRPr="005D3FA9" w14:paraId="52D526F3" w14:textId="77777777" w:rsidTr="00D80318">
        <w:trPr>
          <w:trHeight w:val="249"/>
        </w:trPr>
        <w:tc>
          <w:tcPr>
            <w:tcW w:w="1389" w:type="dxa"/>
            <w:shd w:val="clear" w:color="auto" w:fill="auto"/>
          </w:tcPr>
          <w:p w14:paraId="2D5C8BEE"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270F789" w14:textId="77777777" w:rsidR="00D80318" w:rsidRPr="005D3FA9" w:rsidRDefault="00D80318" w:rsidP="00D80318">
            <w:pPr>
              <w:pStyle w:val="GuidelineIndent"/>
              <w:ind w:left="0"/>
              <w:jc w:val="left"/>
              <w:rPr>
                <w:i w:val="0"/>
              </w:rPr>
            </w:pPr>
            <w:r w:rsidRPr="005D3FA9">
              <w:rPr>
                <w:i w:val="0"/>
              </w:rPr>
              <w:t>None</w:t>
            </w:r>
          </w:p>
        </w:tc>
      </w:tr>
      <w:tr w:rsidR="00D80318" w:rsidRPr="005D3FA9" w14:paraId="1E67E6A2" w14:textId="77777777" w:rsidTr="00D80318">
        <w:trPr>
          <w:trHeight w:val="229"/>
        </w:trPr>
        <w:tc>
          <w:tcPr>
            <w:tcW w:w="1389" w:type="dxa"/>
            <w:shd w:val="clear" w:color="auto" w:fill="auto"/>
          </w:tcPr>
          <w:p w14:paraId="56440C7F"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0BA04446" w14:textId="77777777" w:rsidR="00D80318" w:rsidRPr="005D3FA9" w:rsidRDefault="00D80318" w:rsidP="00D80318">
            <w:pPr>
              <w:pStyle w:val="GuidelineIndent"/>
              <w:ind w:left="0"/>
              <w:jc w:val="left"/>
              <w:rPr>
                <w:i w:val="0"/>
              </w:rPr>
            </w:pPr>
            <w:r w:rsidRPr="005D3FA9">
              <w:rPr>
                <w:i w:val="0"/>
              </w:rPr>
              <w:t>2-3 TTCN-3 experts</w:t>
            </w:r>
          </w:p>
        </w:tc>
      </w:tr>
    </w:tbl>
    <w:p w14:paraId="130786FB"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4E8542C9" w14:textId="77777777" w:rsidTr="00D80318">
        <w:trPr>
          <w:trHeight w:val="306"/>
        </w:trPr>
        <w:tc>
          <w:tcPr>
            <w:tcW w:w="1389" w:type="dxa"/>
            <w:shd w:val="clear" w:color="auto" w:fill="EDEDED" w:themeFill="accent3" w:themeFillTint="33"/>
          </w:tcPr>
          <w:p w14:paraId="22D21284" w14:textId="77777777" w:rsidR="00D80318" w:rsidRPr="005D3FA9" w:rsidRDefault="00D80318" w:rsidP="00D80318">
            <w:pPr>
              <w:pStyle w:val="GuidelineB0"/>
              <w:spacing w:after="0"/>
              <w:jc w:val="left"/>
              <w:rPr>
                <w:b/>
                <w:i w:val="0"/>
              </w:rPr>
            </w:pPr>
            <w:r w:rsidRPr="005D3FA9">
              <w:rPr>
                <w:b/>
                <w:i w:val="0"/>
              </w:rPr>
              <w:lastRenderedPageBreak/>
              <w:t>Subtask 2.4</w:t>
            </w:r>
          </w:p>
        </w:tc>
        <w:tc>
          <w:tcPr>
            <w:tcW w:w="8109" w:type="dxa"/>
            <w:shd w:val="clear" w:color="auto" w:fill="EDEDED" w:themeFill="accent3" w:themeFillTint="33"/>
          </w:tcPr>
          <w:p w14:paraId="701D28CB" w14:textId="77777777" w:rsidR="00D80318" w:rsidRPr="005D3FA9" w:rsidRDefault="00D80318" w:rsidP="00D80318">
            <w:pPr>
              <w:pStyle w:val="GuidelineB0"/>
              <w:spacing w:after="0"/>
              <w:jc w:val="left"/>
              <w:rPr>
                <w:b/>
                <w:i w:val="0"/>
              </w:rPr>
            </w:pPr>
            <w:r w:rsidRPr="005D3FA9">
              <w:rPr>
                <w:b/>
                <w:i w:val="0"/>
              </w:rPr>
              <w:t>TTCN-3 Ext. OO features new/changed features</w:t>
            </w:r>
          </w:p>
          <w:p w14:paraId="29B2E198" w14:textId="77777777" w:rsidR="00D80318" w:rsidRPr="005D3FA9" w:rsidRDefault="00D80318" w:rsidP="00D80318">
            <w:pPr>
              <w:pStyle w:val="GuidelineB0"/>
              <w:spacing w:after="0"/>
              <w:jc w:val="left"/>
              <w:rPr>
                <w:b/>
                <w:i w:val="0"/>
              </w:rPr>
            </w:pPr>
          </w:p>
        </w:tc>
      </w:tr>
      <w:tr w:rsidR="00D80318" w:rsidRPr="005D3FA9" w14:paraId="4BB1EAF2" w14:textId="77777777" w:rsidTr="00D80318">
        <w:trPr>
          <w:trHeight w:val="741"/>
        </w:trPr>
        <w:tc>
          <w:tcPr>
            <w:tcW w:w="1389" w:type="dxa"/>
            <w:shd w:val="clear" w:color="auto" w:fill="auto"/>
          </w:tcPr>
          <w:p w14:paraId="695FE632"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1F0EE974"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TTCN-3 Ext. OO features. The tests are divided into</w:t>
            </w:r>
          </w:p>
          <w:p w14:paraId="1A1EC017"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Ext. OO features (to be validated in Subtask 2.6) and</w:t>
            </w:r>
          </w:p>
          <w:p w14:paraId="28BBE7A2"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Ext. OO features (shall remain non-validated in this TTF).</w:t>
            </w:r>
          </w:p>
        </w:tc>
      </w:tr>
      <w:tr w:rsidR="00D80318" w:rsidRPr="005D3FA9" w14:paraId="25746CF4" w14:textId="77777777" w:rsidTr="00D80318">
        <w:trPr>
          <w:trHeight w:val="733"/>
        </w:trPr>
        <w:tc>
          <w:tcPr>
            <w:tcW w:w="1389" w:type="dxa"/>
            <w:shd w:val="clear" w:color="auto" w:fill="auto"/>
          </w:tcPr>
          <w:p w14:paraId="038F2F7E"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271DA5A1" w14:textId="77777777" w:rsidR="00D80318" w:rsidRPr="00316B29" w:rsidRDefault="00D80318" w:rsidP="00214F8D">
            <w:pPr>
              <w:pStyle w:val="GuidelineB0"/>
              <w:numPr>
                <w:ilvl w:val="0"/>
                <w:numId w:val="24"/>
              </w:numPr>
              <w:spacing w:after="0"/>
              <w:jc w:val="left"/>
              <w:rPr>
                <w:rFonts w:cs="Arial"/>
                <w:bCs/>
                <w:i w:val="0"/>
              </w:rPr>
            </w:pPr>
            <w:r w:rsidRPr="005D3FA9">
              <w:rPr>
                <w:i w:val="0"/>
              </w:rPr>
              <w:t xml:space="preserve">previous and last revision of </w:t>
            </w:r>
            <w:r w:rsidRPr="005D3FA9">
              <w:rPr>
                <w:rFonts w:cs="Arial"/>
                <w:i w:val="0"/>
              </w:rPr>
              <w:t xml:space="preserve">TTCN-3 Language Extensions: </w:t>
            </w:r>
            <w:r w:rsidRPr="005D3FA9">
              <w:rPr>
                <w:i w:val="0"/>
              </w:rPr>
              <w:t>Object Oriented features</w:t>
            </w:r>
            <w:r w:rsidRPr="005D3FA9">
              <w:rPr>
                <w:i w:val="0"/>
                <w:lang w:val="en-US"/>
              </w:rPr>
              <w:t xml:space="preserve"> (</w:t>
            </w:r>
            <w:r w:rsidRPr="00316B29">
              <w:rPr>
                <w:rFonts w:cs="Arial"/>
                <w:bCs/>
                <w:i w:val="0"/>
              </w:rPr>
              <w:t>ETSI ES </w:t>
            </w:r>
            <w:r w:rsidRPr="005D3FA9">
              <w:rPr>
                <w:rFonts w:cs="Arial"/>
                <w:i w:val="0"/>
                <w:shd w:val="clear" w:color="auto" w:fill="FFFFFF"/>
              </w:rPr>
              <w:t>203 790</w:t>
            </w:r>
            <w:r w:rsidRPr="00316B29">
              <w:rPr>
                <w:rFonts w:cs="Arial"/>
                <w:bCs/>
                <w:i w:val="0"/>
              </w:rPr>
              <w:t>),</w:t>
            </w:r>
          </w:p>
          <w:p w14:paraId="3767D573"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10E49288" w14:textId="77777777" w:rsidTr="00D80318">
        <w:trPr>
          <w:trHeight w:val="139"/>
        </w:trPr>
        <w:tc>
          <w:tcPr>
            <w:tcW w:w="1389" w:type="dxa"/>
            <w:shd w:val="clear" w:color="auto" w:fill="auto"/>
          </w:tcPr>
          <w:p w14:paraId="7E848DC0"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E3EF909"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Ext. OO features</w:t>
            </w:r>
          </w:p>
        </w:tc>
      </w:tr>
      <w:tr w:rsidR="00D80318" w:rsidRPr="005D3FA9" w14:paraId="773429BF" w14:textId="77777777" w:rsidTr="00D80318">
        <w:trPr>
          <w:trHeight w:val="188"/>
        </w:trPr>
        <w:tc>
          <w:tcPr>
            <w:tcW w:w="1389" w:type="dxa"/>
            <w:shd w:val="clear" w:color="auto" w:fill="auto"/>
          </w:tcPr>
          <w:p w14:paraId="2BD63117"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3261659" w14:textId="77777777" w:rsidR="00D80318" w:rsidRPr="005D3FA9" w:rsidRDefault="00D80318" w:rsidP="00D80318">
            <w:pPr>
              <w:pStyle w:val="GuidelineIndent"/>
              <w:ind w:left="0"/>
              <w:jc w:val="left"/>
              <w:rPr>
                <w:i w:val="0"/>
              </w:rPr>
            </w:pPr>
            <w:r w:rsidRPr="005D3FA9">
              <w:rPr>
                <w:i w:val="0"/>
              </w:rPr>
              <w:t>None</w:t>
            </w:r>
          </w:p>
        </w:tc>
      </w:tr>
      <w:tr w:rsidR="00D80318" w:rsidRPr="005D3FA9" w14:paraId="49F4E65E" w14:textId="77777777" w:rsidTr="00D80318">
        <w:trPr>
          <w:trHeight w:val="229"/>
        </w:trPr>
        <w:tc>
          <w:tcPr>
            <w:tcW w:w="1389" w:type="dxa"/>
            <w:shd w:val="clear" w:color="auto" w:fill="auto"/>
          </w:tcPr>
          <w:p w14:paraId="2732874A"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587CE1F2" w14:textId="77777777" w:rsidR="00D80318" w:rsidRPr="005D3FA9" w:rsidRDefault="00D80318" w:rsidP="00D80318">
            <w:pPr>
              <w:pStyle w:val="GuidelineIndent"/>
              <w:ind w:left="0"/>
              <w:jc w:val="left"/>
              <w:rPr>
                <w:i w:val="0"/>
              </w:rPr>
            </w:pPr>
            <w:r w:rsidRPr="005D3FA9">
              <w:rPr>
                <w:i w:val="0"/>
              </w:rPr>
              <w:t>2-3 TTCN-3 experts</w:t>
            </w:r>
          </w:p>
        </w:tc>
      </w:tr>
    </w:tbl>
    <w:p w14:paraId="53367BBD"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2BCB9820" w14:textId="77777777" w:rsidTr="00D80318">
        <w:trPr>
          <w:trHeight w:val="306"/>
        </w:trPr>
        <w:tc>
          <w:tcPr>
            <w:tcW w:w="1389" w:type="dxa"/>
            <w:shd w:val="clear" w:color="auto" w:fill="EDEDED" w:themeFill="accent3" w:themeFillTint="33"/>
          </w:tcPr>
          <w:p w14:paraId="6C35E876" w14:textId="77777777" w:rsidR="00D80318" w:rsidRPr="005D3FA9" w:rsidRDefault="00D80318" w:rsidP="00D80318">
            <w:pPr>
              <w:pStyle w:val="GuidelineB0"/>
              <w:spacing w:after="0"/>
              <w:jc w:val="left"/>
              <w:rPr>
                <w:b/>
                <w:i w:val="0"/>
              </w:rPr>
            </w:pPr>
            <w:r w:rsidRPr="005D3FA9">
              <w:rPr>
                <w:b/>
                <w:i w:val="0"/>
              </w:rPr>
              <w:t>Subtask 2.5</w:t>
            </w:r>
          </w:p>
        </w:tc>
        <w:tc>
          <w:tcPr>
            <w:tcW w:w="8109" w:type="dxa"/>
            <w:shd w:val="clear" w:color="auto" w:fill="EDEDED" w:themeFill="accent3" w:themeFillTint="33"/>
          </w:tcPr>
          <w:p w14:paraId="6B23D8CC" w14:textId="77777777" w:rsidR="00D80318" w:rsidRPr="005D3FA9" w:rsidRDefault="00D80318" w:rsidP="00D80318">
            <w:pPr>
              <w:pStyle w:val="GuidelineB0"/>
              <w:spacing w:after="0"/>
              <w:jc w:val="left"/>
              <w:rPr>
                <w:b/>
                <w:i w:val="0"/>
              </w:rPr>
            </w:pPr>
            <w:r w:rsidRPr="005D3FA9">
              <w:rPr>
                <w:b/>
                <w:i w:val="0"/>
              </w:rPr>
              <w:t>Tools/Adaptation</w:t>
            </w:r>
          </w:p>
          <w:p w14:paraId="5940F388" w14:textId="77777777" w:rsidR="00D80318" w:rsidRPr="005D3FA9" w:rsidRDefault="00D80318" w:rsidP="00D80318">
            <w:pPr>
              <w:pStyle w:val="GuidelineB0"/>
              <w:spacing w:after="0"/>
              <w:jc w:val="left"/>
              <w:rPr>
                <w:b/>
                <w:i w:val="0"/>
              </w:rPr>
            </w:pPr>
          </w:p>
        </w:tc>
      </w:tr>
      <w:tr w:rsidR="00D80318" w:rsidRPr="005D3FA9" w14:paraId="3FE07A0A" w14:textId="77777777" w:rsidTr="00D80318">
        <w:trPr>
          <w:trHeight w:val="412"/>
        </w:trPr>
        <w:tc>
          <w:tcPr>
            <w:tcW w:w="1389" w:type="dxa"/>
            <w:shd w:val="clear" w:color="auto" w:fill="auto"/>
          </w:tcPr>
          <w:p w14:paraId="3C97D6CC"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28181B6A" w14:textId="77777777" w:rsidR="00D80318" w:rsidRPr="005D3FA9" w:rsidRDefault="00D80318" w:rsidP="00D80318">
            <w:pPr>
              <w:pStyle w:val="GuidelineB0"/>
              <w:spacing w:after="0"/>
              <w:jc w:val="left"/>
              <w:rPr>
                <w:i w:val="0"/>
              </w:rPr>
            </w:pPr>
            <w:r w:rsidRPr="005D3FA9">
              <w:rPr>
                <w:i w:val="0"/>
              </w:rPr>
              <w:t>Extension of the TTCN-3 conformance test execution tools, as needed, to support changed language features relating to external functions, pre-processing, ports ...etc.</w:t>
            </w:r>
          </w:p>
        </w:tc>
      </w:tr>
      <w:tr w:rsidR="00D80318" w:rsidRPr="005D3FA9" w14:paraId="0EEC1D81" w14:textId="77777777" w:rsidTr="00D80318">
        <w:trPr>
          <w:trHeight w:val="272"/>
        </w:trPr>
        <w:tc>
          <w:tcPr>
            <w:tcW w:w="1389" w:type="dxa"/>
            <w:shd w:val="clear" w:color="auto" w:fill="auto"/>
          </w:tcPr>
          <w:p w14:paraId="21B6A4E1"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76E01E02" w14:textId="77777777" w:rsidR="00D80318" w:rsidRPr="005D3FA9" w:rsidRDefault="00D80318" w:rsidP="00D80318">
            <w:pPr>
              <w:pStyle w:val="GuidelineB0"/>
              <w:spacing w:after="0"/>
              <w:jc w:val="left"/>
              <w:rPr>
                <w:i w:val="0"/>
              </w:rPr>
            </w:pPr>
            <w:r w:rsidRPr="005D3FA9">
              <w:rPr>
                <w:i w:val="0"/>
              </w:rPr>
              <w:t>Feedback from subtasks 2.2–2.4.</w:t>
            </w:r>
          </w:p>
        </w:tc>
      </w:tr>
      <w:tr w:rsidR="00D80318" w:rsidRPr="005D3FA9" w14:paraId="09C2FA27" w14:textId="77777777" w:rsidTr="00D80318">
        <w:trPr>
          <w:trHeight w:val="223"/>
        </w:trPr>
        <w:tc>
          <w:tcPr>
            <w:tcW w:w="1389" w:type="dxa"/>
            <w:shd w:val="clear" w:color="auto" w:fill="auto"/>
          </w:tcPr>
          <w:p w14:paraId="13348B33"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61CCD2E1" w14:textId="77777777" w:rsidR="00D80318" w:rsidRPr="005D3FA9" w:rsidRDefault="00D80318" w:rsidP="00D80318">
            <w:pPr>
              <w:pStyle w:val="GuidelineIndent"/>
              <w:ind w:left="0"/>
              <w:jc w:val="left"/>
              <w:rPr>
                <w:i w:val="0"/>
              </w:rPr>
            </w:pPr>
            <w:r w:rsidRPr="005D3FA9">
              <w:rPr>
                <w:i w:val="0"/>
              </w:rPr>
              <w:t>Tooling for testing new/changed TTCN-3 features</w:t>
            </w:r>
          </w:p>
        </w:tc>
      </w:tr>
      <w:tr w:rsidR="00D80318" w:rsidRPr="005D3FA9" w14:paraId="6F22F838" w14:textId="77777777" w:rsidTr="00D80318">
        <w:trPr>
          <w:trHeight w:val="188"/>
        </w:trPr>
        <w:tc>
          <w:tcPr>
            <w:tcW w:w="1389" w:type="dxa"/>
            <w:shd w:val="clear" w:color="auto" w:fill="auto"/>
          </w:tcPr>
          <w:p w14:paraId="180359AD"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393FB77" w14:textId="77777777" w:rsidR="00D80318" w:rsidRPr="005D3FA9" w:rsidRDefault="00D80318" w:rsidP="00D80318">
            <w:pPr>
              <w:pStyle w:val="GuidelineIndent"/>
              <w:ind w:left="0"/>
              <w:jc w:val="left"/>
              <w:rPr>
                <w:i w:val="0"/>
              </w:rPr>
            </w:pPr>
            <w:r w:rsidRPr="005D3FA9">
              <w:rPr>
                <w:i w:val="0"/>
              </w:rPr>
              <w:t>None</w:t>
            </w:r>
          </w:p>
        </w:tc>
      </w:tr>
      <w:tr w:rsidR="00D80318" w:rsidRPr="005D3FA9" w14:paraId="1F3BD897" w14:textId="77777777" w:rsidTr="00D80318">
        <w:trPr>
          <w:trHeight w:val="229"/>
        </w:trPr>
        <w:tc>
          <w:tcPr>
            <w:tcW w:w="1389" w:type="dxa"/>
            <w:shd w:val="clear" w:color="auto" w:fill="auto"/>
          </w:tcPr>
          <w:p w14:paraId="2B995D14"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35948EED" w14:textId="77777777" w:rsidR="00D80318" w:rsidRPr="005D3FA9" w:rsidRDefault="00D80318" w:rsidP="00D80318">
            <w:pPr>
              <w:pStyle w:val="GuidelineIndent"/>
              <w:ind w:left="0"/>
              <w:jc w:val="left"/>
              <w:rPr>
                <w:i w:val="0"/>
              </w:rPr>
            </w:pPr>
            <w:r w:rsidRPr="005D3FA9">
              <w:rPr>
                <w:i w:val="0"/>
              </w:rPr>
              <w:t>2-3 TTCN-3 experts</w:t>
            </w:r>
          </w:p>
        </w:tc>
      </w:tr>
    </w:tbl>
    <w:p w14:paraId="55F0DF10"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5253A557" w14:textId="77777777" w:rsidTr="00D80318">
        <w:trPr>
          <w:trHeight w:val="306"/>
        </w:trPr>
        <w:tc>
          <w:tcPr>
            <w:tcW w:w="1389" w:type="dxa"/>
            <w:shd w:val="clear" w:color="auto" w:fill="EDEDED" w:themeFill="accent3" w:themeFillTint="33"/>
          </w:tcPr>
          <w:p w14:paraId="14AA4A39" w14:textId="77777777" w:rsidR="00D80318" w:rsidRPr="005D3FA9" w:rsidRDefault="00D80318" w:rsidP="00D80318">
            <w:pPr>
              <w:pStyle w:val="GuidelineB0"/>
              <w:spacing w:after="0"/>
              <w:jc w:val="left"/>
              <w:rPr>
                <w:b/>
                <w:i w:val="0"/>
              </w:rPr>
            </w:pPr>
            <w:r w:rsidRPr="005D3FA9">
              <w:rPr>
                <w:b/>
                <w:i w:val="0"/>
              </w:rPr>
              <w:t>Subtask 2.6</w:t>
            </w:r>
          </w:p>
        </w:tc>
        <w:tc>
          <w:tcPr>
            <w:tcW w:w="8109" w:type="dxa"/>
            <w:shd w:val="clear" w:color="auto" w:fill="EDEDED" w:themeFill="accent3" w:themeFillTint="33"/>
          </w:tcPr>
          <w:p w14:paraId="63EE2547" w14:textId="77777777" w:rsidR="00D80318" w:rsidRPr="005D3FA9" w:rsidRDefault="00D80318" w:rsidP="00D80318">
            <w:pPr>
              <w:pStyle w:val="GuidelineB0"/>
              <w:spacing w:after="0"/>
              <w:jc w:val="left"/>
              <w:rPr>
                <w:b/>
                <w:i w:val="0"/>
              </w:rPr>
            </w:pPr>
            <w:r w:rsidRPr="005D3FA9">
              <w:rPr>
                <w:b/>
                <w:i w:val="0"/>
              </w:rPr>
              <w:t>Validation</w:t>
            </w:r>
          </w:p>
          <w:p w14:paraId="4218F3F4" w14:textId="77777777" w:rsidR="00D80318" w:rsidRPr="005D3FA9" w:rsidRDefault="00D80318" w:rsidP="00D80318">
            <w:pPr>
              <w:pStyle w:val="GuidelineB0"/>
              <w:spacing w:after="0"/>
              <w:jc w:val="left"/>
              <w:rPr>
                <w:b/>
                <w:i w:val="0"/>
              </w:rPr>
            </w:pPr>
          </w:p>
        </w:tc>
      </w:tr>
      <w:tr w:rsidR="00D80318" w:rsidRPr="005D3FA9" w14:paraId="4A8E0A3B" w14:textId="77777777" w:rsidTr="00D80318">
        <w:trPr>
          <w:trHeight w:val="412"/>
        </w:trPr>
        <w:tc>
          <w:tcPr>
            <w:tcW w:w="1389" w:type="dxa"/>
            <w:shd w:val="clear" w:color="auto" w:fill="auto"/>
          </w:tcPr>
          <w:p w14:paraId="6DFAE24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4CC8B329" w14:textId="77777777" w:rsidR="00D80318" w:rsidRPr="005D3FA9" w:rsidRDefault="00D80318" w:rsidP="00D80318">
            <w:pPr>
              <w:pStyle w:val="GuidelineB0"/>
              <w:spacing w:after="0"/>
              <w:jc w:val="left"/>
              <w:rPr>
                <w:rFonts w:cs="Arial"/>
                <w:bCs/>
                <w:i w:val="0"/>
              </w:rPr>
            </w:pPr>
            <w:r w:rsidRPr="005D3FA9">
              <w:rPr>
                <w:i w:val="0"/>
              </w:rPr>
              <w:t>Validation of the extended TTCN-3 conformance test suites with at least two TTCN-3 compilers.</w:t>
            </w:r>
          </w:p>
        </w:tc>
      </w:tr>
      <w:tr w:rsidR="00D80318" w:rsidRPr="005D3FA9" w14:paraId="0F450471" w14:textId="77777777" w:rsidTr="00D80318">
        <w:trPr>
          <w:trHeight w:val="272"/>
        </w:trPr>
        <w:tc>
          <w:tcPr>
            <w:tcW w:w="1389" w:type="dxa"/>
            <w:shd w:val="clear" w:color="auto" w:fill="auto"/>
          </w:tcPr>
          <w:p w14:paraId="462B4736"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557AAED" w14:textId="77777777" w:rsidR="00D80318" w:rsidRPr="005D3FA9" w:rsidRDefault="00D80318" w:rsidP="00D80318">
            <w:pPr>
              <w:pStyle w:val="GuidelineB0"/>
              <w:spacing w:after="0"/>
              <w:jc w:val="left"/>
              <w:rPr>
                <w:i w:val="0"/>
              </w:rPr>
            </w:pPr>
            <w:r w:rsidRPr="005D3FA9">
              <w:rPr>
                <w:i w:val="0"/>
              </w:rPr>
              <w:t>Feedback from subtasks 2.2–2.4.</w:t>
            </w:r>
          </w:p>
        </w:tc>
      </w:tr>
      <w:tr w:rsidR="00D80318" w:rsidRPr="005D3FA9" w14:paraId="7BE360DE" w14:textId="77777777" w:rsidTr="00D80318">
        <w:trPr>
          <w:trHeight w:val="223"/>
        </w:trPr>
        <w:tc>
          <w:tcPr>
            <w:tcW w:w="1389" w:type="dxa"/>
            <w:shd w:val="clear" w:color="auto" w:fill="auto"/>
          </w:tcPr>
          <w:p w14:paraId="65C81B52"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48CD0270" w14:textId="77777777" w:rsidR="00D80318" w:rsidRPr="005D3FA9" w:rsidRDefault="00D80318" w:rsidP="00D80318">
            <w:pPr>
              <w:pStyle w:val="GuidelineIndent"/>
              <w:ind w:left="0"/>
              <w:jc w:val="left"/>
              <w:rPr>
                <w:i w:val="0"/>
              </w:rPr>
            </w:pPr>
            <w:r w:rsidRPr="005D3FA9">
              <w:rPr>
                <w:i w:val="0"/>
              </w:rPr>
              <w:t>Validation results</w:t>
            </w:r>
          </w:p>
        </w:tc>
      </w:tr>
      <w:tr w:rsidR="00D80318" w:rsidRPr="005D3FA9" w14:paraId="3876AE00" w14:textId="77777777" w:rsidTr="00D80318">
        <w:trPr>
          <w:trHeight w:val="188"/>
        </w:trPr>
        <w:tc>
          <w:tcPr>
            <w:tcW w:w="1389" w:type="dxa"/>
            <w:shd w:val="clear" w:color="auto" w:fill="auto"/>
          </w:tcPr>
          <w:p w14:paraId="5D083136"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1E54DB88" w14:textId="77777777" w:rsidR="00D80318" w:rsidRPr="005D3FA9" w:rsidRDefault="00D80318" w:rsidP="00D80318">
            <w:pPr>
              <w:pStyle w:val="GuidelineIndent"/>
              <w:ind w:left="0"/>
              <w:jc w:val="left"/>
              <w:rPr>
                <w:i w:val="0"/>
              </w:rPr>
            </w:pPr>
            <w:r w:rsidRPr="005D3FA9">
              <w:rPr>
                <w:i w:val="0"/>
              </w:rPr>
              <w:t>None</w:t>
            </w:r>
          </w:p>
        </w:tc>
      </w:tr>
      <w:tr w:rsidR="00D80318" w:rsidRPr="005D3FA9" w14:paraId="090B4A64" w14:textId="77777777" w:rsidTr="00D80318">
        <w:trPr>
          <w:trHeight w:val="229"/>
        </w:trPr>
        <w:tc>
          <w:tcPr>
            <w:tcW w:w="1389" w:type="dxa"/>
            <w:shd w:val="clear" w:color="auto" w:fill="auto"/>
          </w:tcPr>
          <w:p w14:paraId="3BFDF551"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18B8EA90" w14:textId="77777777" w:rsidR="00D80318" w:rsidRPr="005D3FA9" w:rsidRDefault="00D80318" w:rsidP="00D80318">
            <w:pPr>
              <w:pStyle w:val="GuidelineIndent"/>
              <w:ind w:left="0"/>
              <w:jc w:val="left"/>
              <w:rPr>
                <w:i w:val="0"/>
              </w:rPr>
            </w:pPr>
            <w:r w:rsidRPr="005D3FA9">
              <w:rPr>
                <w:i w:val="0"/>
              </w:rPr>
              <w:t>2-3 TTCN-3 experts</w:t>
            </w:r>
          </w:p>
        </w:tc>
      </w:tr>
    </w:tbl>
    <w:p w14:paraId="11319B06" w14:textId="77777777" w:rsidR="00D80318" w:rsidRPr="005D3FA9" w:rsidRDefault="00D80318" w:rsidP="00D80318">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3B7DB444" w14:textId="77777777" w:rsidTr="00D80318">
        <w:trPr>
          <w:trHeight w:val="306"/>
        </w:trPr>
        <w:tc>
          <w:tcPr>
            <w:tcW w:w="1389" w:type="dxa"/>
            <w:shd w:val="clear" w:color="auto" w:fill="EDEDED" w:themeFill="accent3" w:themeFillTint="33"/>
          </w:tcPr>
          <w:p w14:paraId="3714ED9A" w14:textId="77777777" w:rsidR="00D80318" w:rsidRPr="005D3FA9" w:rsidRDefault="00D80318" w:rsidP="00D80318">
            <w:pPr>
              <w:pStyle w:val="GuidelineB0"/>
              <w:spacing w:after="0"/>
              <w:jc w:val="left"/>
              <w:rPr>
                <w:b/>
                <w:i w:val="0"/>
              </w:rPr>
            </w:pPr>
            <w:r w:rsidRPr="005D3FA9">
              <w:rPr>
                <w:b/>
                <w:i w:val="0"/>
              </w:rPr>
              <w:t>Subtask 2.7</w:t>
            </w:r>
          </w:p>
        </w:tc>
        <w:tc>
          <w:tcPr>
            <w:tcW w:w="8109" w:type="dxa"/>
            <w:shd w:val="clear" w:color="auto" w:fill="EDEDED" w:themeFill="accent3" w:themeFillTint="33"/>
          </w:tcPr>
          <w:p w14:paraId="38EBFE2B" w14:textId="77777777" w:rsidR="00D80318" w:rsidRPr="005D3FA9" w:rsidRDefault="00D80318" w:rsidP="00D80318">
            <w:pPr>
              <w:pStyle w:val="GuidelineB0"/>
              <w:spacing w:after="0"/>
              <w:jc w:val="left"/>
              <w:rPr>
                <w:b/>
                <w:i w:val="0"/>
              </w:rPr>
            </w:pPr>
            <w:r w:rsidRPr="005D3FA9">
              <w:rPr>
                <w:b/>
                <w:i w:val="0"/>
                <w:lang w:val="de-DE"/>
              </w:rPr>
              <w:t>Discussion of validation results</w:t>
            </w:r>
          </w:p>
          <w:p w14:paraId="50828D90" w14:textId="77777777" w:rsidR="00D80318" w:rsidRPr="005D3FA9" w:rsidRDefault="00D80318" w:rsidP="00D80318">
            <w:pPr>
              <w:pStyle w:val="GuidelineB0"/>
              <w:spacing w:after="0"/>
              <w:jc w:val="left"/>
              <w:rPr>
                <w:b/>
                <w:i w:val="0"/>
              </w:rPr>
            </w:pPr>
          </w:p>
        </w:tc>
      </w:tr>
      <w:tr w:rsidR="00D80318" w:rsidRPr="005D3FA9" w14:paraId="0487CADA" w14:textId="77777777" w:rsidTr="00D80318">
        <w:trPr>
          <w:trHeight w:val="517"/>
        </w:trPr>
        <w:tc>
          <w:tcPr>
            <w:tcW w:w="1389" w:type="dxa"/>
            <w:shd w:val="clear" w:color="auto" w:fill="auto"/>
          </w:tcPr>
          <w:p w14:paraId="60795E35"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2B1FF85D" w14:textId="77777777" w:rsidR="00D80318" w:rsidRPr="005D3FA9" w:rsidRDefault="00D80318" w:rsidP="00D80318">
            <w:pPr>
              <w:pStyle w:val="GuidelineB0"/>
              <w:spacing w:after="0"/>
              <w:jc w:val="left"/>
              <w:rPr>
                <w:i w:val="0"/>
              </w:rPr>
            </w:pPr>
            <w:r w:rsidRPr="005D3FA9">
              <w:rPr>
                <w:i w:val="0"/>
              </w:rPr>
              <w:t>Discussion of validation results with involved tool vendors, assignment of TTCN-3 conformance test suite refinement tasks as needed.</w:t>
            </w:r>
          </w:p>
        </w:tc>
      </w:tr>
      <w:tr w:rsidR="00D80318" w:rsidRPr="005D3FA9" w14:paraId="215A6616" w14:textId="77777777" w:rsidTr="00D80318">
        <w:trPr>
          <w:trHeight w:val="272"/>
        </w:trPr>
        <w:tc>
          <w:tcPr>
            <w:tcW w:w="1389" w:type="dxa"/>
            <w:shd w:val="clear" w:color="auto" w:fill="auto"/>
          </w:tcPr>
          <w:p w14:paraId="687DB01C"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38DA14BD" w14:textId="77777777" w:rsidR="00D80318" w:rsidRPr="005D3FA9" w:rsidRDefault="00D80318" w:rsidP="00D80318">
            <w:pPr>
              <w:pStyle w:val="GuidelineB0"/>
              <w:spacing w:after="0"/>
              <w:jc w:val="left"/>
              <w:rPr>
                <w:i w:val="0"/>
              </w:rPr>
            </w:pPr>
            <w:r w:rsidRPr="005D3FA9">
              <w:rPr>
                <w:i w:val="0"/>
              </w:rPr>
              <w:t>Result from Subtasks 2.6</w:t>
            </w:r>
          </w:p>
        </w:tc>
      </w:tr>
      <w:tr w:rsidR="00D80318" w:rsidRPr="005D3FA9" w14:paraId="13E5E1EB" w14:textId="77777777" w:rsidTr="00D80318">
        <w:trPr>
          <w:trHeight w:val="274"/>
        </w:trPr>
        <w:tc>
          <w:tcPr>
            <w:tcW w:w="1389" w:type="dxa"/>
            <w:shd w:val="clear" w:color="auto" w:fill="auto"/>
          </w:tcPr>
          <w:p w14:paraId="240B2226"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5A29E292" w14:textId="77777777" w:rsidR="00D80318" w:rsidRPr="005D3FA9" w:rsidRDefault="00D80318" w:rsidP="00D80318">
            <w:pPr>
              <w:pStyle w:val="GuidelineIndent"/>
              <w:ind w:left="0"/>
              <w:jc w:val="left"/>
              <w:rPr>
                <w:i w:val="0"/>
              </w:rPr>
            </w:pPr>
            <w:r w:rsidRPr="005D3FA9">
              <w:rPr>
                <w:i w:val="0"/>
              </w:rPr>
              <w:t>Test correction plan for Tasks 2.8–2.9.</w:t>
            </w:r>
          </w:p>
        </w:tc>
      </w:tr>
      <w:tr w:rsidR="00D80318" w:rsidRPr="005D3FA9" w14:paraId="7D92E376" w14:textId="77777777" w:rsidTr="00D80318">
        <w:trPr>
          <w:trHeight w:val="188"/>
        </w:trPr>
        <w:tc>
          <w:tcPr>
            <w:tcW w:w="1389" w:type="dxa"/>
            <w:shd w:val="clear" w:color="auto" w:fill="auto"/>
          </w:tcPr>
          <w:p w14:paraId="7518B6E8"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02DC782" w14:textId="77777777" w:rsidR="00D80318" w:rsidRPr="005D3FA9" w:rsidRDefault="00D80318" w:rsidP="00214F8D">
            <w:pPr>
              <w:pStyle w:val="B1"/>
              <w:numPr>
                <w:ilvl w:val="0"/>
                <w:numId w:val="25"/>
              </w:numPr>
            </w:pPr>
            <w:r w:rsidRPr="005D3FA9">
              <w:t>The TTF management will involve tool vendors</w:t>
            </w:r>
          </w:p>
          <w:p w14:paraId="074BAF5B" w14:textId="77777777" w:rsidR="00D80318" w:rsidRPr="005D3FA9" w:rsidRDefault="00D80318" w:rsidP="00214F8D">
            <w:pPr>
              <w:pStyle w:val="B1"/>
              <w:numPr>
                <w:ilvl w:val="0"/>
                <w:numId w:val="25"/>
              </w:numPr>
            </w:pPr>
            <w:r w:rsidRPr="005D3FA9">
              <w:rPr>
                <w:lang w:val="en-US"/>
              </w:rPr>
              <w:t>Issue resolution proposals from participating TTF experts and external tool vendors’ experts will be discussed via iterative issue resolution process.</w:t>
            </w:r>
          </w:p>
        </w:tc>
      </w:tr>
      <w:tr w:rsidR="00D80318" w:rsidRPr="005D3FA9" w14:paraId="6D4752B8" w14:textId="77777777" w:rsidTr="00D80318">
        <w:trPr>
          <w:trHeight w:val="229"/>
        </w:trPr>
        <w:tc>
          <w:tcPr>
            <w:tcW w:w="1389" w:type="dxa"/>
            <w:shd w:val="clear" w:color="auto" w:fill="auto"/>
          </w:tcPr>
          <w:p w14:paraId="072D28EC"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6A878D5F" w14:textId="77777777" w:rsidR="00D80318" w:rsidRPr="005D3FA9" w:rsidRDefault="00D80318" w:rsidP="00D80318">
            <w:pPr>
              <w:pStyle w:val="GuidelineIndent"/>
              <w:ind w:left="0"/>
              <w:jc w:val="left"/>
              <w:rPr>
                <w:i w:val="0"/>
              </w:rPr>
            </w:pPr>
            <w:r w:rsidRPr="005D3FA9">
              <w:rPr>
                <w:i w:val="0"/>
              </w:rPr>
              <w:t>2-3 TTCN-3 experts</w:t>
            </w:r>
          </w:p>
        </w:tc>
      </w:tr>
    </w:tbl>
    <w:p w14:paraId="643D5B8C"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6D189651" w14:textId="77777777" w:rsidTr="00D80318">
        <w:trPr>
          <w:trHeight w:val="306"/>
        </w:trPr>
        <w:tc>
          <w:tcPr>
            <w:tcW w:w="1389" w:type="dxa"/>
            <w:shd w:val="clear" w:color="auto" w:fill="EDEDED" w:themeFill="accent3" w:themeFillTint="33"/>
          </w:tcPr>
          <w:p w14:paraId="20EDE9B2" w14:textId="77777777" w:rsidR="00D80318" w:rsidRPr="005D3FA9" w:rsidRDefault="00D80318" w:rsidP="00D80318">
            <w:pPr>
              <w:pStyle w:val="GuidelineB0"/>
              <w:spacing w:after="0"/>
              <w:jc w:val="left"/>
              <w:rPr>
                <w:b/>
                <w:i w:val="0"/>
              </w:rPr>
            </w:pPr>
            <w:r w:rsidRPr="005D3FA9">
              <w:rPr>
                <w:b/>
                <w:i w:val="0"/>
              </w:rPr>
              <w:lastRenderedPageBreak/>
              <w:t>Subtask 2.8</w:t>
            </w:r>
          </w:p>
        </w:tc>
        <w:tc>
          <w:tcPr>
            <w:tcW w:w="8109" w:type="dxa"/>
            <w:shd w:val="clear" w:color="auto" w:fill="EDEDED" w:themeFill="accent3" w:themeFillTint="33"/>
          </w:tcPr>
          <w:p w14:paraId="622B115A" w14:textId="77777777" w:rsidR="00D80318" w:rsidRPr="005D3FA9" w:rsidRDefault="00D80318" w:rsidP="00D80318">
            <w:pPr>
              <w:pStyle w:val="GuidelineB0"/>
              <w:spacing w:after="0"/>
              <w:jc w:val="left"/>
              <w:rPr>
                <w:b/>
                <w:i w:val="0"/>
                <w:lang w:val="de-DE"/>
              </w:rPr>
            </w:pPr>
            <w:r w:rsidRPr="005D3FA9">
              <w:rPr>
                <w:b/>
                <w:i w:val="0"/>
                <w:lang w:val="de-DE"/>
              </w:rPr>
              <w:t>TTCN-3 Part 1 correction of tests</w:t>
            </w:r>
          </w:p>
          <w:p w14:paraId="294592AC" w14:textId="77777777" w:rsidR="00D80318" w:rsidRPr="005D3FA9" w:rsidRDefault="00D80318" w:rsidP="00D80318">
            <w:pPr>
              <w:pStyle w:val="GuidelineB0"/>
              <w:spacing w:after="0"/>
              <w:jc w:val="left"/>
              <w:rPr>
                <w:b/>
                <w:i w:val="0"/>
              </w:rPr>
            </w:pPr>
          </w:p>
        </w:tc>
      </w:tr>
      <w:tr w:rsidR="00D80318" w:rsidRPr="005D3FA9" w14:paraId="128DA0F5" w14:textId="77777777" w:rsidTr="00D80318">
        <w:trPr>
          <w:trHeight w:val="320"/>
        </w:trPr>
        <w:tc>
          <w:tcPr>
            <w:tcW w:w="1389" w:type="dxa"/>
            <w:shd w:val="clear" w:color="auto" w:fill="auto"/>
          </w:tcPr>
          <w:p w14:paraId="634B865A"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636E1E4F" w14:textId="77777777" w:rsidR="00D80318" w:rsidRPr="005D3FA9" w:rsidRDefault="00D80318" w:rsidP="00D80318">
            <w:pPr>
              <w:pStyle w:val="GuidelineB0"/>
              <w:spacing w:after="0"/>
              <w:jc w:val="left"/>
              <w:rPr>
                <w:i w:val="0"/>
              </w:rPr>
            </w:pPr>
            <w:r w:rsidRPr="005D3FA9">
              <w:rPr>
                <w:i w:val="0"/>
              </w:rPr>
              <w:t xml:space="preserve">Correction and refinement of the extended </w:t>
            </w:r>
            <w:r w:rsidRPr="005D3FA9">
              <w:rPr>
                <w:i w:val="0"/>
                <w:lang w:val="en-US"/>
              </w:rPr>
              <w:t>core language</w:t>
            </w:r>
            <w:r w:rsidRPr="005D3FA9">
              <w:rPr>
                <w:i w:val="0"/>
              </w:rPr>
              <w:t xml:space="preserve"> conformance test suite, based on the validation feedback.</w:t>
            </w:r>
          </w:p>
        </w:tc>
      </w:tr>
      <w:tr w:rsidR="00D80318" w:rsidRPr="005D3FA9" w14:paraId="26BA887B" w14:textId="77777777" w:rsidTr="00D80318">
        <w:trPr>
          <w:trHeight w:val="272"/>
        </w:trPr>
        <w:tc>
          <w:tcPr>
            <w:tcW w:w="1389" w:type="dxa"/>
            <w:shd w:val="clear" w:color="auto" w:fill="auto"/>
          </w:tcPr>
          <w:p w14:paraId="5E648BD4"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52552007"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07ED3132" w14:textId="77777777" w:rsidTr="00D80318">
        <w:trPr>
          <w:trHeight w:val="415"/>
        </w:trPr>
        <w:tc>
          <w:tcPr>
            <w:tcW w:w="1389" w:type="dxa"/>
            <w:shd w:val="clear" w:color="auto" w:fill="auto"/>
          </w:tcPr>
          <w:p w14:paraId="5D12ABA7"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04FFEC2" w14:textId="77777777" w:rsidR="00D80318" w:rsidRPr="005D3FA9" w:rsidRDefault="00D80318" w:rsidP="00D80318">
            <w:pPr>
              <w:pStyle w:val="GuidelineIndent"/>
              <w:ind w:left="0"/>
              <w:jc w:val="left"/>
              <w:rPr>
                <w:i w:val="0"/>
              </w:rPr>
            </w:pPr>
            <w:r w:rsidRPr="005D3FA9">
              <w:rPr>
                <w:i w:val="0"/>
              </w:rPr>
              <w:t>Extended, refined an corrected version of the TTCN-3 conformance test suite for TTCN-3 Part 1</w:t>
            </w:r>
          </w:p>
        </w:tc>
      </w:tr>
      <w:tr w:rsidR="00D80318" w:rsidRPr="005D3FA9" w14:paraId="6068CC24" w14:textId="77777777" w:rsidTr="00D80318">
        <w:trPr>
          <w:trHeight w:val="188"/>
        </w:trPr>
        <w:tc>
          <w:tcPr>
            <w:tcW w:w="1389" w:type="dxa"/>
            <w:shd w:val="clear" w:color="auto" w:fill="auto"/>
          </w:tcPr>
          <w:p w14:paraId="3185010A"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685A71C" w14:textId="77777777" w:rsidR="00D80318" w:rsidRPr="005D3FA9" w:rsidRDefault="00D80318" w:rsidP="00D80318">
            <w:pPr>
              <w:pStyle w:val="B1"/>
              <w:numPr>
                <w:ilvl w:val="0"/>
                <w:numId w:val="0"/>
              </w:numPr>
            </w:pPr>
            <w:r w:rsidRPr="005D3FA9">
              <w:t>None</w:t>
            </w:r>
          </w:p>
        </w:tc>
      </w:tr>
      <w:tr w:rsidR="00D80318" w:rsidRPr="005D3FA9" w14:paraId="24BC7FD7" w14:textId="77777777" w:rsidTr="00D80318">
        <w:trPr>
          <w:trHeight w:val="229"/>
        </w:trPr>
        <w:tc>
          <w:tcPr>
            <w:tcW w:w="1389" w:type="dxa"/>
            <w:shd w:val="clear" w:color="auto" w:fill="auto"/>
          </w:tcPr>
          <w:p w14:paraId="2F6C5B4B"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6AF71A65" w14:textId="77777777" w:rsidR="00D80318" w:rsidRPr="005D3FA9" w:rsidRDefault="00D80318" w:rsidP="00D80318">
            <w:pPr>
              <w:pStyle w:val="GuidelineIndent"/>
              <w:ind w:left="0"/>
              <w:jc w:val="left"/>
              <w:rPr>
                <w:i w:val="0"/>
              </w:rPr>
            </w:pPr>
            <w:r w:rsidRPr="005D3FA9">
              <w:rPr>
                <w:i w:val="0"/>
              </w:rPr>
              <w:t>2-3 TTCN-3 experts</w:t>
            </w:r>
          </w:p>
        </w:tc>
      </w:tr>
    </w:tbl>
    <w:p w14:paraId="6E812B5A"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2781EAB1" w14:textId="77777777" w:rsidTr="00D80318">
        <w:trPr>
          <w:trHeight w:val="306"/>
        </w:trPr>
        <w:tc>
          <w:tcPr>
            <w:tcW w:w="1389" w:type="dxa"/>
            <w:shd w:val="clear" w:color="auto" w:fill="EDEDED" w:themeFill="accent3" w:themeFillTint="33"/>
          </w:tcPr>
          <w:p w14:paraId="6C690A23" w14:textId="77777777" w:rsidR="00D80318" w:rsidRPr="005D3FA9" w:rsidRDefault="00D80318" w:rsidP="00D80318">
            <w:pPr>
              <w:pStyle w:val="GuidelineB0"/>
              <w:spacing w:after="0"/>
              <w:jc w:val="left"/>
              <w:rPr>
                <w:b/>
                <w:i w:val="0"/>
              </w:rPr>
            </w:pPr>
            <w:r w:rsidRPr="005D3FA9">
              <w:rPr>
                <w:b/>
                <w:i w:val="0"/>
              </w:rPr>
              <w:t>Subtask 2.9</w:t>
            </w:r>
          </w:p>
        </w:tc>
        <w:tc>
          <w:tcPr>
            <w:tcW w:w="8109" w:type="dxa"/>
            <w:shd w:val="clear" w:color="auto" w:fill="EDEDED" w:themeFill="accent3" w:themeFillTint="33"/>
          </w:tcPr>
          <w:p w14:paraId="14B6D708" w14:textId="77777777" w:rsidR="00D80318" w:rsidRPr="005D3FA9" w:rsidRDefault="00D80318" w:rsidP="00D80318">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w:t>
            </w:r>
            <w:r w:rsidRPr="005D3FA9">
              <w:rPr>
                <w:b/>
                <w:i w:val="0"/>
              </w:rPr>
              <w:t>correction of tests</w:t>
            </w:r>
          </w:p>
          <w:p w14:paraId="4563FA30" w14:textId="77777777" w:rsidR="00D80318" w:rsidRPr="005D3FA9" w:rsidRDefault="00D80318" w:rsidP="00D80318">
            <w:pPr>
              <w:pStyle w:val="GuidelineB0"/>
              <w:spacing w:after="0"/>
              <w:jc w:val="left"/>
              <w:rPr>
                <w:b/>
                <w:i w:val="0"/>
              </w:rPr>
            </w:pPr>
          </w:p>
        </w:tc>
      </w:tr>
      <w:tr w:rsidR="00D80318" w:rsidRPr="005D3FA9" w14:paraId="14771A49" w14:textId="77777777" w:rsidTr="00D80318">
        <w:trPr>
          <w:trHeight w:val="343"/>
        </w:trPr>
        <w:tc>
          <w:tcPr>
            <w:tcW w:w="1389" w:type="dxa"/>
            <w:shd w:val="clear" w:color="auto" w:fill="auto"/>
          </w:tcPr>
          <w:p w14:paraId="3E154751"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515DBF0C" w14:textId="77777777" w:rsidR="00D80318" w:rsidRPr="005D3FA9" w:rsidRDefault="00D80318" w:rsidP="00D80318">
            <w:pPr>
              <w:pStyle w:val="GuidelineB0"/>
              <w:spacing w:after="0"/>
              <w:jc w:val="left"/>
              <w:rPr>
                <w:i w:val="0"/>
              </w:rPr>
            </w:pPr>
            <w:r w:rsidRPr="005D3FA9">
              <w:rPr>
                <w:i w:val="0"/>
              </w:rPr>
              <w:t xml:space="preserve">Correction and refinement of the extended TTCN-3 </w:t>
            </w:r>
            <w:r w:rsidRPr="005D3FA9">
              <w:rPr>
                <w:i w:val="0"/>
                <w:lang w:val="en-US"/>
              </w:rPr>
              <w:t xml:space="preserve">Part 9 </w:t>
            </w:r>
            <w:r w:rsidRPr="005D3FA9">
              <w:rPr>
                <w:i w:val="0"/>
              </w:rPr>
              <w:t>conformance test suite, based on the validation feedback.</w:t>
            </w:r>
          </w:p>
        </w:tc>
      </w:tr>
      <w:tr w:rsidR="00D80318" w:rsidRPr="005D3FA9" w14:paraId="24B0AFD4" w14:textId="77777777" w:rsidTr="00D80318">
        <w:trPr>
          <w:trHeight w:val="272"/>
        </w:trPr>
        <w:tc>
          <w:tcPr>
            <w:tcW w:w="1389" w:type="dxa"/>
            <w:shd w:val="clear" w:color="auto" w:fill="auto"/>
          </w:tcPr>
          <w:p w14:paraId="38381DB7"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5BD8BBFD"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6CE68171" w14:textId="77777777" w:rsidTr="00D80318">
        <w:trPr>
          <w:trHeight w:val="298"/>
        </w:trPr>
        <w:tc>
          <w:tcPr>
            <w:tcW w:w="1389" w:type="dxa"/>
            <w:shd w:val="clear" w:color="auto" w:fill="auto"/>
          </w:tcPr>
          <w:p w14:paraId="29562678"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690E83E3" w14:textId="77777777" w:rsidR="00D80318" w:rsidRPr="005D3FA9" w:rsidRDefault="00D80318" w:rsidP="00D80318">
            <w:pPr>
              <w:pStyle w:val="GuidelineIndent"/>
              <w:ind w:left="0"/>
              <w:jc w:val="left"/>
              <w:rPr>
                <w:i w:val="0"/>
              </w:rPr>
            </w:pPr>
            <w:r w:rsidRPr="005D3FA9">
              <w:rPr>
                <w:i w:val="0"/>
              </w:rPr>
              <w:t>Extended, refined an corrected version of the TTCN-3 conformance test suite for TTCN-3 Part 9</w:t>
            </w:r>
          </w:p>
        </w:tc>
      </w:tr>
      <w:tr w:rsidR="00D80318" w:rsidRPr="005D3FA9" w14:paraId="6FE736F8" w14:textId="77777777" w:rsidTr="00D80318">
        <w:trPr>
          <w:trHeight w:val="188"/>
        </w:trPr>
        <w:tc>
          <w:tcPr>
            <w:tcW w:w="1389" w:type="dxa"/>
            <w:shd w:val="clear" w:color="auto" w:fill="auto"/>
          </w:tcPr>
          <w:p w14:paraId="6200AE0E"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4F223F67" w14:textId="77777777" w:rsidR="00D80318" w:rsidRPr="005D3FA9" w:rsidRDefault="00D80318" w:rsidP="00D80318">
            <w:pPr>
              <w:pStyle w:val="B1"/>
              <w:numPr>
                <w:ilvl w:val="0"/>
                <w:numId w:val="0"/>
              </w:numPr>
            </w:pPr>
            <w:r w:rsidRPr="005D3FA9">
              <w:t>None</w:t>
            </w:r>
          </w:p>
        </w:tc>
      </w:tr>
      <w:tr w:rsidR="00D80318" w:rsidRPr="005D3FA9" w14:paraId="0A4E55C2" w14:textId="77777777" w:rsidTr="00D80318">
        <w:trPr>
          <w:trHeight w:val="229"/>
        </w:trPr>
        <w:tc>
          <w:tcPr>
            <w:tcW w:w="1389" w:type="dxa"/>
            <w:shd w:val="clear" w:color="auto" w:fill="auto"/>
          </w:tcPr>
          <w:p w14:paraId="1434BF28"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46962D22" w14:textId="77777777" w:rsidR="00D80318" w:rsidRPr="005D3FA9" w:rsidRDefault="00D80318" w:rsidP="00D80318">
            <w:pPr>
              <w:pStyle w:val="GuidelineIndent"/>
              <w:ind w:left="0"/>
              <w:jc w:val="left"/>
              <w:rPr>
                <w:i w:val="0"/>
              </w:rPr>
            </w:pPr>
            <w:r w:rsidRPr="005D3FA9">
              <w:rPr>
                <w:i w:val="0"/>
              </w:rPr>
              <w:t>2-3 TTCN-3 experts</w:t>
            </w:r>
          </w:p>
        </w:tc>
      </w:tr>
    </w:tbl>
    <w:p w14:paraId="7A3CB63C"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303D3AF5" w14:textId="77777777" w:rsidTr="00D80318">
        <w:trPr>
          <w:trHeight w:val="306"/>
        </w:trPr>
        <w:tc>
          <w:tcPr>
            <w:tcW w:w="1389" w:type="dxa"/>
            <w:shd w:val="clear" w:color="auto" w:fill="EDEDED" w:themeFill="accent3" w:themeFillTint="33"/>
          </w:tcPr>
          <w:p w14:paraId="062815EF" w14:textId="77777777" w:rsidR="00D80318" w:rsidRPr="005D3FA9" w:rsidRDefault="00D80318" w:rsidP="00D80318">
            <w:pPr>
              <w:pStyle w:val="GuidelineB0"/>
              <w:spacing w:after="0"/>
              <w:jc w:val="left"/>
              <w:rPr>
                <w:b/>
                <w:i w:val="0"/>
              </w:rPr>
            </w:pPr>
            <w:r w:rsidRPr="005D3FA9">
              <w:rPr>
                <w:b/>
                <w:i w:val="0"/>
              </w:rPr>
              <w:t>Subtask 2.10</w:t>
            </w:r>
          </w:p>
        </w:tc>
        <w:tc>
          <w:tcPr>
            <w:tcW w:w="8109" w:type="dxa"/>
            <w:shd w:val="clear" w:color="auto" w:fill="EDEDED" w:themeFill="accent3" w:themeFillTint="33"/>
          </w:tcPr>
          <w:p w14:paraId="4ADE284C" w14:textId="77777777" w:rsidR="00D80318" w:rsidRPr="005D3FA9" w:rsidRDefault="00D80318" w:rsidP="00D80318">
            <w:pPr>
              <w:pStyle w:val="GuidelineB0"/>
              <w:spacing w:after="0"/>
              <w:jc w:val="left"/>
              <w:rPr>
                <w:b/>
                <w:i w:val="0"/>
              </w:rPr>
            </w:pPr>
            <w:r w:rsidRPr="005D3FA9">
              <w:rPr>
                <w:b/>
                <w:i w:val="0"/>
              </w:rPr>
              <w:t>TTCN-3 Ext. OO features correction of tests</w:t>
            </w:r>
          </w:p>
          <w:p w14:paraId="47BCC779" w14:textId="77777777" w:rsidR="00D80318" w:rsidRPr="005D3FA9" w:rsidRDefault="00D80318" w:rsidP="00D80318">
            <w:pPr>
              <w:pStyle w:val="GuidelineB0"/>
              <w:spacing w:after="0"/>
              <w:jc w:val="left"/>
              <w:rPr>
                <w:b/>
                <w:i w:val="0"/>
              </w:rPr>
            </w:pPr>
          </w:p>
        </w:tc>
      </w:tr>
      <w:tr w:rsidR="00D80318" w:rsidRPr="005D3FA9" w14:paraId="07B97D8D" w14:textId="77777777" w:rsidTr="00D80318">
        <w:trPr>
          <w:trHeight w:val="412"/>
        </w:trPr>
        <w:tc>
          <w:tcPr>
            <w:tcW w:w="1389" w:type="dxa"/>
            <w:shd w:val="clear" w:color="auto" w:fill="auto"/>
          </w:tcPr>
          <w:p w14:paraId="380BA637"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31F46452" w14:textId="77777777" w:rsidR="00D80318" w:rsidRPr="005D3FA9" w:rsidRDefault="00D80318" w:rsidP="00D80318">
            <w:pPr>
              <w:pStyle w:val="GuidelineB0"/>
              <w:spacing w:after="0"/>
              <w:jc w:val="left"/>
              <w:rPr>
                <w:i w:val="0"/>
              </w:rPr>
            </w:pPr>
            <w:r w:rsidRPr="005D3FA9">
              <w:rPr>
                <w:i w:val="0"/>
              </w:rPr>
              <w:t>Correction and refinement of the extended TTCN-3 Ext. OO features conformance test suite, based on the validation feedback.</w:t>
            </w:r>
          </w:p>
        </w:tc>
      </w:tr>
      <w:tr w:rsidR="00D80318" w:rsidRPr="005D3FA9" w14:paraId="0C8219C4" w14:textId="77777777" w:rsidTr="00D80318">
        <w:trPr>
          <w:trHeight w:val="272"/>
        </w:trPr>
        <w:tc>
          <w:tcPr>
            <w:tcW w:w="1389" w:type="dxa"/>
            <w:shd w:val="clear" w:color="auto" w:fill="auto"/>
          </w:tcPr>
          <w:p w14:paraId="721242F1"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419F04A6"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0C2ED340" w14:textId="77777777" w:rsidTr="00D80318">
        <w:trPr>
          <w:trHeight w:val="581"/>
        </w:trPr>
        <w:tc>
          <w:tcPr>
            <w:tcW w:w="1389" w:type="dxa"/>
            <w:shd w:val="clear" w:color="auto" w:fill="auto"/>
          </w:tcPr>
          <w:p w14:paraId="76233649"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FE696AA" w14:textId="77777777" w:rsidR="00D80318" w:rsidRPr="005D3FA9" w:rsidRDefault="00D80318" w:rsidP="00D80318">
            <w:pPr>
              <w:pStyle w:val="GuidelineIndent"/>
              <w:ind w:left="0"/>
              <w:jc w:val="left"/>
              <w:rPr>
                <w:i w:val="0"/>
              </w:rPr>
            </w:pPr>
            <w:r w:rsidRPr="005D3FA9">
              <w:rPr>
                <w:i w:val="0"/>
              </w:rPr>
              <w:t>Extended, refined an corrected version of the TTCN-3 conformance test suite for TTCN-3 Ext. OO features</w:t>
            </w:r>
          </w:p>
        </w:tc>
      </w:tr>
      <w:tr w:rsidR="00D80318" w:rsidRPr="005D3FA9" w14:paraId="5C80C01F" w14:textId="77777777" w:rsidTr="00D80318">
        <w:trPr>
          <w:trHeight w:val="188"/>
        </w:trPr>
        <w:tc>
          <w:tcPr>
            <w:tcW w:w="1389" w:type="dxa"/>
            <w:shd w:val="clear" w:color="auto" w:fill="auto"/>
          </w:tcPr>
          <w:p w14:paraId="7B6AE968"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4F892C99" w14:textId="77777777" w:rsidR="00D80318" w:rsidRPr="005D3FA9" w:rsidRDefault="00D80318" w:rsidP="00D80318">
            <w:pPr>
              <w:pStyle w:val="B1"/>
              <w:numPr>
                <w:ilvl w:val="0"/>
                <w:numId w:val="0"/>
              </w:numPr>
            </w:pPr>
            <w:r w:rsidRPr="005D3FA9">
              <w:t>None</w:t>
            </w:r>
          </w:p>
        </w:tc>
      </w:tr>
      <w:tr w:rsidR="00D80318" w:rsidRPr="005D3FA9" w14:paraId="4E43A3CA" w14:textId="77777777" w:rsidTr="00D80318">
        <w:trPr>
          <w:trHeight w:val="229"/>
        </w:trPr>
        <w:tc>
          <w:tcPr>
            <w:tcW w:w="1389" w:type="dxa"/>
            <w:shd w:val="clear" w:color="auto" w:fill="auto"/>
          </w:tcPr>
          <w:p w14:paraId="52575D99"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7CAE857A" w14:textId="77777777" w:rsidR="00D80318" w:rsidRPr="005D3FA9" w:rsidRDefault="00D80318" w:rsidP="00D80318">
            <w:pPr>
              <w:pStyle w:val="GuidelineIndent"/>
              <w:ind w:left="0"/>
              <w:jc w:val="left"/>
              <w:rPr>
                <w:i w:val="0"/>
              </w:rPr>
            </w:pPr>
            <w:r w:rsidRPr="005D3FA9">
              <w:rPr>
                <w:i w:val="0"/>
              </w:rPr>
              <w:t>2-3 TTCN-3 experts</w:t>
            </w:r>
          </w:p>
        </w:tc>
      </w:tr>
    </w:tbl>
    <w:p w14:paraId="13EF49A3"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147D4C3F" w14:textId="77777777" w:rsidTr="00D80318">
        <w:trPr>
          <w:trHeight w:val="306"/>
        </w:trPr>
        <w:tc>
          <w:tcPr>
            <w:tcW w:w="1389" w:type="dxa"/>
            <w:shd w:val="clear" w:color="auto" w:fill="EDEDED" w:themeFill="accent3" w:themeFillTint="33"/>
          </w:tcPr>
          <w:p w14:paraId="5DE8B01B" w14:textId="77777777" w:rsidR="00D80318" w:rsidRPr="005D3FA9" w:rsidRDefault="00D80318" w:rsidP="00D80318">
            <w:pPr>
              <w:pStyle w:val="GuidelineB0"/>
              <w:spacing w:after="0"/>
              <w:jc w:val="left"/>
              <w:rPr>
                <w:b/>
                <w:i w:val="0"/>
              </w:rPr>
            </w:pPr>
            <w:r w:rsidRPr="005D3FA9">
              <w:rPr>
                <w:b/>
                <w:i w:val="0"/>
              </w:rPr>
              <w:t>Subtask 2.11</w:t>
            </w:r>
          </w:p>
        </w:tc>
        <w:tc>
          <w:tcPr>
            <w:tcW w:w="8109" w:type="dxa"/>
            <w:shd w:val="clear" w:color="auto" w:fill="EDEDED" w:themeFill="accent3" w:themeFillTint="33"/>
          </w:tcPr>
          <w:p w14:paraId="42B8D6FF" w14:textId="77777777" w:rsidR="00D80318" w:rsidRPr="005D3FA9" w:rsidRDefault="00D80318" w:rsidP="00D80318">
            <w:pPr>
              <w:pStyle w:val="GuidelineB0"/>
              <w:spacing w:after="0"/>
              <w:jc w:val="left"/>
              <w:rPr>
                <w:b/>
                <w:i w:val="0"/>
              </w:rPr>
            </w:pPr>
            <w:r w:rsidRPr="005D3FA9">
              <w:rPr>
                <w:b/>
                <w:i w:val="0"/>
              </w:rPr>
              <w:t>Submission of CRs for TTCN-3 maintenance</w:t>
            </w:r>
          </w:p>
          <w:p w14:paraId="481CD0A6" w14:textId="77777777" w:rsidR="00D80318" w:rsidRPr="005D3FA9" w:rsidRDefault="00D80318" w:rsidP="00D80318">
            <w:pPr>
              <w:pStyle w:val="GuidelineB0"/>
              <w:spacing w:after="0"/>
              <w:jc w:val="left"/>
              <w:rPr>
                <w:b/>
                <w:i w:val="0"/>
              </w:rPr>
            </w:pPr>
          </w:p>
        </w:tc>
      </w:tr>
      <w:tr w:rsidR="00D80318" w:rsidRPr="005D3FA9" w14:paraId="53645C00" w14:textId="77777777" w:rsidTr="00D80318">
        <w:trPr>
          <w:trHeight w:val="412"/>
        </w:trPr>
        <w:tc>
          <w:tcPr>
            <w:tcW w:w="1389" w:type="dxa"/>
            <w:shd w:val="clear" w:color="auto" w:fill="auto"/>
          </w:tcPr>
          <w:p w14:paraId="25E2BB7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063FA9DE" w14:textId="77777777" w:rsidR="00D80318" w:rsidRPr="005D3FA9" w:rsidRDefault="00D80318" w:rsidP="00D80318">
            <w:pPr>
              <w:pStyle w:val="GuidelineB0"/>
              <w:spacing w:after="0"/>
              <w:jc w:val="left"/>
              <w:rPr>
                <w:i w:val="0"/>
              </w:rPr>
            </w:pPr>
            <w:r w:rsidRPr="005D3FA9">
              <w:rPr>
                <w:i w:val="0"/>
              </w:rPr>
              <w:t>Raising of CRs to the TTCN-3 developers over the observed language issues/ambiguities</w:t>
            </w:r>
          </w:p>
        </w:tc>
      </w:tr>
      <w:tr w:rsidR="00D80318" w:rsidRPr="005D3FA9" w14:paraId="6FCB5A2E" w14:textId="77777777" w:rsidTr="00D80318">
        <w:trPr>
          <w:trHeight w:val="272"/>
        </w:trPr>
        <w:tc>
          <w:tcPr>
            <w:tcW w:w="1389" w:type="dxa"/>
            <w:shd w:val="clear" w:color="auto" w:fill="auto"/>
          </w:tcPr>
          <w:p w14:paraId="4C2A483C"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D2216A4" w14:textId="77777777" w:rsidR="00D80318" w:rsidRPr="005D3FA9" w:rsidRDefault="00D80318" w:rsidP="00D80318">
            <w:pPr>
              <w:pStyle w:val="GuidelineB0"/>
              <w:spacing w:after="0"/>
              <w:jc w:val="left"/>
              <w:rPr>
                <w:i w:val="0"/>
              </w:rPr>
            </w:pPr>
            <w:r w:rsidRPr="005D3FA9">
              <w:rPr>
                <w:i w:val="0"/>
              </w:rPr>
              <w:t>Result from subtasks 2.2–2.4 and 2.8–2.10</w:t>
            </w:r>
          </w:p>
        </w:tc>
      </w:tr>
      <w:tr w:rsidR="00D80318" w:rsidRPr="005D3FA9" w14:paraId="07B2DE0F" w14:textId="77777777" w:rsidTr="00D80318">
        <w:trPr>
          <w:trHeight w:val="81"/>
        </w:trPr>
        <w:tc>
          <w:tcPr>
            <w:tcW w:w="1389" w:type="dxa"/>
            <w:shd w:val="clear" w:color="auto" w:fill="auto"/>
          </w:tcPr>
          <w:p w14:paraId="674F9749"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736BC008" w14:textId="77777777" w:rsidR="00D80318" w:rsidRPr="005D3FA9" w:rsidRDefault="00D80318" w:rsidP="00D80318">
            <w:pPr>
              <w:pStyle w:val="GuidelineIndent"/>
              <w:ind w:left="0"/>
              <w:jc w:val="left"/>
              <w:rPr>
                <w:i w:val="0"/>
              </w:rPr>
            </w:pPr>
            <w:r w:rsidRPr="005D3FA9">
              <w:rPr>
                <w:i w:val="0"/>
              </w:rPr>
              <w:t>New CRs in Mantis</w:t>
            </w:r>
          </w:p>
        </w:tc>
      </w:tr>
      <w:tr w:rsidR="00D80318" w:rsidRPr="005D3FA9" w14:paraId="3876A61A" w14:textId="77777777" w:rsidTr="00D80318">
        <w:trPr>
          <w:trHeight w:val="188"/>
        </w:trPr>
        <w:tc>
          <w:tcPr>
            <w:tcW w:w="1389" w:type="dxa"/>
            <w:shd w:val="clear" w:color="auto" w:fill="auto"/>
          </w:tcPr>
          <w:p w14:paraId="73FD8F55"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61709E52" w14:textId="77777777" w:rsidR="00D80318" w:rsidRPr="005D3FA9" w:rsidRDefault="00D80318" w:rsidP="00D80318">
            <w:pPr>
              <w:pStyle w:val="B1"/>
              <w:numPr>
                <w:ilvl w:val="0"/>
                <w:numId w:val="0"/>
              </w:numPr>
            </w:pPr>
            <w:r w:rsidRPr="005D3FA9">
              <w:t>None</w:t>
            </w:r>
          </w:p>
        </w:tc>
      </w:tr>
      <w:tr w:rsidR="00D80318" w:rsidRPr="005D3FA9" w14:paraId="6CFDC0CB" w14:textId="77777777" w:rsidTr="00D80318">
        <w:trPr>
          <w:trHeight w:val="229"/>
        </w:trPr>
        <w:tc>
          <w:tcPr>
            <w:tcW w:w="1389" w:type="dxa"/>
            <w:shd w:val="clear" w:color="auto" w:fill="auto"/>
          </w:tcPr>
          <w:p w14:paraId="3ACF0604"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3326A7BD" w14:textId="77777777" w:rsidR="00D80318" w:rsidRPr="005D3FA9" w:rsidRDefault="00D80318" w:rsidP="00D80318">
            <w:pPr>
              <w:pStyle w:val="GuidelineIndent"/>
              <w:ind w:left="0"/>
              <w:jc w:val="left"/>
              <w:rPr>
                <w:i w:val="0"/>
              </w:rPr>
            </w:pPr>
            <w:r w:rsidRPr="005D3FA9">
              <w:rPr>
                <w:i w:val="0"/>
              </w:rPr>
              <w:t>2-3 TTCN-3 experts</w:t>
            </w:r>
          </w:p>
        </w:tc>
      </w:tr>
    </w:tbl>
    <w:p w14:paraId="5DDA225B" w14:textId="77777777" w:rsidR="00D80318" w:rsidRPr="005D3FA9" w:rsidRDefault="00D80318" w:rsidP="00D80318">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464EB95" w14:textId="77777777" w:rsidR="00D80318" w:rsidRPr="005D3FA9" w:rsidRDefault="00D80318" w:rsidP="00D80318"/>
    <w:p w14:paraId="7EAE6387" w14:textId="77777777" w:rsidR="00D80318" w:rsidRDefault="00D80318" w:rsidP="00D80318">
      <w:pPr>
        <w:pStyle w:val="Heading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3F627315" w14:textId="77777777" w:rsidTr="00D80318">
        <w:tc>
          <w:tcPr>
            <w:tcW w:w="1377" w:type="dxa"/>
            <w:shd w:val="clear" w:color="auto" w:fill="auto"/>
          </w:tcPr>
          <w:p w14:paraId="032D3F49"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79E19621"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5E495C30"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3EE62400" w14:textId="77777777" w:rsidTr="00D80318">
        <w:tc>
          <w:tcPr>
            <w:tcW w:w="1377" w:type="dxa"/>
            <w:shd w:val="clear" w:color="auto" w:fill="auto"/>
          </w:tcPr>
          <w:p w14:paraId="3EE5B7B5" w14:textId="77777777" w:rsidR="00D80318" w:rsidRPr="001B16C3" w:rsidRDefault="00D80318" w:rsidP="00D80318">
            <w:pPr>
              <w:pStyle w:val="GuidelineB0"/>
              <w:spacing w:after="0"/>
              <w:jc w:val="center"/>
              <w:rPr>
                <w:rFonts w:cs="Arial"/>
                <w:b/>
                <w:i w:val="0"/>
              </w:rPr>
            </w:pPr>
            <w:r w:rsidRPr="001B16C3">
              <w:rPr>
                <w:rFonts w:cs="Arial"/>
                <w:b/>
                <w:i w:val="0"/>
              </w:rPr>
              <w:t>A</w:t>
            </w:r>
          </w:p>
        </w:tc>
        <w:tc>
          <w:tcPr>
            <w:tcW w:w="6131" w:type="dxa"/>
            <w:shd w:val="clear" w:color="auto" w:fill="auto"/>
          </w:tcPr>
          <w:p w14:paraId="0DC574BF" w14:textId="77777777" w:rsidR="00D80318" w:rsidRPr="001B16C3" w:rsidRDefault="00D80318" w:rsidP="00D80318">
            <w:pPr>
              <w:pStyle w:val="GuidelineB0"/>
              <w:spacing w:after="0"/>
              <w:jc w:val="left"/>
              <w:rPr>
                <w:rFonts w:cs="Arial"/>
                <w:i w:val="0"/>
              </w:rPr>
            </w:pPr>
            <w:r w:rsidRPr="001B16C3">
              <w:rPr>
                <w:rFonts w:cs="Arial"/>
                <w:i w:val="0"/>
              </w:rPr>
              <w:t>First progress report to TB MTS</w:t>
            </w:r>
          </w:p>
        </w:tc>
        <w:tc>
          <w:tcPr>
            <w:tcW w:w="1553" w:type="dxa"/>
            <w:vMerge w:val="restart"/>
            <w:shd w:val="clear" w:color="auto" w:fill="auto"/>
            <w:vAlign w:val="center"/>
          </w:tcPr>
          <w:p w14:paraId="6B1C7CA1" w14:textId="1DA05CA7" w:rsidR="00D80318" w:rsidRPr="001B16C3" w:rsidRDefault="00D80318" w:rsidP="00D80318">
            <w:pPr>
              <w:pStyle w:val="GuidelineB0"/>
              <w:spacing w:after="0"/>
              <w:jc w:val="center"/>
              <w:rPr>
                <w:rFonts w:cs="Arial"/>
                <w:b/>
                <w:i w:val="0"/>
              </w:rPr>
            </w:pPr>
            <w:r w:rsidRPr="001B16C3">
              <w:rPr>
                <w:rFonts w:cs="Arial"/>
                <w:i w:val="0"/>
              </w:rPr>
              <w:t>MTS#</w:t>
            </w:r>
            <w:r>
              <w:rPr>
                <w:rFonts w:cs="Arial"/>
                <w:i w:val="0"/>
              </w:rPr>
              <w:t>90</w:t>
            </w:r>
          </w:p>
        </w:tc>
      </w:tr>
      <w:tr w:rsidR="00D80318" w:rsidRPr="001B16C3" w14:paraId="1F44BBAE" w14:textId="77777777" w:rsidTr="00D80318">
        <w:tc>
          <w:tcPr>
            <w:tcW w:w="1377" w:type="dxa"/>
            <w:shd w:val="clear" w:color="auto" w:fill="auto"/>
          </w:tcPr>
          <w:p w14:paraId="1DFFE30D" w14:textId="77777777" w:rsidR="00D80318" w:rsidRPr="001B16C3" w:rsidRDefault="00D80318" w:rsidP="00D80318">
            <w:pPr>
              <w:pStyle w:val="GuidelineB0"/>
              <w:spacing w:after="0"/>
              <w:rPr>
                <w:rFonts w:cs="Arial"/>
                <w:i w:val="0"/>
              </w:rPr>
            </w:pPr>
          </w:p>
        </w:tc>
        <w:tc>
          <w:tcPr>
            <w:tcW w:w="6131" w:type="dxa"/>
            <w:shd w:val="clear" w:color="auto" w:fill="auto"/>
          </w:tcPr>
          <w:p w14:paraId="7CB63566" w14:textId="77777777" w:rsidR="00D80318" w:rsidRPr="001B16C3" w:rsidRDefault="00D80318" w:rsidP="00D80318">
            <w:pPr>
              <w:pStyle w:val="GuidelineB0"/>
              <w:spacing w:after="0"/>
              <w:rPr>
                <w:rFonts w:cs="Arial"/>
                <w:i w:val="0"/>
              </w:rPr>
            </w:pPr>
            <w:r w:rsidRPr="001B16C3">
              <w:rPr>
                <w:rFonts w:cs="Arial"/>
                <w:i w:val="0"/>
              </w:rPr>
              <w:t>First Progress report to be approved by TC MTS</w:t>
            </w:r>
          </w:p>
        </w:tc>
        <w:tc>
          <w:tcPr>
            <w:tcW w:w="1553" w:type="dxa"/>
            <w:vMerge/>
            <w:shd w:val="clear" w:color="auto" w:fill="auto"/>
            <w:vAlign w:val="center"/>
          </w:tcPr>
          <w:p w14:paraId="752B756D" w14:textId="77777777" w:rsidR="00D80318" w:rsidRPr="001B16C3" w:rsidRDefault="00D80318" w:rsidP="00D80318">
            <w:pPr>
              <w:pStyle w:val="GuidelineB0"/>
              <w:spacing w:after="0"/>
              <w:jc w:val="center"/>
              <w:rPr>
                <w:rFonts w:cs="Arial"/>
                <w:i w:val="0"/>
              </w:rPr>
            </w:pPr>
          </w:p>
        </w:tc>
      </w:tr>
    </w:tbl>
    <w:p w14:paraId="2AE0B709"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10319808" w14:textId="77777777" w:rsidTr="00D80318">
        <w:tc>
          <w:tcPr>
            <w:tcW w:w="1377" w:type="dxa"/>
            <w:shd w:val="clear" w:color="auto" w:fill="auto"/>
          </w:tcPr>
          <w:p w14:paraId="09DAB049"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25A99618"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75EFEBAF"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32AE00AD" w14:textId="77777777" w:rsidTr="00D80318">
        <w:tc>
          <w:tcPr>
            <w:tcW w:w="1377" w:type="dxa"/>
            <w:shd w:val="clear" w:color="auto" w:fill="auto"/>
          </w:tcPr>
          <w:p w14:paraId="59A21D55" w14:textId="77777777" w:rsidR="00D80318" w:rsidRPr="001B16C3" w:rsidRDefault="00D80318" w:rsidP="00D80318">
            <w:pPr>
              <w:pStyle w:val="GuidelineB0"/>
              <w:spacing w:after="0"/>
              <w:jc w:val="center"/>
              <w:rPr>
                <w:rFonts w:cs="Arial"/>
                <w:b/>
                <w:i w:val="0"/>
              </w:rPr>
            </w:pPr>
            <w:r w:rsidRPr="001B16C3">
              <w:rPr>
                <w:rFonts w:cs="Arial"/>
                <w:b/>
                <w:i w:val="0"/>
              </w:rPr>
              <w:t>B</w:t>
            </w:r>
          </w:p>
        </w:tc>
        <w:tc>
          <w:tcPr>
            <w:tcW w:w="6131" w:type="dxa"/>
            <w:shd w:val="clear" w:color="auto" w:fill="auto"/>
          </w:tcPr>
          <w:p w14:paraId="3B4C2916" w14:textId="77777777" w:rsidR="00D80318" w:rsidRPr="001B16C3" w:rsidRDefault="00D80318" w:rsidP="00D80318">
            <w:pPr>
              <w:pStyle w:val="GuidelineB0"/>
              <w:spacing w:after="0"/>
              <w:jc w:val="left"/>
              <w:rPr>
                <w:rFonts w:cs="Arial"/>
                <w:i w:val="0"/>
              </w:rPr>
            </w:pPr>
            <w:r w:rsidRPr="001B16C3">
              <w:rPr>
                <w:rFonts w:cs="Arial"/>
                <w:i w:val="0"/>
              </w:rPr>
              <w:t>Second progress report to TB MTS</w:t>
            </w:r>
          </w:p>
        </w:tc>
        <w:tc>
          <w:tcPr>
            <w:tcW w:w="1553" w:type="dxa"/>
            <w:vMerge w:val="restart"/>
            <w:shd w:val="clear" w:color="auto" w:fill="auto"/>
            <w:vAlign w:val="center"/>
          </w:tcPr>
          <w:p w14:paraId="73D0F759" w14:textId="3B8C01C6" w:rsidR="00D80318" w:rsidRPr="001B16C3" w:rsidRDefault="00D80318" w:rsidP="00D80318">
            <w:pPr>
              <w:pStyle w:val="GuidelineB0"/>
              <w:spacing w:after="0"/>
              <w:jc w:val="center"/>
              <w:rPr>
                <w:rFonts w:cs="Arial"/>
                <w:b/>
                <w:i w:val="0"/>
              </w:rPr>
            </w:pPr>
            <w:r w:rsidRPr="001B16C3">
              <w:rPr>
                <w:rFonts w:cs="Arial"/>
                <w:i w:val="0"/>
              </w:rPr>
              <w:t>MTS#</w:t>
            </w:r>
            <w:r>
              <w:rPr>
                <w:rFonts w:cs="Arial"/>
                <w:i w:val="0"/>
              </w:rPr>
              <w:t>91</w:t>
            </w:r>
          </w:p>
        </w:tc>
      </w:tr>
      <w:tr w:rsidR="00D80318" w:rsidRPr="001B16C3" w14:paraId="3CE48D7F" w14:textId="77777777" w:rsidTr="00D80318">
        <w:tc>
          <w:tcPr>
            <w:tcW w:w="1377" w:type="dxa"/>
            <w:shd w:val="clear" w:color="auto" w:fill="auto"/>
          </w:tcPr>
          <w:p w14:paraId="585CC3B0" w14:textId="77777777" w:rsidR="00D80318" w:rsidRPr="001B16C3" w:rsidRDefault="00D80318" w:rsidP="00D80318">
            <w:pPr>
              <w:pStyle w:val="GuidelineB0"/>
              <w:spacing w:after="0"/>
              <w:rPr>
                <w:rFonts w:cs="Arial"/>
                <w:i w:val="0"/>
              </w:rPr>
            </w:pPr>
            <w:r w:rsidRPr="001B16C3">
              <w:rPr>
                <w:rFonts w:cs="Arial"/>
                <w:i w:val="0"/>
              </w:rPr>
              <w:t>Reference Body Deliverable</w:t>
            </w:r>
          </w:p>
        </w:tc>
        <w:tc>
          <w:tcPr>
            <w:tcW w:w="6131" w:type="dxa"/>
            <w:shd w:val="clear" w:color="auto" w:fill="auto"/>
          </w:tcPr>
          <w:p w14:paraId="27ABF170" w14:textId="1D232AE9" w:rsidR="00D80318" w:rsidRPr="001B16C3" w:rsidRDefault="00D80318" w:rsidP="00D80318">
            <w:pPr>
              <w:pStyle w:val="GuidelineB0"/>
              <w:spacing w:after="0"/>
              <w:rPr>
                <w:rFonts w:cs="Arial"/>
                <w:i w:val="0"/>
              </w:rPr>
            </w:pPr>
            <w:r w:rsidRPr="001B16C3">
              <w:rPr>
                <w:rFonts w:cs="Arial"/>
                <w:i w:val="0"/>
              </w:rPr>
              <w:t>Second Progress report to be approved by TC MTS</w:t>
            </w:r>
          </w:p>
        </w:tc>
        <w:tc>
          <w:tcPr>
            <w:tcW w:w="1553" w:type="dxa"/>
            <w:vMerge/>
            <w:shd w:val="clear" w:color="auto" w:fill="auto"/>
            <w:vAlign w:val="center"/>
          </w:tcPr>
          <w:p w14:paraId="0A5A1501" w14:textId="77777777" w:rsidR="00D80318" w:rsidRPr="001B16C3" w:rsidRDefault="00D80318" w:rsidP="00D80318">
            <w:pPr>
              <w:pStyle w:val="GuidelineB0"/>
              <w:spacing w:after="0"/>
              <w:jc w:val="center"/>
              <w:rPr>
                <w:rFonts w:cs="Arial"/>
                <w:i w:val="0"/>
              </w:rPr>
            </w:pPr>
          </w:p>
        </w:tc>
      </w:tr>
      <w:tr w:rsidR="00D80318" w:rsidRPr="001B16C3" w14:paraId="251A942F" w14:textId="77777777" w:rsidTr="00D80318">
        <w:tc>
          <w:tcPr>
            <w:tcW w:w="1377" w:type="dxa"/>
            <w:shd w:val="clear" w:color="auto" w:fill="auto"/>
          </w:tcPr>
          <w:p w14:paraId="27151B94" w14:textId="77777777" w:rsidR="00D80318" w:rsidRPr="001B16C3" w:rsidRDefault="00D80318" w:rsidP="00D80318">
            <w:pPr>
              <w:pStyle w:val="GuidelineB0"/>
              <w:spacing w:after="0"/>
              <w:rPr>
                <w:rFonts w:cs="Arial"/>
                <w:i w:val="0"/>
              </w:rPr>
            </w:pPr>
            <w:r w:rsidRPr="001B16C3">
              <w:rPr>
                <w:rFonts w:cs="Arial"/>
                <w:i w:val="0"/>
              </w:rPr>
              <w:t>ETSI Deliverable</w:t>
            </w:r>
          </w:p>
        </w:tc>
        <w:tc>
          <w:tcPr>
            <w:tcW w:w="6131" w:type="dxa"/>
            <w:shd w:val="clear" w:color="auto" w:fill="auto"/>
          </w:tcPr>
          <w:p w14:paraId="6FCFB974" w14:textId="65E7550D" w:rsidR="00D80318" w:rsidRPr="001B16C3" w:rsidRDefault="0047269E" w:rsidP="00D80318">
            <w:pPr>
              <w:pStyle w:val="GuidelineB0"/>
              <w:spacing w:after="0"/>
              <w:rPr>
                <w:rFonts w:cs="Arial"/>
                <w:i w:val="0"/>
              </w:rPr>
            </w:pPr>
            <w:r w:rsidRPr="001B16C3">
              <w:rPr>
                <w:rFonts w:cs="Arial"/>
                <w:i w:val="0"/>
              </w:rPr>
              <w:t xml:space="preserve">Final Drafts </w:t>
            </w:r>
            <w:r>
              <w:rPr>
                <w:rFonts w:cs="Arial"/>
                <w:i w:val="0"/>
              </w:rPr>
              <w:t>for T1, i.e.,</w:t>
            </w:r>
            <w:r w:rsidRPr="001B16C3">
              <w:rPr>
                <w:rFonts w:cs="Arial"/>
                <w:i w:val="0"/>
              </w:rPr>
              <w:t xml:space="preserve"> D1 – D</w:t>
            </w:r>
            <w:r>
              <w:rPr>
                <w:rFonts w:cs="Arial"/>
                <w:i w:val="0"/>
              </w:rPr>
              <w:t>17</w:t>
            </w:r>
          </w:p>
        </w:tc>
        <w:tc>
          <w:tcPr>
            <w:tcW w:w="1553" w:type="dxa"/>
            <w:vMerge/>
            <w:shd w:val="clear" w:color="auto" w:fill="auto"/>
          </w:tcPr>
          <w:p w14:paraId="0F0A9C4B" w14:textId="77777777" w:rsidR="00D80318" w:rsidRPr="001B16C3" w:rsidRDefault="00D80318" w:rsidP="00D80318">
            <w:pPr>
              <w:pStyle w:val="GuidelineB0"/>
              <w:spacing w:after="0"/>
              <w:rPr>
                <w:rFonts w:cs="Arial"/>
                <w:i w:val="0"/>
              </w:rPr>
            </w:pPr>
          </w:p>
        </w:tc>
      </w:tr>
    </w:tbl>
    <w:p w14:paraId="0E60025C" w14:textId="77777777" w:rsidR="0047269E" w:rsidRPr="001B16C3" w:rsidRDefault="0047269E" w:rsidP="0047269E">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7269E" w:rsidRPr="001B16C3" w14:paraId="090E0083" w14:textId="77777777" w:rsidTr="009F52BB">
        <w:tc>
          <w:tcPr>
            <w:tcW w:w="1377" w:type="dxa"/>
            <w:shd w:val="clear" w:color="auto" w:fill="auto"/>
          </w:tcPr>
          <w:p w14:paraId="144731E1" w14:textId="77777777" w:rsidR="0047269E" w:rsidRPr="001B16C3" w:rsidRDefault="0047269E" w:rsidP="009F52BB">
            <w:pPr>
              <w:pStyle w:val="GuidelineB0"/>
              <w:spacing w:after="0"/>
              <w:jc w:val="center"/>
              <w:rPr>
                <w:rFonts w:cs="Arial"/>
                <w:b/>
                <w:i w:val="0"/>
              </w:rPr>
            </w:pPr>
            <w:r w:rsidRPr="001B16C3">
              <w:rPr>
                <w:rFonts w:cs="Arial"/>
                <w:b/>
                <w:i w:val="0"/>
              </w:rPr>
              <w:t>Milestone</w:t>
            </w:r>
          </w:p>
        </w:tc>
        <w:tc>
          <w:tcPr>
            <w:tcW w:w="6131" w:type="dxa"/>
            <w:shd w:val="clear" w:color="auto" w:fill="auto"/>
          </w:tcPr>
          <w:p w14:paraId="0A514FE5" w14:textId="77777777" w:rsidR="0047269E" w:rsidRPr="001B16C3" w:rsidRDefault="0047269E" w:rsidP="009F52BB">
            <w:pPr>
              <w:pStyle w:val="GuidelineB0"/>
              <w:spacing w:after="0"/>
              <w:jc w:val="center"/>
              <w:rPr>
                <w:rFonts w:cs="Arial"/>
                <w:b/>
                <w:i w:val="0"/>
              </w:rPr>
            </w:pPr>
            <w:r w:rsidRPr="001B16C3">
              <w:rPr>
                <w:rFonts w:cs="Arial"/>
                <w:b/>
                <w:i w:val="0"/>
              </w:rPr>
              <w:t>Description</w:t>
            </w:r>
          </w:p>
        </w:tc>
        <w:tc>
          <w:tcPr>
            <w:tcW w:w="1553" w:type="dxa"/>
            <w:shd w:val="clear" w:color="auto" w:fill="auto"/>
          </w:tcPr>
          <w:p w14:paraId="6C72BEC8" w14:textId="77777777" w:rsidR="0047269E" w:rsidRPr="001B16C3" w:rsidRDefault="0047269E" w:rsidP="009F52BB">
            <w:pPr>
              <w:pStyle w:val="GuidelineB0"/>
              <w:spacing w:after="0"/>
              <w:jc w:val="center"/>
              <w:rPr>
                <w:rFonts w:cs="Arial"/>
                <w:b/>
                <w:i w:val="0"/>
              </w:rPr>
            </w:pPr>
            <w:r w:rsidRPr="001B16C3">
              <w:rPr>
                <w:rFonts w:cs="Arial"/>
                <w:b/>
                <w:i w:val="0"/>
              </w:rPr>
              <w:t>Cut-Off Date</w:t>
            </w:r>
          </w:p>
        </w:tc>
      </w:tr>
      <w:tr w:rsidR="0047269E" w:rsidRPr="001B16C3" w14:paraId="24EAB6A1" w14:textId="77777777" w:rsidTr="009F52BB">
        <w:tc>
          <w:tcPr>
            <w:tcW w:w="1377" w:type="dxa"/>
            <w:shd w:val="clear" w:color="auto" w:fill="auto"/>
          </w:tcPr>
          <w:p w14:paraId="79364CD2" w14:textId="4F07A864" w:rsidR="0047269E" w:rsidRPr="001B16C3" w:rsidRDefault="0047269E" w:rsidP="009F52BB">
            <w:pPr>
              <w:pStyle w:val="GuidelineB0"/>
              <w:spacing w:after="0"/>
              <w:jc w:val="center"/>
              <w:rPr>
                <w:rFonts w:cs="Arial"/>
                <w:b/>
                <w:i w:val="0"/>
              </w:rPr>
            </w:pPr>
            <w:r>
              <w:rPr>
                <w:rFonts w:cs="Arial"/>
                <w:b/>
                <w:i w:val="0"/>
              </w:rPr>
              <w:t>C</w:t>
            </w:r>
          </w:p>
        </w:tc>
        <w:tc>
          <w:tcPr>
            <w:tcW w:w="6131" w:type="dxa"/>
            <w:shd w:val="clear" w:color="auto" w:fill="auto"/>
          </w:tcPr>
          <w:p w14:paraId="332E0D13" w14:textId="3EE67A8C" w:rsidR="0047269E" w:rsidRPr="001B16C3" w:rsidRDefault="0047269E" w:rsidP="009F52BB">
            <w:pPr>
              <w:pStyle w:val="GuidelineB0"/>
              <w:spacing w:after="0"/>
              <w:jc w:val="left"/>
              <w:rPr>
                <w:rFonts w:cs="Arial"/>
                <w:i w:val="0"/>
              </w:rPr>
            </w:pPr>
            <w:r w:rsidRPr="001B16C3">
              <w:rPr>
                <w:rFonts w:cs="Arial"/>
                <w:i w:val="0"/>
              </w:rPr>
              <w:t>Final report to TB MTS</w:t>
            </w:r>
          </w:p>
        </w:tc>
        <w:tc>
          <w:tcPr>
            <w:tcW w:w="1553" w:type="dxa"/>
            <w:vMerge w:val="restart"/>
            <w:shd w:val="clear" w:color="auto" w:fill="auto"/>
            <w:vAlign w:val="center"/>
          </w:tcPr>
          <w:p w14:paraId="08B86441" w14:textId="76B6CF20" w:rsidR="0047269E" w:rsidRPr="001B16C3" w:rsidRDefault="0047269E" w:rsidP="009F52BB">
            <w:pPr>
              <w:pStyle w:val="GuidelineB0"/>
              <w:spacing w:after="0"/>
              <w:jc w:val="center"/>
              <w:rPr>
                <w:rFonts w:cs="Arial"/>
                <w:b/>
                <w:i w:val="0"/>
              </w:rPr>
            </w:pPr>
            <w:r w:rsidRPr="001B16C3">
              <w:rPr>
                <w:rFonts w:cs="Arial"/>
                <w:i w:val="0"/>
              </w:rPr>
              <w:t>MTS#</w:t>
            </w:r>
            <w:r>
              <w:rPr>
                <w:rFonts w:cs="Arial"/>
                <w:i w:val="0"/>
              </w:rPr>
              <w:t>9</w:t>
            </w:r>
            <w:r w:rsidR="00974666">
              <w:rPr>
                <w:rFonts w:cs="Arial"/>
                <w:i w:val="0"/>
              </w:rPr>
              <w:t>2</w:t>
            </w:r>
          </w:p>
        </w:tc>
      </w:tr>
      <w:tr w:rsidR="0047269E" w:rsidRPr="001B16C3" w14:paraId="10691944" w14:textId="77777777" w:rsidTr="009F52BB">
        <w:tc>
          <w:tcPr>
            <w:tcW w:w="1377" w:type="dxa"/>
            <w:shd w:val="clear" w:color="auto" w:fill="auto"/>
          </w:tcPr>
          <w:p w14:paraId="5B6D0DFC" w14:textId="77777777" w:rsidR="0047269E" w:rsidRPr="001B16C3" w:rsidRDefault="0047269E" w:rsidP="009F52BB">
            <w:pPr>
              <w:pStyle w:val="GuidelineB0"/>
              <w:spacing w:after="0"/>
              <w:rPr>
                <w:rFonts w:cs="Arial"/>
                <w:i w:val="0"/>
              </w:rPr>
            </w:pPr>
            <w:r w:rsidRPr="001B16C3">
              <w:rPr>
                <w:rFonts w:cs="Arial"/>
                <w:i w:val="0"/>
              </w:rPr>
              <w:t>Reference Body Deliverable</w:t>
            </w:r>
          </w:p>
        </w:tc>
        <w:tc>
          <w:tcPr>
            <w:tcW w:w="6131" w:type="dxa"/>
            <w:shd w:val="clear" w:color="auto" w:fill="auto"/>
          </w:tcPr>
          <w:p w14:paraId="01BE720A" w14:textId="3AE6B611" w:rsidR="0047269E" w:rsidRPr="001B16C3" w:rsidRDefault="0047269E" w:rsidP="009F52BB">
            <w:pPr>
              <w:pStyle w:val="GuidelineB0"/>
              <w:spacing w:after="0"/>
              <w:rPr>
                <w:rFonts w:cs="Arial"/>
                <w:i w:val="0"/>
              </w:rPr>
            </w:pPr>
            <w:r w:rsidRPr="001B16C3">
              <w:rPr>
                <w:rFonts w:cs="Arial"/>
                <w:i w:val="0"/>
              </w:rPr>
              <w:t>Second Progress</w:t>
            </w:r>
          </w:p>
        </w:tc>
        <w:tc>
          <w:tcPr>
            <w:tcW w:w="1553" w:type="dxa"/>
            <w:vMerge/>
            <w:shd w:val="clear" w:color="auto" w:fill="auto"/>
            <w:vAlign w:val="center"/>
          </w:tcPr>
          <w:p w14:paraId="022995EB" w14:textId="77777777" w:rsidR="0047269E" w:rsidRPr="001B16C3" w:rsidRDefault="0047269E" w:rsidP="009F52BB">
            <w:pPr>
              <w:pStyle w:val="GuidelineB0"/>
              <w:spacing w:after="0"/>
              <w:jc w:val="center"/>
              <w:rPr>
                <w:rFonts w:cs="Arial"/>
                <w:i w:val="0"/>
              </w:rPr>
            </w:pPr>
          </w:p>
        </w:tc>
      </w:tr>
      <w:tr w:rsidR="0047269E" w:rsidRPr="001B16C3" w14:paraId="086C5463" w14:textId="77777777" w:rsidTr="009F52BB">
        <w:tc>
          <w:tcPr>
            <w:tcW w:w="1377" w:type="dxa"/>
            <w:shd w:val="clear" w:color="auto" w:fill="auto"/>
          </w:tcPr>
          <w:p w14:paraId="2AFAF55B" w14:textId="77777777" w:rsidR="0047269E" w:rsidRPr="001B16C3" w:rsidRDefault="0047269E" w:rsidP="009F52BB">
            <w:pPr>
              <w:pStyle w:val="GuidelineB0"/>
              <w:spacing w:after="0"/>
              <w:rPr>
                <w:rFonts w:cs="Arial"/>
                <w:i w:val="0"/>
              </w:rPr>
            </w:pPr>
            <w:r w:rsidRPr="001B16C3">
              <w:rPr>
                <w:rFonts w:cs="Arial"/>
                <w:i w:val="0"/>
              </w:rPr>
              <w:t>ETSI Deliverable</w:t>
            </w:r>
          </w:p>
        </w:tc>
        <w:tc>
          <w:tcPr>
            <w:tcW w:w="6131" w:type="dxa"/>
            <w:shd w:val="clear" w:color="auto" w:fill="auto"/>
          </w:tcPr>
          <w:p w14:paraId="2F3FD6EC" w14:textId="0D11D6F5" w:rsidR="0047269E" w:rsidRPr="001B16C3" w:rsidRDefault="0047269E" w:rsidP="0047269E">
            <w:pPr>
              <w:pStyle w:val="GuidelineB0"/>
              <w:spacing w:after="0"/>
              <w:rPr>
                <w:rFonts w:cs="Arial"/>
                <w:i w:val="0"/>
              </w:rPr>
            </w:pPr>
            <w:r w:rsidRPr="001B16C3">
              <w:rPr>
                <w:rFonts w:cs="Arial"/>
                <w:i w:val="0"/>
              </w:rPr>
              <w:t xml:space="preserve">Final Drafts </w:t>
            </w:r>
            <w:r>
              <w:rPr>
                <w:rFonts w:cs="Arial"/>
                <w:i w:val="0"/>
              </w:rPr>
              <w:t>for T2, i.e.,</w:t>
            </w:r>
            <w:r w:rsidRPr="001B16C3">
              <w:rPr>
                <w:rFonts w:cs="Arial"/>
                <w:i w:val="0"/>
              </w:rPr>
              <w:t xml:space="preserve"> D18 – D26</w:t>
            </w:r>
          </w:p>
        </w:tc>
        <w:tc>
          <w:tcPr>
            <w:tcW w:w="1553" w:type="dxa"/>
            <w:vMerge/>
            <w:shd w:val="clear" w:color="auto" w:fill="auto"/>
          </w:tcPr>
          <w:p w14:paraId="3F24F8DF" w14:textId="77777777" w:rsidR="0047269E" w:rsidRPr="001B16C3" w:rsidRDefault="0047269E" w:rsidP="009F52BB">
            <w:pPr>
              <w:pStyle w:val="GuidelineB0"/>
              <w:spacing w:after="0"/>
              <w:rPr>
                <w:rFonts w:cs="Arial"/>
                <w:i w:val="0"/>
              </w:rPr>
            </w:pPr>
          </w:p>
        </w:tc>
      </w:tr>
    </w:tbl>
    <w:p w14:paraId="0D98AA11"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58F6F317" w14:textId="77777777" w:rsidTr="00D80318">
        <w:tc>
          <w:tcPr>
            <w:tcW w:w="1377" w:type="dxa"/>
            <w:shd w:val="clear" w:color="auto" w:fill="auto"/>
          </w:tcPr>
          <w:p w14:paraId="34C11608"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6E771229"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6900A641"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17106B90" w14:textId="77777777" w:rsidTr="00D80318">
        <w:tc>
          <w:tcPr>
            <w:tcW w:w="1377" w:type="dxa"/>
            <w:shd w:val="clear" w:color="auto" w:fill="auto"/>
          </w:tcPr>
          <w:p w14:paraId="14D88D47" w14:textId="2BFA5BB6" w:rsidR="00D80318" w:rsidRPr="001B16C3" w:rsidRDefault="0047269E" w:rsidP="00D80318">
            <w:pPr>
              <w:pStyle w:val="GuidelineB0"/>
              <w:spacing w:after="0"/>
              <w:jc w:val="center"/>
              <w:rPr>
                <w:rFonts w:cs="Arial"/>
                <w:b/>
                <w:i w:val="0"/>
              </w:rPr>
            </w:pPr>
            <w:r>
              <w:rPr>
                <w:rFonts w:cs="Arial"/>
                <w:b/>
                <w:i w:val="0"/>
              </w:rPr>
              <w:t>C</w:t>
            </w:r>
          </w:p>
        </w:tc>
        <w:tc>
          <w:tcPr>
            <w:tcW w:w="6131" w:type="dxa"/>
            <w:shd w:val="clear" w:color="auto" w:fill="auto"/>
          </w:tcPr>
          <w:p w14:paraId="52B0A10D" w14:textId="77777777" w:rsidR="00D80318" w:rsidRPr="001B16C3" w:rsidRDefault="00D80318" w:rsidP="00D80318">
            <w:pPr>
              <w:pStyle w:val="GuidelineB0"/>
              <w:spacing w:after="0"/>
              <w:jc w:val="left"/>
              <w:rPr>
                <w:rFonts w:cs="Arial"/>
                <w:i w:val="0"/>
              </w:rPr>
            </w:pPr>
            <w:r w:rsidRPr="001B16C3">
              <w:rPr>
                <w:rFonts w:cs="Arial"/>
                <w:i w:val="0"/>
              </w:rPr>
              <w:t>Final report to TB MTS</w:t>
            </w:r>
          </w:p>
        </w:tc>
        <w:tc>
          <w:tcPr>
            <w:tcW w:w="1553" w:type="dxa"/>
            <w:shd w:val="clear" w:color="auto" w:fill="auto"/>
            <w:vAlign w:val="center"/>
          </w:tcPr>
          <w:p w14:paraId="5D1F5BC5" w14:textId="557EE322" w:rsidR="00D80318" w:rsidRPr="001B16C3" w:rsidRDefault="00D80318" w:rsidP="00D80318">
            <w:pPr>
              <w:pStyle w:val="GuidelineB0"/>
              <w:spacing w:after="0"/>
              <w:jc w:val="center"/>
              <w:rPr>
                <w:rFonts w:cs="Arial"/>
                <w:b/>
                <w:i w:val="0"/>
              </w:rPr>
            </w:pPr>
            <w:r>
              <w:rPr>
                <w:rFonts w:cs="Arial"/>
                <w:i w:val="0"/>
              </w:rPr>
              <w:t>MTS#9</w:t>
            </w:r>
            <w:r w:rsidR="00491FC9">
              <w:rPr>
                <w:rFonts w:cs="Arial"/>
                <w:i w:val="0"/>
              </w:rPr>
              <w:t>3</w:t>
            </w:r>
          </w:p>
        </w:tc>
      </w:tr>
    </w:tbl>
    <w:p w14:paraId="6A6F06BB" w14:textId="77777777" w:rsidR="00D80318" w:rsidRPr="001B16C3" w:rsidRDefault="00D80318" w:rsidP="00D80318">
      <w:pPr>
        <w:pStyle w:val="GuidelineB1"/>
        <w:numPr>
          <w:ilvl w:val="0"/>
          <w:numId w:val="0"/>
        </w:numPr>
        <w:rPr>
          <w:rFonts w:cs="Arial"/>
          <w:i w:val="0"/>
        </w:rPr>
      </w:pPr>
    </w:p>
    <w:p w14:paraId="406231BD"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3D400877" w14:textId="77777777" w:rsidTr="00D80318">
        <w:tc>
          <w:tcPr>
            <w:tcW w:w="1377" w:type="dxa"/>
            <w:shd w:val="clear" w:color="auto" w:fill="auto"/>
          </w:tcPr>
          <w:p w14:paraId="121AF887"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2FBD16DB"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042291CD"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19595CE8" w14:textId="77777777" w:rsidTr="00D80318">
        <w:tc>
          <w:tcPr>
            <w:tcW w:w="1377" w:type="dxa"/>
            <w:shd w:val="clear" w:color="auto" w:fill="auto"/>
          </w:tcPr>
          <w:p w14:paraId="5C919066" w14:textId="1507B12B" w:rsidR="00D80318" w:rsidRPr="001B16C3" w:rsidRDefault="00040DDA" w:rsidP="00D80318">
            <w:pPr>
              <w:pStyle w:val="GuidelineB0"/>
              <w:spacing w:after="0"/>
              <w:jc w:val="center"/>
              <w:rPr>
                <w:rFonts w:cs="Arial"/>
                <w:b/>
                <w:i w:val="0"/>
              </w:rPr>
            </w:pPr>
            <w:r>
              <w:rPr>
                <w:rFonts w:cs="Arial"/>
                <w:b/>
                <w:i w:val="0"/>
              </w:rPr>
              <w:t>D</w:t>
            </w:r>
          </w:p>
        </w:tc>
        <w:tc>
          <w:tcPr>
            <w:tcW w:w="6131" w:type="dxa"/>
            <w:shd w:val="clear" w:color="auto" w:fill="auto"/>
          </w:tcPr>
          <w:p w14:paraId="575D8AB8" w14:textId="77777777" w:rsidR="00D80318" w:rsidRPr="001B16C3" w:rsidRDefault="00D80318" w:rsidP="00D80318">
            <w:pPr>
              <w:pStyle w:val="GuidelineB0"/>
              <w:spacing w:after="0"/>
              <w:jc w:val="left"/>
              <w:rPr>
                <w:rFonts w:cs="Arial"/>
                <w:i w:val="0"/>
              </w:rPr>
            </w:pPr>
            <w:r w:rsidRPr="001B16C3">
              <w:rPr>
                <w:rFonts w:cs="Arial"/>
                <w:i w:val="0"/>
                <w:lang w:val="en-US"/>
              </w:rPr>
              <w:t xml:space="preserve">Deliverables published, </w:t>
            </w:r>
            <w:r>
              <w:rPr>
                <w:rFonts w:cs="Arial"/>
                <w:i w:val="0"/>
                <w:lang w:val="en-US"/>
              </w:rPr>
              <w:t>TTF</w:t>
            </w:r>
            <w:r w:rsidRPr="001B16C3">
              <w:rPr>
                <w:rFonts w:cs="Arial"/>
                <w:i w:val="0"/>
                <w:lang w:val="en-US"/>
              </w:rPr>
              <w:t xml:space="preserve"> closed</w:t>
            </w:r>
          </w:p>
        </w:tc>
        <w:tc>
          <w:tcPr>
            <w:tcW w:w="1553" w:type="dxa"/>
            <w:shd w:val="clear" w:color="auto" w:fill="auto"/>
            <w:vAlign w:val="center"/>
          </w:tcPr>
          <w:p w14:paraId="3A9FA3BD" w14:textId="330F721B" w:rsidR="00D80318" w:rsidRPr="001B16C3" w:rsidRDefault="002A66D0" w:rsidP="00D80318">
            <w:pPr>
              <w:pStyle w:val="GuidelineB0"/>
              <w:spacing w:after="0"/>
              <w:jc w:val="center"/>
              <w:rPr>
                <w:rFonts w:cs="Arial"/>
                <w:b/>
                <w:i w:val="0"/>
              </w:rPr>
            </w:pPr>
            <w:r>
              <w:rPr>
                <w:rFonts w:cs="Arial"/>
                <w:i w:val="0"/>
              </w:rPr>
              <w:t>15</w:t>
            </w:r>
            <w:r w:rsidR="00D80318" w:rsidRPr="001B16C3">
              <w:rPr>
                <w:rFonts w:cs="Arial"/>
                <w:i w:val="0"/>
              </w:rPr>
              <w:t>/</w:t>
            </w:r>
            <w:r w:rsidRPr="001B16C3">
              <w:rPr>
                <w:rFonts w:cs="Arial"/>
                <w:i w:val="0"/>
              </w:rPr>
              <w:t>0</w:t>
            </w:r>
            <w:r>
              <w:rPr>
                <w:rFonts w:cs="Arial"/>
                <w:i w:val="0"/>
              </w:rPr>
              <w:t>6</w:t>
            </w:r>
            <w:r w:rsidR="00D80318" w:rsidRPr="001B16C3">
              <w:rPr>
                <w:rFonts w:cs="Arial"/>
                <w:i w:val="0"/>
              </w:rPr>
              <w:t>/2</w:t>
            </w:r>
            <w:r w:rsidR="00491FC9">
              <w:rPr>
                <w:rFonts w:cs="Arial"/>
                <w:i w:val="0"/>
              </w:rPr>
              <w:t>4</w:t>
            </w:r>
          </w:p>
        </w:tc>
      </w:tr>
    </w:tbl>
    <w:p w14:paraId="144E028E" w14:textId="77777777" w:rsidR="00D80318" w:rsidRPr="001B16C3" w:rsidRDefault="00D80318" w:rsidP="00D80318">
      <w:pPr>
        <w:rPr>
          <w:rFonts w:cs="Arial"/>
        </w:rPr>
      </w:pPr>
    </w:p>
    <w:p w14:paraId="0FC4C600" w14:textId="77777777" w:rsidR="00D80318" w:rsidRPr="001B16C3" w:rsidRDefault="00D80318" w:rsidP="00D80318">
      <w:pPr>
        <w:rPr>
          <w:rFonts w:cs="Arial"/>
        </w:rPr>
      </w:pPr>
    </w:p>
    <w:p w14:paraId="0AEC9B43" w14:textId="77777777" w:rsidR="00D80318" w:rsidRDefault="00D80318" w:rsidP="00D80318">
      <w:pPr>
        <w:pStyle w:val="Heading2"/>
      </w:pPr>
      <w:bookmarkStart w:id="8"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394"/>
        <w:gridCol w:w="1134"/>
        <w:gridCol w:w="1134"/>
        <w:gridCol w:w="1445"/>
      </w:tblGrid>
      <w:tr w:rsidR="00D80318" w:rsidRPr="00040DDA" w14:paraId="02C759B8" w14:textId="77777777" w:rsidTr="275F0515">
        <w:trPr>
          <w:jc w:val="center"/>
        </w:trPr>
        <w:tc>
          <w:tcPr>
            <w:tcW w:w="1555" w:type="dxa"/>
            <w:vMerge w:val="restart"/>
            <w:shd w:val="clear" w:color="auto" w:fill="EDEDED" w:themeFill="accent3" w:themeFillTint="33"/>
            <w:vAlign w:val="center"/>
          </w:tcPr>
          <w:p w14:paraId="320D01BA" w14:textId="77777777" w:rsidR="00D80318" w:rsidRPr="00040DDA" w:rsidRDefault="00D80318" w:rsidP="00D80318">
            <w:pPr>
              <w:keepNext/>
              <w:keepLines/>
              <w:rPr>
                <w:b/>
                <w:bCs/>
              </w:rPr>
            </w:pPr>
            <w:r w:rsidRPr="00040DDA">
              <w:rPr>
                <w:b/>
                <w:bCs/>
              </w:rPr>
              <w:t>Code</w:t>
            </w:r>
          </w:p>
        </w:tc>
        <w:tc>
          <w:tcPr>
            <w:tcW w:w="4394" w:type="dxa"/>
            <w:vMerge w:val="restart"/>
            <w:shd w:val="clear" w:color="auto" w:fill="EDEDED" w:themeFill="accent3" w:themeFillTint="33"/>
            <w:vAlign w:val="center"/>
          </w:tcPr>
          <w:p w14:paraId="380812BD" w14:textId="77777777" w:rsidR="00D80318" w:rsidRPr="00040DDA" w:rsidRDefault="00D80318" w:rsidP="00D80318">
            <w:pPr>
              <w:keepNext/>
              <w:keepLines/>
              <w:rPr>
                <w:b/>
                <w:bCs/>
              </w:rPr>
            </w:pPr>
            <w:r w:rsidRPr="00040DDA">
              <w:rPr>
                <w:b/>
                <w:bCs/>
              </w:rPr>
              <w:t xml:space="preserve">Task / Milestone </w:t>
            </w:r>
          </w:p>
        </w:tc>
        <w:tc>
          <w:tcPr>
            <w:tcW w:w="2268" w:type="dxa"/>
            <w:gridSpan w:val="2"/>
            <w:shd w:val="clear" w:color="auto" w:fill="EDEDED" w:themeFill="accent3" w:themeFillTint="33"/>
          </w:tcPr>
          <w:p w14:paraId="28C3B228" w14:textId="77777777" w:rsidR="00D80318" w:rsidRPr="00040DDA" w:rsidRDefault="00D80318" w:rsidP="00D80318">
            <w:pPr>
              <w:pStyle w:val="StyleBoldBefore6ptAfter6ptCentered"/>
              <w:keepNext/>
              <w:keepLines/>
              <w:spacing w:before="0" w:after="0"/>
            </w:pPr>
            <w:r w:rsidRPr="00040DDA">
              <w:t>Target Date</w:t>
            </w:r>
          </w:p>
        </w:tc>
        <w:tc>
          <w:tcPr>
            <w:tcW w:w="1445" w:type="dxa"/>
            <w:vMerge w:val="restart"/>
            <w:shd w:val="clear" w:color="auto" w:fill="EDEDED" w:themeFill="accent3" w:themeFillTint="33"/>
          </w:tcPr>
          <w:p w14:paraId="769665AB" w14:textId="77777777" w:rsidR="00D80318" w:rsidRPr="00040DDA" w:rsidRDefault="00D80318" w:rsidP="00D80318">
            <w:pPr>
              <w:pStyle w:val="StyleBoldBefore6ptAfter6ptCentered"/>
              <w:keepNext/>
              <w:keepLines/>
              <w:spacing w:before="0" w:after="0"/>
            </w:pPr>
            <w:r w:rsidRPr="00040DDA">
              <w:t>Estimated Cost (EUR)</w:t>
            </w:r>
          </w:p>
        </w:tc>
      </w:tr>
      <w:tr w:rsidR="00D80318" w:rsidRPr="00040DDA" w14:paraId="5D7AEBCE" w14:textId="77777777" w:rsidTr="275F0515">
        <w:trPr>
          <w:jc w:val="center"/>
        </w:trPr>
        <w:tc>
          <w:tcPr>
            <w:tcW w:w="1555" w:type="dxa"/>
            <w:vMerge/>
            <w:vAlign w:val="center"/>
          </w:tcPr>
          <w:p w14:paraId="34C9A06A" w14:textId="77777777" w:rsidR="00D80318" w:rsidRPr="00040DDA" w:rsidRDefault="00D80318" w:rsidP="00D80318">
            <w:pPr>
              <w:keepNext/>
              <w:keepLines/>
              <w:rPr>
                <w:b/>
                <w:bCs/>
              </w:rPr>
            </w:pPr>
          </w:p>
        </w:tc>
        <w:tc>
          <w:tcPr>
            <w:tcW w:w="4394" w:type="dxa"/>
            <w:vMerge/>
            <w:vAlign w:val="center"/>
          </w:tcPr>
          <w:p w14:paraId="361BE1AC" w14:textId="77777777" w:rsidR="00D80318" w:rsidRPr="00040DDA" w:rsidRDefault="00D80318" w:rsidP="00D80318">
            <w:pPr>
              <w:keepNext/>
              <w:keepLines/>
              <w:rPr>
                <w:b/>
                <w:bCs/>
              </w:rPr>
            </w:pPr>
          </w:p>
        </w:tc>
        <w:tc>
          <w:tcPr>
            <w:tcW w:w="1134" w:type="dxa"/>
            <w:tcBorders>
              <w:bottom w:val="single" w:sz="4" w:space="0" w:color="auto"/>
            </w:tcBorders>
            <w:shd w:val="clear" w:color="auto" w:fill="EDEDED" w:themeFill="accent3" w:themeFillTint="33"/>
          </w:tcPr>
          <w:p w14:paraId="66AD41D3" w14:textId="77777777" w:rsidR="00D80318" w:rsidRPr="00040DDA" w:rsidRDefault="00D80318" w:rsidP="00D80318">
            <w:pPr>
              <w:pStyle w:val="StyleBoldBefore6ptAfter6ptCentered"/>
              <w:keepNext/>
              <w:keepLines/>
              <w:spacing w:before="0" w:after="0"/>
            </w:pPr>
            <w:r w:rsidRPr="00040DDA">
              <w:t>From</w:t>
            </w:r>
          </w:p>
        </w:tc>
        <w:tc>
          <w:tcPr>
            <w:tcW w:w="1134" w:type="dxa"/>
            <w:tcBorders>
              <w:bottom w:val="single" w:sz="4" w:space="0" w:color="auto"/>
            </w:tcBorders>
            <w:shd w:val="clear" w:color="auto" w:fill="EDEDED" w:themeFill="accent3" w:themeFillTint="33"/>
          </w:tcPr>
          <w:p w14:paraId="1FC31A4A" w14:textId="77777777" w:rsidR="00D80318" w:rsidRPr="00040DDA" w:rsidRDefault="00D80318" w:rsidP="00D80318">
            <w:pPr>
              <w:pStyle w:val="StyleBoldBefore6ptAfter6ptCentered"/>
              <w:keepNext/>
              <w:keepLines/>
              <w:spacing w:before="0" w:after="0"/>
            </w:pPr>
            <w:r w:rsidRPr="00040DDA">
              <w:t>To</w:t>
            </w:r>
          </w:p>
        </w:tc>
        <w:tc>
          <w:tcPr>
            <w:tcW w:w="1445" w:type="dxa"/>
            <w:vMerge/>
          </w:tcPr>
          <w:p w14:paraId="1AD44C2C" w14:textId="77777777" w:rsidR="00D80318" w:rsidRPr="00040DDA" w:rsidRDefault="00D80318" w:rsidP="00D80318">
            <w:pPr>
              <w:pStyle w:val="StyleBoldBefore6ptAfter6ptCentered"/>
              <w:keepNext/>
              <w:keepLines/>
              <w:spacing w:before="0" w:after="0"/>
            </w:pPr>
          </w:p>
        </w:tc>
      </w:tr>
      <w:tr w:rsidR="00D80318" w:rsidRPr="00040DDA" w14:paraId="3071DF83" w14:textId="77777777" w:rsidTr="275F0515">
        <w:trPr>
          <w:jc w:val="center"/>
        </w:trPr>
        <w:tc>
          <w:tcPr>
            <w:tcW w:w="1555" w:type="dxa"/>
            <w:shd w:val="clear" w:color="auto" w:fill="FFF2CC" w:themeFill="accent4" w:themeFillTint="33"/>
            <w:vAlign w:val="center"/>
          </w:tcPr>
          <w:p w14:paraId="4FB5240A" w14:textId="77777777" w:rsidR="00D80318" w:rsidRPr="00040DDA" w:rsidRDefault="00D80318" w:rsidP="00D80318">
            <w:pPr>
              <w:keepNext/>
              <w:keepLines/>
              <w:jc w:val="center"/>
            </w:pPr>
          </w:p>
        </w:tc>
        <w:tc>
          <w:tcPr>
            <w:tcW w:w="4394" w:type="dxa"/>
            <w:shd w:val="clear" w:color="auto" w:fill="FFF2CC" w:themeFill="accent4" w:themeFillTint="33"/>
            <w:vAlign w:val="center"/>
          </w:tcPr>
          <w:p w14:paraId="7334642E" w14:textId="77777777" w:rsidR="00D80318" w:rsidRPr="00040DDA" w:rsidRDefault="00D80318" w:rsidP="00D80318">
            <w:pPr>
              <w:keepNext/>
              <w:keepLines/>
              <w:jc w:val="left"/>
            </w:pPr>
            <w:r w:rsidRPr="00040DDA">
              <w:t>Start of work</w:t>
            </w:r>
          </w:p>
        </w:tc>
        <w:tc>
          <w:tcPr>
            <w:tcW w:w="1134" w:type="dxa"/>
            <w:shd w:val="clear" w:color="auto" w:fill="FFF2CC" w:themeFill="accent4" w:themeFillTint="33"/>
          </w:tcPr>
          <w:p w14:paraId="3BF41CAA" w14:textId="3C4D99BF"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shd w:val="clear" w:color="auto" w:fill="FFF2CC" w:themeFill="accent4" w:themeFillTint="33"/>
          </w:tcPr>
          <w:p w14:paraId="1EFC8B96"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5983CD8F" w14:textId="77777777" w:rsidR="00D80318" w:rsidRPr="00040DDA" w:rsidRDefault="00D80318" w:rsidP="00D80318">
            <w:pPr>
              <w:keepNext/>
              <w:keepLines/>
              <w:tabs>
                <w:tab w:val="clear" w:pos="1418"/>
                <w:tab w:val="clear" w:pos="4678"/>
                <w:tab w:val="clear" w:pos="5954"/>
                <w:tab w:val="clear" w:pos="7088"/>
              </w:tabs>
              <w:jc w:val="center"/>
            </w:pPr>
          </w:p>
        </w:tc>
      </w:tr>
      <w:tr w:rsidR="00D80318" w:rsidRPr="00040DDA" w14:paraId="13C0BB4D" w14:textId="77777777" w:rsidTr="275F0515">
        <w:trPr>
          <w:jc w:val="center"/>
        </w:trPr>
        <w:tc>
          <w:tcPr>
            <w:tcW w:w="1555" w:type="dxa"/>
            <w:vAlign w:val="center"/>
          </w:tcPr>
          <w:p w14:paraId="1B986209" w14:textId="77777777" w:rsidR="00D80318" w:rsidRPr="00040DDA" w:rsidRDefault="00D80318" w:rsidP="00D80318">
            <w:pPr>
              <w:keepNext/>
              <w:keepLines/>
              <w:jc w:val="left"/>
            </w:pPr>
            <w:r w:rsidRPr="00040DDA">
              <w:t>T0</w:t>
            </w:r>
          </w:p>
        </w:tc>
        <w:tc>
          <w:tcPr>
            <w:tcW w:w="4394" w:type="dxa"/>
            <w:vAlign w:val="center"/>
          </w:tcPr>
          <w:p w14:paraId="3FF5A4A6" w14:textId="77777777" w:rsidR="00D80318" w:rsidRPr="00040DDA" w:rsidRDefault="00D80318" w:rsidP="00D80318">
            <w:pPr>
              <w:keepNext/>
              <w:keepLines/>
              <w:jc w:val="left"/>
            </w:pPr>
            <w:r w:rsidRPr="00040DDA">
              <w:t>Project Management</w:t>
            </w:r>
          </w:p>
        </w:tc>
        <w:tc>
          <w:tcPr>
            <w:tcW w:w="1134" w:type="dxa"/>
          </w:tcPr>
          <w:p w14:paraId="4DBA42AE" w14:textId="7ADFC35B"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tcPr>
          <w:p w14:paraId="7D9CE6E6" w14:textId="5D66591A" w:rsidR="00D80318" w:rsidRPr="00040DDA" w:rsidRDefault="00D80318" w:rsidP="00D80318">
            <w:pPr>
              <w:keepNext/>
              <w:keepLines/>
              <w:tabs>
                <w:tab w:val="clear" w:pos="1418"/>
                <w:tab w:val="clear" w:pos="4678"/>
                <w:tab w:val="clear" w:pos="5954"/>
                <w:tab w:val="clear" w:pos="7088"/>
              </w:tabs>
              <w:jc w:val="center"/>
            </w:pPr>
            <w:r w:rsidRPr="00040DDA">
              <w:t>31/05/</w:t>
            </w:r>
            <w:r w:rsidR="00491FC9" w:rsidRPr="00040DDA">
              <w:t>24</w:t>
            </w:r>
          </w:p>
        </w:tc>
        <w:tc>
          <w:tcPr>
            <w:tcW w:w="1445" w:type="dxa"/>
          </w:tcPr>
          <w:p w14:paraId="0752EFA8" w14:textId="77777777" w:rsidR="00D80318" w:rsidRPr="00040DDA" w:rsidRDefault="00D80318" w:rsidP="00D80318">
            <w:pPr>
              <w:keepNext/>
              <w:keepLines/>
              <w:tabs>
                <w:tab w:val="clear" w:pos="1418"/>
                <w:tab w:val="clear" w:pos="4678"/>
                <w:tab w:val="clear" w:pos="5954"/>
                <w:tab w:val="clear" w:pos="7088"/>
              </w:tabs>
              <w:jc w:val="right"/>
            </w:pPr>
            <w:r w:rsidRPr="00040DDA">
              <w:t>6 000</w:t>
            </w:r>
          </w:p>
        </w:tc>
      </w:tr>
      <w:tr w:rsidR="00D80318" w:rsidRPr="00040DDA" w14:paraId="06764002" w14:textId="77777777" w:rsidTr="275F0515">
        <w:trPr>
          <w:jc w:val="center"/>
        </w:trPr>
        <w:tc>
          <w:tcPr>
            <w:tcW w:w="1555" w:type="dxa"/>
            <w:vAlign w:val="center"/>
          </w:tcPr>
          <w:p w14:paraId="63DE4672" w14:textId="77777777" w:rsidR="00D80318" w:rsidRPr="00040DDA" w:rsidRDefault="00D80318" w:rsidP="00D80318">
            <w:pPr>
              <w:keepNext/>
              <w:keepLines/>
              <w:jc w:val="left"/>
            </w:pPr>
            <w:r w:rsidRPr="00040DDA">
              <w:t>T1</w:t>
            </w:r>
          </w:p>
        </w:tc>
        <w:tc>
          <w:tcPr>
            <w:tcW w:w="4394" w:type="dxa"/>
            <w:vAlign w:val="center"/>
          </w:tcPr>
          <w:p w14:paraId="61417C92" w14:textId="77777777" w:rsidR="00D80318" w:rsidRPr="00040DDA" w:rsidRDefault="00D80318" w:rsidP="00D80318">
            <w:pPr>
              <w:keepNext/>
              <w:keepLines/>
              <w:jc w:val="left"/>
            </w:pPr>
            <w:r w:rsidRPr="00040DDA">
              <w:rPr>
                <w:rFonts w:cs="Arial"/>
              </w:rPr>
              <w:t>TTCN-3 maintenance and further development</w:t>
            </w:r>
          </w:p>
        </w:tc>
        <w:tc>
          <w:tcPr>
            <w:tcW w:w="1134" w:type="dxa"/>
          </w:tcPr>
          <w:p w14:paraId="2854E23B" w14:textId="132CBC30"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tcPr>
          <w:p w14:paraId="5B77A834" w14:textId="7B52AA59" w:rsidR="00D80318" w:rsidRPr="00040DDA" w:rsidRDefault="005F51A8" w:rsidP="00D80318">
            <w:pPr>
              <w:keepNext/>
              <w:keepLines/>
              <w:tabs>
                <w:tab w:val="clear" w:pos="1418"/>
                <w:tab w:val="clear" w:pos="4678"/>
                <w:tab w:val="clear" w:pos="5954"/>
                <w:tab w:val="clear" w:pos="7088"/>
              </w:tabs>
              <w:jc w:val="center"/>
            </w:pPr>
            <w:r>
              <w:t>31</w:t>
            </w:r>
            <w:r w:rsidR="00D80318" w:rsidRPr="00040DDA">
              <w:t>/0</w:t>
            </w:r>
            <w:r>
              <w:t>5</w:t>
            </w:r>
            <w:r w:rsidR="00D80318" w:rsidRPr="00040DDA">
              <w:t>/</w:t>
            </w:r>
            <w:r w:rsidR="00491FC9" w:rsidRPr="00040DDA">
              <w:t>24</w:t>
            </w:r>
          </w:p>
        </w:tc>
        <w:tc>
          <w:tcPr>
            <w:tcW w:w="1445" w:type="dxa"/>
          </w:tcPr>
          <w:p w14:paraId="187CCAA1" w14:textId="77777777" w:rsidR="00D80318" w:rsidRPr="00040DDA" w:rsidRDefault="00D80318" w:rsidP="00D80318">
            <w:pPr>
              <w:keepNext/>
              <w:keepLines/>
              <w:tabs>
                <w:tab w:val="clear" w:pos="1418"/>
                <w:tab w:val="clear" w:pos="4678"/>
                <w:tab w:val="clear" w:pos="5954"/>
                <w:tab w:val="clear" w:pos="7088"/>
              </w:tabs>
              <w:jc w:val="right"/>
            </w:pPr>
            <w:r w:rsidRPr="00040DDA">
              <w:t>34 000</w:t>
            </w:r>
          </w:p>
        </w:tc>
      </w:tr>
      <w:tr w:rsidR="00D80318" w:rsidRPr="0041246B" w14:paraId="79C24539" w14:textId="77777777" w:rsidTr="275F0515">
        <w:trPr>
          <w:jc w:val="center"/>
        </w:trPr>
        <w:tc>
          <w:tcPr>
            <w:tcW w:w="1555" w:type="dxa"/>
            <w:vAlign w:val="center"/>
          </w:tcPr>
          <w:p w14:paraId="01824514" w14:textId="77777777" w:rsidR="00D80318" w:rsidRPr="0041246B" w:rsidRDefault="00D80318" w:rsidP="00D80318">
            <w:pPr>
              <w:keepNext/>
              <w:keepLines/>
              <w:jc w:val="left"/>
            </w:pPr>
            <w:r w:rsidRPr="0041246B">
              <w:t>T2</w:t>
            </w:r>
          </w:p>
        </w:tc>
        <w:tc>
          <w:tcPr>
            <w:tcW w:w="4394" w:type="dxa"/>
            <w:vAlign w:val="center"/>
          </w:tcPr>
          <w:p w14:paraId="7DA0B427" w14:textId="77777777" w:rsidR="00D80318" w:rsidRPr="0041246B" w:rsidRDefault="00D80318" w:rsidP="00D80318">
            <w:pPr>
              <w:pStyle w:val="GuidelineB0"/>
              <w:spacing w:after="0"/>
              <w:rPr>
                <w:rFonts w:cs="Arial"/>
                <w:i w:val="0"/>
              </w:rPr>
            </w:pPr>
            <w:r w:rsidRPr="0041246B">
              <w:rPr>
                <w:rFonts w:cs="Arial"/>
                <w:i w:val="0"/>
              </w:rPr>
              <w:t>Conformance test suites for TTCN-3 tools</w:t>
            </w:r>
          </w:p>
        </w:tc>
        <w:tc>
          <w:tcPr>
            <w:tcW w:w="1134" w:type="dxa"/>
          </w:tcPr>
          <w:p w14:paraId="192C3C99" w14:textId="409A36BF" w:rsidR="00D80318" w:rsidRPr="0041246B" w:rsidRDefault="00D80318" w:rsidP="00D80318">
            <w:pPr>
              <w:keepNext/>
              <w:keepLines/>
              <w:tabs>
                <w:tab w:val="clear" w:pos="1418"/>
                <w:tab w:val="clear" w:pos="4678"/>
                <w:tab w:val="clear" w:pos="5954"/>
                <w:tab w:val="clear" w:pos="7088"/>
              </w:tabs>
              <w:jc w:val="center"/>
            </w:pPr>
            <w:r w:rsidRPr="0041246B">
              <w:t>01/0</w:t>
            </w:r>
            <w:r w:rsidR="00491FC9" w:rsidRPr="0041246B">
              <w:t>6</w:t>
            </w:r>
            <w:r w:rsidRPr="0041246B">
              <w:t>/</w:t>
            </w:r>
            <w:r w:rsidR="00491FC9" w:rsidRPr="0041246B">
              <w:t>23</w:t>
            </w:r>
          </w:p>
        </w:tc>
        <w:tc>
          <w:tcPr>
            <w:tcW w:w="1134" w:type="dxa"/>
          </w:tcPr>
          <w:p w14:paraId="511D8555" w14:textId="445D756E" w:rsidR="00D80318" w:rsidRPr="0041246B" w:rsidRDefault="00C857F5" w:rsidP="00D80318">
            <w:pPr>
              <w:keepNext/>
              <w:keepLines/>
              <w:tabs>
                <w:tab w:val="clear" w:pos="1418"/>
                <w:tab w:val="clear" w:pos="4678"/>
                <w:tab w:val="clear" w:pos="5954"/>
                <w:tab w:val="clear" w:pos="7088"/>
              </w:tabs>
              <w:jc w:val="center"/>
            </w:pPr>
            <w:r w:rsidRPr="0041246B">
              <w:t>31</w:t>
            </w:r>
            <w:r w:rsidR="00D80318" w:rsidRPr="0041246B">
              <w:t>/0</w:t>
            </w:r>
            <w:r w:rsidRPr="0041246B">
              <w:t>5</w:t>
            </w:r>
            <w:r w:rsidR="00D80318" w:rsidRPr="0041246B">
              <w:t>/</w:t>
            </w:r>
            <w:r w:rsidR="00491FC9" w:rsidRPr="0041246B">
              <w:t>24</w:t>
            </w:r>
          </w:p>
        </w:tc>
        <w:tc>
          <w:tcPr>
            <w:tcW w:w="1445" w:type="dxa"/>
          </w:tcPr>
          <w:p w14:paraId="74910037" w14:textId="77777777" w:rsidR="00D80318" w:rsidRPr="0041246B" w:rsidRDefault="00D80318" w:rsidP="00D80318">
            <w:pPr>
              <w:keepNext/>
              <w:keepLines/>
              <w:tabs>
                <w:tab w:val="clear" w:pos="1418"/>
                <w:tab w:val="clear" w:pos="4678"/>
                <w:tab w:val="clear" w:pos="5954"/>
                <w:tab w:val="clear" w:pos="7088"/>
              </w:tabs>
              <w:jc w:val="right"/>
            </w:pPr>
            <w:r w:rsidRPr="0041246B">
              <w:t>26 500</w:t>
            </w:r>
          </w:p>
        </w:tc>
      </w:tr>
      <w:tr w:rsidR="00D80318" w:rsidRPr="00040DDA" w14:paraId="0DCF879C" w14:textId="77777777" w:rsidTr="275F0515">
        <w:trPr>
          <w:jc w:val="center"/>
        </w:trPr>
        <w:tc>
          <w:tcPr>
            <w:tcW w:w="1555" w:type="dxa"/>
            <w:shd w:val="clear" w:color="auto" w:fill="FFF2CC" w:themeFill="accent4" w:themeFillTint="33"/>
            <w:vAlign w:val="center"/>
          </w:tcPr>
          <w:p w14:paraId="39CC4A18" w14:textId="77777777" w:rsidR="00D80318" w:rsidRPr="00040DDA" w:rsidRDefault="00D80318" w:rsidP="00D80318">
            <w:pPr>
              <w:keepNext/>
              <w:keepLines/>
              <w:jc w:val="center"/>
            </w:pPr>
            <w:r w:rsidRPr="00040DDA">
              <w:t>Milestone A</w:t>
            </w:r>
          </w:p>
        </w:tc>
        <w:tc>
          <w:tcPr>
            <w:tcW w:w="4394" w:type="dxa"/>
            <w:shd w:val="clear" w:color="auto" w:fill="FFF2CC" w:themeFill="accent4" w:themeFillTint="33"/>
            <w:vAlign w:val="center"/>
          </w:tcPr>
          <w:p w14:paraId="6D43560E" w14:textId="2C167A34" w:rsidR="00D80318" w:rsidRPr="00040DDA" w:rsidRDefault="00C857F5" w:rsidP="0047269E">
            <w:pPr>
              <w:keepNext/>
              <w:keepLines/>
              <w:jc w:val="left"/>
            </w:pPr>
            <w:r>
              <w:t xml:space="preserve">Progress report#1 (Sept. 23) </w:t>
            </w:r>
            <w:r w:rsidR="0047269E">
              <w:t xml:space="preserve">to be </w:t>
            </w:r>
            <w:r>
              <w:t>approved by TC MTS</w:t>
            </w:r>
          </w:p>
        </w:tc>
        <w:tc>
          <w:tcPr>
            <w:tcW w:w="1134" w:type="dxa"/>
            <w:shd w:val="clear" w:color="auto" w:fill="FFF2CC" w:themeFill="accent4" w:themeFillTint="33"/>
          </w:tcPr>
          <w:p w14:paraId="4B494109" w14:textId="6EEAB1E5" w:rsidR="00D80318" w:rsidRPr="00040DDA" w:rsidRDefault="00D80318" w:rsidP="00D80318">
            <w:pPr>
              <w:keepNext/>
              <w:keepLines/>
              <w:tabs>
                <w:tab w:val="clear" w:pos="1418"/>
                <w:tab w:val="clear" w:pos="4678"/>
                <w:tab w:val="clear" w:pos="5954"/>
                <w:tab w:val="clear" w:pos="7088"/>
              </w:tabs>
              <w:jc w:val="center"/>
            </w:pPr>
            <w:r w:rsidRPr="00040DDA">
              <w:t>MTS#</w:t>
            </w:r>
            <w:r w:rsidR="00491FC9" w:rsidRPr="00040DDA">
              <w:t>90</w:t>
            </w:r>
          </w:p>
        </w:tc>
        <w:tc>
          <w:tcPr>
            <w:tcW w:w="1134" w:type="dxa"/>
            <w:shd w:val="clear" w:color="auto" w:fill="FFF2CC" w:themeFill="accent4" w:themeFillTint="33"/>
          </w:tcPr>
          <w:p w14:paraId="5450CA1D" w14:textId="67C8417C" w:rsidR="00D80318" w:rsidRPr="00040DDA" w:rsidRDefault="0479F307" w:rsidP="00D80318">
            <w:pPr>
              <w:keepNext/>
              <w:keepLines/>
              <w:tabs>
                <w:tab w:val="clear" w:pos="1418"/>
                <w:tab w:val="clear" w:pos="4678"/>
                <w:tab w:val="clear" w:pos="5954"/>
                <w:tab w:val="clear" w:pos="7088"/>
              </w:tabs>
              <w:jc w:val="center"/>
            </w:pPr>
            <w:r>
              <w:t>30/09/2023</w:t>
            </w:r>
          </w:p>
        </w:tc>
        <w:tc>
          <w:tcPr>
            <w:tcW w:w="1445" w:type="dxa"/>
            <w:shd w:val="clear" w:color="auto" w:fill="FFF2CC" w:themeFill="accent4" w:themeFillTint="33"/>
          </w:tcPr>
          <w:p w14:paraId="3A669E31" w14:textId="77777777" w:rsidR="00D80318" w:rsidRPr="00040DDA" w:rsidRDefault="00D80318" w:rsidP="00D80318">
            <w:pPr>
              <w:keepNext/>
              <w:keepLines/>
              <w:tabs>
                <w:tab w:val="clear" w:pos="1418"/>
                <w:tab w:val="clear" w:pos="4678"/>
                <w:tab w:val="clear" w:pos="5954"/>
                <w:tab w:val="clear" w:pos="7088"/>
              </w:tabs>
              <w:jc w:val="right"/>
            </w:pPr>
          </w:p>
        </w:tc>
      </w:tr>
      <w:tr w:rsidR="00D80318" w:rsidRPr="00040DDA" w14:paraId="39841008" w14:textId="77777777" w:rsidTr="275F0515">
        <w:trPr>
          <w:jc w:val="center"/>
        </w:trPr>
        <w:tc>
          <w:tcPr>
            <w:tcW w:w="1555" w:type="dxa"/>
            <w:shd w:val="clear" w:color="auto" w:fill="FFF2CC" w:themeFill="accent4" w:themeFillTint="33"/>
            <w:vAlign w:val="center"/>
          </w:tcPr>
          <w:p w14:paraId="2982B519" w14:textId="77777777" w:rsidR="00D80318" w:rsidRPr="00040DDA" w:rsidRDefault="00D80318" w:rsidP="00D80318">
            <w:pPr>
              <w:keepNext/>
              <w:keepLines/>
              <w:jc w:val="center"/>
            </w:pPr>
            <w:r w:rsidRPr="00040DDA">
              <w:t>Milestone B</w:t>
            </w:r>
          </w:p>
        </w:tc>
        <w:tc>
          <w:tcPr>
            <w:tcW w:w="4394" w:type="dxa"/>
            <w:shd w:val="clear" w:color="auto" w:fill="FFF2CC" w:themeFill="accent4" w:themeFillTint="33"/>
            <w:vAlign w:val="center"/>
          </w:tcPr>
          <w:p w14:paraId="08564C6E" w14:textId="0E13CF31" w:rsidR="00D80318" w:rsidRPr="00040DDA" w:rsidRDefault="00C857F5" w:rsidP="00C857F5">
            <w:pPr>
              <w:keepNext/>
              <w:keepLines/>
              <w:jc w:val="left"/>
            </w:pPr>
            <w:r>
              <w:t>Progress report#2</w:t>
            </w:r>
            <w:r w:rsidR="001141ED">
              <w:t xml:space="preserve"> and</w:t>
            </w:r>
            <w:r>
              <w:t xml:space="preserve"> Final drafts for T1 </w:t>
            </w:r>
            <w:r w:rsidR="0047269E">
              <w:t xml:space="preserve">to be </w:t>
            </w:r>
            <w:r>
              <w:t>approved by TC MTS (Jan/Feb 24)</w:t>
            </w:r>
          </w:p>
        </w:tc>
        <w:tc>
          <w:tcPr>
            <w:tcW w:w="1134" w:type="dxa"/>
            <w:shd w:val="clear" w:color="auto" w:fill="FFF2CC" w:themeFill="accent4" w:themeFillTint="33"/>
          </w:tcPr>
          <w:p w14:paraId="71BEBDF2" w14:textId="5E4564FB" w:rsidR="00D80318" w:rsidRPr="00040DDA" w:rsidRDefault="00D80318" w:rsidP="00D80318">
            <w:pPr>
              <w:keepNext/>
              <w:keepLines/>
              <w:tabs>
                <w:tab w:val="clear" w:pos="1418"/>
                <w:tab w:val="clear" w:pos="4678"/>
                <w:tab w:val="clear" w:pos="5954"/>
                <w:tab w:val="clear" w:pos="7088"/>
              </w:tabs>
              <w:jc w:val="center"/>
            </w:pPr>
            <w:r w:rsidRPr="00040DDA">
              <w:t>MTS#</w:t>
            </w:r>
            <w:r w:rsidR="00040DDA" w:rsidRPr="00040DDA">
              <w:t>91</w:t>
            </w:r>
          </w:p>
        </w:tc>
        <w:tc>
          <w:tcPr>
            <w:tcW w:w="1134" w:type="dxa"/>
            <w:shd w:val="clear" w:color="auto" w:fill="FFF2CC" w:themeFill="accent4" w:themeFillTint="33"/>
          </w:tcPr>
          <w:p w14:paraId="3D89F0A3" w14:textId="77A7DAE4" w:rsidR="00D80318" w:rsidRPr="00040DDA" w:rsidRDefault="05CF4B8F" w:rsidP="00D80318">
            <w:pPr>
              <w:keepNext/>
              <w:keepLines/>
              <w:tabs>
                <w:tab w:val="clear" w:pos="1418"/>
                <w:tab w:val="clear" w:pos="4678"/>
                <w:tab w:val="clear" w:pos="5954"/>
                <w:tab w:val="clear" w:pos="7088"/>
              </w:tabs>
              <w:jc w:val="center"/>
            </w:pPr>
            <w:r>
              <w:t>28/02/2024</w:t>
            </w:r>
          </w:p>
        </w:tc>
        <w:tc>
          <w:tcPr>
            <w:tcW w:w="1445" w:type="dxa"/>
            <w:shd w:val="clear" w:color="auto" w:fill="FFF2CC" w:themeFill="accent4" w:themeFillTint="33"/>
          </w:tcPr>
          <w:p w14:paraId="6FE183A4" w14:textId="77777777" w:rsidR="00D80318" w:rsidRPr="00040DDA" w:rsidRDefault="00D80318" w:rsidP="00D80318">
            <w:pPr>
              <w:keepNext/>
              <w:keepLines/>
              <w:tabs>
                <w:tab w:val="clear" w:pos="1418"/>
                <w:tab w:val="clear" w:pos="4678"/>
                <w:tab w:val="clear" w:pos="5954"/>
                <w:tab w:val="clear" w:pos="7088"/>
              </w:tabs>
              <w:jc w:val="right"/>
            </w:pPr>
          </w:p>
        </w:tc>
      </w:tr>
      <w:tr w:rsidR="00D80318" w:rsidRPr="00040DDA" w14:paraId="1FFE8C76" w14:textId="77777777" w:rsidTr="275F0515">
        <w:trPr>
          <w:jc w:val="center"/>
        </w:trPr>
        <w:tc>
          <w:tcPr>
            <w:tcW w:w="1555" w:type="dxa"/>
            <w:shd w:val="clear" w:color="auto" w:fill="FFF2CC" w:themeFill="accent4" w:themeFillTint="33"/>
            <w:vAlign w:val="center"/>
          </w:tcPr>
          <w:p w14:paraId="36067A5F" w14:textId="19BFEA3C" w:rsidR="00D80318" w:rsidRPr="00040DDA" w:rsidRDefault="00D80318" w:rsidP="00D80318">
            <w:pPr>
              <w:keepNext/>
              <w:keepLines/>
              <w:jc w:val="center"/>
            </w:pPr>
            <w:r w:rsidRPr="00040DDA">
              <w:t xml:space="preserve">Milestone </w:t>
            </w:r>
            <w:r w:rsidR="00040DDA" w:rsidRPr="00040DDA">
              <w:t>C</w:t>
            </w:r>
          </w:p>
        </w:tc>
        <w:tc>
          <w:tcPr>
            <w:tcW w:w="4394" w:type="dxa"/>
            <w:shd w:val="clear" w:color="auto" w:fill="FFF2CC" w:themeFill="accent4" w:themeFillTint="33"/>
            <w:vAlign w:val="center"/>
          </w:tcPr>
          <w:p w14:paraId="319150D3" w14:textId="4C8A582F" w:rsidR="00D80318" w:rsidRPr="00040DDA" w:rsidRDefault="00C857F5" w:rsidP="00C857F5">
            <w:pPr>
              <w:keepNext/>
              <w:keepLines/>
              <w:jc w:val="left"/>
            </w:pPr>
            <w:r>
              <w:t xml:space="preserve">Final Report (May/June 23) and Final drafts for T2 </w:t>
            </w:r>
            <w:r w:rsidR="0047269E">
              <w:t xml:space="preserve">to be </w:t>
            </w:r>
            <w:r>
              <w:t>approved by TC MTS (May/June 24)</w:t>
            </w:r>
          </w:p>
        </w:tc>
        <w:tc>
          <w:tcPr>
            <w:tcW w:w="1134" w:type="dxa"/>
            <w:shd w:val="clear" w:color="auto" w:fill="FFF2CC" w:themeFill="accent4" w:themeFillTint="33"/>
          </w:tcPr>
          <w:p w14:paraId="2ED67EFA" w14:textId="305DC313" w:rsidR="00D80318" w:rsidRPr="00040DDA" w:rsidRDefault="00D80318" w:rsidP="00D80318">
            <w:pPr>
              <w:keepNext/>
              <w:keepLines/>
              <w:tabs>
                <w:tab w:val="clear" w:pos="1418"/>
                <w:tab w:val="clear" w:pos="4678"/>
                <w:tab w:val="clear" w:pos="5954"/>
                <w:tab w:val="clear" w:pos="7088"/>
              </w:tabs>
              <w:jc w:val="center"/>
            </w:pPr>
            <w:r w:rsidRPr="00040DDA">
              <w:t>MTS#</w:t>
            </w:r>
            <w:r w:rsidR="00C857F5">
              <w:t>92</w:t>
            </w:r>
          </w:p>
        </w:tc>
        <w:tc>
          <w:tcPr>
            <w:tcW w:w="1134" w:type="dxa"/>
            <w:shd w:val="clear" w:color="auto" w:fill="FFF2CC" w:themeFill="accent4" w:themeFillTint="33"/>
          </w:tcPr>
          <w:p w14:paraId="75D20BDE" w14:textId="7B93AFE0" w:rsidR="00D80318" w:rsidRPr="00040DDA" w:rsidRDefault="279BB7B0" w:rsidP="00D80318">
            <w:pPr>
              <w:keepNext/>
              <w:keepLines/>
              <w:tabs>
                <w:tab w:val="clear" w:pos="1418"/>
                <w:tab w:val="clear" w:pos="4678"/>
                <w:tab w:val="clear" w:pos="5954"/>
                <w:tab w:val="clear" w:pos="7088"/>
              </w:tabs>
              <w:jc w:val="center"/>
            </w:pPr>
            <w:r>
              <w:t>31/05/2024</w:t>
            </w:r>
          </w:p>
        </w:tc>
        <w:tc>
          <w:tcPr>
            <w:tcW w:w="1445" w:type="dxa"/>
            <w:shd w:val="clear" w:color="auto" w:fill="FFF2CC" w:themeFill="accent4" w:themeFillTint="33"/>
          </w:tcPr>
          <w:p w14:paraId="161E35B1" w14:textId="77777777" w:rsidR="00D80318" w:rsidRPr="00040DDA" w:rsidRDefault="00D80318" w:rsidP="00D80318">
            <w:pPr>
              <w:keepNext/>
              <w:keepLines/>
              <w:tabs>
                <w:tab w:val="clear" w:pos="1418"/>
                <w:tab w:val="clear" w:pos="4678"/>
                <w:tab w:val="clear" w:pos="5954"/>
                <w:tab w:val="clear" w:pos="7088"/>
              </w:tabs>
              <w:jc w:val="center"/>
            </w:pPr>
          </w:p>
        </w:tc>
      </w:tr>
      <w:tr w:rsidR="00D80318" w:rsidRPr="00040DDA" w14:paraId="76A71294" w14:textId="77777777" w:rsidTr="275F0515">
        <w:trPr>
          <w:jc w:val="center"/>
        </w:trPr>
        <w:tc>
          <w:tcPr>
            <w:tcW w:w="1555" w:type="dxa"/>
            <w:shd w:val="clear" w:color="auto" w:fill="FFF2CC" w:themeFill="accent4" w:themeFillTint="33"/>
            <w:vAlign w:val="center"/>
          </w:tcPr>
          <w:p w14:paraId="7BAA7C50" w14:textId="1BE6B77C" w:rsidR="00D80318" w:rsidRPr="00040DDA" w:rsidRDefault="00D80318" w:rsidP="0047269E">
            <w:pPr>
              <w:keepNext/>
              <w:keepLines/>
              <w:jc w:val="center"/>
            </w:pPr>
            <w:r w:rsidRPr="00040DDA">
              <w:t>Milestone</w:t>
            </w:r>
            <w:r w:rsidR="0047269E">
              <w:t xml:space="preserve"> </w:t>
            </w:r>
            <w:r w:rsidR="00040DDA" w:rsidRPr="00040DDA">
              <w:t>D</w:t>
            </w:r>
          </w:p>
        </w:tc>
        <w:tc>
          <w:tcPr>
            <w:tcW w:w="4394" w:type="dxa"/>
            <w:shd w:val="clear" w:color="auto" w:fill="FFF2CC" w:themeFill="accent4" w:themeFillTint="33"/>
            <w:vAlign w:val="center"/>
          </w:tcPr>
          <w:p w14:paraId="56700957" w14:textId="77777777" w:rsidR="00D80318" w:rsidRPr="00040DDA" w:rsidRDefault="00D80318" w:rsidP="00D80318">
            <w:pPr>
              <w:keepNext/>
              <w:keepLines/>
              <w:jc w:val="left"/>
            </w:pPr>
            <w:r w:rsidRPr="00040DDA">
              <w:t>Deliverables published, TTF closed</w:t>
            </w:r>
          </w:p>
        </w:tc>
        <w:tc>
          <w:tcPr>
            <w:tcW w:w="1134" w:type="dxa"/>
            <w:shd w:val="clear" w:color="auto" w:fill="FFF2CC" w:themeFill="accent4" w:themeFillTint="33"/>
          </w:tcPr>
          <w:p w14:paraId="2323273F" w14:textId="77777777" w:rsidR="00D80318" w:rsidRPr="00040DDA" w:rsidRDefault="00D80318" w:rsidP="00D80318">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16A57128" w14:textId="0ABDCBD2" w:rsidR="00D80318" w:rsidRPr="00040DDA" w:rsidRDefault="001141ED" w:rsidP="00D80318">
            <w:pPr>
              <w:keepNext/>
              <w:keepLines/>
              <w:tabs>
                <w:tab w:val="clear" w:pos="1418"/>
                <w:tab w:val="clear" w:pos="4678"/>
                <w:tab w:val="clear" w:pos="5954"/>
                <w:tab w:val="clear" w:pos="7088"/>
              </w:tabs>
              <w:jc w:val="center"/>
            </w:pPr>
            <w:r>
              <w:t>15</w:t>
            </w:r>
            <w:r w:rsidR="00D80318" w:rsidRPr="00040DDA">
              <w:t>/0</w:t>
            </w:r>
            <w:r>
              <w:t>6</w:t>
            </w:r>
            <w:r w:rsidR="00D80318" w:rsidRPr="00040DDA">
              <w:t>/</w:t>
            </w:r>
            <w:r w:rsidR="00491FC9" w:rsidRPr="00040DDA">
              <w:t>24</w:t>
            </w:r>
          </w:p>
        </w:tc>
        <w:tc>
          <w:tcPr>
            <w:tcW w:w="1445" w:type="dxa"/>
            <w:shd w:val="clear" w:color="auto" w:fill="FFF2CC" w:themeFill="accent4" w:themeFillTint="33"/>
          </w:tcPr>
          <w:p w14:paraId="63F2DA21" w14:textId="77777777" w:rsidR="00D80318" w:rsidRPr="00040DDA" w:rsidRDefault="00D80318" w:rsidP="00D80318">
            <w:pPr>
              <w:keepNext/>
              <w:keepLines/>
              <w:tabs>
                <w:tab w:val="clear" w:pos="1418"/>
                <w:tab w:val="clear" w:pos="4678"/>
                <w:tab w:val="clear" w:pos="5954"/>
                <w:tab w:val="clear" w:pos="7088"/>
              </w:tabs>
              <w:jc w:val="center"/>
            </w:pPr>
          </w:p>
        </w:tc>
      </w:tr>
      <w:tr w:rsidR="00D80318" w14:paraId="550F78C7" w14:textId="77777777" w:rsidTr="275F0515">
        <w:trPr>
          <w:jc w:val="center"/>
        </w:trPr>
        <w:tc>
          <w:tcPr>
            <w:tcW w:w="8217" w:type="dxa"/>
            <w:gridSpan w:val="4"/>
            <w:shd w:val="clear" w:color="auto" w:fill="EDEDED" w:themeFill="accent3" w:themeFillTint="33"/>
            <w:vAlign w:val="center"/>
          </w:tcPr>
          <w:p w14:paraId="0280BBDE" w14:textId="77777777" w:rsidR="00D80318" w:rsidRDefault="00D80318" w:rsidP="00D80318">
            <w:pPr>
              <w:keepNext/>
              <w:keepLines/>
              <w:tabs>
                <w:tab w:val="clear" w:pos="1418"/>
                <w:tab w:val="clear" w:pos="4678"/>
                <w:tab w:val="clear" w:pos="5954"/>
                <w:tab w:val="clear" w:pos="7088"/>
              </w:tabs>
              <w:jc w:val="center"/>
            </w:pPr>
          </w:p>
        </w:tc>
        <w:tc>
          <w:tcPr>
            <w:tcW w:w="1445" w:type="dxa"/>
            <w:shd w:val="clear" w:color="auto" w:fill="EDEDED" w:themeFill="accent3" w:themeFillTint="33"/>
          </w:tcPr>
          <w:p w14:paraId="1FB3F01E" w14:textId="77777777" w:rsidR="00D80318" w:rsidRPr="00471C0C" w:rsidRDefault="00D80318" w:rsidP="00D80318">
            <w:pPr>
              <w:keepNext/>
              <w:keepLines/>
              <w:tabs>
                <w:tab w:val="clear" w:pos="1418"/>
                <w:tab w:val="clear" w:pos="4678"/>
                <w:tab w:val="clear" w:pos="5954"/>
                <w:tab w:val="clear" w:pos="7088"/>
              </w:tabs>
              <w:jc w:val="right"/>
              <w:rPr>
                <w:b/>
              </w:rPr>
            </w:pPr>
            <w:r>
              <w:rPr>
                <w:b/>
                <w:sz w:val="24"/>
              </w:rPr>
              <w:t>66 500</w:t>
            </w:r>
          </w:p>
        </w:tc>
      </w:tr>
    </w:tbl>
    <w:p w14:paraId="4D995EE2" w14:textId="77777777" w:rsidR="00D80318" w:rsidRDefault="00D80318" w:rsidP="00D80318"/>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D80318" w:rsidRPr="00F82665" w14:paraId="093B0E6E" w14:textId="77777777" w:rsidTr="00D80318">
        <w:trPr>
          <w:trHeight w:val="479"/>
        </w:trPr>
        <w:tc>
          <w:tcPr>
            <w:tcW w:w="568" w:type="dxa"/>
            <w:shd w:val="clear" w:color="auto" w:fill="DEEAF6"/>
            <w:tcMar>
              <w:left w:w="0" w:type="dxa"/>
              <w:right w:w="0" w:type="dxa"/>
            </w:tcMar>
            <w:vAlign w:val="center"/>
          </w:tcPr>
          <w:p w14:paraId="0FD9CFDB" w14:textId="77777777" w:rsidR="00D80318" w:rsidRPr="00471C0C" w:rsidRDefault="00D80318" w:rsidP="00D80318">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3207D089"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70D7F8A6" w14:textId="77777777" w:rsidR="00D80318" w:rsidRPr="00F82665" w:rsidRDefault="00D80318" w:rsidP="00D80318">
            <w:pPr>
              <w:keepNext/>
              <w:keepLines/>
              <w:jc w:val="center"/>
              <w:rPr>
                <w:b/>
              </w:rPr>
            </w:pPr>
            <w:r w:rsidRPr="00F82665">
              <w:rPr>
                <w:b/>
              </w:rPr>
              <w:t>F</w:t>
            </w:r>
          </w:p>
        </w:tc>
        <w:tc>
          <w:tcPr>
            <w:tcW w:w="371" w:type="dxa"/>
            <w:shd w:val="clear" w:color="auto" w:fill="DEEAF6"/>
            <w:tcMar>
              <w:left w:w="0" w:type="dxa"/>
              <w:right w:w="0" w:type="dxa"/>
            </w:tcMar>
            <w:vAlign w:val="center"/>
          </w:tcPr>
          <w:p w14:paraId="286AF330" w14:textId="77777777" w:rsidR="00D80318" w:rsidRPr="00F82665" w:rsidRDefault="00D80318" w:rsidP="00D80318">
            <w:pPr>
              <w:keepNext/>
              <w:keepLines/>
              <w:jc w:val="center"/>
              <w:rPr>
                <w:b/>
              </w:rPr>
            </w:pPr>
            <w:r w:rsidRPr="00F82665">
              <w:rPr>
                <w:b/>
              </w:rPr>
              <w:t>M</w:t>
            </w:r>
          </w:p>
        </w:tc>
        <w:tc>
          <w:tcPr>
            <w:tcW w:w="371" w:type="dxa"/>
            <w:shd w:val="clear" w:color="auto" w:fill="DEEAF6"/>
            <w:tcMar>
              <w:left w:w="0" w:type="dxa"/>
              <w:right w:w="0" w:type="dxa"/>
            </w:tcMar>
            <w:vAlign w:val="center"/>
          </w:tcPr>
          <w:p w14:paraId="2A004E15" w14:textId="77777777" w:rsidR="00D80318" w:rsidRPr="00F82665" w:rsidRDefault="00D80318" w:rsidP="00D80318">
            <w:pPr>
              <w:keepNext/>
              <w:keepLines/>
              <w:jc w:val="center"/>
              <w:rPr>
                <w:b/>
              </w:rPr>
            </w:pPr>
            <w:r w:rsidRPr="00F82665">
              <w:rPr>
                <w:b/>
              </w:rPr>
              <w:t>A</w:t>
            </w:r>
          </w:p>
        </w:tc>
        <w:tc>
          <w:tcPr>
            <w:tcW w:w="371" w:type="dxa"/>
            <w:shd w:val="clear" w:color="auto" w:fill="DEEAF6"/>
            <w:tcMar>
              <w:left w:w="0" w:type="dxa"/>
              <w:right w:w="0" w:type="dxa"/>
            </w:tcMar>
            <w:vAlign w:val="center"/>
          </w:tcPr>
          <w:p w14:paraId="68C046B4" w14:textId="77777777" w:rsidR="00D80318" w:rsidRPr="00F82665" w:rsidRDefault="00D80318" w:rsidP="00D80318">
            <w:pPr>
              <w:keepNext/>
              <w:keepLines/>
              <w:jc w:val="center"/>
              <w:rPr>
                <w:b/>
              </w:rPr>
            </w:pPr>
            <w:r w:rsidRPr="00F82665">
              <w:rPr>
                <w:b/>
              </w:rPr>
              <w:t>M</w:t>
            </w:r>
          </w:p>
        </w:tc>
        <w:tc>
          <w:tcPr>
            <w:tcW w:w="371" w:type="dxa"/>
            <w:shd w:val="clear" w:color="auto" w:fill="DEEAF6"/>
            <w:tcMar>
              <w:left w:w="0" w:type="dxa"/>
              <w:right w:w="0" w:type="dxa"/>
            </w:tcMar>
            <w:vAlign w:val="center"/>
          </w:tcPr>
          <w:p w14:paraId="336567BE"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5449C3A2"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2CE2EF00" w14:textId="77777777" w:rsidR="00D80318" w:rsidRPr="00F82665" w:rsidRDefault="00D80318" w:rsidP="00D80318">
            <w:pPr>
              <w:keepNext/>
              <w:keepLines/>
              <w:jc w:val="center"/>
              <w:rPr>
                <w:b/>
              </w:rPr>
            </w:pPr>
            <w:r w:rsidRPr="00F82665">
              <w:rPr>
                <w:b/>
              </w:rPr>
              <w:t>A</w:t>
            </w:r>
          </w:p>
        </w:tc>
        <w:tc>
          <w:tcPr>
            <w:tcW w:w="371" w:type="dxa"/>
            <w:shd w:val="clear" w:color="auto" w:fill="DEEAF6"/>
            <w:tcMar>
              <w:left w:w="0" w:type="dxa"/>
              <w:right w:w="0" w:type="dxa"/>
            </w:tcMar>
            <w:vAlign w:val="center"/>
          </w:tcPr>
          <w:p w14:paraId="18F7A1FA" w14:textId="77777777" w:rsidR="00D80318" w:rsidRPr="00F82665" w:rsidRDefault="00D80318" w:rsidP="00D80318">
            <w:pPr>
              <w:keepNext/>
              <w:keepLines/>
              <w:jc w:val="center"/>
              <w:rPr>
                <w:b/>
              </w:rPr>
            </w:pPr>
            <w:r w:rsidRPr="00F82665">
              <w:rPr>
                <w:b/>
              </w:rPr>
              <w:t>S</w:t>
            </w:r>
          </w:p>
        </w:tc>
        <w:tc>
          <w:tcPr>
            <w:tcW w:w="371" w:type="dxa"/>
            <w:shd w:val="clear" w:color="auto" w:fill="DEEAF6"/>
            <w:tcMar>
              <w:left w:w="0" w:type="dxa"/>
              <w:right w:w="0" w:type="dxa"/>
            </w:tcMar>
            <w:vAlign w:val="center"/>
          </w:tcPr>
          <w:p w14:paraId="6F0DB887" w14:textId="77777777" w:rsidR="00D80318" w:rsidRPr="00F82665" w:rsidRDefault="00D80318" w:rsidP="00D80318">
            <w:pPr>
              <w:keepNext/>
              <w:keepLines/>
              <w:jc w:val="center"/>
              <w:rPr>
                <w:b/>
              </w:rPr>
            </w:pPr>
            <w:r w:rsidRPr="00F82665">
              <w:rPr>
                <w:b/>
              </w:rPr>
              <w:t>O</w:t>
            </w:r>
          </w:p>
        </w:tc>
        <w:tc>
          <w:tcPr>
            <w:tcW w:w="371" w:type="dxa"/>
            <w:shd w:val="clear" w:color="auto" w:fill="DEEAF6"/>
            <w:tcMar>
              <w:left w:w="0" w:type="dxa"/>
              <w:right w:w="0" w:type="dxa"/>
            </w:tcMar>
            <w:vAlign w:val="center"/>
          </w:tcPr>
          <w:p w14:paraId="7C6D0288" w14:textId="77777777" w:rsidR="00D80318" w:rsidRPr="00F82665" w:rsidRDefault="00D80318" w:rsidP="00D80318">
            <w:pPr>
              <w:keepNext/>
              <w:keepLines/>
              <w:jc w:val="center"/>
              <w:rPr>
                <w:b/>
              </w:rPr>
            </w:pPr>
            <w:r w:rsidRPr="00F82665">
              <w:rPr>
                <w:b/>
              </w:rPr>
              <w:t>N</w:t>
            </w:r>
          </w:p>
        </w:tc>
        <w:tc>
          <w:tcPr>
            <w:tcW w:w="371" w:type="dxa"/>
            <w:shd w:val="clear" w:color="auto" w:fill="DEEAF6"/>
            <w:vAlign w:val="center"/>
          </w:tcPr>
          <w:p w14:paraId="7D072665" w14:textId="77777777" w:rsidR="00D80318" w:rsidRPr="00F82665" w:rsidRDefault="00D80318" w:rsidP="00D80318">
            <w:pPr>
              <w:keepNext/>
              <w:keepLines/>
              <w:jc w:val="center"/>
              <w:rPr>
                <w:b/>
              </w:rPr>
            </w:pPr>
            <w:r w:rsidRPr="00F82665">
              <w:rPr>
                <w:b/>
              </w:rPr>
              <w:t>D</w:t>
            </w:r>
          </w:p>
        </w:tc>
        <w:tc>
          <w:tcPr>
            <w:tcW w:w="282" w:type="dxa"/>
            <w:shd w:val="clear" w:color="auto" w:fill="000000" w:themeFill="text1"/>
          </w:tcPr>
          <w:p w14:paraId="1658EECC" w14:textId="77777777" w:rsidR="00D80318" w:rsidRPr="00F82665" w:rsidRDefault="00D80318" w:rsidP="00D80318">
            <w:pPr>
              <w:keepNext/>
              <w:keepLines/>
              <w:jc w:val="center"/>
              <w:rPr>
                <w:b/>
              </w:rPr>
            </w:pPr>
          </w:p>
        </w:tc>
        <w:tc>
          <w:tcPr>
            <w:tcW w:w="375" w:type="dxa"/>
            <w:shd w:val="clear" w:color="auto" w:fill="DEEAF6"/>
            <w:vAlign w:val="center"/>
          </w:tcPr>
          <w:p w14:paraId="6CCDD68F" w14:textId="77777777" w:rsidR="00D80318" w:rsidRPr="00F82665" w:rsidRDefault="00D80318" w:rsidP="00D80318">
            <w:pPr>
              <w:keepNext/>
              <w:keepLines/>
              <w:jc w:val="center"/>
              <w:rPr>
                <w:b/>
              </w:rPr>
            </w:pPr>
            <w:r w:rsidRPr="00F82665">
              <w:rPr>
                <w:b/>
              </w:rPr>
              <w:t>J</w:t>
            </w:r>
          </w:p>
        </w:tc>
        <w:tc>
          <w:tcPr>
            <w:tcW w:w="374" w:type="dxa"/>
            <w:shd w:val="clear" w:color="auto" w:fill="DEEAF6"/>
            <w:vAlign w:val="center"/>
          </w:tcPr>
          <w:p w14:paraId="2FAD0C9C" w14:textId="77777777" w:rsidR="00D80318" w:rsidRPr="00F82665" w:rsidRDefault="00D80318" w:rsidP="00D80318">
            <w:pPr>
              <w:keepNext/>
              <w:keepLines/>
              <w:jc w:val="center"/>
              <w:rPr>
                <w:b/>
              </w:rPr>
            </w:pPr>
            <w:r w:rsidRPr="00F82665">
              <w:rPr>
                <w:b/>
              </w:rPr>
              <w:t>F</w:t>
            </w:r>
          </w:p>
        </w:tc>
        <w:tc>
          <w:tcPr>
            <w:tcW w:w="375" w:type="dxa"/>
            <w:shd w:val="clear" w:color="auto" w:fill="DEEAF6"/>
            <w:vAlign w:val="center"/>
          </w:tcPr>
          <w:p w14:paraId="1CC97C70" w14:textId="77777777" w:rsidR="00D80318" w:rsidRPr="00F82665" w:rsidRDefault="00D80318" w:rsidP="00D80318">
            <w:pPr>
              <w:keepNext/>
              <w:keepLines/>
              <w:jc w:val="center"/>
              <w:rPr>
                <w:b/>
              </w:rPr>
            </w:pPr>
            <w:r w:rsidRPr="00F82665">
              <w:rPr>
                <w:b/>
              </w:rPr>
              <w:t>M</w:t>
            </w:r>
          </w:p>
        </w:tc>
        <w:tc>
          <w:tcPr>
            <w:tcW w:w="375" w:type="dxa"/>
            <w:shd w:val="clear" w:color="auto" w:fill="DEEAF6"/>
            <w:vAlign w:val="center"/>
          </w:tcPr>
          <w:p w14:paraId="78B79E44" w14:textId="77777777" w:rsidR="00D80318" w:rsidRPr="00F82665" w:rsidRDefault="00D80318" w:rsidP="00D80318">
            <w:pPr>
              <w:keepNext/>
              <w:keepLines/>
              <w:jc w:val="center"/>
              <w:rPr>
                <w:b/>
              </w:rPr>
            </w:pPr>
            <w:r w:rsidRPr="00F82665">
              <w:rPr>
                <w:b/>
              </w:rPr>
              <w:t>A</w:t>
            </w:r>
          </w:p>
        </w:tc>
        <w:tc>
          <w:tcPr>
            <w:tcW w:w="374" w:type="dxa"/>
            <w:shd w:val="clear" w:color="auto" w:fill="DEEAF6"/>
            <w:vAlign w:val="center"/>
          </w:tcPr>
          <w:p w14:paraId="373F7EC8" w14:textId="77777777" w:rsidR="00D80318" w:rsidRPr="00F82665" w:rsidRDefault="00D80318" w:rsidP="00D80318">
            <w:pPr>
              <w:keepNext/>
              <w:keepLines/>
              <w:jc w:val="center"/>
              <w:rPr>
                <w:b/>
              </w:rPr>
            </w:pPr>
            <w:r w:rsidRPr="00F82665">
              <w:rPr>
                <w:b/>
              </w:rPr>
              <w:t>M</w:t>
            </w:r>
          </w:p>
        </w:tc>
        <w:tc>
          <w:tcPr>
            <w:tcW w:w="375" w:type="dxa"/>
            <w:shd w:val="clear" w:color="auto" w:fill="DEEAF6"/>
            <w:vAlign w:val="center"/>
          </w:tcPr>
          <w:p w14:paraId="19EF7DAC" w14:textId="77777777" w:rsidR="00D80318" w:rsidRPr="00F82665" w:rsidRDefault="00D80318" w:rsidP="00D80318">
            <w:pPr>
              <w:keepNext/>
              <w:keepLines/>
              <w:jc w:val="center"/>
              <w:rPr>
                <w:b/>
              </w:rPr>
            </w:pPr>
            <w:r w:rsidRPr="00F82665">
              <w:rPr>
                <w:b/>
              </w:rPr>
              <w:t>J</w:t>
            </w:r>
          </w:p>
        </w:tc>
        <w:tc>
          <w:tcPr>
            <w:tcW w:w="374" w:type="dxa"/>
            <w:shd w:val="clear" w:color="auto" w:fill="DEEAF6"/>
            <w:vAlign w:val="center"/>
          </w:tcPr>
          <w:p w14:paraId="13B5001C" w14:textId="77777777" w:rsidR="00D80318" w:rsidRPr="00F82665" w:rsidRDefault="00D80318" w:rsidP="00D80318">
            <w:pPr>
              <w:keepNext/>
              <w:keepLines/>
              <w:jc w:val="center"/>
              <w:rPr>
                <w:b/>
              </w:rPr>
            </w:pPr>
            <w:r w:rsidRPr="00F82665">
              <w:rPr>
                <w:b/>
              </w:rPr>
              <w:t>J</w:t>
            </w:r>
          </w:p>
        </w:tc>
        <w:tc>
          <w:tcPr>
            <w:tcW w:w="375" w:type="dxa"/>
            <w:shd w:val="clear" w:color="auto" w:fill="DEEAF6"/>
            <w:vAlign w:val="center"/>
          </w:tcPr>
          <w:p w14:paraId="21D1F6BC" w14:textId="77777777" w:rsidR="00D80318" w:rsidRPr="00F82665" w:rsidRDefault="00D80318" w:rsidP="00D80318">
            <w:pPr>
              <w:keepNext/>
              <w:keepLines/>
              <w:jc w:val="center"/>
              <w:rPr>
                <w:b/>
              </w:rPr>
            </w:pPr>
            <w:r w:rsidRPr="00F82665">
              <w:rPr>
                <w:b/>
              </w:rPr>
              <w:t>A</w:t>
            </w:r>
          </w:p>
        </w:tc>
        <w:tc>
          <w:tcPr>
            <w:tcW w:w="375" w:type="dxa"/>
            <w:shd w:val="clear" w:color="auto" w:fill="DEEAF6"/>
            <w:vAlign w:val="center"/>
          </w:tcPr>
          <w:p w14:paraId="0EF3457E" w14:textId="77777777" w:rsidR="00D80318" w:rsidRPr="00F82665" w:rsidRDefault="00D80318" w:rsidP="00D80318">
            <w:pPr>
              <w:keepNext/>
              <w:keepLines/>
              <w:jc w:val="center"/>
              <w:rPr>
                <w:b/>
              </w:rPr>
            </w:pPr>
            <w:r w:rsidRPr="00F82665">
              <w:rPr>
                <w:b/>
              </w:rPr>
              <w:t>S</w:t>
            </w:r>
          </w:p>
        </w:tc>
        <w:tc>
          <w:tcPr>
            <w:tcW w:w="374" w:type="dxa"/>
            <w:shd w:val="clear" w:color="auto" w:fill="DEEAF6"/>
            <w:vAlign w:val="center"/>
          </w:tcPr>
          <w:p w14:paraId="25BDB948" w14:textId="77777777" w:rsidR="00D80318" w:rsidRPr="00F82665" w:rsidRDefault="00D80318" w:rsidP="00D80318">
            <w:pPr>
              <w:keepNext/>
              <w:keepLines/>
              <w:jc w:val="center"/>
              <w:rPr>
                <w:b/>
              </w:rPr>
            </w:pPr>
            <w:r w:rsidRPr="00F82665">
              <w:rPr>
                <w:b/>
              </w:rPr>
              <w:t>O</w:t>
            </w:r>
          </w:p>
        </w:tc>
        <w:tc>
          <w:tcPr>
            <w:tcW w:w="375" w:type="dxa"/>
            <w:shd w:val="clear" w:color="auto" w:fill="DEEAF6"/>
            <w:vAlign w:val="center"/>
          </w:tcPr>
          <w:p w14:paraId="7A79D612" w14:textId="77777777" w:rsidR="00D80318" w:rsidRPr="00F82665" w:rsidRDefault="00D80318" w:rsidP="00D80318">
            <w:pPr>
              <w:keepNext/>
              <w:keepLines/>
              <w:jc w:val="center"/>
              <w:rPr>
                <w:b/>
              </w:rPr>
            </w:pPr>
            <w:r w:rsidRPr="00F82665">
              <w:rPr>
                <w:b/>
              </w:rPr>
              <w:t>N</w:t>
            </w:r>
          </w:p>
        </w:tc>
        <w:tc>
          <w:tcPr>
            <w:tcW w:w="375" w:type="dxa"/>
            <w:shd w:val="clear" w:color="auto" w:fill="DEEAF6"/>
            <w:vAlign w:val="center"/>
          </w:tcPr>
          <w:p w14:paraId="2F16655B" w14:textId="77777777" w:rsidR="00D80318" w:rsidRPr="00F82665" w:rsidRDefault="00D80318" w:rsidP="00D80318">
            <w:pPr>
              <w:keepNext/>
              <w:keepLines/>
              <w:jc w:val="center"/>
              <w:rPr>
                <w:b/>
              </w:rPr>
            </w:pPr>
            <w:r w:rsidRPr="00F82665">
              <w:rPr>
                <w:b/>
              </w:rPr>
              <w:t>D</w:t>
            </w:r>
          </w:p>
        </w:tc>
      </w:tr>
      <w:tr w:rsidR="00D80318" w14:paraId="66D43E4E" w14:textId="77777777" w:rsidTr="00C857F5">
        <w:trPr>
          <w:trHeight w:val="238"/>
        </w:trPr>
        <w:tc>
          <w:tcPr>
            <w:tcW w:w="568" w:type="dxa"/>
            <w:shd w:val="clear" w:color="auto" w:fill="auto"/>
            <w:tcMar>
              <w:left w:w="0" w:type="dxa"/>
              <w:right w:w="0" w:type="dxa"/>
            </w:tcMar>
            <w:vAlign w:val="center"/>
          </w:tcPr>
          <w:p w14:paraId="39A5588B" w14:textId="77777777" w:rsidR="00D80318" w:rsidRDefault="00D80318" w:rsidP="00D80318">
            <w:pPr>
              <w:keepNext/>
              <w:keepLines/>
              <w:jc w:val="center"/>
            </w:pPr>
            <w:r>
              <w:t>T0</w:t>
            </w:r>
          </w:p>
        </w:tc>
        <w:tc>
          <w:tcPr>
            <w:tcW w:w="313" w:type="dxa"/>
            <w:shd w:val="clear" w:color="auto" w:fill="auto"/>
            <w:tcMar>
              <w:left w:w="0" w:type="dxa"/>
              <w:right w:w="0" w:type="dxa"/>
            </w:tcMar>
            <w:vAlign w:val="center"/>
          </w:tcPr>
          <w:p w14:paraId="1742AA6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38F3BE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8FAFA7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F68964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A5B02B4"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083A175"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04D5FF31"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0ABADAE"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532AC7F"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34107E7F"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7D19970" w14:textId="77777777" w:rsidR="00D80318" w:rsidRDefault="00D80318" w:rsidP="00D80318">
            <w:pPr>
              <w:keepNext/>
              <w:keepLines/>
              <w:jc w:val="center"/>
            </w:pPr>
          </w:p>
        </w:tc>
        <w:tc>
          <w:tcPr>
            <w:tcW w:w="371" w:type="dxa"/>
            <w:shd w:val="clear" w:color="auto" w:fill="BFBFBF" w:themeFill="background1" w:themeFillShade="BF"/>
            <w:vAlign w:val="center"/>
          </w:tcPr>
          <w:p w14:paraId="3EF84C95" w14:textId="77777777" w:rsidR="00D80318" w:rsidRDefault="00D80318" w:rsidP="00D80318">
            <w:pPr>
              <w:keepNext/>
              <w:keepLines/>
              <w:jc w:val="center"/>
            </w:pPr>
          </w:p>
        </w:tc>
        <w:tc>
          <w:tcPr>
            <w:tcW w:w="282" w:type="dxa"/>
            <w:shd w:val="clear" w:color="auto" w:fill="000000" w:themeFill="text1"/>
          </w:tcPr>
          <w:p w14:paraId="569EC360" w14:textId="77777777" w:rsidR="00D80318" w:rsidRDefault="00D80318" w:rsidP="00D80318">
            <w:pPr>
              <w:keepNext/>
              <w:keepLines/>
              <w:jc w:val="center"/>
            </w:pPr>
          </w:p>
        </w:tc>
        <w:tc>
          <w:tcPr>
            <w:tcW w:w="375" w:type="dxa"/>
            <w:shd w:val="clear" w:color="auto" w:fill="BFBFBF" w:themeFill="background1" w:themeFillShade="BF"/>
            <w:vAlign w:val="center"/>
          </w:tcPr>
          <w:p w14:paraId="23BA0C26" w14:textId="77777777" w:rsidR="00D80318" w:rsidRDefault="00D80318" w:rsidP="00D80318">
            <w:pPr>
              <w:keepNext/>
              <w:keepLines/>
              <w:jc w:val="center"/>
            </w:pPr>
          </w:p>
        </w:tc>
        <w:tc>
          <w:tcPr>
            <w:tcW w:w="374" w:type="dxa"/>
            <w:shd w:val="clear" w:color="auto" w:fill="BFBFBF" w:themeFill="background1" w:themeFillShade="BF"/>
            <w:vAlign w:val="center"/>
          </w:tcPr>
          <w:p w14:paraId="3370D237" w14:textId="77777777" w:rsidR="00D80318" w:rsidRDefault="00D80318" w:rsidP="00D80318">
            <w:pPr>
              <w:keepNext/>
              <w:keepLines/>
              <w:jc w:val="center"/>
            </w:pPr>
          </w:p>
        </w:tc>
        <w:tc>
          <w:tcPr>
            <w:tcW w:w="375" w:type="dxa"/>
            <w:shd w:val="clear" w:color="auto" w:fill="BFBFBF" w:themeFill="background1" w:themeFillShade="BF"/>
            <w:vAlign w:val="center"/>
          </w:tcPr>
          <w:p w14:paraId="0A3D5B9B" w14:textId="77777777" w:rsidR="00D80318" w:rsidRDefault="00D80318" w:rsidP="00D80318">
            <w:pPr>
              <w:keepNext/>
              <w:keepLines/>
              <w:jc w:val="center"/>
            </w:pPr>
          </w:p>
        </w:tc>
        <w:tc>
          <w:tcPr>
            <w:tcW w:w="375" w:type="dxa"/>
            <w:shd w:val="clear" w:color="auto" w:fill="BFBFBF" w:themeFill="background1" w:themeFillShade="BF"/>
          </w:tcPr>
          <w:p w14:paraId="6EEFF1B1" w14:textId="77777777" w:rsidR="00D80318" w:rsidRDefault="00D80318" w:rsidP="00D80318">
            <w:pPr>
              <w:keepNext/>
              <w:keepLines/>
              <w:jc w:val="center"/>
            </w:pPr>
          </w:p>
        </w:tc>
        <w:tc>
          <w:tcPr>
            <w:tcW w:w="374" w:type="dxa"/>
            <w:shd w:val="clear" w:color="auto" w:fill="BFBFBF" w:themeFill="background1" w:themeFillShade="BF"/>
          </w:tcPr>
          <w:p w14:paraId="06180FD6" w14:textId="77777777" w:rsidR="00D80318" w:rsidRDefault="00D80318" w:rsidP="00D80318">
            <w:pPr>
              <w:keepNext/>
              <w:keepLines/>
              <w:jc w:val="center"/>
            </w:pPr>
          </w:p>
        </w:tc>
        <w:tc>
          <w:tcPr>
            <w:tcW w:w="375" w:type="dxa"/>
          </w:tcPr>
          <w:p w14:paraId="64243405" w14:textId="77777777" w:rsidR="00D80318" w:rsidRDefault="00D80318" w:rsidP="00D80318">
            <w:pPr>
              <w:keepNext/>
              <w:keepLines/>
              <w:jc w:val="center"/>
            </w:pPr>
          </w:p>
        </w:tc>
        <w:tc>
          <w:tcPr>
            <w:tcW w:w="374" w:type="dxa"/>
          </w:tcPr>
          <w:p w14:paraId="5BEC9542" w14:textId="77777777" w:rsidR="00D80318" w:rsidRDefault="00D80318" w:rsidP="00D80318">
            <w:pPr>
              <w:keepNext/>
              <w:keepLines/>
              <w:jc w:val="center"/>
            </w:pPr>
          </w:p>
        </w:tc>
        <w:tc>
          <w:tcPr>
            <w:tcW w:w="375" w:type="dxa"/>
          </w:tcPr>
          <w:p w14:paraId="1E26DEF8" w14:textId="77777777" w:rsidR="00D80318" w:rsidRDefault="00D80318" w:rsidP="00D80318">
            <w:pPr>
              <w:keepNext/>
              <w:keepLines/>
              <w:jc w:val="center"/>
            </w:pPr>
          </w:p>
        </w:tc>
        <w:tc>
          <w:tcPr>
            <w:tcW w:w="375" w:type="dxa"/>
          </w:tcPr>
          <w:p w14:paraId="54448957" w14:textId="77777777" w:rsidR="00D80318" w:rsidRDefault="00D80318" w:rsidP="00D80318">
            <w:pPr>
              <w:keepNext/>
              <w:keepLines/>
              <w:jc w:val="center"/>
            </w:pPr>
          </w:p>
        </w:tc>
        <w:tc>
          <w:tcPr>
            <w:tcW w:w="374" w:type="dxa"/>
          </w:tcPr>
          <w:p w14:paraId="64559FC0" w14:textId="77777777" w:rsidR="00D80318" w:rsidRDefault="00D80318" w:rsidP="00D80318">
            <w:pPr>
              <w:keepNext/>
              <w:keepLines/>
              <w:jc w:val="center"/>
            </w:pPr>
          </w:p>
        </w:tc>
        <w:tc>
          <w:tcPr>
            <w:tcW w:w="375" w:type="dxa"/>
          </w:tcPr>
          <w:p w14:paraId="43DE7E16" w14:textId="77777777" w:rsidR="00D80318" w:rsidRDefault="00D80318" w:rsidP="00D80318">
            <w:pPr>
              <w:keepNext/>
              <w:keepLines/>
              <w:jc w:val="center"/>
            </w:pPr>
          </w:p>
        </w:tc>
        <w:tc>
          <w:tcPr>
            <w:tcW w:w="375" w:type="dxa"/>
          </w:tcPr>
          <w:p w14:paraId="4997FD11" w14:textId="77777777" w:rsidR="00D80318" w:rsidRDefault="00D80318" w:rsidP="00D80318">
            <w:pPr>
              <w:keepNext/>
              <w:keepLines/>
              <w:jc w:val="center"/>
            </w:pPr>
          </w:p>
        </w:tc>
      </w:tr>
      <w:tr w:rsidR="00D80318" w14:paraId="6BC61FB8" w14:textId="77777777" w:rsidTr="00316B29">
        <w:trPr>
          <w:trHeight w:val="238"/>
        </w:trPr>
        <w:tc>
          <w:tcPr>
            <w:tcW w:w="568" w:type="dxa"/>
            <w:shd w:val="clear" w:color="auto" w:fill="auto"/>
            <w:tcMar>
              <w:left w:w="0" w:type="dxa"/>
              <w:right w:w="0" w:type="dxa"/>
            </w:tcMar>
            <w:vAlign w:val="center"/>
          </w:tcPr>
          <w:p w14:paraId="77671AF6" w14:textId="77777777" w:rsidR="00D80318" w:rsidRDefault="00D80318" w:rsidP="00D80318">
            <w:pPr>
              <w:keepNext/>
              <w:keepLines/>
              <w:jc w:val="center"/>
            </w:pPr>
            <w:r>
              <w:t>T1</w:t>
            </w:r>
          </w:p>
        </w:tc>
        <w:tc>
          <w:tcPr>
            <w:tcW w:w="313" w:type="dxa"/>
            <w:shd w:val="clear" w:color="auto" w:fill="auto"/>
            <w:tcMar>
              <w:left w:w="0" w:type="dxa"/>
              <w:right w:w="0" w:type="dxa"/>
            </w:tcMar>
            <w:vAlign w:val="center"/>
          </w:tcPr>
          <w:p w14:paraId="49824D6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6E0099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BDD916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E209759"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35B3DAC"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1E59D191"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6C97898"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A246604"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516A789A"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CA17AEB"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59F57471" w14:textId="77777777" w:rsidR="00D80318" w:rsidRDefault="00D80318" w:rsidP="00D80318">
            <w:pPr>
              <w:keepNext/>
              <w:keepLines/>
              <w:jc w:val="center"/>
            </w:pPr>
          </w:p>
        </w:tc>
        <w:tc>
          <w:tcPr>
            <w:tcW w:w="371" w:type="dxa"/>
            <w:shd w:val="clear" w:color="auto" w:fill="BFBFBF" w:themeFill="background1" w:themeFillShade="BF"/>
            <w:vAlign w:val="center"/>
          </w:tcPr>
          <w:p w14:paraId="3881029F" w14:textId="77777777" w:rsidR="00D80318" w:rsidRDefault="00D80318" w:rsidP="00D80318">
            <w:pPr>
              <w:keepNext/>
              <w:keepLines/>
              <w:jc w:val="center"/>
            </w:pPr>
          </w:p>
        </w:tc>
        <w:tc>
          <w:tcPr>
            <w:tcW w:w="282" w:type="dxa"/>
            <w:shd w:val="clear" w:color="auto" w:fill="000000" w:themeFill="text1"/>
          </w:tcPr>
          <w:p w14:paraId="484E52FF" w14:textId="77777777" w:rsidR="00D80318" w:rsidRDefault="00D80318" w:rsidP="00D80318">
            <w:pPr>
              <w:keepNext/>
              <w:keepLines/>
              <w:jc w:val="center"/>
            </w:pPr>
          </w:p>
        </w:tc>
        <w:tc>
          <w:tcPr>
            <w:tcW w:w="375" w:type="dxa"/>
            <w:shd w:val="clear" w:color="auto" w:fill="BFBFBF" w:themeFill="background1" w:themeFillShade="BF"/>
            <w:vAlign w:val="center"/>
          </w:tcPr>
          <w:p w14:paraId="7FD2D42E" w14:textId="77777777" w:rsidR="00D80318" w:rsidRDefault="00D80318" w:rsidP="00D80318">
            <w:pPr>
              <w:keepNext/>
              <w:keepLines/>
              <w:jc w:val="center"/>
            </w:pPr>
          </w:p>
        </w:tc>
        <w:tc>
          <w:tcPr>
            <w:tcW w:w="374" w:type="dxa"/>
            <w:shd w:val="clear" w:color="auto" w:fill="D0CECE" w:themeFill="background2" w:themeFillShade="E6"/>
            <w:vAlign w:val="center"/>
          </w:tcPr>
          <w:p w14:paraId="5622D6DB" w14:textId="77777777" w:rsidR="00D80318" w:rsidRDefault="00D80318" w:rsidP="00D80318">
            <w:pPr>
              <w:keepNext/>
              <w:keepLines/>
              <w:jc w:val="center"/>
            </w:pPr>
          </w:p>
        </w:tc>
        <w:tc>
          <w:tcPr>
            <w:tcW w:w="375" w:type="dxa"/>
            <w:shd w:val="clear" w:color="auto" w:fill="D0CECE" w:themeFill="background2" w:themeFillShade="E6"/>
            <w:vAlign w:val="center"/>
          </w:tcPr>
          <w:p w14:paraId="11996A00" w14:textId="77777777" w:rsidR="00D80318" w:rsidRDefault="00D80318" w:rsidP="00D80318">
            <w:pPr>
              <w:keepNext/>
              <w:keepLines/>
              <w:jc w:val="center"/>
            </w:pPr>
          </w:p>
        </w:tc>
        <w:tc>
          <w:tcPr>
            <w:tcW w:w="375" w:type="dxa"/>
            <w:shd w:val="clear" w:color="auto" w:fill="D0CECE" w:themeFill="background2" w:themeFillShade="E6"/>
          </w:tcPr>
          <w:p w14:paraId="45843EB1" w14:textId="77777777" w:rsidR="00D80318" w:rsidRDefault="00D80318" w:rsidP="00D80318">
            <w:pPr>
              <w:keepNext/>
              <w:keepLines/>
              <w:jc w:val="center"/>
            </w:pPr>
          </w:p>
        </w:tc>
        <w:tc>
          <w:tcPr>
            <w:tcW w:w="374" w:type="dxa"/>
            <w:shd w:val="clear" w:color="auto" w:fill="D0CECE" w:themeFill="background2" w:themeFillShade="E6"/>
          </w:tcPr>
          <w:p w14:paraId="7D65EB15" w14:textId="77777777" w:rsidR="00D80318" w:rsidRDefault="00D80318" w:rsidP="00D80318">
            <w:pPr>
              <w:keepNext/>
              <w:keepLines/>
              <w:jc w:val="center"/>
            </w:pPr>
          </w:p>
        </w:tc>
        <w:tc>
          <w:tcPr>
            <w:tcW w:w="375" w:type="dxa"/>
          </w:tcPr>
          <w:p w14:paraId="49F87C37" w14:textId="77777777" w:rsidR="00D80318" w:rsidRDefault="00D80318" w:rsidP="00D80318">
            <w:pPr>
              <w:keepNext/>
              <w:keepLines/>
              <w:jc w:val="center"/>
            </w:pPr>
          </w:p>
        </w:tc>
        <w:tc>
          <w:tcPr>
            <w:tcW w:w="374" w:type="dxa"/>
          </w:tcPr>
          <w:p w14:paraId="5CC21FEC" w14:textId="77777777" w:rsidR="00D80318" w:rsidRDefault="00D80318" w:rsidP="00D80318">
            <w:pPr>
              <w:keepNext/>
              <w:keepLines/>
              <w:jc w:val="center"/>
            </w:pPr>
          </w:p>
        </w:tc>
        <w:tc>
          <w:tcPr>
            <w:tcW w:w="375" w:type="dxa"/>
          </w:tcPr>
          <w:p w14:paraId="1E4F87B0" w14:textId="77777777" w:rsidR="00D80318" w:rsidRDefault="00D80318" w:rsidP="00D80318">
            <w:pPr>
              <w:keepNext/>
              <w:keepLines/>
              <w:jc w:val="center"/>
            </w:pPr>
          </w:p>
        </w:tc>
        <w:tc>
          <w:tcPr>
            <w:tcW w:w="375" w:type="dxa"/>
          </w:tcPr>
          <w:p w14:paraId="6C153471" w14:textId="77777777" w:rsidR="00D80318" w:rsidRDefault="00D80318" w:rsidP="00D80318">
            <w:pPr>
              <w:keepNext/>
              <w:keepLines/>
              <w:jc w:val="center"/>
            </w:pPr>
          </w:p>
        </w:tc>
        <w:tc>
          <w:tcPr>
            <w:tcW w:w="374" w:type="dxa"/>
          </w:tcPr>
          <w:p w14:paraId="0489B429" w14:textId="77777777" w:rsidR="00D80318" w:rsidRDefault="00D80318" w:rsidP="00D80318">
            <w:pPr>
              <w:keepNext/>
              <w:keepLines/>
              <w:jc w:val="center"/>
            </w:pPr>
          </w:p>
        </w:tc>
        <w:tc>
          <w:tcPr>
            <w:tcW w:w="375" w:type="dxa"/>
          </w:tcPr>
          <w:p w14:paraId="31D14BF5" w14:textId="77777777" w:rsidR="00D80318" w:rsidRDefault="00D80318" w:rsidP="00D80318">
            <w:pPr>
              <w:keepNext/>
              <w:keepLines/>
              <w:jc w:val="center"/>
            </w:pPr>
          </w:p>
        </w:tc>
        <w:tc>
          <w:tcPr>
            <w:tcW w:w="375" w:type="dxa"/>
          </w:tcPr>
          <w:p w14:paraId="455BBF49" w14:textId="77777777" w:rsidR="00D80318" w:rsidRDefault="00D80318" w:rsidP="00D80318">
            <w:pPr>
              <w:keepNext/>
              <w:keepLines/>
              <w:jc w:val="center"/>
            </w:pPr>
          </w:p>
        </w:tc>
      </w:tr>
      <w:tr w:rsidR="00D80318" w14:paraId="6A5C98A4" w14:textId="77777777" w:rsidTr="00C857F5">
        <w:trPr>
          <w:trHeight w:val="238"/>
        </w:trPr>
        <w:tc>
          <w:tcPr>
            <w:tcW w:w="568" w:type="dxa"/>
            <w:shd w:val="clear" w:color="auto" w:fill="auto"/>
            <w:tcMar>
              <w:left w:w="0" w:type="dxa"/>
              <w:right w:w="0" w:type="dxa"/>
            </w:tcMar>
            <w:vAlign w:val="center"/>
          </w:tcPr>
          <w:p w14:paraId="2ABBCBA2" w14:textId="77777777" w:rsidR="00D80318" w:rsidRDefault="00D80318" w:rsidP="00D80318">
            <w:pPr>
              <w:keepNext/>
              <w:keepLines/>
              <w:jc w:val="center"/>
            </w:pPr>
            <w:r>
              <w:t>T2</w:t>
            </w:r>
          </w:p>
        </w:tc>
        <w:tc>
          <w:tcPr>
            <w:tcW w:w="313" w:type="dxa"/>
            <w:shd w:val="clear" w:color="auto" w:fill="auto"/>
            <w:tcMar>
              <w:left w:w="0" w:type="dxa"/>
              <w:right w:w="0" w:type="dxa"/>
            </w:tcMar>
            <w:vAlign w:val="center"/>
          </w:tcPr>
          <w:p w14:paraId="017FCE0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F0EF97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C863DA7"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64F7FDB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8CCD645"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0544D835"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3D271324"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1F161429"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D1038B2"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625BC94C"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6465122" w14:textId="77777777" w:rsidR="00D80318" w:rsidRDefault="00D80318" w:rsidP="00D80318">
            <w:pPr>
              <w:keepNext/>
              <w:keepLines/>
              <w:jc w:val="center"/>
            </w:pPr>
          </w:p>
        </w:tc>
        <w:tc>
          <w:tcPr>
            <w:tcW w:w="371" w:type="dxa"/>
            <w:shd w:val="clear" w:color="auto" w:fill="BFBFBF" w:themeFill="background1" w:themeFillShade="BF"/>
            <w:vAlign w:val="center"/>
          </w:tcPr>
          <w:p w14:paraId="02A36E1B" w14:textId="77777777" w:rsidR="00D80318" w:rsidRDefault="00D80318" w:rsidP="00D80318">
            <w:pPr>
              <w:keepNext/>
              <w:keepLines/>
              <w:jc w:val="center"/>
            </w:pPr>
          </w:p>
        </w:tc>
        <w:tc>
          <w:tcPr>
            <w:tcW w:w="282" w:type="dxa"/>
            <w:shd w:val="clear" w:color="auto" w:fill="000000" w:themeFill="text1"/>
          </w:tcPr>
          <w:p w14:paraId="52C3B2E3" w14:textId="77777777" w:rsidR="00D80318" w:rsidRDefault="00D80318" w:rsidP="00D80318">
            <w:pPr>
              <w:keepNext/>
              <w:keepLines/>
              <w:jc w:val="center"/>
            </w:pPr>
          </w:p>
        </w:tc>
        <w:tc>
          <w:tcPr>
            <w:tcW w:w="375" w:type="dxa"/>
            <w:shd w:val="clear" w:color="auto" w:fill="BFBFBF" w:themeFill="background1" w:themeFillShade="BF"/>
            <w:vAlign w:val="center"/>
          </w:tcPr>
          <w:p w14:paraId="38B28755" w14:textId="77777777" w:rsidR="00D80318" w:rsidRDefault="00D80318" w:rsidP="00D80318">
            <w:pPr>
              <w:keepNext/>
              <w:keepLines/>
              <w:jc w:val="center"/>
            </w:pPr>
          </w:p>
        </w:tc>
        <w:tc>
          <w:tcPr>
            <w:tcW w:w="374" w:type="dxa"/>
            <w:shd w:val="clear" w:color="auto" w:fill="D0CECE" w:themeFill="background2" w:themeFillShade="E6"/>
            <w:vAlign w:val="center"/>
          </w:tcPr>
          <w:p w14:paraId="33FEA2B1" w14:textId="77777777" w:rsidR="00D80318" w:rsidRDefault="00D80318" w:rsidP="00D80318">
            <w:pPr>
              <w:keepNext/>
              <w:keepLines/>
              <w:jc w:val="center"/>
            </w:pPr>
          </w:p>
        </w:tc>
        <w:tc>
          <w:tcPr>
            <w:tcW w:w="375" w:type="dxa"/>
            <w:shd w:val="clear" w:color="auto" w:fill="D0CECE" w:themeFill="background2" w:themeFillShade="E6"/>
            <w:vAlign w:val="center"/>
          </w:tcPr>
          <w:p w14:paraId="4AB43FD6" w14:textId="77777777" w:rsidR="00D80318" w:rsidRDefault="00D80318" w:rsidP="00D80318">
            <w:pPr>
              <w:keepNext/>
              <w:keepLines/>
              <w:jc w:val="center"/>
            </w:pPr>
          </w:p>
        </w:tc>
        <w:tc>
          <w:tcPr>
            <w:tcW w:w="375" w:type="dxa"/>
            <w:shd w:val="clear" w:color="auto" w:fill="D0CECE" w:themeFill="background2" w:themeFillShade="E6"/>
          </w:tcPr>
          <w:p w14:paraId="0001BEED" w14:textId="77777777" w:rsidR="00D80318" w:rsidRDefault="00D80318" w:rsidP="00D80318">
            <w:pPr>
              <w:keepNext/>
              <w:keepLines/>
              <w:jc w:val="center"/>
            </w:pPr>
          </w:p>
        </w:tc>
        <w:tc>
          <w:tcPr>
            <w:tcW w:w="374" w:type="dxa"/>
            <w:shd w:val="clear" w:color="auto" w:fill="D0CECE" w:themeFill="background2" w:themeFillShade="E6"/>
          </w:tcPr>
          <w:p w14:paraId="5E0636D4" w14:textId="77777777" w:rsidR="00D80318" w:rsidRDefault="00D80318" w:rsidP="00D80318">
            <w:pPr>
              <w:keepNext/>
              <w:keepLines/>
              <w:jc w:val="center"/>
            </w:pPr>
          </w:p>
        </w:tc>
        <w:tc>
          <w:tcPr>
            <w:tcW w:w="375" w:type="dxa"/>
          </w:tcPr>
          <w:p w14:paraId="2F724DB7" w14:textId="77777777" w:rsidR="00D80318" w:rsidRDefault="00D80318" w:rsidP="00D80318">
            <w:pPr>
              <w:keepNext/>
              <w:keepLines/>
              <w:jc w:val="center"/>
            </w:pPr>
          </w:p>
        </w:tc>
        <w:tc>
          <w:tcPr>
            <w:tcW w:w="374" w:type="dxa"/>
          </w:tcPr>
          <w:p w14:paraId="4F1C3FFE" w14:textId="77777777" w:rsidR="00D80318" w:rsidRDefault="00D80318" w:rsidP="00D80318">
            <w:pPr>
              <w:keepNext/>
              <w:keepLines/>
              <w:jc w:val="center"/>
            </w:pPr>
          </w:p>
        </w:tc>
        <w:tc>
          <w:tcPr>
            <w:tcW w:w="375" w:type="dxa"/>
          </w:tcPr>
          <w:p w14:paraId="09CFDD4D" w14:textId="77777777" w:rsidR="00D80318" w:rsidRDefault="00D80318" w:rsidP="00D80318">
            <w:pPr>
              <w:keepNext/>
              <w:keepLines/>
              <w:jc w:val="center"/>
            </w:pPr>
          </w:p>
        </w:tc>
        <w:tc>
          <w:tcPr>
            <w:tcW w:w="375" w:type="dxa"/>
          </w:tcPr>
          <w:p w14:paraId="06698747" w14:textId="77777777" w:rsidR="00D80318" w:rsidRDefault="00D80318" w:rsidP="00D80318">
            <w:pPr>
              <w:keepNext/>
              <w:keepLines/>
              <w:jc w:val="center"/>
            </w:pPr>
          </w:p>
        </w:tc>
        <w:tc>
          <w:tcPr>
            <w:tcW w:w="374" w:type="dxa"/>
          </w:tcPr>
          <w:p w14:paraId="19775A07" w14:textId="77777777" w:rsidR="00D80318" w:rsidRDefault="00D80318" w:rsidP="00D80318">
            <w:pPr>
              <w:keepNext/>
              <w:keepLines/>
              <w:jc w:val="center"/>
            </w:pPr>
          </w:p>
        </w:tc>
        <w:tc>
          <w:tcPr>
            <w:tcW w:w="375" w:type="dxa"/>
          </w:tcPr>
          <w:p w14:paraId="12C590F8" w14:textId="77777777" w:rsidR="00D80318" w:rsidRDefault="00D80318" w:rsidP="00D80318">
            <w:pPr>
              <w:keepNext/>
              <w:keepLines/>
              <w:jc w:val="center"/>
            </w:pPr>
          </w:p>
        </w:tc>
        <w:tc>
          <w:tcPr>
            <w:tcW w:w="375" w:type="dxa"/>
          </w:tcPr>
          <w:p w14:paraId="40572614" w14:textId="77777777" w:rsidR="00D80318" w:rsidRDefault="00D80318" w:rsidP="00D80318">
            <w:pPr>
              <w:keepNext/>
              <w:keepLines/>
              <w:jc w:val="center"/>
            </w:pPr>
          </w:p>
        </w:tc>
      </w:tr>
      <w:tr w:rsidR="00D80318" w14:paraId="0F718939" w14:textId="77777777" w:rsidTr="00D80318">
        <w:trPr>
          <w:trHeight w:val="238"/>
        </w:trPr>
        <w:tc>
          <w:tcPr>
            <w:tcW w:w="568" w:type="dxa"/>
            <w:shd w:val="clear" w:color="auto" w:fill="auto"/>
            <w:tcMar>
              <w:left w:w="0" w:type="dxa"/>
              <w:right w:w="0" w:type="dxa"/>
            </w:tcMar>
            <w:vAlign w:val="center"/>
          </w:tcPr>
          <w:p w14:paraId="18F58C56" w14:textId="63FDABE8" w:rsidR="00D80318" w:rsidRDefault="00D80318" w:rsidP="00D80318">
            <w:pPr>
              <w:keepNext/>
              <w:keepLines/>
              <w:jc w:val="center"/>
            </w:pPr>
            <w:r>
              <w:t>M</w:t>
            </w:r>
            <w:r w:rsidR="00C857F5">
              <w:t>A</w:t>
            </w:r>
          </w:p>
        </w:tc>
        <w:tc>
          <w:tcPr>
            <w:tcW w:w="313" w:type="dxa"/>
            <w:shd w:val="clear" w:color="auto" w:fill="auto"/>
            <w:tcMar>
              <w:left w:w="0" w:type="dxa"/>
              <w:right w:w="0" w:type="dxa"/>
            </w:tcMar>
            <w:vAlign w:val="center"/>
          </w:tcPr>
          <w:p w14:paraId="1F158A8C"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870E56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E1D009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9ABD9AC"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0CA8642"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48D65A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F824D3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4D895F1" w14:textId="77777777" w:rsidR="00D80318" w:rsidRDefault="00D80318" w:rsidP="00D80318">
            <w:pPr>
              <w:keepNext/>
              <w:keepLines/>
              <w:jc w:val="center"/>
            </w:pPr>
          </w:p>
        </w:tc>
        <w:tc>
          <w:tcPr>
            <w:tcW w:w="371" w:type="dxa"/>
            <w:shd w:val="clear" w:color="auto" w:fill="FFC000"/>
            <w:tcMar>
              <w:left w:w="0" w:type="dxa"/>
              <w:right w:w="0" w:type="dxa"/>
            </w:tcMar>
            <w:vAlign w:val="center"/>
          </w:tcPr>
          <w:p w14:paraId="03FCEE0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9456F1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7C2D32B" w14:textId="77777777" w:rsidR="00D80318" w:rsidRDefault="00D80318" w:rsidP="00D80318">
            <w:pPr>
              <w:keepNext/>
              <w:keepLines/>
              <w:jc w:val="center"/>
            </w:pPr>
          </w:p>
        </w:tc>
        <w:tc>
          <w:tcPr>
            <w:tcW w:w="371" w:type="dxa"/>
            <w:shd w:val="clear" w:color="auto" w:fill="auto"/>
            <w:vAlign w:val="center"/>
          </w:tcPr>
          <w:p w14:paraId="282BD2FE" w14:textId="77777777" w:rsidR="00D80318" w:rsidRDefault="00D80318" w:rsidP="00D80318">
            <w:pPr>
              <w:keepNext/>
              <w:keepLines/>
              <w:jc w:val="center"/>
            </w:pPr>
          </w:p>
        </w:tc>
        <w:tc>
          <w:tcPr>
            <w:tcW w:w="282" w:type="dxa"/>
            <w:shd w:val="clear" w:color="auto" w:fill="000000" w:themeFill="text1"/>
          </w:tcPr>
          <w:p w14:paraId="344A20DB" w14:textId="77777777" w:rsidR="00D80318" w:rsidRDefault="00D80318" w:rsidP="00D80318">
            <w:pPr>
              <w:keepNext/>
              <w:keepLines/>
              <w:jc w:val="center"/>
            </w:pPr>
          </w:p>
        </w:tc>
        <w:tc>
          <w:tcPr>
            <w:tcW w:w="375" w:type="dxa"/>
            <w:shd w:val="clear" w:color="auto" w:fill="auto"/>
            <w:vAlign w:val="center"/>
          </w:tcPr>
          <w:p w14:paraId="1ADB4F72" w14:textId="77777777" w:rsidR="00D80318" w:rsidRDefault="00D80318" w:rsidP="00D80318">
            <w:pPr>
              <w:keepNext/>
              <w:keepLines/>
              <w:jc w:val="center"/>
            </w:pPr>
          </w:p>
        </w:tc>
        <w:tc>
          <w:tcPr>
            <w:tcW w:w="374" w:type="dxa"/>
            <w:shd w:val="clear" w:color="auto" w:fill="auto"/>
            <w:vAlign w:val="center"/>
          </w:tcPr>
          <w:p w14:paraId="6A8392BE" w14:textId="77777777" w:rsidR="00D80318" w:rsidRDefault="00D80318" w:rsidP="00D80318">
            <w:pPr>
              <w:keepNext/>
              <w:keepLines/>
              <w:jc w:val="center"/>
            </w:pPr>
          </w:p>
        </w:tc>
        <w:tc>
          <w:tcPr>
            <w:tcW w:w="375" w:type="dxa"/>
            <w:shd w:val="clear" w:color="auto" w:fill="auto"/>
            <w:vAlign w:val="center"/>
          </w:tcPr>
          <w:p w14:paraId="54A1640E" w14:textId="77777777" w:rsidR="00D80318" w:rsidRDefault="00D80318" w:rsidP="00D80318">
            <w:pPr>
              <w:keepNext/>
              <w:keepLines/>
              <w:jc w:val="center"/>
            </w:pPr>
          </w:p>
        </w:tc>
        <w:tc>
          <w:tcPr>
            <w:tcW w:w="375" w:type="dxa"/>
          </w:tcPr>
          <w:p w14:paraId="4E884F8B" w14:textId="77777777" w:rsidR="00D80318" w:rsidRDefault="00D80318" w:rsidP="00D80318">
            <w:pPr>
              <w:keepNext/>
              <w:keepLines/>
              <w:jc w:val="center"/>
            </w:pPr>
          </w:p>
        </w:tc>
        <w:tc>
          <w:tcPr>
            <w:tcW w:w="374" w:type="dxa"/>
          </w:tcPr>
          <w:p w14:paraId="5E6054E5" w14:textId="77777777" w:rsidR="00D80318" w:rsidRDefault="00D80318" w:rsidP="00D80318">
            <w:pPr>
              <w:keepNext/>
              <w:keepLines/>
              <w:jc w:val="center"/>
            </w:pPr>
          </w:p>
        </w:tc>
        <w:tc>
          <w:tcPr>
            <w:tcW w:w="375" w:type="dxa"/>
          </w:tcPr>
          <w:p w14:paraId="30A5C762" w14:textId="77777777" w:rsidR="00D80318" w:rsidRDefault="00D80318" w:rsidP="00D80318">
            <w:pPr>
              <w:keepNext/>
              <w:keepLines/>
              <w:jc w:val="center"/>
            </w:pPr>
          </w:p>
        </w:tc>
        <w:tc>
          <w:tcPr>
            <w:tcW w:w="374" w:type="dxa"/>
          </w:tcPr>
          <w:p w14:paraId="62DECD8C" w14:textId="77777777" w:rsidR="00D80318" w:rsidRDefault="00D80318" w:rsidP="00D80318">
            <w:pPr>
              <w:keepNext/>
              <w:keepLines/>
              <w:jc w:val="center"/>
            </w:pPr>
          </w:p>
        </w:tc>
        <w:tc>
          <w:tcPr>
            <w:tcW w:w="375" w:type="dxa"/>
          </w:tcPr>
          <w:p w14:paraId="188050A0" w14:textId="77777777" w:rsidR="00D80318" w:rsidRDefault="00D80318" w:rsidP="00D80318">
            <w:pPr>
              <w:keepNext/>
              <w:keepLines/>
              <w:jc w:val="center"/>
            </w:pPr>
          </w:p>
        </w:tc>
        <w:tc>
          <w:tcPr>
            <w:tcW w:w="375" w:type="dxa"/>
          </w:tcPr>
          <w:p w14:paraId="0DA1B8A9" w14:textId="77777777" w:rsidR="00D80318" w:rsidRDefault="00D80318" w:rsidP="00D80318">
            <w:pPr>
              <w:keepNext/>
              <w:keepLines/>
              <w:jc w:val="center"/>
            </w:pPr>
          </w:p>
        </w:tc>
        <w:tc>
          <w:tcPr>
            <w:tcW w:w="374" w:type="dxa"/>
          </w:tcPr>
          <w:p w14:paraId="1035D728" w14:textId="77777777" w:rsidR="00D80318" w:rsidRDefault="00D80318" w:rsidP="00D80318">
            <w:pPr>
              <w:keepNext/>
              <w:keepLines/>
              <w:jc w:val="center"/>
            </w:pPr>
          </w:p>
        </w:tc>
        <w:tc>
          <w:tcPr>
            <w:tcW w:w="375" w:type="dxa"/>
          </w:tcPr>
          <w:p w14:paraId="7C8BD000" w14:textId="77777777" w:rsidR="00D80318" w:rsidRDefault="00D80318" w:rsidP="00D80318">
            <w:pPr>
              <w:keepNext/>
              <w:keepLines/>
              <w:jc w:val="center"/>
            </w:pPr>
          </w:p>
        </w:tc>
        <w:tc>
          <w:tcPr>
            <w:tcW w:w="375" w:type="dxa"/>
          </w:tcPr>
          <w:p w14:paraId="1AB7923A" w14:textId="77777777" w:rsidR="00D80318" w:rsidRDefault="00D80318" w:rsidP="00D80318">
            <w:pPr>
              <w:keepNext/>
              <w:keepLines/>
              <w:jc w:val="center"/>
            </w:pPr>
          </w:p>
        </w:tc>
      </w:tr>
      <w:tr w:rsidR="00D80318" w14:paraId="0F050800" w14:textId="77777777" w:rsidTr="00D80318">
        <w:trPr>
          <w:trHeight w:val="238"/>
        </w:trPr>
        <w:tc>
          <w:tcPr>
            <w:tcW w:w="568" w:type="dxa"/>
            <w:shd w:val="clear" w:color="auto" w:fill="auto"/>
            <w:tcMar>
              <w:left w:w="0" w:type="dxa"/>
              <w:right w:w="0" w:type="dxa"/>
            </w:tcMar>
            <w:vAlign w:val="center"/>
          </w:tcPr>
          <w:p w14:paraId="4BDF5F94" w14:textId="6B2800D6" w:rsidR="00D80318" w:rsidRDefault="00D80318" w:rsidP="00D80318">
            <w:pPr>
              <w:keepNext/>
              <w:keepLines/>
              <w:jc w:val="center"/>
            </w:pPr>
            <w:r>
              <w:t>M</w:t>
            </w:r>
            <w:r w:rsidR="00C857F5">
              <w:t>B</w:t>
            </w:r>
          </w:p>
        </w:tc>
        <w:tc>
          <w:tcPr>
            <w:tcW w:w="313" w:type="dxa"/>
            <w:shd w:val="clear" w:color="auto" w:fill="auto"/>
            <w:tcMar>
              <w:left w:w="0" w:type="dxa"/>
              <w:right w:w="0" w:type="dxa"/>
            </w:tcMar>
            <w:vAlign w:val="center"/>
          </w:tcPr>
          <w:p w14:paraId="53629B50"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8ED312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E830D3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49DE5D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8876F87"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ECE62A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EAAE3D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CF302F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1C5E4D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FE82861"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861CDC7" w14:textId="77777777" w:rsidR="00D80318" w:rsidRDefault="00D80318" w:rsidP="00D80318">
            <w:pPr>
              <w:keepNext/>
              <w:keepLines/>
              <w:jc w:val="center"/>
            </w:pPr>
          </w:p>
        </w:tc>
        <w:tc>
          <w:tcPr>
            <w:tcW w:w="371" w:type="dxa"/>
            <w:shd w:val="clear" w:color="auto" w:fill="auto"/>
            <w:vAlign w:val="center"/>
          </w:tcPr>
          <w:p w14:paraId="3B204281" w14:textId="77777777" w:rsidR="00D80318" w:rsidRDefault="00D80318" w:rsidP="00D80318">
            <w:pPr>
              <w:keepNext/>
              <w:keepLines/>
              <w:jc w:val="center"/>
            </w:pPr>
          </w:p>
        </w:tc>
        <w:tc>
          <w:tcPr>
            <w:tcW w:w="282" w:type="dxa"/>
            <w:shd w:val="clear" w:color="auto" w:fill="000000" w:themeFill="text1"/>
          </w:tcPr>
          <w:p w14:paraId="5FA42853" w14:textId="77777777" w:rsidR="00D80318" w:rsidRDefault="00D80318" w:rsidP="00D80318">
            <w:pPr>
              <w:keepNext/>
              <w:keepLines/>
              <w:jc w:val="center"/>
            </w:pPr>
          </w:p>
        </w:tc>
        <w:tc>
          <w:tcPr>
            <w:tcW w:w="375" w:type="dxa"/>
            <w:shd w:val="clear" w:color="auto" w:fill="FFC000"/>
            <w:vAlign w:val="center"/>
          </w:tcPr>
          <w:p w14:paraId="37ABF3B6" w14:textId="77777777" w:rsidR="00D80318" w:rsidRDefault="00D80318" w:rsidP="00D80318">
            <w:pPr>
              <w:keepNext/>
              <w:keepLines/>
              <w:jc w:val="center"/>
            </w:pPr>
          </w:p>
        </w:tc>
        <w:tc>
          <w:tcPr>
            <w:tcW w:w="374" w:type="dxa"/>
            <w:shd w:val="clear" w:color="auto" w:fill="auto"/>
            <w:vAlign w:val="center"/>
          </w:tcPr>
          <w:p w14:paraId="5AB154BF" w14:textId="77777777" w:rsidR="00D80318" w:rsidRDefault="00D80318" w:rsidP="00D80318">
            <w:pPr>
              <w:keepNext/>
              <w:keepLines/>
              <w:jc w:val="center"/>
            </w:pPr>
          </w:p>
        </w:tc>
        <w:tc>
          <w:tcPr>
            <w:tcW w:w="375" w:type="dxa"/>
            <w:shd w:val="clear" w:color="auto" w:fill="auto"/>
            <w:vAlign w:val="center"/>
          </w:tcPr>
          <w:p w14:paraId="600D161A" w14:textId="77777777" w:rsidR="00D80318" w:rsidRDefault="00D80318" w:rsidP="00D80318">
            <w:pPr>
              <w:keepNext/>
              <w:keepLines/>
              <w:jc w:val="center"/>
            </w:pPr>
          </w:p>
        </w:tc>
        <w:tc>
          <w:tcPr>
            <w:tcW w:w="375" w:type="dxa"/>
          </w:tcPr>
          <w:p w14:paraId="7115C0CE" w14:textId="77777777" w:rsidR="00D80318" w:rsidRDefault="00D80318" w:rsidP="00D80318">
            <w:pPr>
              <w:keepNext/>
              <w:keepLines/>
              <w:jc w:val="center"/>
            </w:pPr>
          </w:p>
        </w:tc>
        <w:tc>
          <w:tcPr>
            <w:tcW w:w="374" w:type="dxa"/>
          </w:tcPr>
          <w:p w14:paraId="6A92851C" w14:textId="77777777" w:rsidR="00D80318" w:rsidRDefault="00D80318" w:rsidP="00D80318">
            <w:pPr>
              <w:keepNext/>
              <w:keepLines/>
              <w:jc w:val="center"/>
            </w:pPr>
          </w:p>
        </w:tc>
        <w:tc>
          <w:tcPr>
            <w:tcW w:w="375" w:type="dxa"/>
          </w:tcPr>
          <w:p w14:paraId="12098121" w14:textId="77777777" w:rsidR="00D80318" w:rsidRDefault="00D80318" w:rsidP="00D80318">
            <w:pPr>
              <w:keepNext/>
              <w:keepLines/>
              <w:jc w:val="center"/>
            </w:pPr>
          </w:p>
        </w:tc>
        <w:tc>
          <w:tcPr>
            <w:tcW w:w="374" w:type="dxa"/>
          </w:tcPr>
          <w:p w14:paraId="11AB8F6E" w14:textId="77777777" w:rsidR="00D80318" w:rsidRDefault="00D80318" w:rsidP="00D80318">
            <w:pPr>
              <w:keepNext/>
              <w:keepLines/>
              <w:jc w:val="center"/>
            </w:pPr>
          </w:p>
        </w:tc>
        <w:tc>
          <w:tcPr>
            <w:tcW w:w="375" w:type="dxa"/>
          </w:tcPr>
          <w:p w14:paraId="7DAA2A87" w14:textId="77777777" w:rsidR="00D80318" w:rsidRDefault="00D80318" w:rsidP="00D80318">
            <w:pPr>
              <w:keepNext/>
              <w:keepLines/>
              <w:jc w:val="center"/>
            </w:pPr>
          </w:p>
        </w:tc>
        <w:tc>
          <w:tcPr>
            <w:tcW w:w="375" w:type="dxa"/>
          </w:tcPr>
          <w:p w14:paraId="042E6665" w14:textId="77777777" w:rsidR="00D80318" w:rsidRDefault="00D80318" w:rsidP="00D80318">
            <w:pPr>
              <w:keepNext/>
              <w:keepLines/>
              <w:jc w:val="center"/>
            </w:pPr>
          </w:p>
        </w:tc>
        <w:tc>
          <w:tcPr>
            <w:tcW w:w="374" w:type="dxa"/>
          </w:tcPr>
          <w:p w14:paraId="031AF328" w14:textId="77777777" w:rsidR="00D80318" w:rsidRDefault="00D80318" w:rsidP="00D80318">
            <w:pPr>
              <w:keepNext/>
              <w:keepLines/>
              <w:jc w:val="center"/>
            </w:pPr>
          </w:p>
        </w:tc>
        <w:tc>
          <w:tcPr>
            <w:tcW w:w="375" w:type="dxa"/>
          </w:tcPr>
          <w:p w14:paraId="3BEEFD6E" w14:textId="77777777" w:rsidR="00D80318" w:rsidRDefault="00D80318" w:rsidP="00D80318">
            <w:pPr>
              <w:keepNext/>
              <w:keepLines/>
              <w:jc w:val="center"/>
            </w:pPr>
          </w:p>
        </w:tc>
        <w:tc>
          <w:tcPr>
            <w:tcW w:w="375" w:type="dxa"/>
          </w:tcPr>
          <w:p w14:paraId="5A7D2BC5" w14:textId="77777777" w:rsidR="00D80318" w:rsidRDefault="00D80318" w:rsidP="00D80318">
            <w:pPr>
              <w:keepNext/>
              <w:keepLines/>
              <w:jc w:val="center"/>
            </w:pPr>
          </w:p>
        </w:tc>
      </w:tr>
      <w:tr w:rsidR="00D80318" w14:paraId="490C9ABA" w14:textId="77777777" w:rsidTr="00C857F5">
        <w:trPr>
          <w:trHeight w:val="238"/>
        </w:trPr>
        <w:tc>
          <w:tcPr>
            <w:tcW w:w="568" w:type="dxa"/>
            <w:shd w:val="clear" w:color="auto" w:fill="auto"/>
            <w:tcMar>
              <w:left w:w="0" w:type="dxa"/>
              <w:right w:w="0" w:type="dxa"/>
            </w:tcMar>
            <w:vAlign w:val="center"/>
          </w:tcPr>
          <w:p w14:paraId="4F109CE6" w14:textId="53FFF3EF" w:rsidR="00D80318" w:rsidRDefault="00D80318" w:rsidP="00D80318">
            <w:pPr>
              <w:keepNext/>
              <w:keepLines/>
              <w:jc w:val="center"/>
            </w:pPr>
            <w:r>
              <w:t>M</w:t>
            </w:r>
            <w:r w:rsidR="00C857F5">
              <w:t>C</w:t>
            </w:r>
          </w:p>
        </w:tc>
        <w:tc>
          <w:tcPr>
            <w:tcW w:w="313" w:type="dxa"/>
            <w:shd w:val="clear" w:color="auto" w:fill="auto"/>
            <w:tcMar>
              <w:left w:w="0" w:type="dxa"/>
              <w:right w:w="0" w:type="dxa"/>
            </w:tcMar>
            <w:vAlign w:val="center"/>
          </w:tcPr>
          <w:p w14:paraId="4B600689"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DE78D96"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72F88D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5A14F4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86C7452"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3B759E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C011D9B"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1D9949B"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326DB3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4B4D62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8894639" w14:textId="77777777" w:rsidR="00D80318" w:rsidRDefault="00D80318" w:rsidP="00D80318">
            <w:pPr>
              <w:keepNext/>
              <w:keepLines/>
              <w:jc w:val="center"/>
            </w:pPr>
          </w:p>
        </w:tc>
        <w:tc>
          <w:tcPr>
            <w:tcW w:w="371" w:type="dxa"/>
            <w:shd w:val="clear" w:color="auto" w:fill="auto"/>
            <w:vAlign w:val="center"/>
          </w:tcPr>
          <w:p w14:paraId="4557FCA8" w14:textId="77777777" w:rsidR="00D80318" w:rsidRDefault="00D80318" w:rsidP="00D80318">
            <w:pPr>
              <w:keepNext/>
              <w:keepLines/>
              <w:jc w:val="center"/>
            </w:pPr>
          </w:p>
        </w:tc>
        <w:tc>
          <w:tcPr>
            <w:tcW w:w="282" w:type="dxa"/>
            <w:shd w:val="clear" w:color="auto" w:fill="3B3838" w:themeFill="background2" w:themeFillShade="40"/>
          </w:tcPr>
          <w:p w14:paraId="5B848DEC" w14:textId="77777777" w:rsidR="00D80318" w:rsidRDefault="00D80318" w:rsidP="00D80318">
            <w:pPr>
              <w:keepNext/>
              <w:keepLines/>
              <w:jc w:val="center"/>
            </w:pPr>
          </w:p>
        </w:tc>
        <w:tc>
          <w:tcPr>
            <w:tcW w:w="375" w:type="dxa"/>
            <w:shd w:val="clear" w:color="auto" w:fill="auto"/>
            <w:vAlign w:val="center"/>
          </w:tcPr>
          <w:p w14:paraId="07458F39" w14:textId="77777777" w:rsidR="00D80318" w:rsidRDefault="00D80318" w:rsidP="00D80318">
            <w:pPr>
              <w:keepNext/>
              <w:keepLines/>
              <w:jc w:val="center"/>
            </w:pPr>
          </w:p>
        </w:tc>
        <w:tc>
          <w:tcPr>
            <w:tcW w:w="374" w:type="dxa"/>
            <w:shd w:val="clear" w:color="auto" w:fill="auto"/>
            <w:vAlign w:val="center"/>
          </w:tcPr>
          <w:p w14:paraId="1294342F" w14:textId="77777777" w:rsidR="00D80318" w:rsidRDefault="00D80318" w:rsidP="00D80318">
            <w:pPr>
              <w:keepNext/>
              <w:keepLines/>
              <w:jc w:val="center"/>
            </w:pPr>
          </w:p>
        </w:tc>
        <w:tc>
          <w:tcPr>
            <w:tcW w:w="375" w:type="dxa"/>
            <w:shd w:val="clear" w:color="auto" w:fill="auto"/>
            <w:vAlign w:val="center"/>
          </w:tcPr>
          <w:p w14:paraId="5AA2A492" w14:textId="77777777" w:rsidR="00D80318" w:rsidRDefault="00D80318" w:rsidP="00D80318">
            <w:pPr>
              <w:keepNext/>
              <w:keepLines/>
              <w:jc w:val="center"/>
            </w:pPr>
          </w:p>
        </w:tc>
        <w:tc>
          <w:tcPr>
            <w:tcW w:w="375" w:type="dxa"/>
          </w:tcPr>
          <w:p w14:paraId="2C906967" w14:textId="77777777" w:rsidR="00D80318" w:rsidRDefault="00D80318" w:rsidP="00D80318">
            <w:pPr>
              <w:keepNext/>
              <w:keepLines/>
              <w:jc w:val="center"/>
            </w:pPr>
          </w:p>
        </w:tc>
        <w:tc>
          <w:tcPr>
            <w:tcW w:w="374" w:type="dxa"/>
            <w:shd w:val="clear" w:color="auto" w:fill="FFC000"/>
          </w:tcPr>
          <w:p w14:paraId="3B2871A1" w14:textId="77777777" w:rsidR="00D80318" w:rsidRDefault="00D80318" w:rsidP="00D80318">
            <w:pPr>
              <w:keepNext/>
              <w:keepLines/>
              <w:jc w:val="center"/>
            </w:pPr>
          </w:p>
        </w:tc>
        <w:tc>
          <w:tcPr>
            <w:tcW w:w="375" w:type="dxa"/>
          </w:tcPr>
          <w:p w14:paraId="199C05D5" w14:textId="77777777" w:rsidR="00D80318" w:rsidRDefault="00D80318" w:rsidP="00D80318">
            <w:pPr>
              <w:keepNext/>
              <w:keepLines/>
              <w:jc w:val="center"/>
            </w:pPr>
          </w:p>
        </w:tc>
        <w:tc>
          <w:tcPr>
            <w:tcW w:w="374" w:type="dxa"/>
          </w:tcPr>
          <w:p w14:paraId="119875C7" w14:textId="77777777" w:rsidR="00D80318" w:rsidRDefault="00D80318" w:rsidP="00D80318">
            <w:pPr>
              <w:keepNext/>
              <w:keepLines/>
              <w:jc w:val="center"/>
            </w:pPr>
          </w:p>
        </w:tc>
        <w:tc>
          <w:tcPr>
            <w:tcW w:w="375" w:type="dxa"/>
          </w:tcPr>
          <w:p w14:paraId="20EB0C04" w14:textId="77777777" w:rsidR="00D80318" w:rsidRDefault="00D80318" w:rsidP="00D80318">
            <w:pPr>
              <w:keepNext/>
              <w:keepLines/>
              <w:jc w:val="center"/>
            </w:pPr>
          </w:p>
        </w:tc>
        <w:tc>
          <w:tcPr>
            <w:tcW w:w="375" w:type="dxa"/>
          </w:tcPr>
          <w:p w14:paraId="7438BC2F" w14:textId="77777777" w:rsidR="00D80318" w:rsidRDefault="00D80318" w:rsidP="00D80318">
            <w:pPr>
              <w:keepNext/>
              <w:keepLines/>
              <w:jc w:val="center"/>
            </w:pPr>
          </w:p>
        </w:tc>
        <w:tc>
          <w:tcPr>
            <w:tcW w:w="374" w:type="dxa"/>
          </w:tcPr>
          <w:p w14:paraId="3F9842E5" w14:textId="77777777" w:rsidR="00D80318" w:rsidRDefault="00D80318" w:rsidP="00D80318">
            <w:pPr>
              <w:keepNext/>
              <w:keepLines/>
              <w:jc w:val="center"/>
            </w:pPr>
          </w:p>
        </w:tc>
        <w:tc>
          <w:tcPr>
            <w:tcW w:w="375" w:type="dxa"/>
          </w:tcPr>
          <w:p w14:paraId="4F4B33B7" w14:textId="77777777" w:rsidR="00D80318" w:rsidRDefault="00D80318" w:rsidP="00D80318">
            <w:pPr>
              <w:keepNext/>
              <w:keepLines/>
              <w:jc w:val="center"/>
            </w:pPr>
          </w:p>
        </w:tc>
        <w:tc>
          <w:tcPr>
            <w:tcW w:w="375" w:type="dxa"/>
          </w:tcPr>
          <w:p w14:paraId="130BDC3C" w14:textId="77777777" w:rsidR="00D80318" w:rsidRDefault="00D80318" w:rsidP="00D80318">
            <w:pPr>
              <w:keepNext/>
              <w:keepLines/>
              <w:jc w:val="center"/>
            </w:pPr>
          </w:p>
        </w:tc>
      </w:tr>
      <w:tr w:rsidR="00D80318" w14:paraId="1D0ABA2E" w14:textId="77777777" w:rsidTr="00316B29">
        <w:trPr>
          <w:trHeight w:val="238"/>
        </w:trPr>
        <w:tc>
          <w:tcPr>
            <w:tcW w:w="568" w:type="dxa"/>
            <w:shd w:val="clear" w:color="auto" w:fill="auto"/>
            <w:tcMar>
              <w:left w:w="0" w:type="dxa"/>
              <w:right w:w="0" w:type="dxa"/>
            </w:tcMar>
            <w:vAlign w:val="center"/>
          </w:tcPr>
          <w:p w14:paraId="03989C81" w14:textId="2E148681" w:rsidR="00D80318" w:rsidRDefault="00D80318" w:rsidP="00D80318">
            <w:pPr>
              <w:keepNext/>
              <w:keepLines/>
              <w:jc w:val="center"/>
            </w:pPr>
            <w:r>
              <w:t>M</w:t>
            </w:r>
            <w:r w:rsidR="00C857F5">
              <w:t>D</w:t>
            </w:r>
          </w:p>
        </w:tc>
        <w:tc>
          <w:tcPr>
            <w:tcW w:w="313" w:type="dxa"/>
            <w:shd w:val="clear" w:color="auto" w:fill="auto"/>
            <w:tcMar>
              <w:left w:w="0" w:type="dxa"/>
              <w:right w:w="0" w:type="dxa"/>
            </w:tcMar>
            <w:vAlign w:val="center"/>
          </w:tcPr>
          <w:p w14:paraId="10B8A68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6DA571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14B444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F8813F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273BED5"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1D6CB6C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6EAC385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FF987B1"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2D76C5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D6413A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353DE65" w14:textId="77777777" w:rsidR="00D80318" w:rsidRDefault="00D80318" w:rsidP="00D80318">
            <w:pPr>
              <w:keepNext/>
              <w:keepLines/>
              <w:jc w:val="center"/>
            </w:pPr>
          </w:p>
        </w:tc>
        <w:tc>
          <w:tcPr>
            <w:tcW w:w="371" w:type="dxa"/>
            <w:shd w:val="clear" w:color="auto" w:fill="auto"/>
            <w:vAlign w:val="center"/>
          </w:tcPr>
          <w:p w14:paraId="63878D8C" w14:textId="77777777" w:rsidR="00D80318" w:rsidRDefault="00D80318" w:rsidP="00D80318">
            <w:pPr>
              <w:keepNext/>
              <w:keepLines/>
              <w:jc w:val="center"/>
            </w:pPr>
          </w:p>
        </w:tc>
        <w:tc>
          <w:tcPr>
            <w:tcW w:w="282" w:type="dxa"/>
            <w:shd w:val="clear" w:color="auto" w:fill="3B3838" w:themeFill="background2" w:themeFillShade="40"/>
          </w:tcPr>
          <w:p w14:paraId="624E314A" w14:textId="77777777" w:rsidR="00D80318" w:rsidRDefault="00D80318" w:rsidP="00D80318">
            <w:pPr>
              <w:keepNext/>
              <w:keepLines/>
              <w:jc w:val="center"/>
            </w:pPr>
          </w:p>
        </w:tc>
        <w:tc>
          <w:tcPr>
            <w:tcW w:w="375" w:type="dxa"/>
            <w:shd w:val="clear" w:color="auto" w:fill="auto"/>
            <w:vAlign w:val="center"/>
          </w:tcPr>
          <w:p w14:paraId="6CC5C044" w14:textId="77777777" w:rsidR="00D80318" w:rsidRDefault="00D80318" w:rsidP="00D80318">
            <w:pPr>
              <w:keepNext/>
              <w:keepLines/>
              <w:jc w:val="center"/>
            </w:pPr>
          </w:p>
        </w:tc>
        <w:tc>
          <w:tcPr>
            <w:tcW w:w="374" w:type="dxa"/>
            <w:shd w:val="clear" w:color="auto" w:fill="auto"/>
            <w:vAlign w:val="center"/>
          </w:tcPr>
          <w:p w14:paraId="796DEF7B" w14:textId="77777777" w:rsidR="00D80318" w:rsidRDefault="00D80318" w:rsidP="00D80318">
            <w:pPr>
              <w:keepNext/>
              <w:keepLines/>
              <w:jc w:val="center"/>
            </w:pPr>
          </w:p>
        </w:tc>
        <w:tc>
          <w:tcPr>
            <w:tcW w:w="375" w:type="dxa"/>
            <w:shd w:val="clear" w:color="auto" w:fill="auto"/>
            <w:vAlign w:val="center"/>
          </w:tcPr>
          <w:p w14:paraId="0989286A" w14:textId="77777777" w:rsidR="00D80318" w:rsidRDefault="00D80318" w:rsidP="00D80318">
            <w:pPr>
              <w:keepNext/>
              <w:keepLines/>
              <w:jc w:val="center"/>
            </w:pPr>
          </w:p>
        </w:tc>
        <w:tc>
          <w:tcPr>
            <w:tcW w:w="375" w:type="dxa"/>
          </w:tcPr>
          <w:p w14:paraId="6DE01F2E" w14:textId="77777777" w:rsidR="00D80318" w:rsidRDefault="00D80318" w:rsidP="00D80318">
            <w:pPr>
              <w:keepNext/>
              <w:keepLines/>
              <w:jc w:val="center"/>
            </w:pPr>
          </w:p>
        </w:tc>
        <w:tc>
          <w:tcPr>
            <w:tcW w:w="374" w:type="dxa"/>
            <w:shd w:val="clear" w:color="auto" w:fill="auto"/>
          </w:tcPr>
          <w:p w14:paraId="4A191C26" w14:textId="77777777" w:rsidR="00D80318" w:rsidRDefault="00D80318" w:rsidP="00D80318">
            <w:pPr>
              <w:keepNext/>
              <w:keepLines/>
              <w:jc w:val="center"/>
            </w:pPr>
          </w:p>
        </w:tc>
        <w:tc>
          <w:tcPr>
            <w:tcW w:w="375" w:type="dxa"/>
            <w:shd w:val="clear" w:color="auto" w:fill="F4B083" w:themeFill="accent2" w:themeFillTint="99"/>
          </w:tcPr>
          <w:p w14:paraId="4059C222" w14:textId="77777777" w:rsidR="00D80318" w:rsidRDefault="00D80318" w:rsidP="00D80318">
            <w:pPr>
              <w:keepNext/>
              <w:keepLines/>
              <w:jc w:val="center"/>
            </w:pPr>
          </w:p>
        </w:tc>
        <w:tc>
          <w:tcPr>
            <w:tcW w:w="374" w:type="dxa"/>
          </w:tcPr>
          <w:p w14:paraId="4E797482" w14:textId="77777777" w:rsidR="00D80318" w:rsidRDefault="00D80318" w:rsidP="00D80318">
            <w:pPr>
              <w:keepNext/>
              <w:keepLines/>
              <w:jc w:val="center"/>
            </w:pPr>
          </w:p>
        </w:tc>
        <w:tc>
          <w:tcPr>
            <w:tcW w:w="375" w:type="dxa"/>
          </w:tcPr>
          <w:p w14:paraId="2477771F" w14:textId="77777777" w:rsidR="00D80318" w:rsidRDefault="00D80318" w:rsidP="00D80318">
            <w:pPr>
              <w:keepNext/>
              <w:keepLines/>
              <w:jc w:val="center"/>
            </w:pPr>
          </w:p>
        </w:tc>
        <w:tc>
          <w:tcPr>
            <w:tcW w:w="375" w:type="dxa"/>
          </w:tcPr>
          <w:p w14:paraId="16219637" w14:textId="77777777" w:rsidR="00D80318" w:rsidRDefault="00D80318" w:rsidP="00D80318">
            <w:pPr>
              <w:keepNext/>
              <w:keepLines/>
              <w:jc w:val="center"/>
            </w:pPr>
          </w:p>
        </w:tc>
        <w:tc>
          <w:tcPr>
            <w:tcW w:w="374" w:type="dxa"/>
          </w:tcPr>
          <w:p w14:paraId="218C6711" w14:textId="77777777" w:rsidR="00D80318" w:rsidRDefault="00D80318" w:rsidP="00D80318">
            <w:pPr>
              <w:keepNext/>
              <w:keepLines/>
              <w:jc w:val="center"/>
            </w:pPr>
          </w:p>
        </w:tc>
        <w:tc>
          <w:tcPr>
            <w:tcW w:w="375" w:type="dxa"/>
          </w:tcPr>
          <w:p w14:paraId="225ABBAA" w14:textId="77777777" w:rsidR="00D80318" w:rsidRDefault="00D80318" w:rsidP="00D80318">
            <w:pPr>
              <w:keepNext/>
              <w:keepLines/>
              <w:jc w:val="center"/>
            </w:pPr>
          </w:p>
        </w:tc>
        <w:tc>
          <w:tcPr>
            <w:tcW w:w="375" w:type="dxa"/>
          </w:tcPr>
          <w:p w14:paraId="0DDE1CFC" w14:textId="77777777" w:rsidR="00D80318" w:rsidRDefault="00D80318" w:rsidP="00D80318">
            <w:pPr>
              <w:keepNext/>
              <w:keepLines/>
              <w:jc w:val="center"/>
            </w:pPr>
          </w:p>
        </w:tc>
      </w:tr>
    </w:tbl>
    <w:p w14:paraId="3F9526E4" w14:textId="77777777" w:rsidR="00D80318" w:rsidRDefault="00D80318" w:rsidP="00D80318"/>
    <w:p w14:paraId="5801CACC" w14:textId="77777777" w:rsidR="00D80318" w:rsidRDefault="00D80318" w:rsidP="00D80318">
      <w:pPr>
        <w:tabs>
          <w:tab w:val="clear" w:pos="1418"/>
          <w:tab w:val="clear" w:pos="4678"/>
          <w:tab w:val="clear" w:pos="5954"/>
          <w:tab w:val="clear" w:pos="7088"/>
        </w:tabs>
        <w:overflowPunct/>
        <w:autoSpaceDE/>
        <w:autoSpaceDN/>
        <w:adjustRightInd/>
        <w:jc w:val="left"/>
        <w:textAlignment w:val="auto"/>
      </w:pPr>
      <w:r>
        <w:br w:type="page"/>
      </w:r>
    </w:p>
    <w:p w14:paraId="57CDE95F" w14:textId="77777777" w:rsidR="00D80318" w:rsidRPr="00A526B3" w:rsidRDefault="00D80318" w:rsidP="00D80318">
      <w:pPr>
        <w:pStyle w:val="Heading1"/>
      </w:pPr>
      <w:r>
        <w:lastRenderedPageBreak/>
        <w:t>E</w:t>
      </w:r>
      <w:r w:rsidRPr="00A526B3">
        <w:t>xpertise</w:t>
      </w:r>
      <w:r>
        <w:t xml:space="preserve"> required</w:t>
      </w:r>
    </w:p>
    <w:p w14:paraId="117EC59E" w14:textId="77777777" w:rsidR="00D80318" w:rsidRDefault="00D80318" w:rsidP="00D80318">
      <w:pPr>
        <w:pStyle w:val="Heading2"/>
      </w:pPr>
      <w:r>
        <w:t>Team structure</w:t>
      </w:r>
    </w:p>
    <w:p w14:paraId="170A2024" w14:textId="13E9606B" w:rsidR="00D80318" w:rsidRPr="00A526B3" w:rsidRDefault="00D80318" w:rsidP="00D80318">
      <w:pPr>
        <w:pStyle w:val="B0"/>
      </w:pPr>
      <w:r>
        <w:t xml:space="preserve">(Up to) </w:t>
      </w:r>
      <w:r w:rsidR="00974666">
        <w:t>5</w:t>
      </w:r>
      <w:r w:rsidR="00974666"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D80318" w14:paraId="45494945" w14:textId="77777777" w:rsidTr="00D80318">
        <w:tc>
          <w:tcPr>
            <w:tcW w:w="1129" w:type="dxa"/>
          </w:tcPr>
          <w:p w14:paraId="7A7FBAB9" w14:textId="77777777" w:rsidR="00D80318" w:rsidRPr="00471C0C" w:rsidRDefault="00D80318" w:rsidP="00D80318">
            <w:pPr>
              <w:pStyle w:val="B1"/>
              <w:numPr>
                <w:ilvl w:val="0"/>
                <w:numId w:val="0"/>
              </w:numPr>
              <w:jc w:val="center"/>
              <w:rPr>
                <w:b/>
              </w:rPr>
            </w:pPr>
            <w:r w:rsidRPr="00471C0C">
              <w:rPr>
                <w:b/>
              </w:rPr>
              <w:t>Priority</w:t>
            </w:r>
          </w:p>
        </w:tc>
        <w:tc>
          <w:tcPr>
            <w:tcW w:w="7365" w:type="dxa"/>
          </w:tcPr>
          <w:p w14:paraId="112B4D83" w14:textId="77777777" w:rsidR="00D80318" w:rsidRPr="00471C0C" w:rsidRDefault="00D80318" w:rsidP="00D80318">
            <w:pPr>
              <w:pStyle w:val="B1"/>
              <w:numPr>
                <w:ilvl w:val="0"/>
                <w:numId w:val="0"/>
              </w:numPr>
              <w:jc w:val="center"/>
              <w:rPr>
                <w:b/>
              </w:rPr>
            </w:pPr>
            <w:r w:rsidRPr="00471C0C">
              <w:rPr>
                <w:b/>
              </w:rPr>
              <w:t>Qualifications and competences</w:t>
            </w:r>
          </w:p>
        </w:tc>
      </w:tr>
      <w:tr w:rsidR="00D80318" w14:paraId="4687FCF4" w14:textId="77777777" w:rsidTr="00D80318">
        <w:tc>
          <w:tcPr>
            <w:tcW w:w="1129" w:type="dxa"/>
          </w:tcPr>
          <w:p w14:paraId="278CBC20" w14:textId="77777777" w:rsidR="00D80318" w:rsidRDefault="00D80318" w:rsidP="00D80318">
            <w:pPr>
              <w:pStyle w:val="B1"/>
              <w:numPr>
                <w:ilvl w:val="0"/>
                <w:numId w:val="0"/>
              </w:numPr>
            </w:pPr>
            <w:r>
              <w:t>High</w:t>
            </w:r>
          </w:p>
        </w:tc>
        <w:tc>
          <w:tcPr>
            <w:tcW w:w="7365" w:type="dxa"/>
          </w:tcPr>
          <w:p w14:paraId="5D19EC38" w14:textId="77777777" w:rsidR="00D80318" w:rsidRDefault="00D80318" w:rsidP="00D80318">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D80318" w14:paraId="550E6E05" w14:textId="77777777" w:rsidTr="00D80318">
        <w:tc>
          <w:tcPr>
            <w:tcW w:w="1129" w:type="dxa"/>
          </w:tcPr>
          <w:p w14:paraId="6A0009F5" w14:textId="77777777" w:rsidR="00D80318" w:rsidRDefault="00D80318" w:rsidP="00D80318">
            <w:pPr>
              <w:pStyle w:val="B1"/>
              <w:numPr>
                <w:ilvl w:val="0"/>
                <w:numId w:val="0"/>
              </w:numPr>
            </w:pPr>
            <w:r>
              <w:t>High</w:t>
            </w:r>
          </w:p>
        </w:tc>
        <w:tc>
          <w:tcPr>
            <w:tcW w:w="7365" w:type="dxa"/>
          </w:tcPr>
          <w:p w14:paraId="1E8AFCBC" w14:textId="77777777" w:rsidR="00D80318" w:rsidRDefault="00D80318" w:rsidP="00D80318">
            <w:pPr>
              <w:pStyle w:val="B1"/>
              <w:numPr>
                <w:ilvl w:val="0"/>
                <w:numId w:val="0"/>
              </w:numPr>
            </w:pPr>
            <w:r w:rsidRPr="00A07DCB">
              <w:t>ASN.1, IDL, XSD</w:t>
            </w:r>
            <w:r>
              <w:t>, XML and JSON</w:t>
            </w:r>
          </w:p>
        </w:tc>
      </w:tr>
      <w:tr w:rsidR="00D80318" w14:paraId="42CB6C8D" w14:textId="77777777" w:rsidTr="00D80318">
        <w:tc>
          <w:tcPr>
            <w:tcW w:w="1129" w:type="dxa"/>
          </w:tcPr>
          <w:p w14:paraId="259F98B9" w14:textId="77777777" w:rsidR="00D80318" w:rsidRDefault="00D80318" w:rsidP="00D80318">
            <w:pPr>
              <w:pStyle w:val="B1"/>
              <w:numPr>
                <w:ilvl w:val="0"/>
                <w:numId w:val="0"/>
              </w:numPr>
            </w:pPr>
            <w:r>
              <w:t>High</w:t>
            </w:r>
          </w:p>
        </w:tc>
        <w:tc>
          <w:tcPr>
            <w:tcW w:w="7365" w:type="dxa"/>
          </w:tcPr>
          <w:p w14:paraId="76B2C20D" w14:textId="77777777" w:rsidR="00D80318" w:rsidRDefault="00D80318" w:rsidP="00D8031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D80318" w14:paraId="40A5C6FF" w14:textId="77777777" w:rsidTr="00D80318">
        <w:tc>
          <w:tcPr>
            <w:tcW w:w="1129" w:type="dxa"/>
          </w:tcPr>
          <w:p w14:paraId="11103292" w14:textId="77777777" w:rsidR="00D80318" w:rsidRDefault="00D80318" w:rsidP="00D80318">
            <w:pPr>
              <w:pStyle w:val="B1"/>
              <w:numPr>
                <w:ilvl w:val="0"/>
                <w:numId w:val="0"/>
              </w:numPr>
            </w:pPr>
            <w:r>
              <w:t>High</w:t>
            </w:r>
          </w:p>
        </w:tc>
        <w:tc>
          <w:tcPr>
            <w:tcW w:w="7365" w:type="dxa"/>
          </w:tcPr>
          <w:p w14:paraId="3570BA3F" w14:textId="77777777" w:rsidR="00D80318" w:rsidRDefault="00D80318" w:rsidP="00D80318">
            <w:pPr>
              <w:pStyle w:val="B1"/>
              <w:numPr>
                <w:ilvl w:val="0"/>
                <w:numId w:val="0"/>
              </w:numPr>
            </w:pPr>
            <w:r>
              <w:t>TTCN-3 tool implementation</w:t>
            </w:r>
            <w:r w:rsidRPr="004733E1">
              <w:t xml:space="preserve"> </w:t>
            </w:r>
            <w:r>
              <w:t>skills (knowledge of tool APIs)</w:t>
            </w:r>
          </w:p>
        </w:tc>
      </w:tr>
      <w:tr w:rsidR="00D80318" w14:paraId="16B7006F" w14:textId="77777777" w:rsidTr="00D80318">
        <w:tc>
          <w:tcPr>
            <w:tcW w:w="1129" w:type="dxa"/>
          </w:tcPr>
          <w:p w14:paraId="32D002BF" w14:textId="77777777" w:rsidR="00D80318" w:rsidRDefault="00D80318" w:rsidP="00D80318">
            <w:pPr>
              <w:pStyle w:val="B1"/>
              <w:numPr>
                <w:ilvl w:val="0"/>
                <w:numId w:val="0"/>
              </w:numPr>
            </w:pPr>
            <w:r>
              <w:t xml:space="preserve">Medium </w:t>
            </w:r>
          </w:p>
        </w:tc>
        <w:tc>
          <w:tcPr>
            <w:tcW w:w="7365" w:type="dxa"/>
          </w:tcPr>
          <w:p w14:paraId="7106389E" w14:textId="77777777" w:rsidR="00D80318" w:rsidRDefault="00D80318" w:rsidP="00D8031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performance and load etc.) is </w:t>
            </w:r>
            <w:r>
              <w:rPr>
                <w:lang w:val="en-US"/>
              </w:rPr>
              <w:t>preferred</w:t>
            </w:r>
          </w:p>
        </w:tc>
      </w:tr>
      <w:tr w:rsidR="00D80318" w14:paraId="1309DD67" w14:textId="77777777" w:rsidTr="00D80318">
        <w:tc>
          <w:tcPr>
            <w:tcW w:w="1129" w:type="dxa"/>
          </w:tcPr>
          <w:p w14:paraId="05985FB2" w14:textId="77777777" w:rsidR="00D80318" w:rsidRDefault="00D80318" w:rsidP="00D80318">
            <w:pPr>
              <w:pStyle w:val="B1"/>
              <w:numPr>
                <w:ilvl w:val="0"/>
                <w:numId w:val="0"/>
              </w:numPr>
            </w:pPr>
            <w:r>
              <w:t>Medium</w:t>
            </w:r>
          </w:p>
        </w:tc>
        <w:tc>
          <w:tcPr>
            <w:tcW w:w="7365" w:type="dxa"/>
          </w:tcPr>
          <w:p w14:paraId="419BDA13" w14:textId="77777777" w:rsidR="00D80318" w:rsidRDefault="00D80318" w:rsidP="00D8031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8"/>
    </w:tbl>
    <w:p w14:paraId="7C7F6B5E" w14:textId="77777777" w:rsidR="00D80318" w:rsidRDefault="00D80318" w:rsidP="00D80318"/>
    <w:p w14:paraId="3F46E2C5" w14:textId="77777777" w:rsidR="00D80318" w:rsidRDefault="00D80318" w:rsidP="00D80318"/>
    <w:p w14:paraId="1D766F84" w14:textId="77777777" w:rsidR="00D80318" w:rsidRDefault="00D80318" w:rsidP="00D80318">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63A0ED86" w14:textId="77777777" w:rsidR="00D80318" w:rsidRPr="00A526B3" w:rsidRDefault="00D80318" w:rsidP="00D80318">
      <w:pPr>
        <w:pStyle w:val="Part"/>
      </w:pPr>
      <w:r>
        <w:lastRenderedPageBreak/>
        <w:t xml:space="preserve">Part </w:t>
      </w:r>
      <w:r w:rsidRPr="00A526B3">
        <w:t>I</w:t>
      </w:r>
      <w:r>
        <w:t>V</w:t>
      </w:r>
      <w:r w:rsidRPr="00A526B3">
        <w:t>:</w:t>
      </w:r>
      <w:r w:rsidRPr="00A526B3">
        <w:tab/>
      </w:r>
      <w:r>
        <w:t xml:space="preserve">TTF performance evaluation criteria </w:t>
      </w:r>
    </w:p>
    <w:p w14:paraId="2FC50DF7" w14:textId="77777777" w:rsidR="00D80318" w:rsidRPr="00A526B3" w:rsidRDefault="00D80318" w:rsidP="00D80318">
      <w:pPr>
        <w:pStyle w:val="Heading1"/>
      </w:pPr>
      <w:r w:rsidRPr="00A526B3">
        <w:t xml:space="preserve">Performance </w:t>
      </w:r>
      <w:r>
        <w:t>I</w:t>
      </w:r>
      <w:r w:rsidRPr="00A526B3">
        <w:t>ndicators</w:t>
      </w:r>
    </w:p>
    <w:tbl>
      <w:tblPr>
        <w:tblStyle w:val="TableGrid"/>
        <w:tblW w:w="9493" w:type="dxa"/>
        <w:tblLook w:val="04A0" w:firstRow="1" w:lastRow="0" w:firstColumn="1" w:lastColumn="0" w:noHBand="0" w:noVBand="1"/>
      </w:tblPr>
      <w:tblGrid>
        <w:gridCol w:w="7366"/>
        <w:gridCol w:w="2127"/>
      </w:tblGrid>
      <w:tr w:rsidR="00D80318" w14:paraId="331AD61F" w14:textId="77777777" w:rsidTr="00D80318">
        <w:tc>
          <w:tcPr>
            <w:tcW w:w="9493" w:type="dxa"/>
            <w:gridSpan w:val="2"/>
          </w:tcPr>
          <w:p w14:paraId="0B5E1366" w14:textId="77777777" w:rsidR="00D80318" w:rsidRPr="00471C0C" w:rsidRDefault="00D80318" w:rsidP="00D80318">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D80318" w14:paraId="1F28903B" w14:textId="77777777" w:rsidTr="00D80318">
        <w:trPr>
          <w:trHeight w:val="156"/>
        </w:trPr>
        <w:tc>
          <w:tcPr>
            <w:tcW w:w="9493" w:type="dxa"/>
            <w:gridSpan w:val="2"/>
          </w:tcPr>
          <w:p w14:paraId="2795213B" w14:textId="77777777" w:rsidR="00D80318" w:rsidRDefault="00D80318" w:rsidP="00D80318">
            <w:pPr>
              <w:pStyle w:val="B0Bold"/>
              <w:spacing w:after="0"/>
            </w:pPr>
            <w:r w:rsidRPr="004C0611">
              <w:t>Contribution from ETSI Members</w:t>
            </w:r>
            <w:r>
              <w:t xml:space="preserve"> to TTF work</w:t>
            </w:r>
          </w:p>
        </w:tc>
      </w:tr>
      <w:tr w:rsidR="00D80318" w14:paraId="7B47B1A8" w14:textId="77777777" w:rsidTr="00D80318">
        <w:tc>
          <w:tcPr>
            <w:tcW w:w="7366" w:type="dxa"/>
          </w:tcPr>
          <w:p w14:paraId="7231D8F5" w14:textId="77777777" w:rsidR="00D80318" w:rsidRDefault="00D80318" w:rsidP="00D80318">
            <w:pPr>
              <w:pStyle w:val="Guideline"/>
            </w:pPr>
            <w:r w:rsidRPr="004E3F10">
              <w:t>Direct financial contribution (co-funding)</w:t>
            </w:r>
          </w:p>
        </w:tc>
        <w:tc>
          <w:tcPr>
            <w:tcW w:w="2127" w:type="dxa"/>
          </w:tcPr>
          <w:p w14:paraId="7D5D31AD" w14:textId="77777777" w:rsidR="00D80318" w:rsidRDefault="00D80318" w:rsidP="00D80318">
            <w:pPr>
              <w:pStyle w:val="Guideline"/>
            </w:pPr>
          </w:p>
        </w:tc>
      </w:tr>
      <w:tr w:rsidR="00D80318" w14:paraId="398B38E8" w14:textId="77777777" w:rsidTr="00D80318">
        <w:tc>
          <w:tcPr>
            <w:tcW w:w="7366" w:type="dxa"/>
          </w:tcPr>
          <w:p w14:paraId="087764F5" w14:textId="77777777" w:rsidR="00D80318" w:rsidRDefault="00D80318" w:rsidP="00D80318">
            <w:pPr>
              <w:pStyle w:val="Guideline"/>
            </w:pPr>
            <w:r w:rsidRPr="004E3F10">
              <w:t xml:space="preserve">Support to the </w:t>
            </w:r>
            <w:r>
              <w:t>TTF</w:t>
            </w:r>
            <w:r w:rsidRPr="004E3F10">
              <w:t xml:space="preserve"> work (e.g., provision of test–beds, organization of workshops, events)</w:t>
            </w:r>
          </w:p>
        </w:tc>
        <w:tc>
          <w:tcPr>
            <w:tcW w:w="2127" w:type="dxa"/>
          </w:tcPr>
          <w:p w14:paraId="6768C645" w14:textId="6B80A335" w:rsidR="00D80318" w:rsidRDefault="00D80318" w:rsidP="00D80318">
            <w:pPr>
              <w:pStyle w:val="Guideline"/>
            </w:pPr>
          </w:p>
        </w:tc>
      </w:tr>
      <w:tr w:rsidR="00D80318" w14:paraId="77B2CC7D" w14:textId="77777777" w:rsidTr="00D80318">
        <w:tc>
          <w:tcPr>
            <w:tcW w:w="7366" w:type="dxa"/>
          </w:tcPr>
          <w:p w14:paraId="2D12EF14" w14:textId="77777777" w:rsidR="00D80318" w:rsidRDefault="00D80318" w:rsidP="00D80318">
            <w:pPr>
              <w:pStyle w:val="Guideline"/>
            </w:pPr>
            <w:r w:rsidRPr="004E3F10">
              <w:t>Steering Group meetings (number of meetings / participants / duration)</w:t>
            </w:r>
          </w:p>
        </w:tc>
        <w:tc>
          <w:tcPr>
            <w:tcW w:w="2127" w:type="dxa"/>
          </w:tcPr>
          <w:p w14:paraId="4A6AA117" w14:textId="77777777" w:rsidR="00D80318" w:rsidRDefault="00D80318" w:rsidP="00D80318">
            <w:pPr>
              <w:pStyle w:val="Guideline"/>
            </w:pPr>
          </w:p>
        </w:tc>
      </w:tr>
      <w:tr w:rsidR="00D80318" w14:paraId="1733C23E" w14:textId="77777777" w:rsidTr="00D80318">
        <w:tc>
          <w:tcPr>
            <w:tcW w:w="7366" w:type="dxa"/>
          </w:tcPr>
          <w:p w14:paraId="215BCF26" w14:textId="77777777" w:rsidR="00D80318" w:rsidRDefault="00D80318" w:rsidP="00D80318">
            <w:pPr>
              <w:pStyle w:val="Guideline"/>
            </w:pPr>
            <w:r w:rsidRPr="004E3F10">
              <w:t>Number of delegates directly involved in the review of the deliverables</w:t>
            </w:r>
          </w:p>
        </w:tc>
        <w:tc>
          <w:tcPr>
            <w:tcW w:w="2127" w:type="dxa"/>
          </w:tcPr>
          <w:p w14:paraId="5A26A278" w14:textId="77777777" w:rsidR="00D80318" w:rsidRDefault="00D80318" w:rsidP="00D80318">
            <w:pPr>
              <w:pStyle w:val="Guideline"/>
            </w:pPr>
          </w:p>
        </w:tc>
      </w:tr>
      <w:tr w:rsidR="00D80318" w14:paraId="338E03AA" w14:textId="77777777" w:rsidTr="00D80318">
        <w:tc>
          <w:tcPr>
            <w:tcW w:w="7366" w:type="dxa"/>
          </w:tcPr>
          <w:p w14:paraId="37AF8689" w14:textId="77777777" w:rsidR="00D80318" w:rsidRDefault="00D80318" w:rsidP="00D80318">
            <w:pPr>
              <w:pStyle w:val="Guideline"/>
            </w:pPr>
            <w:r w:rsidRPr="004E3F10">
              <w:t xml:space="preserve">Contributions/comments received from the </w:t>
            </w:r>
            <w:r>
              <w:t>Reference Bodie</w:t>
            </w:r>
            <w:r w:rsidRPr="004E3F10">
              <w:t>s</w:t>
            </w:r>
          </w:p>
        </w:tc>
        <w:tc>
          <w:tcPr>
            <w:tcW w:w="2127" w:type="dxa"/>
          </w:tcPr>
          <w:p w14:paraId="63C91095" w14:textId="77777777" w:rsidR="00D80318" w:rsidRDefault="00D80318" w:rsidP="00D80318">
            <w:pPr>
              <w:pStyle w:val="Guideline"/>
            </w:pPr>
          </w:p>
        </w:tc>
      </w:tr>
      <w:tr w:rsidR="00D80318" w14:paraId="346CC0DB" w14:textId="77777777" w:rsidTr="00D80318">
        <w:tc>
          <w:tcPr>
            <w:tcW w:w="7366" w:type="dxa"/>
          </w:tcPr>
          <w:p w14:paraId="6A2F5AEF" w14:textId="77777777" w:rsidR="00D80318" w:rsidRDefault="00D80318" w:rsidP="00D80318">
            <w:pPr>
              <w:pStyle w:val="Guideline"/>
            </w:pPr>
            <w:r w:rsidRPr="004E3F10">
              <w:t xml:space="preserve">Contributions/comments received from other </w:t>
            </w:r>
            <w:r>
              <w:t>Reference Bodies</w:t>
            </w:r>
          </w:p>
        </w:tc>
        <w:tc>
          <w:tcPr>
            <w:tcW w:w="2127" w:type="dxa"/>
          </w:tcPr>
          <w:p w14:paraId="35C07C49" w14:textId="77777777" w:rsidR="00D80318" w:rsidRDefault="00D80318" w:rsidP="00D80318">
            <w:pPr>
              <w:pStyle w:val="Guideline"/>
            </w:pPr>
          </w:p>
        </w:tc>
      </w:tr>
      <w:tr w:rsidR="00D80318" w14:paraId="2F0B6134" w14:textId="77777777" w:rsidTr="00D80318">
        <w:tc>
          <w:tcPr>
            <w:tcW w:w="7366" w:type="dxa"/>
          </w:tcPr>
          <w:p w14:paraId="4B2F5E36" w14:textId="77777777" w:rsidR="00D80318" w:rsidRPr="004E3F10" w:rsidRDefault="00D80318" w:rsidP="00D80318">
            <w:pPr>
              <w:pStyle w:val="Guideline"/>
            </w:pPr>
          </w:p>
        </w:tc>
        <w:tc>
          <w:tcPr>
            <w:tcW w:w="2127" w:type="dxa"/>
          </w:tcPr>
          <w:p w14:paraId="733E107C" w14:textId="77777777" w:rsidR="00D80318" w:rsidRDefault="00D80318" w:rsidP="00D80318">
            <w:pPr>
              <w:pStyle w:val="Guideline"/>
            </w:pPr>
          </w:p>
        </w:tc>
      </w:tr>
      <w:tr w:rsidR="00D80318" w14:paraId="376FD5E6" w14:textId="77777777" w:rsidTr="00D80318">
        <w:tc>
          <w:tcPr>
            <w:tcW w:w="9493" w:type="dxa"/>
            <w:gridSpan w:val="2"/>
          </w:tcPr>
          <w:p w14:paraId="629CE0FB" w14:textId="77777777" w:rsidR="00D80318" w:rsidRPr="00471C0C" w:rsidRDefault="00D80318" w:rsidP="00D80318">
            <w:pPr>
              <w:pStyle w:val="Guideline"/>
              <w:rPr>
                <w:b/>
                <w:i w:val="0"/>
              </w:rPr>
            </w:pPr>
            <w:r w:rsidRPr="00471C0C">
              <w:rPr>
                <w:b/>
                <w:i w:val="0"/>
              </w:rPr>
              <w:t xml:space="preserve">Contribution from the </w:t>
            </w:r>
            <w:r>
              <w:rPr>
                <w:b/>
                <w:i w:val="0"/>
              </w:rPr>
              <w:t>TTF</w:t>
            </w:r>
            <w:r w:rsidRPr="00471C0C">
              <w:rPr>
                <w:b/>
                <w:i w:val="0"/>
              </w:rPr>
              <w:t xml:space="preserve"> to ETSI work</w:t>
            </w:r>
          </w:p>
        </w:tc>
      </w:tr>
      <w:tr w:rsidR="00D80318" w14:paraId="1BD26BAE" w14:textId="77777777" w:rsidTr="00D80318">
        <w:tc>
          <w:tcPr>
            <w:tcW w:w="7366" w:type="dxa"/>
          </w:tcPr>
          <w:p w14:paraId="586DB4CA" w14:textId="77777777" w:rsidR="00D80318" w:rsidRPr="004E3F10" w:rsidRDefault="00D80318" w:rsidP="00D80318">
            <w:pPr>
              <w:pStyle w:val="Guideline"/>
            </w:pPr>
            <w:r w:rsidRPr="00500352">
              <w:t xml:space="preserve">Contributions to </w:t>
            </w:r>
            <w:r>
              <w:t>Reference Body</w:t>
            </w:r>
            <w:r w:rsidRPr="00500352">
              <w:t xml:space="preserve"> meetings (number of documents / meetings / participants)</w:t>
            </w:r>
          </w:p>
        </w:tc>
        <w:tc>
          <w:tcPr>
            <w:tcW w:w="2127" w:type="dxa"/>
          </w:tcPr>
          <w:p w14:paraId="03BD9A3B" w14:textId="675A955A" w:rsidR="00D80318" w:rsidRDefault="00974666" w:rsidP="00D80318">
            <w:pPr>
              <w:pStyle w:val="Guideline"/>
            </w:pPr>
            <w:r>
              <w:t>X</w:t>
            </w:r>
          </w:p>
        </w:tc>
      </w:tr>
      <w:tr w:rsidR="00D80318" w14:paraId="3C5AA597" w14:textId="77777777" w:rsidTr="00D80318">
        <w:tc>
          <w:tcPr>
            <w:tcW w:w="7366" w:type="dxa"/>
          </w:tcPr>
          <w:p w14:paraId="7279A60F" w14:textId="77777777" w:rsidR="00D80318" w:rsidRPr="004E3F10" w:rsidRDefault="00D80318" w:rsidP="00D80318">
            <w:pPr>
              <w:pStyle w:val="Guideline"/>
            </w:pPr>
            <w:r w:rsidRPr="00500352">
              <w:t xml:space="preserve">Contributions to other </w:t>
            </w:r>
            <w:r>
              <w:t>Reference Bodie</w:t>
            </w:r>
            <w:r w:rsidRPr="00500352">
              <w:t>s</w:t>
            </w:r>
          </w:p>
        </w:tc>
        <w:tc>
          <w:tcPr>
            <w:tcW w:w="2127" w:type="dxa"/>
          </w:tcPr>
          <w:p w14:paraId="3FE481F7" w14:textId="34ABA8B5" w:rsidR="00D80318" w:rsidRDefault="00974666" w:rsidP="00D80318">
            <w:pPr>
              <w:pStyle w:val="Guideline"/>
            </w:pPr>
            <w:r>
              <w:t>X</w:t>
            </w:r>
          </w:p>
        </w:tc>
      </w:tr>
      <w:tr w:rsidR="00D80318" w14:paraId="689337C0" w14:textId="77777777" w:rsidTr="00D80318">
        <w:tc>
          <w:tcPr>
            <w:tcW w:w="7366" w:type="dxa"/>
          </w:tcPr>
          <w:p w14:paraId="7C8F68EB" w14:textId="77777777" w:rsidR="00D80318" w:rsidRPr="004E3F10" w:rsidRDefault="00D80318" w:rsidP="00D80318">
            <w:pPr>
              <w:pStyle w:val="Guideline"/>
            </w:pPr>
            <w:r w:rsidRPr="00500352">
              <w:t>Presentations in workshops, conferences, stakeholder meetings</w:t>
            </w:r>
          </w:p>
        </w:tc>
        <w:tc>
          <w:tcPr>
            <w:tcW w:w="2127" w:type="dxa"/>
          </w:tcPr>
          <w:p w14:paraId="24B9021F" w14:textId="77777777" w:rsidR="00D80318" w:rsidRDefault="00D80318" w:rsidP="00D80318">
            <w:pPr>
              <w:pStyle w:val="Guideline"/>
            </w:pPr>
          </w:p>
        </w:tc>
      </w:tr>
      <w:tr w:rsidR="00D80318" w14:paraId="72BA0588" w14:textId="77777777" w:rsidTr="00D80318">
        <w:tc>
          <w:tcPr>
            <w:tcW w:w="7366" w:type="dxa"/>
          </w:tcPr>
          <w:p w14:paraId="72CEAE71" w14:textId="77777777" w:rsidR="00D80318" w:rsidRPr="004E3F10" w:rsidRDefault="00D80318" w:rsidP="00D80318">
            <w:pPr>
              <w:pStyle w:val="Guideline"/>
            </w:pPr>
          </w:p>
        </w:tc>
        <w:tc>
          <w:tcPr>
            <w:tcW w:w="2127" w:type="dxa"/>
          </w:tcPr>
          <w:p w14:paraId="7E072241" w14:textId="77777777" w:rsidR="00D80318" w:rsidRDefault="00D80318" w:rsidP="00D80318">
            <w:pPr>
              <w:pStyle w:val="Guideline"/>
            </w:pPr>
          </w:p>
        </w:tc>
      </w:tr>
      <w:tr w:rsidR="00D80318" w14:paraId="0C5B7F99" w14:textId="77777777" w:rsidTr="00D80318">
        <w:tc>
          <w:tcPr>
            <w:tcW w:w="9493" w:type="dxa"/>
            <w:gridSpan w:val="2"/>
          </w:tcPr>
          <w:p w14:paraId="65731E3A" w14:textId="77777777" w:rsidR="00D80318" w:rsidRPr="00471C0C" w:rsidRDefault="00D80318" w:rsidP="00D80318">
            <w:pPr>
              <w:pStyle w:val="Guideline"/>
              <w:rPr>
                <w:b/>
                <w:i w:val="0"/>
              </w:rPr>
            </w:pPr>
            <w:r w:rsidRPr="00471C0C">
              <w:rPr>
                <w:b/>
                <w:i w:val="0"/>
              </w:rPr>
              <w:t>Liaison with other stakeholders</w:t>
            </w:r>
          </w:p>
        </w:tc>
      </w:tr>
      <w:tr w:rsidR="00D80318" w14:paraId="06A4DFE6" w14:textId="77777777" w:rsidTr="00D80318">
        <w:tc>
          <w:tcPr>
            <w:tcW w:w="7366" w:type="dxa"/>
          </w:tcPr>
          <w:p w14:paraId="2D3AD2F8" w14:textId="77777777" w:rsidR="00D80318" w:rsidRPr="004E3F10" w:rsidRDefault="00D80318" w:rsidP="00D80318">
            <w:pPr>
              <w:pStyle w:val="Guideline"/>
            </w:pPr>
            <w:r w:rsidRPr="00500352">
              <w:t>Stakeholder participation in the project (category, business area)</w:t>
            </w:r>
          </w:p>
        </w:tc>
        <w:tc>
          <w:tcPr>
            <w:tcW w:w="2127" w:type="dxa"/>
          </w:tcPr>
          <w:p w14:paraId="44BC4B63" w14:textId="77777777" w:rsidR="00D80318" w:rsidRDefault="00D80318" w:rsidP="00D80318">
            <w:pPr>
              <w:pStyle w:val="Guideline"/>
            </w:pPr>
          </w:p>
        </w:tc>
      </w:tr>
      <w:tr w:rsidR="00D80318" w14:paraId="3D6E7D6C" w14:textId="77777777" w:rsidTr="00D80318">
        <w:tc>
          <w:tcPr>
            <w:tcW w:w="7366" w:type="dxa"/>
          </w:tcPr>
          <w:p w14:paraId="7E2E203D" w14:textId="77777777" w:rsidR="00D80318" w:rsidRPr="004E3F10" w:rsidRDefault="00D80318" w:rsidP="00D80318">
            <w:pPr>
              <w:pStyle w:val="Guideline"/>
            </w:pPr>
            <w:r w:rsidRPr="00500352">
              <w:t>Cooperation with other standardization bodies</w:t>
            </w:r>
          </w:p>
        </w:tc>
        <w:tc>
          <w:tcPr>
            <w:tcW w:w="2127" w:type="dxa"/>
          </w:tcPr>
          <w:p w14:paraId="4A97D260" w14:textId="77777777" w:rsidR="00D80318" w:rsidRDefault="00D80318" w:rsidP="00D80318">
            <w:pPr>
              <w:pStyle w:val="Guideline"/>
            </w:pPr>
          </w:p>
        </w:tc>
      </w:tr>
      <w:tr w:rsidR="00D80318" w14:paraId="6672FC08" w14:textId="77777777" w:rsidTr="00D80318">
        <w:tc>
          <w:tcPr>
            <w:tcW w:w="7366" w:type="dxa"/>
          </w:tcPr>
          <w:p w14:paraId="52CE7C30" w14:textId="77777777" w:rsidR="00D80318" w:rsidRPr="004E3F10" w:rsidRDefault="00D80318" w:rsidP="00D80318">
            <w:pPr>
              <w:pStyle w:val="Guideline"/>
            </w:pPr>
            <w:r w:rsidRPr="00500352">
              <w:t>Potential interest of new members to join ETSI</w:t>
            </w:r>
          </w:p>
        </w:tc>
        <w:tc>
          <w:tcPr>
            <w:tcW w:w="2127" w:type="dxa"/>
          </w:tcPr>
          <w:p w14:paraId="567F231D" w14:textId="77777777" w:rsidR="00D80318" w:rsidRDefault="00D80318" w:rsidP="00D80318">
            <w:pPr>
              <w:pStyle w:val="Guideline"/>
            </w:pPr>
          </w:p>
        </w:tc>
      </w:tr>
      <w:tr w:rsidR="00D80318" w14:paraId="2C18CCF7" w14:textId="77777777" w:rsidTr="00D80318">
        <w:tc>
          <w:tcPr>
            <w:tcW w:w="7366" w:type="dxa"/>
          </w:tcPr>
          <w:p w14:paraId="643B9958" w14:textId="77777777" w:rsidR="00D80318" w:rsidRPr="004E3F10" w:rsidRDefault="00D80318" w:rsidP="00D80318">
            <w:pPr>
              <w:pStyle w:val="Guideline"/>
            </w:pPr>
            <w:r w:rsidRPr="00500352">
              <w:t xml:space="preserve">Liaison to identify requirements and raise awareness on ETSI deliverables </w:t>
            </w:r>
          </w:p>
        </w:tc>
        <w:tc>
          <w:tcPr>
            <w:tcW w:w="2127" w:type="dxa"/>
          </w:tcPr>
          <w:p w14:paraId="5D76A806" w14:textId="77777777" w:rsidR="00D80318" w:rsidRDefault="00D80318" w:rsidP="00D80318">
            <w:pPr>
              <w:pStyle w:val="Guideline"/>
            </w:pPr>
          </w:p>
        </w:tc>
      </w:tr>
      <w:tr w:rsidR="00D80318" w14:paraId="00B8B916" w14:textId="77777777" w:rsidTr="00D80318">
        <w:tc>
          <w:tcPr>
            <w:tcW w:w="7366" w:type="dxa"/>
          </w:tcPr>
          <w:p w14:paraId="4E7BF0F4" w14:textId="77777777" w:rsidR="00D80318" w:rsidRPr="004E3F10" w:rsidRDefault="00D80318" w:rsidP="00D80318">
            <w:pPr>
              <w:pStyle w:val="Guideline"/>
            </w:pPr>
            <w:r w:rsidRPr="00500352">
              <w:t>Comments received on drafts (e.g. on WEB site, mailing lists, etc.)</w:t>
            </w:r>
          </w:p>
        </w:tc>
        <w:tc>
          <w:tcPr>
            <w:tcW w:w="2127" w:type="dxa"/>
          </w:tcPr>
          <w:p w14:paraId="03D79696" w14:textId="3EF35AFA" w:rsidR="00D80318" w:rsidRDefault="009619B4" w:rsidP="00D80318">
            <w:pPr>
              <w:pStyle w:val="Guideline"/>
            </w:pPr>
            <w:r>
              <w:t>X</w:t>
            </w:r>
          </w:p>
        </w:tc>
      </w:tr>
      <w:tr w:rsidR="00D80318" w14:paraId="3EB53664" w14:textId="77777777" w:rsidTr="00D80318">
        <w:tc>
          <w:tcPr>
            <w:tcW w:w="7366" w:type="dxa"/>
          </w:tcPr>
          <w:p w14:paraId="49A12422" w14:textId="77777777" w:rsidR="00D80318" w:rsidRPr="004E3F10" w:rsidRDefault="00D80318" w:rsidP="00D80318">
            <w:pPr>
              <w:pStyle w:val="Guideline"/>
            </w:pPr>
          </w:p>
        </w:tc>
        <w:tc>
          <w:tcPr>
            <w:tcW w:w="2127" w:type="dxa"/>
          </w:tcPr>
          <w:p w14:paraId="45F40D76" w14:textId="77777777" w:rsidR="00D80318" w:rsidRDefault="00D80318" w:rsidP="00D80318">
            <w:pPr>
              <w:pStyle w:val="Guideline"/>
            </w:pPr>
          </w:p>
        </w:tc>
      </w:tr>
      <w:tr w:rsidR="00D80318" w14:paraId="672A4F7F" w14:textId="77777777" w:rsidTr="00D80318">
        <w:tc>
          <w:tcPr>
            <w:tcW w:w="9493" w:type="dxa"/>
            <w:gridSpan w:val="2"/>
          </w:tcPr>
          <w:p w14:paraId="48F481F4" w14:textId="77777777" w:rsidR="00D80318" w:rsidRPr="00471C0C" w:rsidRDefault="00D80318" w:rsidP="00D80318">
            <w:pPr>
              <w:pStyle w:val="Guideline"/>
              <w:rPr>
                <w:b/>
                <w:i w:val="0"/>
              </w:rPr>
            </w:pPr>
            <w:r w:rsidRPr="00471C0C">
              <w:rPr>
                <w:b/>
                <w:i w:val="0"/>
              </w:rPr>
              <w:t>Quality of deliverables</w:t>
            </w:r>
          </w:p>
        </w:tc>
      </w:tr>
      <w:tr w:rsidR="00D80318" w14:paraId="711F3EB2" w14:textId="77777777" w:rsidTr="00D80318">
        <w:tc>
          <w:tcPr>
            <w:tcW w:w="7366" w:type="dxa"/>
          </w:tcPr>
          <w:p w14:paraId="5D389D84" w14:textId="77777777" w:rsidR="00D80318" w:rsidRPr="004E3F10" w:rsidRDefault="00D80318" w:rsidP="00D80318">
            <w:pPr>
              <w:pStyle w:val="Guideline"/>
            </w:pPr>
            <w:r w:rsidRPr="00500352">
              <w:t>Approval of deliverables according to schedule</w:t>
            </w:r>
          </w:p>
        </w:tc>
        <w:tc>
          <w:tcPr>
            <w:tcW w:w="2127" w:type="dxa"/>
          </w:tcPr>
          <w:p w14:paraId="5FFFBDBF" w14:textId="7E56CC41" w:rsidR="00D80318" w:rsidRDefault="009619B4" w:rsidP="00D80318">
            <w:pPr>
              <w:pStyle w:val="Guideline"/>
            </w:pPr>
            <w:r>
              <w:t>X</w:t>
            </w:r>
          </w:p>
        </w:tc>
      </w:tr>
      <w:tr w:rsidR="00D80318" w14:paraId="31A10387" w14:textId="77777777" w:rsidTr="00D80318">
        <w:tc>
          <w:tcPr>
            <w:tcW w:w="7366" w:type="dxa"/>
          </w:tcPr>
          <w:p w14:paraId="56B52B99" w14:textId="77777777" w:rsidR="00D80318" w:rsidRPr="004E3F10" w:rsidRDefault="00D80318" w:rsidP="00D80318">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F566D03" w14:textId="71B060E9" w:rsidR="00D80318" w:rsidRDefault="009619B4" w:rsidP="00D80318">
            <w:pPr>
              <w:pStyle w:val="Guideline"/>
            </w:pPr>
            <w:r>
              <w:t>X</w:t>
            </w:r>
          </w:p>
        </w:tc>
      </w:tr>
      <w:tr w:rsidR="00D80318" w14:paraId="206A3D20" w14:textId="77777777" w:rsidTr="00D80318">
        <w:tc>
          <w:tcPr>
            <w:tcW w:w="7366" w:type="dxa"/>
          </w:tcPr>
          <w:p w14:paraId="09111A34" w14:textId="77777777" w:rsidR="00D80318" w:rsidRPr="004E3F10" w:rsidRDefault="00D80318" w:rsidP="00D80318">
            <w:pPr>
              <w:pStyle w:val="Guideline"/>
            </w:pPr>
            <w:r w:rsidRPr="00500352">
              <w:t xml:space="preserve">Comments from Quality review by </w:t>
            </w:r>
            <w:r>
              <w:t>Reference Body</w:t>
            </w:r>
          </w:p>
        </w:tc>
        <w:tc>
          <w:tcPr>
            <w:tcW w:w="2127" w:type="dxa"/>
          </w:tcPr>
          <w:p w14:paraId="7026ED4B" w14:textId="3DEF81D3" w:rsidR="00D80318" w:rsidRDefault="009619B4" w:rsidP="00D80318">
            <w:pPr>
              <w:pStyle w:val="Guideline"/>
            </w:pPr>
            <w:r>
              <w:t>X</w:t>
            </w:r>
          </w:p>
        </w:tc>
      </w:tr>
      <w:tr w:rsidR="00D80318" w14:paraId="44184934" w14:textId="77777777" w:rsidTr="00D80318">
        <w:tc>
          <w:tcPr>
            <w:tcW w:w="7366" w:type="dxa"/>
          </w:tcPr>
          <w:p w14:paraId="26B7B73D" w14:textId="77777777" w:rsidR="00D80318" w:rsidRPr="004E3F10" w:rsidRDefault="00D80318" w:rsidP="00D80318">
            <w:pPr>
              <w:pStyle w:val="Guideline"/>
            </w:pPr>
            <w:r w:rsidRPr="00500352">
              <w:t>Comments from Quality review by ETSI Secretariat</w:t>
            </w:r>
          </w:p>
        </w:tc>
        <w:tc>
          <w:tcPr>
            <w:tcW w:w="2127" w:type="dxa"/>
          </w:tcPr>
          <w:p w14:paraId="70FD64FE" w14:textId="63A8A084" w:rsidR="00D80318" w:rsidRDefault="009619B4" w:rsidP="00D80318">
            <w:pPr>
              <w:pStyle w:val="Guideline"/>
            </w:pPr>
            <w:r>
              <w:t>X</w:t>
            </w:r>
          </w:p>
        </w:tc>
      </w:tr>
      <w:tr w:rsidR="00D80318" w14:paraId="7F78E237" w14:textId="77777777" w:rsidTr="00D80318">
        <w:tc>
          <w:tcPr>
            <w:tcW w:w="7366" w:type="dxa"/>
          </w:tcPr>
          <w:p w14:paraId="72BD1D24" w14:textId="77777777" w:rsidR="00D80318" w:rsidRPr="004E3F10" w:rsidRDefault="00D80318" w:rsidP="00D80318">
            <w:pPr>
              <w:pStyle w:val="Guideline"/>
            </w:pPr>
          </w:p>
        </w:tc>
        <w:tc>
          <w:tcPr>
            <w:tcW w:w="2127" w:type="dxa"/>
          </w:tcPr>
          <w:p w14:paraId="5C13D255" w14:textId="77777777" w:rsidR="00D80318" w:rsidRDefault="00D80318" w:rsidP="00D80318">
            <w:pPr>
              <w:pStyle w:val="Guideline"/>
            </w:pPr>
          </w:p>
        </w:tc>
      </w:tr>
    </w:tbl>
    <w:p w14:paraId="5B8B41ED" w14:textId="77777777" w:rsidR="00D80318" w:rsidRDefault="00D80318" w:rsidP="00D80318">
      <w:pPr>
        <w:pStyle w:val="Guideline"/>
      </w:pPr>
    </w:p>
    <w:p w14:paraId="086D1B4F" w14:textId="77777777" w:rsidR="00D80318" w:rsidRPr="00166269" w:rsidRDefault="00D80318" w:rsidP="00D80318"/>
    <w:p w14:paraId="5CBD62FD" w14:textId="77777777" w:rsidR="00D80318" w:rsidRPr="001C0CBC" w:rsidRDefault="00D80318" w:rsidP="00D80318"/>
    <w:p w14:paraId="688B7413" w14:textId="77777777" w:rsidR="00D80318" w:rsidRPr="00691BA1" w:rsidRDefault="00D80318" w:rsidP="00D80318">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D80318" w14:paraId="1882DE07" w14:textId="77777777" w:rsidTr="275F0515">
        <w:tc>
          <w:tcPr>
            <w:tcW w:w="606" w:type="dxa"/>
            <w:vAlign w:val="center"/>
          </w:tcPr>
          <w:p w14:paraId="48F0F9E2" w14:textId="77777777" w:rsidR="00D80318" w:rsidRDefault="00D80318" w:rsidP="00D80318">
            <w:pPr>
              <w:keepNext/>
              <w:rPr>
                <w:b/>
                <w:bCs/>
                <w:lang w:val="fr-FR"/>
              </w:rPr>
            </w:pPr>
          </w:p>
        </w:tc>
        <w:tc>
          <w:tcPr>
            <w:tcW w:w="1629" w:type="dxa"/>
            <w:vAlign w:val="center"/>
          </w:tcPr>
          <w:p w14:paraId="5FAF2C0A" w14:textId="77777777" w:rsidR="00D80318" w:rsidRDefault="00D80318" w:rsidP="00D80318">
            <w:pPr>
              <w:keepNext/>
              <w:keepLines/>
              <w:jc w:val="center"/>
              <w:rPr>
                <w:b/>
                <w:bCs/>
              </w:rPr>
            </w:pPr>
            <w:r>
              <w:rPr>
                <w:b/>
                <w:bCs/>
              </w:rPr>
              <w:t>Date</w:t>
            </w:r>
          </w:p>
        </w:tc>
        <w:tc>
          <w:tcPr>
            <w:tcW w:w="983" w:type="dxa"/>
            <w:vAlign w:val="center"/>
          </w:tcPr>
          <w:p w14:paraId="5E396CC6" w14:textId="77777777" w:rsidR="00D80318" w:rsidRDefault="00D80318" w:rsidP="00D80318">
            <w:pPr>
              <w:keepNext/>
              <w:keepLines/>
              <w:jc w:val="center"/>
              <w:rPr>
                <w:b/>
                <w:bCs/>
              </w:rPr>
            </w:pPr>
            <w:r>
              <w:rPr>
                <w:b/>
                <w:bCs/>
              </w:rPr>
              <w:t>Author</w:t>
            </w:r>
          </w:p>
        </w:tc>
        <w:tc>
          <w:tcPr>
            <w:tcW w:w="1143" w:type="dxa"/>
            <w:vAlign w:val="center"/>
          </w:tcPr>
          <w:p w14:paraId="5C0ECC68" w14:textId="77777777" w:rsidR="00D80318" w:rsidRDefault="00D80318" w:rsidP="00D80318">
            <w:pPr>
              <w:keepNext/>
              <w:keepLines/>
              <w:jc w:val="center"/>
              <w:rPr>
                <w:b/>
                <w:bCs/>
              </w:rPr>
            </w:pPr>
            <w:r>
              <w:rPr>
                <w:b/>
                <w:bCs/>
              </w:rPr>
              <w:t>Status</w:t>
            </w:r>
          </w:p>
        </w:tc>
        <w:tc>
          <w:tcPr>
            <w:tcW w:w="4819" w:type="dxa"/>
          </w:tcPr>
          <w:p w14:paraId="3EC4A1E0" w14:textId="77777777" w:rsidR="00D80318" w:rsidRDefault="00D80318" w:rsidP="00D80318">
            <w:pPr>
              <w:keepNext/>
              <w:keepLines/>
              <w:rPr>
                <w:b/>
                <w:bCs/>
              </w:rPr>
            </w:pPr>
            <w:r>
              <w:rPr>
                <w:b/>
                <w:bCs/>
              </w:rPr>
              <w:t>Comments</w:t>
            </w:r>
          </w:p>
        </w:tc>
      </w:tr>
      <w:tr w:rsidR="00D80318" w14:paraId="74680AB3" w14:textId="77777777" w:rsidTr="275F0515">
        <w:tc>
          <w:tcPr>
            <w:tcW w:w="606" w:type="dxa"/>
          </w:tcPr>
          <w:p w14:paraId="6F8C693D" w14:textId="06065EA0" w:rsidR="00D80318" w:rsidRPr="00DE6347" w:rsidRDefault="00D80318" w:rsidP="00D80318">
            <w:pPr>
              <w:jc w:val="center"/>
            </w:pPr>
            <w:r w:rsidRPr="00DE6347">
              <w:t>0.</w:t>
            </w:r>
            <w:r w:rsidR="00704E4A">
              <w:t>1</w:t>
            </w:r>
          </w:p>
        </w:tc>
        <w:tc>
          <w:tcPr>
            <w:tcW w:w="1629" w:type="dxa"/>
          </w:tcPr>
          <w:p w14:paraId="78AE39ED" w14:textId="3D68D51A" w:rsidR="00D80318" w:rsidRPr="00DE6347" w:rsidRDefault="00704E4A" w:rsidP="00D80318">
            <w:pPr>
              <w:jc w:val="center"/>
            </w:pPr>
            <w:r>
              <w:t>2022-07-22</w:t>
            </w:r>
          </w:p>
        </w:tc>
        <w:tc>
          <w:tcPr>
            <w:tcW w:w="983" w:type="dxa"/>
          </w:tcPr>
          <w:p w14:paraId="4EF1212C" w14:textId="46CD8CE1" w:rsidR="00D80318" w:rsidRDefault="00704E4A" w:rsidP="00D80318">
            <w:pPr>
              <w:keepNext/>
              <w:keepLines/>
              <w:jc w:val="center"/>
            </w:pPr>
            <w:r>
              <w:t>Jens Grabowski</w:t>
            </w:r>
          </w:p>
        </w:tc>
        <w:tc>
          <w:tcPr>
            <w:tcW w:w="1143" w:type="dxa"/>
          </w:tcPr>
          <w:p w14:paraId="13927A5E" w14:textId="01160CA6" w:rsidR="00D80318" w:rsidRDefault="00704E4A" w:rsidP="00D80318">
            <w:pPr>
              <w:keepNext/>
              <w:keepLines/>
              <w:jc w:val="center"/>
            </w:pPr>
            <w:r>
              <w:t>Draft</w:t>
            </w:r>
          </w:p>
        </w:tc>
        <w:tc>
          <w:tcPr>
            <w:tcW w:w="4819" w:type="dxa"/>
          </w:tcPr>
          <w:p w14:paraId="756D1268" w14:textId="3FBF7FCB" w:rsidR="00704E4A" w:rsidRDefault="00704E4A" w:rsidP="00D80318">
            <w:pPr>
              <w:keepNext/>
              <w:keepLines/>
            </w:pPr>
            <w:r>
              <w:t>Part 1 only, initial TTF proposal submission</w:t>
            </w:r>
          </w:p>
        </w:tc>
      </w:tr>
      <w:tr w:rsidR="00704E4A" w14:paraId="047FCF69" w14:textId="77777777" w:rsidTr="275F0515">
        <w:tc>
          <w:tcPr>
            <w:tcW w:w="606" w:type="dxa"/>
          </w:tcPr>
          <w:p w14:paraId="1F1377DE" w14:textId="5EAC746B" w:rsidR="00704E4A" w:rsidRPr="00DE6347" w:rsidRDefault="00704E4A" w:rsidP="00D80318">
            <w:pPr>
              <w:jc w:val="center"/>
            </w:pPr>
            <w:r>
              <w:t>0.2</w:t>
            </w:r>
          </w:p>
        </w:tc>
        <w:tc>
          <w:tcPr>
            <w:tcW w:w="1629" w:type="dxa"/>
          </w:tcPr>
          <w:p w14:paraId="48EA33A6" w14:textId="375BC7AB" w:rsidR="00704E4A" w:rsidRDefault="00704E4A" w:rsidP="00D80318">
            <w:pPr>
              <w:jc w:val="center"/>
            </w:pPr>
            <w:r>
              <w:t>2023-01-18</w:t>
            </w:r>
          </w:p>
        </w:tc>
        <w:tc>
          <w:tcPr>
            <w:tcW w:w="983" w:type="dxa"/>
          </w:tcPr>
          <w:p w14:paraId="5BCC4364" w14:textId="1BE998EB" w:rsidR="00704E4A" w:rsidRDefault="00704E4A" w:rsidP="00D80318">
            <w:pPr>
              <w:keepNext/>
              <w:keepLines/>
              <w:jc w:val="center"/>
            </w:pPr>
            <w:r>
              <w:t>Jens Grabowski</w:t>
            </w:r>
          </w:p>
        </w:tc>
        <w:tc>
          <w:tcPr>
            <w:tcW w:w="1143" w:type="dxa"/>
          </w:tcPr>
          <w:p w14:paraId="4642363C" w14:textId="474F3AB0" w:rsidR="00704E4A" w:rsidRDefault="00704E4A" w:rsidP="00D80318">
            <w:pPr>
              <w:keepNext/>
              <w:keepLines/>
              <w:jc w:val="center"/>
            </w:pPr>
            <w:r>
              <w:t>Draft</w:t>
            </w:r>
          </w:p>
        </w:tc>
        <w:tc>
          <w:tcPr>
            <w:tcW w:w="4819" w:type="dxa"/>
          </w:tcPr>
          <w:p w14:paraId="75276CA4" w14:textId="7CF118A2" w:rsidR="00704E4A" w:rsidRDefault="00704E4A" w:rsidP="00D80318">
            <w:pPr>
              <w:keepNext/>
              <w:keepLines/>
            </w:pPr>
            <w:r>
              <w:t xml:space="preserve">Full </w:t>
            </w:r>
            <w:proofErr w:type="spellStart"/>
            <w:r>
              <w:t>ToR</w:t>
            </w:r>
            <w:proofErr w:type="spellEnd"/>
            <w:r>
              <w:t xml:space="preserve"> submitted to TC MTS#88</w:t>
            </w:r>
          </w:p>
        </w:tc>
      </w:tr>
      <w:tr w:rsidR="00704E4A" w14:paraId="6FF10711" w14:textId="77777777" w:rsidTr="275F0515">
        <w:tc>
          <w:tcPr>
            <w:tcW w:w="606" w:type="dxa"/>
          </w:tcPr>
          <w:p w14:paraId="07A34B4A" w14:textId="3E9AFBD2" w:rsidR="00704E4A" w:rsidRPr="00DE6347" w:rsidRDefault="00704E4A" w:rsidP="004705C4">
            <w:pPr>
              <w:jc w:val="center"/>
            </w:pPr>
            <w:r>
              <w:t>0.3</w:t>
            </w:r>
          </w:p>
        </w:tc>
        <w:tc>
          <w:tcPr>
            <w:tcW w:w="1629" w:type="dxa"/>
          </w:tcPr>
          <w:p w14:paraId="1E8BFB0D" w14:textId="54069578" w:rsidR="00704E4A" w:rsidRDefault="00704E4A" w:rsidP="004705C4">
            <w:pPr>
              <w:jc w:val="center"/>
            </w:pPr>
            <w:r>
              <w:t>2023-01-25</w:t>
            </w:r>
          </w:p>
        </w:tc>
        <w:tc>
          <w:tcPr>
            <w:tcW w:w="983" w:type="dxa"/>
          </w:tcPr>
          <w:p w14:paraId="7B2AD8CB" w14:textId="77777777" w:rsidR="00704E4A" w:rsidRDefault="00704E4A" w:rsidP="004705C4">
            <w:pPr>
              <w:keepNext/>
              <w:keepLines/>
              <w:jc w:val="center"/>
            </w:pPr>
            <w:r>
              <w:t>Jens Grabowski</w:t>
            </w:r>
          </w:p>
        </w:tc>
        <w:tc>
          <w:tcPr>
            <w:tcW w:w="1143" w:type="dxa"/>
          </w:tcPr>
          <w:p w14:paraId="35CBD0FE" w14:textId="65006435" w:rsidR="00704E4A" w:rsidRDefault="00704E4A" w:rsidP="004705C4">
            <w:pPr>
              <w:keepNext/>
              <w:keepLines/>
              <w:jc w:val="center"/>
            </w:pPr>
            <w:r>
              <w:t>Approved</w:t>
            </w:r>
          </w:p>
        </w:tc>
        <w:tc>
          <w:tcPr>
            <w:tcW w:w="4819" w:type="dxa"/>
          </w:tcPr>
          <w:p w14:paraId="671D73D1" w14:textId="557C206F" w:rsidR="00704E4A" w:rsidRDefault="00704E4A" w:rsidP="004705C4">
            <w:pPr>
              <w:keepNext/>
              <w:keepLines/>
            </w:pPr>
            <w:r>
              <w:t xml:space="preserve">Full </w:t>
            </w:r>
            <w:proofErr w:type="spellStart"/>
            <w:r>
              <w:t>ToR</w:t>
            </w:r>
            <w:proofErr w:type="spellEnd"/>
            <w:r>
              <w:t xml:space="preserve"> approved by TC MTS#88</w:t>
            </w:r>
          </w:p>
        </w:tc>
      </w:tr>
      <w:tr w:rsidR="00704E4A" w14:paraId="3E49E361" w14:textId="77777777" w:rsidTr="275F0515">
        <w:tc>
          <w:tcPr>
            <w:tcW w:w="606" w:type="dxa"/>
          </w:tcPr>
          <w:p w14:paraId="7EF0C025" w14:textId="7EEDD6B1" w:rsidR="00704E4A" w:rsidRDefault="00704E4A" w:rsidP="00D80318">
            <w:pPr>
              <w:jc w:val="center"/>
            </w:pPr>
            <w:r>
              <w:t>0.4</w:t>
            </w:r>
          </w:p>
        </w:tc>
        <w:tc>
          <w:tcPr>
            <w:tcW w:w="1629" w:type="dxa"/>
          </w:tcPr>
          <w:p w14:paraId="75083610" w14:textId="0E5383FD" w:rsidR="00704E4A" w:rsidRDefault="00704E4A" w:rsidP="00D80318">
            <w:pPr>
              <w:jc w:val="center"/>
            </w:pPr>
            <w:r>
              <w:t>2023-0</w:t>
            </w:r>
            <w:r w:rsidR="009C45DF">
              <w:t>5</w:t>
            </w:r>
            <w:r>
              <w:t>-</w:t>
            </w:r>
            <w:r w:rsidR="009C45DF">
              <w:t>05</w:t>
            </w:r>
          </w:p>
        </w:tc>
        <w:tc>
          <w:tcPr>
            <w:tcW w:w="983" w:type="dxa"/>
          </w:tcPr>
          <w:p w14:paraId="570EEFEF" w14:textId="062F0196" w:rsidR="00704E4A" w:rsidRDefault="00704E4A" w:rsidP="00D80318">
            <w:pPr>
              <w:keepNext/>
              <w:keepLines/>
              <w:jc w:val="center"/>
            </w:pPr>
            <w:r>
              <w:t>U Mulligan</w:t>
            </w:r>
          </w:p>
        </w:tc>
        <w:tc>
          <w:tcPr>
            <w:tcW w:w="1143" w:type="dxa"/>
          </w:tcPr>
          <w:p w14:paraId="731781DB" w14:textId="2246BC08" w:rsidR="00704E4A" w:rsidRDefault="00704E4A" w:rsidP="00D80318">
            <w:pPr>
              <w:keepNext/>
              <w:keepLines/>
              <w:jc w:val="center"/>
            </w:pPr>
            <w:r>
              <w:t>Draft</w:t>
            </w:r>
          </w:p>
        </w:tc>
        <w:tc>
          <w:tcPr>
            <w:tcW w:w="4819" w:type="dxa"/>
          </w:tcPr>
          <w:p w14:paraId="67DDAD2F" w14:textId="1A9F904F" w:rsidR="00704E4A" w:rsidRDefault="00704E4A" w:rsidP="00D80318">
            <w:pPr>
              <w:keepNext/>
              <w:keepLines/>
            </w:pPr>
            <w:r>
              <w:t>Editorial updates preparing for IKOM</w:t>
            </w:r>
          </w:p>
        </w:tc>
      </w:tr>
      <w:tr w:rsidR="275F0515" w:rsidRPr="001117B9" w14:paraId="7DEAFCEB" w14:textId="77777777" w:rsidTr="275F0515">
        <w:trPr>
          <w:trHeight w:val="300"/>
        </w:trPr>
        <w:tc>
          <w:tcPr>
            <w:tcW w:w="606" w:type="dxa"/>
          </w:tcPr>
          <w:p w14:paraId="7D6830F4" w14:textId="26848DA4" w:rsidR="2B00F8B7" w:rsidRPr="001117B9" w:rsidRDefault="2B00F8B7" w:rsidP="275F0515">
            <w:pPr>
              <w:jc w:val="center"/>
              <w:rPr>
                <w:rFonts w:cs="Arial"/>
              </w:rPr>
            </w:pPr>
            <w:r w:rsidRPr="001117B9">
              <w:rPr>
                <w:rFonts w:cs="Arial"/>
              </w:rPr>
              <w:t>0.5</w:t>
            </w:r>
          </w:p>
        </w:tc>
        <w:tc>
          <w:tcPr>
            <w:tcW w:w="1629" w:type="dxa"/>
          </w:tcPr>
          <w:p w14:paraId="425859BE" w14:textId="51DF6A8B" w:rsidR="2B00F8B7" w:rsidRPr="001117B9" w:rsidRDefault="2B00F8B7" w:rsidP="275F0515">
            <w:pPr>
              <w:jc w:val="center"/>
              <w:rPr>
                <w:rFonts w:cs="Arial"/>
              </w:rPr>
            </w:pPr>
            <w:r w:rsidRPr="001117B9">
              <w:rPr>
                <w:rFonts w:cs="Arial"/>
              </w:rPr>
              <w:t>2023-05-23</w:t>
            </w:r>
          </w:p>
        </w:tc>
        <w:tc>
          <w:tcPr>
            <w:tcW w:w="983" w:type="dxa"/>
          </w:tcPr>
          <w:p w14:paraId="03FE2295" w14:textId="63EF2A26" w:rsidR="2B00F8B7" w:rsidRPr="001117B9" w:rsidRDefault="2B00F8B7" w:rsidP="275F0515">
            <w:pPr>
              <w:jc w:val="center"/>
              <w:rPr>
                <w:rFonts w:cs="Arial"/>
              </w:rPr>
            </w:pPr>
            <w:r w:rsidRPr="001117B9">
              <w:rPr>
                <w:rFonts w:cs="Arial"/>
              </w:rPr>
              <w:t>ETSI Secretariat</w:t>
            </w:r>
          </w:p>
        </w:tc>
        <w:tc>
          <w:tcPr>
            <w:tcW w:w="1143" w:type="dxa"/>
          </w:tcPr>
          <w:p w14:paraId="746AAF0F" w14:textId="236D98F8" w:rsidR="2B00F8B7" w:rsidRPr="001117B9" w:rsidRDefault="2B00F8B7" w:rsidP="275F0515">
            <w:pPr>
              <w:jc w:val="center"/>
              <w:rPr>
                <w:rFonts w:cs="Arial"/>
              </w:rPr>
            </w:pPr>
            <w:r w:rsidRPr="001117B9">
              <w:rPr>
                <w:rFonts w:cs="Arial"/>
              </w:rPr>
              <w:t>Draft</w:t>
            </w:r>
          </w:p>
        </w:tc>
        <w:tc>
          <w:tcPr>
            <w:tcW w:w="4819" w:type="dxa"/>
          </w:tcPr>
          <w:p w14:paraId="2CF4181A" w14:textId="5F414EEC" w:rsidR="2B00F8B7" w:rsidRPr="001117B9" w:rsidRDefault="2B00F8B7" w:rsidP="275F0515">
            <w:pPr>
              <w:rPr>
                <w:rFonts w:cs="Arial"/>
              </w:rPr>
            </w:pPr>
            <w:r w:rsidRPr="001117B9">
              <w:rPr>
                <w:rFonts w:cs="Arial"/>
              </w:rPr>
              <w:t>Modification before the Call for Expertise</w:t>
            </w:r>
          </w:p>
        </w:tc>
      </w:tr>
    </w:tbl>
    <w:p w14:paraId="566F7D05" w14:textId="0AB00495" w:rsidR="001117B9" w:rsidRDefault="001117B9" w:rsidP="00D80318">
      <w:pPr>
        <w:rPr>
          <w:rFonts w:cs="Arial"/>
        </w:rPr>
      </w:pPr>
    </w:p>
    <w:p w14:paraId="1DAC8D71" w14:textId="77777777" w:rsidR="001117B9" w:rsidRDefault="001117B9">
      <w:pPr>
        <w:tabs>
          <w:tab w:val="clear" w:pos="1418"/>
          <w:tab w:val="clear" w:pos="4678"/>
          <w:tab w:val="clear" w:pos="5954"/>
          <w:tab w:val="clear" w:pos="7088"/>
        </w:tabs>
        <w:overflowPunct/>
        <w:autoSpaceDE/>
        <w:autoSpaceDN/>
        <w:adjustRightInd/>
        <w:jc w:val="left"/>
        <w:textAlignment w:val="auto"/>
        <w:rPr>
          <w:rFonts w:cs="Arial"/>
        </w:rPr>
      </w:pPr>
      <w:r>
        <w:rPr>
          <w:rFonts w:cs="Arial"/>
        </w:rPr>
        <w:br w:type="page"/>
      </w:r>
    </w:p>
    <w:p w14:paraId="3403A3CF" w14:textId="77777777" w:rsidR="00D80318" w:rsidRPr="001117B9" w:rsidRDefault="00D80318" w:rsidP="00D80318">
      <w:pPr>
        <w:rPr>
          <w:rFonts w:cs="Arial"/>
        </w:rPr>
      </w:pPr>
    </w:p>
    <w:p w14:paraId="539FFD87" w14:textId="77777777" w:rsidR="001117B9" w:rsidRPr="001117B9" w:rsidRDefault="001117B9" w:rsidP="001117B9">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rPr>
          <w:rFonts w:cs="Arial"/>
        </w:rPr>
      </w:pPr>
      <w:bookmarkStart w:id="9" w:name="TOC64817083"/>
      <w:bookmarkEnd w:id="9"/>
      <w:r w:rsidRPr="001117B9">
        <w:rPr>
          <w:rFonts w:cs="Arial"/>
        </w:rPr>
        <w:t>Annex I</w:t>
      </w:r>
      <w:r w:rsidRPr="001117B9">
        <w:rPr>
          <w:rFonts w:cs="Arial"/>
        </w:rPr>
        <w:tab/>
        <w:t>Response to the Request for Proposals</w:t>
      </w:r>
      <w:r w:rsidRPr="001117B9">
        <w:rPr>
          <w:rFonts w:cs="Arial"/>
        </w:rPr>
        <w:br/>
      </w:r>
      <w:proofErr w:type="spellStart"/>
      <w:r w:rsidRPr="001117B9">
        <w:rPr>
          <w:rFonts w:cs="Arial"/>
        </w:rPr>
        <w:t>CfE</w:t>
      </w:r>
      <w:proofErr w:type="spellEnd"/>
      <w:r w:rsidRPr="001117B9">
        <w:rPr>
          <w:rFonts w:cs="Arial"/>
        </w:rPr>
        <w:t xml:space="preserve"> – TTF T032 (REFERENCE BODY TC MTS) Deadline: 29/05/2023</w:t>
      </w:r>
    </w:p>
    <w:p w14:paraId="3BCDFF3B" w14:textId="77777777" w:rsidR="001117B9" w:rsidRPr="001117B9" w:rsidRDefault="001117B9" w:rsidP="001117B9">
      <w:pPr>
        <w:rPr>
          <w:rFonts w:cs="Arial"/>
        </w:rPr>
      </w:pPr>
      <w:bookmarkStart w:id="10" w:name="ETSI_MEMBER"/>
      <w:bookmarkEnd w:id="10"/>
    </w:p>
    <w:tbl>
      <w:tblPr>
        <w:tblStyle w:val="TableGrid"/>
        <w:tblW w:w="9129" w:type="dxa"/>
        <w:tblLook w:val="04A0" w:firstRow="1" w:lastRow="0" w:firstColumn="1" w:lastColumn="0" w:noHBand="0" w:noVBand="1"/>
      </w:tblPr>
      <w:tblGrid>
        <w:gridCol w:w="1317"/>
        <w:gridCol w:w="2931"/>
        <w:gridCol w:w="1276"/>
        <w:gridCol w:w="1424"/>
        <w:gridCol w:w="2181"/>
      </w:tblGrid>
      <w:tr w:rsidR="001117B9" w:rsidRPr="001117B9" w14:paraId="75922F59" w14:textId="77777777" w:rsidTr="00AD37A3">
        <w:trPr>
          <w:trHeight w:val="550"/>
        </w:trPr>
        <w:tc>
          <w:tcPr>
            <w:tcW w:w="9129" w:type="dxa"/>
            <w:gridSpan w:val="5"/>
            <w:tcBorders>
              <w:top w:val="single" w:sz="4" w:space="0" w:color="auto"/>
            </w:tcBorders>
            <w:shd w:val="clear" w:color="auto" w:fill="D9D9D9" w:themeFill="background1" w:themeFillShade="D9"/>
            <w:vAlign w:val="center"/>
          </w:tcPr>
          <w:p w14:paraId="68C55672" w14:textId="77777777" w:rsidR="001117B9" w:rsidRPr="001117B9" w:rsidRDefault="001117B9" w:rsidP="00AD37A3">
            <w:pPr>
              <w:jc w:val="center"/>
              <w:rPr>
                <w:rFonts w:cs="Arial"/>
                <w:b/>
                <w:color w:val="FF0000"/>
              </w:rPr>
            </w:pPr>
            <w:r w:rsidRPr="001117B9">
              <w:rPr>
                <w:rFonts w:cs="Arial"/>
                <w:b/>
              </w:rPr>
              <w:t>Contractor information *</w:t>
            </w:r>
          </w:p>
        </w:tc>
      </w:tr>
      <w:tr w:rsidR="001117B9" w:rsidRPr="001117B9" w14:paraId="2935A700" w14:textId="77777777" w:rsidTr="00AD37A3">
        <w:trPr>
          <w:trHeight w:val="550"/>
        </w:trPr>
        <w:tc>
          <w:tcPr>
            <w:tcW w:w="9129" w:type="dxa"/>
            <w:gridSpan w:val="5"/>
            <w:tcBorders>
              <w:top w:val="single" w:sz="4" w:space="0" w:color="auto"/>
            </w:tcBorders>
            <w:shd w:val="clear" w:color="auto" w:fill="auto"/>
            <w:vAlign w:val="center"/>
          </w:tcPr>
          <w:p w14:paraId="042F64AB" w14:textId="77777777" w:rsidR="001117B9" w:rsidRPr="001117B9" w:rsidRDefault="001117B9" w:rsidP="00AD37A3">
            <w:pPr>
              <w:jc w:val="center"/>
              <w:rPr>
                <w:rFonts w:cs="Arial"/>
                <w:b/>
              </w:rPr>
            </w:pPr>
          </w:p>
        </w:tc>
      </w:tr>
      <w:tr w:rsidR="001117B9" w:rsidRPr="001117B9" w14:paraId="3E29F6A8" w14:textId="77777777" w:rsidTr="00AD37A3">
        <w:trPr>
          <w:trHeight w:val="325"/>
        </w:trPr>
        <w:tc>
          <w:tcPr>
            <w:tcW w:w="4248" w:type="dxa"/>
            <w:gridSpan w:val="2"/>
            <w:shd w:val="clear" w:color="auto" w:fill="D9E2F3" w:themeFill="accent1" w:themeFillTint="33"/>
            <w:vAlign w:val="center"/>
          </w:tcPr>
          <w:p w14:paraId="0A546B4B" w14:textId="77777777" w:rsidR="001117B9" w:rsidRPr="001117B9" w:rsidRDefault="001117B9" w:rsidP="00AD37A3">
            <w:pPr>
              <w:rPr>
                <w:rFonts w:cs="Arial"/>
                <w:i/>
              </w:rPr>
            </w:pPr>
            <w:r w:rsidRPr="001117B9">
              <w:rPr>
                <w:rFonts w:cs="Arial"/>
                <w:b/>
              </w:rPr>
              <w:t>Contractor name *:</w:t>
            </w:r>
          </w:p>
          <w:p w14:paraId="63A4C9E0" w14:textId="77777777" w:rsidR="001117B9" w:rsidRPr="001117B9" w:rsidRDefault="001117B9" w:rsidP="00AD37A3">
            <w:pPr>
              <w:pStyle w:val="ListParagraph"/>
              <w:ind w:left="0"/>
              <w:rPr>
                <w:rFonts w:ascii="Arial" w:hAnsi="Arial" w:cs="Arial"/>
                <w:b/>
              </w:rPr>
            </w:pPr>
            <w:r w:rsidRPr="001117B9">
              <w:rPr>
                <w:rFonts w:ascii="Arial" w:hAnsi="Arial" w:cs="Arial"/>
                <w:i/>
              </w:rPr>
              <w:t>Indicate the Company/Organization Name</w:t>
            </w:r>
          </w:p>
        </w:tc>
        <w:tc>
          <w:tcPr>
            <w:tcW w:w="4881" w:type="dxa"/>
            <w:gridSpan w:val="3"/>
            <w:shd w:val="clear" w:color="auto" w:fill="D9E2F3" w:themeFill="accent1" w:themeFillTint="33"/>
            <w:vAlign w:val="center"/>
          </w:tcPr>
          <w:p w14:paraId="43E187F7" w14:textId="77777777" w:rsidR="001117B9" w:rsidRPr="001117B9" w:rsidRDefault="001117B9" w:rsidP="001117B9">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b/>
              </w:rPr>
            </w:pPr>
          </w:p>
        </w:tc>
      </w:tr>
      <w:tr w:rsidR="001117B9" w:rsidRPr="001117B9" w14:paraId="7013B4F3" w14:textId="77777777" w:rsidTr="00AD37A3">
        <w:trPr>
          <w:trHeight w:val="550"/>
        </w:trPr>
        <w:tc>
          <w:tcPr>
            <w:tcW w:w="9129" w:type="dxa"/>
            <w:gridSpan w:val="5"/>
            <w:tcBorders>
              <w:top w:val="single" w:sz="4" w:space="0" w:color="auto"/>
            </w:tcBorders>
            <w:shd w:val="clear" w:color="auto" w:fill="auto"/>
            <w:vAlign w:val="center"/>
          </w:tcPr>
          <w:p w14:paraId="6AE86265" w14:textId="77777777" w:rsidR="001117B9" w:rsidRPr="001117B9" w:rsidRDefault="001117B9" w:rsidP="00AD37A3">
            <w:pPr>
              <w:jc w:val="center"/>
              <w:rPr>
                <w:rFonts w:cs="Arial"/>
                <w:b/>
              </w:rPr>
            </w:pPr>
          </w:p>
        </w:tc>
      </w:tr>
      <w:tr w:rsidR="001117B9" w:rsidRPr="001117B9" w14:paraId="6F91E857" w14:textId="77777777" w:rsidTr="00AD37A3">
        <w:trPr>
          <w:trHeight w:val="325"/>
        </w:trPr>
        <w:tc>
          <w:tcPr>
            <w:tcW w:w="4248" w:type="dxa"/>
            <w:gridSpan w:val="2"/>
            <w:shd w:val="clear" w:color="auto" w:fill="D9E2F3" w:themeFill="accent1" w:themeFillTint="33"/>
            <w:vAlign w:val="center"/>
          </w:tcPr>
          <w:p w14:paraId="3F11BCA6" w14:textId="77777777" w:rsidR="001117B9" w:rsidRPr="001117B9" w:rsidRDefault="001117B9" w:rsidP="00AD37A3">
            <w:pPr>
              <w:pStyle w:val="ListParagraph"/>
              <w:ind w:left="0"/>
              <w:rPr>
                <w:rFonts w:ascii="Arial" w:hAnsi="Arial" w:cs="Arial"/>
                <w:b/>
                <w:u w:val="single"/>
              </w:rPr>
            </w:pPr>
            <w:r w:rsidRPr="001117B9">
              <w:rPr>
                <w:rFonts w:ascii="Arial" w:hAnsi="Arial" w:cs="Arial"/>
                <w:b/>
              </w:rPr>
              <w:t>Contact person for the technical aspects</w:t>
            </w:r>
          </w:p>
        </w:tc>
        <w:tc>
          <w:tcPr>
            <w:tcW w:w="4881" w:type="dxa"/>
            <w:gridSpan w:val="3"/>
            <w:shd w:val="clear" w:color="auto" w:fill="D9E2F3" w:themeFill="accent1" w:themeFillTint="33"/>
            <w:vAlign w:val="center"/>
          </w:tcPr>
          <w:p w14:paraId="267EF536" w14:textId="77777777" w:rsidR="001117B9" w:rsidRPr="001117B9" w:rsidRDefault="001117B9" w:rsidP="00AD37A3">
            <w:pPr>
              <w:rPr>
                <w:rFonts w:cs="Arial"/>
              </w:rPr>
            </w:pPr>
            <w:r w:rsidRPr="001117B9">
              <w:rPr>
                <w:rFonts w:cs="Arial"/>
                <w:b/>
              </w:rPr>
              <w:t>Contact person for Decision on ETSI financial offer to this project (if any)</w:t>
            </w:r>
          </w:p>
        </w:tc>
      </w:tr>
      <w:tr w:rsidR="001117B9" w:rsidRPr="001117B9" w14:paraId="2B6C5F28" w14:textId="77777777" w:rsidTr="00AD37A3">
        <w:trPr>
          <w:trHeight w:val="424"/>
        </w:trPr>
        <w:tc>
          <w:tcPr>
            <w:tcW w:w="1317" w:type="dxa"/>
            <w:vAlign w:val="center"/>
          </w:tcPr>
          <w:p w14:paraId="4B8B35A2" w14:textId="77777777" w:rsidR="001117B9" w:rsidRPr="001117B9" w:rsidRDefault="001117B9" w:rsidP="00AD37A3">
            <w:pPr>
              <w:pStyle w:val="ListParagraph"/>
              <w:ind w:left="0"/>
              <w:rPr>
                <w:rFonts w:ascii="Arial" w:hAnsi="Arial" w:cs="Arial"/>
              </w:rPr>
            </w:pPr>
            <w:r w:rsidRPr="001117B9">
              <w:rPr>
                <w:rFonts w:ascii="Arial" w:hAnsi="Arial" w:cs="Arial"/>
              </w:rPr>
              <w:t>Title</w:t>
            </w:r>
          </w:p>
        </w:tc>
        <w:tc>
          <w:tcPr>
            <w:tcW w:w="2931" w:type="dxa"/>
            <w:vAlign w:val="center"/>
          </w:tcPr>
          <w:p w14:paraId="36957493" w14:textId="77777777" w:rsidR="001117B9" w:rsidRPr="001117B9" w:rsidRDefault="001117B9" w:rsidP="00AD37A3">
            <w:pPr>
              <w:pStyle w:val="ListParagraph"/>
              <w:ind w:left="0"/>
              <w:rPr>
                <w:rFonts w:ascii="Arial" w:hAnsi="Arial" w:cs="Arial"/>
                <w:b/>
                <w:u w:val="single"/>
              </w:rPr>
            </w:pPr>
          </w:p>
        </w:tc>
        <w:tc>
          <w:tcPr>
            <w:tcW w:w="1276" w:type="dxa"/>
            <w:vAlign w:val="center"/>
          </w:tcPr>
          <w:p w14:paraId="1EA5F463" w14:textId="77777777" w:rsidR="001117B9" w:rsidRPr="001117B9" w:rsidRDefault="001117B9" w:rsidP="00AD37A3">
            <w:pPr>
              <w:pStyle w:val="ListParagraph"/>
              <w:ind w:left="0"/>
              <w:rPr>
                <w:rFonts w:ascii="Arial" w:hAnsi="Arial" w:cs="Arial"/>
              </w:rPr>
            </w:pPr>
            <w:r w:rsidRPr="001117B9">
              <w:rPr>
                <w:rFonts w:ascii="Arial" w:hAnsi="Arial" w:cs="Arial"/>
              </w:rPr>
              <w:t>Title</w:t>
            </w:r>
          </w:p>
        </w:tc>
        <w:tc>
          <w:tcPr>
            <w:tcW w:w="3605" w:type="dxa"/>
            <w:gridSpan w:val="2"/>
            <w:vAlign w:val="center"/>
          </w:tcPr>
          <w:p w14:paraId="5F9D2A4B" w14:textId="77777777" w:rsidR="001117B9" w:rsidRPr="001117B9" w:rsidRDefault="001117B9" w:rsidP="00AD37A3">
            <w:pPr>
              <w:pStyle w:val="ListParagraph"/>
              <w:rPr>
                <w:rFonts w:ascii="Arial" w:hAnsi="Arial" w:cs="Arial"/>
              </w:rPr>
            </w:pPr>
          </w:p>
        </w:tc>
      </w:tr>
      <w:tr w:rsidR="001117B9" w:rsidRPr="001117B9" w14:paraId="09F29594" w14:textId="77777777" w:rsidTr="00AD37A3">
        <w:trPr>
          <w:trHeight w:val="416"/>
        </w:trPr>
        <w:tc>
          <w:tcPr>
            <w:tcW w:w="1317" w:type="dxa"/>
            <w:vAlign w:val="center"/>
          </w:tcPr>
          <w:p w14:paraId="778B4830"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First name</w:t>
            </w:r>
          </w:p>
        </w:tc>
        <w:tc>
          <w:tcPr>
            <w:tcW w:w="2931" w:type="dxa"/>
            <w:vAlign w:val="center"/>
          </w:tcPr>
          <w:p w14:paraId="355D3E4B" w14:textId="77777777" w:rsidR="001117B9" w:rsidRPr="001117B9" w:rsidRDefault="001117B9" w:rsidP="00AD37A3">
            <w:pPr>
              <w:pStyle w:val="ListParagraph"/>
              <w:rPr>
                <w:rFonts w:ascii="Arial" w:hAnsi="Arial" w:cs="Arial"/>
                <w:b/>
                <w:u w:val="single"/>
              </w:rPr>
            </w:pPr>
          </w:p>
        </w:tc>
        <w:tc>
          <w:tcPr>
            <w:tcW w:w="1276" w:type="dxa"/>
            <w:vAlign w:val="center"/>
          </w:tcPr>
          <w:p w14:paraId="552B899A"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First name</w:t>
            </w:r>
          </w:p>
        </w:tc>
        <w:tc>
          <w:tcPr>
            <w:tcW w:w="3605" w:type="dxa"/>
            <w:gridSpan w:val="2"/>
            <w:vAlign w:val="center"/>
          </w:tcPr>
          <w:p w14:paraId="024AC84B" w14:textId="77777777" w:rsidR="001117B9" w:rsidRPr="001117B9" w:rsidRDefault="001117B9" w:rsidP="00AD37A3">
            <w:pPr>
              <w:pStyle w:val="ListParagraph"/>
              <w:rPr>
                <w:rFonts w:ascii="Arial" w:hAnsi="Arial" w:cs="Arial"/>
              </w:rPr>
            </w:pPr>
          </w:p>
        </w:tc>
      </w:tr>
      <w:tr w:rsidR="001117B9" w:rsidRPr="001117B9" w14:paraId="1BD276B9" w14:textId="77777777" w:rsidTr="00AD37A3">
        <w:trPr>
          <w:trHeight w:val="409"/>
        </w:trPr>
        <w:tc>
          <w:tcPr>
            <w:tcW w:w="1317" w:type="dxa"/>
            <w:vAlign w:val="center"/>
          </w:tcPr>
          <w:p w14:paraId="3A610850"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 xml:space="preserve">Last name </w:t>
            </w:r>
          </w:p>
        </w:tc>
        <w:tc>
          <w:tcPr>
            <w:tcW w:w="2931" w:type="dxa"/>
            <w:vAlign w:val="center"/>
          </w:tcPr>
          <w:p w14:paraId="3788C2B7" w14:textId="77777777" w:rsidR="001117B9" w:rsidRPr="001117B9" w:rsidRDefault="001117B9" w:rsidP="00AD37A3">
            <w:pPr>
              <w:rPr>
                <w:rFonts w:cs="Arial"/>
                <w:b/>
                <w:u w:val="single"/>
              </w:rPr>
            </w:pPr>
          </w:p>
        </w:tc>
        <w:tc>
          <w:tcPr>
            <w:tcW w:w="1276" w:type="dxa"/>
            <w:vAlign w:val="center"/>
          </w:tcPr>
          <w:p w14:paraId="14A2B2FC"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 xml:space="preserve">Last name </w:t>
            </w:r>
          </w:p>
        </w:tc>
        <w:tc>
          <w:tcPr>
            <w:tcW w:w="3605" w:type="dxa"/>
            <w:gridSpan w:val="2"/>
            <w:vAlign w:val="center"/>
          </w:tcPr>
          <w:p w14:paraId="40B9327B" w14:textId="77777777" w:rsidR="001117B9" w:rsidRPr="001117B9" w:rsidRDefault="001117B9" w:rsidP="00AD37A3">
            <w:pPr>
              <w:rPr>
                <w:rFonts w:cs="Arial"/>
              </w:rPr>
            </w:pPr>
          </w:p>
        </w:tc>
      </w:tr>
      <w:tr w:rsidR="001117B9" w:rsidRPr="001117B9" w14:paraId="4D036FB6" w14:textId="77777777" w:rsidTr="00AD37A3">
        <w:trPr>
          <w:trHeight w:val="415"/>
        </w:trPr>
        <w:tc>
          <w:tcPr>
            <w:tcW w:w="1317" w:type="dxa"/>
            <w:tcBorders>
              <w:bottom w:val="single" w:sz="4" w:space="0" w:color="auto"/>
            </w:tcBorders>
            <w:vAlign w:val="center"/>
          </w:tcPr>
          <w:p w14:paraId="7421491B"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Role</w:t>
            </w:r>
          </w:p>
        </w:tc>
        <w:tc>
          <w:tcPr>
            <w:tcW w:w="2931" w:type="dxa"/>
            <w:tcBorders>
              <w:bottom w:val="single" w:sz="4" w:space="0" w:color="auto"/>
            </w:tcBorders>
            <w:vAlign w:val="center"/>
          </w:tcPr>
          <w:p w14:paraId="3BFE8FF6" w14:textId="77777777" w:rsidR="001117B9" w:rsidRPr="001117B9" w:rsidRDefault="001117B9" w:rsidP="00AD37A3">
            <w:pPr>
              <w:rPr>
                <w:rFonts w:cs="Arial"/>
                <w:b/>
                <w:u w:val="single"/>
              </w:rPr>
            </w:pPr>
          </w:p>
        </w:tc>
        <w:tc>
          <w:tcPr>
            <w:tcW w:w="1276" w:type="dxa"/>
            <w:tcBorders>
              <w:bottom w:val="single" w:sz="4" w:space="0" w:color="auto"/>
            </w:tcBorders>
            <w:vAlign w:val="center"/>
          </w:tcPr>
          <w:p w14:paraId="2FE5B3A6"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Role</w:t>
            </w:r>
          </w:p>
        </w:tc>
        <w:tc>
          <w:tcPr>
            <w:tcW w:w="3605" w:type="dxa"/>
            <w:gridSpan w:val="2"/>
            <w:tcBorders>
              <w:bottom w:val="single" w:sz="4" w:space="0" w:color="auto"/>
            </w:tcBorders>
            <w:vAlign w:val="center"/>
          </w:tcPr>
          <w:p w14:paraId="1A29B4A2" w14:textId="77777777" w:rsidR="001117B9" w:rsidRPr="001117B9" w:rsidRDefault="001117B9" w:rsidP="00AD37A3">
            <w:pPr>
              <w:rPr>
                <w:rFonts w:cs="Arial"/>
              </w:rPr>
            </w:pPr>
          </w:p>
        </w:tc>
      </w:tr>
      <w:tr w:rsidR="001117B9" w:rsidRPr="001117B9" w14:paraId="30849B11" w14:textId="77777777" w:rsidTr="00AD37A3">
        <w:trPr>
          <w:trHeight w:val="406"/>
        </w:trPr>
        <w:tc>
          <w:tcPr>
            <w:tcW w:w="1317" w:type="dxa"/>
            <w:tcBorders>
              <w:bottom w:val="single" w:sz="4" w:space="0" w:color="auto"/>
            </w:tcBorders>
            <w:vAlign w:val="center"/>
          </w:tcPr>
          <w:p w14:paraId="17E17030"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e-mail</w:t>
            </w:r>
          </w:p>
        </w:tc>
        <w:tc>
          <w:tcPr>
            <w:tcW w:w="2931" w:type="dxa"/>
            <w:tcBorders>
              <w:bottom w:val="single" w:sz="4" w:space="0" w:color="auto"/>
            </w:tcBorders>
            <w:vAlign w:val="center"/>
          </w:tcPr>
          <w:p w14:paraId="3E999776" w14:textId="77777777" w:rsidR="001117B9" w:rsidRPr="001117B9" w:rsidRDefault="001117B9" w:rsidP="00AD37A3">
            <w:pPr>
              <w:pStyle w:val="ListParagraph"/>
              <w:rPr>
                <w:rFonts w:ascii="Arial" w:hAnsi="Arial" w:cs="Arial"/>
                <w:b/>
                <w:u w:val="single"/>
              </w:rPr>
            </w:pPr>
          </w:p>
        </w:tc>
        <w:tc>
          <w:tcPr>
            <w:tcW w:w="1276" w:type="dxa"/>
            <w:tcBorders>
              <w:bottom w:val="single" w:sz="4" w:space="0" w:color="auto"/>
            </w:tcBorders>
            <w:vAlign w:val="center"/>
          </w:tcPr>
          <w:p w14:paraId="25546249"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e-mail</w:t>
            </w:r>
          </w:p>
        </w:tc>
        <w:tc>
          <w:tcPr>
            <w:tcW w:w="3605" w:type="dxa"/>
            <w:gridSpan w:val="2"/>
            <w:tcBorders>
              <w:bottom w:val="single" w:sz="4" w:space="0" w:color="auto"/>
            </w:tcBorders>
            <w:vAlign w:val="center"/>
          </w:tcPr>
          <w:p w14:paraId="314B4AE2" w14:textId="77777777" w:rsidR="001117B9" w:rsidRPr="001117B9" w:rsidRDefault="001117B9" w:rsidP="00AD37A3">
            <w:pPr>
              <w:pStyle w:val="ListParagraph"/>
              <w:rPr>
                <w:rFonts w:ascii="Arial" w:hAnsi="Arial" w:cs="Arial"/>
              </w:rPr>
            </w:pPr>
          </w:p>
        </w:tc>
      </w:tr>
      <w:tr w:rsidR="001117B9" w:rsidRPr="001117B9" w14:paraId="39F760B7" w14:textId="77777777" w:rsidTr="00AD37A3">
        <w:trPr>
          <w:trHeight w:val="427"/>
        </w:trPr>
        <w:tc>
          <w:tcPr>
            <w:tcW w:w="1317" w:type="dxa"/>
            <w:tcBorders>
              <w:bottom w:val="single" w:sz="4" w:space="0" w:color="auto"/>
            </w:tcBorders>
            <w:vAlign w:val="center"/>
          </w:tcPr>
          <w:p w14:paraId="6A3DA248"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Phone</w:t>
            </w:r>
          </w:p>
        </w:tc>
        <w:tc>
          <w:tcPr>
            <w:tcW w:w="2931" w:type="dxa"/>
            <w:tcBorders>
              <w:bottom w:val="single" w:sz="4" w:space="0" w:color="auto"/>
            </w:tcBorders>
            <w:vAlign w:val="center"/>
          </w:tcPr>
          <w:p w14:paraId="59878C75" w14:textId="77777777" w:rsidR="001117B9" w:rsidRPr="001117B9" w:rsidRDefault="001117B9" w:rsidP="00AD37A3">
            <w:pPr>
              <w:pStyle w:val="ListParagraph"/>
              <w:rPr>
                <w:rFonts w:ascii="Arial" w:hAnsi="Arial" w:cs="Arial"/>
                <w:b/>
                <w:u w:val="single"/>
              </w:rPr>
            </w:pPr>
          </w:p>
        </w:tc>
        <w:tc>
          <w:tcPr>
            <w:tcW w:w="1276" w:type="dxa"/>
            <w:tcBorders>
              <w:bottom w:val="single" w:sz="4" w:space="0" w:color="auto"/>
            </w:tcBorders>
            <w:vAlign w:val="center"/>
          </w:tcPr>
          <w:p w14:paraId="40243859"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Phone</w:t>
            </w:r>
          </w:p>
        </w:tc>
        <w:tc>
          <w:tcPr>
            <w:tcW w:w="3605" w:type="dxa"/>
            <w:gridSpan w:val="2"/>
            <w:tcBorders>
              <w:bottom w:val="single" w:sz="4" w:space="0" w:color="auto"/>
            </w:tcBorders>
            <w:vAlign w:val="center"/>
          </w:tcPr>
          <w:p w14:paraId="489291FD" w14:textId="77777777" w:rsidR="001117B9" w:rsidRPr="001117B9" w:rsidRDefault="001117B9" w:rsidP="00AD37A3">
            <w:pPr>
              <w:pStyle w:val="ListParagraph"/>
              <w:rPr>
                <w:rFonts w:ascii="Arial" w:hAnsi="Arial" w:cs="Arial"/>
              </w:rPr>
            </w:pPr>
          </w:p>
        </w:tc>
      </w:tr>
      <w:tr w:rsidR="001117B9" w:rsidRPr="001117B9" w14:paraId="37BD4F06" w14:textId="77777777" w:rsidTr="00AD37A3">
        <w:trPr>
          <w:trHeight w:val="77"/>
        </w:trPr>
        <w:tc>
          <w:tcPr>
            <w:tcW w:w="9129" w:type="dxa"/>
            <w:gridSpan w:val="5"/>
            <w:tcBorders>
              <w:top w:val="single" w:sz="4" w:space="0" w:color="auto"/>
              <w:left w:val="nil"/>
              <w:bottom w:val="nil"/>
              <w:right w:val="nil"/>
            </w:tcBorders>
            <w:vAlign w:val="center"/>
          </w:tcPr>
          <w:p w14:paraId="62462319" w14:textId="77777777" w:rsidR="001117B9" w:rsidRPr="001117B9" w:rsidRDefault="001117B9" w:rsidP="00AD37A3">
            <w:pPr>
              <w:rPr>
                <w:rFonts w:cs="Arial"/>
              </w:rPr>
            </w:pPr>
          </w:p>
        </w:tc>
      </w:tr>
      <w:tr w:rsidR="001117B9" w:rsidRPr="001117B9" w14:paraId="110349E4" w14:textId="77777777" w:rsidTr="00AD37A3">
        <w:trPr>
          <w:trHeight w:val="299"/>
        </w:trPr>
        <w:tc>
          <w:tcPr>
            <w:tcW w:w="4248" w:type="dxa"/>
            <w:gridSpan w:val="2"/>
            <w:tcBorders>
              <w:top w:val="nil"/>
              <w:left w:val="nil"/>
              <w:bottom w:val="single" w:sz="4" w:space="0" w:color="auto"/>
              <w:right w:val="single" w:sz="4" w:space="0" w:color="auto"/>
            </w:tcBorders>
            <w:vAlign w:val="center"/>
          </w:tcPr>
          <w:p w14:paraId="748D63F5" w14:textId="77777777" w:rsidR="001117B9" w:rsidRPr="001117B9" w:rsidRDefault="001117B9" w:rsidP="00AD37A3">
            <w:pPr>
              <w:pStyle w:val="ListParagraph"/>
              <w:rPr>
                <w:rFonts w:ascii="Arial" w:hAnsi="Arial" w:cs="Arial"/>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6F40927B" w14:textId="77777777" w:rsidR="001117B9" w:rsidRPr="001117B9" w:rsidRDefault="001117B9" w:rsidP="00AD37A3">
            <w:pPr>
              <w:tabs>
                <w:tab w:val="clear" w:pos="1418"/>
                <w:tab w:val="clear" w:pos="4678"/>
                <w:tab w:val="clear" w:pos="5954"/>
                <w:tab w:val="left" w:pos="5103"/>
              </w:tabs>
              <w:jc w:val="center"/>
              <w:rPr>
                <w:rFonts w:cs="Arial"/>
                <w:b/>
                <w:sz w:val="14"/>
                <w:szCs w:val="18"/>
              </w:rPr>
            </w:pPr>
            <w:r w:rsidRPr="001117B9">
              <w:rPr>
                <w:rFonts w:cs="Arial"/>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1B4068DB" w14:textId="77777777" w:rsidR="001117B9" w:rsidRPr="001117B9" w:rsidRDefault="001117B9" w:rsidP="00AD37A3">
            <w:pPr>
              <w:tabs>
                <w:tab w:val="clear" w:pos="1418"/>
                <w:tab w:val="clear" w:pos="4678"/>
                <w:tab w:val="clear" w:pos="5954"/>
                <w:tab w:val="left" w:pos="5103"/>
              </w:tabs>
              <w:jc w:val="center"/>
              <w:rPr>
                <w:rFonts w:cs="Arial"/>
                <w:b/>
              </w:rPr>
            </w:pPr>
            <w:r w:rsidRPr="001117B9">
              <w:rPr>
                <w:rFonts w:cs="Arial"/>
                <w:b/>
              </w:rPr>
              <w:t>No</w:t>
            </w:r>
          </w:p>
        </w:tc>
      </w:tr>
      <w:tr w:rsidR="001117B9" w:rsidRPr="001117B9" w14:paraId="5E43C694" w14:textId="77777777" w:rsidTr="00AD37A3">
        <w:trPr>
          <w:trHeight w:val="550"/>
        </w:trPr>
        <w:tc>
          <w:tcPr>
            <w:tcW w:w="4248" w:type="dxa"/>
            <w:gridSpan w:val="2"/>
            <w:tcBorders>
              <w:top w:val="single" w:sz="4" w:space="0" w:color="auto"/>
            </w:tcBorders>
            <w:vAlign w:val="center"/>
          </w:tcPr>
          <w:p w14:paraId="4636695F" w14:textId="77777777" w:rsidR="001117B9" w:rsidRPr="001117B9" w:rsidRDefault="001117B9" w:rsidP="00AD37A3">
            <w:pPr>
              <w:pStyle w:val="ListParagraph"/>
              <w:ind w:left="0"/>
              <w:rPr>
                <w:rFonts w:ascii="Arial" w:hAnsi="Arial" w:cs="Arial"/>
                <w:b/>
                <w:sz w:val="20"/>
                <w:u w:val="single"/>
              </w:rPr>
            </w:pPr>
            <w:r w:rsidRPr="001117B9">
              <w:rPr>
                <w:rFonts w:ascii="Arial" w:hAnsi="Arial" w:cs="Arial"/>
                <w:sz w:val="20"/>
              </w:rPr>
              <w:t xml:space="preserve">Do you or any employee of your Company/Organization hold an elected or appointed position in the Reference Body requesting the </w:t>
            </w:r>
            <w:bookmarkStart w:id="11" w:name="ProjectInInfo"/>
            <w:bookmarkEnd w:id="11"/>
            <w:r w:rsidRPr="001117B9">
              <w:rPr>
                <w:rFonts w:ascii="Arial" w:hAnsi="Arial" w:cs="Arial"/>
                <w:sz w:val="20"/>
              </w:rPr>
              <w:t>TTF T032 creation?</w:t>
            </w:r>
          </w:p>
        </w:tc>
        <w:tc>
          <w:tcPr>
            <w:tcW w:w="2700" w:type="dxa"/>
            <w:gridSpan w:val="2"/>
            <w:tcBorders>
              <w:top w:val="single" w:sz="4" w:space="0" w:color="auto"/>
            </w:tcBorders>
            <w:vAlign w:val="center"/>
          </w:tcPr>
          <w:p w14:paraId="30754E89" w14:textId="77777777" w:rsidR="001117B9" w:rsidRPr="001117B9" w:rsidRDefault="001117B9" w:rsidP="00AD37A3">
            <w:pPr>
              <w:tabs>
                <w:tab w:val="clear" w:pos="1418"/>
                <w:tab w:val="clear" w:pos="4678"/>
                <w:tab w:val="clear" w:pos="5954"/>
                <w:tab w:val="left" w:pos="5103"/>
              </w:tabs>
              <w:jc w:val="center"/>
              <w:rPr>
                <w:rFonts w:cs="Arial"/>
              </w:rPr>
            </w:pPr>
          </w:p>
          <w:p w14:paraId="1F529C43" w14:textId="77777777" w:rsidR="001117B9" w:rsidRPr="001117B9" w:rsidRDefault="001117B9" w:rsidP="00AD37A3">
            <w:pPr>
              <w:tabs>
                <w:tab w:val="clear" w:pos="1418"/>
                <w:tab w:val="clear" w:pos="4678"/>
                <w:tab w:val="clear" w:pos="5954"/>
                <w:tab w:val="left" w:pos="5103"/>
              </w:tabs>
              <w:jc w:val="center"/>
              <w:rPr>
                <w:rFonts w:cs="Arial"/>
              </w:rPr>
            </w:pPr>
          </w:p>
          <w:p w14:paraId="3F417C8C" w14:textId="77777777" w:rsidR="001117B9" w:rsidRPr="001117B9" w:rsidRDefault="001117B9" w:rsidP="00AD37A3">
            <w:pPr>
              <w:tabs>
                <w:tab w:val="clear" w:pos="1418"/>
                <w:tab w:val="clear" w:pos="4678"/>
                <w:tab w:val="clear" w:pos="5954"/>
                <w:tab w:val="left" w:pos="5103"/>
              </w:tabs>
              <w:jc w:val="center"/>
              <w:rPr>
                <w:rFonts w:cs="Arial"/>
              </w:rPr>
            </w:pPr>
            <w:r w:rsidRPr="001117B9">
              <w:rPr>
                <w:rFonts w:eastAsia="Wingdings" w:cs="Arial"/>
              </w:rPr>
              <w:t>o</w:t>
            </w:r>
          </w:p>
          <w:p w14:paraId="4E53E844" w14:textId="77777777" w:rsidR="001117B9" w:rsidRPr="001117B9" w:rsidRDefault="001117B9" w:rsidP="00AD37A3">
            <w:pPr>
              <w:tabs>
                <w:tab w:val="clear" w:pos="1418"/>
                <w:tab w:val="clear" w:pos="4678"/>
                <w:tab w:val="clear" w:pos="5954"/>
                <w:tab w:val="left" w:pos="5103"/>
              </w:tabs>
              <w:jc w:val="center"/>
              <w:rPr>
                <w:rFonts w:cs="Arial"/>
              </w:rPr>
            </w:pPr>
          </w:p>
          <w:p w14:paraId="040257A4"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Indicate in which position:</w:t>
            </w:r>
          </w:p>
          <w:p w14:paraId="68E8E75F" w14:textId="77777777" w:rsidR="001117B9" w:rsidRPr="001117B9" w:rsidRDefault="001117B9" w:rsidP="00AD37A3">
            <w:pPr>
              <w:tabs>
                <w:tab w:val="clear" w:pos="1418"/>
                <w:tab w:val="clear" w:pos="4678"/>
                <w:tab w:val="clear" w:pos="5954"/>
                <w:tab w:val="left" w:pos="5103"/>
              </w:tabs>
              <w:rPr>
                <w:rFonts w:cs="Arial"/>
              </w:rPr>
            </w:pPr>
          </w:p>
          <w:p w14:paraId="4A011B93" w14:textId="77777777" w:rsidR="001117B9" w:rsidRPr="001117B9" w:rsidRDefault="001117B9" w:rsidP="00AD37A3">
            <w:pPr>
              <w:rPr>
                <w:rFonts w:cs="Arial"/>
              </w:rPr>
            </w:pPr>
            <w:r w:rsidRPr="001117B9">
              <w:rPr>
                <w:rFonts w:cs="Arial"/>
              </w:rPr>
              <w:t>-----------------------------------</w:t>
            </w:r>
          </w:p>
          <w:p w14:paraId="278BBE1B" w14:textId="77777777" w:rsidR="001117B9" w:rsidRPr="001117B9" w:rsidRDefault="001117B9" w:rsidP="00AD37A3">
            <w:pPr>
              <w:rPr>
                <w:rFonts w:cs="Arial"/>
              </w:rPr>
            </w:pPr>
          </w:p>
        </w:tc>
        <w:tc>
          <w:tcPr>
            <w:tcW w:w="2181" w:type="dxa"/>
            <w:tcBorders>
              <w:top w:val="single" w:sz="4" w:space="0" w:color="auto"/>
            </w:tcBorders>
          </w:tcPr>
          <w:p w14:paraId="3708D445" w14:textId="77777777" w:rsidR="001117B9" w:rsidRPr="001117B9" w:rsidRDefault="001117B9" w:rsidP="00AD37A3">
            <w:pPr>
              <w:tabs>
                <w:tab w:val="clear" w:pos="1418"/>
                <w:tab w:val="clear" w:pos="4678"/>
                <w:tab w:val="clear" w:pos="5954"/>
                <w:tab w:val="left" w:pos="5103"/>
              </w:tabs>
              <w:jc w:val="center"/>
              <w:rPr>
                <w:rFonts w:cs="Arial"/>
              </w:rPr>
            </w:pPr>
          </w:p>
          <w:p w14:paraId="68C43953" w14:textId="77777777" w:rsidR="001117B9" w:rsidRPr="001117B9" w:rsidRDefault="001117B9" w:rsidP="00AD37A3">
            <w:pPr>
              <w:tabs>
                <w:tab w:val="clear" w:pos="1418"/>
                <w:tab w:val="clear" w:pos="4678"/>
                <w:tab w:val="clear" w:pos="5954"/>
                <w:tab w:val="left" w:pos="5103"/>
              </w:tabs>
              <w:jc w:val="center"/>
              <w:rPr>
                <w:rFonts w:cs="Arial"/>
              </w:rPr>
            </w:pPr>
          </w:p>
          <w:p w14:paraId="4AD81253" w14:textId="77777777" w:rsidR="001117B9" w:rsidRPr="001117B9" w:rsidRDefault="001117B9" w:rsidP="00AD37A3">
            <w:pPr>
              <w:tabs>
                <w:tab w:val="clear" w:pos="1418"/>
                <w:tab w:val="clear" w:pos="4678"/>
                <w:tab w:val="clear" w:pos="5954"/>
                <w:tab w:val="left" w:pos="5103"/>
              </w:tabs>
              <w:jc w:val="center"/>
              <w:rPr>
                <w:rFonts w:cs="Arial"/>
              </w:rPr>
            </w:pPr>
            <w:r w:rsidRPr="001117B9">
              <w:rPr>
                <w:rFonts w:eastAsia="Wingdings" w:cs="Arial"/>
              </w:rPr>
              <w:t>o</w:t>
            </w:r>
          </w:p>
        </w:tc>
      </w:tr>
      <w:tr w:rsidR="001117B9" w:rsidRPr="001117B9" w14:paraId="2688C41A" w14:textId="77777777" w:rsidTr="00AD37A3">
        <w:trPr>
          <w:trHeight w:val="550"/>
        </w:trPr>
        <w:tc>
          <w:tcPr>
            <w:tcW w:w="4248" w:type="dxa"/>
            <w:gridSpan w:val="2"/>
            <w:vAlign w:val="center"/>
          </w:tcPr>
          <w:p w14:paraId="69260018" w14:textId="77777777" w:rsidR="001117B9" w:rsidRPr="001117B9" w:rsidRDefault="001117B9" w:rsidP="00AD37A3">
            <w:pPr>
              <w:tabs>
                <w:tab w:val="clear" w:pos="1418"/>
                <w:tab w:val="clear" w:pos="4678"/>
                <w:tab w:val="clear" w:pos="5954"/>
                <w:tab w:val="left" w:pos="5103"/>
              </w:tabs>
              <w:rPr>
                <w:rFonts w:cs="Arial"/>
                <w:b/>
                <w:u w:val="single"/>
              </w:rPr>
            </w:pPr>
          </w:p>
          <w:p w14:paraId="71DE7ADF" w14:textId="77777777" w:rsidR="001117B9" w:rsidRPr="001117B9" w:rsidRDefault="001117B9" w:rsidP="00AD37A3">
            <w:pPr>
              <w:tabs>
                <w:tab w:val="clear" w:pos="1418"/>
                <w:tab w:val="clear" w:pos="4678"/>
                <w:tab w:val="clear" w:pos="5954"/>
                <w:tab w:val="left" w:pos="5103"/>
              </w:tabs>
              <w:rPr>
                <w:rFonts w:cs="Arial"/>
                <w:b/>
                <w:u w:val="single"/>
              </w:rPr>
            </w:pPr>
            <w:r w:rsidRPr="001117B9">
              <w:rPr>
                <w:rFonts w:cs="Arial"/>
                <w:b/>
                <w:u w:val="single"/>
              </w:rPr>
              <w:t>If you are self-employed candidate:</w:t>
            </w:r>
          </w:p>
          <w:p w14:paraId="7F1CBB43" w14:textId="77777777" w:rsidR="001117B9" w:rsidRPr="001117B9" w:rsidRDefault="001117B9" w:rsidP="00AD37A3">
            <w:pPr>
              <w:tabs>
                <w:tab w:val="clear" w:pos="1418"/>
                <w:tab w:val="clear" w:pos="4678"/>
                <w:tab w:val="clear" w:pos="5954"/>
                <w:tab w:val="left" w:pos="5103"/>
              </w:tabs>
              <w:rPr>
                <w:rFonts w:cs="Arial"/>
              </w:rPr>
            </w:pPr>
            <w:r w:rsidRPr="001117B9">
              <w:rPr>
                <w:rFonts w:cs="Arial"/>
              </w:rPr>
              <w:t>Do you currently have other contracts in progress with ETSI?</w:t>
            </w:r>
          </w:p>
          <w:p w14:paraId="0C48FC18" w14:textId="77777777" w:rsidR="001117B9" w:rsidRPr="001117B9" w:rsidRDefault="001117B9" w:rsidP="00AD37A3">
            <w:pPr>
              <w:tabs>
                <w:tab w:val="clear" w:pos="1418"/>
                <w:tab w:val="clear" w:pos="4678"/>
                <w:tab w:val="clear" w:pos="5954"/>
                <w:tab w:val="left" w:pos="5103"/>
              </w:tabs>
              <w:rPr>
                <w:rFonts w:cs="Arial"/>
              </w:rPr>
            </w:pPr>
          </w:p>
        </w:tc>
        <w:tc>
          <w:tcPr>
            <w:tcW w:w="2700" w:type="dxa"/>
            <w:gridSpan w:val="2"/>
            <w:vAlign w:val="center"/>
          </w:tcPr>
          <w:p w14:paraId="66FBD6D8" w14:textId="77777777" w:rsidR="001117B9" w:rsidRPr="001117B9" w:rsidRDefault="001117B9" w:rsidP="00AD37A3">
            <w:pPr>
              <w:jc w:val="center"/>
              <w:rPr>
                <w:rFonts w:cs="Arial"/>
              </w:rPr>
            </w:pPr>
            <w:r w:rsidRPr="001117B9">
              <w:rPr>
                <w:rFonts w:eastAsia="Wingdings" w:cs="Arial"/>
              </w:rPr>
              <w:t>o</w:t>
            </w:r>
          </w:p>
        </w:tc>
        <w:tc>
          <w:tcPr>
            <w:tcW w:w="2181" w:type="dxa"/>
            <w:vAlign w:val="center"/>
          </w:tcPr>
          <w:p w14:paraId="666E0A29" w14:textId="77777777" w:rsidR="001117B9" w:rsidRPr="001117B9" w:rsidRDefault="001117B9" w:rsidP="00AD37A3">
            <w:pPr>
              <w:tabs>
                <w:tab w:val="clear" w:pos="1418"/>
                <w:tab w:val="clear" w:pos="4678"/>
                <w:tab w:val="clear" w:pos="5954"/>
                <w:tab w:val="left" w:pos="5103"/>
              </w:tabs>
              <w:jc w:val="center"/>
              <w:rPr>
                <w:rFonts w:cs="Arial"/>
              </w:rPr>
            </w:pPr>
            <w:r w:rsidRPr="001117B9">
              <w:rPr>
                <w:rFonts w:eastAsia="Wingdings" w:cs="Arial"/>
              </w:rPr>
              <w:t>o</w:t>
            </w:r>
            <w:r w:rsidRPr="001117B9">
              <w:rPr>
                <w:rFonts w:cs="Arial"/>
              </w:rPr>
              <w:t xml:space="preserve"> </w:t>
            </w:r>
          </w:p>
        </w:tc>
      </w:tr>
    </w:tbl>
    <w:p w14:paraId="67D7E0ED" w14:textId="77777777" w:rsidR="001117B9" w:rsidRDefault="001117B9" w:rsidP="001117B9"/>
    <w:p w14:paraId="5FDCC8E0" w14:textId="77777777" w:rsidR="001117B9" w:rsidRDefault="001117B9" w:rsidP="001117B9">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are mandatory</w:t>
      </w:r>
    </w:p>
    <w:p w14:paraId="34131EFB" w14:textId="77777777" w:rsidR="001117B9" w:rsidRPr="00840EAC" w:rsidRDefault="001117B9" w:rsidP="001117B9"/>
    <w:p w14:paraId="5C984259" w14:textId="77777777" w:rsidR="001117B9" w:rsidRDefault="001117B9" w:rsidP="001117B9">
      <w:pPr>
        <w:rPr>
          <w:b/>
          <w:sz w:val="24"/>
          <w:szCs w:val="24"/>
        </w:rPr>
      </w:pPr>
      <w:r>
        <w:rPr>
          <w:b/>
          <w:sz w:val="24"/>
          <w:szCs w:val="24"/>
        </w:rPr>
        <w:t>1</w:t>
      </w:r>
      <w:r w:rsidRPr="0012526C">
        <w:rPr>
          <w:b/>
          <w:sz w:val="24"/>
          <w:szCs w:val="24"/>
        </w:rPr>
        <w:t>.1</w:t>
      </w:r>
      <w:r w:rsidRPr="0012526C">
        <w:rPr>
          <w:b/>
          <w:sz w:val="24"/>
          <w:szCs w:val="24"/>
        </w:rPr>
        <w:tab/>
        <w:t>Introduction</w:t>
      </w:r>
    </w:p>
    <w:p w14:paraId="58362EE4" w14:textId="77777777" w:rsidR="001117B9" w:rsidRPr="0012526C" w:rsidRDefault="001117B9" w:rsidP="001117B9">
      <w:pPr>
        <w:rPr>
          <w:b/>
          <w:sz w:val="24"/>
          <w:szCs w:val="24"/>
        </w:rPr>
      </w:pPr>
    </w:p>
    <w:p w14:paraId="31B1C383" w14:textId="77777777" w:rsidR="001117B9" w:rsidRPr="001117B9" w:rsidRDefault="001117B9" w:rsidP="001117B9">
      <w:pPr>
        <w:rPr>
          <w:rFonts w:cs="Arial"/>
        </w:rPr>
      </w:pPr>
      <w:r w:rsidRPr="001117B9">
        <w:rPr>
          <w:rFonts w:cs="Arial"/>
        </w:rPr>
        <w:t>A short presentation of the technical structure responsible for this activity, e.g.:</w:t>
      </w:r>
    </w:p>
    <w:p w14:paraId="0BA63489" w14:textId="77777777" w:rsidR="001117B9" w:rsidRPr="001117B9" w:rsidRDefault="001117B9" w:rsidP="001117B9">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Business area, number of employees, link to WEB site,</w:t>
      </w:r>
    </w:p>
    <w:p w14:paraId="023A2B3D" w14:textId="77777777" w:rsidR="001117B9" w:rsidRPr="001117B9" w:rsidRDefault="001117B9" w:rsidP="001117B9">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Department(s)/team(s)/experts in charge of the technical activities related to this Project,</w:t>
      </w:r>
    </w:p>
    <w:p w14:paraId="0C9970DF" w14:textId="77777777" w:rsidR="001117B9" w:rsidRPr="001117B9" w:rsidRDefault="001117B9" w:rsidP="001117B9">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Reference to products/services of your Company/Organization or supporting Member to which the standards developed by this Project will apply,</w:t>
      </w:r>
    </w:p>
    <w:p w14:paraId="758BC6D8" w14:textId="77777777" w:rsidR="001117B9" w:rsidRPr="001117B9" w:rsidRDefault="001117B9" w:rsidP="001117B9">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Motivation for your Company/Organization or supporting Member to participate in this Project.</w:t>
      </w:r>
    </w:p>
    <w:p w14:paraId="0E584745" w14:textId="77777777" w:rsidR="001117B9" w:rsidRPr="000E09A4" w:rsidRDefault="001117B9" w:rsidP="001117B9"/>
    <w:p w14:paraId="4882F27A" w14:textId="3F4A317A" w:rsidR="001117B9" w:rsidRDefault="001117B9" w:rsidP="001117B9">
      <w:pPr>
        <w:keepNext/>
        <w:keepLines/>
        <w:rPr>
          <w:b/>
          <w:sz w:val="24"/>
          <w:szCs w:val="24"/>
        </w:rPr>
      </w:pPr>
      <w:r>
        <w:rPr>
          <w:b/>
          <w:sz w:val="24"/>
          <w:szCs w:val="24"/>
        </w:rPr>
        <w:lastRenderedPageBreak/>
        <w:t>1.2</w:t>
      </w:r>
      <w:r>
        <w:rPr>
          <w:b/>
          <w:sz w:val="24"/>
          <w:szCs w:val="24"/>
        </w:rPr>
        <w:tab/>
      </w:r>
      <w:r w:rsidRPr="0012526C">
        <w:rPr>
          <w:b/>
          <w:sz w:val="24"/>
          <w:szCs w:val="24"/>
        </w:rPr>
        <w:t xml:space="preserve">Proposed approach </w:t>
      </w:r>
    </w:p>
    <w:p w14:paraId="1AC4CA9B" w14:textId="77777777" w:rsidR="001117B9" w:rsidRPr="001117B9" w:rsidRDefault="001117B9" w:rsidP="001117B9">
      <w:pPr>
        <w:keepNext/>
        <w:keepLines/>
        <w:rPr>
          <w:b/>
          <w:sz w:val="24"/>
          <w:szCs w:val="24"/>
        </w:rPr>
      </w:pPr>
    </w:p>
    <w:p w14:paraId="629D04AA" w14:textId="77777777" w:rsidR="001117B9" w:rsidRDefault="001117B9" w:rsidP="001117B9">
      <w:pPr>
        <w:rPr>
          <w:b/>
        </w:rPr>
      </w:pPr>
      <w:bookmarkStart w:id="12" w:name="_Ref434825982"/>
      <w:r w:rsidRPr="0012526C">
        <w:rPr>
          <w:b/>
        </w:rPr>
        <w:t>Proposed contribution to tasks</w:t>
      </w:r>
      <w:bookmarkEnd w:id="12"/>
      <w:r w:rsidRPr="0012526C">
        <w:rPr>
          <w:b/>
        </w:rPr>
        <w:t xml:space="preserve"> &amp; related cost</w:t>
      </w:r>
    </w:p>
    <w:p w14:paraId="3CC8DF80" w14:textId="77777777" w:rsidR="001117B9" w:rsidRDefault="001117B9" w:rsidP="001117B9">
      <w:r w:rsidRPr="0055626C">
        <w:t xml:space="preserve">Identify the tasks to which your Company/Organization is proposing to contribute </w:t>
      </w:r>
      <w:r>
        <w:t>by filling-in the table below:</w:t>
      </w:r>
    </w:p>
    <w:p w14:paraId="3C1BE32B" w14:textId="77777777" w:rsidR="001117B9" w:rsidRDefault="001117B9" w:rsidP="001117B9"/>
    <w:tbl>
      <w:tblPr>
        <w:tblW w:w="5000" w:type="pct"/>
        <w:tblLayout w:type="fixed"/>
        <w:tblLook w:val="04A0" w:firstRow="1" w:lastRow="0" w:firstColumn="1" w:lastColumn="0" w:noHBand="0" w:noVBand="1"/>
      </w:tblPr>
      <w:tblGrid>
        <w:gridCol w:w="1276"/>
        <w:gridCol w:w="2056"/>
        <w:gridCol w:w="1960"/>
        <w:gridCol w:w="1858"/>
        <w:gridCol w:w="1921"/>
      </w:tblGrid>
      <w:tr w:rsidR="001117B9" w:rsidRPr="006B7073" w14:paraId="5A2BC5B6" w14:textId="77777777" w:rsidTr="00AD37A3">
        <w:trPr>
          <w:trHeight w:val="276"/>
        </w:trPr>
        <w:tc>
          <w:tcPr>
            <w:tcW w:w="703" w:type="pct"/>
            <w:tcBorders>
              <w:top w:val="nil"/>
              <w:left w:val="nil"/>
              <w:bottom w:val="single" w:sz="12" w:space="0" w:color="FFFFFF"/>
              <w:right w:val="single" w:sz="4" w:space="0" w:color="FFFFFF"/>
            </w:tcBorders>
            <w:shd w:val="clear" w:color="000000" w:fill="000000"/>
            <w:noWrap/>
            <w:vAlign w:val="bottom"/>
            <w:hideMark/>
          </w:tcPr>
          <w:p w14:paraId="01330101" w14:textId="77777777" w:rsidR="001117B9" w:rsidRPr="006B7073" w:rsidRDefault="001117B9" w:rsidP="00AD37A3">
            <w:pPr>
              <w:tabs>
                <w:tab w:val="clear" w:pos="1418"/>
                <w:tab w:val="clear" w:pos="4678"/>
                <w:tab w:val="clear" w:pos="5954"/>
                <w:tab w:val="clear" w:pos="7088"/>
              </w:tabs>
              <w:overflowPunct/>
              <w:autoSpaceDE/>
              <w:autoSpaceDN/>
              <w:adjustRightInd/>
              <w:jc w:val="left"/>
              <w:textAlignment w:val="auto"/>
              <w:rPr>
                <w:rFonts w:cs="Arial"/>
                <w:b/>
                <w:bCs/>
                <w:color w:val="FFFFFF"/>
              </w:rPr>
            </w:pPr>
            <w:bookmarkStart w:id="13" w:name="Table_Tasks_Proposal"/>
            <w:bookmarkEnd w:id="13"/>
            <w:proofErr w:type="spellStart"/>
            <w:r w:rsidRPr="006B7073">
              <w:rPr>
                <w:rFonts w:cs="Arial"/>
                <w:b/>
                <w:bCs/>
                <w:color w:val="FFFFFF"/>
              </w:rPr>
              <w:t>Tasks_No</w:t>
            </w:r>
            <w:proofErr w:type="spellEnd"/>
          </w:p>
        </w:tc>
        <w:tc>
          <w:tcPr>
            <w:tcW w:w="1133" w:type="pct"/>
            <w:tcBorders>
              <w:top w:val="nil"/>
              <w:left w:val="single" w:sz="4" w:space="0" w:color="FFFFFF"/>
              <w:bottom w:val="single" w:sz="12" w:space="0" w:color="FFFFFF"/>
              <w:right w:val="single" w:sz="4" w:space="0" w:color="FFFFFF"/>
            </w:tcBorders>
            <w:shd w:val="clear" w:color="000000" w:fill="000000"/>
            <w:noWrap/>
            <w:vAlign w:val="bottom"/>
            <w:hideMark/>
          </w:tcPr>
          <w:p w14:paraId="1CBA2C20" w14:textId="77777777" w:rsidR="001117B9" w:rsidRPr="006B7073" w:rsidRDefault="001117B9" w:rsidP="00AD37A3">
            <w:pPr>
              <w:rPr>
                <w:rFonts w:cs="Arial"/>
                <w:b/>
                <w:bCs/>
                <w:color w:val="FFFFFF"/>
              </w:rPr>
            </w:pPr>
            <w:r w:rsidRPr="006B7073">
              <w:rPr>
                <w:rFonts w:cs="Arial"/>
                <w:b/>
                <w:bCs/>
                <w:color w:val="FFFFFF"/>
              </w:rPr>
              <w:t>Tasks</w:t>
            </w:r>
            <w:r>
              <w:rPr>
                <w:rFonts w:cs="Arial"/>
                <w:b/>
                <w:bCs/>
                <w:color w:val="FFFFFF"/>
              </w:rPr>
              <w:t xml:space="preserve"> </w:t>
            </w:r>
            <w:r w:rsidRPr="006B7073">
              <w:rPr>
                <w:rFonts w:cs="Arial"/>
                <w:b/>
                <w:bCs/>
                <w:color w:val="FFFFFF"/>
              </w:rPr>
              <w:t>Description</w:t>
            </w:r>
          </w:p>
        </w:tc>
        <w:tc>
          <w:tcPr>
            <w:tcW w:w="1080" w:type="pct"/>
            <w:tcBorders>
              <w:top w:val="nil"/>
              <w:left w:val="single" w:sz="4" w:space="0" w:color="FFFFFF"/>
              <w:bottom w:val="single" w:sz="12" w:space="0" w:color="FFFFFF"/>
              <w:right w:val="single" w:sz="4" w:space="0" w:color="FFFFFF"/>
            </w:tcBorders>
            <w:shd w:val="clear" w:color="000000" w:fill="000000"/>
            <w:noWrap/>
            <w:vAlign w:val="bottom"/>
            <w:hideMark/>
          </w:tcPr>
          <w:p w14:paraId="2D3B9A46" w14:textId="77777777" w:rsidR="001117B9" w:rsidRPr="006B7073" w:rsidRDefault="001117B9" w:rsidP="00AD37A3">
            <w:pPr>
              <w:jc w:val="left"/>
              <w:rPr>
                <w:rFonts w:cs="Arial"/>
                <w:b/>
                <w:bCs/>
                <w:color w:val="FFFFFF"/>
              </w:rPr>
            </w:pPr>
            <w:r w:rsidRPr="006B7073">
              <w:rPr>
                <w:rFonts w:cs="Arial"/>
                <w:b/>
                <w:bCs/>
                <w:color w:val="FFFFFF"/>
              </w:rPr>
              <w:t>Max</w:t>
            </w:r>
            <w:r>
              <w:rPr>
                <w:rFonts w:cs="Arial"/>
                <w:b/>
                <w:bCs/>
                <w:color w:val="FFFFFF"/>
              </w:rPr>
              <w:t xml:space="preserve"> </w:t>
            </w:r>
            <w:r w:rsidRPr="006B7073">
              <w:rPr>
                <w:rFonts w:cs="Arial"/>
                <w:b/>
                <w:bCs/>
                <w:color w:val="FFFFFF"/>
              </w:rPr>
              <w:t>Budget</w:t>
            </w:r>
            <w:r>
              <w:rPr>
                <w:rFonts w:cs="Arial"/>
                <w:b/>
                <w:bCs/>
                <w:color w:val="FFFFFF"/>
              </w:rPr>
              <w:t xml:space="preserve"> </w:t>
            </w:r>
            <w:r w:rsidRPr="006B7073">
              <w:rPr>
                <w:rFonts w:cs="Arial"/>
                <w:b/>
                <w:bCs/>
                <w:color w:val="FFFFFF"/>
              </w:rPr>
              <w:t>Allocated</w:t>
            </w:r>
            <w:r>
              <w:rPr>
                <w:rFonts w:cs="Arial"/>
                <w:b/>
                <w:bCs/>
                <w:color w:val="FFFFFF"/>
              </w:rPr>
              <w:t xml:space="preserve"> </w:t>
            </w:r>
            <w:r w:rsidRPr="006B7073">
              <w:rPr>
                <w:rFonts w:cs="Arial"/>
                <w:b/>
                <w:bCs/>
                <w:color w:val="FFFFFF"/>
              </w:rPr>
              <w:t>in</w:t>
            </w:r>
            <w:r>
              <w:rPr>
                <w:rFonts w:cs="Arial"/>
                <w:b/>
                <w:bCs/>
                <w:color w:val="FFFFFF"/>
              </w:rPr>
              <w:t xml:space="preserve"> </w:t>
            </w:r>
            <w:r w:rsidRPr="006B7073">
              <w:rPr>
                <w:rFonts w:cs="Arial"/>
                <w:b/>
                <w:bCs/>
                <w:color w:val="FFFFFF"/>
              </w:rPr>
              <w:t>Euro</w:t>
            </w:r>
          </w:p>
        </w:tc>
        <w:tc>
          <w:tcPr>
            <w:tcW w:w="1024" w:type="pct"/>
            <w:tcBorders>
              <w:top w:val="nil"/>
              <w:left w:val="single" w:sz="4" w:space="0" w:color="FFFFFF"/>
              <w:bottom w:val="single" w:sz="12" w:space="0" w:color="FFFFFF"/>
              <w:right w:val="single" w:sz="4" w:space="0" w:color="FFFFFF"/>
            </w:tcBorders>
            <w:shd w:val="clear" w:color="000000" w:fill="000000"/>
            <w:noWrap/>
            <w:vAlign w:val="bottom"/>
            <w:hideMark/>
          </w:tcPr>
          <w:p w14:paraId="629A3BD1" w14:textId="77777777" w:rsidR="001117B9" w:rsidRPr="006B7073" w:rsidRDefault="001117B9" w:rsidP="00AD37A3">
            <w:pPr>
              <w:rPr>
                <w:rFonts w:cs="Arial"/>
                <w:b/>
                <w:bCs/>
                <w:color w:val="FFFFFF"/>
              </w:rPr>
            </w:pPr>
            <w:r w:rsidRPr="006B7073">
              <w:rPr>
                <w:rFonts w:cs="Arial"/>
                <w:b/>
                <w:bCs/>
                <w:color w:val="FFFFFF"/>
              </w:rPr>
              <w:t>Amount</w:t>
            </w:r>
            <w:r>
              <w:rPr>
                <w:rFonts w:cs="Arial"/>
                <w:b/>
                <w:bCs/>
                <w:color w:val="FFFFFF"/>
              </w:rPr>
              <w:t xml:space="preserve"> </w:t>
            </w:r>
            <w:r w:rsidRPr="006B7073">
              <w:rPr>
                <w:rFonts w:cs="Arial"/>
                <w:b/>
                <w:bCs/>
                <w:color w:val="FFFFFF"/>
              </w:rPr>
              <w:t>in</w:t>
            </w:r>
            <w:r>
              <w:rPr>
                <w:rFonts w:cs="Arial"/>
                <w:b/>
                <w:bCs/>
                <w:color w:val="FFFFFF"/>
              </w:rPr>
              <w:t xml:space="preserve"> </w:t>
            </w:r>
            <w:r w:rsidRPr="006B7073">
              <w:rPr>
                <w:rFonts w:cs="Arial"/>
                <w:b/>
                <w:bCs/>
                <w:color w:val="FFFFFF"/>
              </w:rPr>
              <w:t>Euro</w:t>
            </w:r>
            <w:r>
              <w:rPr>
                <w:rFonts w:cs="Arial"/>
                <w:b/>
                <w:bCs/>
                <w:color w:val="FFFFFF"/>
              </w:rPr>
              <w:t xml:space="preserve"> </w:t>
            </w:r>
            <w:r w:rsidRPr="006B7073">
              <w:rPr>
                <w:rFonts w:cs="Arial"/>
                <w:b/>
                <w:bCs/>
                <w:color w:val="FFFFFF"/>
              </w:rPr>
              <w:t>(mandatory)</w:t>
            </w:r>
          </w:p>
        </w:tc>
        <w:tc>
          <w:tcPr>
            <w:tcW w:w="1059" w:type="pct"/>
            <w:tcBorders>
              <w:top w:val="nil"/>
              <w:left w:val="single" w:sz="4" w:space="0" w:color="FFFFFF"/>
              <w:bottom w:val="single" w:sz="12" w:space="0" w:color="FFFFFF"/>
              <w:right w:val="nil"/>
            </w:tcBorders>
            <w:shd w:val="clear" w:color="000000" w:fill="000000"/>
            <w:noWrap/>
            <w:vAlign w:val="bottom"/>
            <w:hideMark/>
          </w:tcPr>
          <w:p w14:paraId="51F5B4F4" w14:textId="77777777" w:rsidR="001117B9" w:rsidRPr="006B7073" w:rsidRDefault="001117B9" w:rsidP="00AD37A3">
            <w:pPr>
              <w:rPr>
                <w:rFonts w:cs="Arial"/>
                <w:b/>
                <w:bCs/>
                <w:color w:val="FFFFFF"/>
              </w:rPr>
            </w:pPr>
            <w:r w:rsidRPr="006B7073">
              <w:rPr>
                <w:rFonts w:cs="Arial"/>
                <w:b/>
                <w:bCs/>
                <w:color w:val="FFFFFF"/>
              </w:rPr>
              <w:t>%</w:t>
            </w:r>
            <w:r>
              <w:rPr>
                <w:rFonts w:cs="Arial"/>
                <w:b/>
                <w:bCs/>
                <w:color w:val="FFFFFF"/>
              </w:rPr>
              <w:t xml:space="preserve"> </w:t>
            </w:r>
            <w:r w:rsidRPr="006B7073">
              <w:rPr>
                <w:rFonts w:cs="Arial"/>
                <w:b/>
                <w:bCs/>
                <w:color w:val="FFFFFF"/>
              </w:rPr>
              <w:t>of</w:t>
            </w:r>
            <w:r>
              <w:rPr>
                <w:rFonts w:cs="Arial"/>
                <w:b/>
                <w:bCs/>
                <w:color w:val="FFFFFF"/>
              </w:rPr>
              <w:t xml:space="preserve"> </w:t>
            </w:r>
            <w:r w:rsidRPr="006B7073">
              <w:rPr>
                <w:rFonts w:cs="Arial"/>
                <w:b/>
                <w:bCs/>
                <w:color w:val="FFFFFF"/>
              </w:rPr>
              <w:t>whole</w:t>
            </w:r>
            <w:r>
              <w:rPr>
                <w:rFonts w:cs="Arial"/>
                <w:b/>
                <w:bCs/>
                <w:color w:val="FFFFFF"/>
              </w:rPr>
              <w:t xml:space="preserve"> </w:t>
            </w:r>
            <w:r w:rsidRPr="006B7073">
              <w:rPr>
                <w:rFonts w:cs="Arial"/>
                <w:b/>
                <w:bCs/>
                <w:color w:val="FFFFFF"/>
              </w:rPr>
              <w:t>Task</w:t>
            </w:r>
            <w:r>
              <w:rPr>
                <w:rFonts w:cs="Arial"/>
                <w:b/>
                <w:bCs/>
                <w:color w:val="FFFFFF"/>
              </w:rPr>
              <w:t xml:space="preserve"> </w:t>
            </w:r>
            <w:r w:rsidRPr="006B7073">
              <w:rPr>
                <w:rFonts w:cs="Arial"/>
                <w:b/>
                <w:bCs/>
                <w:color w:val="FFFFFF"/>
              </w:rPr>
              <w:t>(mandatory)</w:t>
            </w:r>
          </w:p>
        </w:tc>
      </w:tr>
      <w:tr w:rsidR="001117B9" w:rsidRPr="00B057BB" w14:paraId="1B495043" w14:textId="77777777" w:rsidTr="00AD37A3">
        <w:trPr>
          <w:trHeight w:val="276"/>
        </w:trPr>
        <w:tc>
          <w:tcPr>
            <w:tcW w:w="703" w:type="pct"/>
            <w:tcBorders>
              <w:top w:val="single" w:sz="4" w:space="0" w:color="FFFFFF"/>
              <w:left w:val="nil"/>
              <w:bottom w:val="single" w:sz="4" w:space="0" w:color="FFFFFF"/>
              <w:right w:val="single" w:sz="4" w:space="0" w:color="FFFFFF"/>
            </w:tcBorders>
            <w:shd w:val="clear" w:color="A6A6A6" w:fill="A6A6A6"/>
            <w:noWrap/>
            <w:vAlign w:val="bottom"/>
            <w:hideMark/>
          </w:tcPr>
          <w:p w14:paraId="5C4CC57C" w14:textId="77777777" w:rsidR="001117B9" w:rsidRPr="00B057BB" w:rsidRDefault="001117B9" w:rsidP="00AD37A3">
            <w:pPr>
              <w:rPr>
                <w:rFonts w:cs="Arial"/>
                <w:color w:val="000000"/>
              </w:rPr>
            </w:pPr>
            <w:r w:rsidRPr="00B057BB">
              <w:rPr>
                <w:rFonts w:cs="Arial"/>
                <w:color w:val="000000"/>
              </w:rPr>
              <w:t>00</w:t>
            </w:r>
          </w:p>
        </w:tc>
        <w:tc>
          <w:tcPr>
            <w:tcW w:w="113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841153F" w14:textId="77777777" w:rsidR="001117B9" w:rsidRPr="00B057BB" w:rsidRDefault="001117B9" w:rsidP="00AD37A3">
            <w:pPr>
              <w:rPr>
                <w:rFonts w:cs="Arial"/>
                <w:color w:val="000000"/>
              </w:rPr>
            </w:pPr>
            <w:r w:rsidRPr="00B057BB">
              <w:rPr>
                <w:rFonts w:cs="Arial"/>
                <w:color w:val="000000"/>
              </w:rPr>
              <w:t>Project Management</w:t>
            </w:r>
          </w:p>
        </w:tc>
        <w:tc>
          <w:tcPr>
            <w:tcW w:w="108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3D8B447" w14:textId="77777777" w:rsidR="001117B9" w:rsidRPr="00B057BB" w:rsidRDefault="001117B9" w:rsidP="00AD37A3">
            <w:pPr>
              <w:jc w:val="right"/>
              <w:rPr>
                <w:rFonts w:cs="Arial"/>
                <w:color w:val="000000"/>
              </w:rPr>
            </w:pPr>
            <w:r w:rsidRPr="00B057BB">
              <w:rPr>
                <w:rFonts w:cs="Arial"/>
                <w:color w:val="000000"/>
              </w:rPr>
              <w:t>6 000</w:t>
            </w:r>
          </w:p>
        </w:tc>
        <w:tc>
          <w:tcPr>
            <w:tcW w:w="102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B88EFF1" w14:textId="77777777" w:rsidR="001117B9" w:rsidRPr="00B057BB" w:rsidRDefault="001117B9" w:rsidP="00AD37A3">
            <w:pPr>
              <w:jc w:val="left"/>
              <w:rPr>
                <w:rFonts w:cs="Arial"/>
                <w:color w:val="000000"/>
              </w:rPr>
            </w:pPr>
          </w:p>
        </w:tc>
        <w:tc>
          <w:tcPr>
            <w:tcW w:w="1059" w:type="pct"/>
            <w:tcBorders>
              <w:top w:val="single" w:sz="4" w:space="0" w:color="FFFFFF"/>
              <w:left w:val="single" w:sz="4" w:space="0" w:color="FFFFFF"/>
              <w:bottom w:val="single" w:sz="4" w:space="0" w:color="FFFFFF"/>
              <w:right w:val="nil"/>
            </w:tcBorders>
            <w:shd w:val="clear" w:color="A6A6A6" w:fill="A6A6A6"/>
            <w:noWrap/>
            <w:vAlign w:val="bottom"/>
            <w:hideMark/>
          </w:tcPr>
          <w:p w14:paraId="7F69DCD2" w14:textId="77777777" w:rsidR="001117B9" w:rsidRPr="00B057BB" w:rsidRDefault="001117B9" w:rsidP="00AD37A3">
            <w:pPr>
              <w:rPr>
                <w:rFonts w:cs="Arial"/>
                <w:color w:val="000000"/>
              </w:rPr>
            </w:pPr>
          </w:p>
        </w:tc>
      </w:tr>
      <w:tr w:rsidR="001117B9" w:rsidRPr="00B057BB" w14:paraId="0D9DD1C2" w14:textId="77777777" w:rsidTr="00AD37A3">
        <w:trPr>
          <w:trHeight w:val="276"/>
        </w:trPr>
        <w:tc>
          <w:tcPr>
            <w:tcW w:w="703" w:type="pct"/>
            <w:tcBorders>
              <w:top w:val="single" w:sz="4" w:space="0" w:color="FFFFFF"/>
              <w:left w:val="nil"/>
              <w:bottom w:val="single" w:sz="4" w:space="0" w:color="FFFFFF"/>
              <w:right w:val="single" w:sz="4" w:space="0" w:color="FFFFFF"/>
            </w:tcBorders>
            <w:shd w:val="clear" w:color="D9D9D9" w:fill="D9D9D9"/>
            <w:noWrap/>
            <w:vAlign w:val="bottom"/>
            <w:hideMark/>
          </w:tcPr>
          <w:p w14:paraId="6698EA70" w14:textId="77777777" w:rsidR="001117B9" w:rsidRPr="00B057BB" w:rsidRDefault="001117B9" w:rsidP="00AD37A3">
            <w:pPr>
              <w:rPr>
                <w:rFonts w:cs="Arial"/>
                <w:color w:val="000000"/>
              </w:rPr>
            </w:pPr>
            <w:r w:rsidRPr="00B057BB">
              <w:rPr>
                <w:rFonts w:cs="Arial"/>
                <w:color w:val="000000"/>
              </w:rPr>
              <w:t>01</w:t>
            </w:r>
          </w:p>
        </w:tc>
        <w:tc>
          <w:tcPr>
            <w:tcW w:w="113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366AB33" w14:textId="77777777" w:rsidR="001117B9" w:rsidRPr="00B057BB" w:rsidRDefault="001117B9" w:rsidP="00AD37A3">
            <w:pPr>
              <w:jc w:val="left"/>
              <w:rPr>
                <w:rFonts w:cs="Arial"/>
                <w:color w:val="000000"/>
              </w:rPr>
            </w:pPr>
            <w:r w:rsidRPr="00B057BB">
              <w:rPr>
                <w:rFonts w:cs="Arial"/>
                <w:color w:val="000000"/>
              </w:rPr>
              <w:t>TTCN-3 maintenance and further development</w:t>
            </w:r>
          </w:p>
        </w:tc>
        <w:tc>
          <w:tcPr>
            <w:tcW w:w="1080"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4C27534" w14:textId="77777777" w:rsidR="001117B9" w:rsidRPr="00B057BB" w:rsidRDefault="001117B9" w:rsidP="00AD37A3">
            <w:pPr>
              <w:jc w:val="right"/>
              <w:rPr>
                <w:rFonts w:cs="Arial"/>
                <w:color w:val="000000"/>
              </w:rPr>
            </w:pPr>
            <w:r w:rsidRPr="00B057BB">
              <w:rPr>
                <w:rFonts w:cs="Arial"/>
                <w:color w:val="000000"/>
              </w:rPr>
              <w:t>34 000</w:t>
            </w:r>
          </w:p>
        </w:tc>
        <w:tc>
          <w:tcPr>
            <w:tcW w:w="1024"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3173624" w14:textId="77777777" w:rsidR="001117B9" w:rsidRPr="00B057BB" w:rsidRDefault="001117B9" w:rsidP="00AD37A3">
            <w:pPr>
              <w:jc w:val="left"/>
              <w:rPr>
                <w:rFonts w:cs="Arial"/>
                <w:color w:val="000000"/>
              </w:rPr>
            </w:pPr>
          </w:p>
        </w:tc>
        <w:tc>
          <w:tcPr>
            <w:tcW w:w="1059" w:type="pct"/>
            <w:tcBorders>
              <w:top w:val="single" w:sz="4" w:space="0" w:color="FFFFFF"/>
              <w:left w:val="single" w:sz="4" w:space="0" w:color="FFFFFF"/>
              <w:bottom w:val="single" w:sz="4" w:space="0" w:color="FFFFFF"/>
              <w:right w:val="nil"/>
            </w:tcBorders>
            <w:shd w:val="clear" w:color="D9D9D9" w:fill="D9D9D9"/>
            <w:noWrap/>
            <w:vAlign w:val="bottom"/>
            <w:hideMark/>
          </w:tcPr>
          <w:p w14:paraId="7C84CC48" w14:textId="77777777" w:rsidR="001117B9" w:rsidRPr="00B057BB" w:rsidRDefault="001117B9" w:rsidP="00AD37A3">
            <w:pPr>
              <w:rPr>
                <w:rFonts w:cs="Arial"/>
                <w:color w:val="000000"/>
              </w:rPr>
            </w:pPr>
          </w:p>
        </w:tc>
      </w:tr>
      <w:tr w:rsidR="001117B9" w:rsidRPr="00B057BB" w14:paraId="18837D2A" w14:textId="77777777" w:rsidTr="00AD37A3">
        <w:trPr>
          <w:trHeight w:val="276"/>
        </w:trPr>
        <w:tc>
          <w:tcPr>
            <w:tcW w:w="703" w:type="pct"/>
            <w:tcBorders>
              <w:top w:val="single" w:sz="4" w:space="0" w:color="FFFFFF"/>
              <w:left w:val="nil"/>
              <w:bottom w:val="single" w:sz="4" w:space="0" w:color="FFFFFF"/>
              <w:right w:val="single" w:sz="4" w:space="0" w:color="FFFFFF"/>
            </w:tcBorders>
            <w:shd w:val="clear" w:color="A6A6A6" w:fill="A6A6A6"/>
            <w:noWrap/>
            <w:vAlign w:val="bottom"/>
            <w:hideMark/>
          </w:tcPr>
          <w:p w14:paraId="7A84ACA8" w14:textId="77777777" w:rsidR="001117B9" w:rsidRPr="00B057BB" w:rsidRDefault="001117B9" w:rsidP="00AD37A3">
            <w:pPr>
              <w:rPr>
                <w:rFonts w:cs="Arial"/>
                <w:color w:val="000000"/>
              </w:rPr>
            </w:pPr>
            <w:r w:rsidRPr="00B057BB">
              <w:rPr>
                <w:rFonts w:cs="Arial"/>
                <w:color w:val="000000"/>
              </w:rPr>
              <w:t>02</w:t>
            </w:r>
          </w:p>
        </w:tc>
        <w:tc>
          <w:tcPr>
            <w:tcW w:w="113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EE0972D" w14:textId="77777777" w:rsidR="001117B9" w:rsidRPr="00B057BB" w:rsidRDefault="001117B9" w:rsidP="00AD37A3">
            <w:pPr>
              <w:jc w:val="left"/>
              <w:rPr>
                <w:rFonts w:cs="Arial"/>
                <w:color w:val="000000"/>
              </w:rPr>
            </w:pPr>
            <w:r w:rsidRPr="00B057BB">
              <w:rPr>
                <w:rFonts w:cs="Arial"/>
                <w:color w:val="000000"/>
              </w:rPr>
              <w:t>Conformance test suites for TTCN-3 tools</w:t>
            </w:r>
          </w:p>
        </w:tc>
        <w:tc>
          <w:tcPr>
            <w:tcW w:w="1080"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191473CA" w14:textId="77777777" w:rsidR="001117B9" w:rsidRPr="00B057BB" w:rsidRDefault="001117B9" w:rsidP="00AD37A3">
            <w:pPr>
              <w:jc w:val="right"/>
              <w:rPr>
                <w:rFonts w:cs="Arial"/>
                <w:color w:val="000000"/>
              </w:rPr>
            </w:pPr>
            <w:r w:rsidRPr="00B057BB">
              <w:rPr>
                <w:rFonts w:cs="Arial"/>
                <w:color w:val="000000"/>
              </w:rPr>
              <w:t>26 500</w:t>
            </w:r>
          </w:p>
        </w:tc>
        <w:tc>
          <w:tcPr>
            <w:tcW w:w="1024"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0AAC913" w14:textId="77777777" w:rsidR="001117B9" w:rsidRPr="00B057BB" w:rsidRDefault="001117B9" w:rsidP="00AD37A3">
            <w:pPr>
              <w:jc w:val="left"/>
              <w:rPr>
                <w:rFonts w:cs="Arial"/>
                <w:color w:val="000000"/>
              </w:rPr>
            </w:pPr>
          </w:p>
        </w:tc>
        <w:tc>
          <w:tcPr>
            <w:tcW w:w="1059" w:type="pct"/>
            <w:tcBorders>
              <w:top w:val="single" w:sz="4" w:space="0" w:color="FFFFFF"/>
              <w:left w:val="single" w:sz="4" w:space="0" w:color="FFFFFF"/>
              <w:bottom w:val="single" w:sz="4" w:space="0" w:color="FFFFFF"/>
              <w:right w:val="nil"/>
            </w:tcBorders>
            <w:shd w:val="clear" w:color="A6A6A6" w:fill="A6A6A6"/>
            <w:noWrap/>
            <w:vAlign w:val="bottom"/>
            <w:hideMark/>
          </w:tcPr>
          <w:p w14:paraId="72F0BCAF" w14:textId="77777777" w:rsidR="001117B9" w:rsidRPr="00B057BB" w:rsidRDefault="001117B9" w:rsidP="00AD37A3">
            <w:pPr>
              <w:rPr>
                <w:rFonts w:cs="Arial"/>
                <w:color w:val="000000"/>
              </w:rPr>
            </w:pPr>
          </w:p>
        </w:tc>
      </w:tr>
      <w:tr w:rsidR="001117B9" w:rsidRPr="006B7073" w14:paraId="376D76EB" w14:textId="77777777" w:rsidTr="00AD37A3">
        <w:trPr>
          <w:trHeight w:val="276"/>
        </w:trPr>
        <w:tc>
          <w:tcPr>
            <w:tcW w:w="703" w:type="pct"/>
            <w:tcBorders>
              <w:top w:val="single" w:sz="4" w:space="0" w:color="FFFFFF"/>
              <w:left w:val="nil"/>
              <w:bottom w:val="nil"/>
              <w:right w:val="single" w:sz="4" w:space="0" w:color="FFFFFF"/>
            </w:tcBorders>
            <w:shd w:val="clear" w:color="A6A6A6" w:fill="A6A6A6"/>
            <w:noWrap/>
            <w:vAlign w:val="bottom"/>
          </w:tcPr>
          <w:p w14:paraId="076563D7" w14:textId="77777777" w:rsidR="001117B9" w:rsidRPr="00B057BB" w:rsidRDefault="001117B9" w:rsidP="00AD37A3">
            <w:pPr>
              <w:rPr>
                <w:rFonts w:cs="Arial"/>
                <w:color w:val="000000"/>
              </w:rPr>
            </w:pPr>
            <w:r w:rsidRPr="00B057BB">
              <w:rPr>
                <w:rFonts w:cs="Arial"/>
                <w:color w:val="000000"/>
              </w:rPr>
              <w:t>TOTAL</w:t>
            </w:r>
          </w:p>
        </w:tc>
        <w:tc>
          <w:tcPr>
            <w:tcW w:w="1133" w:type="pct"/>
            <w:tcBorders>
              <w:top w:val="single" w:sz="4" w:space="0" w:color="FFFFFF"/>
              <w:left w:val="single" w:sz="4" w:space="0" w:color="FFFFFF"/>
              <w:bottom w:val="nil"/>
              <w:right w:val="single" w:sz="4" w:space="0" w:color="FFFFFF"/>
            </w:tcBorders>
            <w:shd w:val="clear" w:color="A6A6A6" w:fill="A6A6A6"/>
            <w:noWrap/>
            <w:vAlign w:val="bottom"/>
          </w:tcPr>
          <w:p w14:paraId="57B3EFB1" w14:textId="77777777" w:rsidR="001117B9" w:rsidRPr="00B057BB" w:rsidRDefault="001117B9" w:rsidP="00AD37A3">
            <w:pPr>
              <w:rPr>
                <w:rFonts w:cs="Arial"/>
                <w:color w:val="000000"/>
              </w:rPr>
            </w:pPr>
          </w:p>
        </w:tc>
        <w:tc>
          <w:tcPr>
            <w:tcW w:w="1080" w:type="pct"/>
            <w:tcBorders>
              <w:top w:val="single" w:sz="4" w:space="0" w:color="FFFFFF"/>
              <w:left w:val="single" w:sz="4" w:space="0" w:color="FFFFFF"/>
              <w:bottom w:val="nil"/>
              <w:right w:val="single" w:sz="4" w:space="0" w:color="FFFFFF"/>
            </w:tcBorders>
            <w:shd w:val="clear" w:color="A6A6A6" w:fill="A6A6A6"/>
            <w:noWrap/>
            <w:vAlign w:val="bottom"/>
          </w:tcPr>
          <w:p w14:paraId="2CFF492C" w14:textId="77777777" w:rsidR="001117B9" w:rsidRPr="006B7073" w:rsidRDefault="001117B9" w:rsidP="00AD37A3">
            <w:pPr>
              <w:jc w:val="right"/>
              <w:rPr>
                <w:rFonts w:cs="Arial"/>
                <w:color w:val="000000"/>
              </w:rPr>
            </w:pPr>
            <w:r w:rsidRPr="00B057BB">
              <w:rPr>
                <w:rFonts w:cs="Arial"/>
                <w:color w:val="000000"/>
              </w:rPr>
              <w:t>66 500</w:t>
            </w:r>
          </w:p>
        </w:tc>
        <w:tc>
          <w:tcPr>
            <w:tcW w:w="1024" w:type="pct"/>
            <w:tcBorders>
              <w:top w:val="single" w:sz="4" w:space="0" w:color="FFFFFF"/>
              <w:left w:val="single" w:sz="4" w:space="0" w:color="FFFFFF"/>
              <w:bottom w:val="nil"/>
              <w:right w:val="single" w:sz="4" w:space="0" w:color="FFFFFF"/>
            </w:tcBorders>
            <w:shd w:val="clear" w:color="A6A6A6" w:fill="A6A6A6"/>
            <w:noWrap/>
            <w:vAlign w:val="bottom"/>
          </w:tcPr>
          <w:p w14:paraId="58A6D7BA" w14:textId="77777777" w:rsidR="001117B9" w:rsidRPr="006B7073" w:rsidRDefault="001117B9" w:rsidP="00AD37A3">
            <w:pPr>
              <w:jc w:val="left"/>
              <w:rPr>
                <w:rFonts w:cs="Arial"/>
                <w:color w:val="000000"/>
              </w:rPr>
            </w:pPr>
          </w:p>
        </w:tc>
        <w:tc>
          <w:tcPr>
            <w:tcW w:w="1059" w:type="pct"/>
            <w:tcBorders>
              <w:top w:val="single" w:sz="4" w:space="0" w:color="FFFFFF"/>
              <w:left w:val="single" w:sz="4" w:space="0" w:color="FFFFFF"/>
              <w:bottom w:val="nil"/>
              <w:right w:val="nil"/>
            </w:tcBorders>
            <w:shd w:val="clear" w:color="A6A6A6" w:fill="A6A6A6"/>
            <w:noWrap/>
            <w:vAlign w:val="bottom"/>
          </w:tcPr>
          <w:p w14:paraId="13AEE3FF" w14:textId="77777777" w:rsidR="001117B9" w:rsidRPr="006B7073" w:rsidRDefault="001117B9" w:rsidP="00AD37A3">
            <w:pPr>
              <w:rPr>
                <w:rFonts w:cs="Arial"/>
                <w:color w:val="000000"/>
              </w:rPr>
            </w:pPr>
          </w:p>
        </w:tc>
      </w:tr>
    </w:tbl>
    <w:p w14:paraId="7D77E192" w14:textId="77777777" w:rsidR="001117B9" w:rsidRDefault="001117B9" w:rsidP="001117B9"/>
    <w:p w14:paraId="7B1593D3" w14:textId="77777777" w:rsidR="001117B9" w:rsidRPr="00A37705" w:rsidRDefault="001117B9" w:rsidP="001117B9">
      <w:pPr>
        <w:pStyle w:val="GuidelineB0"/>
      </w:pPr>
      <w:r>
        <w:rPr>
          <w:b/>
        </w:rPr>
        <w:t>Amount in Euro (mandatory)</w:t>
      </w:r>
      <w:r>
        <w:rPr>
          <w:i w:val="0"/>
        </w:rPr>
        <w:t xml:space="preserve">: </w:t>
      </w:r>
      <w:r>
        <w:t>I</w:t>
      </w:r>
      <w:r w:rsidRPr="00A37705">
        <w:t xml:space="preserve">ndicate the </w:t>
      </w:r>
      <w:r>
        <w:t>price offered for your contribution to the task(s)</w:t>
      </w:r>
    </w:p>
    <w:p w14:paraId="05D4F42D" w14:textId="77777777" w:rsidR="001117B9" w:rsidRDefault="001117B9" w:rsidP="001117B9">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55A812D3" w14:textId="77777777" w:rsidR="001117B9" w:rsidRDefault="001117B9" w:rsidP="001117B9">
      <w:pPr>
        <w:rPr>
          <w:rFonts w:cs="Arial"/>
        </w:rPr>
      </w:pPr>
      <w:r w:rsidRPr="001117B9">
        <w:rPr>
          <w:rFonts w:cs="Arial"/>
        </w:rPr>
        <w:t>Provide a description of the proposed approach, competences, reference to related activities:</w:t>
      </w:r>
    </w:p>
    <w:p w14:paraId="713277E5" w14:textId="77777777" w:rsidR="001117B9" w:rsidRPr="001117B9" w:rsidRDefault="001117B9" w:rsidP="001117B9">
      <w:pPr>
        <w:rPr>
          <w:rFonts w:cs="Arial"/>
        </w:rPr>
      </w:pPr>
    </w:p>
    <w:p w14:paraId="2BE71680" w14:textId="77777777" w:rsidR="001117B9" w:rsidRPr="001117B9" w:rsidRDefault="001117B9" w:rsidP="001117B9">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Explain which part of the task is corresponding to the requested percentage that your Company/Organization will handle,</w:t>
      </w:r>
    </w:p>
    <w:p w14:paraId="5B56EAEA" w14:textId="77777777" w:rsidR="001117B9" w:rsidRPr="001117B9" w:rsidRDefault="001117B9" w:rsidP="001117B9">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Explain the scope that your Company/Organization will cover,</w:t>
      </w:r>
    </w:p>
    <w:p w14:paraId="307EF89D" w14:textId="77777777" w:rsidR="001117B9" w:rsidRPr="001117B9" w:rsidRDefault="001117B9" w:rsidP="001117B9">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Explain your approach to the management of the quality and,</w:t>
      </w:r>
    </w:p>
    <w:p w14:paraId="12145E34" w14:textId="77777777" w:rsidR="001117B9" w:rsidRPr="001117B9" w:rsidRDefault="001117B9" w:rsidP="001117B9">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Explain your approach to the management of the risks and their mitigation,</w:t>
      </w:r>
    </w:p>
    <w:p w14:paraId="326EA917" w14:textId="77777777" w:rsidR="001117B9" w:rsidRPr="001117B9" w:rsidRDefault="001117B9" w:rsidP="001117B9">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1117B9">
        <w:rPr>
          <w:rFonts w:ascii="Arial" w:hAnsi="Arial" w:cs="Arial"/>
          <w:sz w:val="20"/>
        </w:rPr>
        <w:t>Describe and justify the proposed costs to achieve this project objectives.</w:t>
      </w:r>
    </w:p>
    <w:p w14:paraId="5A5993AC" w14:textId="77777777" w:rsidR="001117B9" w:rsidRPr="001117B9" w:rsidRDefault="001117B9" w:rsidP="001117B9">
      <w:pPr>
        <w:rPr>
          <w:rFonts w:cs="Arial"/>
        </w:rPr>
      </w:pPr>
    </w:p>
    <w:p w14:paraId="39830FCA" w14:textId="77777777" w:rsidR="001117B9" w:rsidRDefault="001117B9" w:rsidP="001117B9">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rsidRPr="00624000">
        <w:t xml:space="preserve"> –</w:t>
      </w:r>
      <w:r>
        <w:t xml:space="preserve"> TTF T032 (REFERENCE BODY TC MTS)</w:t>
      </w:r>
      <w:r w:rsidRPr="00624000">
        <w:t xml:space="preserve"> Deadline:</w:t>
      </w:r>
      <w:r>
        <w:t xml:space="preserve"> 29/05/2023</w:t>
      </w:r>
    </w:p>
    <w:p w14:paraId="74019E35" w14:textId="77777777" w:rsidR="001117B9" w:rsidRPr="000A1537" w:rsidRDefault="001117B9" w:rsidP="001117B9">
      <w:pPr>
        <w:rPr>
          <w:b/>
          <w:sz w:val="24"/>
          <w:szCs w:val="24"/>
        </w:rPr>
      </w:pPr>
      <w:r>
        <w:rPr>
          <w:b/>
          <w:sz w:val="24"/>
          <w:szCs w:val="24"/>
        </w:rPr>
        <w:t>2</w:t>
      </w:r>
      <w:r w:rsidRPr="000A1537">
        <w:rPr>
          <w:b/>
          <w:sz w:val="24"/>
          <w:szCs w:val="24"/>
        </w:rPr>
        <w:t>.1</w:t>
      </w:r>
      <w:r w:rsidRPr="000A1537">
        <w:rPr>
          <w:b/>
          <w:sz w:val="24"/>
          <w:szCs w:val="24"/>
        </w:rPr>
        <w:tab/>
        <w:t>Submission of Proposals</w:t>
      </w:r>
    </w:p>
    <w:p w14:paraId="7D1F51AF" w14:textId="77777777" w:rsidR="001117B9" w:rsidRDefault="001117B9" w:rsidP="001117B9"/>
    <w:p w14:paraId="358D9F49" w14:textId="77777777" w:rsidR="001117B9" w:rsidRDefault="001117B9" w:rsidP="001117B9">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9" w:history="1">
        <w:r w:rsidRPr="009A3DF0">
          <w:rPr>
            <w:rStyle w:val="Hyperlink"/>
          </w:rPr>
          <w:t>https://portal.etsi.org/cfe</w:t>
        </w:r>
      </w:hyperlink>
      <w:r w:rsidRPr="00CF4048">
        <w:t>.</w:t>
      </w:r>
    </w:p>
    <w:p w14:paraId="15247EFA" w14:textId="77777777" w:rsidR="001117B9" w:rsidRDefault="001117B9" w:rsidP="001117B9"/>
    <w:p w14:paraId="3427ECED" w14:textId="77777777" w:rsidR="001117B9" w:rsidRDefault="001117B9" w:rsidP="001117B9">
      <w:r>
        <w:t xml:space="preserve">Proposals shall be composed of Curriculum Vitae of the proposed service providers’ personnel and the Annex I of this </w:t>
      </w:r>
      <w:proofErr w:type="spellStart"/>
      <w:r>
        <w:t>CfE</w:t>
      </w:r>
      <w:proofErr w:type="spellEnd"/>
      <w:r>
        <w:t xml:space="preserve"> duly filled-out.</w:t>
      </w:r>
    </w:p>
    <w:p w14:paraId="7AB90B19" w14:textId="77777777" w:rsidR="001117B9" w:rsidRDefault="001117B9" w:rsidP="001117B9">
      <w:r>
        <w:t>Proposals that will be partial or incomplete at the deadline will not be accepted.</w:t>
      </w:r>
      <w:r w:rsidRPr="00286039">
        <w:t xml:space="preserve"> </w:t>
      </w:r>
      <w:r>
        <w:t xml:space="preserve"> </w:t>
      </w:r>
    </w:p>
    <w:p w14:paraId="27EBB778" w14:textId="77777777" w:rsidR="001117B9" w:rsidRDefault="001117B9" w:rsidP="001117B9"/>
    <w:p w14:paraId="18EA33F6" w14:textId="77777777" w:rsidR="001117B9" w:rsidRDefault="001117B9" w:rsidP="001117B9">
      <w:r>
        <w:t>The Terms and Conditions in this Annex will apply.</w:t>
      </w:r>
    </w:p>
    <w:p w14:paraId="6BD83523" w14:textId="77777777" w:rsidR="001117B9" w:rsidRDefault="001117B9" w:rsidP="001117B9"/>
    <w:p w14:paraId="607B7893" w14:textId="77777777" w:rsidR="001117B9" w:rsidRDefault="001117B9" w:rsidP="001117B9"/>
    <w:p w14:paraId="7BCD78CA" w14:textId="77777777" w:rsidR="001117B9" w:rsidRPr="000A1537" w:rsidRDefault="001117B9" w:rsidP="001117B9">
      <w:pPr>
        <w:rPr>
          <w:b/>
          <w:sz w:val="24"/>
          <w:szCs w:val="24"/>
        </w:rPr>
      </w:pPr>
      <w:r>
        <w:rPr>
          <w:b/>
          <w:sz w:val="24"/>
          <w:szCs w:val="24"/>
        </w:rPr>
        <w:t>2.2</w:t>
      </w:r>
      <w:r>
        <w:rPr>
          <w:b/>
          <w:sz w:val="24"/>
          <w:szCs w:val="24"/>
        </w:rPr>
        <w:tab/>
      </w:r>
      <w:r w:rsidRPr="000A1537">
        <w:rPr>
          <w:b/>
          <w:sz w:val="24"/>
          <w:szCs w:val="24"/>
        </w:rPr>
        <w:t>Modification and Withdrawal of Proposals</w:t>
      </w:r>
    </w:p>
    <w:p w14:paraId="149FD1F9" w14:textId="77777777" w:rsidR="001117B9" w:rsidRDefault="001117B9" w:rsidP="001117B9"/>
    <w:p w14:paraId="52470935" w14:textId="77777777" w:rsidR="001117B9" w:rsidRDefault="001117B9" w:rsidP="001117B9">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0A392899" w14:textId="77777777" w:rsidR="001117B9" w:rsidRDefault="001117B9" w:rsidP="001117B9"/>
    <w:p w14:paraId="4DD7301A" w14:textId="77777777" w:rsidR="001117B9" w:rsidRDefault="001117B9" w:rsidP="001117B9"/>
    <w:p w14:paraId="535D29F7" w14:textId="77777777" w:rsidR="001117B9" w:rsidRPr="000A1537" w:rsidRDefault="001117B9" w:rsidP="001117B9">
      <w:pPr>
        <w:rPr>
          <w:b/>
          <w:sz w:val="24"/>
          <w:szCs w:val="24"/>
        </w:rPr>
      </w:pPr>
      <w:bookmarkStart w:id="14" w:name="_Ref434831705"/>
      <w:r>
        <w:rPr>
          <w:b/>
          <w:sz w:val="24"/>
          <w:szCs w:val="24"/>
        </w:rPr>
        <w:t>2.3</w:t>
      </w:r>
      <w:r>
        <w:rPr>
          <w:b/>
          <w:sz w:val="24"/>
          <w:szCs w:val="24"/>
        </w:rPr>
        <w:tab/>
      </w:r>
      <w:r w:rsidRPr="000A1537">
        <w:rPr>
          <w:b/>
          <w:sz w:val="24"/>
          <w:szCs w:val="24"/>
        </w:rPr>
        <w:t xml:space="preserve">Assessment of </w:t>
      </w:r>
      <w:bookmarkEnd w:id="14"/>
      <w:r w:rsidRPr="000A1537">
        <w:rPr>
          <w:b/>
          <w:sz w:val="24"/>
          <w:szCs w:val="24"/>
        </w:rPr>
        <w:t>Proposals</w:t>
      </w:r>
    </w:p>
    <w:p w14:paraId="381FBE60" w14:textId="77777777" w:rsidR="001117B9" w:rsidRDefault="001117B9" w:rsidP="001117B9"/>
    <w:p w14:paraId="34D733F4" w14:textId="77777777" w:rsidR="001117B9" w:rsidRDefault="001117B9" w:rsidP="001117B9">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3EF0F1A1" w14:textId="77777777" w:rsidR="001117B9" w:rsidRDefault="001117B9" w:rsidP="001117B9"/>
    <w:p w14:paraId="3C728D19" w14:textId="77777777" w:rsidR="001117B9" w:rsidRDefault="001117B9" w:rsidP="001117B9">
      <w:r>
        <w:t>As per article 1.10.4 of the ETSI Directives, the Director-General may discard proposals that could be identified as creating potential conflict of interest.</w:t>
      </w:r>
    </w:p>
    <w:p w14:paraId="119BC93C" w14:textId="77777777" w:rsidR="001117B9" w:rsidRDefault="001117B9" w:rsidP="001117B9"/>
    <w:p w14:paraId="2083AB69" w14:textId="77777777" w:rsidR="001117B9" w:rsidRDefault="001117B9" w:rsidP="001117B9">
      <w:r>
        <w:t>The ETSI Secretariat will only communicate to the applicants the result of the selection (accepted or not accepted). Should applicants need more information on the rationale for the selection, they must address a formal request to the ETSI Director-General.</w:t>
      </w:r>
    </w:p>
    <w:p w14:paraId="76539FDA" w14:textId="77777777" w:rsidR="001117B9" w:rsidRDefault="001117B9" w:rsidP="001117B9"/>
    <w:p w14:paraId="01285DB1" w14:textId="77777777" w:rsidR="001117B9" w:rsidRDefault="001117B9" w:rsidP="001117B9">
      <w:pPr>
        <w:pStyle w:val="B0"/>
      </w:pPr>
      <w:r>
        <w:t>The following evaluation criteria will be applied to all proposals, in order of priority:</w:t>
      </w:r>
    </w:p>
    <w:p w14:paraId="049F0D92" w14:textId="77777777" w:rsidR="001117B9" w:rsidRDefault="001117B9" w:rsidP="001117B9">
      <w:pPr>
        <w:pStyle w:val="B1"/>
        <w:numPr>
          <w:ilvl w:val="0"/>
          <w:numId w:val="27"/>
        </w:numPr>
        <w:tabs>
          <w:tab w:val="clear" w:pos="567"/>
        </w:tabs>
      </w:pPr>
      <w:r>
        <w:t xml:space="preserve">Evidence that the applicant has the necessary structure and expertise to ensure delivery </w:t>
      </w:r>
    </w:p>
    <w:p w14:paraId="64D84B57" w14:textId="77777777" w:rsidR="001117B9" w:rsidRDefault="001117B9" w:rsidP="001117B9">
      <w:pPr>
        <w:pStyle w:val="B1"/>
        <w:numPr>
          <w:ilvl w:val="0"/>
          <w:numId w:val="27"/>
        </w:numPr>
        <w:tabs>
          <w:tab w:val="clear" w:pos="567"/>
        </w:tabs>
      </w:pPr>
      <w:r>
        <w:t>Reference to current or previous activities in the specific technical domain of this project</w:t>
      </w:r>
    </w:p>
    <w:p w14:paraId="58CF41DF" w14:textId="77777777" w:rsidR="001117B9" w:rsidRDefault="001117B9" w:rsidP="001117B9">
      <w:pPr>
        <w:pStyle w:val="B1"/>
        <w:numPr>
          <w:ilvl w:val="0"/>
          <w:numId w:val="27"/>
        </w:numPr>
        <w:tabs>
          <w:tab w:val="clear" w:pos="567"/>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221EECDE" w14:textId="77777777" w:rsidR="001117B9" w:rsidRDefault="001117B9" w:rsidP="001117B9">
      <w:pPr>
        <w:pStyle w:val="B1"/>
        <w:numPr>
          <w:ilvl w:val="0"/>
          <w:numId w:val="27"/>
        </w:numPr>
        <w:tabs>
          <w:tab w:val="clear" w:pos="567"/>
        </w:tabs>
      </w:pPr>
      <w:r>
        <w:t>Effective proposed approach/methodology for the execution of the tasks</w:t>
      </w:r>
    </w:p>
    <w:p w14:paraId="1771C6DC" w14:textId="77777777" w:rsidR="001117B9" w:rsidRDefault="001117B9" w:rsidP="001117B9">
      <w:pPr>
        <w:pStyle w:val="B1"/>
        <w:numPr>
          <w:ilvl w:val="0"/>
          <w:numId w:val="27"/>
        </w:numPr>
        <w:tabs>
          <w:tab w:val="clear" w:pos="567"/>
        </w:tabs>
      </w:pPr>
      <w:r>
        <w:t>Implementation schedule</w:t>
      </w:r>
    </w:p>
    <w:p w14:paraId="02E6A0F8" w14:textId="77777777" w:rsidR="001117B9" w:rsidRDefault="001117B9" w:rsidP="001117B9">
      <w:pPr>
        <w:pStyle w:val="B1"/>
        <w:numPr>
          <w:ilvl w:val="0"/>
          <w:numId w:val="27"/>
        </w:numPr>
        <w:tabs>
          <w:tab w:val="clear" w:pos="567"/>
        </w:tabs>
      </w:pPr>
      <w:r>
        <w:t>Clear pricing policy</w:t>
      </w:r>
    </w:p>
    <w:p w14:paraId="64BA02AA" w14:textId="77777777" w:rsidR="001117B9" w:rsidRPr="00E34E9E" w:rsidRDefault="001117B9" w:rsidP="001117B9"/>
    <w:p w14:paraId="4F0512EB" w14:textId="77777777" w:rsidR="001117B9" w:rsidRDefault="001117B9" w:rsidP="001117B9">
      <w:r>
        <w:t>Compliance with the first two (2) criteria is mandatory.</w:t>
      </w:r>
    </w:p>
    <w:p w14:paraId="10B3A614" w14:textId="77777777" w:rsidR="001117B9" w:rsidRDefault="001117B9" w:rsidP="001117B9">
      <w:r>
        <w:t>Proposals that are not considered compliant with these criteria will be discarded.</w:t>
      </w:r>
    </w:p>
    <w:p w14:paraId="56F70589" w14:textId="77777777" w:rsidR="001117B9" w:rsidRDefault="001117B9" w:rsidP="001117B9"/>
    <w:p w14:paraId="5D9C426B" w14:textId="77777777" w:rsidR="001117B9" w:rsidRDefault="001117B9" w:rsidP="001117B9">
      <w:r>
        <w:t>Priority will be given to technical quality of the proposals. Pricing considerations will be taken into account to ensure that the best value for money is achieved. Compatibility with the maximum budget allocated to this Project will be verified before placing a Service Contract.</w:t>
      </w:r>
    </w:p>
    <w:p w14:paraId="4EACE10E" w14:textId="77777777" w:rsidR="001117B9" w:rsidRDefault="001117B9" w:rsidP="001117B9"/>
    <w:p w14:paraId="5942BC49" w14:textId="77777777" w:rsidR="001117B9" w:rsidRDefault="001117B9" w:rsidP="001117B9">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703E336E" w14:textId="77777777" w:rsidR="001117B9" w:rsidRDefault="001117B9" w:rsidP="001117B9"/>
    <w:p w14:paraId="1D47E6EB" w14:textId="77777777" w:rsidR="001117B9" w:rsidRDefault="001117B9" w:rsidP="001117B9"/>
    <w:p w14:paraId="6A7284D5" w14:textId="77777777" w:rsidR="001117B9" w:rsidRPr="000A1537" w:rsidRDefault="001117B9" w:rsidP="001117B9">
      <w:pPr>
        <w:rPr>
          <w:b/>
          <w:sz w:val="24"/>
          <w:szCs w:val="24"/>
        </w:rPr>
      </w:pPr>
      <w:r>
        <w:rPr>
          <w:b/>
          <w:sz w:val="24"/>
          <w:szCs w:val="24"/>
        </w:rPr>
        <w:t>2.4</w:t>
      </w:r>
      <w:r>
        <w:rPr>
          <w:b/>
          <w:sz w:val="24"/>
          <w:szCs w:val="24"/>
        </w:rPr>
        <w:tab/>
      </w:r>
      <w:r w:rsidRPr="000A1537">
        <w:rPr>
          <w:b/>
          <w:sz w:val="24"/>
          <w:szCs w:val="24"/>
        </w:rPr>
        <w:t>IPR and confidentiality Agreements</w:t>
      </w:r>
    </w:p>
    <w:p w14:paraId="465ED9D0" w14:textId="77777777" w:rsidR="001117B9" w:rsidRDefault="001117B9" w:rsidP="001117B9"/>
    <w:p w14:paraId="3FD6D2C2" w14:textId="77777777" w:rsidR="001117B9" w:rsidRDefault="001117B9" w:rsidP="001117B9">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2F604048" w14:textId="77777777" w:rsidR="001117B9" w:rsidRDefault="001117B9" w:rsidP="001117B9"/>
    <w:p w14:paraId="1A8EE1E6" w14:textId="77777777" w:rsidR="001117B9" w:rsidRDefault="001117B9" w:rsidP="001117B9">
      <w:r>
        <w:t>ETSI will not disclose the content of any proposals to other applicants or any other party, with the exception of the persons involved in the assessment process described in §2.3 above.</w:t>
      </w:r>
    </w:p>
    <w:p w14:paraId="767D02ED" w14:textId="77777777" w:rsidR="001117B9" w:rsidRDefault="001117B9" w:rsidP="001117B9"/>
    <w:p w14:paraId="34E63E27" w14:textId="77777777" w:rsidR="001117B9" w:rsidRDefault="001117B9" w:rsidP="001117B9">
      <w:r>
        <w:t xml:space="preserve">However, ETSI reserves the right to make use of the information provided in this proposal to improve this project definition for the purpose of this </w:t>
      </w:r>
      <w:proofErr w:type="spellStart"/>
      <w:r>
        <w:t>CfE</w:t>
      </w:r>
      <w:proofErr w:type="spellEnd"/>
      <w:r>
        <w:t xml:space="preserve"> or any other manner in which ETSI may decide to proceed to select the service providers.</w:t>
      </w:r>
    </w:p>
    <w:p w14:paraId="7FEB21F9" w14:textId="77777777" w:rsidR="001117B9" w:rsidRDefault="001117B9" w:rsidP="001117B9"/>
    <w:p w14:paraId="7A835C6B" w14:textId="77777777" w:rsidR="001117B9" w:rsidRDefault="001117B9" w:rsidP="001117B9">
      <w:r>
        <w:t>If successful, the applicant will be required to sign a Service Contract, which includes IPR and Confidentiality clauses aligned with the relevant policies in the ETSI Directives.</w:t>
      </w:r>
    </w:p>
    <w:p w14:paraId="1C7D6497" w14:textId="77777777" w:rsidR="001117B9" w:rsidRDefault="001117B9" w:rsidP="001117B9"/>
    <w:p w14:paraId="1188C81B" w14:textId="77777777" w:rsidR="001117B9" w:rsidRDefault="001117B9" w:rsidP="001117B9"/>
    <w:p w14:paraId="47715FB7" w14:textId="77777777" w:rsidR="001117B9" w:rsidRPr="000A1537" w:rsidRDefault="001117B9" w:rsidP="001117B9">
      <w:pPr>
        <w:rPr>
          <w:b/>
          <w:sz w:val="24"/>
          <w:szCs w:val="24"/>
        </w:rPr>
      </w:pPr>
      <w:r>
        <w:rPr>
          <w:b/>
          <w:sz w:val="24"/>
          <w:szCs w:val="24"/>
        </w:rPr>
        <w:t>2.5</w:t>
      </w:r>
      <w:r>
        <w:rPr>
          <w:b/>
          <w:sz w:val="24"/>
          <w:szCs w:val="24"/>
        </w:rPr>
        <w:tab/>
      </w:r>
      <w:r w:rsidRPr="000A1537">
        <w:rPr>
          <w:b/>
          <w:sz w:val="24"/>
          <w:szCs w:val="24"/>
        </w:rPr>
        <w:t>Preparation cost</w:t>
      </w:r>
    </w:p>
    <w:p w14:paraId="6371DA40" w14:textId="77777777" w:rsidR="001117B9" w:rsidRDefault="001117B9" w:rsidP="001117B9"/>
    <w:p w14:paraId="21CEC33C" w14:textId="77777777" w:rsidR="001117B9" w:rsidRDefault="001117B9" w:rsidP="001117B9">
      <w:r>
        <w:t>ETSI will not be responsible for any costs or expenses that the applicant may incur in preparing and/or submitting the proposal.</w:t>
      </w:r>
    </w:p>
    <w:p w14:paraId="1424A38D" w14:textId="77777777" w:rsidR="001117B9" w:rsidRDefault="001117B9" w:rsidP="001117B9"/>
    <w:p w14:paraId="5CA30807" w14:textId="77777777" w:rsidR="001117B9" w:rsidRDefault="001117B9" w:rsidP="001117B9"/>
    <w:p w14:paraId="7577CA09" w14:textId="77777777" w:rsidR="001117B9" w:rsidRPr="000A1537" w:rsidRDefault="001117B9" w:rsidP="001117B9">
      <w:pPr>
        <w:rPr>
          <w:b/>
          <w:sz w:val="24"/>
          <w:szCs w:val="24"/>
        </w:rPr>
      </w:pPr>
      <w:r>
        <w:rPr>
          <w:b/>
          <w:sz w:val="24"/>
          <w:szCs w:val="24"/>
        </w:rPr>
        <w:t>2.6</w:t>
      </w:r>
      <w:r>
        <w:rPr>
          <w:b/>
          <w:sz w:val="24"/>
          <w:szCs w:val="24"/>
        </w:rPr>
        <w:tab/>
      </w:r>
      <w:r w:rsidRPr="000A1537">
        <w:rPr>
          <w:b/>
          <w:sz w:val="24"/>
          <w:szCs w:val="24"/>
        </w:rPr>
        <w:t>Service Contract</w:t>
      </w:r>
    </w:p>
    <w:p w14:paraId="0F8E9EC7" w14:textId="77777777" w:rsidR="001117B9" w:rsidRDefault="001117B9" w:rsidP="001117B9"/>
    <w:p w14:paraId="6D6DF429" w14:textId="77777777" w:rsidR="001117B9" w:rsidRDefault="001117B9" w:rsidP="001117B9">
      <w:r>
        <w:t>A Service Contract will be proposed to the applicants that will be selected to perform the work.</w:t>
      </w:r>
    </w:p>
    <w:p w14:paraId="2E3CA7C1" w14:textId="77777777" w:rsidR="001117B9" w:rsidRPr="00FF43DA" w:rsidRDefault="001117B9" w:rsidP="001117B9">
      <w:r>
        <w:t xml:space="preserve">Details on the Terms and Conditions of this contract can be found on the ETSI Portal, at the following address: </w:t>
      </w:r>
      <w:hyperlink r:id="rId20" w:history="1">
        <w:r w:rsidRPr="001340A6">
          <w:rPr>
            <w:rStyle w:val="Hyperlink"/>
          </w:rPr>
          <w:t>https://portal.etsi.org/STF/STFs/Contracts.aspx</w:t>
        </w:r>
      </w:hyperlink>
      <w:r>
        <w:t xml:space="preserve"> </w:t>
      </w:r>
    </w:p>
    <w:p w14:paraId="67FC6F74" w14:textId="77777777" w:rsidR="001117B9" w:rsidRDefault="001117B9" w:rsidP="001117B9"/>
    <w:p w14:paraId="5A4C94E6" w14:textId="77777777" w:rsidR="001117B9" w:rsidRDefault="001117B9" w:rsidP="001117B9"/>
    <w:p w14:paraId="46F91AA3" w14:textId="77777777" w:rsidR="001117B9" w:rsidRPr="003C13FC" w:rsidRDefault="001117B9" w:rsidP="001117B9"/>
    <w:p w14:paraId="1F4D8852" w14:textId="31C3B172" w:rsidR="005B75C1" w:rsidRPr="00745CCB" w:rsidRDefault="005B75C1" w:rsidP="00D80318">
      <w:pPr>
        <w:pStyle w:val="Par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sectPr w:rsidR="005B75C1" w:rsidRPr="00745CCB" w:rsidSect="00C501C8">
      <w:headerReference w:type="default" r:id="rId21"/>
      <w:headerReference w:type="first" r:id="rId2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741D" w14:textId="77777777" w:rsidR="00FD2F22" w:rsidRDefault="00FD2F22">
      <w:r>
        <w:separator/>
      </w:r>
    </w:p>
  </w:endnote>
  <w:endnote w:type="continuationSeparator" w:id="0">
    <w:p w14:paraId="69673A82" w14:textId="77777777" w:rsidR="00FD2F22" w:rsidRDefault="00FD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E59F" w14:textId="77777777" w:rsidR="00FD2F22" w:rsidRDefault="00FD2F22">
      <w:r>
        <w:separator/>
      </w:r>
    </w:p>
  </w:footnote>
  <w:footnote w:type="continuationSeparator" w:id="0">
    <w:p w14:paraId="5F356EB4" w14:textId="77777777" w:rsidR="00FD2F22" w:rsidRDefault="00FD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D80318" w14:paraId="01A29D6A" w14:textId="77777777">
      <w:trPr>
        <w:jc w:val="right"/>
      </w:trPr>
      <w:tc>
        <w:tcPr>
          <w:tcW w:w="5039" w:type="dxa"/>
        </w:tcPr>
        <w:p w14:paraId="46E606E0" w14:textId="79C40A07" w:rsidR="00D80318" w:rsidRDefault="00D80318" w:rsidP="00094E3E">
          <w:pPr>
            <w:pStyle w:val="Header"/>
          </w:pPr>
          <w:proofErr w:type="spellStart"/>
          <w:r>
            <w:t>ToR</w:t>
          </w:r>
          <w:proofErr w:type="spellEnd"/>
          <w:r>
            <w:t xml:space="preserve"> TTF </w:t>
          </w:r>
          <w:r w:rsidR="00974666">
            <w:t>T032</w:t>
          </w:r>
        </w:p>
      </w:tc>
    </w:tr>
    <w:tr w:rsidR="00D80318" w14:paraId="2C0C9DF0" w14:textId="77777777">
      <w:trPr>
        <w:jc w:val="right"/>
      </w:trPr>
      <w:tc>
        <w:tcPr>
          <w:tcW w:w="5039" w:type="dxa"/>
        </w:tcPr>
        <w:p w14:paraId="567D9D69" w14:textId="484B15AD" w:rsidR="00D80318" w:rsidRPr="001B5122" w:rsidRDefault="00D80318"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7B13C87D" w14:textId="77777777" w:rsidR="00D80318" w:rsidRPr="001B5122" w:rsidRDefault="00D80318"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D80318" w:rsidRPr="009F2D55" w:rsidRDefault="00D80318"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5" w:name="_Hlk10042329"/>
  </w:p>
  <w:bookmarkEnd w:id="15"/>
  <w:p w14:paraId="759D4311" w14:textId="77777777" w:rsidR="00D80318" w:rsidRDefault="00D80318"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1907"/>
        </w:tabs>
        <w:ind w:left="1907" w:firstLine="360"/>
      </w:pPr>
      <w:rPr>
        <w:rFonts w:hint="default"/>
        <w:color w:val="000000"/>
        <w:position w:val="0"/>
        <w:sz w:val="20"/>
      </w:rPr>
    </w:lvl>
    <w:lvl w:ilvl="1">
      <w:start w:val="1"/>
      <w:numFmt w:val="bullet"/>
      <w:lvlText w:val="o"/>
      <w:lvlJc w:val="left"/>
      <w:pPr>
        <w:tabs>
          <w:tab w:val="num" w:pos="2060"/>
        </w:tabs>
        <w:ind w:left="2060" w:firstLine="1080"/>
      </w:pPr>
      <w:rPr>
        <w:rFonts w:ascii="Courier New" w:eastAsia="ヒラギノ角ゴ Pro W3" w:hAnsi="Courier New" w:hint="default"/>
        <w:color w:val="000000"/>
        <w:position w:val="0"/>
        <w:sz w:val="20"/>
      </w:rPr>
    </w:lvl>
    <w:lvl w:ilvl="2">
      <w:start w:val="1"/>
      <w:numFmt w:val="bullet"/>
      <w:lvlText w:val=""/>
      <w:lvlJc w:val="left"/>
      <w:pPr>
        <w:tabs>
          <w:tab w:val="num" w:pos="2060"/>
        </w:tabs>
        <w:ind w:left="2060" w:firstLine="1800"/>
      </w:pPr>
      <w:rPr>
        <w:rFonts w:ascii="Wingdings" w:eastAsia="ヒラギノ角ゴ Pro W3" w:hAnsi="Wingdings" w:hint="default"/>
        <w:color w:val="000000"/>
        <w:position w:val="0"/>
        <w:sz w:val="20"/>
      </w:rPr>
    </w:lvl>
    <w:lvl w:ilvl="3">
      <w:start w:val="1"/>
      <w:numFmt w:val="bullet"/>
      <w:lvlText w:val="•"/>
      <w:lvlJc w:val="left"/>
      <w:pPr>
        <w:tabs>
          <w:tab w:val="num" w:pos="2060"/>
        </w:tabs>
        <w:ind w:left="2060" w:firstLine="2520"/>
      </w:pPr>
      <w:rPr>
        <w:rFonts w:ascii="Lucida Grande" w:eastAsia="ヒラギノ角ゴ Pro W3" w:hAnsi="Symbol" w:hint="default"/>
        <w:color w:val="000000"/>
        <w:position w:val="0"/>
        <w:sz w:val="20"/>
      </w:rPr>
    </w:lvl>
    <w:lvl w:ilvl="4">
      <w:start w:val="1"/>
      <w:numFmt w:val="bullet"/>
      <w:lvlText w:val="o"/>
      <w:lvlJc w:val="left"/>
      <w:pPr>
        <w:tabs>
          <w:tab w:val="num" w:pos="2060"/>
        </w:tabs>
        <w:ind w:left="2060" w:firstLine="3240"/>
      </w:pPr>
      <w:rPr>
        <w:rFonts w:ascii="Courier New" w:eastAsia="ヒラギノ角ゴ Pro W3" w:hAnsi="Courier New" w:hint="default"/>
        <w:color w:val="000000"/>
        <w:position w:val="0"/>
        <w:sz w:val="20"/>
      </w:rPr>
    </w:lvl>
    <w:lvl w:ilvl="5">
      <w:start w:val="1"/>
      <w:numFmt w:val="bullet"/>
      <w:lvlText w:val=""/>
      <w:lvlJc w:val="left"/>
      <w:pPr>
        <w:tabs>
          <w:tab w:val="num" w:pos="2060"/>
        </w:tabs>
        <w:ind w:left="2060" w:firstLine="3960"/>
      </w:pPr>
      <w:rPr>
        <w:rFonts w:ascii="Wingdings" w:eastAsia="ヒラギノ角ゴ Pro W3" w:hAnsi="Wingdings" w:hint="default"/>
        <w:color w:val="000000"/>
        <w:position w:val="0"/>
        <w:sz w:val="20"/>
      </w:rPr>
    </w:lvl>
    <w:lvl w:ilvl="6">
      <w:start w:val="1"/>
      <w:numFmt w:val="bullet"/>
      <w:lvlText w:val="•"/>
      <w:lvlJc w:val="left"/>
      <w:pPr>
        <w:tabs>
          <w:tab w:val="num" w:pos="2060"/>
        </w:tabs>
        <w:ind w:left="2060" w:firstLine="4680"/>
      </w:pPr>
      <w:rPr>
        <w:rFonts w:ascii="Lucida Grande" w:eastAsia="ヒラギノ角ゴ Pro W3" w:hAnsi="Symbol" w:hint="default"/>
        <w:color w:val="000000"/>
        <w:position w:val="0"/>
        <w:sz w:val="20"/>
      </w:rPr>
    </w:lvl>
    <w:lvl w:ilvl="7">
      <w:start w:val="1"/>
      <w:numFmt w:val="bullet"/>
      <w:lvlText w:val="o"/>
      <w:lvlJc w:val="left"/>
      <w:pPr>
        <w:tabs>
          <w:tab w:val="num" w:pos="2060"/>
        </w:tabs>
        <w:ind w:left="2060" w:firstLine="5400"/>
      </w:pPr>
      <w:rPr>
        <w:rFonts w:ascii="Courier New" w:eastAsia="ヒラギノ角ゴ Pro W3" w:hAnsi="Courier New" w:hint="default"/>
        <w:color w:val="000000"/>
        <w:position w:val="0"/>
        <w:sz w:val="20"/>
      </w:rPr>
    </w:lvl>
    <w:lvl w:ilvl="8">
      <w:start w:val="1"/>
      <w:numFmt w:val="bullet"/>
      <w:lvlText w:val=""/>
      <w:lvlJc w:val="left"/>
      <w:pPr>
        <w:tabs>
          <w:tab w:val="num" w:pos="2060"/>
        </w:tabs>
        <w:ind w:left="2060" w:firstLine="6120"/>
      </w:pPr>
      <w:rPr>
        <w:rFonts w:ascii="Wingdings" w:eastAsia="ヒラギノ角ゴ Pro W3" w:hAnsi="Wingdings" w:hint="default"/>
        <w:color w:val="000000"/>
        <w:position w:val="0"/>
        <w:sz w:val="20"/>
      </w:rPr>
    </w:lvl>
  </w:abstractNum>
  <w:abstractNum w:abstractNumId="1"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0A71A0C"/>
    <w:multiLevelType w:val="hybridMultilevel"/>
    <w:tmpl w:val="FF16A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29500D"/>
    <w:multiLevelType w:val="hybridMultilevel"/>
    <w:tmpl w:val="13CCE2DC"/>
    <w:styleLink w:val="List9"/>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B1C67F9"/>
    <w:multiLevelType w:val="multilevel"/>
    <w:tmpl w:val="60E6D2FC"/>
    <w:styleLink w:val="List10"/>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0954564">
    <w:abstractNumId w:val="6"/>
  </w:num>
  <w:num w:numId="2" w16cid:durableId="308483989">
    <w:abstractNumId w:val="4"/>
  </w:num>
  <w:num w:numId="3" w16cid:durableId="665784898">
    <w:abstractNumId w:val="26"/>
  </w:num>
  <w:num w:numId="4" w16cid:durableId="284624401">
    <w:abstractNumId w:val="3"/>
    <w:lvlOverride w:ilvl="0">
      <w:startOverride w:val="1"/>
    </w:lvlOverride>
  </w:num>
  <w:num w:numId="5" w16cid:durableId="49813463">
    <w:abstractNumId w:val="17"/>
  </w:num>
  <w:num w:numId="6" w16cid:durableId="940186619">
    <w:abstractNumId w:val="14"/>
  </w:num>
  <w:num w:numId="7" w16cid:durableId="624191233">
    <w:abstractNumId w:val="19"/>
  </w:num>
  <w:num w:numId="8" w16cid:durableId="1415317799">
    <w:abstractNumId w:val="23"/>
  </w:num>
  <w:num w:numId="9" w16cid:durableId="35857485">
    <w:abstractNumId w:val="0"/>
  </w:num>
  <w:num w:numId="10" w16cid:durableId="1036663951">
    <w:abstractNumId w:val="13"/>
  </w:num>
  <w:num w:numId="11" w16cid:durableId="553852474">
    <w:abstractNumId w:val="22"/>
  </w:num>
  <w:num w:numId="12" w16cid:durableId="86704442">
    <w:abstractNumId w:val="10"/>
  </w:num>
  <w:num w:numId="13" w16cid:durableId="669648581">
    <w:abstractNumId w:val="28"/>
  </w:num>
  <w:num w:numId="14" w16cid:durableId="862205695">
    <w:abstractNumId w:val="20"/>
  </w:num>
  <w:num w:numId="15" w16cid:durableId="1494493642">
    <w:abstractNumId w:val="11"/>
  </w:num>
  <w:num w:numId="16" w16cid:durableId="120347042">
    <w:abstractNumId w:val="25"/>
  </w:num>
  <w:num w:numId="17" w16cid:durableId="46226186">
    <w:abstractNumId w:val="15"/>
  </w:num>
  <w:num w:numId="18" w16cid:durableId="1799104126">
    <w:abstractNumId w:val="29"/>
  </w:num>
  <w:num w:numId="19" w16cid:durableId="1078751055">
    <w:abstractNumId w:val="7"/>
  </w:num>
  <w:num w:numId="20" w16cid:durableId="1381243375">
    <w:abstractNumId w:val="16"/>
  </w:num>
  <w:num w:numId="21" w16cid:durableId="1037702465">
    <w:abstractNumId w:val="27"/>
  </w:num>
  <w:num w:numId="22" w16cid:durableId="579875056">
    <w:abstractNumId w:val="9"/>
  </w:num>
  <w:num w:numId="23" w16cid:durableId="312028464">
    <w:abstractNumId w:val="18"/>
  </w:num>
  <w:num w:numId="24" w16cid:durableId="1321271791">
    <w:abstractNumId w:val="2"/>
  </w:num>
  <w:num w:numId="25" w16cid:durableId="1613437154">
    <w:abstractNumId w:val="1"/>
  </w:num>
  <w:num w:numId="26" w16cid:durableId="282737056">
    <w:abstractNumId w:val="12"/>
  </w:num>
  <w:num w:numId="27" w16cid:durableId="891161869">
    <w:abstractNumId w:val="5"/>
  </w:num>
  <w:num w:numId="28" w16cid:durableId="1539927196">
    <w:abstractNumId w:val="8"/>
  </w:num>
  <w:num w:numId="29" w16cid:durableId="1504398782">
    <w:abstractNumId w:val="24"/>
  </w:num>
  <w:num w:numId="30" w16cid:durableId="66578530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wsLQ0MzQ1MjExMTJX0lEKTi0uzszPAykwrAUA8SMOwywAAAA="/>
  </w:docVars>
  <w:rsids>
    <w:rsidRoot w:val="00AE0BDF"/>
    <w:rsid w:val="0000378B"/>
    <w:rsid w:val="000037AD"/>
    <w:rsid w:val="0000653B"/>
    <w:rsid w:val="00007B38"/>
    <w:rsid w:val="00007B77"/>
    <w:rsid w:val="0001165D"/>
    <w:rsid w:val="00012CFC"/>
    <w:rsid w:val="000301FE"/>
    <w:rsid w:val="0003699D"/>
    <w:rsid w:val="00037530"/>
    <w:rsid w:val="000377C3"/>
    <w:rsid w:val="00040DDA"/>
    <w:rsid w:val="00041ECB"/>
    <w:rsid w:val="000454EE"/>
    <w:rsid w:val="0004591F"/>
    <w:rsid w:val="00047185"/>
    <w:rsid w:val="00050CD7"/>
    <w:rsid w:val="00056E55"/>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236E"/>
    <w:rsid w:val="001040A3"/>
    <w:rsid w:val="00104A3F"/>
    <w:rsid w:val="001117B9"/>
    <w:rsid w:val="001141ED"/>
    <w:rsid w:val="001152FD"/>
    <w:rsid w:val="00116855"/>
    <w:rsid w:val="001240BF"/>
    <w:rsid w:val="00125424"/>
    <w:rsid w:val="00125520"/>
    <w:rsid w:val="00132601"/>
    <w:rsid w:val="00133C8A"/>
    <w:rsid w:val="0013475F"/>
    <w:rsid w:val="001350FA"/>
    <w:rsid w:val="00141426"/>
    <w:rsid w:val="00144A3D"/>
    <w:rsid w:val="0014707A"/>
    <w:rsid w:val="00151113"/>
    <w:rsid w:val="00154FD9"/>
    <w:rsid w:val="00155073"/>
    <w:rsid w:val="00165767"/>
    <w:rsid w:val="00166269"/>
    <w:rsid w:val="001711F0"/>
    <w:rsid w:val="0017159C"/>
    <w:rsid w:val="00177ACB"/>
    <w:rsid w:val="001812F1"/>
    <w:rsid w:val="00181E48"/>
    <w:rsid w:val="0018698A"/>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14F8D"/>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6AF6"/>
    <w:rsid w:val="00247C02"/>
    <w:rsid w:val="00254845"/>
    <w:rsid w:val="00255806"/>
    <w:rsid w:val="00255D75"/>
    <w:rsid w:val="002567E2"/>
    <w:rsid w:val="0025761C"/>
    <w:rsid w:val="00260BF9"/>
    <w:rsid w:val="002706C4"/>
    <w:rsid w:val="00272AFF"/>
    <w:rsid w:val="00280F3D"/>
    <w:rsid w:val="002835B7"/>
    <w:rsid w:val="00283941"/>
    <w:rsid w:val="002867B2"/>
    <w:rsid w:val="002915E5"/>
    <w:rsid w:val="0029198B"/>
    <w:rsid w:val="0029204F"/>
    <w:rsid w:val="002940C9"/>
    <w:rsid w:val="002967EE"/>
    <w:rsid w:val="0029770C"/>
    <w:rsid w:val="002A0D4E"/>
    <w:rsid w:val="002A3509"/>
    <w:rsid w:val="002A5ADD"/>
    <w:rsid w:val="002A66D0"/>
    <w:rsid w:val="002A6EDF"/>
    <w:rsid w:val="002A79D0"/>
    <w:rsid w:val="002B33FB"/>
    <w:rsid w:val="002B383B"/>
    <w:rsid w:val="002B3C3B"/>
    <w:rsid w:val="002B53F4"/>
    <w:rsid w:val="002C0D22"/>
    <w:rsid w:val="002C3FBD"/>
    <w:rsid w:val="002C45EA"/>
    <w:rsid w:val="002C4723"/>
    <w:rsid w:val="002C520E"/>
    <w:rsid w:val="002C617C"/>
    <w:rsid w:val="002D0E5E"/>
    <w:rsid w:val="002D348F"/>
    <w:rsid w:val="002D7F7F"/>
    <w:rsid w:val="002E0501"/>
    <w:rsid w:val="002E19D9"/>
    <w:rsid w:val="002E2C46"/>
    <w:rsid w:val="002E313B"/>
    <w:rsid w:val="002E3B53"/>
    <w:rsid w:val="002F124E"/>
    <w:rsid w:val="002F183F"/>
    <w:rsid w:val="002F2159"/>
    <w:rsid w:val="002F5C34"/>
    <w:rsid w:val="00301EAE"/>
    <w:rsid w:val="003036F7"/>
    <w:rsid w:val="00307450"/>
    <w:rsid w:val="00316B29"/>
    <w:rsid w:val="00317D80"/>
    <w:rsid w:val="0032165A"/>
    <w:rsid w:val="003260B2"/>
    <w:rsid w:val="00326B5F"/>
    <w:rsid w:val="003310BC"/>
    <w:rsid w:val="003347A2"/>
    <w:rsid w:val="00334B5B"/>
    <w:rsid w:val="00342C1C"/>
    <w:rsid w:val="00346D37"/>
    <w:rsid w:val="00347EF8"/>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098"/>
    <w:rsid w:val="003A361E"/>
    <w:rsid w:val="003A5890"/>
    <w:rsid w:val="003A6767"/>
    <w:rsid w:val="003A7099"/>
    <w:rsid w:val="003B02B0"/>
    <w:rsid w:val="003B5966"/>
    <w:rsid w:val="003C10D0"/>
    <w:rsid w:val="003C31C9"/>
    <w:rsid w:val="003C3959"/>
    <w:rsid w:val="003D00B7"/>
    <w:rsid w:val="003D0A69"/>
    <w:rsid w:val="003D663B"/>
    <w:rsid w:val="003D69B9"/>
    <w:rsid w:val="003D788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0260"/>
    <w:rsid w:val="00411E3D"/>
    <w:rsid w:val="0041246B"/>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269E"/>
    <w:rsid w:val="0047464C"/>
    <w:rsid w:val="0047534C"/>
    <w:rsid w:val="0048077D"/>
    <w:rsid w:val="004810AA"/>
    <w:rsid w:val="0048227B"/>
    <w:rsid w:val="0048429F"/>
    <w:rsid w:val="00487FF9"/>
    <w:rsid w:val="00491FC9"/>
    <w:rsid w:val="004A45D0"/>
    <w:rsid w:val="004A4C54"/>
    <w:rsid w:val="004B0855"/>
    <w:rsid w:val="004B6609"/>
    <w:rsid w:val="004C1A20"/>
    <w:rsid w:val="004C571F"/>
    <w:rsid w:val="004D5D81"/>
    <w:rsid w:val="004E31EA"/>
    <w:rsid w:val="004E546F"/>
    <w:rsid w:val="004E59A2"/>
    <w:rsid w:val="004F0134"/>
    <w:rsid w:val="004F33E5"/>
    <w:rsid w:val="004F3503"/>
    <w:rsid w:val="004F3931"/>
    <w:rsid w:val="004F45B8"/>
    <w:rsid w:val="0050099A"/>
    <w:rsid w:val="00501FF4"/>
    <w:rsid w:val="005035BA"/>
    <w:rsid w:val="005203E7"/>
    <w:rsid w:val="00520A7D"/>
    <w:rsid w:val="005225F6"/>
    <w:rsid w:val="0052429C"/>
    <w:rsid w:val="00527EE3"/>
    <w:rsid w:val="00533A6B"/>
    <w:rsid w:val="00536675"/>
    <w:rsid w:val="0053799E"/>
    <w:rsid w:val="00540501"/>
    <w:rsid w:val="005510D7"/>
    <w:rsid w:val="00553764"/>
    <w:rsid w:val="00562AEB"/>
    <w:rsid w:val="00571192"/>
    <w:rsid w:val="00575C53"/>
    <w:rsid w:val="00576932"/>
    <w:rsid w:val="005772BE"/>
    <w:rsid w:val="005811ED"/>
    <w:rsid w:val="00581AE7"/>
    <w:rsid w:val="00583470"/>
    <w:rsid w:val="00583F1C"/>
    <w:rsid w:val="00590D14"/>
    <w:rsid w:val="005A0607"/>
    <w:rsid w:val="005B2629"/>
    <w:rsid w:val="005B58E9"/>
    <w:rsid w:val="005B75C1"/>
    <w:rsid w:val="005C5AC0"/>
    <w:rsid w:val="005D02EB"/>
    <w:rsid w:val="005D07FE"/>
    <w:rsid w:val="005D0FB6"/>
    <w:rsid w:val="005D33AE"/>
    <w:rsid w:val="005D3FA9"/>
    <w:rsid w:val="005E0C03"/>
    <w:rsid w:val="005E47D0"/>
    <w:rsid w:val="005E567D"/>
    <w:rsid w:val="005F1768"/>
    <w:rsid w:val="005F51A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460CA"/>
    <w:rsid w:val="00652D4E"/>
    <w:rsid w:val="00654749"/>
    <w:rsid w:val="00660F34"/>
    <w:rsid w:val="006611FC"/>
    <w:rsid w:val="006616AF"/>
    <w:rsid w:val="006718C2"/>
    <w:rsid w:val="006739A1"/>
    <w:rsid w:val="00680227"/>
    <w:rsid w:val="0068085A"/>
    <w:rsid w:val="0068095C"/>
    <w:rsid w:val="00683469"/>
    <w:rsid w:val="006846BF"/>
    <w:rsid w:val="00691BA1"/>
    <w:rsid w:val="006A2F63"/>
    <w:rsid w:val="006A3506"/>
    <w:rsid w:val="006A582E"/>
    <w:rsid w:val="006A58EA"/>
    <w:rsid w:val="006A7BFD"/>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4E4A"/>
    <w:rsid w:val="00705310"/>
    <w:rsid w:val="00707D3E"/>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36A0"/>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17B6E"/>
    <w:rsid w:val="00822DC3"/>
    <w:rsid w:val="00827E5B"/>
    <w:rsid w:val="008335E3"/>
    <w:rsid w:val="00841C06"/>
    <w:rsid w:val="00844005"/>
    <w:rsid w:val="00844867"/>
    <w:rsid w:val="00846054"/>
    <w:rsid w:val="00847B2F"/>
    <w:rsid w:val="00851BA7"/>
    <w:rsid w:val="008538A8"/>
    <w:rsid w:val="008542DF"/>
    <w:rsid w:val="00873FA3"/>
    <w:rsid w:val="00876C60"/>
    <w:rsid w:val="00876F48"/>
    <w:rsid w:val="0087709A"/>
    <w:rsid w:val="00883E7C"/>
    <w:rsid w:val="00884220"/>
    <w:rsid w:val="008924FC"/>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66A"/>
    <w:rsid w:val="00915AB2"/>
    <w:rsid w:val="00920014"/>
    <w:rsid w:val="009212B5"/>
    <w:rsid w:val="00923E9E"/>
    <w:rsid w:val="00924A26"/>
    <w:rsid w:val="0093472E"/>
    <w:rsid w:val="00934D81"/>
    <w:rsid w:val="00936838"/>
    <w:rsid w:val="009374BF"/>
    <w:rsid w:val="00942022"/>
    <w:rsid w:val="009422D6"/>
    <w:rsid w:val="0094632F"/>
    <w:rsid w:val="009463C0"/>
    <w:rsid w:val="009606D9"/>
    <w:rsid w:val="009619B4"/>
    <w:rsid w:val="00971B7B"/>
    <w:rsid w:val="0097355E"/>
    <w:rsid w:val="00974666"/>
    <w:rsid w:val="009774C5"/>
    <w:rsid w:val="00980072"/>
    <w:rsid w:val="009806C1"/>
    <w:rsid w:val="00981281"/>
    <w:rsid w:val="0098361C"/>
    <w:rsid w:val="00985720"/>
    <w:rsid w:val="00986918"/>
    <w:rsid w:val="009A201A"/>
    <w:rsid w:val="009A2D92"/>
    <w:rsid w:val="009A5114"/>
    <w:rsid w:val="009B361F"/>
    <w:rsid w:val="009B3646"/>
    <w:rsid w:val="009B67B6"/>
    <w:rsid w:val="009C11F9"/>
    <w:rsid w:val="009C1A3D"/>
    <w:rsid w:val="009C28E6"/>
    <w:rsid w:val="009C296A"/>
    <w:rsid w:val="009C2D2A"/>
    <w:rsid w:val="009C3328"/>
    <w:rsid w:val="009C45DF"/>
    <w:rsid w:val="009C6A84"/>
    <w:rsid w:val="009D5DCE"/>
    <w:rsid w:val="009D77B7"/>
    <w:rsid w:val="009E17A4"/>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323C"/>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04BF"/>
    <w:rsid w:val="00AC34E8"/>
    <w:rsid w:val="00AD7B4F"/>
    <w:rsid w:val="00AE0BDF"/>
    <w:rsid w:val="00AE23BD"/>
    <w:rsid w:val="00AE3A88"/>
    <w:rsid w:val="00AE4172"/>
    <w:rsid w:val="00AE7BDC"/>
    <w:rsid w:val="00AF1CF3"/>
    <w:rsid w:val="00AF2ACE"/>
    <w:rsid w:val="00AF2EAC"/>
    <w:rsid w:val="00B0264B"/>
    <w:rsid w:val="00B02BE6"/>
    <w:rsid w:val="00B0418F"/>
    <w:rsid w:val="00B076D5"/>
    <w:rsid w:val="00B0774F"/>
    <w:rsid w:val="00B110EE"/>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1DE2"/>
    <w:rsid w:val="00BC2BA6"/>
    <w:rsid w:val="00BC7275"/>
    <w:rsid w:val="00BD5518"/>
    <w:rsid w:val="00BD5E6F"/>
    <w:rsid w:val="00BD6FDE"/>
    <w:rsid w:val="00BE4F97"/>
    <w:rsid w:val="00BE5671"/>
    <w:rsid w:val="00BE7956"/>
    <w:rsid w:val="00BE7F16"/>
    <w:rsid w:val="00BF2D12"/>
    <w:rsid w:val="00C01A96"/>
    <w:rsid w:val="00C123DB"/>
    <w:rsid w:val="00C12BBC"/>
    <w:rsid w:val="00C309ED"/>
    <w:rsid w:val="00C31D6C"/>
    <w:rsid w:val="00C31FF3"/>
    <w:rsid w:val="00C322F3"/>
    <w:rsid w:val="00C34E96"/>
    <w:rsid w:val="00C35B8E"/>
    <w:rsid w:val="00C36A13"/>
    <w:rsid w:val="00C36FBE"/>
    <w:rsid w:val="00C374FE"/>
    <w:rsid w:val="00C435B8"/>
    <w:rsid w:val="00C43A8E"/>
    <w:rsid w:val="00C45E35"/>
    <w:rsid w:val="00C501C8"/>
    <w:rsid w:val="00C50FAD"/>
    <w:rsid w:val="00C66329"/>
    <w:rsid w:val="00C67FCA"/>
    <w:rsid w:val="00C72DEB"/>
    <w:rsid w:val="00C72E73"/>
    <w:rsid w:val="00C81CC3"/>
    <w:rsid w:val="00C83CC4"/>
    <w:rsid w:val="00C857F5"/>
    <w:rsid w:val="00C85EAC"/>
    <w:rsid w:val="00C91C35"/>
    <w:rsid w:val="00C93DDE"/>
    <w:rsid w:val="00CA1D99"/>
    <w:rsid w:val="00CA55C3"/>
    <w:rsid w:val="00CB364E"/>
    <w:rsid w:val="00CC2455"/>
    <w:rsid w:val="00CC7898"/>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72800"/>
    <w:rsid w:val="00D73124"/>
    <w:rsid w:val="00D737A8"/>
    <w:rsid w:val="00D80318"/>
    <w:rsid w:val="00D83A13"/>
    <w:rsid w:val="00D842E8"/>
    <w:rsid w:val="00D8666A"/>
    <w:rsid w:val="00D86A9D"/>
    <w:rsid w:val="00D95853"/>
    <w:rsid w:val="00DA05C5"/>
    <w:rsid w:val="00DA156A"/>
    <w:rsid w:val="00DA4154"/>
    <w:rsid w:val="00DA5784"/>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1FF3"/>
    <w:rsid w:val="00E240A4"/>
    <w:rsid w:val="00E32055"/>
    <w:rsid w:val="00E33BB4"/>
    <w:rsid w:val="00E36900"/>
    <w:rsid w:val="00E3741B"/>
    <w:rsid w:val="00E41D46"/>
    <w:rsid w:val="00E45EBC"/>
    <w:rsid w:val="00E47C9A"/>
    <w:rsid w:val="00E63973"/>
    <w:rsid w:val="00E643BE"/>
    <w:rsid w:val="00E64D4E"/>
    <w:rsid w:val="00E65C22"/>
    <w:rsid w:val="00E73F1D"/>
    <w:rsid w:val="00E74DD0"/>
    <w:rsid w:val="00E753B7"/>
    <w:rsid w:val="00E839DB"/>
    <w:rsid w:val="00E85DE9"/>
    <w:rsid w:val="00E93A0E"/>
    <w:rsid w:val="00E94D2F"/>
    <w:rsid w:val="00EA283F"/>
    <w:rsid w:val="00EA3A5A"/>
    <w:rsid w:val="00EB731F"/>
    <w:rsid w:val="00EB737E"/>
    <w:rsid w:val="00EC1FBF"/>
    <w:rsid w:val="00EC3AB4"/>
    <w:rsid w:val="00EC77CE"/>
    <w:rsid w:val="00ED1965"/>
    <w:rsid w:val="00ED1D60"/>
    <w:rsid w:val="00ED401B"/>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6446"/>
    <w:rsid w:val="00F57DCA"/>
    <w:rsid w:val="00F602DD"/>
    <w:rsid w:val="00F720A5"/>
    <w:rsid w:val="00F728BA"/>
    <w:rsid w:val="00F72B63"/>
    <w:rsid w:val="00F74076"/>
    <w:rsid w:val="00F74754"/>
    <w:rsid w:val="00F800F9"/>
    <w:rsid w:val="00F82665"/>
    <w:rsid w:val="00F830B6"/>
    <w:rsid w:val="00F8740E"/>
    <w:rsid w:val="00F91E41"/>
    <w:rsid w:val="00F958FE"/>
    <w:rsid w:val="00FA42AE"/>
    <w:rsid w:val="00FB1281"/>
    <w:rsid w:val="00FB152C"/>
    <w:rsid w:val="00FC2EA9"/>
    <w:rsid w:val="00FC2EE2"/>
    <w:rsid w:val="00FC5247"/>
    <w:rsid w:val="00FC754E"/>
    <w:rsid w:val="00FD2F22"/>
    <w:rsid w:val="00FD5785"/>
    <w:rsid w:val="00FE2908"/>
    <w:rsid w:val="00FE4733"/>
    <w:rsid w:val="0479F307"/>
    <w:rsid w:val="05CF4B8F"/>
    <w:rsid w:val="275F0515"/>
    <w:rsid w:val="279BB7B0"/>
    <w:rsid w:val="2B00F8B7"/>
    <w:rsid w:val="36E1880E"/>
    <w:rsid w:val="4AE4957F"/>
    <w:rsid w:val="7531B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3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 w:type="paragraph" w:customStyle="1" w:styleId="Listenabsatz1">
    <w:name w:val="Listenabsatz1"/>
    <w:rsid w:val="002C45EA"/>
    <w:pPr>
      <w:ind w:left="720"/>
    </w:pPr>
    <w:rPr>
      <w:rFonts w:eastAsia="ヒラギノ角ゴ Pro W3"/>
      <w:color w:val="000000"/>
      <w:sz w:val="24"/>
      <w:lang w:val="en-US" w:eastAsia="de-DE"/>
    </w:rPr>
  </w:style>
  <w:style w:type="paragraph" w:customStyle="1" w:styleId="berschrift21">
    <w:name w:val="Überschrift 21"/>
    <w:next w:val="Normal"/>
    <w:rsid w:val="002C45EA"/>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FreeForm">
    <w:name w:val="Free Form"/>
    <w:rsid w:val="005B75C1"/>
    <w:rPr>
      <w:rFonts w:eastAsia="ヒラギノ角ゴ Pro W3"/>
      <w:color w:val="000000"/>
      <w:lang w:eastAsia="de-DE"/>
    </w:rPr>
  </w:style>
  <w:style w:type="character" w:customStyle="1" w:styleId="Hyperlink1">
    <w:name w:val="Hyperlink1"/>
    <w:rsid w:val="005B75C1"/>
    <w:rPr>
      <w:color w:val="0000FE"/>
      <w:sz w:val="20"/>
      <w:u w:val="single"/>
    </w:rPr>
  </w:style>
  <w:style w:type="paragraph" w:customStyle="1" w:styleId="berschrift11">
    <w:name w:val="Überschrift 11"/>
    <w:next w:val="Normal"/>
    <w:rsid w:val="005B75C1"/>
    <w:pPr>
      <w:keepNext/>
      <w:keepLines/>
      <w:tabs>
        <w:tab w:val="left" w:pos="1418"/>
      </w:tabs>
      <w:spacing w:after="240"/>
      <w:outlineLvl w:val="0"/>
    </w:pPr>
    <w:rPr>
      <w:rFonts w:ascii="Arial Bold" w:eastAsia="ヒラギノ角ゴ Pro W3" w:hAnsi="Arial Bold"/>
      <w:color w:val="000000"/>
      <w:sz w:val="24"/>
      <w:lang w:val="en-US" w:eastAsia="de-DE"/>
    </w:rPr>
  </w:style>
  <w:style w:type="paragraph" w:customStyle="1" w:styleId="berschrift22">
    <w:name w:val="Überschrift 22"/>
    <w:next w:val="Normal"/>
    <w:rsid w:val="005B75C1"/>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Kommentartext1">
    <w:name w:val="Kommentartext1"/>
    <w:rsid w:val="005B75C1"/>
    <w:pPr>
      <w:tabs>
        <w:tab w:val="left" w:pos="1418"/>
        <w:tab w:val="left" w:pos="4678"/>
        <w:tab w:val="left" w:pos="5954"/>
        <w:tab w:val="left" w:pos="7088"/>
      </w:tabs>
      <w:jc w:val="both"/>
    </w:pPr>
    <w:rPr>
      <w:rFonts w:ascii="Arial" w:eastAsia="ヒラギノ角ゴ Pro W3" w:hAnsi="Arial"/>
      <w:color w:val="000000"/>
      <w:lang w:val="en-US" w:eastAsia="de-DE"/>
    </w:rPr>
  </w:style>
  <w:style w:type="paragraph" w:customStyle="1" w:styleId="Listenabsatz2">
    <w:name w:val="Listenabsatz2"/>
    <w:rsid w:val="005B75C1"/>
    <w:pPr>
      <w:ind w:left="720"/>
    </w:pPr>
    <w:rPr>
      <w:rFonts w:eastAsia="ヒラギノ角ゴ Pro W3"/>
      <w:color w:val="000000"/>
      <w:sz w:val="24"/>
      <w:lang w:val="en-US" w:eastAsia="de-DE"/>
    </w:rPr>
  </w:style>
  <w:style w:type="paragraph" w:customStyle="1" w:styleId="berschrift31">
    <w:name w:val="Überschrift 31"/>
    <w:next w:val="Normal"/>
    <w:rsid w:val="005B75C1"/>
    <w:pPr>
      <w:keepNext/>
      <w:keepLines/>
      <w:tabs>
        <w:tab w:val="left" w:pos="567"/>
        <w:tab w:val="left" w:pos="1134"/>
      </w:tabs>
      <w:spacing w:after="240" w:line="240" w:lineRule="atLeast"/>
      <w:outlineLvl w:val="2"/>
    </w:pPr>
    <w:rPr>
      <w:rFonts w:ascii="Arial Bold" w:eastAsia="ヒラギノ角ゴ Pro W3" w:hAnsi="Arial Bold"/>
      <w:color w:val="000000"/>
      <w:lang w:val="en-US" w:eastAsia="de-DE"/>
    </w:rPr>
  </w:style>
  <w:style w:type="numbering" w:customStyle="1" w:styleId="List9">
    <w:name w:val="List 9"/>
    <w:rsid w:val="005B75C1"/>
    <w:pPr>
      <w:numPr>
        <w:numId w:val="8"/>
      </w:numPr>
    </w:pPr>
  </w:style>
  <w:style w:type="numbering" w:customStyle="1" w:styleId="List10">
    <w:name w:val="List 10"/>
    <w:rsid w:val="005B75C1"/>
    <w:pPr>
      <w:numPr>
        <w:numId w:val="3"/>
      </w:numPr>
    </w:pPr>
  </w:style>
  <w:style w:type="paragraph" w:customStyle="1" w:styleId="Tabellenraster1">
    <w:name w:val="Tabellenraster1"/>
    <w:rsid w:val="005B75C1"/>
    <w:pPr>
      <w:tabs>
        <w:tab w:val="left" w:pos="1418"/>
        <w:tab w:val="left" w:pos="4678"/>
        <w:tab w:val="left" w:pos="5954"/>
        <w:tab w:val="left" w:pos="7088"/>
      </w:tabs>
      <w:jc w:val="both"/>
    </w:pPr>
    <w:rPr>
      <w:rFonts w:eastAsia="ヒラギノ角ゴ Pro W3"/>
      <w:color w:val="000000"/>
      <w:lang w:eastAsia="de-DE"/>
    </w:rPr>
  </w:style>
  <w:style w:type="paragraph" w:styleId="HTMLPreformatted">
    <w:name w:val="HTML Preformatted"/>
    <w:basedOn w:val="Normal"/>
    <w:link w:val="HTMLPreformattedChar"/>
    <w:uiPriority w:val="99"/>
    <w:semiHidden/>
    <w:unhideWhenUsed/>
    <w:rsid w:val="00C12BBC"/>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12BBC"/>
    <w:rPr>
      <w:rFonts w:ascii="Courier New" w:hAnsi="Courier New" w:cs="Courier New"/>
    </w:rPr>
  </w:style>
  <w:style w:type="paragraph" w:customStyle="1" w:styleId="Annex">
    <w:name w:val="Annex"/>
    <w:basedOn w:val="Normal"/>
    <w:next w:val="Normal"/>
    <w:qFormat/>
    <w:rsid w:val="001117B9"/>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08752968">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projects" TargetMode="External"/><Relationship Id="rId18" Type="http://schemas.openxmlformats.org/officeDocument/2006/relationships/hyperlink" Target="http://forge.etsi.org/mantis/main_page.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tcn-3.org/index.php/about/references" TargetMode="External"/><Relationship Id="rId17" Type="http://schemas.openxmlformats.org/officeDocument/2006/relationships/hyperlink" Target="http://forge.etsi.org/mantis/main_page.php" TargetMode="External"/><Relationship Id="rId2" Type="http://schemas.openxmlformats.org/officeDocument/2006/relationships/customXml" Target="../customXml/item2.xml"/><Relationship Id="rId16" Type="http://schemas.openxmlformats.org/officeDocument/2006/relationships/hyperlink" Target="http://www.ttcn-3.org/index.php/tools" TargetMode="External"/><Relationship Id="rId20" Type="http://schemas.openxmlformats.org/officeDocument/2006/relationships/hyperlink" Target="https://portal.etsi.org/STF/STFs/Contrac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cn-3.org/index.php/about/references/applicatio-domai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smoco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etsi.org/c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cts.eclipse.org/projects/technology.iottestwar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9B039D74BCFE4BBB7C04CC12CD887A" ma:contentTypeVersion="3" ma:contentTypeDescription="Create a new document." ma:contentTypeScope="" ma:versionID="eae7f28cf3b9199e77ef18740b24546f">
  <xsd:schema xmlns:xsd="http://www.w3.org/2001/XMLSchema" xmlns:xs="http://www.w3.org/2001/XMLSchema" xmlns:p="http://schemas.microsoft.com/office/2006/metadata/properties" xmlns:ns2="05e3f377-410b-4219-a301-4d7ffefd25cf" targetNamespace="http://schemas.microsoft.com/office/2006/metadata/properties" ma:root="true" ma:fieldsID="14d6870e6e9de3b46ee7196a8396c828" ns2:_="">
    <xsd:import namespace="05e3f377-410b-4219-a301-4d7ffefd25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f377-410b-4219-a301-4d7ffefd2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2D30D-D221-463F-AD9C-A2EC78E025DB}">
  <ds:schemaRefs>
    <ds:schemaRef ds:uri="http://schemas.openxmlformats.org/officeDocument/2006/bibliography"/>
  </ds:schemaRefs>
</ds:datastoreItem>
</file>

<file path=customXml/itemProps2.xml><?xml version="1.0" encoding="utf-8"?>
<ds:datastoreItem xmlns:ds="http://schemas.openxmlformats.org/officeDocument/2006/customXml" ds:itemID="{A1DF7695-6E5B-4F84-B7DE-079E2E35966B}">
  <ds:schemaRefs>
    <ds:schemaRef ds:uri="http://schemas.microsoft.com/sharepoint/v3/contenttype/forms"/>
  </ds:schemaRefs>
</ds:datastoreItem>
</file>

<file path=customXml/itemProps3.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ECB02-283E-49FF-8B08-A5E07939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3f377-410b-4219-a301-4d7ffefd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ToR_ETSI</Template>
  <TotalTime>2</TotalTime>
  <Pages>24</Pages>
  <Words>7292</Words>
  <Characters>41462</Characters>
  <Application>Microsoft Office Word</Application>
  <DocSecurity>0</DocSecurity>
  <Lines>345</Lines>
  <Paragraphs>97</Paragraphs>
  <ScaleCrop>false</ScaleCrop>
  <Company>ETSI secretariat</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Marie-Laure Lasnier</cp:lastModifiedBy>
  <cp:revision>11</cp:revision>
  <cp:lastPrinted>2023-01-16T14:51:00Z</cp:lastPrinted>
  <dcterms:created xsi:type="dcterms:W3CDTF">2023-01-25T10:32:00Z</dcterms:created>
  <dcterms:modified xsi:type="dcterms:W3CDTF">2023-05-15T07:51:00Z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0x010100E49B039D74BCFE4BBB7C04CC12CD887A</vt:lpwstr>
  </property>
  <property fmtid="{D5CDD505-2E9C-101B-9397-08002B2CF9AE}" pid="3" name="_dlc_DocIdItemGuid">
    <vt:lpwstr>90b5bf57-5a24-47a1-b6c4-75d6df3988ff</vt:lpwstr>
  </property>
</Properties>
</file>