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59BB217B" w:rsidR="007F0D9C" w:rsidRPr="009F2D55" w:rsidRDefault="007F0D9C" w:rsidP="003876F3">
            <w:pPr>
              <w:pStyle w:val="Header"/>
            </w:pPr>
            <w:proofErr w:type="spellStart"/>
            <w:r w:rsidRPr="009F2D55">
              <w:t>ToR</w:t>
            </w:r>
            <w:proofErr w:type="spellEnd"/>
            <w:r w:rsidRPr="009F2D55">
              <w:t xml:space="preserve"> S</w:t>
            </w:r>
            <w:r>
              <w:t>PLU</w:t>
            </w:r>
            <w:r w:rsidRPr="009F2D55">
              <w:t xml:space="preserve"> </w:t>
            </w:r>
            <w:r w:rsidR="00292631">
              <w:t>1</w:t>
            </w:r>
            <w:r w:rsidR="00A362A8">
              <w:t>8</w:t>
            </w:r>
            <w:r w:rsidR="00292631">
              <w:t>3</w:t>
            </w:r>
            <w:r w:rsidRPr="009F2D55">
              <w:t xml:space="preserve"> (</w:t>
            </w:r>
            <w:r>
              <w:t>Ref. Body</w:t>
            </w:r>
            <w:r w:rsidRPr="009F2D55">
              <w:t xml:space="preserve"> </w:t>
            </w:r>
            <w:r w:rsidR="00292631">
              <w:t>TC ESI</w:t>
            </w:r>
            <w:r>
              <w:t>)</w:t>
            </w:r>
          </w:p>
        </w:tc>
      </w:tr>
      <w:tr w:rsidR="007F0D9C" w:rsidRPr="00094E3E" w14:paraId="5F48082F" w14:textId="77777777" w:rsidTr="003876F3">
        <w:trPr>
          <w:jc w:val="right"/>
        </w:trPr>
        <w:tc>
          <w:tcPr>
            <w:tcW w:w="5585" w:type="dxa"/>
            <w:vAlign w:val="center"/>
          </w:tcPr>
          <w:p w14:paraId="321B603E" w14:textId="4773C42E" w:rsidR="007F0D9C" w:rsidRPr="009F2D55" w:rsidRDefault="007F0D9C" w:rsidP="003876F3">
            <w:pPr>
              <w:jc w:val="right"/>
            </w:pPr>
            <w:r w:rsidRPr="009F2D55">
              <w:t xml:space="preserve">Version: </w:t>
            </w:r>
            <w:r w:rsidR="00A362A8">
              <w:t>1</w:t>
            </w:r>
            <w:r w:rsidRPr="009F2D55">
              <w:t>.</w:t>
            </w:r>
            <w:r w:rsidR="00924ED0">
              <w:t>1</w:t>
            </w:r>
          </w:p>
        </w:tc>
      </w:tr>
      <w:tr w:rsidR="007F0D9C" w:rsidRPr="00CE6C5A" w14:paraId="5B02BB51" w14:textId="77777777" w:rsidTr="003876F3">
        <w:trPr>
          <w:jc w:val="right"/>
        </w:trPr>
        <w:tc>
          <w:tcPr>
            <w:tcW w:w="5585" w:type="dxa"/>
            <w:vAlign w:val="center"/>
          </w:tcPr>
          <w:p w14:paraId="696ECEDC" w14:textId="5E9920F8" w:rsidR="007F0D9C" w:rsidRPr="009F2D55" w:rsidRDefault="007F0D9C" w:rsidP="003876F3">
            <w:pPr>
              <w:jc w:val="right"/>
            </w:pPr>
            <w:r w:rsidRPr="009F2D55">
              <w:t xml:space="preserve">Author: </w:t>
            </w:r>
            <w:r w:rsidR="00292631">
              <w:t>Laurent Velez</w:t>
            </w:r>
            <w:r w:rsidRPr="009F2D55">
              <w:t xml:space="preserve"> – Date:</w:t>
            </w:r>
            <w:r>
              <w:t xml:space="preserve"> 20</w:t>
            </w:r>
            <w:r w:rsidR="003B5DFA">
              <w:t>2</w:t>
            </w:r>
            <w:r w:rsidR="00A362A8">
              <w:t>3</w:t>
            </w:r>
            <w:r>
              <w:t>-</w:t>
            </w:r>
            <w:r w:rsidR="003B5DFA">
              <w:t>0</w:t>
            </w:r>
            <w:r w:rsidR="00A362A8">
              <w:t>5</w:t>
            </w:r>
            <w:r>
              <w:t>-</w:t>
            </w:r>
            <w:r w:rsidR="003B5DFA">
              <w:t>0</w:t>
            </w:r>
            <w:r w:rsidR="00A362A8">
              <w:t>3</w:t>
            </w:r>
          </w:p>
        </w:tc>
      </w:tr>
      <w:tr w:rsidR="007F0D9C" w14:paraId="280C3172" w14:textId="77777777" w:rsidTr="003876F3">
        <w:trPr>
          <w:jc w:val="right"/>
        </w:trPr>
        <w:tc>
          <w:tcPr>
            <w:tcW w:w="5585" w:type="dxa"/>
            <w:vAlign w:val="center"/>
          </w:tcPr>
          <w:p w14:paraId="12D8F3C3" w14:textId="2AC7D7AB" w:rsidR="007F0D9C" w:rsidRPr="009F2D55" w:rsidRDefault="007F0D9C" w:rsidP="003876F3">
            <w:pPr>
              <w:jc w:val="right"/>
            </w:pPr>
            <w:r w:rsidRPr="009F2D55">
              <w:t xml:space="preserve">Last updated by: </w:t>
            </w:r>
            <w:r w:rsidR="006132AA">
              <w:t>ETSI Secretariat</w:t>
            </w:r>
            <w:r w:rsidRPr="009F2D55">
              <w:t xml:space="preserve"> – Date:</w:t>
            </w:r>
            <w:r>
              <w:t xml:space="preserve"> </w:t>
            </w:r>
            <w:r w:rsidR="00D739BF">
              <w:t>2023</w:t>
            </w:r>
            <w:r w:rsidR="003B5DFA">
              <w:t>-0</w:t>
            </w:r>
            <w:r w:rsidR="00D739BF">
              <w:t>5</w:t>
            </w:r>
            <w:r w:rsidR="003B5DFA">
              <w:t>-</w:t>
            </w:r>
            <w:r w:rsidR="00083F9E">
              <w:t>11</w:t>
            </w:r>
          </w:p>
        </w:tc>
      </w:tr>
      <w:tr w:rsidR="007F0D9C" w:rsidRPr="00CE6C5A" w14:paraId="62DA4D34" w14:textId="77777777" w:rsidTr="003876F3">
        <w:trPr>
          <w:jc w:val="right"/>
        </w:trPr>
        <w:tc>
          <w:tcPr>
            <w:tcW w:w="5585" w:type="dxa"/>
            <w:vAlign w:val="center"/>
          </w:tcPr>
          <w:p w14:paraId="76D19F54" w14:textId="77777777"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2E89CFDF" w:rsidR="00906A06" w:rsidRPr="007345B1" w:rsidRDefault="00906A06" w:rsidP="007345B1">
      <w:pPr>
        <w:jc w:val="center"/>
        <w:rPr>
          <w:b/>
          <w:bCs/>
          <w:sz w:val="32"/>
          <w:szCs w:val="32"/>
        </w:rPr>
      </w:pPr>
      <w:r w:rsidRPr="007345B1">
        <w:rPr>
          <w:b/>
          <w:bCs/>
          <w:sz w:val="32"/>
          <w:szCs w:val="32"/>
        </w:rPr>
        <w:t xml:space="preserve">SPLU </w:t>
      </w:r>
      <w:r w:rsidR="003B5DFA">
        <w:rPr>
          <w:b/>
          <w:bCs/>
          <w:sz w:val="32"/>
          <w:szCs w:val="32"/>
        </w:rPr>
        <w:t>1</w:t>
      </w:r>
      <w:r w:rsidR="00322994">
        <w:rPr>
          <w:b/>
          <w:bCs/>
          <w:sz w:val="32"/>
          <w:szCs w:val="32"/>
        </w:rPr>
        <w:t>8</w:t>
      </w:r>
      <w:r w:rsidR="003B5DFA">
        <w:rPr>
          <w:b/>
          <w:bCs/>
          <w:sz w:val="32"/>
          <w:szCs w:val="32"/>
        </w:rPr>
        <w:t>3</w:t>
      </w:r>
      <w:r w:rsidRPr="007345B1">
        <w:rPr>
          <w:b/>
          <w:bCs/>
          <w:sz w:val="32"/>
          <w:szCs w:val="32"/>
        </w:rPr>
        <w:t xml:space="preserve"> (Ref. Body </w:t>
      </w:r>
      <w:r w:rsidR="003B5DFA">
        <w:rPr>
          <w:b/>
          <w:bCs/>
          <w:sz w:val="32"/>
          <w:szCs w:val="32"/>
        </w:rPr>
        <w:t>TC ESI</w:t>
      </w:r>
      <w:r w:rsidRPr="007345B1">
        <w:rPr>
          <w:b/>
          <w:bCs/>
          <w:sz w:val="32"/>
          <w:szCs w:val="32"/>
        </w:rPr>
        <w:t>)</w:t>
      </w:r>
    </w:p>
    <w:p w14:paraId="1AD8B932" w14:textId="3C3F924F" w:rsidR="00906A06" w:rsidRPr="003B5986" w:rsidRDefault="003B5986" w:rsidP="003B5986">
      <w:pPr>
        <w:jc w:val="center"/>
        <w:rPr>
          <w:b/>
          <w:bCs/>
          <w:sz w:val="32"/>
          <w:szCs w:val="32"/>
        </w:rPr>
      </w:pPr>
      <w:r w:rsidRPr="003B5986">
        <w:rPr>
          <w:b/>
          <w:bCs/>
          <w:sz w:val="32"/>
          <w:szCs w:val="32"/>
        </w:rPr>
        <w:t>LTA Signature Augmentation and Validation Plugtests 2023</w:t>
      </w:r>
    </w:p>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4F15E789">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1A16F6F5" w:rsidR="00906A06" w:rsidRPr="0061575B" w:rsidRDefault="00D739BF" w:rsidP="00906A06">
            <w:pPr>
              <w:tabs>
                <w:tab w:val="clear" w:pos="1418"/>
                <w:tab w:val="clear" w:pos="4678"/>
                <w:tab w:val="clear" w:pos="5954"/>
                <w:tab w:val="clear" w:pos="7088"/>
              </w:tabs>
              <w:overflowPunct/>
              <w:jc w:val="left"/>
              <w:textAlignment w:val="auto"/>
              <w:rPr>
                <w:rFonts w:cs="Arial"/>
              </w:rPr>
            </w:pPr>
            <w:r>
              <w:rPr>
                <w:rFonts w:cs="Arial"/>
              </w:rPr>
              <w:t xml:space="preserve">LTA </w:t>
            </w:r>
            <w:r w:rsidR="003B5DFA" w:rsidRPr="003B5DFA">
              <w:rPr>
                <w:rFonts w:cs="Arial"/>
              </w:rPr>
              <w:t xml:space="preserve">Signature </w:t>
            </w:r>
            <w:r>
              <w:rPr>
                <w:rFonts w:cs="Arial"/>
              </w:rPr>
              <w:t>Aug</w:t>
            </w:r>
            <w:r w:rsidR="003B5986">
              <w:rPr>
                <w:rFonts w:cs="Arial"/>
              </w:rPr>
              <w:t xml:space="preserve">mentation and </w:t>
            </w:r>
            <w:r w:rsidR="003B5DFA" w:rsidRPr="003B5DFA">
              <w:rPr>
                <w:rFonts w:cs="Arial"/>
              </w:rPr>
              <w:t>Validation Plugtests 202</w:t>
            </w:r>
            <w:r w:rsidR="003B5986">
              <w:rPr>
                <w:rFonts w:cs="Arial"/>
              </w:rPr>
              <w:t>3</w:t>
            </w:r>
          </w:p>
        </w:tc>
      </w:tr>
      <w:tr w:rsidR="00632344" w:rsidRPr="0061575B" w14:paraId="4DCBE52C" w14:textId="77777777" w:rsidTr="4F15E789">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657C426D" w:rsidR="00632344" w:rsidRPr="0061575B" w:rsidRDefault="004F4D72" w:rsidP="00906A06">
            <w:pPr>
              <w:tabs>
                <w:tab w:val="clear" w:pos="1418"/>
                <w:tab w:val="clear" w:pos="4678"/>
                <w:tab w:val="clear" w:pos="5954"/>
                <w:tab w:val="clear" w:pos="7088"/>
              </w:tabs>
              <w:overflowPunct/>
              <w:jc w:val="left"/>
              <w:textAlignment w:val="auto"/>
              <w:rPr>
                <w:rFonts w:cs="Arial"/>
              </w:rPr>
            </w:pPr>
            <w:r>
              <w:rPr>
                <w:rFonts w:cs="Arial"/>
              </w:rPr>
              <w:t>2</w:t>
            </w:r>
            <w:r w:rsidR="009042F3">
              <w:rPr>
                <w:rFonts w:cs="Arial"/>
              </w:rPr>
              <w:t>3</w:t>
            </w:r>
            <w:r>
              <w:rPr>
                <w:rFonts w:cs="Arial"/>
              </w:rPr>
              <w:t xml:space="preserve"> October </w:t>
            </w:r>
            <w:r w:rsidR="00DB6216">
              <w:rPr>
                <w:rFonts w:cs="Arial"/>
              </w:rPr>
              <w:t>202</w:t>
            </w:r>
            <w:r>
              <w:rPr>
                <w:rFonts w:cs="Arial"/>
              </w:rPr>
              <w:t>3</w:t>
            </w:r>
          </w:p>
        </w:tc>
      </w:tr>
      <w:tr w:rsidR="00632344" w:rsidRPr="0061575B" w14:paraId="209B6965" w14:textId="77777777" w:rsidTr="4F15E789">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5A8AF5BC" w:rsidR="00632344" w:rsidRPr="0061575B" w:rsidRDefault="009042F3" w:rsidP="00906A06">
            <w:pPr>
              <w:tabs>
                <w:tab w:val="clear" w:pos="1418"/>
                <w:tab w:val="clear" w:pos="4678"/>
                <w:tab w:val="clear" w:pos="5954"/>
                <w:tab w:val="clear" w:pos="7088"/>
              </w:tabs>
              <w:overflowPunct/>
              <w:jc w:val="left"/>
              <w:textAlignment w:val="auto"/>
              <w:rPr>
                <w:rFonts w:cs="Arial"/>
              </w:rPr>
            </w:pPr>
            <w:r>
              <w:rPr>
                <w:rFonts w:cs="Arial"/>
              </w:rPr>
              <w:t>24 November 2023</w:t>
            </w:r>
          </w:p>
        </w:tc>
      </w:tr>
      <w:tr w:rsidR="00C16614" w:rsidRPr="0061575B" w14:paraId="6BFAFD75" w14:textId="77777777" w:rsidTr="4F15E789">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60C22B41" w:rsidR="00C16614" w:rsidRPr="0061575B" w:rsidRDefault="00C16614" w:rsidP="00C16614">
            <w:pPr>
              <w:tabs>
                <w:tab w:val="clear" w:pos="1418"/>
                <w:tab w:val="clear" w:pos="4678"/>
                <w:tab w:val="clear" w:pos="5954"/>
                <w:tab w:val="clear" w:pos="7088"/>
              </w:tabs>
              <w:spacing w:line="259" w:lineRule="auto"/>
              <w:jc w:val="left"/>
              <w:rPr>
                <w:lang w:val="en"/>
              </w:rPr>
            </w:pPr>
            <w:r w:rsidRPr="0061575B">
              <w:rPr>
                <w:rFonts w:cs="Arial"/>
                <w:lang w:val="en"/>
              </w:rPr>
              <w:t>signature validation</w:t>
            </w:r>
          </w:p>
        </w:tc>
      </w:tr>
      <w:tr w:rsidR="00C16614" w:rsidRPr="0061575B" w14:paraId="2C2B780E" w14:textId="77777777" w:rsidTr="4F15E789">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140257B9" w:rsidR="00C16614" w:rsidRPr="0061575B" w:rsidRDefault="00C16614" w:rsidP="00C16614">
            <w:pPr>
              <w:tabs>
                <w:tab w:val="clear" w:pos="1418"/>
                <w:tab w:val="clear" w:pos="4678"/>
                <w:tab w:val="clear" w:pos="5954"/>
                <w:tab w:val="clear" w:pos="7088"/>
              </w:tabs>
              <w:spacing w:line="259" w:lineRule="auto"/>
              <w:jc w:val="left"/>
              <w:rPr>
                <w:i/>
                <w:iCs/>
                <w:lang w:val="en"/>
              </w:rPr>
            </w:pPr>
            <w:r w:rsidRPr="0061575B">
              <w:rPr>
                <w:rFonts w:cs="Arial"/>
                <w:lang w:val="en"/>
              </w:rPr>
              <w:t>remotely</w:t>
            </w:r>
          </w:p>
        </w:tc>
      </w:tr>
      <w:tr w:rsidR="007D6479" w:rsidRPr="0061575B" w14:paraId="2BED1A35" w14:textId="77777777" w:rsidTr="4F15E789">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053C4EA" w:rsidR="007D6479" w:rsidRPr="0061575B" w:rsidRDefault="007D6479" w:rsidP="00906A06">
            <w:pPr>
              <w:tabs>
                <w:tab w:val="clear" w:pos="1418"/>
                <w:tab w:val="clear" w:pos="4678"/>
                <w:tab w:val="clear" w:pos="5954"/>
                <w:tab w:val="clear" w:pos="7088"/>
              </w:tabs>
              <w:overflowPunct/>
              <w:jc w:val="left"/>
              <w:textAlignment w:val="auto"/>
              <w:rPr>
                <w:rFonts w:cs="Arial"/>
                <w:i/>
                <w:iCs/>
                <w:lang w:val="en"/>
              </w:rPr>
            </w:pPr>
          </w:p>
        </w:tc>
      </w:tr>
      <w:tr w:rsidR="007709D2" w:rsidRPr="0061575B" w14:paraId="37472E98" w14:textId="77777777" w:rsidTr="4F15E789">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2FAA79E5" w14:textId="6A65AC50" w:rsidR="007709D2" w:rsidRPr="002B5D17" w:rsidRDefault="007709D2" w:rsidP="007709D2">
            <w:pPr>
              <w:rPr>
                <w:rFonts w:cs="Arial"/>
              </w:rPr>
            </w:pPr>
            <w:r w:rsidRPr="002B5D17">
              <w:rPr>
                <w:rFonts w:cs="Arial"/>
              </w:rPr>
              <w:t xml:space="preserve">Ref. Body </w:t>
            </w:r>
            <w:r w:rsidR="000C3AE2">
              <w:rPr>
                <w:rFonts w:cs="Arial"/>
              </w:rPr>
              <w:t>TC ESI</w:t>
            </w:r>
          </w:p>
          <w:p w14:paraId="75221331" w14:textId="77E73BE6" w:rsidR="007709D2" w:rsidRPr="002B5D17" w:rsidRDefault="007709D2" w:rsidP="007709D2">
            <w:pPr>
              <w:tabs>
                <w:tab w:val="clear" w:pos="1418"/>
                <w:tab w:val="clear" w:pos="4678"/>
                <w:tab w:val="clear" w:pos="5954"/>
                <w:tab w:val="clear" w:pos="7088"/>
              </w:tabs>
              <w:overflowPunct/>
              <w:jc w:val="left"/>
              <w:textAlignment w:val="auto"/>
              <w:rPr>
                <w:rFonts w:cs="Arial"/>
                <w:i/>
                <w:iCs/>
                <w:lang w:val="en"/>
              </w:rPr>
            </w:pPr>
          </w:p>
        </w:tc>
      </w:tr>
      <w:tr w:rsidR="007709D2" w:rsidRPr="0061575B" w14:paraId="0A4593E0" w14:textId="77777777" w:rsidTr="4F15E789">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32538AFB" w:rsidR="007709D2" w:rsidRPr="00D60832" w:rsidRDefault="00D0671F" w:rsidP="007709D2">
            <w:pPr>
              <w:rPr>
                <w:rFonts w:cs="Arial"/>
                <w:lang w:val="en"/>
              </w:rPr>
            </w:pPr>
            <w:r w:rsidRPr="00D60832">
              <w:rPr>
                <w:rFonts w:cs="Arial"/>
                <w:lang w:val="en"/>
              </w:rPr>
              <w:t>EC</w:t>
            </w:r>
            <w:r w:rsidR="00B579B5" w:rsidRPr="00D60832">
              <w:rPr>
                <w:rFonts w:cs="Arial"/>
                <w:lang w:val="en"/>
              </w:rPr>
              <w:t xml:space="preserve"> (</w:t>
            </w:r>
            <w:proofErr w:type="spellStart"/>
            <w:r w:rsidR="001522DC" w:rsidRPr="00D60832">
              <w:rPr>
                <w:rFonts w:cs="Arial"/>
                <w:lang w:val="en"/>
              </w:rPr>
              <w:t>eIDAS</w:t>
            </w:r>
            <w:proofErr w:type="spellEnd"/>
            <w:r w:rsidRPr="00D60832">
              <w:rPr>
                <w:rFonts w:cs="Arial"/>
                <w:lang w:val="en"/>
              </w:rPr>
              <w:t xml:space="preserve"> regulation</w:t>
            </w:r>
            <w:r w:rsidR="00B579B5" w:rsidRPr="00D60832">
              <w:rPr>
                <w:rFonts w:cs="Arial"/>
                <w:lang w:val="en"/>
              </w:rPr>
              <w:t>)</w:t>
            </w:r>
          </w:p>
        </w:tc>
      </w:tr>
      <w:tr w:rsidR="007709D2" w:rsidRPr="0061575B" w14:paraId="67578F23" w14:textId="77777777" w:rsidTr="4F15E789">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4235DFC0" w14:textId="77777777" w:rsidR="007709D2" w:rsidRPr="0061575B"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p w14:paraId="0437AF95" w14:textId="50CA48F3" w:rsidR="007709D2" w:rsidRPr="00B94180" w:rsidRDefault="007709D2" w:rsidP="007709D2">
            <w:pPr>
              <w:tabs>
                <w:tab w:val="clear" w:pos="1418"/>
                <w:tab w:val="clear" w:pos="4678"/>
                <w:tab w:val="clear" w:pos="5954"/>
                <w:tab w:val="clear" w:pos="7088"/>
              </w:tabs>
              <w:overflowPunct/>
              <w:jc w:val="left"/>
              <w:textAlignment w:val="auto"/>
              <w:rPr>
                <w:rFonts w:cs="Arial"/>
                <w:i/>
                <w:iCs/>
              </w:rPr>
            </w:pPr>
          </w:p>
        </w:tc>
      </w:tr>
      <w:tr w:rsidR="007709D2" w:rsidRPr="00292631" w14:paraId="2C2EC330" w14:textId="77777777" w:rsidTr="4F15E789">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16B153C7"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7D5541" w:rsidRPr="00FD0581">
              <w:rPr>
                <w:rFonts w:cs="Arial"/>
                <w:b/>
                <w:lang w:val="fr-FR"/>
              </w:rPr>
              <w:t>2</w:t>
            </w:r>
            <w:r w:rsidR="00352902">
              <w:rPr>
                <w:rFonts w:cs="Arial"/>
                <w:b/>
                <w:lang w:val="fr-FR"/>
              </w:rPr>
              <w:t>8</w:t>
            </w:r>
            <w:r w:rsidR="007D5541" w:rsidRPr="00FD0581">
              <w:rPr>
                <w:rFonts w:cs="Arial"/>
                <w:b/>
                <w:lang w:val="fr-FR"/>
              </w:rPr>
              <w:t xml:space="preserve"> 000 </w:t>
            </w:r>
            <w:r w:rsidRPr="00FD0581">
              <w:rPr>
                <w:rFonts w:cs="Arial"/>
                <w:b/>
                <w:lang w:val="fr-FR"/>
              </w:rPr>
              <w:t>EUR</w:t>
            </w:r>
          </w:p>
        </w:tc>
      </w:tr>
      <w:tr w:rsidR="007709D2" w:rsidRPr="0061575B" w14:paraId="5318B73A" w14:textId="77777777" w:rsidTr="4F15E789">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034BE96F" w:rsidR="007709D2" w:rsidRPr="0061575B" w:rsidRDefault="007709D2" w:rsidP="007709D2">
            <w:pPr>
              <w:rPr>
                <w:rFonts w:cs="Arial"/>
              </w:rPr>
            </w:pPr>
            <w:r w:rsidRPr="0061575B">
              <w:rPr>
                <w:rFonts w:cs="Arial"/>
              </w:rPr>
              <w:t>20</w:t>
            </w:r>
            <w:r w:rsidR="007D5541">
              <w:rPr>
                <w:rFonts w:cs="Arial"/>
              </w:rPr>
              <w:t>2</w:t>
            </w:r>
            <w:r w:rsidR="00A60D17">
              <w:rPr>
                <w:rFonts w:cs="Arial"/>
              </w:rPr>
              <w:t>3</w:t>
            </w:r>
            <w:r w:rsidRPr="0061575B">
              <w:rPr>
                <w:rFonts w:cs="Arial"/>
              </w:rPr>
              <w:t>-</w:t>
            </w:r>
            <w:r w:rsidR="00924ED0">
              <w:rPr>
                <w:rFonts w:cs="Arial"/>
              </w:rPr>
              <w:t>07</w:t>
            </w:r>
            <w:r w:rsidRPr="0061575B">
              <w:rPr>
                <w:rFonts w:cs="Arial"/>
              </w:rPr>
              <w:t>-</w:t>
            </w:r>
            <w:r w:rsidR="00924ED0">
              <w:rPr>
                <w:rFonts w:cs="Arial"/>
              </w:rPr>
              <w:t>01</w:t>
            </w:r>
          </w:p>
        </w:tc>
      </w:tr>
      <w:tr w:rsidR="007709D2" w:rsidRPr="0061575B" w14:paraId="5F2FAA1C" w14:textId="77777777" w:rsidTr="4F15E789">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6FF3218B" w:rsidR="007709D2" w:rsidRPr="0061575B" w:rsidDel="005D0FB6" w:rsidRDefault="007709D2" w:rsidP="007709D2">
            <w:pPr>
              <w:rPr>
                <w:rFonts w:cs="Arial"/>
              </w:rPr>
            </w:pPr>
            <w:r w:rsidRPr="0061575B">
              <w:rPr>
                <w:rFonts w:cs="Arial"/>
              </w:rPr>
              <w:t>20</w:t>
            </w:r>
            <w:r w:rsidR="00FA6B2C">
              <w:rPr>
                <w:rFonts w:cs="Arial"/>
              </w:rPr>
              <w:t>2</w:t>
            </w:r>
            <w:r w:rsidR="00924ED0">
              <w:rPr>
                <w:rFonts w:cs="Arial"/>
              </w:rPr>
              <w:t>4</w:t>
            </w:r>
            <w:r w:rsidRPr="0061575B">
              <w:rPr>
                <w:rFonts w:cs="Arial"/>
              </w:rPr>
              <w:t>-</w:t>
            </w:r>
            <w:r w:rsidR="00C61916">
              <w:rPr>
                <w:rFonts w:cs="Arial"/>
              </w:rPr>
              <w:t>02-28</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5F7EC68A" w14:textId="77777777" w:rsidR="00293724" w:rsidRDefault="00293724" w:rsidP="00293724">
      <w:r>
        <w:t>European Union Member States has put in place the necessary technical means allowing them to process electronically signed documents that are required when using an online service offered by, or on behalf of, a public sector body.</w:t>
      </w:r>
    </w:p>
    <w:p w14:paraId="1D937B5E" w14:textId="77777777" w:rsidR="00293724" w:rsidRDefault="00293724" w:rsidP="00293724"/>
    <w:p w14:paraId="3DF099D1" w14:textId="77777777" w:rsidR="00293724" w:rsidRDefault="00293724" w:rsidP="00293724">
      <w:r>
        <w:t>Regulation (EU) No 910/2014[1] (</w:t>
      </w:r>
      <w:proofErr w:type="spellStart"/>
      <w:r>
        <w:t>eIDAS</w:t>
      </w:r>
      <w:proofErr w:type="spellEnd"/>
      <w:r>
        <w:t xml:space="preserve"> Regulation) in relation to trust services  provides for Member States requiring an advanced electronic signature or seal for the use of an online service offered by, or on behalf of, a public sector body, to recognize advanced electronic signatures and seals, advanced electronic signatures and seals based on a qualified certificate and qualified electronic signatures and seals in specific formats, or alternative formats validated pursuant to specific reference methods[2].</w:t>
      </w:r>
    </w:p>
    <w:p w14:paraId="5249CA81" w14:textId="77777777" w:rsidR="00293724" w:rsidRDefault="00293724" w:rsidP="00293724"/>
    <w:p w14:paraId="73EAA00F" w14:textId="77777777" w:rsidR="00293724" w:rsidRDefault="00293724" w:rsidP="00293724"/>
    <w:p w14:paraId="0B0B608E" w14:textId="77777777" w:rsidR="00293724" w:rsidRDefault="00293724" w:rsidP="00293724">
      <w:r>
        <w:t>The testing of Digital Signature augmentation and validation solutions is mainly done at Member States’ level based on their national tools (</w:t>
      </w:r>
      <w:proofErr w:type="spellStart"/>
      <w:r>
        <w:t>eID</w:t>
      </w:r>
      <w:proofErr w:type="spellEnd"/>
      <w:r>
        <w:t xml:space="preserve"> cards, secure signature creation devices), solutions, policy options (signature validation policies). In order to ensure that the cross-border dimension is working in practice, more testing needs to be done to mutually check Member States’ signatures against their existing Digital Signature validation applications.</w:t>
      </w:r>
    </w:p>
    <w:p w14:paraId="4E83D9DD" w14:textId="77777777" w:rsidR="00293724" w:rsidRDefault="00293724" w:rsidP="00293724"/>
    <w:p w14:paraId="3349C88E" w14:textId="77777777" w:rsidR="00293724" w:rsidRDefault="00293724" w:rsidP="00293724"/>
    <w:p w14:paraId="309FBE30" w14:textId="77777777" w:rsidR="00293724" w:rsidRDefault="00293724" w:rsidP="00293724">
      <w:r>
        <w:t>To allow such testing to happen, it is proposed to organize LTA Augmentation and Validation Plugtests. The aim of the event is to check the interoperability of digital signatures in particular of LTA level ones and the augmentation and validation capacities of the participants in order to help them detect possible issues which may lead to different augmentation and/or validation results.</w:t>
      </w:r>
    </w:p>
    <w:p w14:paraId="7B4FFFAA" w14:textId="77777777" w:rsidR="00293724" w:rsidRDefault="00293724" w:rsidP="00293724"/>
    <w:p w14:paraId="471020DB" w14:textId="77777777" w:rsidR="00293724" w:rsidRDefault="00293724" w:rsidP="00293724">
      <w:r>
        <w:t>The interoperability testing will allow participants to test their digital signature augmentation and validation tools and to augment and cross-validate ETSI Electronic Signatures/Seals relying on EU Member States' Trusted Lists (based on TS 119 612 and TS 119 615) and according to the following standards:</w:t>
      </w:r>
    </w:p>
    <w:p w14:paraId="50C95463" w14:textId="77777777" w:rsidR="00293724" w:rsidRDefault="00293724" w:rsidP="00293724"/>
    <w:p w14:paraId="56B74A35" w14:textId="77777777" w:rsidR="00293724" w:rsidRPr="00293724" w:rsidRDefault="00293724" w:rsidP="00293724">
      <w:pPr>
        <w:pStyle w:val="ListParagraph"/>
        <w:numPr>
          <w:ilvl w:val="0"/>
          <w:numId w:val="41"/>
        </w:numPr>
        <w:rPr>
          <w:rFonts w:ascii="Arial" w:hAnsi="Arial" w:cs="Arial"/>
          <w:sz w:val="20"/>
        </w:rPr>
      </w:pPr>
      <w:r w:rsidRPr="00293724">
        <w:rPr>
          <w:rFonts w:ascii="Arial" w:hAnsi="Arial" w:cs="Arial"/>
          <w:sz w:val="20"/>
        </w:rPr>
        <w:t xml:space="preserve">European Standard EN 319 102-1 (Procedures for Creation and Validation of </w:t>
      </w:r>
      <w:proofErr w:type="spellStart"/>
      <w:r w:rsidRPr="00293724">
        <w:rPr>
          <w:rFonts w:ascii="Arial" w:hAnsi="Arial" w:cs="Arial"/>
          <w:sz w:val="20"/>
        </w:rPr>
        <w:t>AdES</w:t>
      </w:r>
      <w:proofErr w:type="spellEnd"/>
      <w:r w:rsidRPr="00293724">
        <w:rPr>
          <w:rFonts w:ascii="Arial" w:hAnsi="Arial" w:cs="Arial"/>
          <w:sz w:val="20"/>
        </w:rPr>
        <w:t xml:space="preserve"> Digital Signatures; Part 1: Creation and Validation)</w:t>
      </w:r>
    </w:p>
    <w:p w14:paraId="50A6B0D7" w14:textId="77777777" w:rsidR="00293724" w:rsidRPr="00293724" w:rsidRDefault="00293724" w:rsidP="00293724">
      <w:pPr>
        <w:pStyle w:val="ListParagraph"/>
        <w:numPr>
          <w:ilvl w:val="0"/>
          <w:numId w:val="41"/>
        </w:numPr>
        <w:rPr>
          <w:rFonts w:ascii="Arial" w:hAnsi="Arial" w:cs="Arial"/>
          <w:sz w:val="20"/>
        </w:rPr>
      </w:pPr>
      <w:r w:rsidRPr="00293724">
        <w:rPr>
          <w:rFonts w:ascii="Arial" w:hAnsi="Arial" w:cs="Arial"/>
          <w:sz w:val="20"/>
        </w:rPr>
        <w:t xml:space="preserve">TS 119 102-2 (Procedures for Creation and Validation of </w:t>
      </w:r>
      <w:proofErr w:type="spellStart"/>
      <w:r w:rsidRPr="00293724">
        <w:rPr>
          <w:rFonts w:ascii="Arial" w:hAnsi="Arial" w:cs="Arial"/>
          <w:sz w:val="20"/>
        </w:rPr>
        <w:t>AdES</w:t>
      </w:r>
      <w:proofErr w:type="spellEnd"/>
      <w:r w:rsidRPr="00293724">
        <w:rPr>
          <w:rFonts w:ascii="Arial" w:hAnsi="Arial" w:cs="Arial"/>
          <w:sz w:val="20"/>
        </w:rPr>
        <w:t xml:space="preserve"> Digital Signatures; Part 2: Signature Validation Report)</w:t>
      </w:r>
    </w:p>
    <w:p w14:paraId="25DAFCED" w14:textId="77777777" w:rsidR="00293724" w:rsidRPr="00293724" w:rsidRDefault="00293724" w:rsidP="00293724">
      <w:pPr>
        <w:pStyle w:val="ListParagraph"/>
        <w:numPr>
          <w:ilvl w:val="0"/>
          <w:numId w:val="41"/>
        </w:numPr>
        <w:rPr>
          <w:rFonts w:ascii="Arial" w:hAnsi="Arial" w:cs="Arial"/>
          <w:sz w:val="20"/>
        </w:rPr>
      </w:pPr>
      <w:r w:rsidRPr="00293724">
        <w:rPr>
          <w:rFonts w:ascii="Arial" w:hAnsi="Arial" w:cs="Arial"/>
          <w:sz w:val="20"/>
        </w:rPr>
        <w:t>TS 119 172-4 (Signature Validation Policy for European Qualified Electronic Signatures/Seals Using Trusted Lists)</w:t>
      </w:r>
    </w:p>
    <w:p w14:paraId="5D25DB40" w14:textId="77777777" w:rsidR="00293724" w:rsidRDefault="00293724" w:rsidP="00293724"/>
    <w:p w14:paraId="10590736" w14:textId="77777777" w:rsidR="00293724" w:rsidRDefault="00293724" w:rsidP="00293724">
      <w:r>
        <w:t xml:space="preserve">All </w:t>
      </w:r>
      <w:proofErr w:type="spellStart"/>
      <w:r>
        <w:t>AdES</w:t>
      </w:r>
      <w:proofErr w:type="spellEnd"/>
      <w:r>
        <w:t xml:space="preserve"> Signature formats/containers will be addressed (</w:t>
      </w:r>
      <w:proofErr w:type="spellStart"/>
      <w:r>
        <w:t>XAdES</w:t>
      </w:r>
      <w:proofErr w:type="spellEnd"/>
      <w:r>
        <w:t xml:space="preserve">, </w:t>
      </w:r>
      <w:proofErr w:type="spellStart"/>
      <w:r>
        <w:t>PAdES</w:t>
      </w:r>
      <w:proofErr w:type="spellEnd"/>
      <w:r>
        <w:t xml:space="preserve">, </w:t>
      </w:r>
      <w:proofErr w:type="spellStart"/>
      <w:r>
        <w:t>CAdES</w:t>
      </w:r>
      <w:proofErr w:type="spellEnd"/>
      <w:r>
        <w:t xml:space="preserve">, </w:t>
      </w:r>
      <w:proofErr w:type="spellStart"/>
      <w:r>
        <w:t>ASiC</w:t>
      </w:r>
      <w:proofErr w:type="spellEnd"/>
      <w:r>
        <w:t xml:space="preserve"> and </w:t>
      </w:r>
      <w:proofErr w:type="spellStart"/>
      <w:r>
        <w:t>JAdES</w:t>
      </w:r>
      <w:proofErr w:type="spellEnd"/>
      <w:r>
        <w:t>) as follows:</w:t>
      </w:r>
    </w:p>
    <w:p w14:paraId="427657BE" w14:textId="77777777" w:rsidR="00293724" w:rsidRPr="00293724" w:rsidRDefault="00293724" w:rsidP="00293724">
      <w:pPr>
        <w:pStyle w:val="ListParagraph"/>
        <w:numPr>
          <w:ilvl w:val="0"/>
          <w:numId w:val="40"/>
        </w:numPr>
        <w:rPr>
          <w:rFonts w:ascii="Arial" w:hAnsi="Arial" w:cs="Arial"/>
          <w:sz w:val="20"/>
        </w:rPr>
      </w:pPr>
      <w:r w:rsidRPr="00293724">
        <w:rPr>
          <w:rFonts w:ascii="Arial" w:hAnsi="Arial" w:cs="Arial"/>
          <w:sz w:val="20"/>
        </w:rPr>
        <w:t xml:space="preserve">EN 319 132-1/-2 and ETSI TS 103 171 for </w:t>
      </w:r>
      <w:proofErr w:type="spellStart"/>
      <w:r w:rsidRPr="00293724">
        <w:rPr>
          <w:rFonts w:ascii="Arial" w:hAnsi="Arial" w:cs="Arial"/>
          <w:sz w:val="20"/>
        </w:rPr>
        <w:t>XAdES</w:t>
      </w:r>
      <w:proofErr w:type="spellEnd"/>
      <w:r w:rsidRPr="00293724">
        <w:rPr>
          <w:rFonts w:ascii="Arial" w:hAnsi="Arial" w:cs="Arial"/>
          <w:sz w:val="20"/>
        </w:rPr>
        <w:t>: XML Digital Signature</w:t>
      </w:r>
    </w:p>
    <w:p w14:paraId="5110E58B" w14:textId="77777777" w:rsidR="00293724" w:rsidRPr="00293724" w:rsidRDefault="00293724" w:rsidP="00293724">
      <w:pPr>
        <w:pStyle w:val="ListParagraph"/>
        <w:numPr>
          <w:ilvl w:val="0"/>
          <w:numId w:val="40"/>
        </w:numPr>
        <w:rPr>
          <w:rFonts w:ascii="Arial" w:hAnsi="Arial" w:cs="Arial"/>
          <w:sz w:val="20"/>
        </w:rPr>
      </w:pPr>
      <w:r w:rsidRPr="00293724">
        <w:rPr>
          <w:rFonts w:ascii="Arial" w:hAnsi="Arial" w:cs="Arial"/>
          <w:sz w:val="20"/>
        </w:rPr>
        <w:t xml:space="preserve">EN 319 142-1/-2 and ETSI TS 103 172 for </w:t>
      </w:r>
      <w:proofErr w:type="spellStart"/>
      <w:r w:rsidRPr="00293724">
        <w:rPr>
          <w:rFonts w:ascii="Arial" w:hAnsi="Arial" w:cs="Arial"/>
          <w:sz w:val="20"/>
        </w:rPr>
        <w:t>PAdES</w:t>
      </w:r>
      <w:proofErr w:type="spellEnd"/>
      <w:r w:rsidRPr="00293724">
        <w:rPr>
          <w:rFonts w:ascii="Arial" w:hAnsi="Arial" w:cs="Arial"/>
          <w:sz w:val="20"/>
        </w:rPr>
        <w:t>: PDF Digital Signature</w:t>
      </w:r>
    </w:p>
    <w:p w14:paraId="1042F751" w14:textId="77777777" w:rsidR="00293724" w:rsidRPr="00293724" w:rsidRDefault="00293724" w:rsidP="00293724">
      <w:pPr>
        <w:pStyle w:val="ListParagraph"/>
        <w:numPr>
          <w:ilvl w:val="0"/>
          <w:numId w:val="40"/>
        </w:numPr>
        <w:rPr>
          <w:rFonts w:ascii="Arial" w:hAnsi="Arial" w:cs="Arial"/>
          <w:sz w:val="20"/>
        </w:rPr>
      </w:pPr>
      <w:r w:rsidRPr="00293724">
        <w:rPr>
          <w:rFonts w:ascii="Arial" w:hAnsi="Arial" w:cs="Arial"/>
          <w:sz w:val="20"/>
        </w:rPr>
        <w:t xml:space="preserve">EN 319 122-1/-2 and ETSI TS 103 173 for </w:t>
      </w:r>
      <w:proofErr w:type="spellStart"/>
      <w:r w:rsidRPr="00293724">
        <w:rPr>
          <w:rFonts w:ascii="Arial" w:hAnsi="Arial" w:cs="Arial"/>
          <w:sz w:val="20"/>
        </w:rPr>
        <w:t>CAdES</w:t>
      </w:r>
      <w:proofErr w:type="spellEnd"/>
      <w:r w:rsidRPr="00293724">
        <w:rPr>
          <w:rFonts w:ascii="Arial" w:hAnsi="Arial" w:cs="Arial"/>
          <w:sz w:val="20"/>
        </w:rPr>
        <w:t>: CMS Digital Signature</w:t>
      </w:r>
    </w:p>
    <w:p w14:paraId="74168E87" w14:textId="77777777" w:rsidR="00293724" w:rsidRPr="00293724" w:rsidRDefault="00293724" w:rsidP="00293724">
      <w:pPr>
        <w:pStyle w:val="ListParagraph"/>
        <w:numPr>
          <w:ilvl w:val="0"/>
          <w:numId w:val="40"/>
        </w:numPr>
        <w:rPr>
          <w:rFonts w:ascii="Arial" w:hAnsi="Arial" w:cs="Arial"/>
          <w:sz w:val="20"/>
        </w:rPr>
      </w:pPr>
      <w:r w:rsidRPr="00293724">
        <w:rPr>
          <w:rFonts w:ascii="Arial" w:hAnsi="Arial" w:cs="Arial"/>
          <w:sz w:val="20"/>
        </w:rPr>
        <w:t xml:space="preserve">EN 319 162-1/-2 and ETSI TS 103 174 for </w:t>
      </w:r>
      <w:proofErr w:type="spellStart"/>
      <w:r w:rsidRPr="00293724">
        <w:rPr>
          <w:rFonts w:ascii="Arial" w:hAnsi="Arial" w:cs="Arial"/>
          <w:sz w:val="20"/>
        </w:rPr>
        <w:t>ASiC</w:t>
      </w:r>
      <w:proofErr w:type="spellEnd"/>
      <w:r w:rsidRPr="00293724">
        <w:rPr>
          <w:rFonts w:ascii="Arial" w:hAnsi="Arial" w:cs="Arial"/>
          <w:sz w:val="20"/>
        </w:rPr>
        <w:t>: Associated Signature Container</w:t>
      </w:r>
    </w:p>
    <w:p w14:paraId="2066C269" w14:textId="77777777" w:rsidR="00293724" w:rsidRPr="00293724" w:rsidRDefault="00293724" w:rsidP="00293724">
      <w:pPr>
        <w:pStyle w:val="ListParagraph"/>
        <w:numPr>
          <w:ilvl w:val="0"/>
          <w:numId w:val="40"/>
        </w:numPr>
        <w:rPr>
          <w:rFonts w:ascii="Arial" w:hAnsi="Arial" w:cs="Arial"/>
          <w:sz w:val="20"/>
        </w:rPr>
      </w:pPr>
      <w:r w:rsidRPr="00293724">
        <w:rPr>
          <w:rFonts w:ascii="Arial" w:hAnsi="Arial" w:cs="Arial"/>
          <w:sz w:val="20"/>
        </w:rPr>
        <w:t xml:space="preserve">TS 119 182-1 </w:t>
      </w:r>
      <w:proofErr w:type="spellStart"/>
      <w:r w:rsidRPr="00293724">
        <w:rPr>
          <w:rFonts w:ascii="Arial" w:hAnsi="Arial" w:cs="Arial"/>
          <w:sz w:val="20"/>
        </w:rPr>
        <w:t>JAdES</w:t>
      </w:r>
      <w:proofErr w:type="spellEnd"/>
      <w:r w:rsidRPr="00293724">
        <w:rPr>
          <w:rFonts w:ascii="Arial" w:hAnsi="Arial" w:cs="Arial"/>
          <w:sz w:val="20"/>
        </w:rPr>
        <w:t xml:space="preserve"> JSON Digital Signature</w:t>
      </w:r>
    </w:p>
    <w:p w14:paraId="213D093E" w14:textId="77777777" w:rsidR="00293724" w:rsidRPr="00293724" w:rsidRDefault="00293724" w:rsidP="00293724">
      <w:pPr>
        <w:pStyle w:val="ListParagraph"/>
        <w:numPr>
          <w:ilvl w:val="0"/>
          <w:numId w:val="40"/>
        </w:numPr>
        <w:rPr>
          <w:rFonts w:ascii="Arial" w:hAnsi="Arial" w:cs="Arial"/>
          <w:sz w:val="20"/>
        </w:rPr>
      </w:pPr>
      <w:r w:rsidRPr="00293724">
        <w:rPr>
          <w:rFonts w:ascii="Arial" w:hAnsi="Arial" w:cs="Arial"/>
          <w:sz w:val="20"/>
        </w:rPr>
        <w:t xml:space="preserve">TS 119 122-3 Incorporation of Evidence Record Syntax (ERS) mechanisms in </w:t>
      </w:r>
      <w:proofErr w:type="spellStart"/>
      <w:proofErr w:type="gramStart"/>
      <w:r w:rsidRPr="00293724">
        <w:rPr>
          <w:rFonts w:ascii="Arial" w:hAnsi="Arial" w:cs="Arial"/>
          <w:sz w:val="20"/>
        </w:rPr>
        <w:t>CAdES</w:t>
      </w:r>
      <w:proofErr w:type="spellEnd"/>
      <w:proofErr w:type="gramEnd"/>
    </w:p>
    <w:p w14:paraId="3D9853DC" w14:textId="77777777" w:rsidR="00293724" w:rsidRPr="00293724" w:rsidRDefault="00293724" w:rsidP="00293724">
      <w:pPr>
        <w:pStyle w:val="ListParagraph"/>
        <w:numPr>
          <w:ilvl w:val="0"/>
          <w:numId w:val="40"/>
        </w:numPr>
        <w:rPr>
          <w:rFonts w:ascii="Arial" w:hAnsi="Arial" w:cs="Arial"/>
          <w:sz w:val="20"/>
        </w:rPr>
      </w:pPr>
      <w:r w:rsidRPr="00293724">
        <w:rPr>
          <w:rFonts w:ascii="Arial" w:hAnsi="Arial" w:cs="Arial"/>
          <w:sz w:val="20"/>
        </w:rPr>
        <w:t xml:space="preserve">TS 119 132-3 Incorporation of Evidence Record Syntax (ERS) mechanisms in </w:t>
      </w:r>
      <w:proofErr w:type="spellStart"/>
      <w:proofErr w:type="gramStart"/>
      <w:r w:rsidRPr="00293724">
        <w:rPr>
          <w:rFonts w:ascii="Arial" w:hAnsi="Arial" w:cs="Arial"/>
          <w:sz w:val="20"/>
        </w:rPr>
        <w:t>XAdES</w:t>
      </w:r>
      <w:proofErr w:type="spellEnd"/>
      <w:proofErr w:type="gramEnd"/>
      <w:r w:rsidRPr="00293724">
        <w:rPr>
          <w:rFonts w:ascii="Arial" w:hAnsi="Arial" w:cs="Arial"/>
          <w:sz w:val="20"/>
        </w:rPr>
        <w:t xml:space="preserve"> </w:t>
      </w:r>
    </w:p>
    <w:p w14:paraId="681D92E6" w14:textId="77777777" w:rsidR="004210B9" w:rsidRDefault="004210B9" w:rsidP="3DCF93DA"/>
    <w:p w14:paraId="44158850" w14:textId="27104784" w:rsidR="003573B5" w:rsidRDefault="003573B5">
      <w:pPr>
        <w:tabs>
          <w:tab w:val="clear" w:pos="1418"/>
          <w:tab w:val="clear" w:pos="4678"/>
          <w:tab w:val="clear" w:pos="5954"/>
          <w:tab w:val="clear" w:pos="7088"/>
        </w:tabs>
        <w:overflowPunct/>
        <w:autoSpaceDE/>
        <w:autoSpaceDN/>
        <w:adjustRightInd/>
        <w:jc w:val="left"/>
        <w:textAlignment w:val="auto"/>
      </w:pPr>
      <w:r>
        <w:rPr>
          <w:i/>
        </w:rPr>
        <w:br w:type="page"/>
      </w:r>
    </w:p>
    <w:p w14:paraId="4BC19F72" w14:textId="495301A2" w:rsidR="002F183F" w:rsidRDefault="00387AEA" w:rsidP="005F7A60">
      <w:pPr>
        <w:pStyle w:val="Heading1"/>
      </w:pPr>
      <w:bookmarkStart w:id="0" w:name="_Toc229392238"/>
      <w:r>
        <w:lastRenderedPageBreak/>
        <w:t>Expertise</w:t>
      </w:r>
      <w:r w:rsidR="005A63A3">
        <w:t xml:space="preserve"> required </w:t>
      </w:r>
      <w:r w:rsidR="006D7719">
        <w:t xml:space="preserve">/ </w:t>
      </w:r>
      <w:r w:rsidR="004B53BD">
        <w:t>B</w:t>
      </w:r>
      <w:r w:rsidR="002F183F">
        <w:t>udget</w:t>
      </w:r>
      <w:r w:rsidR="004B53BD">
        <w:t xml:space="preserve"> </w:t>
      </w:r>
      <w:proofErr w:type="gramStart"/>
      <w:r w:rsidR="004B53BD">
        <w:t>allocated</w:t>
      </w:r>
      <w:proofErr w:type="gramEnd"/>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tblGrid>
      <w:tr w:rsidR="003573B5" w14:paraId="6D83217C" w14:textId="1985569F" w:rsidTr="004C74DB">
        <w:trPr>
          <w:trHeight w:val="460"/>
        </w:trPr>
        <w:tc>
          <w:tcPr>
            <w:tcW w:w="1129" w:type="dxa"/>
            <w:shd w:val="clear" w:color="auto" w:fill="B4C6E7" w:themeFill="accent1" w:themeFillTint="66"/>
            <w:vAlign w:val="center"/>
          </w:tcPr>
          <w:p w14:paraId="1D01C578" w14:textId="77777777" w:rsidR="003573B5" w:rsidRDefault="003573B5" w:rsidP="00A70820">
            <w:pPr>
              <w:rPr>
                <w:b/>
                <w:bCs/>
              </w:rPr>
            </w:pPr>
            <w:r>
              <w:rPr>
                <w:b/>
                <w:bCs/>
              </w:rPr>
              <w:t>Task</w:t>
            </w:r>
          </w:p>
          <w:p w14:paraId="6299C260" w14:textId="4762F1D5" w:rsidR="003573B5" w:rsidRPr="006F6EE9" w:rsidRDefault="003573B5" w:rsidP="00A70820">
            <w:pPr>
              <w:rPr>
                <w:b/>
                <w:bCs/>
              </w:rPr>
            </w:pPr>
            <w:r>
              <w:rPr>
                <w:b/>
                <w:bCs/>
              </w:rPr>
              <w:t>No.</w:t>
            </w:r>
          </w:p>
        </w:tc>
        <w:tc>
          <w:tcPr>
            <w:tcW w:w="7938" w:type="dxa"/>
            <w:shd w:val="clear" w:color="auto" w:fill="B4C6E7" w:themeFill="accent1" w:themeFillTint="66"/>
            <w:vAlign w:val="center"/>
          </w:tcPr>
          <w:p w14:paraId="3A5BC436" w14:textId="3803674A" w:rsidR="003573B5" w:rsidRPr="006F6EE9" w:rsidRDefault="003573B5" w:rsidP="00A70820">
            <w:pPr>
              <w:rPr>
                <w:b/>
                <w:bCs/>
              </w:rPr>
            </w:pPr>
            <w:r w:rsidRPr="006F6EE9">
              <w:rPr>
                <w:b/>
                <w:bCs/>
              </w:rPr>
              <w:t>Task description</w:t>
            </w:r>
          </w:p>
        </w:tc>
      </w:tr>
      <w:tr w:rsidR="00924ED0" w14:paraId="2B798753" w14:textId="77777777" w:rsidTr="004C74DB">
        <w:trPr>
          <w:trHeight w:val="460"/>
        </w:trPr>
        <w:tc>
          <w:tcPr>
            <w:tcW w:w="1129" w:type="dxa"/>
            <w:shd w:val="clear" w:color="auto" w:fill="B4C6E7" w:themeFill="accent1" w:themeFillTint="66"/>
            <w:vAlign w:val="center"/>
          </w:tcPr>
          <w:p w14:paraId="7E99FCBB" w14:textId="0B3C710C" w:rsidR="00924ED0" w:rsidRPr="004C74DB" w:rsidRDefault="00924ED0" w:rsidP="00A70820">
            <w:r w:rsidRPr="004C74DB">
              <w:t>T0</w:t>
            </w:r>
          </w:p>
        </w:tc>
        <w:tc>
          <w:tcPr>
            <w:tcW w:w="7938" w:type="dxa"/>
            <w:shd w:val="clear" w:color="auto" w:fill="B4C6E7" w:themeFill="accent1" w:themeFillTint="66"/>
            <w:vAlign w:val="center"/>
          </w:tcPr>
          <w:p w14:paraId="74819D39" w14:textId="1883A461" w:rsidR="00924ED0" w:rsidRPr="004C74DB" w:rsidRDefault="00924ED0" w:rsidP="00A70820">
            <w:r w:rsidRPr="004C74DB">
              <w:t>Technical Project Management</w:t>
            </w:r>
          </w:p>
        </w:tc>
      </w:tr>
      <w:tr w:rsidR="003573B5" w14:paraId="0B2B6A9C" w14:textId="10D2A9A4" w:rsidTr="004C74DB">
        <w:tc>
          <w:tcPr>
            <w:tcW w:w="1129" w:type="dxa"/>
            <w:vAlign w:val="center"/>
          </w:tcPr>
          <w:p w14:paraId="2F74B349" w14:textId="5D5AD3A5" w:rsidR="003573B5" w:rsidRPr="005425E2" w:rsidRDefault="00924ED0" w:rsidP="00A70820">
            <w:r w:rsidRPr="005425E2">
              <w:t>T</w:t>
            </w:r>
            <w:r>
              <w:t>1</w:t>
            </w:r>
          </w:p>
        </w:tc>
        <w:tc>
          <w:tcPr>
            <w:tcW w:w="7938" w:type="dxa"/>
            <w:shd w:val="clear" w:color="auto" w:fill="auto"/>
            <w:vAlign w:val="center"/>
          </w:tcPr>
          <w:p w14:paraId="5AA87207" w14:textId="1CFA4A3F" w:rsidR="003573B5" w:rsidRPr="005425E2" w:rsidRDefault="003573B5" w:rsidP="00393AC0">
            <w:pPr>
              <w:tabs>
                <w:tab w:val="left" w:pos="8566"/>
              </w:tabs>
            </w:pPr>
            <w:r>
              <w:t>Developing interoperability tests for Signature creation and Validation.</w:t>
            </w:r>
          </w:p>
        </w:tc>
      </w:tr>
      <w:tr w:rsidR="003573B5" w14:paraId="3C91C98D" w14:textId="68FF98A5" w:rsidTr="004C74DB">
        <w:tc>
          <w:tcPr>
            <w:tcW w:w="1129" w:type="dxa"/>
            <w:vAlign w:val="center"/>
          </w:tcPr>
          <w:p w14:paraId="72C1C53F" w14:textId="00764E6A" w:rsidR="003573B5" w:rsidRPr="005425E2" w:rsidRDefault="00924ED0" w:rsidP="00A70820">
            <w:r w:rsidRPr="005425E2">
              <w:t>T</w:t>
            </w:r>
            <w:r>
              <w:t>2</w:t>
            </w:r>
          </w:p>
        </w:tc>
        <w:tc>
          <w:tcPr>
            <w:tcW w:w="7938" w:type="dxa"/>
            <w:shd w:val="clear" w:color="auto" w:fill="auto"/>
            <w:vAlign w:val="center"/>
          </w:tcPr>
          <w:p w14:paraId="1BA5A403" w14:textId="68A9D76C" w:rsidR="003573B5" w:rsidRPr="005425E2" w:rsidRDefault="003573B5" w:rsidP="00A70820">
            <w:r>
              <w:t>Developing a signature portal, based on the portal used for previous Plugtests. New functionalities and capabilities would be required. Enhancements in performance and security are also foreseen.</w:t>
            </w:r>
          </w:p>
        </w:tc>
      </w:tr>
      <w:tr w:rsidR="003573B5" w14:paraId="292ECFDB" w14:textId="1FF1DFE9" w:rsidTr="004C74DB">
        <w:tc>
          <w:tcPr>
            <w:tcW w:w="1129" w:type="dxa"/>
            <w:vAlign w:val="center"/>
          </w:tcPr>
          <w:p w14:paraId="686A16EE" w14:textId="55AAFA72" w:rsidR="003573B5" w:rsidRPr="005425E2" w:rsidRDefault="00924ED0" w:rsidP="00A70820">
            <w:r w:rsidRPr="005425E2">
              <w:t>T</w:t>
            </w:r>
            <w:r>
              <w:t>3</w:t>
            </w:r>
          </w:p>
        </w:tc>
        <w:tc>
          <w:tcPr>
            <w:tcW w:w="7938" w:type="dxa"/>
            <w:shd w:val="clear" w:color="auto" w:fill="auto"/>
            <w:vAlign w:val="center"/>
          </w:tcPr>
          <w:p w14:paraId="3FEE047C" w14:textId="2BC02890" w:rsidR="003573B5" w:rsidRPr="005425E2" w:rsidRDefault="003573B5" w:rsidP="00A70820">
            <w:r w:rsidRPr="00CF4AF4">
              <w:t>Supporting the preparation and remote integration phases, including participation to regular conference-calls;</w:t>
            </w:r>
          </w:p>
        </w:tc>
      </w:tr>
      <w:tr w:rsidR="003573B5" w14:paraId="15A637E1" w14:textId="7FE88B86" w:rsidTr="004C74DB">
        <w:tc>
          <w:tcPr>
            <w:tcW w:w="1129" w:type="dxa"/>
            <w:vAlign w:val="center"/>
          </w:tcPr>
          <w:p w14:paraId="6B6B8102" w14:textId="1B56BB43" w:rsidR="003573B5" w:rsidRPr="005425E2" w:rsidRDefault="00924ED0" w:rsidP="00A70820">
            <w:r w:rsidRPr="005425E2">
              <w:t>T</w:t>
            </w:r>
            <w:r>
              <w:t>4</w:t>
            </w:r>
          </w:p>
        </w:tc>
        <w:tc>
          <w:tcPr>
            <w:tcW w:w="7938" w:type="dxa"/>
            <w:shd w:val="clear" w:color="auto" w:fill="auto"/>
            <w:vAlign w:val="center"/>
          </w:tcPr>
          <w:p w14:paraId="03E8D0FD" w14:textId="022DF81C" w:rsidR="003573B5" w:rsidRPr="005425E2" w:rsidRDefault="003573B5" w:rsidP="00A70820">
            <w:r>
              <w:t>Support to participants to portal updates and issues.</w:t>
            </w:r>
          </w:p>
        </w:tc>
      </w:tr>
      <w:tr w:rsidR="003573B5" w14:paraId="1F2F2F4D" w14:textId="3D17E02B" w:rsidTr="004C74DB">
        <w:tc>
          <w:tcPr>
            <w:tcW w:w="1129" w:type="dxa"/>
            <w:vAlign w:val="center"/>
          </w:tcPr>
          <w:p w14:paraId="58BC71A1" w14:textId="695AC218" w:rsidR="003573B5" w:rsidRPr="005425E2" w:rsidRDefault="00924ED0" w:rsidP="00A70820">
            <w:r w:rsidRPr="005425E2">
              <w:t>T</w:t>
            </w:r>
            <w:r>
              <w:t>5</w:t>
            </w:r>
          </w:p>
        </w:tc>
        <w:tc>
          <w:tcPr>
            <w:tcW w:w="7938" w:type="dxa"/>
            <w:shd w:val="clear" w:color="auto" w:fill="auto"/>
            <w:vAlign w:val="center"/>
          </w:tcPr>
          <w:p w14:paraId="24BA6E88" w14:textId="3A9A466D" w:rsidR="003573B5" w:rsidRPr="005425E2" w:rsidRDefault="003573B5" w:rsidP="00A70820">
            <w:r w:rsidRPr="008F1FE4">
              <w:t xml:space="preserve">Answering participants’ questions </w:t>
            </w:r>
            <w:r>
              <w:t xml:space="preserve">on the testing and on the </w:t>
            </w:r>
            <w:r w:rsidRPr="008F1FE4">
              <w:t>specifications;</w:t>
            </w:r>
          </w:p>
        </w:tc>
      </w:tr>
      <w:tr w:rsidR="003573B5" w14:paraId="6F17F92E" w14:textId="1B3C647C" w:rsidTr="004C74DB">
        <w:tc>
          <w:tcPr>
            <w:tcW w:w="1129" w:type="dxa"/>
            <w:vAlign w:val="center"/>
          </w:tcPr>
          <w:p w14:paraId="10958137" w14:textId="59D4FADE" w:rsidR="003573B5" w:rsidRPr="005425E2" w:rsidRDefault="00924ED0" w:rsidP="005425E2">
            <w:r w:rsidRPr="005425E2">
              <w:t>T</w:t>
            </w:r>
            <w:r>
              <w:t>6</w:t>
            </w:r>
          </w:p>
        </w:tc>
        <w:tc>
          <w:tcPr>
            <w:tcW w:w="7938" w:type="dxa"/>
            <w:shd w:val="clear" w:color="auto" w:fill="auto"/>
            <w:vAlign w:val="center"/>
          </w:tcPr>
          <w:p w14:paraId="703652EB" w14:textId="06C43197" w:rsidR="003573B5" w:rsidRPr="005425E2" w:rsidRDefault="003573B5" w:rsidP="005425E2">
            <w:r>
              <w:t>Assisting with the consolidation and formatting of the test results and reported issues for the production of the Plugtests Report.</w:t>
            </w:r>
          </w:p>
        </w:tc>
      </w:tr>
      <w:tr w:rsidR="00480FA0" w14:paraId="713F30C2" w14:textId="77777777" w:rsidTr="004C74DB">
        <w:tc>
          <w:tcPr>
            <w:tcW w:w="1129" w:type="dxa"/>
            <w:vAlign w:val="center"/>
          </w:tcPr>
          <w:p w14:paraId="1734B799" w14:textId="5AA902EB" w:rsidR="00480FA0" w:rsidRPr="005425E2" w:rsidRDefault="00924ED0" w:rsidP="00480FA0">
            <w:r>
              <w:t>T7</w:t>
            </w:r>
          </w:p>
        </w:tc>
        <w:tc>
          <w:tcPr>
            <w:tcW w:w="7938" w:type="dxa"/>
            <w:shd w:val="clear" w:color="auto" w:fill="auto"/>
            <w:vAlign w:val="center"/>
          </w:tcPr>
          <w:p w14:paraId="5C7435C2" w14:textId="439DAE85" w:rsidR="00480FA0" w:rsidRDefault="00480FA0" w:rsidP="00480FA0">
            <w:r>
              <w:t xml:space="preserve">Development and maintenance of </w:t>
            </w:r>
            <w:r w:rsidR="00E4641C">
              <w:t xml:space="preserve">signature conformance checker </w:t>
            </w:r>
            <w:r>
              <w:t>tools supporting the testing</w:t>
            </w:r>
          </w:p>
        </w:tc>
      </w:tr>
    </w:tbl>
    <w:p w14:paraId="4A31977D" w14:textId="6B8D75A4" w:rsidR="00A70820" w:rsidRDefault="00A70820" w:rsidP="004F35B0">
      <w:pPr>
        <w:rPr>
          <w:rFonts w:cs="Arial"/>
        </w:rPr>
      </w:pPr>
    </w:p>
    <w:p w14:paraId="45FB375D" w14:textId="5187D5A2"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w:t>
      </w:r>
      <w:proofErr w:type="gramStart"/>
      <w:r w:rsidR="00A70820">
        <w:t>structure</w:t>
      </w:r>
      <w:proofErr w:type="gramEnd"/>
    </w:p>
    <w:p w14:paraId="58BAB7CC" w14:textId="2C49BC50" w:rsidR="00B72007" w:rsidRPr="00A526B3" w:rsidRDefault="00B72007" w:rsidP="00B72007">
      <w:pPr>
        <w:spacing w:after="240"/>
      </w:pPr>
      <w:r w:rsidRPr="00346516">
        <w:t xml:space="preserve">(Up to) </w:t>
      </w:r>
      <w:r w:rsidR="00A45155" w:rsidRPr="00346516">
        <w:t>4</w:t>
      </w:r>
      <w:r w:rsidRPr="00346516">
        <w:t xml:space="preserve"> participants to ensure the following mix of competences:</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rsidP="00E22054">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F740E7" w14:paraId="0231C9A2" w14:textId="77777777" w:rsidTr="00F0696C">
        <w:tc>
          <w:tcPr>
            <w:tcW w:w="1275" w:type="dxa"/>
          </w:tcPr>
          <w:p w14:paraId="09E41DC8" w14:textId="61F2CB9F" w:rsidR="00F740E7" w:rsidRDefault="00F740E7" w:rsidP="00F740E7">
            <w:r>
              <w:t>High</w:t>
            </w:r>
          </w:p>
        </w:tc>
        <w:tc>
          <w:tcPr>
            <w:tcW w:w="7219" w:type="dxa"/>
          </w:tcPr>
          <w:p w14:paraId="3A7A6B2E" w14:textId="77777777" w:rsidR="00F740E7" w:rsidRPr="003D645D" w:rsidRDefault="00F740E7" w:rsidP="00F740E7">
            <w:pPr>
              <w:tabs>
                <w:tab w:val="clear" w:pos="1418"/>
                <w:tab w:val="left" w:pos="709"/>
              </w:tabs>
              <w:spacing w:after="40"/>
            </w:pPr>
            <w:r w:rsidRPr="003D645D">
              <w:t>Practical experience with Advanced Electronic Signature Testing</w:t>
            </w:r>
          </w:p>
          <w:p w14:paraId="1F4DAEA6" w14:textId="77777777" w:rsidR="00F740E7" w:rsidRPr="009166F8" w:rsidRDefault="00F740E7" w:rsidP="00F740E7">
            <w:pPr>
              <w:tabs>
                <w:tab w:val="clear" w:pos="1418"/>
                <w:tab w:val="left" w:pos="709"/>
              </w:tabs>
              <w:rPr>
                <w:i/>
                <w:iCs/>
              </w:rPr>
            </w:pPr>
          </w:p>
        </w:tc>
      </w:tr>
      <w:tr w:rsidR="00F740E7" w14:paraId="465A4C8A" w14:textId="77777777" w:rsidTr="00F0696C">
        <w:tc>
          <w:tcPr>
            <w:tcW w:w="1275" w:type="dxa"/>
          </w:tcPr>
          <w:p w14:paraId="4B110F96" w14:textId="7BCDA7DD" w:rsidR="00F740E7" w:rsidRDefault="00F740E7" w:rsidP="00F740E7">
            <w:r>
              <w:t>High</w:t>
            </w:r>
          </w:p>
        </w:tc>
        <w:tc>
          <w:tcPr>
            <w:tcW w:w="7219" w:type="dxa"/>
          </w:tcPr>
          <w:p w14:paraId="1BADB6C2" w14:textId="628646CE" w:rsidR="00F740E7" w:rsidRPr="003D645D" w:rsidRDefault="00F740E7" w:rsidP="00F740E7">
            <w:pPr>
              <w:tabs>
                <w:tab w:val="clear" w:pos="1418"/>
                <w:tab w:val="left" w:pos="709"/>
              </w:tabs>
              <w:spacing w:after="40"/>
            </w:pPr>
            <w:r w:rsidRPr="003D645D">
              <w:t xml:space="preserve">Expertise in </w:t>
            </w:r>
            <w:r w:rsidR="00ED7E54">
              <w:t xml:space="preserve">all the </w:t>
            </w:r>
            <w:r w:rsidR="0036631C">
              <w:t xml:space="preserve">ETSI </w:t>
            </w:r>
            <w:r w:rsidR="0089769F">
              <w:t>TC ESI</w:t>
            </w:r>
            <w:r w:rsidRPr="003D645D">
              <w:t xml:space="preserve"> Specifications</w:t>
            </w:r>
            <w:r w:rsidR="0036631C">
              <w:t xml:space="preserve"> covered by the </w:t>
            </w:r>
            <w:proofErr w:type="gramStart"/>
            <w:r w:rsidR="0036631C">
              <w:t>testing</w:t>
            </w:r>
            <w:proofErr w:type="gramEnd"/>
          </w:p>
          <w:p w14:paraId="7009E31A" w14:textId="77777777" w:rsidR="00F740E7" w:rsidRPr="009166F8" w:rsidRDefault="00F740E7" w:rsidP="00F740E7">
            <w:pPr>
              <w:pStyle w:val="B1"/>
              <w:numPr>
                <w:ilvl w:val="0"/>
                <w:numId w:val="0"/>
              </w:numPr>
              <w:rPr>
                <w:i/>
                <w:iCs/>
              </w:rPr>
            </w:pPr>
          </w:p>
        </w:tc>
      </w:tr>
      <w:tr w:rsidR="00F740E7" w14:paraId="520BDBE3" w14:textId="77777777" w:rsidTr="00F0696C">
        <w:tc>
          <w:tcPr>
            <w:tcW w:w="1275" w:type="dxa"/>
          </w:tcPr>
          <w:p w14:paraId="113719C9" w14:textId="738B8038" w:rsidR="00F740E7" w:rsidRDefault="00F740E7" w:rsidP="00F740E7">
            <w:r>
              <w:t>High</w:t>
            </w:r>
          </w:p>
        </w:tc>
        <w:tc>
          <w:tcPr>
            <w:tcW w:w="7219" w:type="dxa"/>
          </w:tcPr>
          <w:p w14:paraId="49C2EA3E" w14:textId="77777777" w:rsidR="00F740E7" w:rsidRPr="003D645D" w:rsidRDefault="00F740E7" w:rsidP="00F740E7">
            <w:pPr>
              <w:tabs>
                <w:tab w:val="clear" w:pos="1418"/>
                <w:tab w:val="left" w:pos="709"/>
              </w:tabs>
            </w:pPr>
            <w:r w:rsidRPr="003D645D">
              <w:t>Experience with Signature Plugtests portal and infrastructure</w:t>
            </w:r>
          </w:p>
          <w:p w14:paraId="2E0D5F40" w14:textId="77777777" w:rsidR="00F740E7" w:rsidRPr="009166F8" w:rsidRDefault="00F740E7" w:rsidP="00F740E7">
            <w:pPr>
              <w:pStyle w:val="B1"/>
              <w:numPr>
                <w:ilvl w:val="0"/>
                <w:numId w:val="0"/>
              </w:numPr>
              <w:rPr>
                <w:i/>
                <w:iCs/>
              </w:rPr>
            </w:pPr>
          </w:p>
        </w:tc>
      </w:tr>
      <w:tr w:rsidR="00F740E7" w14:paraId="44BC1A4B" w14:textId="77777777" w:rsidTr="00F0696C">
        <w:tc>
          <w:tcPr>
            <w:tcW w:w="1275" w:type="dxa"/>
          </w:tcPr>
          <w:p w14:paraId="2BFF71CD" w14:textId="1FF3AA5C" w:rsidR="00F740E7" w:rsidRDefault="00F740E7" w:rsidP="00F740E7">
            <w:r>
              <w:t>High</w:t>
            </w:r>
          </w:p>
        </w:tc>
        <w:tc>
          <w:tcPr>
            <w:tcW w:w="7219" w:type="dxa"/>
          </w:tcPr>
          <w:p w14:paraId="61DB4BA2" w14:textId="6FC23AB6" w:rsidR="00F740E7" w:rsidRPr="003D645D" w:rsidRDefault="00F740E7" w:rsidP="00F740E7">
            <w:pPr>
              <w:tabs>
                <w:tab w:val="clear" w:pos="1418"/>
                <w:tab w:val="left" w:pos="709"/>
              </w:tabs>
            </w:pPr>
            <w:r w:rsidRPr="003D645D">
              <w:t>Programming skills in interpreted languages (</w:t>
            </w:r>
            <w:r w:rsidR="00517B94">
              <w:t xml:space="preserve">Linux, </w:t>
            </w:r>
            <w:r w:rsidRPr="003D645D">
              <w:t>PHP, Java</w:t>
            </w:r>
            <w:r w:rsidR="00397C62">
              <w:t>S</w:t>
            </w:r>
            <w:r w:rsidRPr="003D645D">
              <w:t>cript, XLST, Bash</w:t>
            </w:r>
            <w:r w:rsidR="00517B94">
              <w:t>, Security</w:t>
            </w:r>
            <w:r w:rsidR="00F1115C">
              <w:t>, Python</w:t>
            </w:r>
            <w:r w:rsidRPr="003D645D">
              <w:t>)</w:t>
            </w:r>
          </w:p>
          <w:p w14:paraId="60C6C68E" w14:textId="77777777" w:rsidR="00F740E7" w:rsidRPr="009166F8" w:rsidRDefault="00F740E7" w:rsidP="00F740E7">
            <w:pPr>
              <w:pStyle w:val="B1"/>
              <w:numPr>
                <w:ilvl w:val="0"/>
                <w:numId w:val="0"/>
              </w:numPr>
              <w:rPr>
                <w:i/>
                <w:iCs/>
              </w:rPr>
            </w:pPr>
          </w:p>
        </w:tc>
      </w:tr>
      <w:tr w:rsidR="00F740E7" w14:paraId="79D2CC4F" w14:textId="77777777" w:rsidTr="00F0696C">
        <w:tc>
          <w:tcPr>
            <w:tcW w:w="1275" w:type="dxa"/>
          </w:tcPr>
          <w:p w14:paraId="7F497E84" w14:textId="2EC50EE0" w:rsidR="00F740E7" w:rsidRDefault="00F740E7" w:rsidP="00F740E7">
            <w:r>
              <w:t>High</w:t>
            </w:r>
          </w:p>
        </w:tc>
        <w:tc>
          <w:tcPr>
            <w:tcW w:w="7219" w:type="dxa"/>
          </w:tcPr>
          <w:p w14:paraId="09681AA4" w14:textId="58D86890" w:rsidR="00F740E7" w:rsidRPr="009166F8" w:rsidRDefault="00F740E7" w:rsidP="00F740E7">
            <w:pPr>
              <w:pStyle w:val="B1"/>
              <w:numPr>
                <w:ilvl w:val="0"/>
                <w:numId w:val="0"/>
              </w:numPr>
              <w:rPr>
                <w:i/>
                <w:iCs/>
              </w:rPr>
            </w:pPr>
            <w:r w:rsidRPr="003D645D">
              <w:t>Previous experience in interoperability events. Familiar with the ETSI interoperability testing methodology.</w:t>
            </w:r>
          </w:p>
        </w:tc>
      </w:tr>
    </w:tbl>
    <w:p w14:paraId="6C50A4D9" w14:textId="77777777" w:rsidR="00B72007" w:rsidRDefault="00B72007" w:rsidP="00B72007"/>
    <w:p w14:paraId="2212F38E" w14:textId="77777777" w:rsidR="006D7719" w:rsidRDefault="006D7719" w:rsidP="006D7719">
      <w:pPr>
        <w:rPr>
          <w:rFonts w:cs="Arial"/>
        </w:rPr>
      </w:pPr>
    </w:p>
    <w:p w14:paraId="4565274B" w14:textId="77777777" w:rsidR="003573B5" w:rsidRPr="006D7719" w:rsidRDefault="003573B5"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985"/>
      </w:tblGrid>
      <w:tr w:rsidR="00330BF8" w:rsidRPr="006F6EE9" w14:paraId="361A4B1B" w14:textId="3D0A347E" w:rsidTr="00330BF8">
        <w:trPr>
          <w:trHeight w:val="460"/>
        </w:trPr>
        <w:tc>
          <w:tcPr>
            <w:tcW w:w="704" w:type="dxa"/>
            <w:shd w:val="clear" w:color="auto" w:fill="B4C6E7" w:themeFill="accent1" w:themeFillTint="66"/>
            <w:vAlign w:val="center"/>
          </w:tcPr>
          <w:p w14:paraId="115C759C" w14:textId="77777777" w:rsidR="00330BF8" w:rsidRDefault="00330BF8" w:rsidP="00330BF8">
            <w:pPr>
              <w:rPr>
                <w:b/>
                <w:bCs/>
              </w:rPr>
            </w:pPr>
            <w:r>
              <w:rPr>
                <w:b/>
                <w:bCs/>
              </w:rPr>
              <w:t>Task</w:t>
            </w:r>
          </w:p>
          <w:p w14:paraId="779AC74C" w14:textId="231895F9" w:rsidR="00330BF8" w:rsidRPr="006F6EE9" w:rsidRDefault="00330BF8" w:rsidP="00330BF8">
            <w:pPr>
              <w:rPr>
                <w:b/>
                <w:bCs/>
              </w:rPr>
            </w:pPr>
            <w:r>
              <w:rPr>
                <w:b/>
                <w:bCs/>
              </w:rPr>
              <w:t>No.</w:t>
            </w:r>
          </w:p>
        </w:tc>
        <w:tc>
          <w:tcPr>
            <w:tcW w:w="6662" w:type="dxa"/>
            <w:shd w:val="clear" w:color="auto" w:fill="B4C6E7" w:themeFill="accent1" w:themeFillTint="66"/>
            <w:vAlign w:val="center"/>
          </w:tcPr>
          <w:p w14:paraId="07DCA107" w14:textId="27F15FCB" w:rsidR="00330BF8" w:rsidRPr="006F6EE9" w:rsidRDefault="00330BF8" w:rsidP="00330BF8">
            <w:pPr>
              <w:rPr>
                <w:b/>
                <w:bCs/>
              </w:rPr>
            </w:pPr>
            <w:r w:rsidRPr="006F6EE9">
              <w:rPr>
                <w:b/>
                <w:bCs/>
              </w:rPr>
              <w:t>Task description</w:t>
            </w:r>
            <w:r>
              <w:rPr>
                <w:b/>
                <w:bCs/>
              </w:rPr>
              <w:t xml:space="preserve"> </w:t>
            </w:r>
          </w:p>
        </w:tc>
        <w:tc>
          <w:tcPr>
            <w:tcW w:w="1985" w:type="dxa"/>
            <w:shd w:val="clear" w:color="auto" w:fill="B4C6E7" w:themeFill="accent1" w:themeFillTint="66"/>
            <w:vAlign w:val="center"/>
          </w:tcPr>
          <w:p w14:paraId="7403B5F1" w14:textId="3E4B5DE7" w:rsidR="00330BF8" w:rsidRPr="006F6EE9" w:rsidRDefault="00330BF8" w:rsidP="00330BF8">
            <w:pPr>
              <w:jc w:val="center"/>
              <w:rPr>
                <w:b/>
                <w:bCs/>
              </w:rPr>
            </w:pPr>
            <w:r>
              <w:rPr>
                <w:b/>
                <w:bCs/>
              </w:rPr>
              <w:t>Total in EUR</w:t>
            </w:r>
          </w:p>
        </w:tc>
      </w:tr>
      <w:tr w:rsidR="00924ED0" w:rsidRPr="006F6EE9" w14:paraId="3BBA12CE" w14:textId="77777777" w:rsidTr="00330BF8">
        <w:trPr>
          <w:trHeight w:val="460"/>
        </w:trPr>
        <w:tc>
          <w:tcPr>
            <w:tcW w:w="704" w:type="dxa"/>
            <w:shd w:val="clear" w:color="auto" w:fill="B4C6E7" w:themeFill="accent1" w:themeFillTint="66"/>
            <w:vAlign w:val="center"/>
          </w:tcPr>
          <w:p w14:paraId="2267BD02" w14:textId="608F98A7" w:rsidR="00924ED0" w:rsidRPr="004C74DB" w:rsidRDefault="00924ED0" w:rsidP="00330BF8">
            <w:r w:rsidRPr="004C74DB">
              <w:t>T0</w:t>
            </w:r>
          </w:p>
        </w:tc>
        <w:tc>
          <w:tcPr>
            <w:tcW w:w="6662" w:type="dxa"/>
            <w:shd w:val="clear" w:color="auto" w:fill="B4C6E7" w:themeFill="accent1" w:themeFillTint="66"/>
            <w:vAlign w:val="center"/>
          </w:tcPr>
          <w:p w14:paraId="00CAB6D8" w14:textId="4AB87628" w:rsidR="00924ED0" w:rsidRPr="004C74DB" w:rsidRDefault="00924ED0" w:rsidP="00330BF8">
            <w:r w:rsidRPr="004C74DB">
              <w:t>Technical Project Management</w:t>
            </w:r>
          </w:p>
        </w:tc>
        <w:tc>
          <w:tcPr>
            <w:tcW w:w="1985" w:type="dxa"/>
            <w:shd w:val="clear" w:color="auto" w:fill="B4C6E7" w:themeFill="accent1" w:themeFillTint="66"/>
            <w:vAlign w:val="center"/>
          </w:tcPr>
          <w:p w14:paraId="7BD52A06" w14:textId="779CBC21" w:rsidR="00924ED0" w:rsidRPr="004C74DB" w:rsidRDefault="00924ED0" w:rsidP="00330BF8">
            <w:pPr>
              <w:jc w:val="center"/>
            </w:pPr>
            <w:r w:rsidRPr="004C74DB">
              <w:t>ETSI CTI</w:t>
            </w:r>
          </w:p>
        </w:tc>
      </w:tr>
      <w:tr w:rsidR="00F376A1" w:rsidRPr="006F6EE9" w14:paraId="57863AD1" w14:textId="69A0E090" w:rsidTr="005B7C7A">
        <w:tc>
          <w:tcPr>
            <w:tcW w:w="704" w:type="dxa"/>
            <w:vAlign w:val="center"/>
          </w:tcPr>
          <w:p w14:paraId="29C0222D" w14:textId="20E1DD45" w:rsidR="00F376A1" w:rsidRPr="006F6EE9" w:rsidRDefault="00924ED0" w:rsidP="00F376A1">
            <w:pPr>
              <w:rPr>
                <w:i/>
                <w:iCs/>
              </w:rPr>
            </w:pPr>
            <w:r w:rsidRPr="35C472E4">
              <w:t>T</w:t>
            </w:r>
            <w:r>
              <w:t>1</w:t>
            </w:r>
          </w:p>
        </w:tc>
        <w:tc>
          <w:tcPr>
            <w:tcW w:w="6662" w:type="dxa"/>
            <w:shd w:val="clear" w:color="auto" w:fill="auto"/>
            <w:vAlign w:val="center"/>
          </w:tcPr>
          <w:p w14:paraId="4AEBEA3E" w14:textId="674B5AE3" w:rsidR="00F376A1" w:rsidRPr="006F6EE9" w:rsidRDefault="00F376A1" w:rsidP="00F376A1">
            <w:pPr>
              <w:tabs>
                <w:tab w:val="left" w:pos="8566"/>
              </w:tabs>
              <w:rPr>
                <w:i/>
                <w:iCs/>
              </w:rPr>
            </w:pPr>
            <w:r>
              <w:t>Developing interoperability tests for Signature creation and Validation.</w:t>
            </w:r>
          </w:p>
        </w:tc>
        <w:tc>
          <w:tcPr>
            <w:tcW w:w="1985" w:type="dxa"/>
          </w:tcPr>
          <w:p w14:paraId="24ED8308" w14:textId="4C66409C" w:rsidR="00F376A1" w:rsidRPr="00162792" w:rsidRDefault="005764F5" w:rsidP="00F376A1">
            <w:pPr>
              <w:tabs>
                <w:tab w:val="left" w:pos="8566"/>
              </w:tabs>
              <w:jc w:val="center"/>
            </w:pPr>
            <w:r w:rsidRPr="00162792">
              <w:t>4 000</w:t>
            </w:r>
          </w:p>
        </w:tc>
      </w:tr>
      <w:tr w:rsidR="00F376A1" w:rsidRPr="006F6EE9" w14:paraId="58CD2AC5" w14:textId="6B10B7E0" w:rsidTr="005B7C7A">
        <w:tc>
          <w:tcPr>
            <w:tcW w:w="704" w:type="dxa"/>
            <w:vAlign w:val="center"/>
          </w:tcPr>
          <w:p w14:paraId="538B4C26" w14:textId="13F26920" w:rsidR="00F376A1" w:rsidRPr="006F6EE9" w:rsidRDefault="00924ED0" w:rsidP="00F376A1">
            <w:pPr>
              <w:rPr>
                <w:i/>
                <w:iCs/>
              </w:rPr>
            </w:pPr>
            <w:r w:rsidRPr="35C472E4">
              <w:t>T</w:t>
            </w:r>
            <w:r>
              <w:t>2</w:t>
            </w:r>
          </w:p>
        </w:tc>
        <w:tc>
          <w:tcPr>
            <w:tcW w:w="6662" w:type="dxa"/>
            <w:shd w:val="clear" w:color="auto" w:fill="auto"/>
            <w:vAlign w:val="center"/>
          </w:tcPr>
          <w:p w14:paraId="21F5410C" w14:textId="429BDA9D" w:rsidR="00F376A1" w:rsidRPr="006F6EE9" w:rsidRDefault="00F376A1" w:rsidP="00F376A1">
            <w:pPr>
              <w:rPr>
                <w:i/>
                <w:iCs/>
              </w:rPr>
            </w:pPr>
            <w:r>
              <w:t>Developing a signature portal, based on the portal used for previous Plugtests. New functionalities and capabilities would be required. Enhancements in performance and security are also foreseen.</w:t>
            </w:r>
          </w:p>
        </w:tc>
        <w:tc>
          <w:tcPr>
            <w:tcW w:w="1985" w:type="dxa"/>
          </w:tcPr>
          <w:p w14:paraId="17F16293" w14:textId="53DB20B0" w:rsidR="00F376A1" w:rsidRPr="00162792" w:rsidRDefault="000617CE" w:rsidP="00F376A1">
            <w:pPr>
              <w:jc w:val="center"/>
            </w:pPr>
            <w:r w:rsidRPr="00162792">
              <w:t>5 000</w:t>
            </w:r>
          </w:p>
        </w:tc>
      </w:tr>
      <w:tr w:rsidR="00F376A1" w:rsidRPr="006F6EE9" w14:paraId="028A4180" w14:textId="53A0892A" w:rsidTr="005B7C7A">
        <w:tc>
          <w:tcPr>
            <w:tcW w:w="704" w:type="dxa"/>
            <w:vAlign w:val="center"/>
          </w:tcPr>
          <w:p w14:paraId="51EEB75C" w14:textId="55B7A7EC" w:rsidR="00F376A1" w:rsidRPr="006F6EE9" w:rsidRDefault="00924ED0" w:rsidP="00F376A1">
            <w:pPr>
              <w:rPr>
                <w:i/>
                <w:iCs/>
              </w:rPr>
            </w:pPr>
            <w:r w:rsidRPr="35C472E4">
              <w:lastRenderedPageBreak/>
              <w:t>T</w:t>
            </w:r>
            <w:r>
              <w:t>3</w:t>
            </w:r>
          </w:p>
        </w:tc>
        <w:tc>
          <w:tcPr>
            <w:tcW w:w="6662" w:type="dxa"/>
            <w:shd w:val="clear" w:color="auto" w:fill="auto"/>
            <w:vAlign w:val="center"/>
          </w:tcPr>
          <w:p w14:paraId="4DFD1E8F" w14:textId="5CF02FD6" w:rsidR="00F376A1" w:rsidRPr="006F6EE9" w:rsidRDefault="00F376A1" w:rsidP="00F376A1">
            <w:pPr>
              <w:rPr>
                <w:i/>
                <w:iCs/>
              </w:rPr>
            </w:pPr>
            <w:r w:rsidRPr="00CF4AF4">
              <w:t>Supporting the preparation and remote integration phases, including participation to regular conference-calls;</w:t>
            </w:r>
          </w:p>
        </w:tc>
        <w:tc>
          <w:tcPr>
            <w:tcW w:w="1985" w:type="dxa"/>
          </w:tcPr>
          <w:p w14:paraId="3E566CC4" w14:textId="796E617C" w:rsidR="00F376A1" w:rsidRPr="00162792" w:rsidRDefault="000617CE" w:rsidP="00F376A1">
            <w:pPr>
              <w:jc w:val="center"/>
            </w:pPr>
            <w:r w:rsidRPr="00162792">
              <w:t xml:space="preserve">2 </w:t>
            </w:r>
            <w:r w:rsidR="00CD1D6E">
              <w:t>1</w:t>
            </w:r>
            <w:r w:rsidRPr="00162792">
              <w:t>00</w:t>
            </w:r>
          </w:p>
        </w:tc>
      </w:tr>
      <w:tr w:rsidR="00F376A1" w:rsidRPr="006F6EE9" w14:paraId="6F8A6CDD" w14:textId="3156E8DA" w:rsidTr="005B7C7A">
        <w:tc>
          <w:tcPr>
            <w:tcW w:w="704" w:type="dxa"/>
            <w:vAlign w:val="center"/>
          </w:tcPr>
          <w:p w14:paraId="0CFF6E0C" w14:textId="01B1E487" w:rsidR="00F376A1" w:rsidRPr="006F6EE9" w:rsidRDefault="00924ED0" w:rsidP="00F376A1">
            <w:pPr>
              <w:rPr>
                <w:i/>
                <w:iCs/>
              </w:rPr>
            </w:pPr>
            <w:r w:rsidRPr="35C472E4">
              <w:t>T</w:t>
            </w:r>
            <w:r>
              <w:t>4</w:t>
            </w:r>
          </w:p>
        </w:tc>
        <w:tc>
          <w:tcPr>
            <w:tcW w:w="6662" w:type="dxa"/>
            <w:shd w:val="clear" w:color="auto" w:fill="auto"/>
            <w:vAlign w:val="center"/>
          </w:tcPr>
          <w:p w14:paraId="3E2D6BB9" w14:textId="00F7B34E" w:rsidR="00F376A1" w:rsidRPr="006F6EE9" w:rsidRDefault="00F376A1" w:rsidP="00F376A1">
            <w:pPr>
              <w:rPr>
                <w:i/>
                <w:iCs/>
              </w:rPr>
            </w:pPr>
            <w:r>
              <w:t>Support to participants to portal updates and issues.</w:t>
            </w:r>
          </w:p>
        </w:tc>
        <w:tc>
          <w:tcPr>
            <w:tcW w:w="1985" w:type="dxa"/>
          </w:tcPr>
          <w:p w14:paraId="0E4A3D03" w14:textId="5A5DAD84" w:rsidR="00F376A1" w:rsidRPr="00162792" w:rsidRDefault="000617CE" w:rsidP="00F376A1">
            <w:pPr>
              <w:jc w:val="center"/>
            </w:pPr>
            <w:r w:rsidRPr="00162792">
              <w:t>2 000</w:t>
            </w:r>
          </w:p>
        </w:tc>
      </w:tr>
      <w:tr w:rsidR="00F376A1" w:rsidRPr="006F6EE9" w14:paraId="5F8C25FA" w14:textId="3BE7D7C9" w:rsidTr="005B7C7A">
        <w:tc>
          <w:tcPr>
            <w:tcW w:w="704" w:type="dxa"/>
            <w:vAlign w:val="center"/>
          </w:tcPr>
          <w:p w14:paraId="2C7F54F2" w14:textId="2098AFB7" w:rsidR="00F376A1" w:rsidRPr="006F6EE9" w:rsidRDefault="00924ED0" w:rsidP="00F376A1">
            <w:pPr>
              <w:rPr>
                <w:i/>
                <w:iCs/>
              </w:rPr>
            </w:pPr>
            <w:r w:rsidRPr="35C472E4">
              <w:t>T</w:t>
            </w:r>
            <w:r>
              <w:t>5</w:t>
            </w:r>
          </w:p>
        </w:tc>
        <w:tc>
          <w:tcPr>
            <w:tcW w:w="6662" w:type="dxa"/>
            <w:shd w:val="clear" w:color="auto" w:fill="auto"/>
            <w:vAlign w:val="center"/>
          </w:tcPr>
          <w:p w14:paraId="2BEA88BB" w14:textId="419E70C0" w:rsidR="00F376A1" w:rsidRPr="006F6EE9" w:rsidRDefault="00F376A1" w:rsidP="00F376A1">
            <w:pPr>
              <w:rPr>
                <w:i/>
                <w:iCs/>
              </w:rPr>
            </w:pPr>
            <w:r w:rsidRPr="008F1FE4">
              <w:t xml:space="preserve">Answering participants’ questions </w:t>
            </w:r>
            <w:r>
              <w:t xml:space="preserve">on the testing and on the </w:t>
            </w:r>
            <w:r w:rsidRPr="008F1FE4">
              <w:t>specifications;</w:t>
            </w:r>
          </w:p>
        </w:tc>
        <w:tc>
          <w:tcPr>
            <w:tcW w:w="1985" w:type="dxa"/>
          </w:tcPr>
          <w:p w14:paraId="6DE013D6" w14:textId="6D1FD07A" w:rsidR="00F376A1" w:rsidRPr="00162792" w:rsidRDefault="00CD1D6E" w:rsidP="00F376A1">
            <w:pPr>
              <w:jc w:val="center"/>
            </w:pPr>
            <w:r>
              <w:t>7 3</w:t>
            </w:r>
            <w:r w:rsidR="0016432F">
              <w:t>0</w:t>
            </w:r>
            <w:r w:rsidR="00EA40CA" w:rsidRPr="00162792">
              <w:t>0</w:t>
            </w:r>
          </w:p>
        </w:tc>
      </w:tr>
      <w:tr w:rsidR="00F376A1" w:rsidRPr="006F6EE9" w14:paraId="6CBE0704" w14:textId="75BBB7D5" w:rsidTr="005B7C7A">
        <w:tc>
          <w:tcPr>
            <w:tcW w:w="704" w:type="dxa"/>
            <w:vAlign w:val="center"/>
          </w:tcPr>
          <w:p w14:paraId="1E99E2EE" w14:textId="1C99BA74" w:rsidR="00F376A1" w:rsidRPr="006F6EE9" w:rsidRDefault="00924ED0" w:rsidP="00F376A1">
            <w:pPr>
              <w:rPr>
                <w:i/>
                <w:iCs/>
              </w:rPr>
            </w:pPr>
            <w:r w:rsidRPr="35C472E4">
              <w:t>T</w:t>
            </w:r>
            <w:r>
              <w:t>6</w:t>
            </w:r>
          </w:p>
        </w:tc>
        <w:tc>
          <w:tcPr>
            <w:tcW w:w="6662" w:type="dxa"/>
            <w:shd w:val="clear" w:color="auto" w:fill="auto"/>
            <w:vAlign w:val="center"/>
          </w:tcPr>
          <w:p w14:paraId="10A388A6" w14:textId="366AB496" w:rsidR="00F376A1" w:rsidRPr="006F6EE9" w:rsidRDefault="00F376A1" w:rsidP="00F376A1">
            <w:pPr>
              <w:rPr>
                <w:i/>
                <w:iCs/>
              </w:rPr>
            </w:pPr>
            <w:r>
              <w:t>Assisting with the consolidation and formatting of the test results and reported issues for the production of the Plugtests Report.</w:t>
            </w:r>
          </w:p>
        </w:tc>
        <w:tc>
          <w:tcPr>
            <w:tcW w:w="1985" w:type="dxa"/>
          </w:tcPr>
          <w:p w14:paraId="07C1F3A2" w14:textId="737F0C98" w:rsidR="00F376A1" w:rsidRPr="00162792" w:rsidRDefault="00CD1D6E" w:rsidP="00F376A1">
            <w:pPr>
              <w:jc w:val="center"/>
            </w:pPr>
            <w:r>
              <w:t>4</w:t>
            </w:r>
            <w:r w:rsidR="00EA40CA" w:rsidRPr="00162792">
              <w:t xml:space="preserve"> </w:t>
            </w:r>
            <w:r w:rsidR="005C5D34">
              <w:t>6</w:t>
            </w:r>
            <w:r w:rsidR="00EA40CA" w:rsidRPr="00162792">
              <w:t>00</w:t>
            </w:r>
          </w:p>
        </w:tc>
      </w:tr>
      <w:tr w:rsidR="00162792" w:rsidRPr="006F6EE9" w14:paraId="1FB51580" w14:textId="77777777" w:rsidTr="005B7C7A">
        <w:tc>
          <w:tcPr>
            <w:tcW w:w="704" w:type="dxa"/>
            <w:vAlign w:val="center"/>
          </w:tcPr>
          <w:p w14:paraId="37164572" w14:textId="5092BCBF" w:rsidR="00162792" w:rsidRPr="35C472E4" w:rsidRDefault="00162792" w:rsidP="00F376A1">
            <w:r>
              <w:t>T</w:t>
            </w:r>
            <w:r w:rsidR="00924ED0">
              <w:t>7</w:t>
            </w:r>
          </w:p>
        </w:tc>
        <w:tc>
          <w:tcPr>
            <w:tcW w:w="6662" w:type="dxa"/>
            <w:shd w:val="clear" w:color="auto" w:fill="auto"/>
            <w:vAlign w:val="center"/>
          </w:tcPr>
          <w:p w14:paraId="6C72FFF3" w14:textId="62A57095" w:rsidR="00162792" w:rsidRDefault="00162792" w:rsidP="00F376A1">
            <w:r>
              <w:t>Development and maintenance of tools supporting the testing</w:t>
            </w:r>
          </w:p>
        </w:tc>
        <w:tc>
          <w:tcPr>
            <w:tcW w:w="1985" w:type="dxa"/>
          </w:tcPr>
          <w:p w14:paraId="12D20FCE" w14:textId="3FE5CBA5" w:rsidR="00162792" w:rsidRPr="00162792" w:rsidRDefault="00CD1D6E" w:rsidP="00F376A1">
            <w:pPr>
              <w:jc w:val="center"/>
            </w:pPr>
            <w:r>
              <w:t xml:space="preserve">3 </w:t>
            </w:r>
            <w:r w:rsidR="00162792">
              <w:t>000</w:t>
            </w:r>
          </w:p>
        </w:tc>
      </w:tr>
      <w:tr w:rsidR="00F376A1" w:rsidRPr="006F6EE9" w14:paraId="1BDC622E" w14:textId="77777777" w:rsidTr="00330BF8">
        <w:tc>
          <w:tcPr>
            <w:tcW w:w="7366" w:type="dxa"/>
            <w:gridSpan w:val="2"/>
            <w:vAlign w:val="center"/>
          </w:tcPr>
          <w:p w14:paraId="4776E003" w14:textId="77EF983F" w:rsidR="00F376A1" w:rsidRPr="00393AC0" w:rsidRDefault="00F376A1" w:rsidP="00F376A1">
            <w:pPr>
              <w:jc w:val="right"/>
              <w:rPr>
                <w:b/>
                <w:bCs/>
                <w:sz w:val="22"/>
                <w:szCs w:val="22"/>
              </w:rPr>
            </w:pPr>
            <w:r w:rsidRPr="00393AC0">
              <w:rPr>
                <w:b/>
                <w:bCs/>
                <w:sz w:val="22"/>
                <w:szCs w:val="22"/>
              </w:rPr>
              <w:t>TOTAL</w:t>
            </w:r>
          </w:p>
        </w:tc>
        <w:tc>
          <w:tcPr>
            <w:tcW w:w="1985" w:type="dxa"/>
            <w:vAlign w:val="center"/>
          </w:tcPr>
          <w:p w14:paraId="367CACA1" w14:textId="4FB87951" w:rsidR="00F376A1" w:rsidRPr="00162792" w:rsidRDefault="00954FCA" w:rsidP="00F376A1">
            <w:pPr>
              <w:jc w:val="center"/>
              <w:rPr>
                <w:b/>
                <w:bCs/>
                <w:sz w:val="22"/>
                <w:szCs w:val="22"/>
              </w:rPr>
            </w:pPr>
            <w:r w:rsidRPr="00162792">
              <w:rPr>
                <w:b/>
                <w:bCs/>
                <w:sz w:val="22"/>
                <w:szCs w:val="22"/>
              </w:rPr>
              <w:t>2</w:t>
            </w:r>
            <w:r w:rsidR="00CD1D6E">
              <w:rPr>
                <w:b/>
                <w:bCs/>
                <w:sz w:val="22"/>
                <w:szCs w:val="22"/>
              </w:rPr>
              <w:t>8</w:t>
            </w:r>
            <w:r w:rsidRPr="00162792">
              <w:rPr>
                <w:b/>
                <w:bCs/>
                <w:sz w:val="22"/>
                <w:szCs w:val="22"/>
              </w:rPr>
              <w:t xml:space="preserve"> 000</w:t>
            </w:r>
          </w:p>
        </w:tc>
      </w:tr>
    </w:tbl>
    <w:p w14:paraId="25075240" w14:textId="77777777" w:rsidR="006616AF" w:rsidRPr="00471C0C" w:rsidRDefault="006616AF" w:rsidP="00471C0C"/>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2FD11335" w:rsidR="00223939" w:rsidRDefault="006114A3" w:rsidP="001C0CBC">
      <w:pPr>
        <w:rPr>
          <w:rStyle w:val="eop"/>
          <w:rFonts w:cs="Arial"/>
          <w:color w:val="000000"/>
          <w:shd w:val="clear" w:color="auto" w:fill="FFFFFF"/>
        </w:rPr>
      </w:pPr>
      <w:r>
        <w:rPr>
          <w:rStyle w:val="normaltextrun"/>
          <w:rFonts w:cs="Arial"/>
          <w:b/>
          <w:bCs/>
          <w:color w:val="000000"/>
          <w:u w:val="single"/>
          <w:shd w:val="clear" w:color="auto" w:fill="FFFFFF"/>
        </w:rPr>
        <w:t>Milestones:</w:t>
      </w:r>
      <w:r>
        <w:rPr>
          <w:rStyle w:val="eop"/>
          <w:rFonts w:cs="Arial"/>
          <w:color w:val="000000"/>
          <w:shd w:val="clear" w:color="auto" w:fill="FFFFFF"/>
        </w:rPr>
        <w:t> </w:t>
      </w: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095"/>
        <w:gridCol w:w="1985"/>
      </w:tblGrid>
      <w:tr w:rsidR="006114A3" w:rsidRPr="006F6EE9" w14:paraId="391D71DB" w14:textId="77777777" w:rsidTr="009A7D4B">
        <w:trPr>
          <w:trHeight w:val="460"/>
        </w:trPr>
        <w:tc>
          <w:tcPr>
            <w:tcW w:w="1271" w:type="dxa"/>
            <w:shd w:val="clear" w:color="auto" w:fill="B4C6E7" w:themeFill="accent1" w:themeFillTint="66"/>
            <w:vAlign w:val="center"/>
          </w:tcPr>
          <w:p w14:paraId="10958D0C" w14:textId="40F33763" w:rsidR="006114A3" w:rsidRPr="006F6EE9" w:rsidRDefault="006114A3" w:rsidP="00B01FC2">
            <w:pPr>
              <w:rPr>
                <w:b/>
                <w:bCs/>
              </w:rPr>
            </w:pPr>
            <w:r>
              <w:rPr>
                <w:b/>
                <w:bCs/>
              </w:rPr>
              <w:t>Mil</w:t>
            </w:r>
            <w:r w:rsidR="00A70827">
              <w:rPr>
                <w:b/>
                <w:bCs/>
              </w:rPr>
              <w:t>estone</w:t>
            </w:r>
          </w:p>
        </w:tc>
        <w:tc>
          <w:tcPr>
            <w:tcW w:w="6095" w:type="dxa"/>
            <w:shd w:val="clear" w:color="auto" w:fill="B4C6E7" w:themeFill="accent1" w:themeFillTint="66"/>
            <w:vAlign w:val="center"/>
          </w:tcPr>
          <w:p w14:paraId="5450C067" w14:textId="1D56678E" w:rsidR="006114A3" w:rsidRPr="006F6EE9" w:rsidRDefault="00A70827" w:rsidP="00B01FC2">
            <w:pPr>
              <w:rPr>
                <w:b/>
                <w:bCs/>
              </w:rPr>
            </w:pPr>
            <w:r>
              <w:rPr>
                <w:b/>
                <w:bCs/>
              </w:rPr>
              <w:t>D</w:t>
            </w:r>
            <w:r w:rsidR="006114A3" w:rsidRPr="006F6EE9">
              <w:rPr>
                <w:b/>
                <w:bCs/>
              </w:rPr>
              <w:t>escription</w:t>
            </w:r>
            <w:r w:rsidR="006114A3">
              <w:rPr>
                <w:b/>
                <w:bCs/>
              </w:rPr>
              <w:t xml:space="preserve"> </w:t>
            </w:r>
          </w:p>
        </w:tc>
        <w:tc>
          <w:tcPr>
            <w:tcW w:w="1985" w:type="dxa"/>
            <w:shd w:val="clear" w:color="auto" w:fill="B4C6E7" w:themeFill="accent1" w:themeFillTint="66"/>
            <w:vAlign w:val="center"/>
          </w:tcPr>
          <w:p w14:paraId="38F20E5A" w14:textId="5C765295" w:rsidR="006114A3" w:rsidRPr="006F6EE9" w:rsidRDefault="00A70827" w:rsidP="00B01FC2">
            <w:pPr>
              <w:jc w:val="center"/>
              <w:rPr>
                <w:b/>
                <w:bCs/>
              </w:rPr>
            </w:pPr>
            <w:r>
              <w:rPr>
                <w:b/>
                <w:bCs/>
              </w:rPr>
              <w:t>Cut-off Date</w:t>
            </w:r>
          </w:p>
        </w:tc>
      </w:tr>
      <w:tr w:rsidR="00DE0F54" w:rsidRPr="006F6EE9" w14:paraId="06420DFF" w14:textId="77777777" w:rsidTr="009A7D4B">
        <w:trPr>
          <w:trHeight w:val="460"/>
        </w:trPr>
        <w:tc>
          <w:tcPr>
            <w:tcW w:w="1271" w:type="dxa"/>
            <w:shd w:val="clear" w:color="auto" w:fill="auto"/>
            <w:vAlign w:val="center"/>
          </w:tcPr>
          <w:p w14:paraId="44A32C8D" w14:textId="3BD5B610" w:rsidR="00DE0F54" w:rsidRPr="009A7D4B" w:rsidRDefault="00DE0F54" w:rsidP="00DE0F54">
            <w:r w:rsidRPr="009A7D4B">
              <w:t>Milestone A</w:t>
            </w:r>
          </w:p>
        </w:tc>
        <w:tc>
          <w:tcPr>
            <w:tcW w:w="6095" w:type="dxa"/>
            <w:shd w:val="clear" w:color="auto" w:fill="auto"/>
            <w:vAlign w:val="center"/>
          </w:tcPr>
          <w:p w14:paraId="5A33C9EE" w14:textId="2D484ADE" w:rsidR="00DE0F54" w:rsidRPr="009A7D4B" w:rsidRDefault="00924ED0" w:rsidP="00DE0F54">
            <w:r>
              <w:t>T1</w:t>
            </w:r>
            <w:r w:rsidR="00DE0F54">
              <w:t xml:space="preserve">: </w:t>
            </w:r>
            <w:r w:rsidR="00DE0F54" w:rsidRPr="009A7D4B">
              <w:t>Developing interoperability tests for Signature creation and Validation.</w:t>
            </w:r>
          </w:p>
          <w:p w14:paraId="0FD6996A" w14:textId="496CF6E5" w:rsidR="00DE0F54" w:rsidRPr="009A7D4B" w:rsidRDefault="00924ED0" w:rsidP="00DE0F54">
            <w:r>
              <w:t>T2</w:t>
            </w:r>
            <w:r w:rsidR="00DE0F54">
              <w:t xml:space="preserve">: </w:t>
            </w:r>
            <w:r w:rsidR="00DE0F54" w:rsidRPr="009A7D4B">
              <w:t>Developing a signature portal, based on the portal used for previous Plugtests. New functionalities and capabilities would be required. Enhancements in performance and security are also foreseen.</w:t>
            </w:r>
          </w:p>
          <w:p w14:paraId="42F0EDC5" w14:textId="74489DA2" w:rsidR="00DE0F54" w:rsidRDefault="00924ED0" w:rsidP="00DE0F54">
            <w:pPr>
              <w:rPr>
                <w:b/>
                <w:bCs/>
              </w:rPr>
            </w:pPr>
            <w:r>
              <w:t>T3</w:t>
            </w:r>
            <w:r w:rsidR="00DE0F54">
              <w:t xml:space="preserve">: </w:t>
            </w:r>
            <w:r w:rsidR="00DE0F54" w:rsidRPr="009A7D4B">
              <w:t>Supporting the preparation and remote integration phases, including participation to regular conference-calls</w:t>
            </w:r>
          </w:p>
        </w:tc>
        <w:tc>
          <w:tcPr>
            <w:tcW w:w="1985" w:type="dxa"/>
            <w:shd w:val="clear" w:color="auto" w:fill="auto"/>
            <w:vAlign w:val="center"/>
          </w:tcPr>
          <w:p w14:paraId="2FDE8286" w14:textId="5CE6291F" w:rsidR="00DE0F54" w:rsidRPr="002D3130" w:rsidRDefault="00A50C47" w:rsidP="00DE0F54">
            <w:pPr>
              <w:jc w:val="center"/>
              <w:rPr>
                <w:b/>
                <w:bCs/>
                <w:highlight w:val="yellow"/>
              </w:rPr>
            </w:pPr>
            <w:r w:rsidRPr="00A50C47">
              <w:rPr>
                <w:b/>
                <w:bCs/>
              </w:rPr>
              <w:t>2</w:t>
            </w:r>
            <w:r>
              <w:rPr>
                <w:b/>
                <w:bCs/>
              </w:rPr>
              <w:t>2</w:t>
            </w:r>
            <w:r w:rsidR="009F1010" w:rsidRPr="00A50C47">
              <w:rPr>
                <w:b/>
                <w:bCs/>
              </w:rPr>
              <w:t>/</w:t>
            </w:r>
            <w:r w:rsidRPr="00A50C47">
              <w:rPr>
                <w:b/>
                <w:bCs/>
              </w:rPr>
              <w:t>10</w:t>
            </w:r>
            <w:r w:rsidR="009F1010" w:rsidRPr="00A50C47">
              <w:rPr>
                <w:b/>
                <w:bCs/>
              </w:rPr>
              <w:t>/202</w:t>
            </w:r>
            <w:r w:rsidRPr="00A50C47">
              <w:rPr>
                <w:b/>
                <w:bCs/>
              </w:rPr>
              <w:t>3</w:t>
            </w:r>
          </w:p>
        </w:tc>
      </w:tr>
      <w:tr w:rsidR="00DE0F54" w:rsidRPr="006F6EE9" w14:paraId="047485A8" w14:textId="77777777" w:rsidTr="009A7D4B">
        <w:trPr>
          <w:trHeight w:val="460"/>
        </w:trPr>
        <w:tc>
          <w:tcPr>
            <w:tcW w:w="1271" w:type="dxa"/>
            <w:shd w:val="clear" w:color="auto" w:fill="auto"/>
            <w:vAlign w:val="center"/>
          </w:tcPr>
          <w:p w14:paraId="0D4801EE" w14:textId="670B584E" w:rsidR="00DE0F54" w:rsidRPr="009A7D4B" w:rsidRDefault="00DE0F54" w:rsidP="00DE0F54">
            <w:r w:rsidRPr="009A7D4B">
              <w:t>Milestone B</w:t>
            </w:r>
          </w:p>
        </w:tc>
        <w:tc>
          <w:tcPr>
            <w:tcW w:w="6095" w:type="dxa"/>
            <w:shd w:val="clear" w:color="auto" w:fill="auto"/>
            <w:vAlign w:val="center"/>
          </w:tcPr>
          <w:p w14:paraId="4992C853" w14:textId="20D44604" w:rsidR="00DE0F54" w:rsidRDefault="00924ED0" w:rsidP="00DE0F54">
            <w:r>
              <w:t>T4</w:t>
            </w:r>
            <w:r w:rsidR="009F1010">
              <w:t xml:space="preserve">: </w:t>
            </w:r>
            <w:r w:rsidR="00DE0F54">
              <w:t>Support to participants to portal updates and issues.</w:t>
            </w:r>
          </w:p>
          <w:p w14:paraId="1E7EB698" w14:textId="0A8ECC2A" w:rsidR="00DE0F54" w:rsidRDefault="00924ED0" w:rsidP="00DE0F54">
            <w:r>
              <w:t>T5</w:t>
            </w:r>
            <w:r w:rsidR="009F1010">
              <w:t xml:space="preserve">: </w:t>
            </w:r>
            <w:r w:rsidR="00DE0F54" w:rsidRPr="008F1FE4">
              <w:t xml:space="preserve">Answering participants’ questions </w:t>
            </w:r>
            <w:r w:rsidR="00DE0F54">
              <w:t xml:space="preserve">on the testing and on the </w:t>
            </w:r>
            <w:r w:rsidR="00DE0F54" w:rsidRPr="008F1FE4">
              <w:t>specification</w:t>
            </w:r>
            <w:r w:rsidR="00DE0F54">
              <w:t>s.</w:t>
            </w:r>
          </w:p>
        </w:tc>
        <w:tc>
          <w:tcPr>
            <w:tcW w:w="1985" w:type="dxa"/>
            <w:shd w:val="clear" w:color="auto" w:fill="auto"/>
            <w:vAlign w:val="center"/>
          </w:tcPr>
          <w:p w14:paraId="7E2FA25B" w14:textId="4FE792AC" w:rsidR="00DE0F54" w:rsidRPr="002D3130" w:rsidRDefault="00A50C47" w:rsidP="00DE0F54">
            <w:pPr>
              <w:jc w:val="center"/>
              <w:rPr>
                <w:b/>
                <w:bCs/>
                <w:highlight w:val="yellow"/>
              </w:rPr>
            </w:pPr>
            <w:r w:rsidRPr="00A50C47">
              <w:rPr>
                <w:b/>
                <w:bCs/>
              </w:rPr>
              <w:t>10</w:t>
            </w:r>
            <w:r w:rsidR="009F1010" w:rsidRPr="00A50C47">
              <w:rPr>
                <w:b/>
                <w:bCs/>
              </w:rPr>
              <w:t>/</w:t>
            </w:r>
            <w:r w:rsidRPr="00A50C47">
              <w:rPr>
                <w:b/>
                <w:bCs/>
              </w:rPr>
              <w:t>12</w:t>
            </w:r>
            <w:r w:rsidR="009F1010" w:rsidRPr="00A50C47">
              <w:rPr>
                <w:b/>
                <w:bCs/>
              </w:rPr>
              <w:t>/202</w:t>
            </w:r>
            <w:r w:rsidRPr="00A50C47">
              <w:rPr>
                <w:b/>
                <w:bCs/>
              </w:rPr>
              <w:t>3</w:t>
            </w:r>
          </w:p>
        </w:tc>
      </w:tr>
      <w:tr w:rsidR="00DE0F54" w:rsidRPr="006F6EE9" w14:paraId="21FD49D8" w14:textId="77777777" w:rsidTr="009A7D4B">
        <w:trPr>
          <w:trHeight w:val="460"/>
        </w:trPr>
        <w:tc>
          <w:tcPr>
            <w:tcW w:w="1271" w:type="dxa"/>
            <w:shd w:val="clear" w:color="auto" w:fill="auto"/>
            <w:vAlign w:val="center"/>
          </w:tcPr>
          <w:p w14:paraId="63193CEC" w14:textId="56BD1D50" w:rsidR="00DE0F54" w:rsidRPr="009A7D4B" w:rsidRDefault="00DE0F54" w:rsidP="00DE0F54">
            <w:r w:rsidRPr="009A7D4B">
              <w:t>Milestone C</w:t>
            </w:r>
          </w:p>
        </w:tc>
        <w:tc>
          <w:tcPr>
            <w:tcW w:w="6095" w:type="dxa"/>
            <w:shd w:val="clear" w:color="auto" w:fill="auto"/>
            <w:vAlign w:val="center"/>
          </w:tcPr>
          <w:p w14:paraId="5A4307FE" w14:textId="30BC2A98" w:rsidR="00DE0F54" w:rsidRDefault="00924ED0" w:rsidP="00DE0F54">
            <w:r>
              <w:t>T6</w:t>
            </w:r>
            <w:r w:rsidR="009F1010">
              <w:t xml:space="preserve">: </w:t>
            </w:r>
            <w:r w:rsidR="00DE0F54">
              <w:t>Assisting with the consolidation and formatting of the test results and reported issues for the production of the Plugtests Report.</w:t>
            </w:r>
          </w:p>
        </w:tc>
        <w:tc>
          <w:tcPr>
            <w:tcW w:w="1985" w:type="dxa"/>
            <w:shd w:val="clear" w:color="auto" w:fill="auto"/>
            <w:vAlign w:val="center"/>
          </w:tcPr>
          <w:p w14:paraId="58968871" w14:textId="214B9F0E" w:rsidR="00DE0F54" w:rsidRPr="002D3130" w:rsidRDefault="00A50C47" w:rsidP="00DE0F54">
            <w:pPr>
              <w:jc w:val="center"/>
              <w:rPr>
                <w:b/>
                <w:bCs/>
                <w:highlight w:val="yellow"/>
              </w:rPr>
            </w:pPr>
            <w:r w:rsidRPr="00A50C47">
              <w:rPr>
                <w:b/>
                <w:bCs/>
              </w:rPr>
              <w:t>31/01/2024</w:t>
            </w:r>
          </w:p>
        </w:tc>
      </w:tr>
      <w:tr w:rsidR="00531ABB" w:rsidRPr="006F6EE9" w14:paraId="770C42F8" w14:textId="77777777" w:rsidTr="009A7D4B">
        <w:trPr>
          <w:trHeight w:val="460"/>
        </w:trPr>
        <w:tc>
          <w:tcPr>
            <w:tcW w:w="1271" w:type="dxa"/>
            <w:shd w:val="clear" w:color="auto" w:fill="auto"/>
            <w:vAlign w:val="center"/>
          </w:tcPr>
          <w:p w14:paraId="4FB2131F" w14:textId="451C13F9" w:rsidR="00531ABB" w:rsidRPr="009A7D4B" w:rsidRDefault="00531ABB" w:rsidP="00531ABB">
            <w:r w:rsidRPr="009A7D4B">
              <w:t xml:space="preserve">Milestone </w:t>
            </w:r>
            <w:r>
              <w:t>D</w:t>
            </w:r>
          </w:p>
        </w:tc>
        <w:tc>
          <w:tcPr>
            <w:tcW w:w="6095" w:type="dxa"/>
            <w:shd w:val="clear" w:color="auto" w:fill="auto"/>
            <w:vAlign w:val="center"/>
          </w:tcPr>
          <w:p w14:paraId="7D9463A0" w14:textId="3DBAE0E3" w:rsidR="00531ABB" w:rsidRDefault="00924ED0" w:rsidP="00531ABB">
            <w:r>
              <w:t>T7</w:t>
            </w:r>
            <w:r w:rsidR="00531ABB">
              <w:t>: Development and Maintenance of tools in support of the creation and validation of signatures</w:t>
            </w:r>
          </w:p>
        </w:tc>
        <w:tc>
          <w:tcPr>
            <w:tcW w:w="1985" w:type="dxa"/>
            <w:shd w:val="clear" w:color="auto" w:fill="auto"/>
            <w:vAlign w:val="center"/>
          </w:tcPr>
          <w:p w14:paraId="40BEE963" w14:textId="45522BDF" w:rsidR="00531ABB" w:rsidRPr="002D3130" w:rsidRDefault="00C61916" w:rsidP="00531ABB">
            <w:pPr>
              <w:jc w:val="center"/>
              <w:rPr>
                <w:b/>
                <w:bCs/>
                <w:highlight w:val="yellow"/>
              </w:rPr>
            </w:pPr>
            <w:r>
              <w:rPr>
                <w:b/>
                <w:bCs/>
              </w:rPr>
              <w:t>28/02</w:t>
            </w:r>
            <w:r w:rsidR="00A50C47" w:rsidRPr="00A50C47">
              <w:rPr>
                <w:b/>
                <w:bCs/>
              </w:rPr>
              <w:t>/2024</w:t>
            </w:r>
          </w:p>
        </w:tc>
      </w:tr>
    </w:tbl>
    <w:p w14:paraId="7B5C62E5" w14:textId="77777777" w:rsidR="006114A3" w:rsidRDefault="006114A3" w:rsidP="001C0CBC">
      <w:pPr>
        <w:rPr>
          <w:rStyle w:val="eop"/>
          <w:rFonts w:cs="Arial"/>
          <w:color w:val="000000"/>
          <w:shd w:val="clear" w:color="auto" w:fill="FFFFFF"/>
        </w:rPr>
      </w:pPr>
    </w:p>
    <w:p w14:paraId="2C471545" w14:textId="77777777" w:rsidR="006114A3" w:rsidRDefault="006114A3" w:rsidP="001C0CBC">
      <w:pPr>
        <w:rPr>
          <w:rStyle w:val="eop"/>
          <w:rFonts w:cs="Arial"/>
          <w:color w:val="000000"/>
          <w:shd w:val="clear" w:color="auto" w:fill="FFFFFF"/>
        </w:rPr>
      </w:pPr>
    </w:p>
    <w:p w14:paraId="18992F4B" w14:textId="77777777" w:rsidR="006114A3" w:rsidRPr="006114A3" w:rsidRDefault="006114A3"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729"/>
        <w:gridCol w:w="1276"/>
        <w:gridCol w:w="3940"/>
      </w:tblGrid>
      <w:tr w:rsidR="0007181A" w14:paraId="6EBD077D" w14:textId="77777777" w:rsidTr="004F097E">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729" w:type="dxa"/>
            <w:vAlign w:val="center"/>
          </w:tcPr>
          <w:p w14:paraId="14094597" w14:textId="77777777" w:rsidR="0007181A" w:rsidRDefault="0007181A" w:rsidP="00B95033">
            <w:pPr>
              <w:keepNext/>
              <w:keepLines/>
              <w:jc w:val="center"/>
              <w:rPr>
                <w:b/>
                <w:bCs/>
              </w:rPr>
            </w:pPr>
            <w:r>
              <w:rPr>
                <w:b/>
                <w:bCs/>
              </w:rPr>
              <w:t>Author</w:t>
            </w:r>
          </w:p>
        </w:tc>
        <w:tc>
          <w:tcPr>
            <w:tcW w:w="1276" w:type="dxa"/>
            <w:vAlign w:val="center"/>
          </w:tcPr>
          <w:p w14:paraId="42BF6987" w14:textId="77777777" w:rsidR="0007181A" w:rsidRDefault="0007181A" w:rsidP="00B95033">
            <w:pPr>
              <w:keepNext/>
              <w:keepLines/>
              <w:jc w:val="center"/>
              <w:rPr>
                <w:b/>
                <w:bCs/>
              </w:rPr>
            </w:pPr>
            <w:r>
              <w:rPr>
                <w:b/>
                <w:bCs/>
              </w:rPr>
              <w:t>Status</w:t>
            </w:r>
          </w:p>
        </w:tc>
        <w:tc>
          <w:tcPr>
            <w:tcW w:w="3940" w:type="dxa"/>
          </w:tcPr>
          <w:p w14:paraId="4440384F" w14:textId="77777777" w:rsidR="0007181A" w:rsidRDefault="0007181A" w:rsidP="00B95033">
            <w:pPr>
              <w:keepNext/>
              <w:keepLines/>
              <w:rPr>
                <w:b/>
                <w:bCs/>
              </w:rPr>
            </w:pPr>
            <w:r>
              <w:rPr>
                <w:b/>
                <w:bCs/>
              </w:rPr>
              <w:t>Comments</w:t>
            </w:r>
          </w:p>
        </w:tc>
      </w:tr>
      <w:tr w:rsidR="000C5B6B" w14:paraId="3FC8928F" w14:textId="77777777" w:rsidTr="004F097E">
        <w:tc>
          <w:tcPr>
            <w:tcW w:w="606" w:type="dxa"/>
          </w:tcPr>
          <w:p w14:paraId="64D5299D" w14:textId="19F9CB01" w:rsidR="000C5B6B" w:rsidRPr="00DE6347" w:rsidRDefault="00330BF8" w:rsidP="00211930">
            <w:pPr>
              <w:jc w:val="center"/>
            </w:pPr>
            <w:r>
              <w:t>1</w:t>
            </w:r>
            <w:r w:rsidR="000C5B6B" w:rsidRPr="00DE6347">
              <w:t>.0</w:t>
            </w:r>
          </w:p>
        </w:tc>
        <w:tc>
          <w:tcPr>
            <w:tcW w:w="1629" w:type="dxa"/>
          </w:tcPr>
          <w:p w14:paraId="60AA58C1" w14:textId="1F22A6B3" w:rsidR="000C5B6B" w:rsidRPr="00DE6347" w:rsidRDefault="003F7DE2" w:rsidP="00211930">
            <w:pPr>
              <w:jc w:val="center"/>
            </w:pPr>
            <w:r>
              <w:t>20</w:t>
            </w:r>
            <w:r w:rsidR="00001458">
              <w:t>2</w:t>
            </w:r>
            <w:r w:rsidR="007509BA">
              <w:t>3</w:t>
            </w:r>
            <w:r>
              <w:t>-</w:t>
            </w:r>
            <w:r w:rsidR="00001458">
              <w:t>0</w:t>
            </w:r>
            <w:r w:rsidR="007509BA">
              <w:t>5</w:t>
            </w:r>
            <w:r>
              <w:t>-</w:t>
            </w:r>
            <w:r w:rsidR="00001458">
              <w:t>0</w:t>
            </w:r>
            <w:r w:rsidR="007509BA">
              <w:t>3</w:t>
            </w:r>
          </w:p>
        </w:tc>
        <w:tc>
          <w:tcPr>
            <w:tcW w:w="1729" w:type="dxa"/>
          </w:tcPr>
          <w:p w14:paraId="021BD376" w14:textId="5EE217E6" w:rsidR="000C5B6B" w:rsidRDefault="00001458" w:rsidP="0032165A">
            <w:pPr>
              <w:keepNext/>
              <w:keepLines/>
              <w:jc w:val="center"/>
            </w:pPr>
            <w:r>
              <w:t>L</w:t>
            </w:r>
            <w:r w:rsidR="004F097E">
              <w:t>aurent Velez</w:t>
            </w:r>
          </w:p>
        </w:tc>
        <w:tc>
          <w:tcPr>
            <w:tcW w:w="1276" w:type="dxa"/>
          </w:tcPr>
          <w:p w14:paraId="008C0633" w14:textId="77777777" w:rsidR="000C5B6B" w:rsidRDefault="000C5B6B" w:rsidP="0032165A">
            <w:pPr>
              <w:keepNext/>
              <w:keepLines/>
              <w:jc w:val="center"/>
            </w:pPr>
          </w:p>
        </w:tc>
        <w:tc>
          <w:tcPr>
            <w:tcW w:w="3940" w:type="dxa"/>
          </w:tcPr>
          <w:p w14:paraId="16D68C14" w14:textId="77777777" w:rsidR="000C5B6B" w:rsidRDefault="000C5B6B" w:rsidP="000C5B6B">
            <w:pPr>
              <w:keepNext/>
              <w:keepLines/>
            </w:pPr>
          </w:p>
        </w:tc>
      </w:tr>
      <w:tr w:rsidR="00482216" w14:paraId="210F9630" w14:textId="77777777" w:rsidTr="004F097E">
        <w:tc>
          <w:tcPr>
            <w:tcW w:w="606" w:type="dxa"/>
          </w:tcPr>
          <w:p w14:paraId="1A15FCB9" w14:textId="60E5D76A" w:rsidR="00482216" w:rsidRDefault="00924ED0" w:rsidP="00211930">
            <w:pPr>
              <w:jc w:val="center"/>
            </w:pPr>
            <w:r>
              <w:t>1.1</w:t>
            </w:r>
          </w:p>
        </w:tc>
        <w:tc>
          <w:tcPr>
            <w:tcW w:w="1629" w:type="dxa"/>
          </w:tcPr>
          <w:p w14:paraId="588CFD7A" w14:textId="7C69E7D2" w:rsidR="00482216" w:rsidRDefault="00924ED0" w:rsidP="00211930">
            <w:pPr>
              <w:jc w:val="center"/>
            </w:pPr>
            <w:r>
              <w:t>2023-05-</w:t>
            </w:r>
            <w:r w:rsidR="00083F9E">
              <w:t>11</w:t>
            </w:r>
          </w:p>
        </w:tc>
        <w:tc>
          <w:tcPr>
            <w:tcW w:w="1729" w:type="dxa"/>
          </w:tcPr>
          <w:p w14:paraId="33E51AF8" w14:textId="4D8158A7" w:rsidR="00482216" w:rsidRDefault="00924ED0" w:rsidP="0032165A">
            <w:pPr>
              <w:keepNext/>
              <w:keepLines/>
              <w:jc w:val="center"/>
            </w:pPr>
            <w:r>
              <w:t>ETSI Secretariat</w:t>
            </w:r>
          </w:p>
        </w:tc>
        <w:tc>
          <w:tcPr>
            <w:tcW w:w="1276" w:type="dxa"/>
          </w:tcPr>
          <w:p w14:paraId="77487A47" w14:textId="59E8C656" w:rsidR="00482216" w:rsidRDefault="00924ED0" w:rsidP="0032165A">
            <w:pPr>
              <w:keepNext/>
              <w:keepLines/>
              <w:jc w:val="center"/>
            </w:pPr>
            <w:r>
              <w:t xml:space="preserve">Final </w:t>
            </w:r>
          </w:p>
        </w:tc>
        <w:tc>
          <w:tcPr>
            <w:tcW w:w="3940" w:type="dxa"/>
          </w:tcPr>
          <w:p w14:paraId="3287DBFF" w14:textId="5D9F88BA" w:rsidR="00482216" w:rsidRDefault="00924ED0" w:rsidP="000C5B6B">
            <w:pPr>
              <w:keepNext/>
              <w:keepLines/>
            </w:pPr>
            <w:r>
              <w:t>Update before CL publication</w:t>
            </w:r>
          </w:p>
        </w:tc>
      </w:tr>
    </w:tbl>
    <w:p w14:paraId="0CAB409D" w14:textId="07305762" w:rsidR="003814F0" w:rsidRDefault="003814F0" w:rsidP="00A65393"/>
    <w:p w14:paraId="649506D8" w14:textId="77777777" w:rsidR="003814F0" w:rsidRDefault="003814F0">
      <w:pPr>
        <w:tabs>
          <w:tab w:val="clear" w:pos="1418"/>
          <w:tab w:val="clear" w:pos="4678"/>
          <w:tab w:val="clear" w:pos="5954"/>
          <w:tab w:val="clear" w:pos="7088"/>
        </w:tabs>
        <w:overflowPunct/>
        <w:autoSpaceDE/>
        <w:autoSpaceDN/>
        <w:adjustRightInd/>
        <w:jc w:val="left"/>
        <w:textAlignment w:val="auto"/>
      </w:pPr>
      <w:r>
        <w:br w:type="page"/>
      </w:r>
    </w:p>
    <w:p w14:paraId="443467CE" w14:textId="6674D650" w:rsidR="003814F0" w:rsidRPr="00F45757" w:rsidRDefault="003814F0" w:rsidP="003814F0">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rFonts w:cs="Arial"/>
        </w:rPr>
      </w:pPr>
      <w:r w:rsidRPr="00F45757">
        <w:rPr>
          <w:rFonts w:cs="Arial"/>
        </w:rPr>
        <w:lastRenderedPageBreak/>
        <w:t>Annex I</w:t>
      </w:r>
      <w:r w:rsidRPr="00F45757">
        <w:rPr>
          <w:rFonts w:cs="Arial"/>
        </w:rPr>
        <w:tab/>
        <w:t>Response to the Request for Proposals</w:t>
      </w:r>
      <w:r w:rsidRPr="00F45757">
        <w:rPr>
          <w:rFonts w:cs="Arial"/>
        </w:rPr>
        <w:br/>
      </w:r>
      <w:proofErr w:type="spellStart"/>
      <w:r w:rsidRPr="00F45757">
        <w:rPr>
          <w:rFonts w:cs="Arial"/>
        </w:rPr>
        <w:t>CfE</w:t>
      </w:r>
      <w:proofErr w:type="spellEnd"/>
      <w:r w:rsidRPr="00F45757">
        <w:rPr>
          <w:rFonts w:cs="Arial"/>
        </w:rPr>
        <w:t xml:space="preserve"> – SPLU </w:t>
      </w:r>
      <w:r w:rsidR="00F45757" w:rsidRPr="00F45757">
        <w:rPr>
          <w:rFonts w:cs="Arial"/>
        </w:rPr>
        <w:t>183</w:t>
      </w:r>
      <w:r w:rsidRPr="00F45757">
        <w:rPr>
          <w:rFonts w:cs="Arial"/>
        </w:rPr>
        <w:t xml:space="preserve"> (TC </w:t>
      </w:r>
      <w:r w:rsidR="00F45757" w:rsidRPr="00F45757">
        <w:rPr>
          <w:rFonts w:cs="Arial"/>
        </w:rPr>
        <w:t>ESI</w:t>
      </w:r>
      <w:r w:rsidRPr="00F45757">
        <w:rPr>
          <w:rFonts w:cs="Arial"/>
        </w:rPr>
        <w:t xml:space="preserve">) Deadline: </w:t>
      </w:r>
      <w:r w:rsidR="00F45757">
        <w:rPr>
          <w:rFonts w:cs="Arial"/>
        </w:rPr>
        <w:t>14/06/2023</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81"/>
      </w:tblGrid>
      <w:tr w:rsidR="003814F0" w:rsidRPr="00F45757" w14:paraId="42367193" w14:textId="77777777" w:rsidTr="00262F03">
        <w:trPr>
          <w:trHeight w:val="641"/>
        </w:trPr>
        <w:tc>
          <w:tcPr>
            <w:tcW w:w="4248" w:type="dxa"/>
            <w:shd w:val="clear" w:color="auto" w:fill="auto"/>
            <w:vAlign w:val="center"/>
          </w:tcPr>
          <w:p w14:paraId="297F33C9" w14:textId="77777777" w:rsidR="003814F0" w:rsidRPr="00F45757" w:rsidRDefault="003814F0" w:rsidP="00262F03">
            <w:pPr>
              <w:rPr>
                <w:rFonts w:cs="Arial"/>
                <w:i/>
              </w:rPr>
            </w:pPr>
            <w:r w:rsidRPr="00F45757">
              <w:rPr>
                <w:rFonts w:cs="Arial"/>
                <w:b/>
              </w:rPr>
              <w:t xml:space="preserve">Contractor name </w:t>
            </w:r>
            <w:r w:rsidRPr="00F45757">
              <w:rPr>
                <w:rFonts w:cs="Arial"/>
                <w:b/>
                <w:color w:val="FF0000"/>
              </w:rPr>
              <w:t>*</w:t>
            </w:r>
            <w:r w:rsidRPr="00F45757">
              <w:rPr>
                <w:rFonts w:cs="Arial"/>
                <w:i/>
                <w:color w:val="FF0000"/>
              </w:rPr>
              <w:t xml:space="preserve"> </w:t>
            </w:r>
          </w:p>
          <w:p w14:paraId="0FF279B8" w14:textId="77777777" w:rsidR="003814F0" w:rsidRPr="00F45757" w:rsidRDefault="003814F0" w:rsidP="00262F03">
            <w:pPr>
              <w:rPr>
                <w:rFonts w:cs="Arial"/>
              </w:rPr>
            </w:pPr>
            <w:r w:rsidRPr="00F45757">
              <w:rPr>
                <w:rFonts w:cs="Arial"/>
                <w:i/>
              </w:rPr>
              <w:t>Indicate the Company/Organization Name</w:t>
            </w:r>
          </w:p>
        </w:tc>
        <w:tc>
          <w:tcPr>
            <w:tcW w:w="4881" w:type="dxa"/>
            <w:shd w:val="clear" w:color="auto" w:fill="auto"/>
            <w:vAlign w:val="center"/>
          </w:tcPr>
          <w:p w14:paraId="64343732" w14:textId="77777777" w:rsidR="003814F0" w:rsidRPr="00F45757" w:rsidRDefault="003814F0" w:rsidP="00262F03">
            <w:pPr>
              <w:rPr>
                <w:rFonts w:cs="Arial"/>
                <w:i/>
              </w:rPr>
            </w:pPr>
          </w:p>
        </w:tc>
      </w:tr>
    </w:tbl>
    <w:p w14:paraId="3DAFEA45" w14:textId="77777777" w:rsidR="003814F0" w:rsidRPr="00F45757" w:rsidRDefault="003814F0" w:rsidP="003814F0">
      <w:pPr>
        <w:rPr>
          <w:rFonts w:cs="Arial"/>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931"/>
        <w:gridCol w:w="1276"/>
        <w:gridCol w:w="1424"/>
        <w:gridCol w:w="2181"/>
      </w:tblGrid>
      <w:tr w:rsidR="003814F0" w:rsidRPr="00F45757" w14:paraId="49887559" w14:textId="77777777" w:rsidTr="00262F03">
        <w:trPr>
          <w:trHeight w:val="550"/>
        </w:trPr>
        <w:tc>
          <w:tcPr>
            <w:tcW w:w="9129" w:type="dxa"/>
            <w:gridSpan w:val="5"/>
            <w:tcBorders>
              <w:top w:val="single" w:sz="4" w:space="0" w:color="auto"/>
            </w:tcBorders>
            <w:shd w:val="clear" w:color="auto" w:fill="D9D9D9"/>
            <w:vAlign w:val="center"/>
          </w:tcPr>
          <w:p w14:paraId="20BB390D" w14:textId="77777777" w:rsidR="003814F0" w:rsidRPr="00F45757" w:rsidRDefault="003814F0" w:rsidP="00262F03">
            <w:pPr>
              <w:jc w:val="center"/>
              <w:rPr>
                <w:rFonts w:cs="Arial"/>
              </w:rPr>
            </w:pPr>
            <w:r w:rsidRPr="00F45757">
              <w:rPr>
                <w:rFonts w:cs="Arial"/>
                <w:b/>
              </w:rPr>
              <w:t xml:space="preserve">Contractor information </w:t>
            </w:r>
            <w:r w:rsidRPr="00F45757">
              <w:rPr>
                <w:rFonts w:cs="Arial"/>
                <w:b/>
                <w:color w:val="FF0000"/>
              </w:rPr>
              <w:t>*</w:t>
            </w:r>
          </w:p>
        </w:tc>
      </w:tr>
      <w:tr w:rsidR="003814F0" w:rsidRPr="00F45757" w14:paraId="5B29325C" w14:textId="77777777" w:rsidTr="00262F03">
        <w:trPr>
          <w:trHeight w:val="325"/>
        </w:trPr>
        <w:tc>
          <w:tcPr>
            <w:tcW w:w="4248" w:type="dxa"/>
            <w:gridSpan w:val="2"/>
            <w:shd w:val="clear" w:color="auto" w:fill="D9E2F3"/>
            <w:vAlign w:val="center"/>
          </w:tcPr>
          <w:p w14:paraId="130AB811" w14:textId="77777777" w:rsidR="003814F0" w:rsidRPr="00F45757" w:rsidRDefault="003814F0" w:rsidP="00262F03">
            <w:pPr>
              <w:pStyle w:val="ListParagraph"/>
              <w:ind w:left="0"/>
              <w:rPr>
                <w:rFonts w:ascii="Arial" w:hAnsi="Arial" w:cs="Arial"/>
                <w:b/>
                <w:sz w:val="20"/>
                <w:u w:val="single"/>
              </w:rPr>
            </w:pPr>
            <w:r w:rsidRPr="00F45757">
              <w:rPr>
                <w:rFonts w:ascii="Arial" w:hAnsi="Arial" w:cs="Arial"/>
                <w:b/>
                <w:sz w:val="20"/>
              </w:rPr>
              <w:t>Contact person for the technical aspects</w:t>
            </w:r>
          </w:p>
        </w:tc>
        <w:tc>
          <w:tcPr>
            <w:tcW w:w="4881" w:type="dxa"/>
            <w:gridSpan w:val="3"/>
            <w:shd w:val="clear" w:color="auto" w:fill="D9E2F3"/>
            <w:vAlign w:val="center"/>
          </w:tcPr>
          <w:p w14:paraId="1D442AC3" w14:textId="77777777" w:rsidR="003814F0" w:rsidRPr="00F45757" w:rsidRDefault="003814F0" w:rsidP="00262F03">
            <w:pPr>
              <w:rPr>
                <w:rFonts w:cs="Arial"/>
              </w:rPr>
            </w:pPr>
            <w:r w:rsidRPr="00F45757">
              <w:rPr>
                <w:rFonts w:cs="Arial"/>
                <w:b/>
              </w:rPr>
              <w:t>Contact person for Decision on ETSI financial offer to this project (if any)</w:t>
            </w:r>
          </w:p>
        </w:tc>
      </w:tr>
      <w:tr w:rsidR="003814F0" w:rsidRPr="00F45757" w14:paraId="521F6F04" w14:textId="77777777" w:rsidTr="00262F03">
        <w:trPr>
          <w:trHeight w:val="424"/>
        </w:trPr>
        <w:tc>
          <w:tcPr>
            <w:tcW w:w="1317" w:type="dxa"/>
            <w:shd w:val="clear" w:color="auto" w:fill="auto"/>
            <w:vAlign w:val="center"/>
          </w:tcPr>
          <w:p w14:paraId="567DE41D" w14:textId="77777777" w:rsidR="003814F0" w:rsidRPr="00F45757" w:rsidRDefault="003814F0" w:rsidP="00262F03">
            <w:pPr>
              <w:pStyle w:val="ListParagraph"/>
              <w:ind w:left="0"/>
              <w:rPr>
                <w:rFonts w:ascii="Arial" w:hAnsi="Arial" w:cs="Arial"/>
              </w:rPr>
            </w:pPr>
            <w:r w:rsidRPr="00F45757">
              <w:rPr>
                <w:rFonts w:ascii="Arial" w:hAnsi="Arial" w:cs="Arial"/>
              </w:rPr>
              <w:t>Title</w:t>
            </w:r>
          </w:p>
        </w:tc>
        <w:tc>
          <w:tcPr>
            <w:tcW w:w="2931" w:type="dxa"/>
            <w:shd w:val="clear" w:color="auto" w:fill="auto"/>
            <w:vAlign w:val="center"/>
          </w:tcPr>
          <w:p w14:paraId="36A50D91" w14:textId="77777777" w:rsidR="003814F0" w:rsidRPr="00F45757" w:rsidRDefault="003814F0" w:rsidP="00262F03">
            <w:pPr>
              <w:pStyle w:val="ListParagraph"/>
              <w:ind w:left="0"/>
              <w:rPr>
                <w:rFonts w:ascii="Arial" w:hAnsi="Arial" w:cs="Arial"/>
                <w:b/>
                <w:u w:val="single"/>
              </w:rPr>
            </w:pPr>
          </w:p>
        </w:tc>
        <w:tc>
          <w:tcPr>
            <w:tcW w:w="1276" w:type="dxa"/>
            <w:shd w:val="clear" w:color="auto" w:fill="auto"/>
            <w:vAlign w:val="center"/>
          </w:tcPr>
          <w:p w14:paraId="75065621" w14:textId="77777777" w:rsidR="003814F0" w:rsidRPr="00F45757" w:rsidRDefault="003814F0" w:rsidP="00262F03">
            <w:pPr>
              <w:pStyle w:val="ListParagraph"/>
              <w:ind w:left="0"/>
              <w:rPr>
                <w:rFonts w:ascii="Arial" w:hAnsi="Arial" w:cs="Arial"/>
              </w:rPr>
            </w:pPr>
            <w:r w:rsidRPr="00F45757">
              <w:rPr>
                <w:rFonts w:ascii="Arial" w:hAnsi="Arial" w:cs="Arial"/>
              </w:rPr>
              <w:t>Title</w:t>
            </w:r>
          </w:p>
        </w:tc>
        <w:tc>
          <w:tcPr>
            <w:tcW w:w="3605" w:type="dxa"/>
            <w:gridSpan w:val="2"/>
            <w:shd w:val="clear" w:color="auto" w:fill="auto"/>
            <w:vAlign w:val="center"/>
          </w:tcPr>
          <w:p w14:paraId="0F2323C1" w14:textId="77777777" w:rsidR="003814F0" w:rsidRPr="00F45757" w:rsidRDefault="003814F0" w:rsidP="00262F03">
            <w:pPr>
              <w:pStyle w:val="ListParagraph"/>
              <w:rPr>
                <w:rFonts w:ascii="Arial" w:hAnsi="Arial" w:cs="Arial"/>
              </w:rPr>
            </w:pPr>
          </w:p>
        </w:tc>
      </w:tr>
      <w:tr w:rsidR="003814F0" w:rsidRPr="00F45757" w14:paraId="4BD6F60A" w14:textId="77777777" w:rsidTr="00262F03">
        <w:trPr>
          <w:trHeight w:val="416"/>
        </w:trPr>
        <w:tc>
          <w:tcPr>
            <w:tcW w:w="1317" w:type="dxa"/>
            <w:shd w:val="clear" w:color="auto" w:fill="auto"/>
            <w:vAlign w:val="center"/>
          </w:tcPr>
          <w:p w14:paraId="1AF2C65F"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First name</w:t>
            </w:r>
          </w:p>
        </w:tc>
        <w:tc>
          <w:tcPr>
            <w:tcW w:w="2931" w:type="dxa"/>
            <w:shd w:val="clear" w:color="auto" w:fill="auto"/>
            <w:vAlign w:val="center"/>
          </w:tcPr>
          <w:p w14:paraId="6EB0DCC9" w14:textId="77777777" w:rsidR="003814F0" w:rsidRPr="00F45757" w:rsidRDefault="003814F0" w:rsidP="00262F03">
            <w:pPr>
              <w:pStyle w:val="ListParagraph"/>
              <w:rPr>
                <w:rFonts w:ascii="Arial" w:hAnsi="Arial" w:cs="Arial"/>
                <w:b/>
                <w:u w:val="single"/>
              </w:rPr>
            </w:pPr>
          </w:p>
        </w:tc>
        <w:tc>
          <w:tcPr>
            <w:tcW w:w="1276" w:type="dxa"/>
            <w:shd w:val="clear" w:color="auto" w:fill="auto"/>
            <w:vAlign w:val="center"/>
          </w:tcPr>
          <w:p w14:paraId="121306A8"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First name</w:t>
            </w:r>
          </w:p>
        </w:tc>
        <w:tc>
          <w:tcPr>
            <w:tcW w:w="3605" w:type="dxa"/>
            <w:gridSpan w:val="2"/>
            <w:shd w:val="clear" w:color="auto" w:fill="auto"/>
            <w:vAlign w:val="center"/>
          </w:tcPr>
          <w:p w14:paraId="7EF3036A" w14:textId="77777777" w:rsidR="003814F0" w:rsidRPr="00F45757" w:rsidRDefault="003814F0" w:rsidP="00262F03">
            <w:pPr>
              <w:pStyle w:val="ListParagraph"/>
              <w:rPr>
                <w:rFonts w:ascii="Arial" w:hAnsi="Arial" w:cs="Arial"/>
              </w:rPr>
            </w:pPr>
          </w:p>
        </w:tc>
      </w:tr>
      <w:tr w:rsidR="003814F0" w:rsidRPr="00F45757" w14:paraId="1425AAD2" w14:textId="77777777" w:rsidTr="00262F03">
        <w:trPr>
          <w:trHeight w:val="409"/>
        </w:trPr>
        <w:tc>
          <w:tcPr>
            <w:tcW w:w="1317" w:type="dxa"/>
            <w:shd w:val="clear" w:color="auto" w:fill="auto"/>
            <w:vAlign w:val="center"/>
          </w:tcPr>
          <w:p w14:paraId="10A9B347"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 xml:space="preserve">Last name </w:t>
            </w:r>
          </w:p>
        </w:tc>
        <w:tc>
          <w:tcPr>
            <w:tcW w:w="2931" w:type="dxa"/>
            <w:shd w:val="clear" w:color="auto" w:fill="auto"/>
            <w:vAlign w:val="center"/>
          </w:tcPr>
          <w:p w14:paraId="594F75DF" w14:textId="77777777" w:rsidR="003814F0" w:rsidRPr="00F45757" w:rsidRDefault="003814F0" w:rsidP="00262F03">
            <w:pPr>
              <w:rPr>
                <w:rFonts w:cs="Arial"/>
                <w:b/>
                <w:u w:val="single"/>
              </w:rPr>
            </w:pPr>
          </w:p>
        </w:tc>
        <w:tc>
          <w:tcPr>
            <w:tcW w:w="1276" w:type="dxa"/>
            <w:shd w:val="clear" w:color="auto" w:fill="auto"/>
            <w:vAlign w:val="center"/>
          </w:tcPr>
          <w:p w14:paraId="5869C600"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 xml:space="preserve">Last name </w:t>
            </w:r>
          </w:p>
        </w:tc>
        <w:tc>
          <w:tcPr>
            <w:tcW w:w="3605" w:type="dxa"/>
            <w:gridSpan w:val="2"/>
            <w:shd w:val="clear" w:color="auto" w:fill="auto"/>
            <w:vAlign w:val="center"/>
          </w:tcPr>
          <w:p w14:paraId="6CDDCD9B" w14:textId="77777777" w:rsidR="003814F0" w:rsidRPr="00F45757" w:rsidRDefault="003814F0" w:rsidP="00262F03">
            <w:pPr>
              <w:rPr>
                <w:rFonts w:cs="Arial"/>
              </w:rPr>
            </w:pPr>
          </w:p>
        </w:tc>
      </w:tr>
      <w:tr w:rsidR="003814F0" w:rsidRPr="00F45757" w14:paraId="326BF682" w14:textId="77777777" w:rsidTr="00262F03">
        <w:trPr>
          <w:trHeight w:val="415"/>
        </w:trPr>
        <w:tc>
          <w:tcPr>
            <w:tcW w:w="1317" w:type="dxa"/>
            <w:tcBorders>
              <w:bottom w:val="single" w:sz="4" w:space="0" w:color="auto"/>
            </w:tcBorders>
            <w:shd w:val="clear" w:color="auto" w:fill="auto"/>
            <w:vAlign w:val="center"/>
          </w:tcPr>
          <w:p w14:paraId="04170958"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Role</w:t>
            </w:r>
          </w:p>
        </w:tc>
        <w:tc>
          <w:tcPr>
            <w:tcW w:w="2931" w:type="dxa"/>
            <w:tcBorders>
              <w:bottom w:val="single" w:sz="4" w:space="0" w:color="auto"/>
            </w:tcBorders>
            <w:shd w:val="clear" w:color="auto" w:fill="auto"/>
            <w:vAlign w:val="center"/>
          </w:tcPr>
          <w:p w14:paraId="02CE1A49" w14:textId="77777777" w:rsidR="003814F0" w:rsidRPr="00F45757" w:rsidRDefault="003814F0" w:rsidP="00262F03">
            <w:pPr>
              <w:rPr>
                <w:rFonts w:cs="Arial"/>
                <w:b/>
                <w:u w:val="single"/>
              </w:rPr>
            </w:pPr>
          </w:p>
        </w:tc>
        <w:tc>
          <w:tcPr>
            <w:tcW w:w="1276" w:type="dxa"/>
            <w:tcBorders>
              <w:bottom w:val="single" w:sz="4" w:space="0" w:color="auto"/>
            </w:tcBorders>
            <w:shd w:val="clear" w:color="auto" w:fill="auto"/>
            <w:vAlign w:val="center"/>
          </w:tcPr>
          <w:p w14:paraId="37D32788"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Role</w:t>
            </w:r>
          </w:p>
        </w:tc>
        <w:tc>
          <w:tcPr>
            <w:tcW w:w="3605" w:type="dxa"/>
            <w:gridSpan w:val="2"/>
            <w:tcBorders>
              <w:bottom w:val="single" w:sz="4" w:space="0" w:color="auto"/>
            </w:tcBorders>
            <w:shd w:val="clear" w:color="auto" w:fill="auto"/>
            <w:vAlign w:val="center"/>
          </w:tcPr>
          <w:p w14:paraId="3AA04B0D" w14:textId="77777777" w:rsidR="003814F0" w:rsidRPr="00F45757" w:rsidRDefault="003814F0" w:rsidP="00262F03">
            <w:pPr>
              <w:rPr>
                <w:rFonts w:cs="Arial"/>
              </w:rPr>
            </w:pPr>
          </w:p>
        </w:tc>
      </w:tr>
      <w:tr w:rsidR="003814F0" w:rsidRPr="00F45757" w14:paraId="5780F89B" w14:textId="77777777" w:rsidTr="00262F03">
        <w:trPr>
          <w:trHeight w:val="406"/>
        </w:trPr>
        <w:tc>
          <w:tcPr>
            <w:tcW w:w="1317" w:type="dxa"/>
            <w:tcBorders>
              <w:bottom w:val="single" w:sz="4" w:space="0" w:color="auto"/>
            </w:tcBorders>
            <w:shd w:val="clear" w:color="auto" w:fill="auto"/>
            <w:vAlign w:val="center"/>
          </w:tcPr>
          <w:p w14:paraId="72DCA952"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e-mail</w:t>
            </w:r>
          </w:p>
        </w:tc>
        <w:tc>
          <w:tcPr>
            <w:tcW w:w="2931" w:type="dxa"/>
            <w:tcBorders>
              <w:bottom w:val="single" w:sz="4" w:space="0" w:color="auto"/>
            </w:tcBorders>
            <w:shd w:val="clear" w:color="auto" w:fill="auto"/>
            <w:vAlign w:val="center"/>
          </w:tcPr>
          <w:p w14:paraId="1658B5AA" w14:textId="77777777" w:rsidR="003814F0" w:rsidRPr="00F45757" w:rsidRDefault="003814F0" w:rsidP="00262F03">
            <w:pPr>
              <w:pStyle w:val="ListParagraph"/>
              <w:rPr>
                <w:rFonts w:ascii="Arial" w:hAnsi="Arial" w:cs="Arial"/>
                <w:b/>
                <w:u w:val="single"/>
              </w:rPr>
            </w:pPr>
          </w:p>
        </w:tc>
        <w:tc>
          <w:tcPr>
            <w:tcW w:w="1276" w:type="dxa"/>
            <w:tcBorders>
              <w:bottom w:val="single" w:sz="4" w:space="0" w:color="auto"/>
            </w:tcBorders>
            <w:shd w:val="clear" w:color="auto" w:fill="auto"/>
            <w:vAlign w:val="center"/>
          </w:tcPr>
          <w:p w14:paraId="643DEC6F"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e-mail</w:t>
            </w:r>
          </w:p>
        </w:tc>
        <w:tc>
          <w:tcPr>
            <w:tcW w:w="3605" w:type="dxa"/>
            <w:gridSpan w:val="2"/>
            <w:tcBorders>
              <w:bottom w:val="single" w:sz="4" w:space="0" w:color="auto"/>
            </w:tcBorders>
            <w:shd w:val="clear" w:color="auto" w:fill="auto"/>
            <w:vAlign w:val="center"/>
          </w:tcPr>
          <w:p w14:paraId="36A44893" w14:textId="77777777" w:rsidR="003814F0" w:rsidRPr="00F45757" w:rsidRDefault="003814F0" w:rsidP="00262F03">
            <w:pPr>
              <w:pStyle w:val="ListParagraph"/>
              <w:rPr>
                <w:rFonts w:ascii="Arial" w:hAnsi="Arial" w:cs="Arial"/>
              </w:rPr>
            </w:pPr>
          </w:p>
        </w:tc>
      </w:tr>
      <w:tr w:rsidR="003814F0" w:rsidRPr="00F45757" w14:paraId="6011062C" w14:textId="77777777" w:rsidTr="00262F03">
        <w:trPr>
          <w:trHeight w:val="427"/>
        </w:trPr>
        <w:tc>
          <w:tcPr>
            <w:tcW w:w="1317" w:type="dxa"/>
            <w:tcBorders>
              <w:bottom w:val="single" w:sz="4" w:space="0" w:color="auto"/>
            </w:tcBorders>
            <w:shd w:val="clear" w:color="auto" w:fill="auto"/>
            <w:vAlign w:val="center"/>
          </w:tcPr>
          <w:p w14:paraId="09CE3DE9"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Phone</w:t>
            </w:r>
          </w:p>
        </w:tc>
        <w:tc>
          <w:tcPr>
            <w:tcW w:w="2931" w:type="dxa"/>
            <w:tcBorders>
              <w:bottom w:val="single" w:sz="4" w:space="0" w:color="auto"/>
            </w:tcBorders>
            <w:shd w:val="clear" w:color="auto" w:fill="auto"/>
            <w:vAlign w:val="center"/>
          </w:tcPr>
          <w:p w14:paraId="4829C0D3" w14:textId="77777777" w:rsidR="003814F0" w:rsidRPr="00F45757" w:rsidRDefault="003814F0" w:rsidP="00262F03">
            <w:pPr>
              <w:pStyle w:val="ListParagraph"/>
              <w:rPr>
                <w:rFonts w:ascii="Arial" w:hAnsi="Arial" w:cs="Arial"/>
                <w:b/>
                <w:u w:val="single"/>
              </w:rPr>
            </w:pPr>
          </w:p>
        </w:tc>
        <w:tc>
          <w:tcPr>
            <w:tcW w:w="1276" w:type="dxa"/>
            <w:tcBorders>
              <w:bottom w:val="single" w:sz="4" w:space="0" w:color="auto"/>
            </w:tcBorders>
            <w:shd w:val="clear" w:color="auto" w:fill="auto"/>
            <w:vAlign w:val="center"/>
          </w:tcPr>
          <w:p w14:paraId="04D74CCD"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Phone</w:t>
            </w:r>
          </w:p>
        </w:tc>
        <w:tc>
          <w:tcPr>
            <w:tcW w:w="3605" w:type="dxa"/>
            <w:gridSpan w:val="2"/>
            <w:tcBorders>
              <w:bottom w:val="single" w:sz="4" w:space="0" w:color="auto"/>
            </w:tcBorders>
            <w:shd w:val="clear" w:color="auto" w:fill="auto"/>
            <w:vAlign w:val="center"/>
          </w:tcPr>
          <w:p w14:paraId="52AA0866" w14:textId="77777777" w:rsidR="003814F0" w:rsidRPr="00F45757" w:rsidRDefault="003814F0" w:rsidP="00262F03">
            <w:pPr>
              <w:pStyle w:val="ListParagraph"/>
              <w:rPr>
                <w:rFonts w:ascii="Arial" w:hAnsi="Arial" w:cs="Arial"/>
              </w:rPr>
            </w:pPr>
          </w:p>
        </w:tc>
      </w:tr>
      <w:tr w:rsidR="003814F0" w:rsidRPr="00F45757" w14:paraId="4EC81C90" w14:textId="77777777" w:rsidTr="00262F03">
        <w:trPr>
          <w:trHeight w:val="77"/>
        </w:trPr>
        <w:tc>
          <w:tcPr>
            <w:tcW w:w="9129" w:type="dxa"/>
            <w:gridSpan w:val="5"/>
            <w:tcBorders>
              <w:top w:val="single" w:sz="4" w:space="0" w:color="auto"/>
              <w:left w:val="nil"/>
              <w:bottom w:val="nil"/>
              <w:right w:val="nil"/>
            </w:tcBorders>
            <w:shd w:val="clear" w:color="auto" w:fill="auto"/>
            <w:vAlign w:val="center"/>
          </w:tcPr>
          <w:p w14:paraId="0826AD04" w14:textId="77777777" w:rsidR="003814F0" w:rsidRPr="00F45757" w:rsidRDefault="003814F0" w:rsidP="00262F03">
            <w:pPr>
              <w:rPr>
                <w:rFonts w:cs="Arial"/>
              </w:rPr>
            </w:pPr>
          </w:p>
        </w:tc>
      </w:tr>
      <w:tr w:rsidR="003814F0" w:rsidRPr="00F45757" w14:paraId="4134DEE1" w14:textId="77777777" w:rsidTr="00262F03">
        <w:trPr>
          <w:trHeight w:val="299"/>
        </w:trPr>
        <w:tc>
          <w:tcPr>
            <w:tcW w:w="4248" w:type="dxa"/>
            <w:gridSpan w:val="2"/>
            <w:tcBorders>
              <w:top w:val="nil"/>
              <w:left w:val="nil"/>
              <w:bottom w:val="single" w:sz="4" w:space="0" w:color="auto"/>
              <w:right w:val="single" w:sz="4" w:space="0" w:color="auto"/>
            </w:tcBorders>
            <w:shd w:val="clear" w:color="auto" w:fill="auto"/>
            <w:vAlign w:val="center"/>
          </w:tcPr>
          <w:p w14:paraId="6DFC9D4C" w14:textId="77777777" w:rsidR="003814F0" w:rsidRPr="00F45757" w:rsidRDefault="003814F0" w:rsidP="00262F03">
            <w:pPr>
              <w:pStyle w:val="ListParagraph"/>
              <w:rPr>
                <w:rFonts w:ascii="Arial" w:hAnsi="Arial" w:cs="Arial"/>
                <w:b/>
                <w:u w:val="sing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B5669" w14:textId="77777777" w:rsidR="003814F0" w:rsidRPr="00F45757" w:rsidRDefault="003814F0" w:rsidP="00262F03">
            <w:pPr>
              <w:tabs>
                <w:tab w:val="clear" w:pos="1418"/>
                <w:tab w:val="clear" w:pos="4678"/>
                <w:tab w:val="clear" w:pos="5954"/>
                <w:tab w:val="left" w:pos="5103"/>
              </w:tabs>
              <w:jc w:val="center"/>
              <w:rPr>
                <w:rFonts w:cs="Arial"/>
                <w:b/>
                <w:sz w:val="14"/>
                <w:szCs w:val="18"/>
              </w:rPr>
            </w:pPr>
            <w:r w:rsidRPr="00F45757">
              <w:rPr>
                <w:rFonts w:cs="Arial"/>
                <w:b/>
                <w:sz w:val="18"/>
                <w:szCs w:val="18"/>
              </w:rPr>
              <w:t>Yes</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0C9EBFE8" w14:textId="77777777" w:rsidR="003814F0" w:rsidRPr="00F45757" w:rsidRDefault="003814F0" w:rsidP="00262F03">
            <w:pPr>
              <w:tabs>
                <w:tab w:val="clear" w:pos="1418"/>
                <w:tab w:val="clear" w:pos="4678"/>
                <w:tab w:val="clear" w:pos="5954"/>
                <w:tab w:val="left" w:pos="5103"/>
              </w:tabs>
              <w:jc w:val="center"/>
              <w:rPr>
                <w:rFonts w:cs="Arial"/>
                <w:b/>
              </w:rPr>
            </w:pPr>
            <w:r w:rsidRPr="00F45757">
              <w:rPr>
                <w:rFonts w:cs="Arial"/>
                <w:b/>
              </w:rPr>
              <w:t>No</w:t>
            </w:r>
          </w:p>
        </w:tc>
      </w:tr>
      <w:tr w:rsidR="003814F0" w:rsidRPr="00F45757" w14:paraId="1C1BEECD" w14:textId="77777777" w:rsidTr="00262F03">
        <w:trPr>
          <w:trHeight w:val="550"/>
        </w:trPr>
        <w:tc>
          <w:tcPr>
            <w:tcW w:w="4248" w:type="dxa"/>
            <w:gridSpan w:val="2"/>
            <w:tcBorders>
              <w:top w:val="single" w:sz="4" w:space="0" w:color="auto"/>
            </w:tcBorders>
            <w:shd w:val="clear" w:color="auto" w:fill="auto"/>
            <w:vAlign w:val="center"/>
          </w:tcPr>
          <w:p w14:paraId="24572F0A" w14:textId="435957C4" w:rsidR="003814F0" w:rsidRPr="00F45757" w:rsidRDefault="003814F0" w:rsidP="00262F03">
            <w:pPr>
              <w:pStyle w:val="ListParagraph"/>
              <w:ind w:left="0"/>
              <w:rPr>
                <w:rFonts w:ascii="Arial" w:hAnsi="Arial" w:cs="Arial"/>
                <w:b/>
                <w:sz w:val="20"/>
                <w:u w:val="single"/>
              </w:rPr>
            </w:pPr>
            <w:r w:rsidRPr="00F45757">
              <w:rPr>
                <w:rFonts w:ascii="Arial" w:hAnsi="Arial" w:cs="Arial"/>
                <w:sz w:val="20"/>
              </w:rPr>
              <w:t xml:space="preserve">Do you or any employee of your Company/Organization hold an elected or appointed position in the Reference Body requesting the SPLU </w:t>
            </w:r>
            <w:r w:rsidR="00F45757" w:rsidRPr="00F45757">
              <w:rPr>
                <w:rFonts w:ascii="Arial" w:hAnsi="Arial" w:cs="Arial"/>
                <w:sz w:val="20"/>
              </w:rPr>
              <w:t>183</w:t>
            </w:r>
            <w:r w:rsidRPr="00F45757">
              <w:rPr>
                <w:rFonts w:ascii="Arial" w:hAnsi="Arial" w:cs="Arial"/>
                <w:sz w:val="20"/>
              </w:rPr>
              <w:t xml:space="preserve"> creation?</w:t>
            </w:r>
          </w:p>
        </w:tc>
        <w:tc>
          <w:tcPr>
            <w:tcW w:w="2700" w:type="dxa"/>
            <w:gridSpan w:val="2"/>
            <w:tcBorders>
              <w:top w:val="single" w:sz="4" w:space="0" w:color="auto"/>
            </w:tcBorders>
            <w:shd w:val="clear" w:color="auto" w:fill="auto"/>
            <w:vAlign w:val="center"/>
          </w:tcPr>
          <w:p w14:paraId="3FB4492E" w14:textId="77777777" w:rsidR="003814F0" w:rsidRPr="00F45757" w:rsidRDefault="003814F0" w:rsidP="00262F03">
            <w:pPr>
              <w:tabs>
                <w:tab w:val="clear" w:pos="1418"/>
                <w:tab w:val="clear" w:pos="4678"/>
                <w:tab w:val="clear" w:pos="5954"/>
                <w:tab w:val="left" w:pos="5103"/>
              </w:tabs>
              <w:jc w:val="center"/>
              <w:rPr>
                <w:rFonts w:cs="Arial"/>
              </w:rPr>
            </w:pPr>
          </w:p>
          <w:p w14:paraId="02684C8C" w14:textId="77777777" w:rsidR="003814F0" w:rsidRPr="00F45757" w:rsidRDefault="003814F0" w:rsidP="00262F03">
            <w:pPr>
              <w:tabs>
                <w:tab w:val="clear" w:pos="1418"/>
                <w:tab w:val="clear" w:pos="4678"/>
                <w:tab w:val="clear" w:pos="5954"/>
                <w:tab w:val="left" w:pos="5103"/>
              </w:tabs>
              <w:jc w:val="center"/>
              <w:rPr>
                <w:rFonts w:cs="Arial"/>
              </w:rPr>
            </w:pPr>
          </w:p>
          <w:p w14:paraId="764D3A5F" w14:textId="77777777" w:rsidR="003814F0" w:rsidRPr="00F45757" w:rsidRDefault="003814F0" w:rsidP="00262F03">
            <w:pPr>
              <w:tabs>
                <w:tab w:val="clear" w:pos="1418"/>
                <w:tab w:val="clear" w:pos="4678"/>
                <w:tab w:val="clear" w:pos="5954"/>
                <w:tab w:val="left" w:pos="5103"/>
              </w:tabs>
              <w:jc w:val="center"/>
              <w:rPr>
                <w:rFonts w:cs="Arial"/>
              </w:rPr>
            </w:pPr>
            <w:r w:rsidRPr="00F45757">
              <w:rPr>
                <w:rFonts w:eastAsia="Wingdings" w:cs="Arial"/>
              </w:rPr>
              <w:t>o</w:t>
            </w:r>
          </w:p>
          <w:p w14:paraId="0BC55277" w14:textId="77777777" w:rsidR="003814F0" w:rsidRPr="00F45757" w:rsidRDefault="003814F0" w:rsidP="00262F03">
            <w:pPr>
              <w:tabs>
                <w:tab w:val="clear" w:pos="1418"/>
                <w:tab w:val="clear" w:pos="4678"/>
                <w:tab w:val="clear" w:pos="5954"/>
                <w:tab w:val="left" w:pos="5103"/>
              </w:tabs>
              <w:jc w:val="center"/>
              <w:rPr>
                <w:rFonts w:cs="Arial"/>
              </w:rPr>
            </w:pPr>
          </w:p>
          <w:p w14:paraId="2BF964B1"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Indicate in which position:</w:t>
            </w:r>
          </w:p>
          <w:p w14:paraId="19989C64" w14:textId="77777777" w:rsidR="003814F0" w:rsidRPr="00F45757" w:rsidRDefault="003814F0" w:rsidP="00262F03">
            <w:pPr>
              <w:tabs>
                <w:tab w:val="clear" w:pos="1418"/>
                <w:tab w:val="clear" w:pos="4678"/>
                <w:tab w:val="clear" w:pos="5954"/>
                <w:tab w:val="left" w:pos="5103"/>
              </w:tabs>
              <w:rPr>
                <w:rFonts w:cs="Arial"/>
              </w:rPr>
            </w:pPr>
          </w:p>
          <w:p w14:paraId="0EB463C0" w14:textId="77777777" w:rsidR="003814F0" w:rsidRPr="00F45757" w:rsidRDefault="003814F0" w:rsidP="00262F03">
            <w:pPr>
              <w:rPr>
                <w:rFonts w:cs="Arial"/>
              </w:rPr>
            </w:pPr>
            <w:r w:rsidRPr="00F45757">
              <w:rPr>
                <w:rFonts w:cs="Arial"/>
              </w:rPr>
              <w:t>-----------------------------------</w:t>
            </w:r>
          </w:p>
          <w:p w14:paraId="396371CD" w14:textId="77777777" w:rsidR="003814F0" w:rsidRPr="00F45757" w:rsidRDefault="003814F0" w:rsidP="00262F03">
            <w:pPr>
              <w:rPr>
                <w:rFonts w:cs="Arial"/>
              </w:rPr>
            </w:pPr>
          </w:p>
        </w:tc>
        <w:tc>
          <w:tcPr>
            <w:tcW w:w="2181" w:type="dxa"/>
            <w:tcBorders>
              <w:top w:val="single" w:sz="4" w:space="0" w:color="auto"/>
            </w:tcBorders>
            <w:shd w:val="clear" w:color="auto" w:fill="auto"/>
          </w:tcPr>
          <w:p w14:paraId="37119007" w14:textId="77777777" w:rsidR="003814F0" w:rsidRPr="00F45757" w:rsidRDefault="003814F0" w:rsidP="00262F03">
            <w:pPr>
              <w:tabs>
                <w:tab w:val="clear" w:pos="1418"/>
                <w:tab w:val="clear" w:pos="4678"/>
                <w:tab w:val="clear" w:pos="5954"/>
                <w:tab w:val="left" w:pos="5103"/>
              </w:tabs>
              <w:jc w:val="center"/>
              <w:rPr>
                <w:rFonts w:cs="Arial"/>
              </w:rPr>
            </w:pPr>
          </w:p>
          <w:p w14:paraId="37CF2C1E" w14:textId="77777777" w:rsidR="003814F0" w:rsidRPr="00F45757" w:rsidRDefault="003814F0" w:rsidP="00262F03">
            <w:pPr>
              <w:tabs>
                <w:tab w:val="clear" w:pos="1418"/>
                <w:tab w:val="clear" w:pos="4678"/>
                <w:tab w:val="clear" w:pos="5954"/>
                <w:tab w:val="left" w:pos="5103"/>
              </w:tabs>
              <w:jc w:val="center"/>
              <w:rPr>
                <w:rFonts w:cs="Arial"/>
              </w:rPr>
            </w:pPr>
          </w:p>
          <w:p w14:paraId="21DC50FE" w14:textId="77777777" w:rsidR="003814F0" w:rsidRPr="00F45757" w:rsidRDefault="003814F0" w:rsidP="00262F03">
            <w:pPr>
              <w:tabs>
                <w:tab w:val="clear" w:pos="1418"/>
                <w:tab w:val="clear" w:pos="4678"/>
                <w:tab w:val="clear" w:pos="5954"/>
                <w:tab w:val="left" w:pos="5103"/>
              </w:tabs>
              <w:jc w:val="center"/>
              <w:rPr>
                <w:rFonts w:cs="Arial"/>
              </w:rPr>
            </w:pPr>
            <w:r w:rsidRPr="00F45757">
              <w:rPr>
                <w:rFonts w:eastAsia="Wingdings" w:cs="Arial"/>
              </w:rPr>
              <w:t>o</w:t>
            </w:r>
          </w:p>
        </w:tc>
      </w:tr>
      <w:tr w:rsidR="003814F0" w:rsidRPr="00F45757" w14:paraId="44F03414" w14:textId="77777777" w:rsidTr="00262F03">
        <w:trPr>
          <w:trHeight w:val="550"/>
        </w:trPr>
        <w:tc>
          <w:tcPr>
            <w:tcW w:w="4248" w:type="dxa"/>
            <w:gridSpan w:val="2"/>
            <w:shd w:val="clear" w:color="auto" w:fill="auto"/>
            <w:vAlign w:val="center"/>
          </w:tcPr>
          <w:p w14:paraId="76A4EFBB" w14:textId="77777777" w:rsidR="003814F0" w:rsidRPr="00F45757" w:rsidRDefault="003814F0" w:rsidP="00262F03">
            <w:pPr>
              <w:tabs>
                <w:tab w:val="clear" w:pos="1418"/>
                <w:tab w:val="clear" w:pos="4678"/>
                <w:tab w:val="clear" w:pos="5954"/>
                <w:tab w:val="left" w:pos="5103"/>
              </w:tabs>
              <w:rPr>
                <w:rFonts w:cs="Arial"/>
                <w:b/>
                <w:u w:val="single"/>
              </w:rPr>
            </w:pPr>
          </w:p>
          <w:p w14:paraId="308DE128" w14:textId="77777777" w:rsidR="003814F0" w:rsidRPr="00F45757" w:rsidRDefault="003814F0" w:rsidP="00262F03">
            <w:pPr>
              <w:tabs>
                <w:tab w:val="clear" w:pos="1418"/>
                <w:tab w:val="clear" w:pos="4678"/>
                <w:tab w:val="clear" w:pos="5954"/>
                <w:tab w:val="left" w:pos="5103"/>
              </w:tabs>
              <w:rPr>
                <w:rFonts w:cs="Arial"/>
                <w:b/>
                <w:u w:val="single"/>
              </w:rPr>
            </w:pPr>
            <w:r w:rsidRPr="00F45757">
              <w:rPr>
                <w:rFonts w:cs="Arial"/>
                <w:b/>
                <w:u w:val="single"/>
              </w:rPr>
              <w:t>If you are self-employed candidate:</w:t>
            </w:r>
          </w:p>
          <w:p w14:paraId="4E0377B3" w14:textId="77777777" w:rsidR="003814F0" w:rsidRPr="00F45757" w:rsidRDefault="003814F0" w:rsidP="00262F03">
            <w:pPr>
              <w:tabs>
                <w:tab w:val="clear" w:pos="1418"/>
                <w:tab w:val="clear" w:pos="4678"/>
                <w:tab w:val="clear" w:pos="5954"/>
                <w:tab w:val="left" w:pos="5103"/>
              </w:tabs>
              <w:rPr>
                <w:rFonts w:cs="Arial"/>
              </w:rPr>
            </w:pPr>
            <w:r w:rsidRPr="00F45757">
              <w:rPr>
                <w:rFonts w:cs="Arial"/>
              </w:rPr>
              <w:t>Do you currently have other contracts in progress with ETSI?</w:t>
            </w:r>
          </w:p>
          <w:p w14:paraId="7613E265" w14:textId="77777777" w:rsidR="003814F0" w:rsidRPr="00F45757" w:rsidRDefault="003814F0" w:rsidP="00262F03">
            <w:pPr>
              <w:tabs>
                <w:tab w:val="clear" w:pos="1418"/>
                <w:tab w:val="clear" w:pos="4678"/>
                <w:tab w:val="clear" w:pos="5954"/>
                <w:tab w:val="left" w:pos="5103"/>
              </w:tabs>
              <w:rPr>
                <w:rFonts w:cs="Arial"/>
              </w:rPr>
            </w:pPr>
          </w:p>
        </w:tc>
        <w:tc>
          <w:tcPr>
            <w:tcW w:w="2700" w:type="dxa"/>
            <w:gridSpan w:val="2"/>
            <w:shd w:val="clear" w:color="auto" w:fill="auto"/>
            <w:vAlign w:val="center"/>
          </w:tcPr>
          <w:p w14:paraId="73E12AC2" w14:textId="77777777" w:rsidR="003814F0" w:rsidRPr="00F45757" w:rsidRDefault="003814F0" w:rsidP="00262F03">
            <w:pPr>
              <w:jc w:val="center"/>
              <w:rPr>
                <w:rFonts w:cs="Arial"/>
              </w:rPr>
            </w:pPr>
            <w:r w:rsidRPr="00F45757">
              <w:rPr>
                <w:rFonts w:eastAsia="Wingdings" w:cs="Arial"/>
              </w:rPr>
              <w:t>o</w:t>
            </w:r>
          </w:p>
        </w:tc>
        <w:tc>
          <w:tcPr>
            <w:tcW w:w="2181" w:type="dxa"/>
            <w:shd w:val="clear" w:color="auto" w:fill="auto"/>
            <w:vAlign w:val="center"/>
          </w:tcPr>
          <w:p w14:paraId="20324E3D" w14:textId="77777777" w:rsidR="003814F0" w:rsidRPr="00F45757" w:rsidRDefault="003814F0" w:rsidP="00262F03">
            <w:pPr>
              <w:tabs>
                <w:tab w:val="clear" w:pos="1418"/>
                <w:tab w:val="clear" w:pos="4678"/>
                <w:tab w:val="clear" w:pos="5954"/>
                <w:tab w:val="left" w:pos="5103"/>
              </w:tabs>
              <w:jc w:val="center"/>
              <w:rPr>
                <w:rFonts w:cs="Arial"/>
              </w:rPr>
            </w:pPr>
            <w:r w:rsidRPr="00F45757">
              <w:rPr>
                <w:rFonts w:eastAsia="Wingdings" w:cs="Arial"/>
              </w:rPr>
              <w:t>o</w:t>
            </w:r>
            <w:r w:rsidRPr="00F45757">
              <w:rPr>
                <w:rFonts w:cs="Arial"/>
              </w:rPr>
              <w:t xml:space="preserve"> </w:t>
            </w:r>
          </w:p>
        </w:tc>
      </w:tr>
    </w:tbl>
    <w:p w14:paraId="4E0ACCC4" w14:textId="77777777" w:rsidR="003814F0" w:rsidRPr="00F45757" w:rsidRDefault="003814F0" w:rsidP="003814F0">
      <w:pPr>
        <w:rPr>
          <w:rFonts w:cs="Arial"/>
        </w:rPr>
      </w:pPr>
    </w:p>
    <w:p w14:paraId="0F5E4B74" w14:textId="77777777" w:rsidR="003814F0" w:rsidRPr="00F45757" w:rsidRDefault="003814F0" w:rsidP="003814F0">
      <w:pPr>
        <w:rPr>
          <w:rFonts w:cs="Arial"/>
          <w:b/>
          <w:sz w:val="24"/>
          <w:szCs w:val="24"/>
        </w:rPr>
      </w:pPr>
      <w:r w:rsidRPr="00F45757">
        <w:rPr>
          <w:rFonts w:cs="Arial"/>
          <w:b/>
          <w:sz w:val="24"/>
          <w:szCs w:val="24"/>
        </w:rPr>
        <w:t>1.1</w:t>
      </w:r>
      <w:r w:rsidRPr="00F45757">
        <w:rPr>
          <w:rFonts w:cs="Arial"/>
          <w:b/>
          <w:sz w:val="24"/>
          <w:szCs w:val="24"/>
        </w:rPr>
        <w:tab/>
        <w:t>Introduction</w:t>
      </w:r>
    </w:p>
    <w:p w14:paraId="2F816939" w14:textId="77777777" w:rsidR="003814F0" w:rsidRPr="00F45757" w:rsidRDefault="003814F0" w:rsidP="003814F0">
      <w:pPr>
        <w:rPr>
          <w:rFonts w:cs="Arial"/>
          <w:b/>
          <w:sz w:val="24"/>
          <w:szCs w:val="24"/>
        </w:rPr>
      </w:pPr>
    </w:p>
    <w:p w14:paraId="12AE7F82" w14:textId="77777777" w:rsidR="003814F0" w:rsidRPr="00F45757" w:rsidRDefault="003814F0" w:rsidP="003814F0">
      <w:pPr>
        <w:rPr>
          <w:rFonts w:cs="Arial"/>
        </w:rPr>
      </w:pPr>
      <w:r w:rsidRPr="00F45757">
        <w:rPr>
          <w:rFonts w:cs="Arial"/>
        </w:rPr>
        <w:t>A short presentation of the technical structure responsible for this activity, e.g.:</w:t>
      </w:r>
    </w:p>
    <w:p w14:paraId="4B5E62DC" w14:textId="77777777" w:rsidR="003814F0" w:rsidRPr="00F45757" w:rsidRDefault="003814F0" w:rsidP="003814F0">
      <w:pPr>
        <w:pStyle w:val="ListParagraph"/>
        <w:numPr>
          <w:ilvl w:val="0"/>
          <w:numId w:val="42"/>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Business area, number of employees, link to WEB site,</w:t>
      </w:r>
    </w:p>
    <w:p w14:paraId="7F037A71" w14:textId="77777777" w:rsidR="003814F0" w:rsidRPr="00F45757" w:rsidRDefault="003814F0" w:rsidP="003814F0">
      <w:pPr>
        <w:pStyle w:val="ListParagraph"/>
        <w:numPr>
          <w:ilvl w:val="0"/>
          <w:numId w:val="42"/>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Department(s)/team(s)/experts in charge of the technical activities related to this Project,</w:t>
      </w:r>
    </w:p>
    <w:p w14:paraId="437D502A" w14:textId="77777777" w:rsidR="003814F0" w:rsidRDefault="003814F0" w:rsidP="003814F0">
      <w:pPr>
        <w:pStyle w:val="ListParagraph"/>
        <w:numPr>
          <w:ilvl w:val="0"/>
          <w:numId w:val="42"/>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Motivation for your Company/Organization or supporting Member to participate in the Project.</w:t>
      </w:r>
    </w:p>
    <w:p w14:paraId="7C3C2D7E" w14:textId="77777777" w:rsidR="00F45757" w:rsidRPr="00F45757" w:rsidRDefault="00F45757" w:rsidP="00F45757">
      <w:pPr>
        <w:pStyle w:val="ListParagraph"/>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p>
    <w:p w14:paraId="397932B3" w14:textId="77777777" w:rsidR="003814F0" w:rsidRPr="00F45757" w:rsidRDefault="003814F0" w:rsidP="003814F0">
      <w:pPr>
        <w:rPr>
          <w:rFonts w:cs="Arial"/>
        </w:rPr>
      </w:pPr>
    </w:p>
    <w:p w14:paraId="799AD5E4" w14:textId="77777777" w:rsidR="003814F0" w:rsidRPr="00F45757" w:rsidRDefault="003814F0" w:rsidP="003814F0">
      <w:pPr>
        <w:rPr>
          <w:rFonts w:cs="Arial"/>
          <w:b/>
          <w:sz w:val="24"/>
          <w:szCs w:val="24"/>
        </w:rPr>
      </w:pPr>
      <w:r w:rsidRPr="00F45757">
        <w:rPr>
          <w:rFonts w:cs="Arial"/>
          <w:b/>
          <w:sz w:val="24"/>
          <w:szCs w:val="24"/>
        </w:rPr>
        <w:t>1.2</w:t>
      </w:r>
      <w:r w:rsidRPr="00F45757">
        <w:rPr>
          <w:rFonts w:cs="Arial"/>
          <w:b/>
          <w:sz w:val="24"/>
          <w:szCs w:val="24"/>
        </w:rPr>
        <w:tab/>
        <w:t xml:space="preserve">Proposed approach </w:t>
      </w:r>
    </w:p>
    <w:p w14:paraId="440C7600" w14:textId="77777777" w:rsidR="003814F0" w:rsidRPr="00F45757" w:rsidRDefault="003814F0" w:rsidP="003814F0">
      <w:pPr>
        <w:rPr>
          <w:rFonts w:cs="Arial"/>
          <w:b/>
        </w:rPr>
      </w:pPr>
    </w:p>
    <w:p w14:paraId="2D17C6AD" w14:textId="77777777" w:rsidR="003814F0" w:rsidRPr="00F45757" w:rsidRDefault="003814F0" w:rsidP="003814F0">
      <w:pPr>
        <w:rPr>
          <w:rFonts w:cs="Arial"/>
          <w:b/>
        </w:rPr>
      </w:pPr>
      <w:bookmarkStart w:id="1" w:name="_Ref434825982"/>
      <w:r w:rsidRPr="00F45757">
        <w:rPr>
          <w:rFonts w:cs="Arial"/>
          <w:b/>
        </w:rPr>
        <w:t>Proposed contribution to tasks</w:t>
      </w:r>
      <w:bookmarkEnd w:id="1"/>
      <w:r w:rsidRPr="00F45757">
        <w:rPr>
          <w:rFonts w:cs="Arial"/>
          <w:b/>
        </w:rPr>
        <w:t xml:space="preserve"> &amp; related cost</w:t>
      </w:r>
    </w:p>
    <w:p w14:paraId="042DAB2D" w14:textId="7777AB18" w:rsidR="00F45757" w:rsidRDefault="003814F0" w:rsidP="003814F0">
      <w:pPr>
        <w:rPr>
          <w:rFonts w:cs="Arial"/>
        </w:rPr>
      </w:pPr>
      <w:r w:rsidRPr="00F45757">
        <w:rPr>
          <w:rFonts w:cs="Arial"/>
        </w:rPr>
        <w:t>Identify the tasks to which your Company/Organization is proposing to contribute by filling-in the table below:</w:t>
      </w:r>
    </w:p>
    <w:p w14:paraId="44EB9DC6" w14:textId="77777777" w:rsidR="00F45757" w:rsidRDefault="00F45757">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02905E20" w14:textId="77777777" w:rsidR="003814F0" w:rsidRPr="00F45757" w:rsidRDefault="003814F0" w:rsidP="003814F0">
      <w:pPr>
        <w:rPr>
          <w:rFonts w:cs="Arial"/>
        </w:rPr>
      </w:pPr>
    </w:p>
    <w:p w14:paraId="670C8608" w14:textId="77777777" w:rsidR="003814F0" w:rsidRPr="00F45757" w:rsidRDefault="003814F0" w:rsidP="003814F0">
      <w:pPr>
        <w:rPr>
          <w:rFonts w:cs="Arial"/>
        </w:rPr>
      </w:pPr>
    </w:p>
    <w:tbl>
      <w:tblPr>
        <w:tblW w:w="5319" w:type="pct"/>
        <w:tblLayout w:type="fixed"/>
        <w:tblLook w:val="04A0" w:firstRow="1" w:lastRow="0" w:firstColumn="1" w:lastColumn="0" w:noHBand="0" w:noVBand="1"/>
      </w:tblPr>
      <w:tblGrid>
        <w:gridCol w:w="827"/>
        <w:gridCol w:w="3002"/>
        <w:gridCol w:w="1866"/>
        <w:gridCol w:w="1791"/>
        <w:gridCol w:w="2164"/>
      </w:tblGrid>
      <w:tr w:rsidR="00F45757" w:rsidRPr="00F45757" w14:paraId="17AB869D" w14:textId="77777777" w:rsidTr="00F45757">
        <w:trPr>
          <w:trHeight w:val="276"/>
          <w:tblHeader/>
        </w:trPr>
        <w:tc>
          <w:tcPr>
            <w:tcW w:w="428" w:type="pct"/>
            <w:tcBorders>
              <w:top w:val="nil"/>
              <w:left w:val="nil"/>
              <w:bottom w:val="single" w:sz="12" w:space="0" w:color="FFFFFF"/>
              <w:right w:val="single" w:sz="4" w:space="0" w:color="FFFFFF"/>
            </w:tcBorders>
            <w:shd w:val="clear" w:color="000000" w:fill="000000"/>
            <w:noWrap/>
            <w:vAlign w:val="bottom"/>
            <w:hideMark/>
          </w:tcPr>
          <w:p w14:paraId="667ED2F2" w14:textId="2FAA7F79" w:rsidR="003814F0" w:rsidRPr="00F45757" w:rsidRDefault="003814F0" w:rsidP="00262F03">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r w:rsidRPr="00F45757">
              <w:rPr>
                <w:rFonts w:cs="Arial"/>
                <w:b/>
                <w:bCs/>
                <w:color w:val="FFFFFF"/>
                <w:sz w:val="22"/>
                <w:szCs w:val="22"/>
              </w:rPr>
              <w:t>Tasks</w:t>
            </w:r>
            <w:r w:rsidR="00F45757" w:rsidRPr="00F45757">
              <w:rPr>
                <w:rFonts w:cs="Arial"/>
                <w:b/>
                <w:bCs/>
                <w:color w:val="FFFFFF"/>
                <w:sz w:val="22"/>
                <w:szCs w:val="22"/>
              </w:rPr>
              <w:t xml:space="preserve"> </w:t>
            </w:r>
            <w:r w:rsidRPr="00F45757">
              <w:rPr>
                <w:rFonts w:cs="Arial"/>
                <w:b/>
                <w:bCs/>
                <w:color w:val="FFFFFF"/>
                <w:sz w:val="22"/>
                <w:szCs w:val="22"/>
              </w:rPr>
              <w:t>No</w:t>
            </w:r>
          </w:p>
        </w:tc>
        <w:tc>
          <w:tcPr>
            <w:tcW w:w="1555" w:type="pct"/>
            <w:tcBorders>
              <w:top w:val="nil"/>
              <w:left w:val="single" w:sz="4" w:space="0" w:color="FFFFFF"/>
              <w:bottom w:val="single" w:sz="12" w:space="0" w:color="FFFFFF"/>
              <w:right w:val="single" w:sz="4" w:space="0" w:color="FFFFFF"/>
            </w:tcBorders>
            <w:shd w:val="clear" w:color="000000" w:fill="000000"/>
            <w:noWrap/>
            <w:vAlign w:val="bottom"/>
            <w:hideMark/>
          </w:tcPr>
          <w:p w14:paraId="2A6F794A" w14:textId="20E5D1BA" w:rsidR="003814F0" w:rsidRPr="00F45757" w:rsidRDefault="003814F0" w:rsidP="00F45757">
            <w:pPr>
              <w:jc w:val="left"/>
              <w:rPr>
                <w:rFonts w:cs="Arial"/>
                <w:b/>
                <w:bCs/>
                <w:color w:val="FFFFFF"/>
                <w:sz w:val="22"/>
                <w:szCs w:val="22"/>
              </w:rPr>
            </w:pPr>
            <w:r w:rsidRPr="00F45757">
              <w:rPr>
                <w:rFonts w:cs="Arial"/>
                <w:b/>
                <w:bCs/>
                <w:color w:val="FFFFFF"/>
                <w:sz w:val="22"/>
                <w:szCs w:val="22"/>
              </w:rPr>
              <w:t>Tasks</w:t>
            </w:r>
            <w:r w:rsidR="00F45757" w:rsidRPr="00F45757">
              <w:rPr>
                <w:rFonts w:cs="Arial"/>
                <w:b/>
                <w:bCs/>
                <w:color w:val="FFFFFF"/>
                <w:sz w:val="22"/>
                <w:szCs w:val="22"/>
              </w:rPr>
              <w:t xml:space="preserve"> </w:t>
            </w:r>
            <w:r w:rsidRPr="00F45757">
              <w:rPr>
                <w:rFonts w:cs="Arial"/>
                <w:b/>
                <w:bCs/>
                <w:color w:val="FFFFFF"/>
                <w:sz w:val="22"/>
                <w:szCs w:val="22"/>
              </w:rPr>
              <w:t>Description</w:t>
            </w:r>
          </w:p>
        </w:tc>
        <w:tc>
          <w:tcPr>
            <w:tcW w:w="967" w:type="pct"/>
            <w:tcBorders>
              <w:top w:val="nil"/>
              <w:left w:val="single" w:sz="4" w:space="0" w:color="FFFFFF"/>
              <w:bottom w:val="single" w:sz="12" w:space="0" w:color="FFFFFF"/>
              <w:right w:val="single" w:sz="4" w:space="0" w:color="FFFFFF"/>
            </w:tcBorders>
            <w:shd w:val="clear" w:color="000000" w:fill="000000"/>
            <w:noWrap/>
            <w:vAlign w:val="bottom"/>
            <w:hideMark/>
          </w:tcPr>
          <w:p w14:paraId="118CCA87" w14:textId="6AA0092A" w:rsidR="003814F0" w:rsidRPr="00F45757" w:rsidRDefault="003814F0" w:rsidP="00F45757">
            <w:pPr>
              <w:jc w:val="left"/>
              <w:rPr>
                <w:rFonts w:cs="Arial"/>
                <w:b/>
                <w:bCs/>
                <w:color w:val="FFFFFF"/>
                <w:sz w:val="22"/>
                <w:szCs w:val="22"/>
              </w:rPr>
            </w:pPr>
            <w:r w:rsidRPr="00F45757">
              <w:rPr>
                <w:rFonts w:cs="Arial"/>
                <w:b/>
                <w:bCs/>
                <w:color w:val="FFFFFF"/>
                <w:sz w:val="22"/>
                <w:szCs w:val="22"/>
              </w:rPr>
              <w:t>Max</w:t>
            </w:r>
            <w:r w:rsidR="00F45757" w:rsidRPr="00F45757">
              <w:rPr>
                <w:rFonts w:cs="Arial"/>
                <w:b/>
                <w:bCs/>
                <w:color w:val="FFFFFF"/>
                <w:sz w:val="22"/>
                <w:szCs w:val="22"/>
              </w:rPr>
              <w:t xml:space="preserve"> </w:t>
            </w:r>
            <w:r w:rsidRPr="00F45757">
              <w:rPr>
                <w:rFonts w:cs="Arial"/>
                <w:b/>
                <w:bCs/>
                <w:color w:val="FFFFFF"/>
                <w:sz w:val="22"/>
                <w:szCs w:val="22"/>
              </w:rPr>
              <w:t>Budget</w:t>
            </w:r>
            <w:r w:rsidR="00F45757" w:rsidRPr="00F45757">
              <w:rPr>
                <w:rFonts w:cs="Arial"/>
                <w:b/>
                <w:bCs/>
                <w:color w:val="FFFFFF"/>
                <w:sz w:val="22"/>
                <w:szCs w:val="22"/>
              </w:rPr>
              <w:t xml:space="preserve"> </w:t>
            </w:r>
            <w:r w:rsidRPr="00F45757">
              <w:rPr>
                <w:rFonts w:cs="Arial"/>
                <w:b/>
                <w:bCs/>
                <w:color w:val="FFFFFF"/>
                <w:sz w:val="22"/>
                <w:szCs w:val="22"/>
              </w:rPr>
              <w:t>Allocated</w:t>
            </w:r>
            <w:r w:rsidR="00F45757" w:rsidRPr="00F45757">
              <w:rPr>
                <w:rFonts w:cs="Arial"/>
                <w:b/>
                <w:bCs/>
                <w:color w:val="FFFFFF"/>
                <w:sz w:val="22"/>
                <w:szCs w:val="22"/>
              </w:rPr>
              <w:t xml:space="preserve"> </w:t>
            </w:r>
            <w:r w:rsidRPr="00F45757">
              <w:rPr>
                <w:rFonts w:cs="Arial"/>
                <w:b/>
                <w:bCs/>
                <w:color w:val="FFFFFF"/>
                <w:sz w:val="22"/>
                <w:szCs w:val="22"/>
              </w:rPr>
              <w:t>in</w:t>
            </w:r>
            <w:r w:rsidR="00F45757" w:rsidRPr="00F45757">
              <w:rPr>
                <w:rFonts w:cs="Arial"/>
                <w:b/>
                <w:bCs/>
                <w:color w:val="FFFFFF"/>
                <w:sz w:val="22"/>
                <w:szCs w:val="22"/>
              </w:rPr>
              <w:t xml:space="preserve"> </w:t>
            </w:r>
            <w:r w:rsidRPr="00F45757">
              <w:rPr>
                <w:rFonts w:cs="Arial"/>
                <w:b/>
                <w:bCs/>
                <w:color w:val="FFFFFF"/>
                <w:sz w:val="22"/>
                <w:szCs w:val="22"/>
              </w:rPr>
              <w:t>Euro</w:t>
            </w:r>
          </w:p>
        </w:tc>
        <w:tc>
          <w:tcPr>
            <w:tcW w:w="928" w:type="pct"/>
            <w:tcBorders>
              <w:top w:val="nil"/>
              <w:left w:val="single" w:sz="4" w:space="0" w:color="FFFFFF"/>
              <w:bottom w:val="single" w:sz="12" w:space="0" w:color="FFFFFF"/>
              <w:right w:val="single" w:sz="4" w:space="0" w:color="FFFFFF"/>
            </w:tcBorders>
            <w:shd w:val="clear" w:color="000000" w:fill="000000"/>
            <w:noWrap/>
            <w:vAlign w:val="bottom"/>
            <w:hideMark/>
          </w:tcPr>
          <w:p w14:paraId="61424AD3" w14:textId="5C4E9AAC" w:rsidR="003814F0" w:rsidRPr="00F45757" w:rsidRDefault="003814F0" w:rsidP="00F45757">
            <w:pPr>
              <w:jc w:val="left"/>
              <w:rPr>
                <w:rFonts w:cs="Arial"/>
                <w:b/>
                <w:bCs/>
                <w:color w:val="FFFFFF"/>
                <w:sz w:val="22"/>
                <w:szCs w:val="22"/>
              </w:rPr>
            </w:pPr>
            <w:r w:rsidRPr="00F45757">
              <w:rPr>
                <w:rFonts w:cs="Arial"/>
                <w:b/>
                <w:bCs/>
                <w:color w:val="FFFFFF"/>
                <w:sz w:val="22"/>
                <w:szCs w:val="22"/>
              </w:rPr>
              <w:t>Amount</w:t>
            </w:r>
            <w:r w:rsidR="00F45757" w:rsidRPr="00F45757">
              <w:rPr>
                <w:rFonts w:cs="Arial"/>
                <w:b/>
                <w:bCs/>
                <w:color w:val="FFFFFF"/>
                <w:sz w:val="22"/>
                <w:szCs w:val="22"/>
              </w:rPr>
              <w:t xml:space="preserve"> </w:t>
            </w:r>
            <w:r w:rsidRPr="00F45757">
              <w:rPr>
                <w:rFonts w:cs="Arial"/>
                <w:b/>
                <w:bCs/>
                <w:color w:val="FFFFFF"/>
                <w:sz w:val="22"/>
                <w:szCs w:val="22"/>
              </w:rPr>
              <w:t>in</w:t>
            </w:r>
            <w:r w:rsidR="00F45757" w:rsidRPr="00F45757">
              <w:rPr>
                <w:rFonts w:cs="Arial"/>
                <w:b/>
                <w:bCs/>
                <w:color w:val="FFFFFF"/>
                <w:sz w:val="22"/>
                <w:szCs w:val="22"/>
              </w:rPr>
              <w:t xml:space="preserve"> </w:t>
            </w:r>
            <w:r w:rsidRPr="00F45757">
              <w:rPr>
                <w:rFonts w:cs="Arial"/>
                <w:b/>
                <w:bCs/>
                <w:color w:val="FFFFFF"/>
                <w:sz w:val="22"/>
                <w:szCs w:val="22"/>
              </w:rPr>
              <w:t>Euro</w:t>
            </w:r>
            <w:r w:rsidR="00F45757" w:rsidRPr="00F45757">
              <w:rPr>
                <w:rFonts w:cs="Arial"/>
                <w:b/>
                <w:bCs/>
                <w:color w:val="FFFFFF"/>
                <w:sz w:val="22"/>
                <w:szCs w:val="22"/>
              </w:rPr>
              <w:t xml:space="preserve"> </w:t>
            </w:r>
            <w:r w:rsidRPr="00F45757">
              <w:rPr>
                <w:rFonts w:cs="Arial"/>
                <w:b/>
                <w:bCs/>
                <w:color w:val="FFFFFF"/>
                <w:sz w:val="22"/>
                <w:szCs w:val="22"/>
              </w:rPr>
              <w:t>(mandatory)</w:t>
            </w:r>
          </w:p>
        </w:tc>
        <w:tc>
          <w:tcPr>
            <w:tcW w:w="1121" w:type="pct"/>
            <w:tcBorders>
              <w:top w:val="nil"/>
              <w:left w:val="single" w:sz="4" w:space="0" w:color="FFFFFF"/>
              <w:bottom w:val="single" w:sz="12" w:space="0" w:color="FFFFFF"/>
              <w:right w:val="nil"/>
            </w:tcBorders>
            <w:shd w:val="clear" w:color="000000" w:fill="000000"/>
            <w:noWrap/>
            <w:vAlign w:val="bottom"/>
            <w:hideMark/>
          </w:tcPr>
          <w:p w14:paraId="473D59D1" w14:textId="71B2800C" w:rsidR="003814F0" w:rsidRPr="00F45757" w:rsidRDefault="003814F0" w:rsidP="00F45757">
            <w:pPr>
              <w:jc w:val="left"/>
              <w:rPr>
                <w:rFonts w:cs="Arial"/>
                <w:b/>
                <w:bCs/>
                <w:color w:val="FFFFFF"/>
                <w:sz w:val="22"/>
                <w:szCs w:val="22"/>
              </w:rPr>
            </w:pPr>
            <w:r w:rsidRPr="00F45757">
              <w:rPr>
                <w:rFonts w:cs="Arial"/>
                <w:b/>
                <w:bCs/>
                <w:color w:val="FFFFFF"/>
                <w:sz w:val="22"/>
                <w:szCs w:val="22"/>
              </w:rPr>
              <w:t>%</w:t>
            </w:r>
            <w:r w:rsidR="00F45757" w:rsidRPr="00F45757">
              <w:rPr>
                <w:rFonts w:cs="Arial"/>
                <w:b/>
                <w:bCs/>
                <w:color w:val="FFFFFF"/>
                <w:sz w:val="22"/>
                <w:szCs w:val="22"/>
              </w:rPr>
              <w:t xml:space="preserve"> </w:t>
            </w:r>
            <w:r w:rsidRPr="00F45757">
              <w:rPr>
                <w:rFonts w:cs="Arial"/>
                <w:b/>
                <w:bCs/>
                <w:color w:val="FFFFFF"/>
                <w:sz w:val="22"/>
                <w:szCs w:val="22"/>
              </w:rPr>
              <w:t>of</w:t>
            </w:r>
            <w:r w:rsidR="00F45757" w:rsidRPr="00F45757">
              <w:rPr>
                <w:rFonts w:cs="Arial"/>
                <w:b/>
                <w:bCs/>
                <w:color w:val="FFFFFF"/>
                <w:sz w:val="22"/>
                <w:szCs w:val="22"/>
              </w:rPr>
              <w:t xml:space="preserve"> </w:t>
            </w:r>
            <w:r w:rsidRPr="00F45757">
              <w:rPr>
                <w:rFonts w:cs="Arial"/>
                <w:b/>
                <w:bCs/>
                <w:color w:val="FFFFFF"/>
                <w:sz w:val="22"/>
                <w:szCs w:val="22"/>
              </w:rPr>
              <w:t>whole</w:t>
            </w:r>
            <w:r w:rsidR="00F45757" w:rsidRPr="00F45757">
              <w:rPr>
                <w:rFonts w:cs="Arial"/>
                <w:b/>
                <w:bCs/>
                <w:color w:val="FFFFFF"/>
                <w:sz w:val="22"/>
                <w:szCs w:val="22"/>
              </w:rPr>
              <w:t xml:space="preserve"> </w:t>
            </w:r>
            <w:r w:rsidRPr="00F45757">
              <w:rPr>
                <w:rFonts w:cs="Arial"/>
                <w:b/>
                <w:bCs/>
                <w:color w:val="FFFFFF"/>
                <w:sz w:val="22"/>
                <w:szCs w:val="22"/>
              </w:rPr>
              <w:t>Task</w:t>
            </w:r>
            <w:r w:rsidR="00F45757" w:rsidRPr="00F45757">
              <w:rPr>
                <w:rFonts w:cs="Arial"/>
                <w:b/>
                <w:bCs/>
                <w:color w:val="FFFFFF"/>
                <w:sz w:val="22"/>
                <w:szCs w:val="22"/>
              </w:rPr>
              <w:t xml:space="preserve"> </w:t>
            </w:r>
            <w:r w:rsidRPr="00F45757">
              <w:rPr>
                <w:rFonts w:cs="Arial"/>
                <w:b/>
                <w:bCs/>
                <w:color w:val="FFFFFF"/>
                <w:sz w:val="22"/>
                <w:szCs w:val="22"/>
              </w:rPr>
              <w:t>(mandatory)</w:t>
            </w:r>
          </w:p>
        </w:tc>
      </w:tr>
      <w:tr w:rsidR="00F45757" w14:paraId="6A58676E" w14:textId="77777777" w:rsidTr="00F45757">
        <w:trPr>
          <w:trHeight w:val="276"/>
        </w:trPr>
        <w:tc>
          <w:tcPr>
            <w:tcW w:w="428" w:type="pct"/>
            <w:tcBorders>
              <w:top w:val="single" w:sz="4" w:space="0" w:color="FFFFFF"/>
              <w:left w:val="nil"/>
              <w:bottom w:val="single" w:sz="4" w:space="0" w:color="FFFFFF"/>
              <w:right w:val="single" w:sz="4" w:space="0" w:color="FFFFFF"/>
            </w:tcBorders>
            <w:shd w:val="clear" w:color="A6A6A6" w:fill="A6A6A6"/>
            <w:noWrap/>
            <w:hideMark/>
          </w:tcPr>
          <w:p w14:paraId="2A57E6CA" w14:textId="7475A823" w:rsidR="00F45757" w:rsidRDefault="00F45757" w:rsidP="00F45757">
            <w:pPr>
              <w:rPr>
                <w:rFonts w:cs="Arial"/>
                <w:color w:val="000000"/>
                <w:sz w:val="22"/>
                <w:szCs w:val="22"/>
              </w:rPr>
            </w:pPr>
            <w:r w:rsidRPr="00D77C2A">
              <w:t>T0</w:t>
            </w:r>
          </w:p>
        </w:tc>
        <w:tc>
          <w:tcPr>
            <w:tcW w:w="1555" w:type="pct"/>
            <w:tcBorders>
              <w:top w:val="single" w:sz="4" w:space="0" w:color="FFFFFF"/>
              <w:left w:val="single" w:sz="4" w:space="0" w:color="FFFFFF"/>
              <w:bottom w:val="single" w:sz="4" w:space="0" w:color="FFFFFF"/>
              <w:right w:val="single" w:sz="4" w:space="0" w:color="FFFFFF"/>
            </w:tcBorders>
            <w:shd w:val="clear" w:color="A6A6A6" w:fill="A6A6A6"/>
            <w:noWrap/>
            <w:hideMark/>
          </w:tcPr>
          <w:p w14:paraId="093D9E3D" w14:textId="48C155E6" w:rsidR="00F45757" w:rsidRPr="00F47D81" w:rsidRDefault="00F45757" w:rsidP="00F45757">
            <w:pPr>
              <w:jc w:val="left"/>
              <w:rPr>
                <w:rFonts w:cs="Arial"/>
                <w:color w:val="000000"/>
                <w:sz w:val="22"/>
                <w:szCs w:val="22"/>
                <w:highlight w:val="magenta"/>
              </w:rPr>
            </w:pPr>
            <w:r w:rsidRPr="00D77C2A">
              <w:t>Technical Project Management</w:t>
            </w:r>
          </w:p>
        </w:tc>
        <w:tc>
          <w:tcPr>
            <w:tcW w:w="967"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1BEC4F3F" w14:textId="22EE59DA" w:rsidR="00F45757" w:rsidRPr="00F47D81" w:rsidRDefault="00F45757" w:rsidP="00F45757">
            <w:pPr>
              <w:jc w:val="right"/>
              <w:rPr>
                <w:rFonts w:cs="Arial"/>
                <w:color w:val="000000"/>
                <w:sz w:val="22"/>
                <w:szCs w:val="22"/>
                <w:highlight w:val="magenta"/>
              </w:rPr>
            </w:pPr>
            <w:r>
              <w:t>0</w:t>
            </w:r>
          </w:p>
        </w:tc>
        <w:tc>
          <w:tcPr>
            <w:tcW w:w="92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3A8E97F" w14:textId="77777777" w:rsidR="00F45757" w:rsidRDefault="00F45757" w:rsidP="00F45757">
            <w:pPr>
              <w:jc w:val="left"/>
              <w:rPr>
                <w:rFonts w:cs="Arial"/>
                <w:color w:val="000000"/>
                <w:sz w:val="22"/>
                <w:szCs w:val="22"/>
              </w:rPr>
            </w:pPr>
            <w:r>
              <w:rPr>
                <w:rFonts w:cs="Arial"/>
                <w:color w:val="000000"/>
                <w:sz w:val="22"/>
                <w:szCs w:val="22"/>
              </w:rPr>
              <w:t>.</w:t>
            </w:r>
          </w:p>
        </w:tc>
        <w:tc>
          <w:tcPr>
            <w:tcW w:w="1121" w:type="pct"/>
            <w:tcBorders>
              <w:top w:val="single" w:sz="4" w:space="0" w:color="FFFFFF"/>
              <w:left w:val="single" w:sz="4" w:space="0" w:color="FFFFFF"/>
              <w:bottom w:val="single" w:sz="4" w:space="0" w:color="FFFFFF"/>
              <w:right w:val="nil"/>
            </w:tcBorders>
            <w:shd w:val="clear" w:color="A6A6A6" w:fill="A6A6A6"/>
            <w:noWrap/>
            <w:vAlign w:val="bottom"/>
            <w:hideMark/>
          </w:tcPr>
          <w:p w14:paraId="12127D2A" w14:textId="77777777" w:rsidR="00F45757" w:rsidRDefault="00F45757" w:rsidP="00F45757">
            <w:pPr>
              <w:rPr>
                <w:rFonts w:cs="Arial"/>
                <w:color w:val="000000"/>
                <w:sz w:val="22"/>
                <w:szCs w:val="22"/>
              </w:rPr>
            </w:pPr>
            <w:r>
              <w:rPr>
                <w:rFonts w:cs="Arial"/>
                <w:color w:val="000000"/>
                <w:sz w:val="22"/>
                <w:szCs w:val="22"/>
              </w:rPr>
              <w:t>.</w:t>
            </w:r>
          </w:p>
        </w:tc>
      </w:tr>
      <w:tr w:rsidR="00F45757" w14:paraId="2B16E8FD" w14:textId="77777777" w:rsidTr="00F45757">
        <w:trPr>
          <w:trHeight w:val="276"/>
        </w:trPr>
        <w:tc>
          <w:tcPr>
            <w:tcW w:w="428" w:type="pct"/>
            <w:tcBorders>
              <w:top w:val="single" w:sz="4" w:space="0" w:color="FFFFFF"/>
              <w:left w:val="nil"/>
              <w:bottom w:val="single" w:sz="4" w:space="0" w:color="FFFFFF"/>
              <w:right w:val="single" w:sz="4" w:space="0" w:color="FFFFFF"/>
            </w:tcBorders>
            <w:shd w:val="clear" w:color="D9D9D9" w:fill="D9D9D9"/>
            <w:noWrap/>
            <w:hideMark/>
          </w:tcPr>
          <w:p w14:paraId="5C84E97C" w14:textId="465B0FD2" w:rsidR="00F45757" w:rsidRDefault="00F45757" w:rsidP="00F45757">
            <w:pPr>
              <w:rPr>
                <w:rFonts w:cs="Arial"/>
                <w:color w:val="000000"/>
                <w:sz w:val="22"/>
                <w:szCs w:val="22"/>
              </w:rPr>
            </w:pPr>
            <w:r w:rsidRPr="00D77C2A">
              <w:t>T1</w:t>
            </w:r>
          </w:p>
        </w:tc>
        <w:tc>
          <w:tcPr>
            <w:tcW w:w="1555"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71FE23EB" w14:textId="39BAD433" w:rsidR="00F45757" w:rsidRPr="00F47D81" w:rsidRDefault="00F45757" w:rsidP="00F45757">
            <w:pPr>
              <w:jc w:val="left"/>
              <w:rPr>
                <w:rFonts w:cs="Arial"/>
                <w:color w:val="000000"/>
                <w:sz w:val="22"/>
                <w:szCs w:val="22"/>
                <w:highlight w:val="magenta"/>
              </w:rPr>
            </w:pPr>
            <w:r w:rsidRPr="00D77C2A">
              <w:t>Developing interoperability tests for Signature creation and Validation.</w:t>
            </w:r>
          </w:p>
        </w:tc>
        <w:tc>
          <w:tcPr>
            <w:tcW w:w="967"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3DB4E176" w14:textId="487A95F1" w:rsidR="00F45757" w:rsidRPr="00F47D81" w:rsidRDefault="00F45757" w:rsidP="00F45757">
            <w:pPr>
              <w:jc w:val="right"/>
              <w:rPr>
                <w:rFonts w:cs="Arial"/>
                <w:color w:val="000000"/>
                <w:sz w:val="22"/>
                <w:szCs w:val="22"/>
                <w:highlight w:val="magenta"/>
              </w:rPr>
            </w:pPr>
            <w:r w:rsidRPr="00162792">
              <w:t>4 000</w:t>
            </w:r>
          </w:p>
        </w:tc>
        <w:tc>
          <w:tcPr>
            <w:tcW w:w="92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F3A45B4" w14:textId="77777777" w:rsidR="00F45757" w:rsidRDefault="00F45757" w:rsidP="00F45757">
            <w:pPr>
              <w:jc w:val="left"/>
              <w:rPr>
                <w:rFonts w:cs="Arial"/>
                <w:color w:val="000000"/>
                <w:sz w:val="22"/>
                <w:szCs w:val="22"/>
              </w:rPr>
            </w:pPr>
            <w:r>
              <w:rPr>
                <w:rFonts w:cs="Arial"/>
                <w:color w:val="000000"/>
                <w:sz w:val="22"/>
                <w:szCs w:val="22"/>
              </w:rPr>
              <w:t>.</w:t>
            </w:r>
          </w:p>
        </w:tc>
        <w:tc>
          <w:tcPr>
            <w:tcW w:w="1121" w:type="pct"/>
            <w:tcBorders>
              <w:top w:val="single" w:sz="4" w:space="0" w:color="FFFFFF"/>
              <w:left w:val="single" w:sz="4" w:space="0" w:color="FFFFFF"/>
              <w:bottom w:val="single" w:sz="4" w:space="0" w:color="FFFFFF"/>
              <w:right w:val="nil"/>
            </w:tcBorders>
            <w:shd w:val="clear" w:color="D9D9D9" w:fill="D9D9D9"/>
            <w:noWrap/>
            <w:vAlign w:val="bottom"/>
            <w:hideMark/>
          </w:tcPr>
          <w:p w14:paraId="5991026D" w14:textId="77777777" w:rsidR="00F45757" w:rsidRDefault="00F45757" w:rsidP="00F45757">
            <w:pPr>
              <w:rPr>
                <w:rFonts w:cs="Arial"/>
                <w:color w:val="000000"/>
                <w:sz w:val="22"/>
                <w:szCs w:val="22"/>
              </w:rPr>
            </w:pPr>
            <w:r>
              <w:rPr>
                <w:rFonts w:cs="Arial"/>
                <w:color w:val="000000"/>
                <w:sz w:val="22"/>
                <w:szCs w:val="22"/>
              </w:rPr>
              <w:t>.</w:t>
            </w:r>
          </w:p>
        </w:tc>
      </w:tr>
      <w:tr w:rsidR="00F45757" w14:paraId="236E5342" w14:textId="77777777" w:rsidTr="00F45757">
        <w:trPr>
          <w:trHeight w:val="276"/>
        </w:trPr>
        <w:tc>
          <w:tcPr>
            <w:tcW w:w="428" w:type="pct"/>
            <w:tcBorders>
              <w:top w:val="single" w:sz="4" w:space="0" w:color="FFFFFF"/>
              <w:left w:val="nil"/>
              <w:bottom w:val="single" w:sz="4" w:space="0" w:color="FFFFFF"/>
              <w:right w:val="single" w:sz="4" w:space="0" w:color="FFFFFF"/>
            </w:tcBorders>
            <w:shd w:val="clear" w:color="A6A6A6" w:fill="A6A6A6"/>
            <w:noWrap/>
            <w:hideMark/>
          </w:tcPr>
          <w:p w14:paraId="28F50023" w14:textId="6A9A8023" w:rsidR="00F45757" w:rsidRDefault="00F45757" w:rsidP="00F45757">
            <w:pPr>
              <w:rPr>
                <w:rFonts w:cs="Arial"/>
                <w:color w:val="000000"/>
                <w:sz w:val="22"/>
                <w:szCs w:val="22"/>
              </w:rPr>
            </w:pPr>
            <w:r w:rsidRPr="00D77C2A">
              <w:t>T2</w:t>
            </w:r>
          </w:p>
        </w:tc>
        <w:tc>
          <w:tcPr>
            <w:tcW w:w="1555" w:type="pct"/>
            <w:tcBorders>
              <w:top w:val="single" w:sz="4" w:space="0" w:color="FFFFFF"/>
              <w:left w:val="single" w:sz="4" w:space="0" w:color="FFFFFF"/>
              <w:bottom w:val="single" w:sz="4" w:space="0" w:color="FFFFFF"/>
              <w:right w:val="single" w:sz="4" w:space="0" w:color="FFFFFF"/>
            </w:tcBorders>
            <w:shd w:val="clear" w:color="A6A6A6" w:fill="A6A6A6"/>
            <w:noWrap/>
            <w:hideMark/>
          </w:tcPr>
          <w:p w14:paraId="5A130A77" w14:textId="677A4A12" w:rsidR="00F45757" w:rsidRPr="00F47D81" w:rsidRDefault="00F45757" w:rsidP="00F45757">
            <w:pPr>
              <w:jc w:val="left"/>
              <w:rPr>
                <w:rFonts w:cs="Arial"/>
                <w:color w:val="000000"/>
                <w:sz w:val="22"/>
                <w:szCs w:val="22"/>
                <w:highlight w:val="magenta"/>
              </w:rPr>
            </w:pPr>
            <w:r w:rsidRPr="00D77C2A">
              <w:t>Developing a signature portal, based on the portal used for previous Plugtests. New functionalities and capabilities would be required. Enhancements in performance and security are also foreseen.</w:t>
            </w:r>
          </w:p>
        </w:tc>
        <w:tc>
          <w:tcPr>
            <w:tcW w:w="967" w:type="pct"/>
            <w:tcBorders>
              <w:top w:val="single" w:sz="4" w:space="0" w:color="FFFFFF"/>
              <w:left w:val="single" w:sz="4" w:space="0" w:color="FFFFFF"/>
              <w:bottom w:val="single" w:sz="4" w:space="0" w:color="FFFFFF"/>
              <w:right w:val="single" w:sz="4" w:space="0" w:color="FFFFFF"/>
            </w:tcBorders>
            <w:shd w:val="clear" w:color="A6A6A6" w:fill="A6A6A6"/>
            <w:noWrap/>
            <w:hideMark/>
          </w:tcPr>
          <w:p w14:paraId="27856993" w14:textId="56B81B82" w:rsidR="00F45757" w:rsidRPr="00F47D81" w:rsidRDefault="00F45757" w:rsidP="00F45757">
            <w:pPr>
              <w:jc w:val="right"/>
              <w:rPr>
                <w:rFonts w:cs="Arial"/>
                <w:color w:val="000000"/>
                <w:sz w:val="22"/>
                <w:szCs w:val="22"/>
                <w:highlight w:val="magenta"/>
              </w:rPr>
            </w:pPr>
            <w:r w:rsidRPr="00162792">
              <w:t>5 000</w:t>
            </w:r>
          </w:p>
        </w:tc>
        <w:tc>
          <w:tcPr>
            <w:tcW w:w="92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42FE6EC" w14:textId="77777777" w:rsidR="00F45757" w:rsidRDefault="00F45757" w:rsidP="00F45757">
            <w:pPr>
              <w:jc w:val="left"/>
              <w:rPr>
                <w:rFonts w:cs="Arial"/>
                <w:color w:val="000000"/>
                <w:sz w:val="22"/>
                <w:szCs w:val="22"/>
              </w:rPr>
            </w:pPr>
            <w:r>
              <w:rPr>
                <w:rFonts w:cs="Arial"/>
                <w:color w:val="000000"/>
                <w:sz w:val="22"/>
                <w:szCs w:val="22"/>
              </w:rPr>
              <w:t>.</w:t>
            </w:r>
          </w:p>
        </w:tc>
        <w:tc>
          <w:tcPr>
            <w:tcW w:w="1121" w:type="pct"/>
            <w:tcBorders>
              <w:top w:val="single" w:sz="4" w:space="0" w:color="FFFFFF"/>
              <w:left w:val="single" w:sz="4" w:space="0" w:color="FFFFFF"/>
              <w:bottom w:val="single" w:sz="4" w:space="0" w:color="FFFFFF"/>
              <w:right w:val="nil"/>
            </w:tcBorders>
            <w:shd w:val="clear" w:color="A6A6A6" w:fill="A6A6A6"/>
            <w:noWrap/>
            <w:vAlign w:val="bottom"/>
            <w:hideMark/>
          </w:tcPr>
          <w:p w14:paraId="7CBAC040" w14:textId="77777777" w:rsidR="00F45757" w:rsidRDefault="00F45757" w:rsidP="00F45757">
            <w:pPr>
              <w:rPr>
                <w:rFonts w:cs="Arial"/>
                <w:color w:val="000000"/>
                <w:sz w:val="22"/>
                <w:szCs w:val="22"/>
              </w:rPr>
            </w:pPr>
            <w:r>
              <w:rPr>
                <w:rFonts w:cs="Arial"/>
                <w:color w:val="000000"/>
                <w:sz w:val="22"/>
                <w:szCs w:val="22"/>
              </w:rPr>
              <w:t>.</w:t>
            </w:r>
          </w:p>
        </w:tc>
      </w:tr>
      <w:tr w:rsidR="00F45757" w14:paraId="073D6501" w14:textId="77777777" w:rsidTr="00F45757">
        <w:trPr>
          <w:trHeight w:val="276"/>
        </w:trPr>
        <w:tc>
          <w:tcPr>
            <w:tcW w:w="428" w:type="pct"/>
            <w:tcBorders>
              <w:top w:val="single" w:sz="4" w:space="0" w:color="FFFFFF"/>
              <w:left w:val="nil"/>
              <w:bottom w:val="single" w:sz="4" w:space="0" w:color="FFFFFF"/>
              <w:right w:val="single" w:sz="4" w:space="0" w:color="FFFFFF"/>
            </w:tcBorders>
            <w:shd w:val="clear" w:color="D9D9D9" w:fill="D9D9D9"/>
            <w:noWrap/>
            <w:hideMark/>
          </w:tcPr>
          <w:p w14:paraId="5A7CD621" w14:textId="7EB613CF" w:rsidR="00F45757" w:rsidRDefault="00F45757" w:rsidP="00F45757">
            <w:pPr>
              <w:rPr>
                <w:rFonts w:cs="Arial"/>
                <w:color w:val="000000"/>
                <w:sz w:val="22"/>
                <w:szCs w:val="22"/>
              </w:rPr>
            </w:pPr>
            <w:r w:rsidRPr="00D77C2A">
              <w:t>T3</w:t>
            </w:r>
          </w:p>
        </w:tc>
        <w:tc>
          <w:tcPr>
            <w:tcW w:w="1555"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022F90F3" w14:textId="17C8A945" w:rsidR="00F45757" w:rsidRPr="00F47D81" w:rsidRDefault="00F45757" w:rsidP="00F45757">
            <w:pPr>
              <w:jc w:val="left"/>
              <w:rPr>
                <w:rFonts w:cs="Arial"/>
                <w:color w:val="000000"/>
                <w:sz w:val="22"/>
                <w:szCs w:val="22"/>
                <w:highlight w:val="magenta"/>
              </w:rPr>
            </w:pPr>
            <w:r w:rsidRPr="00D77C2A">
              <w:t>Supporting the preparation and remote integration phases, including participation to regular conference-calls;</w:t>
            </w:r>
          </w:p>
        </w:tc>
        <w:tc>
          <w:tcPr>
            <w:tcW w:w="967"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75D86F66" w14:textId="6980F680" w:rsidR="00F45757" w:rsidRPr="00F47D81" w:rsidRDefault="00F45757" w:rsidP="00F45757">
            <w:pPr>
              <w:jc w:val="right"/>
              <w:rPr>
                <w:rFonts w:cs="Arial"/>
                <w:color w:val="000000"/>
                <w:sz w:val="22"/>
                <w:szCs w:val="22"/>
                <w:highlight w:val="magenta"/>
              </w:rPr>
            </w:pPr>
            <w:r w:rsidRPr="00162792">
              <w:t xml:space="preserve">2 </w:t>
            </w:r>
            <w:r>
              <w:t>1</w:t>
            </w:r>
            <w:r w:rsidRPr="00162792">
              <w:t>00</w:t>
            </w:r>
          </w:p>
        </w:tc>
        <w:tc>
          <w:tcPr>
            <w:tcW w:w="92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B3693F2" w14:textId="77777777" w:rsidR="00F45757" w:rsidRDefault="00F45757" w:rsidP="00F45757">
            <w:pPr>
              <w:jc w:val="left"/>
              <w:rPr>
                <w:rFonts w:cs="Arial"/>
                <w:color w:val="000000"/>
                <w:sz w:val="22"/>
                <w:szCs w:val="22"/>
              </w:rPr>
            </w:pPr>
            <w:r>
              <w:rPr>
                <w:rFonts w:cs="Arial"/>
                <w:color w:val="000000"/>
                <w:sz w:val="22"/>
                <w:szCs w:val="22"/>
              </w:rPr>
              <w:t>.</w:t>
            </w:r>
          </w:p>
        </w:tc>
        <w:tc>
          <w:tcPr>
            <w:tcW w:w="1121" w:type="pct"/>
            <w:tcBorders>
              <w:top w:val="single" w:sz="4" w:space="0" w:color="FFFFFF"/>
              <w:left w:val="single" w:sz="4" w:space="0" w:color="FFFFFF"/>
              <w:bottom w:val="single" w:sz="4" w:space="0" w:color="FFFFFF"/>
              <w:right w:val="nil"/>
            </w:tcBorders>
            <w:shd w:val="clear" w:color="D9D9D9" w:fill="D9D9D9"/>
            <w:noWrap/>
            <w:vAlign w:val="bottom"/>
            <w:hideMark/>
          </w:tcPr>
          <w:p w14:paraId="47D66715" w14:textId="77777777" w:rsidR="00F45757" w:rsidRDefault="00F45757" w:rsidP="00F45757">
            <w:pPr>
              <w:rPr>
                <w:rFonts w:cs="Arial"/>
                <w:color w:val="000000"/>
                <w:sz w:val="22"/>
                <w:szCs w:val="22"/>
              </w:rPr>
            </w:pPr>
            <w:r>
              <w:rPr>
                <w:rFonts w:cs="Arial"/>
                <w:color w:val="000000"/>
                <w:sz w:val="22"/>
                <w:szCs w:val="22"/>
              </w:rPr>
              <w:t>.</w:t>
            </w:r>
          </w:p>
        </w:tc>
      </w:tr>
      <w:tr w:rsidR="00F45757" w14:paraId="1EC122B1" w14:textId="77777777" w:rsidTr="00F45757">
        <w:trPr>
          <w:trHeight w:val="276"/>
        </w:trPr>
        <w:tc>
          <w:tcPr>
            <w:tcW w:w="428" w:type="pct"/>
            <w:tcBorders>
              <w:top w:val="single" w:sz="4" w:space="0" w:color="FFFFFF"/>
              <w:left w:val="nil"/>
              <w:bottom w:val="single" w:sz="4" w:space="0" w:color="FFFFFF"/>
              <w:right w:val="single" w:sz="4" w:space="0" w:color="FFFFFF"/>
            </w:tcBorders>
            <w:shd w:val="clear" w:color="A6A6A6" w:fill="A6A6A6"/>
            <w:noWrap/>
            <w:hideMark/>
          </w:tcPr>
          <w:p w14:paraId="595878B5" w14:textId="48450289" w:rsidR="00F45757" w:rsidRDefault="00F45757" w:rsidP="00F45757">
            <w:pPr>
              <w:rPr>
                <w:rFonts w:cs="Arial"/>
                <w:color w:val="000000"/>
                <w:sz w:val="22"/>
                <w:szCs w:val="22"/>
              </w:rPr>
            </w:pPr>
            <w:r w:rsidRPr="00D77C2A">
              <w:t>T4</w:t>
            </w:r>
          </w:p>
        </w:tc>
        <w:tc>
          <w:tcPr>
            <w:tcW w:w="1555" w:type="pct"/>
            <w:tcBorders>
              <w:top w:val="single" w:sz="4" w:space="0" w:color="FFFFFF"/>
              <w:left w:val="single" w:sz="4" w:space="0" w:color="FFFFFF"/>
              <w:bottom w:val="single" w:sz="4" w:space="0" w:color="FFFFFF"/>
              <w:right w:val="single" w:sz="4" w:space="0" w:color="FFFFFF"/>
            </w:tcBorders>
            <w:shd w:val="clear" w:color="A6A6A6" w:fill="A6A6A6"/>
            <w:noWrap/>
            <w:hideMark/>
          </w:tcPr>
          <w:p w14:paraId="321B8B13" w14:textId="1A69D4CD" w:rsidR="00F45757" w:rsidRPr="00F47D81" w:rsidRDefault="00F45757" w:rsidP="00F45757">
            <w:pPr>
              <w:jc w:val="left"/>
              <w:rPr>
                <w:rFonts w:cs="Arial"/>
                <w:color w:val="000000"/>
                <w:sz w:val="22"/>
                <w:szCs w:val="22"/>
                <w:highlight w:val="magenta"/>
              </w:rPr>
            </w:pPr>
            <w:r w:rsidRPr="00D77C2A">
              <w:t>Support to participants to portal updates and issues.</w:t>
            </w:r>
          </w:p>
        </w:tc>
        <w:tc>
          <w:tcPr>
            <w:tcW w:w="967" w:type="pct"/>
            <w:tcBorders>
              <w:top w:val="single" w:sz="4" w:space="0" w:color="FFFFFF"/>
              <w:left w:val="single" w:sz="4" w:space="0" w:color="FFFFFF"/>
              <w:bottom w:val="single" w:sz="4" w:space="0" w:color="FFFFFF"/>
              <w:right w:val="single" w:sz="4" w:space="0" w:color="FFFFFF"/>
            </w:tcBorders>
            <w:shd w:val="clear" w:color="A6A6A6" w:fill="A6A6A6"/>
            <w:noWrap/>
            <w:hideMark/>
          </w:tcPr>
          <w:p w14:paraId="65B33124" w14:textId="51BCB060" w:rsidR="00F45757" w:rsidRPr="00F47D81" w:rsidRDefault="00F45757" w:rsidP="00F45757">
            <w:pPr>
              <w:jc w:val="right"/>
              <w:rPr>
                <w:rFonts w:cs="Arial"/>
                <w:color w:val="000000"/>
                <w:sz w:val="22"/>
                <w:szCs w:val="22"/>
                <w:highlight w:val="magenta"/>
              </w:rPr>
            </w:pPr>
            <w:r w:rsidRPr="00162792">
              <w:t>2 000</w:t>
            </w:r>
          </w:p>
        </w:tc>
        <w:tc>
          <w:tcPr>
            <w:tcW w:w="928"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67118BB" w14:textId="77777777" w:rsidR="00F45757" w:rsidRDefault="00F45757" w:rsidP="00F45757">
            <w:pPr>
              <w:jc w:val="left"/>
              <w:rPr>
                <w:rFonts w:cs="Arial"/>
                <w:color w:val="000000"/>
                <w:sz w:val="22"/>
                <w:szCs w:val="22"/>
              </w:rPr>
            </w:pPr>
            <w:r>
              <w:rPr>
                <w:rFonts w:cs="Arial"/>
                <w:color w:val="000000"/>
                <w:sz w:val="22"/>
                <w:szCs w:val="22"/>
              </w:rPr>
              <w:t>.</w:t>
            </w:r>
          </w:p>
        </w:tc>
        <w:tc>
          <w:tcPr>
            <w:tcW w:w="1121" w:type="pct"/>
            <w:tcBorders>
              <w:top w:val="single" w:sz="4" w:space="0" w:color="FFFFFF"/>
              <w:left w:val="single" w:sz="4" w:space="0" w:color="FFFFFF"/>
              <w:bottom w:val="single" w:sz="4" w:space="0" w:color="FFFFFF"/>
              <w:right w:val="nil"/>
            </w:tcBorders>
            <w:shd w:val="clear" w:color="A6A6A6" w:fill="A6A6A6"/>
            <w:noWrap/>
            <w:vAlign w:val="bottom"/>
            <w:hideMark/>
          </w:tcPr>
          <w:p w14:paraId="5BCE91ED" w14:textId="77777777" w:rsidR="00F45757" w:rsidRDefault="00F45757" w:rsidP="00F45757">
            <w:pPr>
              <w:rPr>
                <w:rFonts w:cs="Arial"/>
                <w:color w:val="000000"/>
                <w:sz w:val="22"/>
                <w:szCs w:val="22"/>
              </w:rPr>
            </w:pPr>
            <w:r>
              <w:rPr>
                <w:rFonts w:cs="Arial"/>
                <w:color w:val="000000"/>
                <w:sz w:val="22"/>
                <w:szCs w:val="22"/>
              </w:rPr>
              <w:t>.</w:t>
            </w:r>
          </w:p>
        </w:tc>
      </w:tr>
      <w:tr w:rsidR="00F45757" w14:paraId="638AAB20" w14:textId="77777777" w:rsidTr="00F45757">
        <w:trPr>
          <w:trHeight w:val="276"/>
        </w:trPr>
        <w:tc>
          <w:tcPr>
            <w:tcW w:w="428" w:type="pct"/>
            <w:tcBorders>
              <w:top w:val="single" w:sz="4" w:space="0" w:color="FFFFFF"/>
              <w:left w:val="nil"/>
              <w:bottom w:val="single" w:sz="4" w:space="0" w:color="FFFFFF"/>
              <w:right w:val="single" w:sz="4" w:space="0" w:color="FFFFFF"/>
            </w:tcBorders>
            <w:shd w:val="clear" w:color="D9D9D9" w:fill="D9D9D9"/>
            <w:noWrap/>
            <w:hideMark/>
          </w:tcPr>
          <w:p w14:paraId="725CA1DC" w14:textId="79B90950" w:rsidR="00F45757" w:rsidRDefault="00F45757" w:rsidP="00F45757">
            <w:pPr>
              <w:rPr>
                <w:rFonts w:cs="Arial"/>
                <w:color w:val="000000"/>
                <w:sz w:val="22"/>
                <w:szCs w:val="22"/>
              </w:rPr>
            </w:pPr>
            <w:r w:rsidRPr="00D77C2A">
              <w:t>T5</w:t>
            </w:r>
          </w:p>
        </w:tc>
        <w:tc>
          <w:tcPr>
            <w:tcW w:w="1555"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66BA72A6" w14:textId="0C166E5B" w:rsidR="00F45757" w:rsidRPr="00F47D81" w:rsidRDefault="00F45757" w:rsidP="00F45757">
            <w:pPr>
              <w:jc w:val="left"/>
              <w:rPr>
                <w:rFonts w:cs="Arial"/>
                <w:color w:val="000000"/>
                <w:sz w:val="22"/>
                <w:szCs w:val="22"/>
                <w:highlight w:val="magenta"/>
              </w:rPr>
            </w:pPr>
            <w:r w:rsidRPr="00D77C2A">
              <w:t>Answering participants’ questions on the testing and on the specifications;</w:t>
            </w:r>
          </w:p>
        </w:tc>
        <w:tc>
          <w:tcPr>
            <w:tcW w:w="967"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19CD42B8" w14:textId="48730C84" w:rsidR="00F45757" w:rsidRPr="00F47D81" w:rsidRDefault="00F45757" w:rsidP="00F45757">
            <w:pPr>
              <w:jc w:val="right"/>
              <w:rPr>
                <w:rFonts w:cs="Arial"/>
                <w:color w:val="000000"/>
                <w:sz w:val="22"/>
                <w:szCs w:val="22"/>
                <w:highlight w:val="magenta"/>
              </w:rPr>
            </w:pPr>
            <w:r>
              <w:t>7 30</w:t>
            </w:r>
            <w:r w:rsidRPr="00162792">
              <w:t>0</w:t>
            </w:r>
          </w:p>
        </w:tc>
        <w:tc>
          <w:tcPr>
            <w:tcW w:w="928"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2853C58" w14:textId="77777777" w:rsidR="00F45757" w:rsidRDefault="00F45757" w:rsidP="00F45757">
            <w:pPr>
              <w:jc w:val="left"/>
              <w:rPr>
                <w:rFonts w:cs="Arial"/>
                <w:color w:val="000000"/>
                <w:sz w:val="22"/>
                <w:szCs w:val="22"/>
              </w:rPr>
            </w:pPr>
            <w:r>
              <w:rPr>
                <w:rFonts w:cs="Arial"/>
                <w:color w:val="000000"/>
                <w:sz w:val="22"/>
                <w:szCs w:val="22"/>
              </w:rPr>
              <w:t>.</w:t>
            </w:r>
          </w:p>
        </w:tc>
        <w:tc>
          <w:tcPr>
            <w:tcW w:w="1121" w:type="pct"/>
            <w:tcBorders>
              <w:top w:val="single" w:sz="4" w:space="0" w:color="FFFFFF"/>
              <w:left w:val="single" w:sz="4" w:space="0" w:color="FFFFFF"/>
              <w:bottom w:val="single" w:sz="4" w:space="0" w:color="FFFFFF"/>
              <w:right w:val="nil"/>
            </w:tcBorders>
            <w:shd w:val="clear" w:color="D9D9D9" w:fill="D9D9D9"/>
            <w:noWrap/>
            <w:vAlign w:val="bottom"/>
            <w:hideMark/>
          </w:tcPr>
          <w:p w14:paraId="7C690250" w14:textId="77777777" w:rsidR="00F45757" w:rsidRDefault="00F45757" w:rsidP="00F45757">
            <w:pPr>
              <w:rPr>
                <w:rFonts w:cs="Arial"/>
                <w:color w:val="000000"/>
                <w:sz w:val="22"/>
                <w:szCs w:val="22"/>
              </w:rPr>
            </w:pPr>
            <w:r>
              <w:rPr>
                <w:rFonts w:cs="Arial"/>
                <w:color w:val="000000"/>
                <w:sz w:val="22"/>
                <w:szCs w:val="22"/>
              </w:rPr>
              <w:t>.</w:t>
            </w:r>
          </w:p>
        </w:tc>
      </w:tr>
      <w:tr w:rsidR="00F45757" w14:paraId="6D800F7B" w14:textId="77777777" w:rsidTr="00F45757">
        <w:trPr>
          <w:trHeight w:val="276"/>
        </w:trPr>
        <w:tc>
          <w:tcPr>
            <w:tcW w:w="1983" w:type="pct"/>
            <w:gridSpan w:val="2"/>
            <w:tcBorders>
              <w:top w:val="single" w:sz="4" w:space="0" w:color="FFFFFF"/>
              <w:left w:val="nil"/>
              <w:bottom w:val="nil"/>
              <w:right w:val="single" w:sz="4" w:space="0" w:color="FFFFFF"/>
            </w:tcBorders>
            <w:shd w:val="clear" w:color="D9D9D9" w:fill="D9D9D9"/>
            <w:noWrap/>
            <w:vAlign w:val="bottom"/>
          </w:tcPr>
          <w:p w14:paraId="59D3D266" w14:textId="77777777" w:rsidR="003814F0" w:rsidRPr="00F47D81" w:rsidRDefault="003814F0" w:rsidP="00262F03">
            <w:pPr>
              <w:rPr>
                <w:rFonts w:cs="Arial"/>
                <w:b/>
                <w:bCs/>
                <w:color w:val="000000"/>
                <w:sz w:val="22"/>
                <w:szCs w:val="22"/>
              </w:rPr>
            </w:pPr>
            <w:r w:rsidRPr="00F47D81">
              <w:rPr>
                <w:rFonts w:cs="Arial"/>
                <w:b/>
                <w:bCs/>
                <w:color w:val="000000"/>
                <w:sz w:val="22"/>
                <w:szCs w:val="22"/>
              </w:rPr>
              <w:t>TOTAL</w:t>
            </w:r>
          </w:p>
        </w:tc>
        <w:tc>
          <w:tcPr>
            <w:tcW w:w="967" w:type="pct"/>
            <w:tcBorders>
              <w:top w:val="single" w:sz="4" w:space="0" w:color="FFFFFF"/>
              <w:left w:val="single" w:sz="4" w:space="0" w:color="FFFFFF"/>
              <w:bottom w:val="nil"/>
              <w:right w:val="single" w:sz="4" w:space="0" w:color="FFFFFF"/>
            </w:tcBorders>
            <w:shd w:val="clear" w:color="D9D9D9" w:fill="D9D9D9"/>
            <w:noWrap/>
          </w:tcPr>
          <w:p w14:paraId="2E3B82D9" w14:textId="5EB81447" w:rsidR="003814F0" w:rsidRPr="00F47D81" w:rsidRDefault="00F45757" w:rsidP="00262F03">
            <w:pPr>
              <w:jc w:val="right"/>
              <w:rPr>
                <w:rFonts w:cs="Arial"/>
                <w:b/>
                <w:bCs/>
                <w:color w:val="000000"/>
                <w:sz w:val="22"/>
                <w:szCs w:val="22"/>
              </w:rPr>
            </w:pPr>
            <w:r>
              <w:rPr>
                <w:rFonts w:cs="Arial"/>
                <w:b/>
                <w:bCs/>
                <w:color w:val="000000"/>
                <w:sz w:val="22"/>
                <w:szCs w:val="22"/>
              </w:rPr>
              <w:t>28 000</w:t>
            </w:r>
          </w:p>
        </w:tc>
        <w:tc>
          <w:tcPr>
            <w:tcW w:w="928" w:type="pct"/>
            <w:tcBorders>
              <w:top w:val="single" w:sz="4" w:space="0" w:color="FFFFFF"/>
              <w:left w:val="single" w:sz="4" w:space="0" w:color="FFFFFF"/>
              <w:bottom w:val="nil"/>
              <w:right w:val="single" w:sz="4" w:space="0" w:color="FFFFFF"/>
            </w:tcBorders>
            <w:shd w:val="clear" w:color="D9D9D9" w:fill="D9D9D9"/>
            <w:noWrap/>
            <w:vAlign w:val="bottom"/>
          </w:tcPr>
          <w:p w14:paraId="3C1798F9" w14:textId="77777777" w:rsidR="003814F0" w:rsidRDefault="003814F0" w:rsidP="00262F03">
            <w:pPr>
              <w:jc w:val="left"/>
              <w:rPr>
                <w:rFonts w:cs="Arial"/>
                <w:color w:val="000000"/>
                <w:sz w:val="22"/>
                <w:szCs w:val="22"/>
              </w:rPr>
            </w:pPr>
          </w:p>
        </w:tc>
        <w:tc>
          <w:tcPr>
            <w:tcW w:w="1121" w:type="pct"/>
            <w:tcBorders>
              <w:top w:val="single" w:sz="4" w:space="0" w:color="FFFFFF"/>
              <w:left w:val="single" w:sz="4" w:space="0" w:color="FFFFFF"/>
              <w:bottom w:val="nil"/>
              <w:right w:val="nil"/>
            </w:tcBorders>
            <w:shd w:val="clear" w:color="D9D9D9" w:fill="D9D9D9"/>
            <w:noWrap/>
            <w:vAlign w:val="bottom"/>
          </w:tcPr>
          <w:p w14:paraId="70544FA3" w14:textId="77777777" w:rsidR="003814F0" w:rsidRDefault="003814F0" w:rsidP="00262F03">
            <w:pPr>
              <w:rPr>
                <w:rFonts w:cs="Arial"/>
                <w:color w:val="000000"/>
                <w:sz w:val="22"/>
                <w:szCs w:val="22"/>
              </w:rPr>
            </w:pPr>
          </w:p>
        </w:tc>
      </w:tr>
    </w:tbl>
    <w:p w14:paraId="64DED7D8" w14:textId="77777777" w:rsidR="003814F0" w:rsidRDefault="003814F0" w:rsidP="003814F0"/>
    <w:p w14:paraId="2E8A17A5" w14:textId="77777777" w:rsidR="00F45757" w:rsidRDefault="00F45757" w:rsidP="003814F0"/>
    <w:p w14:paraId="540B648A" w14:textId="77777777" w:rsidR="003814F0" w:rsidRPr="00A37705" w:rsidRDefault="003814F0" w:rsidP="003814F0">
      <w:r>
        <w:rPr>
          <w:b/>
        </w:rPr>
        <w:t>Amount in Euro (mandatory)</w:t>
      </w:r>
      <w:r>
        <w:t>: I</w:t>
      </w:r>
      <w:r w:rsidRPr="00A37705">
        <w:t xml:space="preserve">ndicate the </w:t>
      </w:r>
      <w:r>
        <w:t>price offered for your contribution to the task(s)</w:t>
      </w:r>
    </w:p>
    <w:p w14:paraId="541CF1A0" w14:textId="77777777" w:rsidR="003814F0" w:rsidRDefault="003814F0" w:rsidP="003814F0">
      <w:r w:rsidRPr="003B2E5C">
        <w:rPr>
          <w:b/>
        </w:rPr>
        <w:t>% of whole task</w:t>
      </w:r>
      <w:r>
        <w:rPr>
          <w:b/>
        </w:rPr>
        <w:t xml:space="preserve"> (mandatory)</w:t>
      </w:r>
      <w:r>
        <w:t>:  Indicate to which percentage of the execution of the whole task your offer corresponds</w:t>
      </w:r>
    </w:p>
    <w:p w14:paraId="756E6BC0" w14:textId="77777777" w:rsidR="003814F0" w:rsidRDefault="003814F0" w:rsidP="003814F0">
      <w:r>
        <w:t>P</w:t>
      </w:r>
      <w:r w:rsidRPr="0055626C">
        <w:t>rovide a description of the proposed approach, competences, reference to related activities</w:t>
      </w:r>
      <w:r>
        <w:t>:</w:t>
      </w:r>
    </w:p>
    <w:p w14:paraId="2828A2C8" w14:textId="77777777" w:rsidR="003814F0" w:rsidRPr="00F45757" w:rsidRDefault="003814F0" w:rsidP="003814F0">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Explain which part of the task is corresponding to the requested percentage that your Company/Organization will handle,</w:t>
      </w:r>
    </w:p>
    <w:p w14:paraId="39F99A37" w14:textId="77777777" w:rsidR="003814F0" w:rsidRPr="00F45757" w:rsidRDefault="003814F0" w:rsidP="003814F0">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Explain the scope that your Company/Organization will cover,</w:t>
      </w:r>
    </w:p>
    <w:p w14:paraId="379DF55D" w14:textId="77777777" w:rsidR="003814F0" w:rsidRPr="00F45757" w:rsidRDefault="003814F0" w:rsidP="003814F0">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Explain your approach to the management of the quality and,</w:t>
      </w:r>
    </w:p>
    <w:p w14:paraId="41DAD244" w14:textId="77777777" w:rsidR="003814F0" w:rsidRPr="00F45757" w:rsidRDefault="003814F0" w:rsidP="003814F0">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Explain your approach to the management of the risks and their mitigation,</w:t>
      </w:r>
    </w:p>
    <w:p w14:paraId="02C1609C" w14:textId="77777777" w:rsidR="003814F0" w:rsidRPr="00F45757" w:rsidRDefault="003814F0" w:rsidP="003814F0">
      <w:pPr>
        <w:pStyle w:val="ListParagraph"/>
        <w:numPr>
          <w:ilvl w:val="0"/>
          <w:numId w:val="43"/>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Describe and justify the proposed costs to achieve this project objectives.</w:t>
      </w:r>
    </w:p>
    <w:p w14:paraId="4FA3F559" w14:textId="77777777" w:rsidR="003814F0" w:rsidRPr="00F45757" w:rsidRDefault="003814F0" w:rsidP="003814F0">
      <w:pPr>
        <w:rPr>
          <w:rFonts w:cs="Arial"/>
        </w:rPr>
      </w:pPr>
    </w:p>
    <w:p w14:paraId="60082568" w14:textId="65CE013A" w:rsidR="003814F0" w:rsidRDefault="003814F0" w:rsidP="003814F0">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F45757">
        <w:rPr>
          <w:rFonts w:cs="Arial"/>
          <w:sz w:val="20"/>
          <w:szCs w:val="20"/>
        </w:rPr>
        <w:br w:type="page"/>
      </w:r>
      <w:bookmarkStart w:id="2" w:name="Annex_C"/>
      <w:bookmarkEnd w:id="2"/>
      <w:r>
        <w:lastRenderedPageBreak/>
        <w:t>Annex II</w:t>
      </w:r>
      <w:r>
        <w:tab/>
        <w:t xml:space="preserve"> Terms and Conditions</w:t>
      </w:r>
      <w:r>
        <w:br/>
      </w:r>
      <w:proofErr w:type="spellStart"/>
      <w:r w:rsidRPr="00624000">
        <w:t>CfE</w:t>
      </w:r>
      <w:proofErr w:type="spellEnd"/>
      <w:r w:rsidRPr="00624000">
        <w:t xml:space="preserve"> –</w:t>
      </w:r>
      <w:r>
        <w:t xml:space="preserve"> SPLU </w:t>
      </w:r>
      <w:r w:rsidR="00F45757">
        <w:t>183</w:t>
      </w:r>
      <w:r>
        <w:t xml:space="preserve"> (TC </w:t>
      </w:r>
      <w:r w:rsidR="00F45757">
        <w:t>ESI</w:t>
      </w:r>
      <w:r>
        <w:t>)</w:t>
      </w:r>
      <w:r w:rsidRPr="00624000">
        <w:t xml:space="preserve"> Deadline:</w:t>
      </w:r>
      <w:r>
        <w:t xml:space="preserve"> </w:t>
      </w:r>
      <w:r w:rsidR="00F45757">
        <w:t>14/06/2023</w:t>
      </w:r>
    </w:p>
    <w:p w14:paraId="339001F7" w14:textId="77777777" w:rsidR="003814F0" w:rsidRPr="000A1537" w:rsidRDefault="003814F0" w:rsidP="003814F0">
      <w:pPr>
        <w:rPr>
          <w:b/>
          <w:sz w:val="24"/>
          <w:szCs w:val="24"/>
        </w:rPr>
      </w:pPr>
      <w:r>
        <w:rPr>
          <w:b/>
          <w:sz w:val="24"/>
          <w:szCs w:val="24"/>
        </w:rPr>
        <w:t>2</w:t>
      </w:r>
      <w:r w:rsidRPr="000A1537">
        <w:rPr>
          <w:b/>
          <w:sz w:val="24"/>
          <w:szCs w:val="24"/>
        </w:rPr>
        <w:t>.1</w:t>
      </w:r>
      <w:r w:rsidRPr="000A1537">
        <w:rPr>
          <w:b/>
          <w:sz w:val="24"/>
          <w:szCs w:val="24"/>
        </w:rPr>
        <w:tab/>
        <w:t>Submission of Proposals</w:t>
      </w:r>
    </w:p>
    <w:p w14:paraId="36A82BE2" w14:textId="77777777" w:rsidR="003814F0" w:rsidRDefault="003814F0" w:rsidP="003814F0"/>
    <w:p w14:paraId="6CA85E0E" w14:textId="77777777" w:rsidR="003814F0" w:rsidRDefault="003814F0" w:rsidP="003814F0">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122D40F1" w14:textId="77777777" w:rsidR="003814F0" w:rsidRDefault="003814F0" w:rsidP="003814F0"/>
    <w:p w14:paraId="6D2108C8" w14:textId="77777777" w:rsidR="003814F0" w:rsidRDefault="003814F0" w:rsidP="003814F0">
      <w:r>
        <w:t xml:space="preserve">Proposals shall be composed of Curriculum Vitae of the proposed service providers’ personnel and the Annex I of this </w:t>
      </w:r>
      <w:proofErr w:type="spellStart"/>
      <w:r>
        <w:t>CfE</w:t>
      </w:r>
      <w:proofErr w:type="spellEnd"/>
      <w:r>
        <w:t xml:space="preserve"> duly filled-out.</w:t>
      </w:r>
    </w:p>
    <w:p w14:paraId="275AD971" w14:textId="77777777" w:rsidR="003814F0" w:rsidRDefault="003814F0" w:rsidP="003814F0">
      <w:r>
        <w:t>Proposals that will be partial or incomplete at the deadline will not be accepted.</w:t>
      </w:r>
      <w:r w:rsidRPr="00286039">
        <w:t xml:space="preserve"> </w:t>
      </w:r>
      <w:r>
        <w:t xml:space="preserve"> </w:t>
      </w:r>
    </w:p>
    <w:p w14:paraId="63549665" w14:textId="77777777" w:rsidR="003814F0" w:rsidRDefault="003814F0" w:rsidP="003814F0"/>
    <w:p w14:paraId="3F1A926F" w14:textId="77777777" w:rsidR="003814F0" w:rsidRDefault="003814F0" w:rsidP="003814F0">
      <w:r>
        <w:t>The Terms and Conditions in this Annex will apply.</w:t>
      </w:r>
    </w:p>
    <w:p w14:paraId="79707BD2" w14:textId="77777777" w:rsidR="003814F0" w:rsidRDefault="003814F0" w:rsidP="003814F0"/>
    <w:p w14:paraId="6B4B1CC6" w14:textId="77777777" w:rsidR="003814F0" w:rsidRDefault="003814F0" w:rsidP="003814F0"/>
    <w:p w14:paraId="3B9BD0F1" w14:textId="77777777" w:rsidR="003814F0" w:rsidRPr="000A1537" w:rsidRDefault="003814F0" w:rsidP="003814F0">
      <w:pPr>
        <w:rPr>
          <w:b/>
          <w:sz w:val="24"/>
          <w:szCs w:val="24"/>
        </w:rPr>
      </w:pPr>
      <w:r>
        <w:rPr>
          <w:b/>
          <w:sz w:val="24"/>
          <w:szCs w:val="24"/>
        </w:rPr>
        <w:t>2.2</w:t>
      </w:r>
      <w:r>
        <w:rPr>
          <w:b/>
          <w:sz w:val="24"/>
          <w:szCs w:val="24"/>
        </w:rPr>
        <w:tab/>
      </w:r>
      <w:r w:rsidRPr="000A1537">
        <w:rPr>
          <w:b/>
          <w:sz w:val="24"/>
          <w:szCs w:val="24"/>
        </w:rPr>
        <w:t>Modification and Withdrawal of Proposals</w:t>
      </w:r>
    </w:p>
    <w:p w14:paraId="63AB6E83" w14:textId="77777777" w:rsidR="003814F0" w:rsidRDefault="003814F0" w:rsidP="003814F0"/>
    <w:p w14:paraId="42BB83F0" w14:textId="77777777" w:rsidR="003814F0" w:rsidRDefault="003814F0" w:rsidP="003814F0">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EC15AB1" w14:textId="77777777" w:rsidR="003814F0" w:rsidRDefault="003814F0" w:rsidP="003814F0"/>
    <w:p w14:paraId="4AC0FD3C" w14:textId="77777777" w:rsidR="003814F0" w:rsidRDefault="003814F0" w:rsidP="003814F0"/>
    <w:p w14:paraId="68BFC4D4" w14:textId="77777777" w:rsidR="003814F0" w:rsidRPr="000A1537" w:rsidRDefault="003814F0" w:rsidP="003814F0">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1FEEF7A6" w14:textId="77777777" w:rsidR="003814F0" w:rsidRDefault="003814F0" w:rsidP="003814F0"/>
    <w:p w14:paraId="2D9F4DBC" w14:textId="77777777" w:rsidR="003814F0" w:rsidRDefault="003814F0" w:rsidP="003814F0">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5375E223" w14:textId="77777777" w:rsidR="003814F0" w:rsidRDefault="003814F0" w:rsidP="003814F0"/>
    <w:p w14:paraId="6C71456F" w14:textId="77777777" w:rsidR="003814F0" w:rsidRDefault="003814F0" w:rsidP="003814F0">
      <w:r>
        <w:t>As per article 1.10.4 of the ETSI Directives, the Director-General may discard proposals that could be identified as creating potential conflict of interest.</w:t>
      </w:r>
    </w:p>
    <w:p w14:paraId="5081A2AB" w14:textId="77777777" w:rsidR="003814F0" w:rsidRDefault="003814F0" w:rsidP="003814F0"/>
    <w:p w14:paraId="184A50F7" w14:textId="77777777" w:rsidR="003814F0" w:rsidRDefault="003814F0" w:rsidP="003814F0">
      <w:r>
        <w:t>The ETSI Secretariat will only communicate to the applicants the result of the selection (accepted or not accepted). Should applicants need more information on the rationale for the selection, they must address a formal request to the ETSI Director-General.</w:t>
      </w:r>
    </w:p>
    <w:p w14:paraId="7610DB36" w14:textId="77777777" w:rsidR="003814F0" w:rsidRDefault="003814F0" w:rsidP="003814F0"/>
    <w:p w14:paraId="7FB68B64" w14:textId="77777777" w:rsidR="003814F0" w:rsidRPr="00131CE3" w:rsidRDefault="003814F0" w:rsidP="003814F0">
      <w:r w:rsidRPr="00131CE3">
        <w:t>The following evaluation criteria will be applied to all proposals, in order of priority:</w:t>
      </w:r>
    </w:p>
    <w:p w14:paraId="190E875F" w14:textId="77777777" w:rsidR="003814F0" w:rsidRPr="00F45757" w:rsidRDefault="003814F0" w:rsidP="003814F0">
      <w:pPr>
        <w:pStyle w:val="ListParagraph"/>
        <w:numPr>
          <w:ilvl w:val="0"/>
          <w:numId w:val="44"/>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 xml:space="preserve">Evidence that the applicant has the necessary structure and expertise to ensure </w:t>
      </w:r>
      <w:proofErr w:type="gramStart"/>
      <w:r w:rsidRPr="00F45757">
        <w:rPr>
          <w:rFonts w:ascii="Arial" w:hAnsi="Arial" w:cs="Arial"/>
          <w:sz w:val="20"/>
        </w:rPr>
        <w:t>delivery</w:t>
      </w:r>
      <w:proofErr w:type="gramEnd"/>
      <w:r w:rsidRPr="00F45757">
        <w:rPr>
          <w:rFonts w:ascii="Arial" w:hAnsi="Arial" w:cs="Arial"/>
          <w:sz w:val="20"/>
        </w:rPr>
        <w:t xml:space="preserve"> </w:t>
      </w:r>
    </w:p>
    <w:p w14:paraId="5D6C0DB8" w14:textId="77777777" w:rsidR="003814F0" w:rsidRPr="00F45757" w:rsidRDefault="003814F0" w:rsidP="003814F0">
      <w:pPr>
        <w:pStyle w:val="ListParagraph"/>
        <w:numPr>
          <w:ilvl w:val="0"/>
          <w:numId w:val="44"/>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Reference to current or previous activities in the specific technical domain of this project</w:t>
      </w:r>
    </w:p>
    <w:p w14:paraId="15572D41" w14:textId="77777777" w:rsidR="003814F0" w:rsidRPr="00F45757" w:rsidRDefault="003814F0" w:rsidP="003814F0">
      <w:pPr>
        <w:pStyle w:val="ListParagraph"/>
        <w:numPr>
          <w:ilvl w:val="0"/>
          <w:numId w:val="44"/>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 xml:space="preserve">Critical review of the most efficient way to achieve the objectives in the Project’s </w:t>
      </w:r>
      <w:proofErr w:type="spellStart"/>
      <w:r w:rsidRPr="00F45757">
        <w:rPr>
          <w:rFonts w:ascii="Arial" w:hAnsi="Arial" w:cs="Arial"/>
          <w:sz w:val="20"/>
        </w:rPr>
        <w:t>ToR</w:t>
      </w:r>
      <w:proofErr w:type="spellEnd"/>
      <w:r w:rsidRPr="00F45757">
        <w:rPr>
          <w:rFonts w:ascii="Arial" w:hAnsi="Arial" w:cs="Arial"/>
          <w:sz w:val="20"/>
        </w:rPr>
        <w:t xml:space="preserve"> </w:t>
      </w:r>
    </w:p>
    <w:p w14:paraId="4C6FCF2F" w14:textId="77777777" w:rsidR="003814F0" w:rsidRPr="00F45757" w:rsidRDefault="003814F0" w:rsidP="003814F0">
      <w:pPr>
        <w:pStyle w:val="ListParagraph"/>
        <w:numPr>
          <w:ilvl w:val="0"/>
          <w:numId w:val="44"/>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Effective proposed approach/methodology for the execution of the tasks</w:t>
      </w:r>
    </w:p>
    <w:p w14:paraId="786C1D3B" w14:textId="77777777" w:rsidR="003814F0" w:rsidRPr="00F45757" w:rsidRDefault="003814F0" w:rsidP="003814F0">
      <w:pPr>
        <w:pStyle w:val="ListParagraph"/>
        <w:numPr>
          <w:ilvl w:val="0"/>
          <w:numId w:val="44"/>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Implementation schedule</w:t>
      </w:r>
    </w:p>
    <w:p w14:paraId="66AA547F" w14:textId="77777777" w:rsidR="003814F0" w:rsidRPr="00F45757" w:rsidRDefault="003814F0" w:rsidP="003814F0">
      <w:pPr>
        <w:pStyle w:val="ListParagraph"/>
        <w:numPr>
          <w:ilvl w:val="0"/>
          <w:numId w:val="44"/>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45757">
        <w:rPr>
          <w:rFonts w:ascii="Arial" w:hAnsi="Arial" w:cs="Arial"/>
          <w:sz w:val="20"/>
        </w:rPr>
        <w:t>Clear pricing policy</w:t>
      </w:r>
    </w:p>
    <w:p w14:paraId="2F7873EA" w14:textId="77777777" w:rsidR="003814F0" w:rsidRPr="00F45757" w:rsidRDefault="003814F0" w:rsidP="003814F0">
      <w:pPr>
        <w:rPr>
          <w:rFonts w:cs="Arial"/>
        </w:rPr>
      </w:pPr>
    </w:p>
    <w:p w14:paraId="3B03A170" w14:textId="77777777" w:rsidR="003814F0" w:rsidRDefault="003814F0" w:rsidP="003814F0">
      <w:r>
        <w:t>Compliance with the first two (2) criteria is mandatory.</w:t>
      </w:r>
    </w:p>
    <w:p w14:paraId="15551FD4" w14:textId="77777777" w:rsidR="003814F0" w:rsidRDefault="003814F0" w:rsidP="003814F0">
      <w:r>
        <w:t>Proposals that are not considered compliant with these criteria will be discarded.</w:t>
      </w:r>
    </w:p>
    <w:p w14:paraId="7DB2CF32" w14:textId="77777777" w:rsidR="003814F0" w:rsidRDefault="003814F0" w:rsidP="003814F0"/>
    <w:p w14:paraId="4FC3A06F" w14:textId="77777777" w:rsidR="003814F0" w:rsidRDefault="003814F0" w:rsidP="003814F0">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1EEE9220" w14:textId="77777777" w:rsidR="003814F0" w:rsidRDefault="003814F0" w:rsidP="003814F0"/>
    <w:p w14:paraId="41689A42" w14:textId="77777777" w:rsidR="003814F0" w:rsidRDefault="003814F0" w:rsidP="003814F0">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64F2BE80" w14:textId="77777777" w:rsidR="003814F0" w:rsidRDefault="003814F0" w:rsidP="003814F0"/>
    <w:p w14:paraId="4F831D40" w14:textId="77777777" w:rsidR="003814F0" w:rsidRDefault="003814F0" w:rsidP="003814F0">
      <w:pPr>
        <w:tabs>
          <w:tab w:val="clear" w:pos="1418"/>
          <w:tab w:val="clear" w:pos="4678"/>
          <w:tab w:val="clear" w:pos="5954"/>
          <w:tab w:val="clear" w:pos="7088"/>
        </w:tabs>
        <w:overflowPunct/>
        <w:autoSpaceDE/>
        <w:autoSpaceDN/>
        <w:adjustRightInd/>
        <w:jc w:val="left"/>
        <w:textAlignment w:val="auto"/>
      </w:pPr>
      <w:r>
        <w:br w:type="page"/>
      </w:r>
    </w:p>
    <w:p w14:paraId="7405F78A" w14:textId="77777777" w:rsidR="003814F0" w:rsidRDefault="003814F0" w:rsidP="003814F0"/>
    <w:p w14:paraId="23F65A6D" w14:textId="77777777" w:rsidR="003814F0" w:rsidRPr="000A1537" w:rsidRDefault="003814F0" w:rsidP="003814F0">
      <w:pPr>
        <w:rPr>
          <w:b/>
          <w:sz w:val="24"/>
          <w:szCs w:val="24"/>
        </w:rPr>
      </w:pPr>
      <w:r>
        <w:rPr>
          <w:b/>
          <w:sz w:val="24"/>
          <w:szCs w:val="24"/>
        </w:rPr>
        <w:t>2.4</w:t>
      </w:r>
      <w:r>
        <w:rPr>
          <w:b/>
          <w:sz w:val="24"/>
          <w:szCs w:val="24"/>
        </w:rPr>
        <w:tab/>
      </w:r>
      <w:r w:rsidRPr="000A1537">
        <w:rPr>
          <w:b/>
          <w:sz w:val="24"/>
          <w:szCs w:val="24"/>
        </w:rPr>
        <w:t>IPR and confidentiality Agreements</w:t>
      </w:r>
    </w:p>
    <w:p w14:paraId="3CF7D3A6" w14:textId="77777777" w:rsidR="003814F0" w:rsidRDefault="003814F0" w:rsidP="003814F0"/>
    <w:p w14:paraId="0A7F6F29" w14:textId="77777777" w:rsidR="003814F0" w:rsidRDefault="003814F0" w:rsidP="003814F0">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55D821EE" w14:textId="77777777" w:rsidR="003814F0" w:rsidRDefault="003814F0" w:rsidP="003814F0"/>
    <w:p w14:paraId="5F9A7D7A" w14:textId="77777777" w:rsidR="003814F0" w:rsidRDefault="003814F0" w:rsidP="003814F0">
      <w:r>
        <w:t>ETSI will not disclose the content of any proposals to other applicants or any other party, with the exception of the persons involved in the assessment process described in §2.3 above.</w:t>
      </w:r>
    </w:p>
    <w:p w14:paraId="44CC9F3D" w14:textId="77777777" w:rsidR="003814F0" w:rsidRDefault="003814F0" w:rsidP="003814F0"/>
    <w:p w14:paraId="7905D2E7" w14:textId="77777777" w:rsidR="003814F0" w:rsidRDefault="003814F0" w:rsidP="003814F0">
      <w:r>
        <w:t xml:space="preserve">However, ETSI reserves the right to make use of the information provided in this proposal to improve the project definition for the purpose of this </w:t>
      </w:r>
      <w:proofErr w:type="spellStart"/>
      <w:r>
        <w:t>CfE</w:t>
      </w:r>
      <w:proofErr w:type="spellEnd"/>
      <w:r>
        <w:t xml:space="preserve"> or any other manner in which ETSI may decide to proceed to select the service providers.</w:t>
      </w:r>
    </w:p>
    <w:p w14:paraId="6F78EFC3" w14:textId="77777777" w:rsidR="003814F0" w:rsidRDefault="003814F0" w:rsidP="003814F0"/>
    <w:p w14:paraId="0D92F1D2" w14:textId="77777777" w:rsidR="003814F0" w:rsidRDefault="003814F0" w:rsidP="003814F0">
      <w:r>
        <w:t>If successful, the applicant will be required to sign a Service Contract, which includes IPR and Confidentiality clauses aligned with the relevant policies in the ETSI Directives.</w:t>
      </w:r>
    </w:p>
    <w:p w14:paraId="5953C101" w14:textId="77777777" w:rsidR="003814F0" w:rsidRDefault="003814F0" w:rsidP="003814F0"/>
    <w:p w14:paraId="7D203AA5" w14:textId="77777777" w:rsidR="003814F0" w:rsidRDefault="003814F0" w:rsidP="003814F0"/>
    <w:p w14:paraId="5876D2BC" w14:textId="77777777" w:rsidR="003814F0" w:rsidRPr="000A1537" w:rsidRDefault="003814F0" w:rsidP="003814F0">
      <w:pPr>
        <w:rPr>
          <w:b/>
          <w:sz w:val="24"/>
          <w:szCs w:val="24"/>
        </w:rPr>
      </w:pPr>
      <w:r>
        <w:rPr>
          <w:b/>
          <w:sz w:val="24"/>
          <w:szCs w:val="24"/>
        </w:rPr>
        <w:t>2.5</w:t>
      </w:r>
      <w:r>
        <w:rPr>
          <w:b/>
          <w:sz w:val="24"/>
          <w:szCs w:val="24"/>
        </w:rPr>
        <w:tab/>
      </w:r>
      <w:r w:rsidRPr="000A1537">
        <w:rPr>
          <w:b/>
          <w:sz w:val="24"/>
          <w:szCs w:val="24"/>
        </w:rPr>
        <w:t>Preparation cost</w:t>
      </w:r>
    </w:p>
    <w:p w14:paraId="617F6DCE" w14:textId="77777777" w:rsidR="003814F0" w:rsidRDefault="003814F0" w:rsidP="003814F0"/>
    <w:p w14:paraId="70A46D2C" w14:textId="77777777" w:rsidR="003814F0" w:rsidRDefault="003814F0" w:rsidP="003814F0">
      <w:r>
        <w:t>ETSI will not be responsible for any costs or expenses that the applicant may incur in preparing and/or submitting the proposal.</w:t>
      </w:r>
    </w:p>
    <w:p w14:paraId="6EFD1C0E" w14:textId="77777777" w:rsidR="003814F0" w:rsidRDefault="003814F0" w:rsidP="003814F0"/>
    <w:p w14:paraId="7F2A34A7" w14:textId="77777777" w:rsidR="003814F0" w:rsidRDefault="003814F0" w:rsidP="003814F0"/>
    <w:p w14:paraId="1132D658" w14:textId="77777777" w:rsidR="003814F0" w:rsidRPr="000A1537" w:rsidRDefault="003814F0" w:rsidP="003814F0">
      <w:pPr>
        <w:rPr>
          <w:b/>
          <w:sz w:val="24"/>
          <w:szCs w:val="24"/>
        </w:rPr>
      </w:pPr>
      <w:r>
        <w:rPr>
          <w:b/>
          <w:sz w:val="24"/>
          <w:szCs w:val="24"/>
        </w:rPr>
        <w:t>2.6</w:t>
      </w:r>
      <w:r>
        <w:rPr>
          <w:b/>
          <w:sz w:val="24"/>
          <w:szCs w:val="24"/>
        </w:rPr>
        <w:tab/>
      </w:r>
      <w:r w:rsidRPr="000A1537">
        <w:rPr>
          <w:b/>
          <w:sz w:val="24"/>
          <w:szCs w:val="24"/>
        </w:rPr>
        <w:t>Service Contract</w:t>
      </w:r>
    </w:p>
    <w:p w14:paraId="6655A231" w14:textId="77777777" w:rsidR="003814F0" w:rsidRDefault="003814F0" w:rsidP="003814F0"/>
    <w:p w14:paraId="7E3C22CA" w14:textId="77777777" w:rsidR="003814F0" w:rsidRDefault="003814F0" w:rsidP="003814F0">
      <w:r>
        <w:t>A Service Contract will be proposed to the applicants that will be selected to perform the work.</w:t>
      </w:r>
    </w:p>
    <w:p w14:paraId="640F9C49" w14:textId="77777777" w:rsidR="003814F0" w:rsidRPr="00FF43DA" w:rsidRDefault="003814F0" w:rsidP="003814F0">
      <w:r>
        <w:t xml:space="preserve">Details on the Terms and Conditions of this contract can be found on the ETSI Portal, at the following address: </w:t>
      </w:r>
      <w:hyperlink r:id="rId12" w:history="1">
        <w:r>
          <w:rPr>
            <w:rStyle w:val="Hyperlink"/>
          </w:rPr>
          <w:t>https://portal.etsi.org/Portals/0/TBpages/STFs/Docs/SPLU_Service_Contract_%20Template_V1.0_Clean_Final.pdf</w:t>
        </w:r>
      </w:hyperlink>
    </w:p>
    <w:p w14:paraId="45EB94EE" w14:textId="77777777" w:rsidR="003814F0" w:rsidRDefault="003814F0" w:rsidP="003814F0"/>
    <w:p w14:paraId="79BD4453" w14:textId="77777777" w:rsidR="003814F0" w:rsidRDefault="003814F0" w:rsidP="003814F0"/>
    <w:p w14:paraId="6CF32A7F" w14:textId="77777777" w:rsidR="003814F0" w:rsidRPr="003C13FC" w:rsidRDefault="003814F0" w:rsidP="003814F0"/>
    <w:p w14:paraId="47B23E33" w14:textId="77777777" w:rsidR="003814F0" w:rsidRDefault="003814F0" w:rsidP="003814F0">
      <w:pPr>
        <w:rPr>
          <w:rFonts w:cs="Arial"/>
        </w:rPr>
      </w:pPr>
    </w:p>
    <w:p w14:paraId="40A7FA0B" w14:textId="77777777" w:rsidR="00645150" w:rsidRPr="0007181A" w:rsidRDefault="00645150" w:rsidP="00A65393"/>
    <w:sectPr w:rsidR="00645150" w:rsidRPr="0007181A"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117F" w14:textId="77777777" w:rsidR="00F21641" w:rsidRDefault="00F21641">
      <w:r>
        <w:separator/>
      </w:r>
    </w:p>
  </w:endnote>
  <w:endnote w:type="continuationSeparator" w:id="0">
    <w:p w14:paraId="525A0441" w14:textId="77777777" w:rsidR="00F21641" w:rsidRDefault="00F2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A394" w14:textId="77777777" w:rsidR="00F21641" w:rsidRDefault="00F21641">
      <w:r>
        <w:separator/>
      </w:r>
    </w:p>
  </w:footnote>
  <w:footnote w:type="continuationSeparator" w:id="0">
    <w:p w14:paraId="1C6D8EE1" w14:textId="77777777" w:rsidR="00F21641" w:rsidRDefault="00F2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65B75636" w:rsidR="004F35B0" w:rsidRDefault="004F35B0" w:rsidP="00094E3E">
          <w:pPr>
            <w:pStyle w:val="Header"/>
          </w:pPr>
          <w:proofErr w:type="spellStart"/>
          <w:r>
            <w:t>ToR</w:t>
          </w:r>
          <w:proofErr w:type="spellEnd"/>
          <w:r>
            <w:t xml:space="preserve"> S</w:t>
          </w:r>
          <w:r w:rsidR="002B5D17">
            <w:t>PLU</w:t>
          </w:r>
          <w:r>
            <w:t xml:space="preserve"> </w:t>
          </w:r>
          <w:r w:rsidR="00CD3CC2">
            <w:t>1</w:t>
          </w:r>
          <w:r w:rsidR="008F1B0D">
            <w:t>8</w:t>
          </w:r>
          <w:r w:rsidR="00CD3CC2">
            <w:t>3</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3B1B5F1"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3B5DFA">
      <w:t>1</w:t>
    </w:r>
    <w:r w:rsidR="00AD31B4">
      <w:t>8</w:t>
    </w:r>
    <w:r w:rsidR="003B5DFA">
      <w:t>3</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 o:bullet="t">
        <v:imagedata r:id="rId1" o:title="art23"/>
      </v:shape>
    </w:pict>
  </w:numPicBullet>
  <w:abstractNum w:abstractNumId="0" w15:restartNumberingAfterBreak="0">
    <w:nsid w:val="09C905CD"/>
    <w:multiLevelType w:val="hybridMultilevel"/>
    <w:tmpl w:val="63DC67BE"/>
    <w:lvl w:ilvl="0" w:tplc="5CF214CA">
      <w:start w:val="1"/>
      <w:numFmt w:val="bullet"/>
      <w:lvlText w:val=""/>
      <w:lvlJc w:val="left"/>
      <w:pPr>
        <w:ind w:left="720" w:hanging="360"/>
      </w:pPr>
      <w:rPr>
        <w:rFonts w:ascii="Symbol" w:hAnsi="Symbol" w:hint="default"/>
      </w:rPr>
    </w:lvl>
    <w:lvl w:ilvl="1" w:tplc="D27C5A4C">
      <w:start w:val="1"/>
      <w:numFmt w:val="bullet"/>
      <w:lvlText w:val="o"/>
      <w:lvlJc w:val="left"/>
      <w:pPr>
        <w:ind w:left="1440" w:hanging="360"/>
      </w:pPr>
      <w:rPr>
        <w:rFonts w:ascii="Courier New" w:hAnsi="Courier New" w:hint="default"/>
      </w:rPr>
    </w:lvl>
    <w:lvl w:ilvl="2" w:tplc="B05434AA">
      <w:start w:val="1"/>
      <w:numFmt w:val="bullet"/>
      <w:lvlText w:val=""/>
      <w:lvlJc w:val="left"/>
      <w:pPr>
        <w:ind w:left="2160" w:hanging="360"/>
      </w:pPr>
      <w:rPr>
        <w:rFonts w:ascii="Wingdings" w:hAnsi="Wingdings" w:hint="default"/>
      </w:rPr>
    </w:lvl>
    <w:lvl w:ilvl="3" w:tplc="B5E46B0E">
      <w:start w:val="1"/>
      <w:numFmt w:val="bullet"/>
      <w:lvlText w:val=""/>
      <w:lvlJc w:val="left"/>
      <w:pPr>
        <w:ind w:left="2880" w:hanging="360"/>
      </w:pPr>
      <w:rPr>
        <w:rFonts w:ascii="Symbol" w:hAnsi="Symbol" w:hint="default"/>
      </w:rPr>
    </w:lvl>
    <w:lvl w:ilvl="4" w:tplc="73C85434">
      <w:start w:val="1"/>
      <w:numFmt w:val="bullet"/>
      <w:lvlText w:val="o"/>
      <w:lvlJc w:val="left"/>
      <w:pPr>
        <w:ind w:left="3600" w:hanging="360"/>
      </w:pPr>
      <w:rPr>
        <w:rFonts w:ascii="Courier New" w:hAnsi="Courier New" w:hint="default"/>
      </w:rPr>
    </w:lvl>
    <w:lvl w:ilvl="5" w:tplc="A746D43A">
      <w:start w:val="1"/>
      <w:numFmt w:val="bullet"/>
      <w:lvlText w:val=""/>
      <w:lvlJc w:val="left"/>
      <w:pPr>
        <w:ind w:left="4320" w:hanging="360"/>
      </w:pPr>
      <w:rPr>
        <w:rFonts w:ascii="Wingdings" w:hAnsi="Wingdings" w:hint="default"/>
      </w:rPr>
    </w:lvl>
    <w:lvl w:ilvl="6" w:tplc="4524D032">
      <w:start w:val="1"/>
      <w:numFmt w:val="bullet"/>
      <w:lvlText w:val=""/>
      <w:lvlJc w:val="left"/>
      <w:pPr>
        <w:ind w:left="5040" w:hanging="360"/>
      </w:pPr>
      <w:rPr>
        <w:rFonts w:ascii="Symbol" w:hAnsi="Symbol" w:hint="default"/>
      </w:rPr>
    </w:lvl>
    <w:lvl w:ilvl="7" w:tplc="86AAACEE">
      <w:start w:val="1"/>
      <w:numFmt w:val="bullet"/>
      <w:lvlText w:val="o"/>
      <w:lvlJc w:val="left"/>
      <w:pPr>
        <w:ind w:left="5760" w:hanging="360"/>
      </w:pPr>
      <w:rPr>
        <w:rFonts w:ascii="Courier New" w:hAnsi="Courier New" w:hint="default"/>
      </w:rPr>
    </w:lvl>
    <w:lvl w:ilvl="8" w:tplc="A7588E44">
      <w:start w:val="1"/>
      <w:numFmt w:val="bullet"/>
      <w:lvlText w:val=""/>
      <w:lvlJc w:val="left"/>
      <w:pPr>
        <w:ind w:left="6480" w:hanging="360"/>
      </w:pPr>
      <w:rPr>
        <w:rFonts w:ascii="Wingdings" w:hAnsi="Wingdings" w:hint="default"/>
      </w:r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2DB7F61"/>
    <w:multiLevelType w:val="hybridMultilevel"/>
    <w:tmpl w:val="2502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76A65"/>
    <w:multiLevelType w:val="hybridMultilevel"/>
    <w:tmpl w:val="CDB06482"/>
    <w:lvl w:ilvl="0" w:tplc="46B06438">
      <w:start w:val="1"/>
      <w:numFmt w:val="bullet"/>
      <w:lvlText w:val=""/>
      <w:lvlJc w:val="left"/>
      <w:pPr>
        <w:ind w:left="720" w:hanging="360"/>
      </w:pPr>
      <w:rPr>
        <w:rFonts w:ascii="Wingdings" w:hAnsi="Wingdings" w:hint="default"/>
      </w:rPr>
    </w:lvl>
    <w:lvl w:ilvl="1" w:tplc="334A00EE">
      <w:start w:val="1"/>
      <w:numFmt w:val="bullet"/>
      <w:lvlText w:val="o"/>
      <w:lvlJc w:val="left"/>
      <w:pPr>
        <w:ind w:left="1440" w:hanging="360"/>
      </w:pPr>
      <w:rPr>
        <w:rFonts w:ascii="Courier New" w:hAnsi="Courier New" w:hint="default"/>
      </w:rPr>
    </w:lvl>
    <w:lvl w:ilvl="2" w:tplc="E1062244">
      <w:start w:val="1"/>
      <w:numFmt w:val="bullet"/>
      <w:lvlText w:val=""/>
      <w:lvlJc w:val="left"/>
      <w:pPr>
        <w:ind w:left="2160" w:hanging="360"/>
      </w:pPr>
      <w:rPr>
        <w:rFonts w:ascii="Wingdings" w:hAnsi="Wingdings" w:hint="default"/>
      </w:rPr>
    </w:lvl>
    <w:lvl w:ilvl="3" w:tplc="FB46700A">
      <w:start w:val="1"/>
      <w:numFmt w:val="bullet"/>
      <w:lvlText w:val=""/>
      <w:lvlJc w:val="left"/>
      <w:pPr>
        <w:ind w:left="2880" w:hanging="360"/>
      </w:pPr>
      <w:rPr>
        <w:rFonts w:ascii="Symbol" w:hAnsi="Symbol" w:hint="default"/>
      </w:rPr>
    </w:lvl>
    <w:lvl w:ilvl="4" w:tplc="B8A07534">
      <w:start w:val="1"/>
      <w:numFmt w:val="bullet"/>
      <w:lvlText w:val="o"/>
      <w:lvlJc w:val="left"/>
      <w:pPr>
        <w:ind w:left="3600" w:hanging="360"/>
      </w:pPr>
      <w:rPr>
        <w:rFonts w:ascii="Courier New" w:hAnsi="Courier New" w:hint="default"/>
      </w:rPr>
    </w:lvl>
    <w:lvl w:ilvl="5" w:tplc="C346F2E8">
      <w:start w:val="1"/>
      <w:numFmt w:val="bullet"/>
      <w:lvlText w:val=""/>
      <w:lvlJc w:val="left"/>
      <w:pPr>
        <w:ind w:left="4320" w:hanging="360"/>
      </w:pPr>
      <w:rPr>
        <w:rFonts w:ascii="Wingdings" w:hAnsi="Wingdings" w:hint="default"/>
      </w:rPr>
    </w:lvl>
    <w:lvl w:ilvl="6" w:tplc="389E522C">
      <w:start w:val="1"/>
      <w:numFmt w:val="bullet"/>
      <w:lvlText w:val=""/>
      <w:lvlJc w:val="left"/>
      <w:pPr>
        <w:ind w:left="5040" w:hanging="360"/>
      </w:pPr>
      <w:rPr>
        <w:rFonts w:ascii="Symbol" w:hAnsi="Symbol" w:hint="default"/>
      </w:rPr>
    </w:lvl>
    <w:lvl w:ilvl="7" w:tplc="B86CB402">
      <w:start w:val="1"/>
      <w:numFmt w:val="bullet"/>
      <w:lvlText w:val="o"/>
      <w:lvlJc w:val="left"/>
      <w:pPr>
        <w:ind w:left="5760" w:hanging="360"/>
      </w:pPr>
      <w:rPr>
        <w:rFonts w:ascii="Courier New" w:hAnsi="Courier New" w:hint="default"/>
      </w:rPr>
    </w:lvl>
    <w:lvl w:ilvl="8" w:tplc="40DCB854">
      <w:start w:val="1"/>
      <w:numFmt w:val="bullet"/>
      <w:lvlText w:val=""/>
      <w:lvlJc w:val="left"/>
      <w:pPr>
        <w:ind w:left="6480" w:hanging="360"/>
      </w:pPr>
      <w:rPr>
        <w:rFonts w:ascii="Wingdings" w:hAnsi="Wingdings" w:hint="default"/>
      </w:r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2" w15:restartNumberingAfterBreak="0">
    <w:nsid w:val="43E55DCF"/>
    <w:multiLevelType w:val="hybridMultilevel"/>
    <w:tmpl w:val="2CAC4C38"/>
    <w:lvl w:ilvl="0" w:tplc="EC029042">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19C8F16" w:tentative="1">
      <w:start w:val="1"/>
      <w:numFmt w:val="bullet"/>
      <w:lvlText w:val="•"/>
      <w:lvlJc w:val="left"/>
      <w:pPr>
        <w:tabs>
          <w:tab w:val="num" w:pos="2160"/>
        </w:tabs>
        <w:ind w:left="2160" w:hanging="360"/>
      </w:pPr>
      <w:rPr>
        <w:rFonts w:ascii="Arial" w:hAnsi="Arial" w:hint="default"/>
      </w:rPr>
    </w:lvl>
    <w:lvl w:ilvl="3" w:tplc="D34A3BC2" w:tentative="1">
      <w:start w:val="1"/>
      <w:numFmt w:val="bullet"/>
      <w:lvlText w:val="•"/>
      <w:lvlJc w:val="left"/>
      <w:pPr>
        <w:tabs>
          <w:tab w:val="num" w:pos="2880"/>
        </w:tabs>
        <w:ind w:left="2880" w:hanging="360"/>
      </w:pPr>
      <w:rPr>
        <w:rFonts w:ascii="Arial" w:hAnsi="Arial" w:hint="default"/>
      </w:rPr>
    </w:lvl>
    <w:lvl w:ilvl="4" w:tplc="EB2EE1FC" w:tentative="1">
      <w:start w:val="1"/>
      <w:numFmt w:val="bullet"/>
      <w:lvlText w:val="•"/>
      <w:lvlJc w:val="left"/>
      <w:pPr>
        <w:tabs>
          <w:tab w:val="num" w:pos="3600"/>
        </w:tabs>
        <w:ind w:left="3600" w:hanging="360"/>
      </w:pPr>
      <w:rPr>
        <w:rFonts w:ascii="Arial" w:hAnsi="Arial" w:hint="default"/>
      </w:rPr>
    </w:lvl>
    <w:lvl w:ilvl="5" w:tplc="424CB44C" w:tentative="1">
      <w:start w:val="1"/>
      <w:numFmt w:val="bullet"/>
      <w:lvlText w:val="•"/>
      <w:lvlJc w:val="left"/>
      <w:pPr>
        <w:tabs>
          <w:tab w:val="num" w:pos="4320"/>
        </w:tabs>
        <w:ind w:left="4320" w:hanging="360"/>
      </w:pPr>
      <w:rPr>
        <w:rFonts w:ascii="Arial" w:hAnsi="Arial" w:hint="default"/>
      </w:rPr>
    </w:lvl>
    <w:lvl w:ilvl="6" w:tplc="5AD4CB28" w:tentative="1">
      <w:start w:val="1"/>
      <w:numFmt w:val="bullet"/>
      <w:lvlText w:val="•"/>
      <w:lvlJc w:val="left"/>
      <w:pPr>
        <w:tabs>
          <w:tab w:val="num" w:pos="5040"/>
        </w:tabs>
        <w:ind w:left="5040" w:hanging="360"/>
      </w:pPr>
      <w:rPr>
        <w:rFonts w:ascii="Arial" w:hAnsi="Arial" w:hint="default"/>
      </w:rPr>
    </w:lvl>
    <w:lvl w:ilvl="7" w:tplc="60DE7D8A" w:tentative="1">
      <w:start w:val="1"/>
      <w:numFmt w:val="bullet"/>
      <w:lvlText w:val="•"/>
      <w:lvlJc w:val="left"/>
      <w:pPr>
        <w:tabs>
          <w:tab w:val="num" w:pos="5760"/>
        </w:tabs>
        <w:ind w:left="5760" w:hanging="360"/>
      </w:pPr>
      <w:rPr>
        <w:rFonts w:ascii="Arial" w:hAnsi="Arial" w:hint="default"/>
      </w:rPr>
    </w:lvl>
    <w:lvl w:ilvl="8" w:tplc="B3EE30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F819F5"/>
    <w:multiLevelType w:val="hybridMultilevel"/>
    <w:tmpl w:val="1F707564"/>
    <w:lvl w:ilvl="0" w:tplc="EA5675C2">
      <w:start w:val="1"/>
      <w:numFmt w:val="bullet"/>
      <w:lvlText w:val=""/>
      <w:lvlJc w:val="left"/>
      <w:pPr>
        <w:tabs>
          <w:tab w:val="num" w:pos="720"/>
        </w:tabs>
        <w:ind w:left="720" w:hanging="360"/>
      </w:pPr>
      <w:rPr>
        <w:rFonts w:ascii="Wingdings" w:hAnsi="Wingdings" w:hint="default"/>
      </w:rPr>
    </w:lvl>
    <w:lvl w:ilvl="1" w:tplc="0F4C4DFE" w:tentative="1">
      <w:start w:val="1"/>
      <w:numFmt w:val="bullet"/>
      <w:lvlText w:val=""/>
      <w:lvlJc w:val="left"/>
      <w:pPr>
        <w:tabs>
          <w:tab w:val="num" w:pos="1440"/>
        </w:tabs>
        <w:ind w:left="1440" w:hanging="360"/>
      </w:pPr>
      <w:rPr>
        <w:rFonts w:ascii="Wingdings" w:hAnsi="Wingdings" w:hint="default"/>
      </w:rPr>
    </w:lvl>
    <w:lvl w:ilvl="2" w:tplc="6E541076" w:tentative="1">
      <w:start w:val="1"/>
      <w:numFmt w:val="bullet"/>
      <w:lvlText w:val=""/>
      <w:lvlJc w:val="left"/>
      <w:pPr>
        <w:tabs>
          <w:tab w:val="num" w:pos="2160"/>
        </w:tabs>
        <w:ind w:left="2160" w:hanging="360"/>
      </w:pPr>
      <w:rPr>
        <w:rFonts w:ascii="Wingdings" w:hAnsi="Wingdings" w:hint="default"/>
      </w:rPr>
    </w:lvl>
    <w:lvl w:ilvl="3" w:tplc="E5489790" w:tentative="1">
      <w:start w:val="1"/>
      <w:numFmt w:val="bullet"/>
      <w:lvlText w:val=""/>
      <w:lvlJc w:val="left"/>
      <w:pPr>
        <w:tabs>
          <w:tab w:val="num" w:pos="2880"/>
        </w:tabs>
        <w:ind w:left="2880" w:hanging="360"/>
      </w:pPr>
      <w:rPr>
        <w:rFonts w:ascii="Wingdings" w:hAnsi="Wingdings" w:hint="default"/>
      </w:rPr>
    </w:lvl>
    <w:lvl w:ilvl="4" w:tplc="18FA89B4" w:tentative="1">
      <w:start w:val="1"/>
      <w:numFmt w:val="bullet"/>
      <w:lvlText w:val=""/>
      <w:lvlJc w:val="left"/>
      <w:pPr>
        <w:tabs>
          <w:tab w:val="num" w:pos="3600"/>
        </w:tabs>
        <w:ind w:left="3600" w:hanging="360"/>
      </w:pPr>
      <w:rPr>
        <w:rFonts w:ascii="Wingdings" w:hAnsi="Wingdings" w:hint="default"/>
      </w:rPr>
    </w:lvl>
    <w:lvl w:ilvl="5" w:tplc="5D0850B6" w:tentative="1">
      <w:start w:val="1"/>
      <w:numFmt w:val="bullet"/>
      <w:lvlText w:val=""/>
      <w:lvlJc w:val="left"/>
      <w:pPr>
        <w:tabs>
          <w:tab w:val="num" w:pos="4320"/>
        </w:tabs>
        <w:ind w:left="4320" w:hanging="360"/>
      </w:pPr>
      <w:rPr>
        <w:rFonts w:ascii="Wingdings" w:hAnsi="Wingdings" w:hint="default"/>
      </w:rPr>
    </w:lvl>
    <w:lvl w:ilvl="6" w:tplc="BC744374" w:tentative="1">
      <w:start w:val="1"/>
      <w:numFmt w:val="bullet"/>
      <w:lvlText w:val=""/>
      <w:lvlJc w:val="left"/>
      <w:pPr>
        <w:tabs>
          <w:tab w:val="num" w:pos="5040"/>
        </w:tabs>
        <w:ind w:left="5040" w:hanging="360"/>
      </w:pPr>
      <w:rPr>
        <w:rFonts w:ascii="Wingdings" w:hAnsi="Wingdings" w:hint="default"/>
      </w:rPr>
    </w:lvl>
    <w:lvl w:ilvl="7" w:tplc="497443E0" w:tentative="1">
      <w:start w:val="1"/>
      <w:numFmt w:val="bullet"/>
      <w:lvlText w:val=""/>
      <w:lvlJc w:val="left"/>
      <w:pPr>
        <w:tabs>
          <w:tab w:val="num" w:pos="5760"/>
        </w:tabs>
        <w:ind w:left="5760" w:hanging="360"/>
      </w:pPr>
      <w:rPr>
        <w:rFonts w:ascii="Wingdings" w:hAnsi="Wingdings" w:hint="default"/>
      </w:rPr>
    </w:lvl>
    <w:lvl w:ilvl="8" w:tplc="3F24DAB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E3682E"/>
    <w:multiLevelType w:val="hybridMultilevel"/>
    <w:tmpl w:val="CFE4FBFE"/>
    <w:lvl w:ilvl="0" w:tplc="EC029042">
      <w:start w:val="1"/>
      <w:numFmt w:val="bullet"/>
      <w:lvlText w:val="•"/>
      <w:lvlJc w:val="left"/>
      <w:pPr>
        <w:tabs>
          <w:tab w:val="num" w:pos="720"/>
        </w:tabs>
        <w:ind w:left="720" w:hanging="360"/>
      </w:pPr>
      <w:rPr>
        <w:rFonts w:ascii="Arial" w:hAnsi="Arial" w:hint="default"/>
      </w:rPr>
    </w:lvl>
    <w:lvl w:ilvl="1" w:tplc="BA0CCF24">
      <w:numFmt w:val="bullet"/>
      <w:lvlText w:val=""/>
      <w:lvlJc w:val="left"/>
      <w:pPr>
        <w:tabs>
          <w:tab w:val="num" w:pos="1440"/>
        </w:tabs>
        <w:ind w:left="1440" w:hanging="360"/>
      </w:pPr>
      <w:rPr>
        <w:rFonts w:ascii="Wingdings" w:hAnsi="Wingdings" w:hint="default"/>
      </w:rPr>
    </w:lvl>
    <w:lvl w:ilvl="2" w:tplc="419C8F16" w:tentative="1">
      <w:start w:val="1"/>
      <w:numFmt w:val="bullet"/>
      <w:lvlText w:val="•"/>
      <w:lvlJc w:val="left"/>
      <w:pPr>
        <w:tabs>
          <w:tab w:val="num" w:pos="2160"/>
        </w:tabs>
        <w:ind w:left="2160" w:hanging="360"/>
      </w:pPr>
      <w:rPr>
        <w:rFonts w:ascii="Arial" w:hAnsi="Arial" w:hint="default"/>
      </w:rPr>
    </w:lvl>
    <w:lvl w:ilvl="3" w:tplc="D34A3BC2" w:tentative="1">
      <w:start w:val="1"/>
      <w:numFmt w:val="bullet"/>
      <w:lvlText w:val="•"/>
      <w:lvlJc w:val="left"/>
      <w:pPr>
        <w:tabs>
          <w:tab w:val="num" w:pos="2880"/>
        </w:tabs>
        <w:ind w:left="2880" w:hanging="360"/>
      </w:pPr>
      <w:rPr>
        <w:rFonts w:ascii="Arial" w:hAnsi="Arial" w:hint="default"/>
      </w:rPr>
    </w:lvl>
    <w:lvl w:ilvl="4" w:tplc="EB2EE1FC" w:tentative="1">
      <w:start w:val="1"/>
      <w:numFmt w:val="bullet"/>
      <w:lvlText w:val="•"/>
      <w:lvlJc w:val="left"/>
      <w:pPr>
        <w:tabs>
          <w:tab w:val="num" w:pos="3600"/>
        </w:tabs>
        <w:ind w:left="3600" w:hanging="360"/>
      </w:pPr>
      <w:rPr>
        <w:rFonts w:ascii="Arial" w:hAnsi="Arial" w:hint="default"/>
      </w:rPr>
    </w:lvl>
    <w:lvl w:ilvl="5" w:tplc="424CB44C" w:tentative="1">
      <w:start w:val="1"/>
      <w:numFmt w:val="bullet"/>
      <w:lvlText w:val="•"/>
      <w:lvlJc w:val="left"/>
      <w:pPr>
        <w:tabs>
          <w:tab w:val="num" w:pos="4320"/>
        </w:tabs>
        <w:ind w:left="4320" w:hanging="360"/>
      </w:pPr>
      <w:rPr>
        <w:rFonts w:ascii="Arial" w:hAnsi="Arial" w:hint="default"/>
      </w:rPr>
    </w:lvl>
    <w:lvl w:ilvl="6" w:tplc="5AD4CB28" w:tentative="1">
      <w:start w:val="1"/>
      <w:numFmt w:val="bullet"/>
      <w:lvlText w:val="•"/>
      <w:lvlJc w:val="left"/>
      <w:pPr>
        <w:tabs>
          <w:tab w:val="num" w:pos="5040"/>
        </w:tabs>
        <w:ind w:left="5040" w:hanging="360"/>
      </w:pPr>
      <w:rPr>
        <w:rFonts w:ascii="Arial" w:hAnsi="Arial" w:hint="default"/>
      </w:rPr>
    </w:lvl>
    <w:lvl w:ilvl="7" w:tplc="60DE7D8A" w:tentative="1">
      <w:start w:val="1"/>
      <w:numFmt w:val="bullet"/>
      <w:lvlText w:val="•"/>
      <w:lvlJc w:val="left"/>
      <w:pPr>
        <w:tabs>
          <w:tab w:val="num" w:pos="5760"/>
        </w:tabs>
        <w:ind w:left="5760" w:hanging="360"/>
      </w:pPr>
      <w:rPr>
        <w:rFonts w:ascii="Arial" w:hAnsi="Arial" w:hint="default"/>
      </w:rPr>
    </w:lvl>
    <w:lvl w:ilvl="8" w:tplc="B3EE30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36728B"/>
    <w:multiLevelType w:val="hybridMultilevel"/>
    <w:tmpl w:val="1BA4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20" w15:restartNumberingAfterBreak="0">
    <w:nsid w:val="556E3077"/>
    <w:multiLevelType w:val="hybridMultilevel"/>
    <w:tmpl w:val="1894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B3573"/>
    <w:multiLevelType w:val="multilevel"/>
    <w:tmpl w:val="60E6E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17228"/>
    <w:multiLevelType w:val="hybridMultilevel"/>
    <w:tmpl w:val="82CC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C13636B"/>
    <w:multiLevelType w:val="multilevel"/>
    <w:tmpl w:val="7D800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7950408">
    <w:abstractNumId w:val="5"/>
  </w:num>
  <w:num w:numId="2" w16cid:durableId="1971355202">
    <w:abstractNumId w:val="0"/>
  </w:num>
  <w:num w:numId="3" w16cid:durableId="1153831710">
    <w:abstractNumId w:val="7"/>
  </w:num>
  <w:num w:numId="4" w16cid:durableId="750780852">
    <w:abstractNumId w:val="4"/>
  </w:num>
  <w:num w:numId="5" w16cid:durableId="1477336622">
    <w:abstractNumId w:val="28"/>
  </w:num>
  <w:num w:numId="6" w16cid:durableId="469136271">
    <w:abstractNumId w:val="2"/>
    <w:lvlOverride w:ilvl="0">
      <w:startOverride w:val="1"/>
    </w:lvlOverride>
  </w:num>
  <w:num w:numId="7" w16cid:durableId="1544370033">
    <w:abstractNumId w:val="16"/>
  </w:num>
  <w:num w:numId="8" w16cid:durableId="573127452">
    <w:abstractNumId w:val="11"/>
  </w:num>
  <w:num w:numId="9" w16cid:durableId="861631808">
    <w:abstractNumId w:val="19"/>
  </w:num>
  <w:num w:numId="10" w16cid:durableId="883254501">
    <w:abstractNumId w:val="31"/>
  </w:num>
  <w:num w:numId="11" w16cid:durableId="533232945">
    <w:abstractNumId w:val="17"/>
  </w:num>
  <w:num w:numId="12" w16cid:durableId="1019353811">
    <w:abstractNumId w:val="4"/>
  </w:num>
  <w:num w:numId="13" w16cid:durableId="1364133922">
    <w:abstractNumId w:val="4"/>
  </w:num>
  <w:num w:numId="14" w16cid:durableId="365102134">
    <w:abstractNumId w:val="2"/>
  </w:num>
  <w:num w:numId="15" w16cid:durableId="1449663861">
    <w:abstractNumId w:val="6"/>
  </w:num>
  <w:num w:numId="16" w16cid:durableId="2022856206">
    <w:abstractNumId w:val="30"/>
  </w:num>
  <w:num w:numId="17" w16cid:durableId="935015001">
    <w:abstractNumId w:val="7"/>
  </w:num>
  <w:num w:numId="18" w16cid:durableId="1777407985">
    <w:abstractNumId w:val="28"/>
  </w:num>
  <w:num w:numId="19" w16cid:durableId="1063404034">
    <w:abstractNumId w:val="21"/>
  </w:num>
  <w:num w:numId="20" w16cid:durableId="1462310188">
    <w:abstractNumId w:val="23"/>
  </w:num>
  <w:num w:numId="21" w16cid:durableId="1177888904">
    <w:abstractNumId w:val="28"/>
  </w:num>
  <w:num w:numId="22" w16cid:durableId="1708985907">
    <w:abstractNumId w:val="28"/>
  </w:num>
  <w:num w:numId="23" w16cid:durableId="394281263">
    <w:abstractNumId w:val="28"/>
  </w:num>
  <w:num w:numId="24" w16cid:durableId="1291783845">
    <w:abstractNumId w:val="1"/>
  </w:num>
  <w:num w:numId="25" w16cid:durableId="655499233">
    <w:abstractNumId w:val="15"/>
  </w:num>
  <w:num w:numId="26" w16cid:durableId="1750805633">
    <w:abstractNumId w:val="9"/>
  </w:num>
  <w:num w:numId="27" w16cid:durableId="1020473758">
    <w:abstractNumId w:val="27"/>
  </w:num>
  <w:num w:numId="28" w16cid:durableId="1403530735">
    <w:abstractNumId w:val="10"/>
  </w:num>
  <w:num w:numId="29" w16cid:durableId="597522039">
    <w:abstractNumId w:val="32"/>
  </w:num>
  <w:num w:numId="30" w16cid:durableId="67271211">
    <w:abstractNumId w:val="33"/>
  </w:num>
  <w:num w:numId="31" w16cid:durableId="1747386487">
    <w:abstractNumId w:val="28"/>
  </w:num>
  <w:num w:numId="32" w16cid:durableId="2101440066">
    <w:abstractNumId w:val="28"/>
  </w:num>
  <w:num w:numId="33" w16cid:durableId="1563059484">
    <w:abstractNumId w:val="29"/>
  </w:num>
  <w:num w:numId="34" w16cid:durableId="1337998489">
    <w:abstractNumId w:val="22"/>
  </w:num>
  <w:num w:numId="35" w16cid:durableId="1680422886">
    <w:abstractNumId w:val="13"/>
  </w:num>
  <w:num w:numId="36" w16cid:durableId="854001241">
    <w:abstractNumId w:val="14"/>
  </w:num>
  <w:num w:numId="37" w16cid:durableId="1668171399">
    <w:abstractNumId w:val="12"/>
  </w:num>
  <w:num w:numId="38" w16cid:durableId="1604920197">
    <w:abstractNumId w:val="18"/>
  </w:num>
  <w:num w:numId="39" w16cid:durableId="1324242781">
    <w:abstractNumId w:val="24"/>
  </w:num>
  <w:num w:numId="40" w16cid:durableId="1257598893">
    <w:abstractNumId w:val="3"/>
  </w:num>
  <w:num w:numId="41" w16cid:durableId="901864973">
    <w:abstractNumId w:val="20"/>
  </w:num>
  <w:num w:numId="42" w16cid:durableId="829715099">
    <w:abstractNumId w:val="8"/>
  </w:num>
  <w:num w:numId="43" w16cid:durableId="1963075862">
    <w:abstractNumId w:val="25"/>
  </w:num>
  <w:num w:numId="44" w16cid:durableId="1694115412">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NDM3MjMzNjG1NDNR0lEKTi0uzszPAykwqQUAhgZXnCwAAAA="/>
  </w:docVars>
  <w:rsids>
    <w:rsidRoot w:val="00AE0BDF"/>
    <w:rsid w:val="00001458"/>
    <w:rsid w:val="0000378B"/>
    <w:rsid w:val="000037AD"/>
    <w:rsid w:val="0000653B"/>
    <w:rsid w:val="00007B38"/>
    <w:rsid w:val="0001165D"/>
    <w:rsid w:val="00037530"/>
    <w:rsid w:val="000454EE"/>
    <w:rsid w:val="0004591F"/>
    <w:rsid w:val="00050CD7"/>
    <w:rsid w:val="00052A35"/>
    <w:rsid w:val="00052BB4"/>
    <w:rsid w:val="00056F5A"/>
    <w:rsid w:val="0006089C"/>
    <w:rsid w:val="000617CE"/>
    <w:rsid w:val="00061EB1"/>
    <w:rsid w:val="000633C1"/>
    <w:rsid w:val="0006411F"/>
    <w:rsid w:val="00064399"/>
    <w:rsid w:val="00064D0E"/>
    <w:rsid w:val="00067A31"/>
    <w:rsid w:val="0007181A"/>
    <w:rsid w:val="00071C49"/>
    <w:rsid w:val="00082E51"/>
    <w:rsid w:val="000830DC"/>
    <w:rsid w:val="00083911"/>
    <w:rsid w:val="00083F9E"/>
    <w:rsid w:val="00085469"/>
    <w:rsid w:val="000857DA"/>
    <w:rsid w:val="00091C1A"/>
    <w:rsid w:val="00094E3E"/>
    <w:rsid w:val="000A1222"/>
    <w:rsid w:val="000A5E70"/>
    <w:rsid w:val="000B331A"/>
    <w:rsid w:val="000C3AE2"/>
    <w:rsid w:val="000C5B6B"/>
    <w:rsid w:val="000C6889"/>
    <w:rsid w:val="000D0026"/>
    <w:rsid w:val="000D3C43"/>
    <w:rsid w:val="000D4549"/>
    <w:rsid w:val="000D6CA9"/>
    <w:rsid w:val="000D709D"/>
    <w:rsid w:val="000E1F4E"/>
    <w:rsid w:val="000E5E04"/>
    <w:rsid w:val="000E78C8"/>
    <w:rsid w:val="000F2038"/>
    <w:rsid w:val="000F2D9E"/>
    <w:rsid w:val="00101434"/>
    <w:rsid w:val="00104A3F"/>
    <w:rsid w:val="001052FA"/>
    <w:rsid w:val="001101BA"/>
    <w:rsid w:val="00123B51"/>
    <w:rsid w:val="00126772"/>
    <w:rsid w:val="00132601"/>
    <w:rsid w:val="00133C8A"/>
    <w:rsid w:val="001350FA"/>
    <w:rsid w:val="001438E8"/>
    <w:rsid w:val="0014707A"/>
    <w:rsid w:val="00151113"/>
    <w:rsid w:val="001522DC"/>
    <w:rsid w:val="00162792"/>
    <w:rsid w:val="0016432F"/>
    <w:rsid w:val="00165767"/>
    <w:rsid w:val="00166269"/>
    <w:rsid w:val="0016674F"/>
    <w:rsid w:val="001711F0"/>
    <w:rsid w:val="0017159C"/>
    <w:rsid w:val="00171C6D"/>
    <w:rsid w:val="00172A2D"/>
    <w:rsid w:val="001812F1"/>
    <w:rsid w:val="00181E48"/>
    <w:rsid w:val="00181F6A"/>
    <w:rsid w:val="0018698A"/>
    <w:rsid w:val="00190FCC"/>
    <w:rsid w:val="00191B16"/>
    <w:rsid w:val="00192822"/>
    <w:rsid w:val="001957B9"/>
    <w:rsid w:val="001961FA"/>
    <w:rsid w:val="001968B1"/>
    <w:rsid w:val="001973F9"/>
    <w:rsid w:val="00197418"/>
    <w:rsid w:val="001A0490"/>
    <w:rsid w:val="001A1F92"/>
    <w:rsid w:val="001A3BE6"/>
    <w:rsid w:val="001A577A"/>
    <w:rsid w:val="001B5122"/>
    <w:rsid w:val="001B5AB9"/>
    <w:rsid w:val="001C0CBC"/>
    <w:rsid w:val="001C797F"/>
    <w:rsid w:val="001D044E"/>
    <w:rsid w:val="001D531B"/>
    <w:rsid w:val="001D7882"/>
    <w:rsid w:val="001E70D8"/>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3939"/>
    <w:rsid w:val="00225FBC"/>
    <w:rsid w:val="00226C19"/>
    <w:rsid w:val="00230372"/>
    <w:rsid w:val="002309AA"/>
    <w:rsid w:val="00232234"/>
    <w:rsid w:val="00235703"/>
    <w:rsid w:val="00237576"/>
    <w:rsid w:val="00240D44"/>
    <w:rsid w:val="00240DFC"/>
    <w:rsid w:val="002443A4"/>
    <w:rsid w:val="00245DEF"/>
    <w:rsid w:val="002465C1"/>
    <w:rsid w:val="00252894"/>
    <w:rsid w:val="00255D75"/>
    <w:rsid w:val="00256D45"/>
    <w:rsid w:val="00260BF9"/>
    <w:rsid w:val="002706C4"/>
    <w:rsid w:val="00276201"/>
    <w:rsid w:val="00285F19"/>
    <w:rsid w:val="00290505"/>
    <w:rsid w:val="00292631"/>
    <w:rsid w:val="00293724"/>
    <w:rsid w:val="002940C9"/>
    <w:rsid w:val="002967EE"/>
    <w:rsid w:val="002A284E"/>
    <w:rsid w:val="002A2FEA"/>
    <w:rsid w:val="002A3509"/>
    <w:rsid w:val="002A5ADD"/>
    <w:rsid w:val="002B3C3B"/>
    <w:rsid w:val="002B53F4"/>
    <w:rsid w:val="002B5D17"/>
    <w:rsid w:val="002C0D22"/>
    <w:rsid w:val="002C520E"/>
    <w:rsid w:val="002C6B19"/>
    <w:rsid w:val="002D0E5E"/>
    <w:rsid w:val="002D3130"/>
    <w:rsid w:val="002D7F7F"/>
    <w:rsid w:val="002E0501"/>
    <w:rsid w:val="002E2C46"/>
    <w:rsid w:val="002F183F"/>
    <w:rsid w:val="002F2159"/>
    <w:rsid w:val="00300688"/>
    <w:rsid w:val="00301EAE"/>
    <w:rsid w:val="003036F7"/>
    <w:rsid w:val="00307450"/>
    <w:rsid w:val="00310E36"/>
    <w:rsid w:val="00314166"/>
    <w:rsid w:val="0031470F"/>
    <w:rsid w:val="00317D80"/>
    <w:rsid w:val="0032165A"/>
    <w:rsid w:val="00322994"/>
    <w:rsid w:val="00322B25"/>
    <w:rsid w:val="00324C0B"/>
    <w:rsid w:val="0032663E"/>
    <w:rsid w:val="00326B5F"/>
    <w:rsid w:val="00330BF8"/>
    <w:rsid w:val="00334B5B"/>
    <w:rsid w:val="00342C1C"/>
    <w:rsid w:val="00346516"/>
    <w:rsid w:val="00346D37"/>
    <w:rsid w:val="00352902"/>
    <w:rsid w:val="00353577"/>
    <w:rsid w:val="003559B9"/>
    <w:rsid w:val="00356B16"/>
    <w:rsid w:val="003573B5"/>
    <w:rsid w:val="003619E6"/>
    <w:rsid w:val="00362313"/>
    <w:rsid w:val="0036631C"/>
    <w:rsid w:val="0036682D"/>
    <w:rsid w:val="003712C2"/>
    <w:rsid w:val="003715B5"/>
    <w:rsid w:val="00374FAF"/>
    <w:rsid w:val="003814F0"/>
    <w:rsid w:val="00387AEA"/>
    <w:rsid w:val="00390858"/>
    <w:rsid w:val="003930E3"/>
    <w:rsid w:val="003935AF"/>
    <w:rsid w:val="00393AC0"/>
    <w:rsid w:val="00394791"/>
    <w:rsid w:val="00397C62"/>
    <w:rsid w:val="003A1AC2"/>
    <w:rsid w:val="003A1BBA"/>
    <w:rsid w:val="003A361E"/>
    <w:rsid w:val="003A7099"/>
    <w:rsid w:val="003B5986"/>
    <w:rsid w:val="003B5DFA"/>
    <w:rsid w:val="003C10D0"/>
    <w:rsid w:val="003C2A07"/>
    <w:rsid w:val="003C3959"/>
    <w:rsid w:val="003D00B7"/>
    <w:rsid w:val="003D0A69"/>
    <w:rsid w:val="003D618B"/>
    <w:rsid w:val="003E303A"/>
    <w:rsid w:val="003E364C"/>
    <w:rsid w:val="003F0E01"/>
    <w:rsid w:val="003F17C4"/>
    <w:rsid w:val="003F4503"/>
    <w:rsid w:val="003F7DE2"/>
    <w:rsid w:val="004004CA"/>
    <w:rsid w:val="004005A5"/>
    <w:rsid w:val="00403DC4"/>
    <w:rsid w:val="004044D7"/>
    <w:rsid w:val="00405DEE"/>
    <w:rsid w:val="004126CE"/>
    <w:rsid w:val="00413CCE"/>
    <w:rsid w:val="0041473D"/>
    <w:rsid w:val="00414A25"/>
    <w:rsid w:val="004176AE"/>
    <w:rsid w:val="004210B9"/>
    <w:rsid w:val="00422827"/>
    <w:rsid w:val="0042612C"/>
    <w:rsid w:val="00426E27"/>
    <w:rsid w:val="00431490"/>
    <w:rsid w:val="00431BF6"/>
    <w:rsid w:val="004424CA"/>
    <w:rsid w:val="004424FD"/>
    <w:rsid w:val="004441FF"/>
    <w:rsid w:val="00445B21"/>
    <w:rsid w:val="00454398"/>
    <w:rsid w:val="0045603E"/>
    <w:rsid w:val="00456259"/>
    <w:rsid w:val="00460AE9"/>
    <w:rsid w:val="00466814"/>
    <w:rsid w:val="00471C0C"/>
    <w:rsid w:val="0047464C"/>
    <w:rsid w:val="00480FA0"/>
    <w:rsid w:val="00481FE1"/>
    <w:rsid w:val="00482216"/>
    <w:rsid w:val="0048227B"/>
    <w:rsid w:val="0048429F"/>
    <w:rsid w:val="00485D05"/>
    <w:rsid w:val="00486CF0"/>
    <w:rsid w:val="004A45D0"/>
    <w:rsid w:val="004A4C54"/>
    <w:rsid w:val="004B0855"/>
    <w:rsid w:val="004B53BD"/>
    <w:rsid w:val="004C2390"/>
    <w:rsid w:val="004C40FA"/>
    <w:rsid w:val="004C74DB"/>
    <w:rsid w:val="004D57A1"/>
    <w:rsid w:val="004D609B"/>
    <w:rsid w:val="004E31EA"/>
    <w:rsid w:val="004E41DD"/>
    <w:rsid w:val="004E546F"/>
    <w:rsid w:val="004E59A2"/>
    <w:rsid w:val="004F0134"/>
    <w:rsid w:val="004F097E"/>
    <w:rsid w:val="004F33E5"/>
    <w:rsid w:val="004F3503"/>
    <w:rsid w:val="004F35B0"/>
    <w:rsid w:val="004F4D72"/>
    <w:rsid w:val="0050099A"/>
    <w:rsid w:val="005010C1"/>
    <w:rsid w:val="005035BA"/>
    <w:rsid w:val="00517B94"/>
    <w:rsid w:val="005203E7"/>
    <w:rsid w:val="00520A7D"/>
    <w:rsid w:val="0052196C"/>
    <w:rsid w:val="005225F6"/>
    <w:rsid w:val="0052429C"/>
    <w:rsid w:val="00531ABB"/>
    <w:rsid w:val="00532E77"/>
    <w:rsid w:val="00533A6B"/>
    <w:rsid w:val="005341E6"/>
    <w:rsid w:val="00536198"/>
    <w:rsid w:val="0053799E"/>
    <w:rsid w:val="005425E2"/>
    <w:rsid w:val="005510D7"/>
    <w:rsid w:val="00553764"/>
    <w:rsid w:val="00571192"/>
    <w:rsid w:val="00575C53"/>
    <w:rsid w:val="005764F5"/>
    <w:rsid w:val="00576932"/>
    <w:rsid w:val="00581AE7"/>
    <w:rsid w:val="00583470"/>
    <w:rsid w:val="00583F1C"/>
    <w:rsid w:val="005842EF"/>
    <w:rsid w:val="00587E65"/>
    <w:rsid w:val="00590D14"/>
    <w:rsid w:val="005A0607"/>
    <w:rsid w:val="005A318F"/>
    <w:rsid w:val="005A63A3"/>
    <w:rsid w:val="005B2629"/>
    <w:rsid w:val="005B58E9"/>
    <w:rsid w:val="005B663E"/>
    <w:rsid w:val="005C5AC0"/>
    <w:rsid w:val="005C5D34"/>
    <w:rsid w:val="005D07FE"/>
    <w:rsid w:val="005D0FB6"/>
    <w:rsid w:val="005D33AE"/>
    <w:rsid w:val="005D47FA"/>
    <w:rsid w:val="005E0C03"/>
    <w:rsid w:val="005E3AEB"/>
    <w:rsid w:val="005E47D0"/>
    <w:rsid w:val="005E567D"/>
    <w:rsid w:val="005F1768"/>
    <w:rsid w:val="005F7A60"/>
    <w:rsid w:val="005F7BFB"/>
    <w:rsid w:val="00603114"/>
    <w:rsid w:val="00606DD1"/>
    <w:rsid w:val="006114A3"/>
    <w:rsid w:val="006132AA"/>
    <w:rsid w:val="006137B4"/>
    <w:rsid w:val="0061575B"/>
    <w:rsid w:val="00615997"/>
    <w:rsid w:val="00616732"/>
    <w:rsid w:val="006231C9"/>
    <w:rsid w:val="0062322A"/>
    <w:rsid w:val="00626E24"/>
    <w:rsid w:val="0062724E"/>
    <w:rsid w:val="00631CBF"/>
    <w:rsid w:val="00632344"/>
    <w:rsid w:val="0063448F"/>
    <w:rsid w:val="00640DB1"/>
    <w:rsid w:val="00645150"/>
    <w:rsid w:val="006474B5"/>
    <w:rsid w:val="00652D4E"/>
    <w:rsid w:val="00655E5B"/>
    <w:rsid w:val="006616AF"/>
    <w:rsid w:val="006718C2"/>
    <w:rsid w:val="0067217D"/>
    <w:rsid w:val="00672BE2"/>
    <w:rsid w:val="006739A1"/>
    <w:rsid w:val="0068056F"/>
    <w:rsid w:val="0068094F"/>
    <w:rsid w:val="006846BF"/>
    <w:rsid w:val="00691BA1"/>
    <w:rsid w:val="006A58EA"/>
    <w:rsid w:val="006B4243"/>
    <w:rsid w:val="006C2B23"/>
    <w:rsid w:val="006C60EB"/>
    <w:rsid w:val="006D7719"/>
    <w:rsid w:val="006D7A6A"/>
    <w:rsid w:val="006E13A0"/>
    <w:rsid w:val="006F0340"/>
    <w:rsid w:val="006F04F5"/>
    <w:rsid w:val="006F36E9"/>
    <w:rsid w:val="006F582B"/>
    <w:rsid w:val="006F6EE9"/>
    <w:rsid w:val="00704AD9"/>
    <w:rsid w:val="00705310"/>
    <w:rsid w:val="00707D3E"/>
    <w:rsid w:val="007109FA"/>
    <w:rsid w:val="0071112F"/>
    <w:rsid w:val="00712FB8"/>
    <w:rsid w:val="0071636E"/>
    <w:rsid w:val="00723850"/>
    <w:rsid w:val="00731126"/>
    <w:rsid w:val="007330C8"/>
    <w:rsid w:val="007345B1"/>
    <w:rsid w:val="00736DFB"/>
    <w:rsid w:val="00737527"/>
    <w:rsid w:val="00741AEF"/>
    <w:rsid w:val="007509BA"/>
    <w:rsid w:val="00757985"/>
    <w:rsid w:val="00766AD0"/>
    <w:rsid w:val="00767A4B"/>
    <w:rsid w:val="00767F67"/>
    <w:rsid w:val="007709D2"/>
    <w:rsid w:val="00771071"/>
    <w:rsid w:val="00771F98"/>
    <w:rsid w:val="00773364"/>
    <w:rsid w:val="00773BE4"/>
    <w:rsid w:val="00774C83"/>
    <w:rsid w:val="00780BF7"/>
    <w:rsid w:val="007837E0"/>
    <w:rsid w:val="00786693"/>
    <w:rsid w:val="00792472"/>
    <w:rsid w:val="0079329C"/>
    <w:rsid w:val="007A31AC"/>
    <w:rsid w:val="007A38FD"/>
    <w:rsid w:val="007A51A5"/>
    <w:rsid w:val="007B0BBD"/>
    <w:rsid w:val="007B4162"/>
    <w:rsid w:val="007B563E"/>
    <w:rsid w:val="007D0E61"/>
    <w:rsid w:val="007D5541"/>
    <w:rsid w:val="007D5EA6"/>
    <w:rsid w:val="007D5EAB"/>
    <w:rsid w:val="007D6479"/>
    <w:rsid w:val="007E2B68"/>
    <w:rsid w:val="007E467E"/>
    <w:rsid w:val="007F0D9C"/>
    <w:rsid w:val="007F3679"/>
    <w:rsid w:val="007F6E95"/>
    <w:rsid w:val="0081286A"/>
    <w:rsid w:val="00822DC3"/>
    <w:rsid w:val="00832F23"/>
    <w:rsid w:val="00840665"/>
    <w:rsid w:val="00841C06"/>
    <w:rsid w:val="00846054"/>
    <w:rsid w:val="00847B2F"/>
    <w:rsid w:val="00873FA3"/>
    <w:rsid w:val="00876F48"/>
    <w:rsid w:val="00883E7C"/>
    <w:rsid w:val="00887009"/>
    <w:rsid w:val="00894284"/>
    <w:rsid w:val="0089769F"/>
    <w:rsid w:val="00897CF4"/>
    <w:rsid w:val="008A69D1"/>
    <w:rsid w:val="008B110B"/>
    <w:rsid w:val="008C1309"/>
    <w:rsid w:val="008C3641"/>
    <w:rsid w:val="008D5CDB"/>
    <w:rsid w:val="008E19E1"/>
    <w:rsid w:val="008E26DA"/>
    <w:rsid w:val="008E6F26"/>
    <w:rsid w:val="008F1B0D"/>
    <w:rsid w:val="00903472"/>
    <w:rsid w:val="009042F3"/>
    <w:rsid w:val="00906A06"/>
    <w:rsid w:val="00911F35"/>
    <w:rsid w:val="00913632"/>
    <w:rsid w:val="00915AB2"/>
    <w:rsid w:val="009166F8"/>
    <w:rsid w:val="00920014"/>
    <w:rsid w:val="00923E9E"/>
    <w:rsid w:val="00924ED0"/>
    <w:rsid w:val="009342EF"/>
    <w:rsid w:val="00934D81"/>
    <w:rsid w:val="00936838"/>
    <w:rsid w:val="009374BF"/>
    <w:rsid w:val="009377B7"/>
    <w:rsid w:val="00942022"/>
    <w:rsid w:val="009422D6"/>
    <w:rsid w:val="0094632F"/>
    <w:rsid w:val="009463C0"/>
    <w:rsid w:val="00946D34"/>
    <w:rsid w:val="009507A4"/>
    <w:rsid w:val="00954FCA"/>
    <w:rsid w:val="00957171"/>
    <w:rsid w:val="009606D9"/>
    <w:rsid w:val="0097093C"/>
    <w:rsid w:val="0097355E"/>
    <w:rsid w:val="00981281"/>
    <w:rsid w:val="0098361C"/>
    <w:rsid w:val="00985720"/>
    <w:rsid w:val="009954D8"/>
    <w:rsid w:val="009A1AFF"/>
    <w:rsid w:val="009A201A"/>
    <w:rsid w:val="009A5114"/>
    <w:rsid w:val="009A7D4B"/>
    <w:rsid w:val="009B24EB"/>
    <w:rsid w:val="009B67B6"/>
    <w:rsid w:val="009C11F9"/>
    <w:rsid w:val="009C1A3D"/>
    <w:rsid w:val="009C28E6"/>
    <w:rsid w:val="009C296A"/>
    <w:rsid w:val="009C6A84"/>
    <w:rsid w:val="009D5DCE"/>
    <w:rsid w:val="009D74B1"/>
    <w:rsid w:val="009D77B7"/>
    <w:rsid w:val="009E31F6"/>
    <w:rsid w:val="009E7A23"/>
    <w:rsid w:val="009F1010"/>
    <w:rsid w:val="009F2C86"/>
    <w:rsid w:val="009F2D55"/>
    <w:rsid w:val="00A05794"/>
    <w:rsid w:val="00A31CA2"/>
    <w:rsid w:val="00A362A8"/>
    <w:rsid w:val="00A36459"/>
    <w:rsid w:val="00A36BA1"/>
    <w:rsid w:val="00A373A4"/>
    <w:rsid w:val="00A4262E"/>
    <w:rsid w:val="00A45155"/>
    <w:rsid w:val="00A50C47"/>
    <w:rsid w:val="00A512CA"/>
    <w:rsid w:val="00A526B3"/>
    <w:rsid w:val="00A52D5D"/>
    <w:rsid w:val="00A54C52"/>
    <w:rsid w:val="00A54CB2"/>
    <w:rsid w:val="00A5599B"/>
    <w:rsid w:val="00A576D9"/>
    <w:rsid w:val="00A60D17"/>
    <w:rsid w:val="00A63AE0"/>
    <w:rsid w:val="00A65393"/>
    <w:rsid w:val="00A672C6"/>
    <w:rsid w:val="00A70820"/>
    <w:rsid w:val="00A70827"/>
    <w:rsid w:val="00A83798"/>
    <w:rsid w:val="00A83B5E"/>
    <w:rsid w:val="00A83FE4"/>
    <w:rsid w:val="00A86BF7"/>
    <w:rsid w:val="00A906B1"/>
    <w:rsid w:val="00A916C1"/>
    <w:rsid w:val="00AA70DC"/>
    <w:rsid w:val="00AB0CC7"/>
    <w:rsid w:val="00AB2879"/>
    <w:rsid w:val="00AB3A0E"/>
    <w:rsid w:val="00AC34E8"/>
    <w:rsid w:val="00AD31B4"/>
    <w:rsid w:val="00AE0BDF"/>
    <w:rsid w:val="00AE23BD"/>
    <w:rsid w:val="00AE3A88"/>
    <w:rsid w:val="00AE7BDC"/>
    <w:rsid w:val="00AF1CF3"/>
    <w:rsid w:val="00AF2ACE"/>
    <w:rsid w:val="00AF4E1D"/>
    <w:rsid w:val="00B0129E"/>
    <w:rsid w:val="00B0171D"/>
    <w:rsid w:val="00B0264B"/>
    <w:rsid w:val="00B02BE6"/>
    <w:rsid w:val="00B03149"/>
    <w:rsid w:val="00B076D5"/>
    <w:rsid w:val="00B10A39"/>
    <w:rsid w:val="00B13557"/>
    <w:rsid w:val="00B14C4B"/>
    <w:rsid w:val="00B16261"/>
    <w:rsid w:val="00B16A30"/>
    <w:rsid w:val="00B211F8"/>
    <w:rsid w:val="00B221C4"/>
    <w:rsid w:val="00B27F1B"/>
    <w:rsid w:val="00B32E6E"/>
    <w:rsid w:val="00B37FA6"/>
    <w:rsid w:val="00B446F0"/>
    <w:rsid w:val="00B579B5"/>
    <w:rsid w:val="00B678EC"/>
    <w:rsid w:val="00B7194C"/>
    <w:rsid w:val="00B72007"/>
    <w:rsid w:val="00B75AB1"/>
    <w:rsid w:val="00B76DF1"/>
    <w:rsid w:val="00B80AB1"/>
    <w:rsid w:val="00B814E2"/>
    <w:rsid w:val="00B81DF9"/>
    <w:rsid w:val="00B92934"/>
    <w:rsid w:val="00B94180"/>
    <w:rsid w:val="00B95033"/>
    <w:rsid w:val="00B956D8"/>
    <w:rsid w:val="00B96627"/>
    <w:rsid w:val="00B96703"/>
    <w:rsid w:val="00BA0F61"/>
    <w:rsid w:val="00BA7EBA"/>
    <w:rsid w:val="00BC2BA6"/>
    <w:rsid w:val="00BC3137"/>
    <w:rsid w:val="00BC7275"/>
    <w:rsid w:val="00BD5E6F"/>
    <w:rsid w:val="00BE226A"/>
    <w:rsid w:val="00BE4F97"/>
    <w:rsid w:val="00BE5671"/>
    <w:rsid w:val="00BE7956"/>
    <w:rsid w:val="00BE7F16"/>
    <w:rsid w:val="00BF4052"/>
    <w:rsid w:val="00BF7CC8"/>
    <w:rsid w:val="00C123DB"/>
    <w:rsid w:val="00C16614"/>
    <w:rsid w:val="00C26A53"/>
    <w:rsid w:val="00C309ED"/>
    <w:rsid w:val="00C31D6C"/>
    <w:rsid w:val="00C35B8E"/>
    <w:rsid w:val="00C36FBE"/>
    <w:rsid w:val="00C374FE"/>
    <w:rsid w:val="00C435B8"/>
    <w:rsid w:val="00C43A8E"/>
    <w:rsid w:val="00C43E00"/>
    <w:rsid w:val="00C45227"/>
    <w:rsid w:val="00C45E35"/>
    <w:rsid w:val="00C47D25"/>
    <w:rsid w:val="00C501C8"/>
    <w:rsid w:val="00C51640"/>
    <w:rsid w:val="00C61916"/>
    <w:rsid w:val="00C66329"/>
    <w:rsid w:val="00C72DEB"/>
    <w:rsid w:val="00C72E73"/>
    <w:rsid w:val="00C76DE6"/>
    <w:rsid w:val="00C83CC4"/>
    <w:rsid w:val="00C83F19"/>
    <w:rsid w:val="00C863E6"/>
    <w:rsid w:val="00C93DDE"/>
    <w:rsid w:val="00C9644A"/>
    <w:rsid w:val="00C96DBE"/>
    <w:rsid w:val="00CA1D99"/>
    <w:rsid w:val="00CA6EF4"/>
    <w:rsid w:val="00CC2455"/>
    <w:rsid w:val="00CC6FE0"/>
    <w:rsid w:val="00CC7898"/>
    <w:rsid w:val="00CD1D6E"/>
    <w:rsid w:val="00CD306C"/>
    <w:rsid w:val="00CD3CC2"/>
    <w:rsid w:val="00CD6DAD"/>
    <w:rsid w:val="00CD7F46"/>
    <w:rsid w:val="00CE22ED"/>
    <w:rsid w:val="00CE45A9"/>
    <w:rsid w:val="00D013BC"/>
    <w:rsid w:val="00D0671F"/>
    <w:rsid w:val="00D13D86"/>
    <w:rsid w:val="00D258B4"/>
    <w:rsid w:val="00D27C52"/>
    <w:rsid w:val="00D31879"/>
    <w:rsid w:val="00D371D7"/>
    <w:rsid w:val="00D3731A"/>
    <w:rsid w:val="00D43029"/>
    <w:rsid w:val="00D50FFB"/>
    <w:rsid w:val="00D517C9"/>
    <w:rsid w:val="00D60832"/>
    <w:rsid w:val="00D72800"/>
    <w:rsid w:val="00D73124"/>
    <w:rsid w:val="00D737A8"/>
    <w:rsid w:val="00D739BF"/>
    <w:rsid w:val="00D751D4"/>
    <w:rsid w:val="00D83A13"/>
    <w:rsid w:val="00D8666A"/>
    <w:rsid w:val="00D91BBC"/>
    <w:rsid w:val="00D951DE"/>
    <w:rsid w:val="00DA05C5"/>
    <w:rsid w:val="00DA156A"/>
    <w:rsid w:val="00DA3069"/>
    <w:rsid w:val="00DB0074"/>
    <w:rsid w:val="00DB05B5"/>
    <w:rsid w:val="00DB6216"/>
    <w:rsid w:val="00DB7A01"/>
    <w:rsid w:val="00DC098B"/>
    <w:rsid w:val="00DC227C"/>
    <w:rsid w:val="00DC35FA"/>
    <w:rsid w:val="00DC38FD"/>
    <w:rsid w:val="00DD231E"/>
    <w:rsid w:val="00DD2743"/>
    <w:rsid w:val="00DD4F85"/>
    <w:rsid w:val="00DD532F"/>
    <w:rsid w:val="00DD580B"/>
    <w:rsid w:val="00DD6EBC"/>
    <w:rsid w:val="00DE0F54"/>
    <w:rsid w:val="00DE6347"/>
    <w:rsid w:val="00DE70C3"/>
    <w:rsid w:val="00DE7CB2"/>
    <w:rsid w:val="00DF3DD4"/>
    <w:rsid w:val="00E0398A"/>
    <w:rsid w:val="00E0559F"/>
    <w:rsid w:val="00E064D8"/>
    <w:rsid w:val="00E06897"/>
    <w:rsid w:val="00E11917"/>
    <w:rsid w:val="00E13026"/>
    <w:rsid w:val="00E173AC"/>
    <w:rsid w:val="00E21FF3"/>
    <w:rsid w:val="00E240A4"/>
    <w:rsid w:val="00E31AB3"/>
    <w:rsid w:val="00E333DD"/>
    <w:rsid w:val="00E33924"/>
    <w:rsid w:val="00E33BB4"/>
    <w:rsid w:val="00E41D46"/>
    <w:rsid w:val="00E42E60"/>
    <w:rsid w:val="00E45EBC"/>
    <w:rsid w:val="00E4641C"/>
    <w:rsid w:val="00E56A03"/>
    <w:rsid w:val="00E62A59"/>
    <w:rsid w:val="00E63973"/>
    <w:rsid w:val="00E643BE"/>
    <w:rsid w:val="00E64D4E"/>
    <w:rsid w:val="00E6635A"/>
    <w:rsid w:val="00E71333"/>
    <w:rsid w:val="00E73F1D"/>
    <w:rsid w:val="00E74DD0"/>
    <w:rsid w:val="00E753B7"/>
    <w:rsid w:val="00E76A83"/>
    <w:rsid w:val="00E77774"/>
    <w:rsid w:val="00E901E4"/>
    <w:rsid w:val="00E94D2F"/>
    <w:rsid w:val="00EA1AC7"/>
    <w:rsid w:val="00EA31DB"/>
    <w:rsid w:val="00EA40CA"/>
    <w:rsid w:val="00EB5F84"/>
    <w:rsid w:val="00EB731F"/>
    <w:rsid w:val="00EB737E"/>
    <w:rsid w:val="00EC1FBF"/>
    <w:rsid w:val="00EC3AB4"/>
    <w:rsid w:val="00EC3EC4"/>
    <w:rsid w:val="00EC768E"/>
    <w:rsid w:val="00ED0495"/>
    <w:rsid w:val="00ED1965"/>
    <w:rsid w:val="00ED3126"/>
    <w:rsid w:val="00ED653B"/>
    <w:rsid w:val="00ED7E54"/>
    <w:rsid w:val="00EE696D"/>
    <w:rsid w:val="00EF771B"/>
    <w:rsid w:val="00F002AE"/>
    <w:rsid w:val="00F025EA"/>
    <w:rsid w:val="00F1115C"/>
    <w:rsid w:val="00F12F49"/>
    <w:rsid w:val="00F14966"/>
    <w:rsid w:val="00F1596D"/>
    <w:rsid w:val="00F20B43"/>
    <w:rsid w:val="00F21641"/>
    <w:rsid w:val="00F27814"/>
    <w:rsid w:val="00F2785A"/>
    <w:rsid w:val="00F32120"/>
    <w:rsid w:val="00F34E91"/>
    <w:rsid w:val="00F376A1"/>
    <w:rsid w:val="00F4050E"/>
    <w:rsid w:val="00F413B9"/>
    <w:rsid w:val="00F41BD4"/>
    <w:rsid w:val="00F41C52"/>
    <w:rsid w:val="00F42756"/>
    <w:rsid w:val="00F44B4E"/>
    <w:rsid w:val="00F45757"/>
    <w:rsid w:val="00F544FA"/>
    <w:rsid w:val="00F57DCA"/>
    <w:rsid w:val="00F64860"/>
    <w:rsid w:val="00F720A5"/>
    <w:rsid w:val="00F728BA"/>
    <w:rsid w:val="00F72B63"/>
    <w:rsid w:val="00F740E7"/>
    <w:rsid w:val="00F74754"/>
    <w:rsid w:val="00F763B8"/>
    <w:rsid w:val="00F800F9"/>
    <w:rsid w:val="00F82665"/>
    <w:rsid w:val="00F830B6"/>
    <w:rsid w:val="00F8740E"/>
    <w:rsid w:val="00F91E41"/>
    <w:rsid w:val="00F958FE"/>
    <w:rsid w:val="00FA4589"/>
    <w:rsid w:val="00FA6B2C"/>
    <w:rsid w:val="00FB152C"/>
    <w:rsid w:val="00FB3FC6"/>
    <w:rsid w:val="00FC2EA9"/>
    <w:rsid w:val="00FC2EE2"/>
    <w:rsid w:val="00FC754E"/>
    <w:rsid w:val="00FD0581"/>
    <w:rsid w:val="00FD3B9F"/>
    <w:rsid w:val="00FD501E"/>
    <w:rsid w:val="00FD5785"/>
    <w:rsid w:val="00FE4733"/>
    <w:rsid w:val="00FF16A1"/>
    <w:rsid w:val="00FF3A95"/>
    <w:rsid w:val="0416CF8D"/>
    <w:rsid w:val="0F439706"/>
    <w:rsid w:val="105597AC"/>
    <w:rsid w:val="1D1B8977"/>
    <w:rsid w:val="22358021"/>
    <w:rsid w:val="23C7E836"/>
    <w:rsid w:val="27B8EC38"/>
    <w:rsid w:val="29DB37AC"/>
    <w:rsid w:val="2AAB398F"/>
    <w:rsid w:val="339FF2A6"/>
    <w:rsid w:val="38DD1B13"/>
    <w:rsid w:val="3D74158B"/>
    <w:rsid w:val="3DCF93DA"/>
    <w:rsid w:val="413B228A"/>
    <w:rsid w:val="42E7D8B7"/>
    <w:rsid w:val="4DD02E43"/>
    <w:rsid w:val="4F15E789"/>
    <w:rsid w:val="4FB5057F"/>
    <w:rsid w:val="57B9ABF8"/>
    <w:rsid w:val="7BAA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4A3"/>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5"/>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5"/>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5"/>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3"/>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4"/>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aliases w:val="Footnote symbol,Footnote reference number,Footnote number,Footnote Reference Number,Times 10 Point,Exposant 3 Point,Footnote Reference avhandling,Voetnootverwijzing,EN Footnote Reference,-E Fußnotenzeichen,BVI fnr"/>
    <w:semiHidden/>
    <w:rPr>
      <w:b/>
      <w:position w:val="6"/>
      <w:sz w:val="16"/>
    </w:rPr>
  </w:style>
  <w:style w:type="paragraph" w:styleId="FootnoteText">
    <w:name w:val="footnote text"/>
    <w:aliases w:val="Footnote text,Voetnoottekst Char,Voetnoottekst Char1,Voetnoottekst Char2 Char Char,Voetnoottekst Char Char1 Char Char,Voetnoottekst Char1 Char Char Char Char,Voetnoottekst Char Char Char Char Char Char,PBO-Footnote Text Char"/>
    <w:link w:val="FootnoteTextChar"/>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aliases w:val="Footnote text Char,Voetnoottekst Char Char,Voetnoottekst Char1 Char,Voetnoottekst Char2 Char Char Char,Voetnoottekst Char Char1 Char Char Char,Voetnoottekst Char1 Char Char Char Char Char,PBO-Footnote Text Char Char"/>
    <w:link w:val="FootnoteText"/>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6"/>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7"/>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8"/>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8"/>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9"/>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apple-converted-space">
    <w:name w:val="apple-converted-space"/>
    <w:basedOn w:val="DefaultParagraphFont"/>
    <w:rsid w:val="00B0171D"/>
  </w:style>
  <w:style w:type="paragraph" w:styleId="NoSpacing">
    <w:name w:val="No Spacing"/>
    <w:basedOn w:val="Normal"/>
    <w:uiPriority w:val="1"/>
    <w:qFormat/>
    <w:rsid w:val="009377B7"/>
    <w:pPr>
      <w:tabs>
        <w:tab w:val="clear" w:pos="1418"/>
        <w:tab w:val="clear" w:pos="4678"/>
        <w:tab w:val="clear" w:pos="5954"/>
        <w:tab w:val="clear" w:pos="7088"/>
      </w:tabs>
      <w:overflowPunct/>
      <w:autoSpaceDE/>
      <w:autoSpaceDN/>
      <w:adjustRightInd/>
      <w:jc w:val="left"/>
      <w:textAlignment w:val="auto"/>
    </w:pPr>
    <w:rPr>
      <w:rFonts w:ascii="Times New Roman" w:eastAsia="Calibri" w:hAnsi="Times New Roman"/>
      <w:color w:val="000000"/>
      <w:sz w:val="24"/>
      <w:szCs w:val="24"/>
      <w:lang w:val="en-US"/>
    </w:rPr>
  </w:style>
  <w:style w:type="character" w:customStyle="1" w:styleId="normaltextrun">
    <w:name w:val="normaltextrun"/>
    <w:basedOn w:val="DefaultParagraphFont"/>
    <w:rsid w:val="006114A3"/>
  </w:style>
  <w:style w:type="paragraph" w:customStyle="1" w:styleId="Annex">
    <w:name w:val="Annex"/>
    <w:basedOn w:val="Normal"/>
    <w:next w:val="Normal"/>
    <w:qFormat/>
    <w:rsid w:val="003814F0"/>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08372261">
      <w:bodyDiv w:val="1"/>
      <w:marLeft w:val="0"/>
      <w:marRight w:val="0"/>
      <w:marTop w:val="0"/>
      <w:marBottom w:val="0"/>
      <w:divBdr>
        <w:top w:val="none" w:sz="0" w:space="0" w:color="auto"/>
        <w:left w:val="none" w:sz="0" w:space="0" w:color="auto"/>
        <w:bottom w:val="none" w:sz="0" w:space="0" w:color="auto"/>
        <w:right w:val="none" w:sz="0" w:space="0" w:color="auto"/>
      </w:divBdr>
      <w:divsChild>
        <w:div w:id="1066496283">
          <w:marLeft w:val="547"/>
          <w:marRight w:val="0"/>
          <w:marTop w:val="360"/>
          <w:marBottom w:val="0"/>
          <w:divBdr>
            <w:top w:val="none" w:sz="0" w:space="0" w:color="auto"/>
            <w:left w:val="none" w:sz="0" w:space="0" w:color="auto"/>
            <w:bottom w:val="none" w:sz="0" w:space="0" w:color="auto"/>
            <w:right w:val="none" w:sz="0" w:space="0" w:color="auto"/>
          </w:divBdr>
        </w:div>
        <w:div w:id="363100811">
          <w:marLeft w:val="1109"/>
          <w:marRight w:val="0"/>
          <w:marTop w:val="240"/>
          <w:marBottom w:val="0"/>
          <w:divBdr>
            <w:top w:val="none" w:sz="0" w:space="0" w:color="auto"/>
            <w:left w:val="none" w:sz="0" w:space="0" w:color="auto"/>
            <w:bottom w:val="none" w:sz="0" w:space="0" w:color="auto"/>
            <w:right w:val="none" w:sz="0" w:space="0" w:color="auto"/>
          </w:divBdr>
        </w:div>
        <w:div w:id="1193613723">
          <w:marLeft w:val="1109"/>
          <w:marRight w:val="0"/>
          <w:marTop w:val="240"/>
          <w:marBottom w:val="0"/>
          <w:divBdr>
            <w:top w:val="none" w:sz="0" w:space="0" w:color="auto"/>
            <w:left w:val="none" w:sz="0" w:space="0" w:color="auto"/>
            <w:bottom w:val="none" w:sz="0" w:space="0" w:color="auto"/>
            <w:right w:val="none" w:sz="0" w:space="0" w:color="auto"/>
          </w:divBdr>
        </w:div>
        <w:div w:id="1691368567">
          <w:marLeft w:val="1109"/>
          <w:marRight w:val="0"/>
          <w:marTop w:val="240"/>
          <w:marBottom w:val="0"/>
          <w:divBdr>
            <w:top w:val="none" w:sz="0" w:space="0" w:color="auto"/>
            <w:left w:val="none" w:sz="0" w:space="0" w:color="auto"/>
            <w:bottom w:val="none" w:sz="0" w:space="0" w:color="auto"/>
            <w:right w:val="none" w:sz="0" w:space="0" w:color="auto"/>
          </w:divBdr>
        </w:div>
        <w:div w:id="2083216001">
          <w:marLeft w:val="1109"/>
          <w:marRight w:val="0"/>
          <w:marTop w:val="240"/>
          <w:marBottom w:val="0"/>
          <w:divBdr>
            <w:top w:val="none" w:sz="0" w:space="0" w:color="auto"/>
            <w:left w:val="none" w:sz="0" w:space="0" w:color="auto"/>
            <w:bottom w:val="none" w:sz="0" w:space="0" w:color="auto"/>
            <w:right w:val="none" w:sz="0" w:space="0" w:color="auto"/>
          </w:divBdr>
        </w:div>
        <w:div w:id="696126273">
          <w:marLeft w:val="1109"/>
          <w:marRight w:val="0"/>
          <w:marTop w:val="240"/>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952516274">
      <w:bodyDiv w:val="1"/>
      <w:marLeft w:val="0"/>
      <w:marRight w:val="0"/>
      <w:marTop w:val="0"/>
      <w:marBottom w:val="0"/>
      <w:divBdr>
        <w:top w:val="none" w:sz="0" w:space="0" w:color="auto"/>
        <w:left w:val="none" w:sz="0" w:space="0" w:color="auto"/>
        <w:bottom w:val="none" w:sz="0" w:space="0" w:color="auto"/>
        <w:right w:val="none" w:sz="0" w:space="0" w:color="auto"/>
      </w:divBdr>
      <w:divsChild>
        <w:div w:id="561869694">
          <w:marLeft w:val="850"/>
          <w:marRight w:val="0"/>
          <w:marTop w:val="227"/>
          <w:marBottom w:val="0"/>
          <w:divBdr>
            <w:top w:val="none" w:sz="0" w:space="0" w:color="auto"/>
            <w:left w:val="none" w:sz="0" w:space="0" w:color="auto"/>
            <w:bottom w:val="none" w:sz="0" w:space="0" w:color="auto"/>
            <w:right w:val="none" w:sz="0" w:space="0" w:color="auto"/>
          </w:divBdr>
        </w:div>
        <w:div w:id="2068216888">
          <w:marLeft w:val="850"/>
          <w:marRight w:val="0"/>
          <w:marTop w:val="227"/>
          <w:marBottom w:val="0"/>
          <w:divBdr>
            <w:top w:val="none" w:sz="0" w:space="0" w:color="auto"/>
            <w:left w:val="none" w:sz="0" w:space="0" w:color="auto"/>
            <w:bottom w:val="none" w:sz="0" w:space="0" w:color="auto"/>
            <w:right w:val="none" w:sz="0" w:space="0" w:color="auto"/>
          </w:divBdr>
        </w:div>
        <w:div w:id="1350566862">
          <w:marLeft w:val="850"/>
          <w:marRight w:val="0"/>
          <w:marTop w:val="22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5" ma:contentTypeDescription="Create a new document." ma:contentTypeScope="" ma:versionID="79a9319aea0cfbe61838f6b4e9e04671">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f9f18f6b7f69fb1e22905ce6b58d8763"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0C176E-262A-4F17-83C6-AA90E8705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D85AE-B30D-43F1-9ED7-8C23E66B3E16}">
  <ds:schemaRefs>
    <ds:schemaRef ds:uri="http://schemas.openxmlformats.org/officeDocument/2006/bibliography"/>
  </ds:schemaRefs>
</ds:datastoreItem>
</file>

<file path=customXml/itemProps3.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4.xml><?xml version="1.0" encoding="utf-8"?>
<ds:datastoreItem xmlns:ds="http://schemas.openxmlformats.org/officeDocument/2006/customXml" ds:itemID="{87C1141F-A19D-4FB2-91A1-A51DF0C8CF5F}">
  <ds:schemaRefs>
    <ds:schemaRef ds:uri="http://schemas.microsoft.com/office/2006/metadata/properties"/>
    <ds:schemaRef ds:uri="http://schemas.microsoft.com/office/infopath/2007/PartnerControls"/>
    <ds:schemaRef ds:uri="9069a6be-6d50-495c-b8b5-a075e1fb0980"/>
    <ds:schemaRef ds:uri="eaa00c51-5de4-4083-83f6-5ac443f59e60"/>
  </ds:schemaRefs>
</ds:datastoreItem>
</file>

<file path=docProps/app.xml><?xml version="1.0" encoding="utf-8"?>
<Properties xmlns="http://schemas.openxmlformats.org/officeDocument/2006/extended-properties" xmlns:vt="http://schemas.openxmlformats.org/officeDocument/2006/docPropsVTypes">
  <Template>ToR_ETSI</Template>
  <TotalTime>8</TotalTime>
  <Pages>8</Pages>
  <Words>2139</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4</cp:revision>
  <cp:lastPrinted>2012-05-11T08:51:00Z</cp:lastPrinted>
  <dcterms:created xsi:type="dcterms:W3CDTF">2023-05-11T12:06:00Z</dcterms:created>
  <dcterms:modified xsi:type="dcterms:W3CDTF">2023-05-25T20:10:00Z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GrammarlyDocumentId">
    <vt:lpwstr>d17d1a6169522e67a46d74b8b86c7a48789321ed700438cca59f0df75f867f38</vt:lpwstr>
  </property>
</Properties>
</file>