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F84" w14:textId="77777777" w:rsidR="0007181A" w:rsidRDefault="0007181A" w:rsidP="007345B1"/>
    <w:p w14:paraId="5FEF10DC" w14:textId="77777777" w:rsidR="007D5EA6" w:rsidRDefault="007D5EA6"/>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7F0D9C" w:rsidRPr="00CE6C5A" w14:paraId="1AAB20F0" w14:textId="77777777" w:rsidTr="003876F3">
        <w:trPr>
          <w:jc w:val="right"/>
        </w:trPr>
        <w:tc>
          <w:tcPr>
            <w:tcW w:w="5585" w:type="dxa"/>
            <w:vAlign w:val="center"/>
          </w:tcPr>
          <w:p w14:paraId="6ED273A3" w14:textId="1EE1FFB1" w:rsidR="007F0D9C" w:rsidRPr="009F2D55" w:rsidRDefault="007F0D9C" w:rsidP="003876F3">
            <w:pPr>
              <w:pStyle w:val="Header"/>
            </w:pPr>
            <w:r w:rsidRPr="009F2D55">
              <w:t>ToR S</w:t>
            </w:r>
            <w:r>
              <w:t>PLU</w:t>
            </w:r>
            <w:r w:rsidRPr="009F2D55">
              <w:t xml:space="preserve"> </w:t>
            </w:r>
            <w:r w:rsidR="006429C3">
              <w:t>181</w:t>
            </w:r>
            <w:r w:rsidR="006429C3" w:rsidRPr="009F2D55">
              <w:t xml:space="preserve"> </w:t>
            </w:r>
            <w:r w:rsidRPr="009F2D55">
              <w:t>(</w:t>
            </w:r>
            <w:r>
              <w:t>Ref. Body</w:t>
            </w:r>
            <w:r w:rsidRPr="009F2D55">
              <w:t xml:space="preserve"> </w:t>
            </w:r>
            <w:r w:rsidR="00616DD9">
              <w:t>TC ITS</w:t>
            </w:r>
            <w:r>
              <w:t>)</w:t>
            </w:r>
          </w:p>
        </w:tc>
      </w:tr>
      <w:tr w:rsidR="007F0D9C" w:rsidRPr="00094E3E" w14:paraId="5F48082F" w14:textId="77777777" w:rsidTr="003876F3">
        <w:trPr>
          <w:jc w:val="right"/>
        </w:trPr>
        <w:tc>
          <w:tcPr>
            <w:tcW w:w="5585" w:type="dxa"/>
            <w:vAlign w:val="center"/>
          </w:tcPr>
          <w:p w14:paraId="321B603E" w14:textId="5F1AFC78" w:rsidR="007F0D9C" w:rsidRPr="009F2D55" w:rsidRDefault="007F0D9C" w:rsidP="003876F3">
            <w:pPr>
              <w:jc w:val="right"/>
            </w:pPr>
            <w:r w:rsidRPr="009F2D55">
              <w:t>Version: 0.</w:t>
            </w:r>
            <w:r w:rsidR="00DD725D">
              <w:t>2</w:t>
            </w:r>
          </w:p>
        </w:tc>
      </w:tr>
      <w:tr w:rsidR="007F0D9C" w:rsidRPr="00CE6C5A" w14:paraId="5B02BB51" w14:textId="77777777" w:rsidTr="003876F3">
        <w:trPr>
          <w:jc w:val="right"/>
        </w:trPr>
        <w:tc>
          <w:tcPr>
            <w:tcW w:w="5585" w:type="dxa"/>
            <w:vAlign w:val="center"/>
          </w:tcPr>
          <w:p w14:paraId="696ECEDC" w14:textId="36812EB0" w:rsidR="007F0D9C" w:rsidRPr="009F2D55" w:rsidRDefault="007F0D9C" w:rsidP="003876F3">
            <w:pPr>
              <w:jc w:val="right"/>
            </w:pPr>
            <w:r w:rsidRPr="009F2D55">
              <w:t xml:space="preserve">Author: </w:t>
            </w:r>
            <w:r w:rsidR="00851BC9">
              <w:t>Saurav Arora</w:t>
            </w:r>
            <w:r w:rsidRPr="009F2D55">
              <w:t xml:space="preserve"> – Date:</w:t>
            </w:r>
            <w:r>
              <w:t xml:space="preserve"> 20</w:t>
            </w:r>
            <w:r w:rsidR="00851BC9">
              <w:t>2</w:t>
            </w:r>
            <w:r w:rsidR="00F476D6">
              <w:t>4</w:t>
            </w:r>
            <w:r>
              <w:t>-</w:t>
            </w:r>
            <w:r w:rsidR="00F476D6">
              <w:t>04</w:t>
            </w:r>
            <w:r>
              <w:t>-</w:t>
            </w:r>
            <w:r w:rsidR="00F476D6">
              <w:t>07</w:t>
            </w:r>
          </w:p>
        </w:tc>
      </w:tr>
      <w:tr w:rsidR="007F0D9C" w14:paraId="280C3172" w14:textId="77777777" w:rsidTr="003876F3">
        <w:trPr>
          <w:jc w:val="right"/>
        </w:trPr>
        <w:tc>
          <w:tcPr>
            <w:tcW w:w="5585" w:type="dxa"/>
            <w:vAlign w:val="center"/>
          </w:tcPr>
          <w:p w14:paraId="12D8F3C3" w14:textId="2C3A7B40" w:rsidR="007F0D9C" w:rsidRPr="009F2D55" w:rsidRDefault="007F0D9C" w:rsidP="003876F3">
            <w:pPr>
              <w:jc w:val="right"/>
            </w:pPr>
            <w:r w:rsidRPr="009F2D55">
              <w:t xml:space="preserve">Last updated by: </w:t>
            </w:r>
            <w:r w:rsidR="004717B2">
              <w:t>ETSI Secretariat</w:t>
            </w:r>
            <w:r w:rsidRPr="009F2D55">
              <w:t xml:space="preserve"> – Date:</w:t>
            </w:r>
            <w:r>
              <w:t xml:space="preserve"> </w:t>
            </w:r>
            <w:r w:rsidR="004717B2">
              <w:t>2024</w:t>
            </w:r>
            <w:r>
              <w:t>-</w:t>
            </w:r>
            <w:r w:rsidR="004717B2">
              <w:t>04</w:t>
            </w:r>
            <w:r>
              <w:t>-</w:t>
            </w:r>
            <w:r w:rsidR="004717B2">
              <w:t>10</w:t>
            </w:r>
          </w:p>
        </w:tc>
      </w:tr>
      <w:tr w:rsidR="007F0D9C" w:rsidRPr="00CE6C5A" w14:paraId="62DA4D34" w14:textId="77777777" w:rsidTr="003876F3">
        <w:trPr>
          <w:jc w:val="right"/>
        </w:trPr>
        <w:tc>
          <w:tcPr>
            <w:tcW w:w="5585" w:type="dxa"/>
            <w:vAlign w:val="center"/>
          </w:tcPr>
          <w:p w14:paraId="76D19F54" w14:textId="77777777" w:rsidR="007F0D9C" w:rsidRPr="009F2D55" w:rsidRDefault="007F0D9C" w:rsidP="003876F3">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tc>
      </w:tr>
    </w:tbl>
    <w:p w14:paraId="0DC4FDDE" w14:textId="77777777" w:rsidR="007D5EA6" w:rsidRPr="00A5599B" w:rsidRDefault="007D5EA6" w:rsidP="007345B1"/>
    <w:p w14:paraId="06B450CA" w14:textId="17E6D6D5" w:rsidR="00906A06" w:rsidRPr="007345B1" w:rsidRDefault="00906A06" w:rsidP="007345B1">
      <w:pPr>
        <w:jc w:val="center"/>
        <w:rPr>
          <w:b/>
          <w:bCs/>
          <w:sz w:val="32"/>
          <w:szCs w:val="32"/>
        </w:rPr>
      </w:pPr>
      <w:r w:rsidRPr="007345B1">
        <w:rPr>
          <w:b/>
          <w:bCs/>
          <w:sz w:val="32"/>
          <w:szCs w:val="32"/>
        </w:rPr>
        <w:t>Terms of Reference –</w:t>
      </w:r>
      <w:r w:rsidR="000F2038" w:rsidRPr="007345B1">
        <w:rPr>
          <w:b/>
          <w:bCs/>
          <w:sz w:val="32"/>
          <w:szCs w:val="32"/>
        </w:rPr>
        <w:t>PLUGTESTS</w:t>
      </w:r>
      <w:r w:rsidR="000F2038" w:rsidRPr="007345B1">
        <w:rPr>
          <w:b/>
          <w:bCs/>
          <w:sz w:val="32"/>
          <w:szCs w:val="32"/>
          <w:vertAlign w:val="superscript"/>
        </w:rPr>
        <w:t>TM</w:t>
      </w:r>
      <w:r w:rsidR="00123B51" w:rsidRPr="007345B1">
        <w:rPr>
          <w:b/>
          <w:bCs/>
          <w:sz w:val="32"/>
          <w:szCs w:val="32"/>
        </w:rPr>
        <w:t xml:space="preserve"> </w:t>
      </w:r>
      <w:r w:rsidRPr="007345B1">
        <w:rPr>
          <w:b/>
          <w:bCs/>
          <w:sz w:val="32"/>
          <w:szCs w:val="32"/>
        </w:rPr>
        <w:t>Technical Proposal</w:t>
      </w:r>
    </w:p>
    <w:p w14:paraId="4E8C1838" w14:textId="5A970ACF" w:rsidR="00906A06" w:rsidRPr="007345B1" w:rsidRDefault="00906A06" w:rsidP="007345B1">
      <w:pPr>
        <w:jc w:val="center"/>
        <w:rPr>
          <w:b/>
          <w:bCs/>
          <w:sz w:val="32"/>
          <w:szCs w:val="32"/>
        </w:rPr>
      </w:pPr>
      <w:r w:rsidRPr="007345B1">
        <w:rPr>
          <w:b/>
          <w:bCs/>
          <w:sz w:val="32"/>
          <w:szCs w:val="32"/>
        </w:rPr>
        <w:t xml:space="preserve">SPLU </w:t>
      </w:r>
      <w:r w:rsidR="004717B2">
        <w:rPr>
          <w:b/>
          <w:bCs/>
          <w:sz w:val="32"/>
          <w:szCs w:val="32"/>
        </w:rPr>
        <w:t>181</w:t>
      </w:r>
      <w:r w:rsidR="004717B2" w:rsidRPr="007345B1">
        <w:rPr>
          <w:b/>
          <w:bCs/>
          <w:sz w:val="32"/>
          <w:szCs w:val="32"/>
        </w:rPr>
        <w:t xml:space="preserve"> </w:t>
      </w:r>
      <w:r w:rsidRPr="007345B1">
        <w:rPr>
          <w:b/>
          <w:bCs/>
          <w:sz w:val="32"/>
          <w:szCs w:val="32"/>
        </w:rPr>
        <w:t xml:space="preserve">(Ref. Body </w:t>
      </w:r>
      <w:r w:rsidR="00E7464C">
        <w:rPr>
          <w:b/>
          <w:bCs/>
          <w:sz w:val="32"/>
          <w:szCs w:val="32"/>
        </w:rPr>
        <w:t>ITS</w:t>
      </w:r>
      <w:r w:rsidRPr="007345B1">
        <w:rPr>
          <w:b/>
          <w:bCs/>
          <w:sz w:val="32"/>
          <w:szCs w:val="32"/>
        </w:rPr>
        <w:t>)</w:t>
      </w:r>
    </w:p>
    <w:p w14:paraId="6F89F714" w14:textId="2CD629B1" w:rsidR="00906A06" w:rsidRPr="007345B1" w:rsidRDefault="00482D93" w:rsidP="007345B1">
      <w:pPr>
        <w:jc w:val="center"/>
        <w:rPr>
          <w:b/>
          <w:bCs/>
          <w:sz w:val="32"/>
          <w:szCs w:val="32"/>
        </w:rPr>
      </w:pPr>
      <w:r>
        <w:rPr>
          <w:b/>
          <w:bCs/>
          <w:sz w:val="32"/>
          <w:szCs w:val="32"/>
        </w:rPr>
        <w:t>C-V2X</w:t>
      </w:r>
      <w:r w:rsidR="002E7DC5" w:rsidRPr="00F324BE">
        <w:rPr>
          <w:b/>
          <w:bCs/>
          <w:sz w:val="32"/>
          <w:szCs w:val="32"/>
        </w:rPr>
        <w:t>#4</w:t>
      </w:r>
    </w:p>
    <w:p w14:paraId="1AD8B932" w14:textId="77777777" w:rsidR="00906A06" w:rsidRDefault="00906A06" w:rsidP="00906A06"/>
    <w:p w14:paraId="6095C133" w14:textId="77777777" w:rsidR="007D5EA6" w:rsidRDefault="007D5EA6" w:rsidP="00094E3E"/>
    <w:p w14:paraId="64460F16" w14:textId="77777777" w:rsidR="00906A06" w:rsidRPr="007345B1" w:rsidRDefault="00906A06" w:rsidP="007345B1">
      <w:pPr>
        <w:spacing w:after="120"/>
        <w:rPr>
          <w:b/>
          <w:bCs/>
        </w:rPr>
      </w:pPr>
      <w:r w:rsidRPr="007345B1">
        <w:rPr>
          <w:b/>
          <w:bCs/>
        </w:rP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6223"/>
      </w:tblGrid>
      <w:tr w:rsidR="00906A06" w:rsidRPr="0061575B" w14:paraId="24CD27E2" w14:textId="77777777" w:rsidTr="22455454">
        <w:tc>
          <w:tcPr>
            <w:tcW w:w="2547" w:type="dxa"/>
            <w:tcMar>
              <w:top w:w="28" w:type="dxa"/>
              <w:bottom w:w="28" w:type="dxa"/>
            </w:tcMar>
          </w:tcPr>
          <w:p w14:paraId="0346987A" w14:textId="55F4BCBE" w:rsidR="00906A06" w:rsidRPr="0061575B" w:rsidRDefault="00906A06" w:rsidP="004F35B0">
            <w:pPr>
              <w:jc w:val="left"/>
              <w:rPr>
                <w:rFonts w:cs="Arial"/>
              </w:rPr>
            </w:pPr>
            <w:r w:rsidRPr="0061575B">
              <w:rPr>
                <w:rFonts w:cs="Arial"/>
              </w:rPr>
              <w:t>Event Name</w:t>
            </w:r>
          </w:p>
        </w:tc>
        <w:tc>
          <w:tcPr>
            <w:tcW w:w="7073" w:type="dxa"/>
            <w:gridSpan w:val="2"/>
            <w:tcMar>
              <w:top w:w="28" w:type="dxa"/>
              <w:bottom w:w="28" w:type="dxa"/>
            </w:tcMar>
          </w:tcPr>
          <w:p w14:paraId="465422F0" w14:textId="675E7E29" w:rsidR="00906A06" w:rsidRPr="0061575B" w:rsidRDefault="00616DD9" w:rsidP="00906A06">
            <w:pPr>
              <w:tabs>
                <w:tab w:val="clear" w:pos="1418"/>
                <w:tab w:val="clear" w:pos="4678"/>
                <w:tab w:val="clear" w:pos="5954"/>
                <w:tab w:val="clear" w:pos="7088"/>
              </w:tabs>
              <w:overflowPunct/>
              <w:jc w:val="left"/>
              <w:textAlignment w:val="auto"/>
              <w:rPr>
                <w:rFonts w:cs="Arial"/>
              </w:rPr>
            </w:pPr>
            <w:r>
              <w:rPr>
                <w:rFonts w:cs="Arial"/>
              </w:rPr>
              <w:t>CV2</w:t>
            </w:r>
            <w:r w:rsidR="009447EA">
              <w:rPr>
                <w:rFonts w:cs="Arial"/>
              </w:rPr>
              <w:t>X#</w:t>
            </w:r>
            <w:r w:rsidR="00D60E75">
              <w:rPr>
                <w:rFonts w:cs="Arial"/>
              </w:rPr>
              <w:t>4</w:t>
            </w:r>
            <w:r w:rsidR="42E7D8B7" w:rsidRPr="4F15E789">
              <w:rPr>
                <w:rFonts w:cs="Arial"/>
              </w:rPr>
              <w:t xml:space="preserve"> Plugtests</w:t>
            </w:r>
          </w:p>
        </w:tc>
      </w:tr>
      <w:tr w:rsidR="00632344" w:rsidRPr="0061575B" w14:paraId="4DCBE52C" w14:textId="77777777" w:rsidTr="22455454">
        <w:tc>
          <w:tcPr>
            <w:tcW w:w="2547" w:type="dxa"/>
            <w:tcMar>
              <w:top w:w="28" w:type="dxa"/>
              <w:bottom w:w="28" w:type="dxa"/>
            </w:tcMar>
          </w:tcPr>
          <w:p w14:paraId="41A23A6A" w14:textId="468C6CC0" w:rsidR="00632344" w:rsidRPr="0061575B" w:rsidRDefault="00B814E2" w:rsidP="004F35B0">
            <w:pPr>
              <w:jc w:val="left"/>
              <w:rPr>
                <w:rFonts w:cs="Arial"/>
              </w:rPr>
            </w:pPr>
            <w:r>
              <w:rPr>
                <w:rFonts w:cs="Arial"/>
              </w:rPr>
              <w:t>Event start date</w:t>
            </w:r>
          </w:p>
        </w:tc>
        <w:tc>
          <w:tcPr>
            <w:tcW w:w="7073" w:type="dxa"/>
            <w:gridSpan w:val="2"/>
            <w:tcMar>
              <w:top w:w="28" w:type="dxa"/>
              <w:bottom w:w="28" w:type="dxa"/>
            </w:tcMar>
          </w:tcPr>
          <w:p w14:paraId="07A7DCBD" w14:textId="646F642E" w:rsidR="00632344" w:rsidRPr="0061575B" w:rsidRDefault="00F476D6" w:rsidP="00906A06">
            <w:pPr>
              <w:tabs>
                <w:tab w:val="clear" w:pos="1418"/>
                <w:tab w:val="clear" w:pos="4678"/>
                <w:tab w:val="clear" w:pos="5954"/>
                <w:tab w:val="clear" w:pos="7088"/>
              </w:tabs>
              <w:overflowPunct/>
              <w:jc w:val="left"/>
              <w:textAlignment w:val="auto"/>
              <w:rPr>
                <w:rFonts w:cs="Arial"/>
              </w:rPr>
            </w:pPr>
            <w:r>
              <w:rPr>
                <w:rFonts w:cs="Arial"/>
              </w:rPr>
              <w:t>10</w:t>
            </w:r>
            <w:r w:rsidR="4DD02E43" w:rsidRPr="4F15E789">
              <w:rPr>
                <w:rFonts w:cs="Arial"/>
              </w:rPr>
              <w:t xml:space="preserve"> </w:t>
            </w:r>
            <w:r>
              <w:rPr>
                <w:rFonts w:cs="Arial"/>
              </w:rPr>
              <w:t>September</w:t>
            </w:r>
            <w:r w:rsidR="4DD02E43" w:rsidRPr="4F15E789">
              <w:rPr>
                <w:rFonts w:cs="Arial"/>
              </w:rPr>
              <w:t xml:space="preserve"> 202</w:t>
            </w:r>
            <w:r w:rsidR="00D60E75">
              <w:rPr>
                <w:rFonts w:cs="Arial"/>
              </w:rPr>
              <w:t>4</w:t>
            </w:r>
          </w:p>
        </w:tc>
      </w:tr>
      <w:tr w:rsidR="00632344" w:rsidRPr="0061575B" w14:paraId="209B6965" w14:textId="77777777" w:rsidTr="22455454">
        <w:trPr>
          <w:trHeight w:val="300"/>
        </w:trPr>
        <w:tc>
          <w:tcPr>
            <w:tcW w:w="2547" w:type="dxa"/>
            <w:tcMar>
              <w:top w:w="28" w:type="dxa"/>
              <w:bottom w:w="28" w:type="dxa"/>
            </w:tcMar>
          </w:tcPr>
          <w:p w14:paraId="6504B24B" w14:textId="2EFB2DFC" w:rsidR="00632344" w:rsidRPr="0061575B" w:rsidRDefault="00B814E2" w:rsidP="004F35B0">
            <w:pPr>
              <w:jc w:val="left"/>
              <w:rPr>
                <w:rFonts w:cs="Arial"/>
              </w:rPr>
            </w:pPr>
            <w:r>
              <w:rPr>
                <w:rFonts w:cs="Arial"/>
              </w:rPr>
              <w:t>Event end date</w:t>
            </w:r>
          </w:p>
        </w:tc>
        <w:tc>
          <w:tcPr>
            <w:tcW w:w="7073" w:type="dxa"/>
            <w:gridSpan w:val="2"/>
            <w:tcMar>
              <w:top w:w="28" w:type="dxa"/>
              <w:bottom w:w="28" w:type="dxa"/>
            </w:tcMar>
          </w:tcPr>
          <w:p w14:paraId="0038DDA3" w14:textId="7FA96AD4" w:rsidR="00632344" w:rsidRPr="0061575B" w:rsidRDefault="00F476D6" w:rsidP="00906A06">
            <w:pPr>
              <w:tabs>
                <w:tab w:val="clear" w:pos="1418"/>
                <w:tab w:val="clear" w:pos="4678"/>
                <w:tab w:val="clear" w:pos="5954"/>
                <w:tab w:val="clear" w:pos="7088"/>
              </w:tabs>
              <w:overflowPunct/>
              <w:jc w:val="left"/>
              <w:textAlignment w:val="auto"/>
              <w:rPr>
                <w:rFonts w:cs="Arial"/>
              </w:rPr>
            </w:pPr>
            <w:r>
              <w:rPr>
                <w:rFonts w:cs="Arial"/>
              </w:rPr>
              <w:t>13</w:t>
            </w:r>
            <w:r w:rsidR="2AAB398F" w:rsidRPr="4F15E789">
              <w:rPr>
                <w:rFonts w:cs="Arial"/>
              </w:rPr>
              <w:t xml:space="preserve"> </w:t>
            </w:r>
            <w:r>
              <w:rPr>
                <w:rFonts w:cs="Arial"/>
              </w:rPr>
              <w:t>September</w:t>
            </w:r>
            <w:r w:rsidR="2AAB398F" w:rsidRPr="4F15E789">
              <w:rPr>
                <w:rFonts w:cs="Arial"/>
              </w:rPr>
              <w:t xml:space="preserve"> 202</w:t>
            </w:r>
            <w:r>
              <w:rPr>
                <w:rFonts w:cs="Arial"/>
              </w:rPr>
              <w:t>4</w:t>
            </w:r>
          </w:p>
        </w:tc>
      </w:tr>
      <w:tr w:rsidR="00906A06" w:rsidRPr="0061575B" w14:paraId="6BFAFD75" w14:textId="77777777" w:rsidTr="22455454">
        <w:tc>
          <w:tcPr>
            <w:tcW w:w="2547" w:type="dxa"/>
            <w:tcMar>
              <w:top w:w="28" w:type="dxa"/>
              <w:bottom w:w="28" w:type="dxa"/>
            </w:tcMar>
          </w:tcPr>
          <w:p w14:paraId="5EB1936D" w14:textId="3F569B4D" w:rsidR="00906A06" w:rsidRPr="0061575B" w:rsidRDefault="00906A06" w:rsidP="004F35B0">
            <w:pPr>
              <w:jc w:val="left"/>
              <w:rPr>
                <w:rFonts w:cs="Arial"/>
              </w:rPr>
            </w:pPr>
            <w:r w:rsidRPr="0061575B">
              <w:rPr>
                <w:rFonts w:cs="Arial"/>
                <w:lang w:val="en"/>
              </w:rPr>
              <w:t>Format of the event</w:t>
            </w:r>
          </w:p>
        </w:tc>
        <w:tc>
          <w:tcPr>
            <w:tcW w:w="7073" w:type="dxa"/>
            <w:gridSpan w:val="2"/>
            <w:tcMar>
              <w:top w:w="28" w:type="dxa"/>
              <w:bottom w:w="28" w:type="dxa"/>
            </w:tcMar>
          </w:tcPr>
          <w:p w14:paraId="5D71A605" w14:textId="0AF86EF0" w:rsidR="00906A06" w:rsidRPr="0061575B" w:rsidRDefault="4FB5057F" w:rsidP="4F15E789">
            <w:pPr>
              <w:tabs>
                <w:tab w:val="clear" w:pos="1418"/>
                <w:tab w:val="clear" w:pos="4678"/>
                <w:tab w:val="clear" w:pos="5954"/>
                <w:tab w:val="clear" w:pos="7088"/>
              </w:tabs>
              <w:spacing w:line="259" w:lineRule="auto"/>
              <w:jc w:val="left"/>
              <w:rPr>
                <w:lang w:val="en"/>
              </w:rPr>
            </w:pPr>
            <w:r w:rsidRPr="4F15E789">
              <w:rPr>
                <w:rFonts w:cs="Arial"/>
                <w:lang w:val="en"/>
              </w:rPr>
              <w:t>Interoperability testing</w:t>
            </w:r>
          </w:p>
        </w:tc>
      </w:tr>
      <w:tr w:rsidR="007D6479" w:rsidRPr="0061575B" w14:paraId="2C2B780E" w14:textId="77777777" w:rsidTr="22455454">
        <w:tc>
          <w:tcPr>
            <w:tcW w:w="2547" w:type="dxa"/>
            <w:tcMar>
              <w:top w:w="28" w:type="dxa"/>
              <w:bottom w:w="28" w:type="dxa"/>
            </w:tcMar>
          </w:tcPr>
          <w:p w14:paraId="4581465D" w14:textId="34DEF3B3" w:rsidR="007D6479" w:rsidRPr="0061575B" w:rsidRDefault="007709D2" w:rsidP="004F35B0">
            <w:pPr>
              <w:jc w:val="left"/>
              <w:rPr>
                <w:rFonts w:cs="Arial"/>
                <w:lang w:val="en"/>
              </w:rPr>
            </w:pPr>
            <w:r>
              <w:rPr>
                <w:rFonts w:cs="Arial"/>
                <w:lang w:val="en"/>
              </w:rPr>
              <w:t>Type of event</w:t>
            </w:r>
          </w:p>
        </w:tc>
        <w:tc>
          <w:tcPr>
            <w:tcW w:w="7073" w:type="dxa"/>
            <w:gridSpan w:val="2"/>
            <w:tcMar>
              <w:top w:w="28" w:type="dxa"/>
              <w:bottom w:w="28" w:type="dxa"/>
            </w:tcMar>
          </w:tcPr>
          <w:p w14:paraId="0B75402B" w14:textId="5690B716" w:rsidR="007D6479" w:rsidRPr="009447EA" w:rsidRDefault="00616DD9" w:rsidP="4F15E789">
            <w:pPr>
              <w:tabs>
                <w:tab w:val="clear" w:pos="1418"/>
                <w:tab w:val="clear" w:pos="4678"/>
                <w:tab w:val="clear" w:pos="5954"/>
                <w:tab w:val="clear" w:pos="7088"/>
              </w:tabs>
              <w:spacing w:line="259" w:lineRule="auto"/>
              <w:jc w:val="left"/>
              <w:rPr>
                <w:rFonts w:cs="Arial"/>
                <w:lang w:val="en"/>
              </w:rPr>
            </w:pPr>
            <w:r>
              <w:rPr>
                <w:rFonts w:cs="Arial"/>
                <w:lang w:val="en"/>
              </w:rPr>
              <w:t>Face to Face</w:t>
            </w:r>
          </w:p>
        </w:tc>
      </w:tr>
      <w:tr w:rsidR="007D6479" w:rsidRPr="0061575B" w14:paraId="2BED1A35" w14:textId="77777777" w:rsidTr="22455454">
        <w:tc>
          <w:tcPr>
            <w:tcW w:w="2547" w:type="dxa"/>
            <w:tcMar>
              <w:top w:w="28" w:type="dxa"/>
              <w:bottom w:w="28" w:type="dxa"/>
            </w:tcMar>
          </w:tcPr>
          <w:p w14:paraId="76A47AE8" w14:textId="4BE8ADF0" w:rsidR="007D6479" w:rsidRPr="0061575B" w:rsidRDefault="007D6479" w:rsidP="004F35B0">
            <w:pPr>
              <w:jc w:val="left"/>
              <w:rPr>
                <w:rFonts w:cs="Arial"/>
                <w:highlight w:val="yellow"/>
                <w:lang w:val="en"/>
              </w:rPr>
            </w:pPr>
            <w:r w:rsidRPr="0061575B">
              <w:rPr>
                <w:rFonts w:cs="Arial"/>
                <w:lang w:val="en"/>
              </w:rPr>
              <w:t xml:space="preserve">Place of the Event (if </w:t>
            </w:r>
            <w:r w:rsidR="0061575B">
              <w:rPr>
                <w:rFonts w:cs="Arial"/>
                <w:lang w:val="en"/>
              </w:rPr>
              <w:t>so)</w:t>
            </w:r>
          </w:p>
        </w:tc>
        <w:tc>
          <w:tcPr>
            <w:tcW w:w="7073" w:type="dxa"/>
            <w:gridSpan w:val="2"/>
            <w:tcMar>
              <w:top w:w="28" w:type="dxa"/>
              <w:bottom w:w="28" w:type="dxa"/>
            </w:tcMar>
          </w:tcPr>
          <w:p w14:paraId="1F0C0A1F" w14:textId="26146E18" w:rsidR="007D6479" w:rsidRPr="009447EA" w:rsidRDefault="00F476D6" w:rsidP="009447EA">
            <w:pPr>
              <w:tabs>
                <w:tab w:val="clear" w:pos="1418"/>
                <w:tab w:val="clear" w:pos="4678"/>
                <w:tab w:val="clear" w:pos="5954"/>
                <w:tab w:val="clear" w:pos="7088"/>
              </w:tabs>
              <w:spacing w:line="259" w:lineRule="auto"/>
              <w:jc w:val="left"/>
              <w:rPr>
                <w:rFonts w:cs="Arial"/>
                <w:lang w:val="en"/>
              </w:rPr>
            </w:pPr>
            <w:r>
              <w:rPr>
                <w:rFonts w:cs="Arial"/>
                <w:lang w:val="en"/>
              </w:rPr>
              <w:t>Malaga, Spain</w:t>
            </w:r>
          </w:p>
        </w:tc>
      </w:tr>
      <w:tr w:rsidR="007709D2" w:rsidRPr="0061575B" w14:paraId="37472E98" w14:textId="77777777" w:rsidTr="22455454">
        <w:tc>
          <w:tcPr>
            <w:tcW w:w="2547" w:type="dxa"/>
            <w:tcMar>
              <w:top w:w="28" w:type="dxa"/>
              <w:bottom w:w="28" w:type="dxa"/>
            </w:tcMar>
          </w:tcPr>
          <w:p w14:paraId="56C8EC67" w14:textId="060CAF37" w:rsidR="007709D2" w:rsidRPr="002B5D17" w:rsidRDefault="007709D2" w:rsidP="007709D2">
            <w:pPr>
              <w:jc w:val="left"/>
              <w:rPr>
                <w:rFonts w:cs="Arial"/>
                <w:lang w:val="en"/>
              </w:rPr>
            </w:pPr>
            <w:r w:rsidRPr="002B5D17">
              <w:rPr>
                <w:rFonts w:cs="Arial"/>
              </w:rPr>
              <w:t>Reference Body /ISG involved</w:t>
            </w:r>
          </w:p>
        </w:tc>
        <w:tc>
          <w:tcPr>
            <w:tcW w:w="7073" w:type="dxa"/>
            <w:gridSpan w:val="2"/>
            <w:tcMar>
              <w:top w:w="28" w:type="dxa"/>
              <w:bottom w:w="28" w:type="dxa"/>
            </w:tcMar>
          </w:tcPr>
          <w:p w14:paraId="75221331" w14:textId="2012BD93" w:rsidR="007709D2" w:rsidRPr="009447EA" w:rsidRDefault="00D4775B" w:rsidP="009447EA">
            <w:pPr>
              <w:tabs>
                <w:tab w:val="clear" w:pos="1418"/>
                <w:tab w:val="clear" w:pos="4678"/>
                <w:tab w:val="clear" w:pos="5954"/>
                <w:tab w:val="clear" w:pos="7088"/>
              </w:tabs>
              <w:spacing w:line="259" w:lineRule="auto"/>
              <w:jc w:val="left"/>
              <w:rPr>
                <w:rFonts w:cs="Arial"/>
                <w:lang w:val="en"/>
              </w:rPr>
            </w:pPr>
            <w:r>
              <w:rPr>
                <w:rFonts w:cs="Arial"/>
                <w:lang w:val="en"/>
              </w:rPr>
              <w:t>TC ITS</w:t>
            </w:r>
          </w:p>
        </w:tc>
      </w:tr>
      <w:tr w:rsidR="007709D2" w:rsidRPr="0061575B" w14:paraId="0A4593E0" w14:textId="77777777" w:rsidTr="22455454">
        <w:tc>
          <w:tcPr>
            <w:tcW w:w="2547" w:type="dxa"/>
            <w:tcMar>
              <w:top w:w="28" w:type="dxa"/>
              <w:bottom w:w="28" w:type="dxa"/>
            </w:tcMar>
          </w:tcPr>
          <w:p w14:paraId="5E7E4E72" w14:textId="163B8DBC" w:rsidR="007709D2" w:rsidRPr="0061575B" w:rsidRDefault="007709D2" w:rsidP="007709D2">
            <w:pPr>
              <w:jc w:val="left"/>
              <w:rPr>
                <w:rFonts w:cs="Arial"/>
                <w:highlight w:val="yellow"/>
              </w:rPr>
            </w:pPr>
            <w:r w:rsidRPr="0061575B">
              <w:rPr>
                <w:rFonts w:cs="Arial"/>
              </w:rPr>
              <w:t>In collaboration with/with the support of</w:t>
            </w:r>
          </w:p>
        </w:tc>
        <w:tc>
          <w:tcPr>
            <w:tcW w:w="7073" w:type="dxa"/>
            <w:gridSpan w:val="2"/>
            <w:tcMar>
              <w:top w:w="28" w:type="dxa"/>
              <w:bottom w:w="28" w:type="dxa"/>
            </w:tcMar>
          </w:tcPr>
          <w:p w14:paraId="2E944C73" w14:textId="16D9F82F" w:rsidR="007709D2" w:rsidRPr="009447EA" w:rsidRDefault="00D4775B" w:rsidP="009447EA">
            <w:pPr>
              <w:tabs>
                <w:tab w:val="clear" w:pos="1418"/>
                <w:tab w:val="clear" w:pos="4678"/>
                <w:tab w:val="clear" w:pos="5954"/>
                <w:tab w:val="clear" w:pos="7088"/>
              </w:tabs>
              <w:spacing w:line="259" w:lineRule="auto"/>
              <w:jc w:val="left"/>
              <w:rPr>
                <w:rFonts w:cs="Arial"/>
                <w:lang w:val="en"/>
              </w:rPr>
            </w:pPr>
            <w:r>
              <w:rPr>
                <w:rFonts w:cs="Arial"/>
                <w:lang w:val="en"/>
              </w:rPr>
              <w:t>5GAA</w:t>
            </w:r>
          </w:p>
        </w:tc>
      </w:tr>
      <w:tr w:rsidR="007709D2" w:rsidRPr="0061575B" w14:paraId="67578F23" w14:textId="77777777" w:rsidTr="22455454">
        <w:tc>
          <w:tcPr>
            <w:tcW w:w="2547" w:type="dxa"/>
            <w:tcMar>
              <w:top w:w="28" w:type="dxa"/>
              <w:bottom w:w="28" w:type="dxa"/>
            </w:tcMar>
          </w:tcPr>
          <w:p w14:paraId="376A4DCE" w14:textId="306CD749" w:rsidR="007709D2" w:rsidRPr="0061575B" w:rsidRDefault="007709D2" w:rsidP="007709D2">
            <w:pPr>
              <w:jc w:val="left"/>
              <w:rPr>
                <w:rFonts w:cs="Arial"/>
              </w:rPr>
            </w:pPr>
            <w:r w:rsidRPr="0061575B">
              <w:rPr>
                <w:rFonts w:cs="Arial"/>
                <w:lang w:eastAsia="en-GB"/>
              </w:rPr>
              <w:t>Standardised methodologies, techniques and best practices used:</w:t>
            </w:r>
          </w:p>
        </w:tc>
        <w:tc>
          <w:tcPr>
            <w:tcW w:w="7073" w:type="dxa"/>
            <w:gridSpan w:val="2"/>
            <w:tcMar>
              <w:top w:w="28" w:type="dxa"/>
              <w:bottom w:w="28" w:type="dxa"/>
            </w:tcMar>
          </w:tcPr>
          <w:p w14:paraId="4235DFC0" w14:textId="77777777" w:rsidR="007709D2" w:rsidRPr="0061575B" w:rsidRDefault="007709D2" w:rsidP="007709D2">
            <w:pPr>
              <w:tabs>
                <w:tab w:val="clear" w:pos="1418"/>
                <w:tab w:val="clear" w:pos="4678"/>
                <w:tab w:val="clear" w:pos="5954"/>
                <w:tab w:val="clear" w:pos="7088"/>
              </w:tabs>
              <w:overflowPunct/>
              <w:jc w:val="left"/>
              <w:textAlignment w:val="auto"/>
              <w:rPr>
                <w:rFonts w:cs="Arial"/>
              </w:rPr>
            </w:pPr>
            <w:r w:rsidRPr="0061575B">
              <w:rPr>
                <w:rFonts w:cs="Arial"/>
              </w:rPr>
              <w:t>• EG 202 237: Generic Methodology for Interoperability Testing</w:t>
            </w:r>
          </w:p>
          <w:p w14:paraId="0437AF95" w14:textId="1CAEDC8E" w:rsidR="007709D2" w:rsidRPr="0061575B" w:rsidRDefault="007709D2" w:rsidP="009447EA">
            <w:pPr>
              <w:tabs>
                <w:tab w:val="clear" w:pos="1418"/>
                <w:tab w:val="clear" w:pos="4678"/>
                <w:tab w:val="clear" w:pos="5954"/>
                <w:tab w:val="clear" w:pos="7088"/>
              </w:tabs>
              <w:overflowPunct/>
              <w:jc w:val="left"/>
              <w:textAlignment w:val="auto"/>
              <w:rPr>
                <w:rFonts w:cs="Arial"/>
                <w:i/>
                <w:iCs/>
                <w:lang w:val="en"/>
              </w:rPr>
            </w:pPr>
          </w:p>
        </w:tc>
      </w:tr>
      <w:tr w:rsidR="007709D2" w:rsidRPr="009447EA" w14:paraId="2C2EC330" w14:textId="77777777" w:rsidTr="22455454">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2A469F6A" w14:textId="77777777" w:rsidR="007709D2" w:rsidRPr="0061575B" w:rsidRDefault="007709D2" w:rsidP="00A60074">
            <w:pPr>
              <w:tabs>
                <w:tab w:val="clear" w:pos="1418"/>
                <w:tab w:val="clear" w:pos="4678"/>
                <w:tab w:val="clear" w:pos="5954"/>
                <w:tab w:val="clear" w:pos="7088"/>
              </w:tabs>
              <w:overflowPunct/>
              <w:jc w:val="left"/>
              <w:textAlignment w:val="auto"/>
              <w:rPr>
                <w:rFonts w:cs="Arial"/>
              </w:rPr>
            </w:pPr>
            <w:r w:rsidRPr="0061575B">
              <w:rPr>
                <w:rFonts w:cs="Arial"/>
              </w:rPr>
              <w:t>ETSI Funding</w:t>
            </w:r>
          </w:p>
        </w:tc>
        <w:tc>
          <w:tcPr>
            <w:tcW w:w="7073"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725E7155" w14:textId="6B8D3854" w:rsidR="007709D2" w:rsidRPr="00A60074" w:rsidRDefault="007709D2" w:rsidP="00A60074">
            <w:pPr>
              <w:tabs>
                <w:tab w:val="clear" w:pos="1418"/>
                <w:tab w:val="clear" w:pos="4678"/>
                <w:tab w:val="clear" w:pos="5954"/>
                <w:tab w:val="clear" w:pos="7088"/>
                <w:tab w:val="left" w:pos="3435"/>
                <w:tab w:val="left" w:pos="4995"/>
              </w:tabs>
              <w:overflowPunct/>
              <w:jc w:val="left"/>
              <w:textAlignment w:val="auto"/>
              <w:rPr>
                <w:rFonts w:cs="Arial"/>
              </w:rPr>
            </w:pPr>
            <w:r w:rsidRPr="00A60074">
              <w:rPr>
                <w:rFonts w:cs="Arial"/>
              </w:rPr>
              <w:t xml:space="preserve">Maximum </w:t>
            </w:r>
            <w:proofErr w:type="gramStart"/>
            <w:r w:rsidRPr="00A60074">
              <w:rPr>
                <w:rFonts w:cs="Arial"/>
              </w:rPr>
              <w:t>budget :</w:t>
            </w:r>
            <w:proofErr w:type="gramEnd"/>
            <w:r w:rsidRPr="00A60074">
              <w:rPr>
                <w:rFonts w:cs="Arial"/>
              </w:rPr>
              <w:t xml:space="preserve"> </w:t>
            </w:r>
            <w:r w:rsidR="00F476D6" w:rsidRPr="00A60074">
              <w:rPr>
                <w:rFonts w:cs="Arial"/>
              </w:rPr>
              <w:t>1</w:t>
            </w:r>
            <w:r w:rsidR="00706FD8">
              <w:rPr>
                <w:rFonts w:cs="Arial"/>
              </w:rPr>
              <w:t>5</w:t>
            </w:r>
            <w:r w:rsidR="006429C3">
              <w:rPr>
                <w:rFonts w:cs="Arial"/>
              </w:rPr>
              <w:t xml:space="preserve"> </w:t>
            </w:r>
            <w:r w:rsidR="00851BC9" w:rsidRPr="00A60074">
              <w:rPr>
                <w:rFonts w:cs="Arial"/>
              </w:rPr>
              <w:t>000</w:t>
            </w:r>
            <w:r w:rsidRPr="00A60074">
              <w:rPr>
                <w:rFonts w:cs="Arial"/>
              </w:rPr>
              <w:t> EUR</w:t>
            </w:r>
          </w:p>
        </w:tc>
      </w:tr>
      <w:tr w:rsidR="007709D2" w:rsidRPr="0061575B" w14:paraId="5318B73A" w14:textId="77777777" w:rsidTr="22455454">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6C74A718" w14:textId="77777777" w:rsidR="007709D2" w:rsidRPr="0061575B" w:rsidRDefault="007709D2" w:rsidP="007709D2">
            <w:pPr>
              <w:jc w:val="left"/>
              <w:rPr>
                <w:rFonts w:cs="Arial"/>
              </w:rPr>
            </w:pPr>
            <w:r w:rsidRPr="0061575B">
              <w:rPr>
                <w:rFonts w:cs="Arial"/>
              </w:rPr>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523B426C" w14:textId="77777777" w:rsidR="007709D2" w:rsidRPr="0061575B" w:rsidRDefault="007709D2" w:rsidP="007709D2">
            <w:pPr>
              <w:rPr>
                <w:rFonts w:cs="Arial"/>
                <w:b/>
              </w:rPr>
            </w:pPr>
            <w:r w:rsidRPr="0061575B">
              <w:rPr>
                <w:rFonts w:cs="Arial"/>
                <w:b/>
              </w:rPr>
              <w:t>From</w:t>
            </w:r>
          </w:p>
        </w:tc>
        <w:tc>
          <w:tcPr>
            <w:tcW w:w="6223" w:type="dxa"/>
            <w:tcBorders>
              <w:top w:val="single" w:sz="4" w:space="0" w:color="auto"/>
              <w:left w:val="single" w:sz="4" w:space="0" w:color="auto"/>
              <w:bottom w:val="single" w:sz="4" w:space="0" w:color="auto"/>
              <w:right w:val="single" w:sz="4" w:space="0" w:color="auto"/>
            </w:tcBorders>
          </w:tcPr>
          <w:p w14:paraId="46700911" w14:textId="6F8688C1" w:rsidR="007709D2" w:rsidRPr="0061575B" w:rsidRDefault="007709D2" w:rsidP="007709D2">
            <w:pPr>
              <w:rPr>
                <w:rFonts w:cs="Arial"/>
              </w:rPr>
            </w:pPr>
            <w:r w:rsidRPr="0061575B">
              <w:rPr>
                <w:rFonts w:cs="Arial"/>
              </w:rPr>
              <w:t>20</w:t>
            </w:r>
            <w:r w:rsidR="009447EA">
              <w:rPr>
                <w:rFonts w:cs="Arial"/>
              </w:rPr>
              <w:t>2</w:t>
            </w:r>
            <w:r w:rsidR="00F6008E">
              <w:rPr>
                <w:rFonts w:cs="Arial"/>
              </w:rPr>
              <w:t>4</w:t>
            </w:r>
            <w:r w:rsidRPr="0061575B">
              <w:rPr>
                <w:rFonts w:cs="Arial"/>
              </w:rPr>
              <w:t>-</w:t>
            </w:r>
            <w:r w:rsidR="00F6008E">
              <w:rPr>
                <w:rFonts w:cs="Arial"/>
              </w:rPr>
              <w:t>05</w:t>
            </w:r>
            <w:r w:rsidRPr="0061575B">
              <w:rPr>
                <w:rFonts w:cs="Arial"/>
              </w:rPr>
              <w:t>-</w:t>
            </w:r>
            <w:r w:rsidR="007C78E4">
              <w:rPr>
                <w:rFonts w:cs="Arial"/>
              </w:rPr>
              <w:t>20</w:t>
            </w:r>
          </w:p>
        </w:tc>
      </w:tr>
      <w:tr w:rsidR="007709D2" w:rsidRPr="0061575B" w14:paraId="5F2FAA1C" w14:textId="77777777" w:rsidTr="22455454">
        <w:tc>
          <w:tcPr>
            <w:tcW w:w="2547" w:type="dxa"/>
            <w:vMerge/>
            <w:tcMar>
              <w:top w:w="28" w:type="dxa"/>
              <w:bottom w:w="28" w:type="dxa"/>
            </w:tcMar>
          </w:tcPr>
          <w:p w14:paraId="763A150B" w14:textId="77777777" w:rsidR="007709D2" w:rsidRPr="0061575B" w:rsidRDefault="007709D2" w:rsidP="007709D2">
            <w:pPr>
              <w:jc w:val="left"/>
              <w:rPr>
                <w:rFonts w:cs="Arial"/>
              </w:rPr>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2D463332" w14:textId="77777777" w:rsidR="007709D2" w:rsidRPr="0061575B" w:rsidRDefault="007709D2" w:rsidP="007709D2">
            <w:pPr>
              <w:rPr>
                <w:rFonts w:cs="Arial"/>
                <w:b/>
              </w:rPr>
            </w:pPr>
            <w:r w:rsidRPr="0061575B">
              <w:rPr>
                <w:rFonts w:cs="Arial"/>
                <w:b/>
              </w:rPr>
              <w:t>To</w:t>
            </w:r>
          </w:p>
        </w:tc>
        <w:tc>
          <w:tcPr>
            <w:tcW w:w="6223" w:type="dxa"/>
            <w:tcBorders>
              <w:top w:val="single" w:sz="4" w:space="0" w:color="auto"/>
              <w:left w:val="single" w:sz="4" w:space="0" w:color="auto"/>
              <w:bottom w:val="single" w:sz="4" w:space="0" w:color="auto"/>
              <w:right w:val="single" w:sz="4" w:space="0" w:color="auto"/>
            </w:tcBorders>
          </w:tcPr>
          <w:p w14:paraId="7926C3BA" w14:textId="6AC0011A" w:rsidR="007709D2" w:rsidRPr="0061575B" w:rsidDel="005D0FB6" w:rsidRDefault="007709D2" w:rsidP="007709D2">
            <w:pPr>
              <w:rPr>
                <w:rFonts w:cs="Arial"/>
              </w:rPr>
            </w:pPr>
            <w:r w:rsidRPr="22455454">
              <w:rPr>
                <w:rFonts w:cs="Arial"/>
              </w:rPr>
              <w:t>20</w:t>
            </w:r>
            <w:r w:rsidR="009447EA" w:rsidRPr="22455454">
              <w:rPr>
                <w:rFonts w:cs="Arial"/>
              </w:rPr>
              <w:t>2</w:t>
            </w:r>
            <w:r w:rsidR="00F6008E" w:rsidRPr="22455454">
              <w:rPr>
                <w:rFonts w:cs="Arial"/>
              </w:rPr>
              <w:t>4</w:t>
            </w:r>
            <w:r w:rsidRPr="22455454">
              <w:rPr>
                <w:rFonts w:cs="Arial"/>
              </w:rPr>
              <w:t>-</w:t>
            </w:r>
            <w:r w:rsidR="1B092697" w:rsidRPr="22455454">
              <w:rPr>
                <w:rFonts w:cs="Arial"/>
              </w:rPr>
              <w:t>10</w:t>
            </w:r>
            <w:r w:rsidRPr="22455454">
              <w:rPr>
                <w:rFonts w:cs="Arial"/>
              </w:rPr>
              <w:t>-</w:t>
            </w:r>
            <w:r w:rsidR="3D1C0EEC" w:rsidRPr="22455454">
              <w:rPr>
                <w:rFonts w:cs="Arial"/>
              </w:rPr>
              <w:t>15</w:t>
            </w:r>
          </w:p>
        </w:tc>
      </w:tr>
    </w:tbl>
    <w:p w14:paraId="6126ED40" w14:textId="43E34693" w:rsidR="00615997" w:rsidRDefault="00615997" w:rsidP="00B95033"/>
    <w:p w14:paraId="01173D43" w14:textId="7395EE3B" w:rsidR="00414A25" w:rsidRDefault="00414A25" w:rsidP="00B95033"/>
    <w:p w14:paraId="4379217F" w14:textId="7C5D0F9D" w:rsidR="006F6EE9" w:rsidRDefault="006F6EE9">
      <w:pPr>
        <w:tabs>
          <w:tab w:val="clear" w:pos="1418"/>
          <w:tab w:val="clear" w:pos="4678"/>
          <w:tab w:val="clear" w:pos="5954"/>
          <w:tab w:val="clear" w:pos="7088"/>
        </w:tabs>
        <w:overflowPunct/>
        <w:autoSpaceDE/>
        <w:autoSpaceDN/>
        <w:adjustRightInd/>
        <w:jc w:val="left"/>
        <w:textAlignment w:val="auto"/>
      </w:pPr>
      <w:r>
        <w:br w:type="page"/>
      </w:r>
    </w:p>
    <w:p w14:paraId="110870EF" w14:textId="58FC1844" w:rsidR="00D737A8" w:rsidRDefault="00D737A8" w:rsidP="00A526B3">
      <w:pPr>
        <w:pStyle w:val="Part"/>
      </w:pPr>
      <w:r>
        <w:lastRenderedPageBreak/>
        <w:t>Part I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0B3CDC4B" w14:textId="7BB4A6E0" w:rsidR="00117D79" w:rsidRPr="00F324BE" w:rsidRDefault="006B06DA" w:rsidP="61FD79FE">
      <w:pPr>
        <w:pStyle w:val="Guideline"/>
        <w:rPr>
          <w:rFonts w:cs="Arial"/>
          <w:i w:val="0"/>
        </w:rPr>
      </w:pPr>
      <w:r>
        <w:rPr>
          <w:rFonts w:cs="Arial"/>
          <w:i w:val="0"/>
          <w:shd w:val="clear" w:color="auto" w:fill="FFFFFF"/>
        </w:rPr>
        <w:t xml:space="preserve">The </w:t>
      </w:r>
      <w:r w:rsidR="19534A5C" w:rsidRPr="00F324BE">
        <w:rPr>
          <w:rFonts w:cs="Arial"/>
          <w:i w:val="0"/>
          <w:shd w:val="clear" w:color="auto" w:fill="FFFFFF"/>
        </w:rPr>
        <w:t xml:space="preserve">C-V2X Plugtests event will enable </w:t>
      </w:r>
      <w:r w:rsidR="13637115" w:rsidRPr="00F324BE">
        <w:rPr>
          <w:rFonts w:cs="Arial"/>
          <w:i w:val="0"/>
          <w:shd w:val="clear" w:color="auto" w:fill="FFFFFF"/>
        </w:rPr>
        <w:t>On-Board-Units (OBUs) and Roadside-Units (RSUs),</w:t>
      </w:r>
      <w:r w:rsidR="1B0B53AE" w:rsidRPr="00F324BE">
        <w:rPr>
          <w:rFonts w:cs="Arial"/>
          <w:i w:val="0"/>
          <w:shd w:val="clear" w:color="auto" w:fill="FFFFFF"/>
        </w:rPr>
        <w:t xml:space="preserve"> Public Key Infrastructure</w:t>
      </w:r>
      <w:r w:rsidR="13637115" w:rsidRPr="00F324BE">
        <w:rPr>
          <w:rFonts w:cs="Arial"/>
          <w:i w:val="0"/>
          <w:shd w:val="clear" w:color="auto" w:fill="FFFFFF"/>
        </w:rPr>
        <w:t xml:space="preserve"> </w:t>
      </w:r>
      <w:r w:rsidR="1B0B53AE" w:rsidRPr="00F324BE">
        <w:rPr>
          <w:rFonts w:cs="Arial"/>
          <w:i w:val="0"/>
          <w:shd w:val="clear" w:color="auto" w:fill="FFFFFF"/>
        </w:rPr>
        <w:t>(</w:t>
      </w:r>
      <w:r w:rsidR="13637115" w:rsidRPr="00F324BE">
        <w:rPr>
          <w:rFonts w:cs="Arial"/>
          <w:i w:val="0"/>
          <w:shd w:val="clear" w:color="auto" w:fill="FFFFFF"/>
        </w:rPr>
        <w:t>PKI</w:t>
      </w:r>
      <w:r w:rsidR="1B0B53AE" w:rsidRPr="00F324BE">
        <w:rPr>
          <w:rFonts w:cs="Arial"/>
          <w:i w:val="0"/>
          <w:shd w:val="clear" w:color="auto" w:fill="FFFFFF"/>
        </w:rPr>
        <w:t>)</w:t>
      </w:r>
      <w:r w:rsidR="13637115" w:rsidRPr="00F324BE">
        <w:rPr>
          <w:rFonts w:cs="Arial"/>
          <w:i w:val="0"/>
          <w:shd w:val="clear" w:color="auto" w:fill="FFFFFF"/>
        </w:rPr>
        <w:t xml:space="preserve"> </w:t>
      </w:r>
      <w:r w:rsidR="19534A5C" w:rsidRPr="00F324BE">
        <w:rPr>
          <w:rFonts w:cs="Arial"/>
          <w:i w:val="0"/>
          <w:shd w:val="clear" w:color="auto" w:fill="FFFFFF"/>
        </w:rPr>
        <w:t xml:space="preserve">vendors to run interoperability test sessions to assess the level of interoperability of their implementation and validate the understanding of the standards. The goal of interoperability testing </w:t>
      </w:r>
      <w:r w:rsidR="54E365BB" w:rsidRPr="00F324BE">
        <w:rPr>
          <w:rFonts w:cs="Arial"/>
          <w:i w:val="0"/>
          <w:shd w:val="clear" w:color="auto" w:fill="FFFFFF"/>
        </w:rPr>
        <w:t>is</w:t>
      </w:r>
      <w:r w:rsidR="19534A5C" w:rsidRPr="00F324BE">
        <w:rPr>
          <w:rFonts w:cs="Arial"/>
          <w:i w:val="0"/>
          <w:shd w:val="clear" w:color="auto" w:fill="FFFFFF"/>
        </w:rPr>
        <w:t xml:space="preserve"> to check that devices resulting from protocol implementations could work together and provide the functionalities specified in the standards. Different topics </w:t>
      </w:r>
      <w:r w:rsidR="54E365BB" w:rsidRPr="00F324BE">
        <w:rPr>
          <w:rFonts w:cs="Arial"/>
          <w:i w:val="0"/>
          <w:shd w:val="clear" w:color="auto" w:fill="FFFFFF"/>
        </w:rPr>
        <w:t>will be</w:t>
      </w:r>
      <w:r w:rsidR="19534A5C" w:rsidRPr="00F324BE">
        <w:rPr>
          <w:rFonts w:cs="Arial"/>
          <w:i w:val="0"/>
          <w:shd w:val="clear" w:color="auto" w:fill="FFFFFF"/>
        </w:rPr>
        <w:t xml:space="preserve"> addressed, including</w:t>
      </w:r>
      <w:r w:rsidR="79AE1FD9" w:rsidRPr="00F324BE">
        <w:rPr>
          <w:rFonts w:cs="Arial"/>
          <w:i w:val="0"/>
          <w:shd w:val="clear" w:color="auto" w:fill="FFFFFF"/>
        </w:rPr>
        <w:t> Co</w:t>
      </w:r>
      <w:r w:rsidR="5424AD24" w:rsidRPr="00F324BE">
        <w:rPr>
          <w:rFonts w:cs="Arial"/>
          <w:i w:val="0"/>
          <w:shd w:val="clear" w:color="auto" w:fill="FFFFFF"/>
        </w:rPr>
        <w:t>llective</w:t>
      </w:r>
      <w:r w:rsidR="79AE1FD9" w:rsidRPr="00F324BE">
        <w:rPr>
          <w:rFonts w:cs="Arial"/>
          <w:i w:val="0"/>
          <w:shd w:val="clear" w:color="auto" w:fill="FFFFFF"/>
        </w:rPr>
        <w:t xml:space="preserve"> Perception Services</w:t>
      </w:r>
      <w:r w:rsidR="57E505A8" w:rsidRPr="00F324BE">
        <w:rPr>
          <w:rFonts w:cs="Arial"/>
          <w:i w:val="0"/>
          <w:shd w:val="clear" w:color="auto" w:fill="FFFFFF"/>
        </w:rPr>
        <w:t xml:space="preserve"> (CPS)</w:t>
      </w:r>
      <w:r w:rsidR="15B691AF" w:rsidRPr="00F324BE">
        <w:rPr>
          <w:rFonts w:cs="Arial"/>
          <w:i w:val="0"/>
          <w:shd w:val="clear" w:color="auto" w:fill="FFFFFF"/>
        </w:rPr>
        <w:t xml:space="preserve">, </w:t>
      </w:r>
      <w:r w:rsidR="583C48F2" w:rsidRPr="00F324BE">
        <w:rPr>
          <w:rFonts w:cs="Arial"/>
          <w:i w:val="0"/>
          <w:shd w:val="clear" w:color="auto" w:fill="FFFFFF"/>
        </w:rPr>
        <w:t>Vulnerable Road Users</w:t>
      </w:r>
      <w:r w:rsidR="503AB4FA" w:rsidRPr="00F324BE">
        <w:rPr>
          <w:rFonts w:cs="Arial"/>
          <w:i w:val="0"/>
          <w:shd w:val="clear" w:color="auto" w:fill="FFFFFF"/>
        </w:rPr>
        <w:t xml:space="preserve"> (VRU)</w:t>
      </w:r>
      <w:r w:rsidR="15B691AF" w:rsidRPr="00F324BE">
        <w:rPr>
          <w:rFonts w:cs="Arial"/>
          <w:i w:val="0"/>
        </w:rPr>
        <w:t>,</w:t>
      </w:r>
      <w:r w:rsidR="1E7F8F34" w:rsidRPr="00F324BE">
        <w:rPr>
          <w:rFonts w:cs="Arial"/>
          <w:i w:val="0"/>
        </w:rPr>
        <w:t xml:space="preserve"> Automated Valet Parking (AVP),</w:t>
      </w:r>
      <w:r w:rsidR="15B691AF" w:rsidRPr="00F324BE">
        <w:rPr>
          <w:rFonts w:cs="Arial"/>
          <w:i w:val="0"/>
        </w:rPr>
        <w:t xml:space="preserve"> 5G NR</w:t>
      </w:r>
      <w:r w:rsidR="583C48F2" w:rsidRPr="00F324BE">
        <w:rPr>
          <w:rFonts w:cs="Arial"/>
          <w:i w:val="0"/>
        </w:rPr>
        <w:t xml:space="preserve"> Sidelink</w:t>
      </w:r>
      <w:r w:rsidR="15B691AF" w:rsidRPr="00F324BE">
        <w:rPr>
          <w:rFonts w:cs="Arial"/>
          <w:i w:val="0"/>
        </w:rPr>
        <w:t>,</w:t>
      </w:r>
      <w:r w:rsidR="5821A8B6" w:rsidRPr="00F324BE">
        <w:rPr>
          <w:rFonts w:cs="Arial"/>
          <w:i w:val="0"/>
        </w:rPr>
        <w:t xml:space="preserve"> ITS Security,</w:t>
      </w:r>
      <w:r w:rsidR="15B691AF" w:rsidRPr="00F324BE">
        <w:rPr>
          <w:rFonts w:cs="Arial"/>
          <w:i w:val="0"/>
        </w:rPr>
        <w:t xml:space="preserve"> etc</w:t>
      </w:r>
      <w:r>
        <w:rPr>
          <w:rFonts w:cs="Arial"/>
          <w:i w:val="0"/>
        </w:rPr>
        <w:t>.</w:t>
      </w:r>
    </w:p>
    <w:p w14:paraId="1C83FF15" w14:textId="77777777" w:rsidR="00BF43FE" w:rsidRPr="00471C0C" w:rsidRDefault="00BF43FE" w:rsidP="00211930">
      <w:pPr>
        <w:pStyle w:val="Guideline"/>
        <w:rPr>
          <w:i w:val="0"/>
        </w:rPr>
      </w:pPr>
    </w:p>
    <w:p w14:paraId="4BC19F72" w14:textId="495301A2" w:rsidR="002F183F" w:rsidRDefault="00387AEA" w:rsidP="005F7A60">
      <w:pPr>
        <w:pStyle w:val="Heading1"/>
      </w:pPr>
      <w:bookmarkStart w:id="0" w:name="_Toc229392238"/>
      <w:r>
        <w:t>Expertise</w:t>
      </w:r>
      <w:r w:rsidR="005A63A3">
        <w:t xml:space="preserve"> required </w:t>
      </w:r>
      <w:r w:rsidR="006D7719">
        <w:t xml:space="preserve">/ </w:t>
      </w:r>
      <w:r w:rsidR="004B53BD">
        <w:t>B</w:t>
      </w:r>
      <w:r w:rsidR="002F183F">
        <w:t>udget</w:t>
      </w:r>
      <w:r w:rsidR="004B53BD">
        <w:t xml:space="preserve"> </w:t>
      </w:r>
      <w:proofErr w:type="gramStart"/>
      <w:r w:rsidR="004B53BD">
        <w:t>allocated</w:t>
      </w:r>
      <w:proofErr w:type="gramEnd"/>
    </w:p>
    <w:p w14:paraId="63AAE3DE" w14:textId="7B964C13" w:rsidR="00B92934" w:rsidRDefault="00B92934" w:rsidP="00B92934">
      <w:pPr>
        <w:pStyle w:val="Heading2"/>
      </w:pPr>
      <w:r>
        <w:t>Task summary</w:t>
      </w:r>
    </w:p>
    <w:p w14:paraId="0D680B47" w14:textId="37617005" w:rsidR="004F35B0" w:rsidRPr="00374FAF" w:rsidRDefault="001957B9" w:rsidP="004F35B0">
      <w:pPr>
        <w:rPr>
          <w:rFonts w:cs="Arial"/>
          <w:b/>
          <w:bCs/>
          <w:u w:val="single"/>
        </w:rPr>
      </w:pPr>
      <w:r w:rsidRPr="00374FAF">
        <w:rPr>
          <w:rFonts w:cs="Arial"/>
          <w:b/>
          <w:bCs/>
          <w:u w:val="single"/>
        </w:rPr>
        <w:t>Task description</w:t>
      </w:r>
      <w:r w:rsidR="00374FAF">
        <w:rPr>
          <w:rFonts w:cs="Arial"/>
          <w:b/>
          <w:bCs/>
          <w:u w:val="single"/>
        </w:rPr>
        <w:t>:</w:t>
      </w:r>
    </w:p>
    <w:p w14:paraId="3E7CB6FE" w14:textId="6D1B44F7" w:rsidR="00374FAF" w:rsidRDefault="00374FAF" w:rsidP="004F35B0">
      <w:pPr>
        <w:rPr>
          <w:rFonts w:cs="Arial"/>
        </w:rPr>
      </w:pPr>
    </w:p>
    <w:tbl>
      <w:tblPr>
        <w:tblpPr w:leftFromText="180" w:rightFromText="180" w:vertAnchor="text" w:horzAnchor="margin" w:tblpY="10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215"/>
      </w:tblGrid>
      <w:tr w:rsidR="00F033AA" w14:paraId="6D83217C" w14:textId="77777777" w:rsidTr="00F324BE">
        <w:trPr>
          <w:trHeight w:val="460"/>
        </w:trPr>
        <w:tc>
          <w:tcPr>
            <w:tcW w:w="467" w:type="pct"/>
            <w:shd w:val="clear" w:color="auto" w:fill="B4C6E7" w:themeFill="accent1" w:themeFillTint="66"/>
            <w:vAlign w:val="center"/>
          </w:tcPr>
          <w:p w14:paraId="67ED896A" w14:textId="7259E281" w:rsidR="00F033AA" w:rsidRPr="006F6EE9" w:rsidRDefault="00F033AA" w:rsidP="00A70820">
            <w:pPr>
              <w:rPr>
                <w:b/>
                <w:bCs/>
              </w:rPr>
            </w:pPr>
            <w:r>
              <w:rPr>
                <w:b/>
                <w:bCs/>
              </w:rPr>
              <w:t>Task</w:t>
            </w:r>
          </w:p>
        </w:tc>
        <w:tc>
          <w:tcPr>
            <w:tcW w:w="4533" w:type="pct"/>
            <w:shd w:val="clear" w:color="auto" w:fill="B4C6E7" w:themeFill="accent1" w:themeFillTint="66"/>
            <w:vAlign w:val="center"/>
          </w:tcPr>
          <w:p w14:paraId="3A5BC436" w14:textId="15B1FAC1" w:rsidR="00F033AA" w:rsidRPr="006F6EE9" w:rsidRDefault="00F033AA" w:rsidP="00A70820">
            <w:pPr>
              <w:rPr>
                <w:b/>
                <w:bCs/>
              </w:rPr>
            </w:pPr>
            <w:r w:rsidRPr="006F6EE9">
              <w:rPr>
                <w:b/>
                <w:bCs/>
              </w:rPr>
              <w:t>Task description</w:t>
            </w:r>
          </w:p>
        </w:tc>
      </w:tr>
      <w:tr w:rsidR="00217FC9" w14:paraId="0BDD839B" w14:textId="77777777" w:rsidTr="00F324BE">
        <w:trPr>
          <w:trHeight w:val="460"/>
        </w:trPr>
        <w:tc>
          <w:tcPr>
            <w:tcW w:w="467" w:type="pct"/>
            <w:shd w:val="clear" w:color="auto" w:fill="B4C6E7" w:themeFill="accent1" w:themeFillTint="66"/>
            <w:vAlign w:val="center"/>
          </w:tcPr>
          <w:p w14:paraId="1868F25A" w14:textId="1248DCF8" w:rsidR="00217FC9" w:rsidRPr="00F324BE" w:rsidRDefault="00217FC9" w:rsidP="00A70820">
            <w:pPr>
              <w:rPr>
                <w:rStyle w:val="normaltextrun"/>
                <w:rFonts w:cs="Arial"/>
                <w:color w:val="000000"/>
                <w:lang w:val="en-US" w:eastAsia="ja-JP"/>
              </w:rPr>
            </w:pPr>
            <w:r w:rsidRPr="00F324BE">
              <w:rPr>
                <w:rStyle w:val="normaltextrun"/>
                <w:rFonts w:cs="Arial"/>
                <w:color w:val="000000"/>
                <w:lang w:val="en-US" w:eastAsia="ja-JP"/>
              </w:rPr>
              <w:t>T0</w:t>
            </w:r>
          </w:p>
        </w:tc>
        <w:tc>
          <w:tcPr>
            <w:tcW w:w="4533" w:type="pct"/>
            <w:shd w:val="clear" w:color="auto" w:fill="B4C6E7" w:themeFill="accent1" w:themeFillTint="66"/>
            <w:vAlign w:val="center"/>
          </w:tcPr>
          <w:p w14:paraId="0D26281C" w14:textId="3CE652D0" w:rsidR="00217FC9" w:rsidRPr="00F324BE" w:rsidRDefault="00217FC9" w:rsidP="00A70820">
            <w:pPr>
              <w:rPr>
                <w:rStyle w:val="normaltextrun"/>
                <w:rFonts w:cs="Arial"/>
                <w:color w:val="000000"/>
                <w:lang w:val="en-US" w:eastAsia="ja-JP"/>
              </w:rPr>
            </w:pPr>
            <w:r w:rsidRPr="00F324BE">
              <w:rPr>
                <w:rStyle w:val="normaltextrun"/>
                <w:rFonts w:cs="Arial"/>
                <w:color w:val="000000"/>
                <w:lang w:val="en-US" w:eastAsia="ja-JP"/>
              </w:rPr>
              <w:t>Technical Project Management</w:t>
            </w:r>
            <w:r w:rsidR="00550687">
              <w:rPr>
                <w:rStyle w:val="normaltextrun"/>
                <w:rFonts w:cs="Arial"/>
                <w:color w:val="000000"/>
                <w:lang w:val="en-US" w:eastAsia="ja-JP"/>
              </w:rPr>
              <w:t xml:space="preserve"> </w:t>
            </w:r>
            <w:r w:rsidR="00550687" w:rsidRPr="001B3690">
              <w:t>(Handle</w:t>
            </w:r>
            <w:r w:rsidR="00550687">
              <w:t>d</w:t>
            </w:r>
            <w:r w:rsidR="00550687" w:rsidRPr="001B3690">
              <w:t xml:space="preserve"> by CTI)</w:t>
            </w:r>
          </w:p>
        </w:tc>
      </w:tr>
      <w:tr w:rsidR="00F033AA" w14:paraId="0B2B6A9C" w14:textId="77777777" w:rsidTr="00F324BE">
        <w:tc>
          <w:tcPr>
            <w:tcW w:w="467" w:type="pct"/>
            <w:vAlign w:val="center"/>
          </w:tcPr>
          <w:p w14:paraId="640D5350" w14:textId="173940FD" w:rsidR="00F033AA" w:rsidRDefault="00217FC9" w:rsidP="00A70820">
            <w:pPr>
              <w:rPr>
                <w:rStyle w:val="normaltextrun"/>
                <w:rFonts w:cs="Arial"/>
                <w:color w:val="000000"/>
                <w:lang w:val="en-US" w:eastAsia="ja-JP"/>
              </w:rPr>
            </w:pPr>
            <w:r>
              <w:rPr>
                <w:rStyle w:val="normaltextrun"/>
                <w:rFonts w:cs="Arial"/>
                <w:color w:val="000000"/>
                <w:lang w:val="en-US" w:eastAsia="ja-JP"/>
              </w:rPr>
              <w:t>T1</w:t>
            </w:r>
          </w:p>
        </w:tc>
        <w:tc>
          <w:tcPr>
            <w:tcW w:w="4533" w:type="pct"/>
            <w:shd w:val="clear" w:color="auto" w:fill="auto"/>
            <w:vAlign w:val="center"/>
          </w:tcPr>
          <w:p w14:paraId="5AA87207" w14:textId="2ACF0C08" w:rsidR="00F033AA" w:rsidRPr="006F6EE9" w:rsidRDefault="00F033AA" w:rsidP="00A70820">
            <w:pPr>
              <w:rPr>
                <w:i/>
                <w:iCs/>
              </w:rPr>
            </w:pPr>
            <w:r>
              <w:rPr>
                <w:rStyle w:val="normaltextrun"/>
                <w:rFonts w:cs="Arial"/>
                <w:color w:val="000000"/>
                <w:lang w:val="en-US" w:eastAsia="ja-JP"/>
              </w:rPr>
              <w:t>Development of a selection of interoperability tests based on ITS technical specifications for lab and outdoor based testing;</w:t>
            </w:r>
          </w:p>
        </w:tc>
      </w:tr>
      <w:tr w:rsidR="00F033AA" w14:paraId="3C91C98D" w14:textId="77777777" w:rsidTr="00F324BE">
        <w:tc>
          <w:tcPr>
            <w:tcW w:w="467" w:type="pct"/>
            <w:vAlign w:val="center"/>
          </w:tcPr>
          <w:p w14:paraId="2C1DF00C" w14:textId="0A7EDA8B" w:rsidR="00F033AA" w:rsidRDefault="00217FC9" w:rsidP="00A70820">
            <w:pPr>
              <w:rPr>
                <w:rFonts w:cs="Arial"/>
                <w:lang w:eastAsia="ja-JP"/>
              </w:rPr>
            </w:pPr>
            <w:r>
              <w:rPr>
                <w:rFonts w:cs="Arial"/>
                <w:lang w:eastAsia="ja-JP"/>
              </w:rPr>
              <w:t>T2</w:t>
            </w:r>
          </w:p>
        </w:tc>
        <w:tc>
          <w:tcPr>
            <w:tcW w:w="4533" w:type="pct"/>
            <w:shd w:val="clear" w:color="auto" w:fill="auto"/>
            <w:vAlign w:val="center"/>
          </w:tcPr>
          <w:p w14:paraId="1BA5A403" w14:textId="5E70E56A" w:rsidR="00F033AA" w:rsidRPr="006F6EE9" w:rsidRDefault="00F033AA" w:rsidP="00A70820">
            <w:pPr>
              <w:rPr>
                <w:i/>
                <w:iCs/>
              </w:rPr>
            </w:pPr>
            <w:r>
              <w:rPr>
                <w:rFonts w:cs="Arial"/>
                <w:lang w:eastAsia="ja-JP"/>
              </w:rPr>
              <w:t>Collecting the observations and issues seen in the ITS technical specifications;</w:t>
            </w:r>
          </w:p>
        </w:tc>
      </w:tr>
      <w:tr w:rsidR="00F033AA" w14:paraId="1F2F2F4D" w14:textId="77777777" w:rsidTr="00F324BE">
        <w:tc>
          <w:tcPr>
            <w:tcW w:w="467" w:type="pct"/>
            <w:vAlign w:val="center"/>
          </w:tcPr>
          <w:p w14:paraId="4D802CA4" w14:textId="3F92B58D" w:rsidR="00F033AA" w:rsidRPr="00117D79" w:rsidRDefault="00217FC9" w:rsidP="00A70820">
            <w:pPr>
              <w:rPr>
                <w:rStyle w:val="normaltextrun"/>
                <w:rFonts w:cs="Arial"/>
                <w:color w:val="000000"/>
                <w:lang w:val="en-US" w:eastAsia="ja-JP"/>
              </w:rPr>
            </w:pPr>
            <w:r>
              <w:rPr>
                <w:rStyle w:val="normaltextrun"/>
                <w:rFonts w:cs="Arial"/>
                <w:color w:val="000000"/>
                <w:lang w:val="en-US" w:eastAsia="ja-JP"/>
              </w:rPr>
              <w:t>T3</w:t>
            </w:r>
          </w:p>
        </w:tc>
        <w:tc>
          <w:tcPr>
            <w:tcW w:w="4533" w:type="pct"/>
            <w:shd w:val="clear" w:color="auto" w:fill="auto"/>
            <w:vAlign w:val="center"/>
          </w:tcPr>
          <w:p w14:paraId="24BA6E88" w14:textId="5746ADA3" w:rsidR="00F033AA" w:rsidRPr="00117D79" w:rsidRDefault="00F033AA" w:rsidP="00A70820">
            <w:pPr>
              <w:rPr>
                <w:rStyle w:val="normaltextrun"/>
                <w:rFonts w:cs="Arial"/>
                <w:color w:val="000000"/>
                <w:lang w:val="en-US" w:eastAsia="ja-JP"/>
              </w:rPr>
            </w:pPr>
            <w:r w:rsidRPr="00117D79">
              <w:rPr>
                <w:rStyle w:val="normaltextrun"/>
                <w:rFonts w:cs="Arial"/>
                <w:color w:val="000000"/>
                <w:lang w:val="en-US" w:eastAsia="ja-JP"/>
              </w:rPr>
              <w:t>Supporting the preparation and remote integration phases, including participation to regular conference-calls</w:t>
            </w:r>
            <w:r>
              <w:rPr>
                <w:rStyle w:val="normaltextrun"/>
                <w:rFonts w:cs="Arial"/>
                <w:color w:val="000000"/>
                <w:lang w:val="en-US" w:eastAsia="ja-JP"/>
              </w:rPr>
              <w:t xml:space="preserve"> and outdoor testing;</w:t>
            </w:r>
          </w:p>
        </w:tc>
      </w:tr>
      <w:tr w:rsidR="00F033AA" w14:paraId="6F17F92E" w14:textId="77777777" w:rsidTr="00F324BE">
        <w:tc>
          <w:tcPr>
            <w:tcW w:w="467" w:type="pct"/>
            <w:vAlign w:val="center"/>
          </w:tcPr>
          <w:p w14:paraId="2521721F" w14:textId="7A4BBEC2" w:rsidR="00F033AA" w:rsidRPr="00117D79" w:rsidRDefault="00217FC9" w:rsidP="00A70820">
            <w:pPr>
              <w:rPr>
                <w:rStyle w:val="normaltextrun"/>
                <w:rFonts w:cs="Arial"/>
                <w:color w:val="000000"/>
                <w:lang w:val="en-US" w:eastAsia="ja-JP"/>
              </w:rPr>
            </w:pPr>
            <w:r>
              <w:rPr>
                <w:rStyle w:val="normaltextrun"/>
                <w:rFonts w:cs="Arial"/>
                <w:color w:val="000000"/>
                <w:lang w:val="en-US" w:eastAsia="ja-JP"/>
              </w:rPr>
              <w:t>T4</w:t>
            </w:r>
          </w:p>
        </w:tc>
        <w:tc>
          <w:tcPr>
            <w:tcW w:w="4533" w:type="pct"/>
            <w:shd w:val="clear" w:color="auto" w:fill="auto"/>
            <w:vAlign w:val="center"/>
          </w:tcPr>
          <w:p w14:paraId="703652EB" w14:textId="30576DF1" w:rsidR="00F033AA" w:rsidRPr="00117D79" w:rsidRDefault="00F033AA" w:rsidP="00A70820">
            <w:pPr>
              <w:rPr>
                <w:rStyle w:val="normaltextrun"/>
                <w:rFonts w:cs="Arial"/>
                <w:color w:val="000000"/>
                <w:lang w:val="en-US" w:eastAsia="ja-JP"/>
              </w:rPr>
            </w:pPr>
            <w:r w:rsidRPr="00117D79">
              <w:rPr>
                <w:rStyle w:val="normaltextrun"/>
                <w:rFonts w:cs="Arial"/>
                <w:color w:val="000000"/>
                <w:lang w:val="en-US" w:eastAsia="ja-JP"/>
              </w:rPr>
              <w:t>Assisting with the production of the report of the test execution and the production of the event Report.</w:t>
            </w:r>
          </w:p>
        </w:tc>
      </w:tr>
    </w:tbl>
    <w:p w14:paraId="4A31977D" w14:textId="6B8D75A4" w:rsidR="00A70820" w:rsidRDefault="00A70820" w:rsidP="004F35B0">
      <w:pPr>
        <w:rPr>
          <w:rFonts w:cs="Arial"/>
        </w:rPr>
      </w:pPr>
    </w:p>
    <w:p w14:paraId="3B8147A0" w14:textId="77777777" w:rsidR="00A70820" w:rsidRDefault="00A70820" w:rsidP="004F35B0">
      <w:pPr>
        <w:rPr>
          <w:rFonts w:cs="Arial"/>
        </w:rPr>
      </w:pPr>
    </w:p>
    <w:p w14:paraId="366DF24E" w14:textId="3FC1FF9A" w:rsidR="00B72007" w:rsidRPr="00A526B3" w:rsidRDefault="00B72007" w:rsidP="00A70820">
      <w:pPr>
        <w:pStyle w:val="Heading2"/>
      </w:pPr>
      <w:r>
        <w:t>E</w:t>
      </w:r>
      <w:r w:rsidRPr="00A526B3">
        <w:t>xpertise</w:t>
      </w:r>
      <w:r>
        <w:t xml:space="preserve"> required</w:t>
      </w:r>
      <w:r w:rsidR="00A70820">
        <w:t xml:space="preserve"> / Team </w:t>
      </w:r>
      <w:proofErr w:type="gramStart"/>
      <w:r w:rsidR="00A70820">
        <w:t>structure</w:t>
      </w:r>
      <w:proofErr w:type="gramEnd"/>
    </w:p>
    <w:p w14:paraId="34270A16" w14:textId="77777777" w:rsidR="00B72007" w:rsidRDefault="00B72007" w:rsidP="00B72007"/>
    <w:p w14:paraId="58BAB7CC" w14:textId="1ABE8D66" w:rsidR="00B72007" w:rsidRPr="00A526B3" w:rsidRDefault="00306577" w:rsidP="00B72007">
      <w:pPr>
        <w:spacing w:after="240"/>
      </w:pPr>
      <w:r>
        <w:t>2-3</w:t>
      </w:r>
      <w:r w:rsidR="00223AEC">
        <w:t xml:space="preserve"> </w:t>
      </w:r>
      <w:r w:rsidR="00B72007">
        <w:t>participants</w:t>
      </w:r>
      <w:r w:rsidR="00B72007" w:rsidRPr="00A526B3">
        <w:t xml:space="preserve"> </w:t>
      </w:r>
      <w:r w:rsidR="00B72007">
        <w:t xml:space="preserve">to ensure </w:t>
      </w:r>
      <w:r w:rsidR="00B72007" w:rsidRPr="00A526B3">
        <w:t xml:space="preserve">the following </w:t>
      </w:r>
      <w:r w:rsidR="00B72007">
        <w:t xml:space="preserve">mix </w:t>
      </w:r>
      <w:r w:rsidR="00B72007" w:rsidRPr="00A526B3">
        <w:t xml:space="preserve">of </w:t>
      </w:r>
      <w:r w:rsidR="00B72007">
        <w:t>competences</w:t>
      </w:r>
      <w:r w:rsidR="00B72007" w:rsidRPr="00A526B3">
        <w:t>:</w:t>
      </w:r>
    </w:p>
    <w:tbl>
      <w:tblPr>
        <w:tblStyle w:val="TableGrid"/>
        <w:tblW w:w="8494" w:type="dxa"/>
        <w:tblInd w:w="567" w:type="dxa"/>
        <w:tblLook w:val="04A0" w:firstRow="1" w:lastRow="0" w:firstColumn="1" w:lastColumn="0" w:noHBand="0" w:noVBand="1"/>
      </w:tblPr>
      <w:tblGrid>
        <w:gridCol w:w="1275"/>
        <w:gridCol w:w="7219"/>
      </w:tblGrid>
      <w:tr w:rsidR="00B72007" w14:paraId="6CB57F5E" w14:textId="77777777" w:rsidTr="00E22054">
        <w:tc>
          <w:tcPr>
            <w:tcW w:w="1275" w:type="dxa"/>
            <w:shd w:val="clear" w:color="auto" w:fill="B4C6E7" w:themeFill="accent1" w:themeFillTint="66"/>
          </w:tcPr>
          <w:p w14:paraId="0E29E3BB" w14:textId="77777777" w:rsidR="00B72007" w:rsidRPr="005E3AEB" w:rsidRDefault="00B72007" w:rsidP="00E22054">
            <w:pPr>
              <w:rPr>
                <w:b/>
                <w:bCs/>
              </w:rPr>
            </w:pPr>
            <w:r w:rsidRPr="005E3AEB">
              <w:rPr>
                <w:b/>
                <w:bCs/>
              </w:rPr>
              <w:t>Priority</w:t>
            </w:r>
          </w:p>
        </w:tc>
        <w:tc>
          <w:tcPr>
            <w:tcW w:w="7219" w:type="dxa"/>
            <w:shd w:val="clear" w:color="auto" w:fill="B4C6E7" w:themeFill="accent1" w:themeFillTint="66"/>
          </w:tcPr>
          <w:p w14:paraId="78122F82" w14:textId="593F5D78" w:rsidR="00B72007" w:rsidRPr="00471C0C" w:rsidRDefault="00B72007" w:rsidP="00E22054">
            <w:pPr>
              <w:pStyle w:val="B1"/>
              <w:numPr>
                <w:ilvl w:val="0"/>
                <w:numId w:val="0"/>
              </w:numPr>
              <w:jc w:val="center"/>
              <w:rPr>
                <w:b/>
              </w:rPr>
            </w:pPr>
            <w:r w:rsidRPr="00471C0C">
              <w:rPr>
                <w:b/>
              </w:rPr>
              <w:t>Qualifications and competences</w:t>
            </w:r>
          </w:p>
        </w:tc>
      </w:tr>
      <w:tr w:rsidR="00B72007" w14:paraId="0231C9A2" w14:textId="77777777" w:rsidTr="00E22054">
        <w:tc>
          <w:tcPr>
            <w:tcW w:w="1275" w:type="dxa"/>
          </w:tcPr>
          <w:p w14:paraId="09E41DC8" w14:textId="57013FC5" w:rsidR="00B72007" w:rsidRDefault="00B72007" w:rsidP="00E22054">
            <w:r>
              <w:t>High</w:t>
            </w:r>
          </w:p>
        </w:tc>
        <w:tc>
          <w:tcPr>
            <w:tcW w:w="7219" w:type="dxa"/>
          </w:tcPr>
          <w:p w14:paraId="0F57330A" w14:textId="10220990" w:rsidR="00B72007" w:rsidRPr="00117D79" w:rsidRDefault="00B72007" w:rsidP="00117D79">
            <w:pPr>
              <w:pStyle w:val="B1"/>
              <w:numPr>
                <w:ilvl w:val="0"/>
                <w:numId w:val="0"/>
              </w:numPr>
              <w:rPr>
                <w:rStyle w:val="normaltextrun"/>
                <w:color w:val="000000"/>
                <w:lang w:eastAsia="ja-JP"/>
              </w:rPr>
            </w:pPr>
            <w:r w:rsidRPr="00117D79">
              <w:rPr>
                <w:rStyle w:val="normaltextrun"/>
                <w:color w:val="000000"/>
                <w:lang w:eastAsia="ja-JP"/>
              </w:rPr>
              <w:t xml:space="preserve">Practical experience </w:t>
            </w:r>
            <w:r w:rsidR="00851BC9">
              <w:rPr>
                <w:rStyle w:val="normaltextrun"/>
                <w:color w:val="000000"/>
                <w:lang w:eastAsia="ja-JP"/>
              </w:rPr>
              <w:t xml:space="preserve">in writing interoperability test scenarios for the </w:t>
            </w:r>
            <w:r w:rsidR="00F346BB">
              <w:rPr>
                <w:rStyle w:val="normaltextrun"/>
                <w:color w:val="000000"/>
                <w:lang w:eastAsia="ja-JP"/>
              </w:rPr>
              <w:t xml:space="preserve">ITS </w:t>
            </w:r>
            <w:r w:rsidR="00BB63D9">
              <w:rPr>
                <w:rStyle w:val="normaltextrun"/>
                <w:color w:val="000000"/>
                <w:lang w:eastAsia="ja-JP"/>
              </w:rPr>
              <w:t>technology. (Lab and Outdoor</w:t>
            </w:r>
            <w:r w:rsidR="00984600">
              <w:rPr>
                <w:rStyle w:val="normaltextrun"/>
                <w:color w:val="000000"/>
                <w:lang w:eastAsia="ja-JP"/>
              </w:rPr>
              <w:t xml:space="preserve"> based</w:t>
            </w:r>
            <w:r w:rsidR="00BB63D9">
              <w:rPr>
                <w:rStyle w:val="normaltextrun"/>
                <w:color w:val="000000"/>
                <w:lang w:eastAsia="ja-JP"/>
              </w:rPr>
              <w:t>)</w:t>
            </w:r>
          </w:p>
          <w:p w14:paraId="1F4DAEA6" w14:textId="77777777" w:rsidR="00B72007" w:rsidRPr="00117D79" w:rsidRDefault="00B72007" w:rsidP="00117D79">
            <w:pPr>
              <w:pStyle w:val="B1"/>
              <w:numPr>
                <w:ilvl w:val="0"/>
                <w:numId w:val="0"/>
              </w:numPr>
              <w:rPr>
                <w:rStyle w:val="normaltextrun"/>
                <w:rFonts w:cs="Arial"/>
                <w:color w:val="000000"/>
                <w:lang w:eastAsia="ja-JP"/>
              </w:rPr>
            </w:pPr>
          </w:p>
        </w:tc>
      </w:tr>
      <w:tr w:rsidR="00B72007" w14:paraId="465A4C8A" w14:textId="77777777" w:rsidTr="00E22054">
        <w:tc>
          <w:tcPr>
            <w:tcW w:w="1275" w:type="dxa"/>
          </w:tcPr>
          <w:p w14:paraId="4B110F96" w14:textId="738EF7B3" w:rsidR="00B72007" w:rsidRDefault="00B72007" w:rsidP="00E22054">
            <w:r>
              <w:t>High</w:t>
            </w:r>
          </w:p>
        </w:tc>
        <w:tc>
          <w:tcPr>
            <w:tcW w:w="7219" w:type="dxa"/>
          </w:tcPr>
          <w:p w14:paraId="7009E31A" w14:textId="5AAB23BB" w:rsidR="00B72007" w:rsidRPr="00117D79" w:rsidRDefault="00117D79" w:rsidP="00E22054">
            <w:pPr>
              <w:pStyle w:val="B1"/>
              <w:numPr>
                <w:ilvl w:val="0"/>
                <w:numId w:val="0"/>
              </w:numPr>
              <w:rPr>
                <w:rStyle w:val="normaltextrun"/>
                <w:rFonts w:cs="Arial"/>
                <w:color w:val="000000"/>
                <w:lang w:eastAsia="ja-JP"/>
              </w:rPr>
            </w:pPr>
            <w:r>
              <w:rPr>
                <w:rStyle w:val="normaltextrun"/>
                <w:rFonts w:cs="Arial"/>
                <w:color w:val="000000"/>
                <w:lang w:eastAsia="ja-JP"/>
              </w:rPr>
              <w:t>Expert knowledge of the </w:t>
            </w:r>
            <w:r w:rsidR="00E605AD">
              <w:rPr>
                <w:rStyle w:val="normaltextrun"/>
                <w:rFonts w:cs="Arial"/>
                <w:color w:val="000000"/>
                <w:lang w:eastAsia="ja-JP"/>
              </w:rPr>
              <w:t>E</w:t>
            </w:r>
            <w:r w:rsidR="00E605AD">
              <w:rPr>
                <w:rStyle w:val="normaltextrun"/>
                <w:color w:val="000000"/>
                <w:lang w:eastAsia="ja-JP"/>
              </w:rPr>
              <w:t xml:space="preserve">TSI TC </w:t>
            </w:r>
            <w:r w:rsidR="00E605AD">
              <w:rPr>
                <w:rStyle w:val="normaltextrun"/>
                <w:rFonts w:cs="Arial"/>
                <w:color w:val="000000"/>
                <w:lang w:eastAsia="ja-JP"/>
              </w:rPr>
              <w:t>I</w:t>
            </w:r>
            <w:r w:rsidR="00E605AD">
              <w:rPr>
                <w:rStyle w:val="normaltextrun"/>
                <w:color w:val="000000"/>
                <w:lang w:eastAsia="ja-JP"/>
              </w:rPr>
              <w:t>TS</w:t>
            </w:r>
            <w:r w:rsidR="00F346BB">
              <w:rPr>
                <w:rStyle w:val="normaltextrun"/>
                <w:color w:val="000000"/>
                <w:lang w:eastAsia="ja-JP"/>
              </w:rPr>
              <w:t xml:space="preserve"> Specifications</w:t>
            </w:r>
            <w:r w:rsidR="00432C20">
              <w:rPr>
                <w:rStyle w:val="normaltextrun"/>
                <w:color w:val="000000"/>
                <w:lang w:eastAsia="ja-JP"/>
              </w:rPr>
              <w:t xml:space="preserve"> and 3GPP</w:t>
            </w:r>
            <w:r w:rsidR="00636F92">
              <w:rPr>
                <w:rStyle w:val="normaltextrun"/>
                <w:color w:val="000000"/>
                <w:lang w:eastAsia="ja-JP"/>
              </w:rPr>
              <w:t xml:space="preserve"> </w:t>
            </w:r>
            <w:r w:rsidR="001E288B">
              <w:rPr>
                <w:rStyle w:val="normaltextrun"/>
                <w:color w:val="000000"/>
                <w:lang w:eastAsia="ja-JP"/>
              </w:rPr>
              <w:t>specifications.</w:t>
            </w:r>
          </w:p>
        </w:tc>
      </w:tr>
      <w:tr w:rsidR="00B72007" w14:paraId="520BDBE3" w14:textId="77777777" w:rsidTr="00E22054">
        <w:tc>
          <w:tcPr>
            <w:tcW w:w="1275" w:type="dxa"/>
          </w:tcPr>
          <w:p w14:paraId="113719C9" w14:textId="6ACB5FAD" w:rsidR="00B72007" w:rsidRDefault="00B72007" w:rsidP="00E22054">
            <w:r>
              <w:t>High</w:t>
            </w:r>
          </w:p>
        </w:tc>
        <w:tc>
          <w:tcPr>
            <w:tcW w:w="7219" w:type="dxa"/>
          </w:tcPr>
          <w:p w14:paraId="2E0D5F40" w14:textId="2CFFDDA6" w:rsidR="00B72007" w:rsidRPr="00117D79" w:rsidRDefault="00851BC9" w:rsidP="00117D79">
            <w:pPr>
              <w:pStyle w:val="B1"/>
              <w:numPr>
                <w:ilvl w:val="0"/>
                <w:numId w:val="0"/>
              </w:numPr>
              <w:rPr>
                <w:rStyle w:val="normaltextrun"/>
                <w:rFonts w:cs="Arial"/>
                <w:color w:val="000000"/>
                <w:lang w:eastAsia="ja-JP"/>
              </w:rPr>
            </w:pPr>
            <w:r>
              <w:rPr>
                <w:rStyle w:val="normaltextrun"/>
                <w:rFonts w:cs="Arial"/>
                <w:color w:val="000000"/>
                <w:lang w:eastAsia="ja-JP"/>
              </w:rPr>
              <w:t xml:space="preserve">Expert knowledge in </w:t>
            </w:r>
            <w:r w:rsidR="00161000">
              <w:rPr>
                <w:rStyle w:val="normaltextrun"/>
                <w:rFonts w:cs="Arial"/>
                <w:color w:val="000000"/>
                <w:lang w:eastAsia="ja-JP"/>
              </w:rPr>
              <w:t xml:space="preserve">ETSI </w:t>
            </w:r>
            <w:r w:rsidR="00432C20">
              <w:rPr>
                <w:rStyle w:val="normaltextrun"/>
                <w:rFonts w:cs="Arial"/>
                <w:color w:val="000000"/>
                <w:lang w:eastAsia="ja-JP"/>
              </w:rPr>
              <w:t>I</w:t>
            </w:r>
            <w:r w:rsidR="00432C20">
              <w:rPr>
                <w:rStyle w:val="normaltextrun"/>
                <w:rFonts w:cs="Arial"/>
                <w:lang w:eastAsia="ja-JP"/>
              </w:rPr>
              <w:t>TS protocols</w:t>
            </w:r>
            <w:r w:rsidR="00161000">
              <w:rPr>
                <w:rStyle w:val="normaltextrun"/>
                <w:rFonts w:cs="Arial"/>
                <w:lang w:eastAsia="ja-JP"/>
              </w:rPr>
              <w:t>,</w:t>
            </w:r>
            <w:r w:rsidR="00432C20">
              <w:rPr>
                <w:rStyle w:val="normaltextrun"/>
                <w:rFonts w:cs="Arial"/>
                <w:lang w:eastAsia="ja-JP"/>
              </w:rPr>
              <w:t xml:space="preserve"> PC5</w:t>
            </w:r>
            <w:r w:rsidR="00A04C77">
              <w:rPr>
                <w:rStyle w:val="normaltextrun"/>
                <w:rFonts w:cs="Arial"/>
                <w:lang w:eastAsia="ja-JP"/>
              </w:rPr>
              <w:t>, 5G NR Sidelink</w:t>
            </w:r>
            <w:r w:rsidR="00432C20">
              <w:rPr>
                <w:rStyle w:val="normaltextrun"/>
                <w:rFonts w:cs="Arial"/>
                <w:lang w:eastAsia="ja-JP"/>
              </w:rPr>
              <w:t xml:space="preserve"> and LTE</w:t>
            </w:r>
            <w:r w:rsidR="00A04C77">
              <w:rPr>
                <w:rStyle w:val="normaltextrun"/>
                <w:rFonts w:cs="Arial"/>
                <w:lang w:eastAsia="ja-JP"/>
              </w:rPr>
              <w:t xml:space="preserve"> sidelink</w:t>
            </w:r>
            <w:r w:rsidR="00432C20">
              <w:rPr>
                <w:rStyle w:val="normaltextrun"/>
                <w:rFonts w:cs="Arial"/>
                <w:lang w:eastAsia="ja-JP"/>
              </w:rPr>
              <w:t xml:space="preserve"> </w:t>
            </w:r>
          </w:p>
        </w:tc>
      </w:tr>
      <w:tr w:rsidR="00B72007" w14:paraId="56072CDB" w14:textId="77777777" w:rsidTr="00E22054">
        <w:tc>
          <w:tcPr>
            <w:tcW w:w="1275" w:type="dxa"/>
          </w:tcPr>
          <w:p w14:paraId="26F4DE86" w14:textId="4EC18397" w:rsidR="00B72007" w:rsidRDefault="00B72007" w:rsidP="00E22054">
            <w:r>
              <w:t>High</w:t>
            </w:r>
          </w:p>
        </w:tc>
        <w:tc>
          <w:tcPr>
            <w:tcW w:w="7219" w:type="dxa"/>
          </w:tcPr>
          <w:p w14:paraId="1B097CD8" w14:textId="61A041D9" w:rsidR="00B72007" w:rsidRPr="00117D79" w:rsidRDefault="00B72007" w:rsidP="00117D79">
            <w:pPr>
              <w:pStyle w:val="B1"/>
              <w:numPr>
                <w:ilvl w:val="0"/>
                <w:numId w:val="0"/>
              </w:numPr>
              <w:rPr>
                <w:rStyle w:val="normaltextrun"/>
                <w:color w:val="000000"/>
                <w:lang w:eastAsia="ja-JP"/>
              </w:rPr>
            </w:pPr>
            <w:r w:rsidRPr="00117D79">
              <w:rPr>
                <w:rStyle w:val="normaltextrun"/>
                <w:color w:val="000000"/>
                <w:lang w:eastAsia="ja-JP"/>
              </w:rPr>
              <w:t>Previous experience in interoperability events</w:t>
            </w:r>
            <w:r w:rsidR="00B00D71">
              <w:rPr>
                <w:rStyle w:val="normaltextrun"/>
                <w:color w:val="000000"/>
                <w:lang w:eastAsia="ja-JP"/>
              </w:rPr>
              <w:t xml:space="preserve"> with outdoor testing</w:t>
            </w:r>
            <w:r w:rsidRPr="00117D79">
              <w:rPr>
                <w:rStyle w:val="normaltextrun"/>
                <w:color w:val="000000"/>
                <w:lang w:eastAsia="ja-JP"/>
              </w:rPr>
              <w:t>. F</w:t>
            </w:r>
            <w:r w:rsidRPr="00117D79">
              <w:rPr>
                <w:rStyle w:val="normaltextrun"/>
                <w:lang w:eastAsia="ja-JP"/>
              </w:rPr>
              <w:t>amiliar with the ETSI interoperability testing methodology.</w:t>
            </w:r>
          </w:p>
        </w:tc>
      </w:tr>
    </w:tbl>
    <w:p w14:paraId="6C50A4D9" w14:textId="77777777" w:rsidR="00B72007" w:rsidRDefault="00B72007" w:rsidP="00B72007"/>
    <w:p w14:paraId="4E7EC938" w14:textId="6E030AB9" w:rsidR="00D96250" w:rsidRDefault="00D96250" w:rsidP="00D96250">
      <w:r>
        <w:t xml:space="preserve">Note: Selected experts must be present on site in </w:t>
      </w:r>
      <w:r w:rsidR="00D321C5">
        <w:t>Malaga</w:t>
      </w:r>
      <w:r>
        <w:t>, Spain, during the Plugtests. No travel budget is allocated for onsite participation.</w:t>
      </w:r>
    </w:p>
    <w:p w14:paraId="4780E8CE" w14:textId="79A195B1" w:rsidR="0054667F" w:rsidRDefault="0054667F" w:rsidP="00B72007"/>
    <w:p w14:paraId="23A1A93D" w14:textId="77777777" w:rsidR="008D4697" w:rsidRDefault="008D4697" w:rsidP="00B72007"/>
    <w:p w14:paraId="2042CABE" w14:textId="77777777" w:rsidR="008D4697" w:rsidRDefault="008D4697" w:rsidP="00B72007"/>
    <w:p w14:paraId="7340275A" w14:textId="77777777" w:rsidR="008D4697" w:rsidRDefault="008D4697" w:rsidP="00B72007"/>
    <w:p w14:paraId="55F56D93" w14:textId="77777777" w:rsidR="008D4697" w:rsidRDefault="008D4697" w:rsidP="00B72007"/>
    <w:p w14:paraId="29B1C766" w14:textId="77777777" w:rsidR="008D4697" w:rsidRDefault="008D4697" w:rsidP="00B72007"/>
    <w:p w14:paraId="15950BA5" w14:textId="77777777" w:rsidR="008D4697" w:rsidRDefault="008D4697" w:rsidP="00B72007"/>
    <w:p w14:paraId="36921056" w14:textId="77777777" w:rsidR="008D4697" w:rsidRDefault="008D4697" w:rsidP="00B72007"/>
    <w:p w14:paraId="2212F38E" w14:textId="77777777" w:rsidR="006D7719" w:rsidRPr="006D7719" w:rsidRDefault="006D7719" w:rsidP="006D7719">
      <w:pPr>
        <w:rPr>
          <w:rFonts w:cs="Arial"/>
        </w:rPr>
      </w:pPr>
    </w:p>
    <w:p w14:paraId="032AA580" w14:textId="6CA7C59A" w:rsidR="00B72007" w:rsidRDefault="006D7719" w:rsidP="009166F8">
      <w:pPr>
        <w:pStyle w:val="Heading2"/>
        <w:rPr>
          <w:rFonts w:cs="Arial"/>
        </w:rPr>
      </w:pPr>
      <w:r w:rsidRPr="009166F8">
        <w:lastRenderedPageBreak/>
        <w:t>Budget</w:t>
      </w:r>
      <w:r w:rsidR="006231C9">
        <w:t xml:space="preserve"> allocated</w:t>
      </w:r>
      <w:r w:rsidR="00E76A83">
        <w:t>:</w:t>
      </w:r>
    </w:p>
    <w:p w14:paraId="612D55A4" w14:textId="77777777" w:rsidR="008E1AB9" w:rsidRPr="009166F8" w:rsidRDefault="008E1AB9" w:rsidP="008E1AB9">
      <w:pPr>
        <w:rPr>
          <w:rFonts w:cs="Arial"/>
          <w:b/>
          <w:bCs/>
          <w:u w:val="single"/>
        </w:rPr>
      </w:pPr>
      <w:r w:rsidRPr="009166F8">
        <w:rPr>
          <w:rFonts w:cs="Arial"/>
          <w:b/>
          <w:bCs/>
          <w:u w:val="single"/>
        </w:rPr>
        <w:t>Budget table:</w:t>
      </w:r>
    </w:p>
    <w:p w14:paraId="233B57B6" w14:textId="77777777" w:rsidR="008E1AB9" w:rsidRDefault="008E1AB9" w:rsidP="008E1AB9">
      <w:pPr>
        <w:rPr>
          <w:rFonts w:cs="Arial"/>
        </w:rPr>
      </w:pPr>
    </w:p>
    <w:tbl>
      <w:tblPr>
        <w:tblpPr w:leftFromText="180" w:rightFromText="180" w:vertAnchor="text" w:horzAnchor="margin" w:tblpY="10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1985"/>
      </w:tblGrid>
      <w:tr w:rsidR="008E1AB9" w:rsidRPr="006F6EE9" w14:paraId="121C8A77" w14:textId="77777777" w:rsidTr="00F324BE">
        <w:trPr>
          <w:trHeight w:val="460"/>
        </w:trPr>
        <w:tc>
          <w:tcPr>
            <w:tcW w:w="704" w:type="dxa"/>
            <w:shd w:val="clear" w:color="auto" w:fill="B4C6E7" w:themeFill="accent1" w:themeFillTint="66"/>
            <w:vAlign w:val="center"/>
          </w:tcPr>
          <w:p w14:paraId="36A0A082" w14:textId="77777777" w:rsidR="008E1AB9" w:rsidRDefault="008E1AB9" w:rsidP="00816485">
            <w:pPr>
              <w:rPr>
                <w:b/>
                <w:bCs/>
              </w:rPr>
            </w:pPr>
            <w:r>
              <w:rPr>
                <w:b/>
                <w:bCs/>
              </w:rPr>
              <w:t>Task</w:t>
            </w:r>
          </w:p>
          <w:p w14:paraId="4B3A6854" w14:textId="77777777" w:rsidR="008E1AB9" w:rsidRPr="006F6EE9" w:rsidRDefault="008E1AB9" w:rsidP="00816485">
            <w:pPr>
              <w:rPr>
                <w:b/>
                <w:bCs/>
              </w:rPr>
            </w:pPr>
            <w:r>
              <w:rPr>
                <w:b/>
                <w:bCs/>
              </w:rPr>
              <w:t>No.</w:t>
            </w:r>
          </w:p>
        </w:tc>
        <w:tc>
          <w:tcPr>
            <w:tcW w:w="6662" w:type="dxa"/>
            <w:shd w:val="clear" w:color="auto" w:fill="B4C6E7" w:themeFill="accent1" w:themeFillTint="66"/>
            <w:vAlign w:val="center"/>
          </w:tcPr>
          <w:p w14:paraId="1AC134D6" w14:textId="46E1FED4" w:rsidR="008E1AB9" w:rsidRPr="006F6EE9" w:rsidRDefault="008E1AB9" w:rsidP="00816485">
            <w:pPr>
              <w:rPr>
                <w:b/>
                <w:bCs/>
              </w:rPr>
            </w:pPr>
            <w:r w:rsidRPr="006F6EE9">
              <w:rPr>
                <w:b/>
                <w:bCs/>
              </w:rPr>
              <w:t>Task description</w:t>
            </w:r>
            <w:r>
              <w:rPr>
                <w:b/>
                <w:bCs/>
              </w:rPr>
              <w:t xml:space="preserve"> </w:t>
            </w:r>
          </w:p>
        </w:tc>
        <w:tc>
          <w:tcPr>
            <w:tcW w:w="1985" w:type="dxa"/>
            <w:shd w:val="clear" w:color="auto" w:fill="B4C6E7" w:themeFill="accent1" w:themeFillTint="66"/>
            <w:vAlign w:val="center"/>
          </w:tcPr>
          <w:p w14:paraId="0114B2D0" w14:textId="77777777" w:rsidR="008E1AB9" w:rsidRPr="006F6EE9" w:rsidRDefault="008E1AB9" w:rsidP="00816485">
            <w:pPr>
              <w:jc w:val="center"/>
              <w:rPr>
                <w:b/>
                <w:bCs/>
              </w:rPr>
            </w:pPr>
            <w:r>
              <w:rPr>
                <w:b/>
                <w:bCs/>
              </w:rPr>
              <w:t>Total in EUR</w:t>
            </w:r>
          </w:p>
        </w:tc>
      </w:tr>
      <w:tr w:rsidR="00217FC9" w:rsidRPr="006F6EE9" w14:paraId="07E28E94" w14:textId="77777777" w:rsidTr="00F96B78">
        <w:trPr>
          <w:trHeight w:val="460"/>
        </w:trPr>
        <w:tc>
          <w:tcPr>
            <w:tcW w:w="704" w:type="dxa"/>
            <w:shd w:val="clear" w:color="auto" w:fill="auto"/>
            <w:vAlign w:val="center"/>
          </w:tcPr>
          <w:p w14:paraId="4097D1EE" w14:textId="2FCB1C31" w:rsidR="00217FC9" w:rsidRPr="00F324BE" w:rsidRDefault="00217FC9" w:rsidP="00816485">
            <w:r w:rsidRPr="00F324BE">
              <w:t>T0</w:t>
            </w:r>
          </w:p>
        </w:tc>
        <w:tc>
          <w:tcPr>
            <w:tcW w:w="6662" w:type="dxa"/>
            <w:shd w:val="clear" w:color="auto" w:fill="auto"/>
            <w:vAlign w:val="center"/>
          </w:tcPr>
          <w:p w14:paraId="1B5D641D" w14:textId="411C8F57" w:rsidR="00217FC9" w:rsidRPr="00F324BE" w:rsidRDefault="00217FC9" w:rsidP="00816485">
            <w:r w:rsidRPr="00F324BE">
              <w:t>Technical Project Management (Handled by CTI)</w:t>
            </w:r>
          </w:p>
        </w:tc>
        <w:tc>
          <w:tcPr>
            <w:tcW w:w="1985" w:type="dxa"/>
            <w:shd w:val="clear" w:color="auto" w:fill="auto"/>
            <w:vAlign w:val="center"/>
          </w:tcPr>
          <w:p w14:paraId="68D67F67" w14:textId="6D106619" w:rsidR="00217FC9" w:rsidRDefault="00217FC9" w:rsidP="00816485">
            <w:pPr>
              <w:jc w:val="center"/>
              <w:rPr>
                <w:b/>
                <w:bCs/>
              </w:rPr>
            </w:pPr>
            <w:r>
              <w:rPr>
                <w:b/>
                <w:bCs/>
              </w:rPr>
              <w:t>-</w:t>
            </w:r>
          </w:p>
        </w:tc>
      </w:tr>
      <w:tr w:rsidR="008E1AB9" w:rsidRPr="006F6EE9" w14:paraId="182D2007" w14:textId="77777777" w:rsidTr="00F324BE">
        <w:tc>
          <w:tcPr>
            <w:tcW w:w="704" w:type="dxa"/>
            <w:vAlign w:val="center"/>
          </w:tcPr>
          <w:p w14:paraId="6BF8B3D9" w14:textId="66F9E9A6" w:rsidR="008E1AB9" w:rsidRPr="006F6EE9" w:rsidRDefault="00217FC9" w:rsidP="00816485">
            <w:pPr>
              <w:rPr>
                <w:i/>
                <w:iCs/>
              </w:rPr>
            </w:pPr>
            <w:r w:rsidRPr="005C5A30">
              <w:rPr>
                <w:rStyle w:val="normaltextrun"/>
                <w:rFonts w:cs="Arial"/>
                <w:color w:val="000000"/>
                <w:lang w:val="en-US" w:eastAsia="ja-JP"/>
              </w:rPr>
              <w:t>T</w:t>
            </w:r>
            <w:r>
              <w:rPr>
                <w:rStyle w:val="normaltextrun"/>
                <w:rFonts w:cs="Arial"/>
                <w:color w:val="000000"/>
                <w:lang w:val="en-US" w:eastAsia="ja-JP"/>
              </w:rPr>
              <w:t>1</w:t>
            </w:r>
          </w:p>
        </w:tc>
        <w:tc>
          <w:tcPr>
            <w:tcW w:w="6662" w:type="dxa"/>
            <w:shd w:val="clear" w:color="auto" w:fill="auto"/>
            <w:vAlign w:val="center"/>
          </w:tcPr>
          <w:p w14:paraId="3F186F26" w14:textId="6036A51C" w:rsidR="008E1AB9" w:rsidRPr="006F6EE9" w:rsidRDefault="008E1AB9" w:rsidP="00816485">
            <w:pPr>
              <w:tabs>
                <w:tab w:val="left" w:pos="8566"/>
              </w:tabs>
              <w:rPr>
                <w:i/>
                <w:iCs/>
              </w:rPr>
            </w:pPr>
            <w:r>
              <w:rPr>
                <w:rStyle w:val="normaltextrun"/>
                <w:rFonts w:cs="Arial"/>
                <w:color w:val="000000"/>
                <w:lang w:val="en-US" w:eastAsia="ja-JP"/>
              </w:rPr>
              <w:t>Development of a selection of interoperability tests based on ITS technical specifications for lab and outdoor based testing;</w:t>
            </w:r>
          </w:p>
        </w:tc>
        <w:tc>
          <w:tcPr>
            <w:tcW w:w="1985" w:type="dxa"/>
            <w:vAlign w:val="center"/>
          </w:tcPr>
          <w:p w14:paraId="276CE8D6" w14:textId="2F54253B" w:rsidR="008E1AB9" w:rsidRPr="00330BF8" w:rsidRDefault="001440BD" w:rsidP="00816485">
            <w:pPr>
              <w:tabs>
                <w:tab w:val="left" w:pos="8566"/>
              </w:tabs>
              <w:jc w:val="center"/>
            </w:pPr>
            <w:r>
              <w:t>4</w:t>
            </w:r>
            <w:r w:rsidR="008E1AB9">
              <w:t>000</w:t>
            </w:r>
          </w:p>
        </w:tc>
      </w:tr>
      <w:tr w:rsidR="008E1AB9" w:rsidRPr="006F6EE9" w14:paraId="0020CB0A" w14:textId="77777777" w:rsidTr="00F324BE">
        <w:tc>
          <w:tcPr>
            <w:tcW w:w="704" w:type="dxa"/>
            <w:vAlign w:val="center"/>
          </w:tcPr>
          <w:p w14:paraId="16326E8F" w14:textId="77777777" w:rsidR="008E1AB9" w:rsidRPr="005C5A30" w:rsidRDefault="008E1AB9" w:rsidP="00816485">
            <w:pPr>
              <w:rPr>
                <w:rStyle w:val="normaltextrun"/>
                <w:rFonts w:cs="Arial"/>
                <w:color w:val="000000"/>
                <w:lang w:val="en-US" w:eastAsia="ja-JP"/>
              </w:rPr>
            </w:pPr>
            <w:r>
              <w:rPr>
                <w:rStyle w:val="normaltextrun"/>
                <w:rFonts w:cs="Arial"/>
                <w:color w:val="000000"/>
                <w:lang w:val="en-US" w:eastAsia="ja-JP"/>
              </w:rPr>
              <w:t>MILA</w:t>
            </w:r>
          </w:p>
        </w:tc>
        <w:tc>
          <w:tcPr>
            <w:tcW w:w="6662" w:type="dxa"/>
            <w:shd w:val="clear" w:color="auto" w:fill="auto"/>
            <w:vAlign w:val="center"/>
          </w:tcPr>
          <w:p w14:paraId="27C81867" w14:textId="77777777" w:rsidR="008E1AB9" w:rsidRPr="005C5A30" w:rsidRDefault="008E1AB9" w:rsidP="00816485">
            <w:pPr>
              <w:rPr>
                <w:rStyle w:val="normaltextrun"/>
                <w:color w:val="000000"/>
                <w:lang w:val="en-US"/>
              </w:rPr>
            </w:pPr>
            <w:r>
              <w:rPr>
                <w:rStyle w:val="normaltextrun"/>
                <w:rFonts w:cs="Arial"/>
                <w:color w:val="000000"/>
                <w:shd w:val="clear" w:color="auto" w:fill="FFFFFF"/>
                <w:lang w:val="en-US"/>
              </w:rPr>
              <w:t>The new interoperability tests should be uploaded to Plugtests Wiki</w:t>
            </w:r>
          </w:p>
        </w:tc>
        <w:tc>
          <w:tcPr>
            <w:tcW w:w="1985" w:type="dxa"/>
            <w:vAlign w:val="center"/>
          </w:tcPr>
          <w:p w14:paraId="425CE097" w14:textId="20B4B4D7" w:rsidR="008E1AB9" w:rsidRDefault="00B82F8C" w:rsidP="00816485">
            <w:pPr>
              <w:jc w:val="center"/>
            </w:pPr>
            <w:r>
              <w:t>31</w:t>
            </w:r>
            <w:r w:rsidR="008E1AB9">
              <w:t>/0</w:t>
            </w:r>
            <w:r>
              <w:t>7</w:t>
            </w:r>
            <w:r w:rsidR="008E1AB9">
              <w:t>/2024</w:t>
            </w:r>
          </w:p>
        </w:tc>
      </w:tr>
      <w:tr w:rsidR="008E1AB9" w:rsidRPr="006F6EE9" w14:paraId="6B3C011F" w14:textId="77777777" w:rsidTr="00F324BE">
        <w:tc>
          <w:tcPr>
            <w:tcW w:w="704" w:type="dxa"/>
            <w:vAlign w:val="center"/>
          </w:tcPr>
          <w:p w14:paraId="0519EB5E" w14:textId="1C856EF5" w:rsidR="008E1AB9" w:rsidRPr="006F6EE9" w:rsidRDefault="00217FC9" w:rsidP="00816485">
            <w:pPr>
              <w:rPr>
                <w:i/>
                <w:iCs/>
              </w:rPr>
            </w:pPr>
            <w:r w:rsidRPr="005C5A30">
              <w:rPr>
                <w:rStyle w:val="normaltextrun"/>
                <w:rFonts w:cs="Arial"/>
                <w:color w:val="000000"/>
                <w:lang w:val="en-US" w:eastAsia="ja-JP"/>
              </w:rPr>
              <w:t>T</w:t>
            </w:r>
            <w:r>
              <w:rPr>
                <w:rStyle w:val="normaltextrun"/>
                <w:rFonts w:cs="Arial"/>
                <w:color w:val="000000"/>
                <w:lang w:val="en-US" w:eastAsia="ja-JP"/>
              </w:rPr>
              <w:t>2</w:t>
            </w:r>
          </w:p>
        </w:tc>
        <w:tc>
          <w:tcPr>
            <w:tcW w:w="6662" w:type="dxa"/>
            <w:shd w:val="clear" w:color="auto" w:fill="auto"/>
            <w:vAlign w:val="center"/>
          </w:tcPr>
          <w:p w14:paraId="4E67397C" w14:textId="3BFD1F47" w:rsidR="008E1AB9" w:rsidRPr="006F6EE9" w:rsidRDefault="008E1AB9" w:rsidP="00816485">
            <w:pPr>
              <w:rPr>
                <w:i/>
                <w:iCs/>
              </w:rPr>
            </w:pPr>
            <w:r>
              <w:rPr>
                <w:rFonts w:cs="Arial"/>
                <w:lang w:eastAsia="ja-JP"/>
              </w:rPr>
              <w:t>Collecting the observations and issues seen in the ITS technical specifications;</w:t>
            </w:r>
          </w:p>
        </w:tc>
        <w:tc>
          <w:tcPr>
            <w:tcW w:w="1985" w:type="dxa"/>
            <w:vAlign w:val="center"/>
          </w:tcPr>
          <w:p w14:paraId="69152512" w14:textId="4FEB3C16" w:rsidR="008E1AB9" w:rsidRPr="00330BF8" w:rsidRDefault="00706FD8" w:rsidP="00816485">
            <w:pPr>
              <w:jc w:val="center"/>
            </w:pPr>
            <w:r>
              <w:t>1</w:t>
            </w:r>
            <w:r w:rsidR="008E1AB9">
              <w:t>000</w:t>
            </w:r>
          </w:p>
        </w:tc>
      </w:tr>
      <w:tr w:rsidR="008E1AB9" w:rsidRPr="006F6EE9" w14:paraId="0F4D2237" w14:textId="77777777" w:rsidTr="00F324BE">
        <w:tc>
          <w:tcPr>
            <w:tcW w:w="704" w:type="dxa"/>
            <w:vAlign w:val="center"/>
          </w:tcPr>
          <w:p w14:paraId="7803FD71" w14:textId="45FE64D3" w:rsidR="008E1AB9" w:rsidRPr="006F6EE9" w:rsidRDefault="00217FC9" w:rsidP="00816485">
            <w:pPr>
              <w:rPr>
                <w:i/>
                <w:iCs/>
              </w:rPr>
            </w:pPr>
            <w:r w:rsidRPr="005C5A30">
              <w:rPr>
                <w:rStyle w:val="normaltextrun"/>
                <w:rFonts w:cs="Arial"/>
                <w:color w:val="000000"/>
                <w:lang w:val="en-US" w:eastAsia="ja-JP"/>
              </w:rPr>
              <w:t>T</w:t>
            </w:r>
            <w:r>
              <w:rPr>
                <w:rStyle w:val="normaltextrun"/>
                <w:rFonts w:cs="Arial"/>
                <w:color w:val="000000"/>
                <w:lang w:val="en-US" w:eastAsia="ja-JP"/>
              </w:rPr>
              <w:t>3</w:t>
            </w:r>
          </w:p>
        </w:tc>
        <w:tc>
          <w:tcPr>
            <w:tcW w:w="6662" w:type="dxa"/>
            <w:shd w:val="clear" w:color="auto" w:fill="auto"/>
            <w:vAlign w:val="center"/>
          </w:tcPr>
          <w:p w14:paraId="4C1EC991" w14:textId="77777777" w:rsidR="008E1AB9" w:rsidRPr="006F6EE9" w:rsidRDefault="008E1AB9" w:rsidP="00816485">
            <w:pPr>
              <w:rPr>
                <w:i/>
                <w:iCs/>
              </w:rPr>
            </w:pPr>
            <w:r w:rsidRPr="00117D79">
              <w:rPr>
                <w:rStyle w:val="normaltextrun"/>
                <w:rFonts w:cs="Arial"/>
                <w:color w:val="000000"/>
                <w:lang w:val="en-US" w:eastAsia="ja-JP"/>
              </w:rPr>
              <w:t>Supporting the preparation and remote integration phases, including participation to regular conference-calls;</w:t>
            </w:r>
          </w:p>
        </w:tc>
        <w:tc>
          <w:tcPr>
            <w:tcW w:w="1985" w:type="dxa"/>
            <w:vAlign w:val="center"/>
          </w:tcPr>
          <w:p w14:paraId="5427A0B5" w14:textId="6B742085" w:rsidR="008E1AB9" w:rsidRPr="00330BF8" w:rsidRDefault="00706FD8" w:rsidP="00816485">
            <w:pPr>
              <w:jc w:val="center"/>
            </w:pPr>
            <w:r>
              <w:t>8</w:t>
            </w:r>
            <w:r w:rsidR="008E1AB9">
              <w:t>000</w:t>
            </w:r>
          </w:p>
        </w:tc>
      </w:tr>
      <w:tr w:rsidR="008E1AB9" w:rsidRPr="006F6EE9" w14:paraId="5CD31B3A" w14:textId="77777777" w:rsidTr="00F324BE">
        <w:tc>
          <w:tcPr>
            <w:tcW w:w="704" w:type="dxa"/>
            <w:vAlign w:val="center"/>
          </w:tcPr>
          <w:p w14:paraId="1D263F05" w14:textId="4B6ED8DB" w:rsidR="008E1AB9" w:rsidRPr="006F6EE9" w:rsidRDefault="00217FC9" w:rsidP="00816485">
            <w:pPr>
              <w:rPr>
                <w:i/>
                <w:iCs/>
              </w:rPr>
            </w:pPr>
            <w:r w:rsidRPr="005C5A30">
              <w:rPr>
                <w:rStyle w:val="normaltextrun"/>
                <w:rFonts w:cs="Arial"/>
                <w:color w:val="000000"/>
                <w:lang w:val="en-US" w:eastAsia="ja-JP"/>
              </w:rPr>
              <w:t>T</w:t>
            </w:r>
            <w:r>
              <w:rPr>
                <w:rStyle w:val="normaltextrun"/>
                <w:rFonts w:cs="Arial"/>
                <w:color w:val="000000"/>
                <w:lang w:val="en-US" w:eastAsia="ja-JP"/>
              </w:rPr>
              <w:t>4</w:t>
            </w:r>
          </w:p>
        </w:tc>
        <w:tc>
          <w:tcPr>
            <w:tcW w:w="6662" w:type="dxa"/>
            <w:shd w:val="clear" w:color="auto" w:fill="auto"/>
            <w:vAlign w:val="center"/>
          </w:tcPr>
          <w:p w14:paraId="5F4C6EA4" w14:textId="1FAB2A97" w:rsidR="008E1AB9" w:rsidRPr="006F6EE9" w:rsidRDefault="00421AFD" w:rsidP="00816485">
            <w:pPr>
              <w:rPr>
                <w:i/>
                <w:iCs/>
              </w:rPr>
            </w:pPr>
            <w:r w:rsidRPr="00117D79">
              <w:rPr>
                <w:rStyle w:val="normaltextrun"/>
                <w:rFonts w:cs="Arial"/>
                <w:color w:val="000000"/>
                <w:lang w:val="en-US" w:eastAsia="ja-JP"/>
              </w:rPr>
              <w:t>Assisting with the production of the report of the test execution and the production of the event Report.</w:t>
            </w:r>
          </w:p>
        </w:tc>
        <w:tc>
          <w:tcPr>
            <w:tcW w:w="1985" w:type="dxa"/>
            <w:vAlign w:val="center"/>
          </w:tcPr>
          <w:p w14:paraId="123D82E4" w14:textId="0A3C9029" w:rsidR="008E1AB9" w:rsidRPr="00330BF8" w:rsidRDefault="001440BD" w:rsidP="00816485">
            <w:pPr>
              <w:jc w:val="center"/>
            </w:pPr>
            <w:r>
              <w:t>2</w:t>
            </w:r>
            <w:r w:rsidR="008E1AB9">
              <w:t>000</w:t>
            </w:r>
          </w:p>
        </w:tc>
      </w:tr>
      <w:tr w:rsidR="008E1AB9" w:rsidRPr="006F6EE9" w14:paraId="0693DF99" w14:textId="77777777" w:rsidTr="00F324BE">
        <w:tc>
          <w:tcPr>
            <w:tcW w:w="704" w:type="dxa"/>
            <w:vAlign w:val="center"/>
          </w:tcPr>
          <w:p w14:paraId="2D3AEE91" w14:textId="77777777" w:rsidR="008E1AB9" w:rsidRPr="005C5A30" w:rsidRDefault="008E1AB9" w:rsidP="00816485">
            <w:pPr>
              <w:rPr>
                <w:rStyle w:val="normaltextrun"/>
                <w:rFonts w:cs="Arial"/>
                <w:color w:val="000000"/>
                <w:lang w:val="en-US" w:eastAsia="ja-JP"/>
              </w:rPr>
            </w:pPr>
            <w:r>
              <w:rPr>
                <w:rStyle w:val="normaltextrun"/>
                <w:rFonts w:cs="Arial"/>
                <w:color w:val="000000"/>
                <w:lang w:val="en-US" w:eastAsia="ja-JP"/>
              </w:rPr>
              <w:t>MILB</w:t>
            </w:r>
          </w:p>
        </w:tc>
        <w:tc>
          <w:tcPr>
            <w:tcW w:w="6662" w:type="dxa"/>
            <w:shd w:val="clear" w:color="auto" w:fill="auto"/>
            <w:vAlign w:val="center"/>
          </w:tcPr>
          <w:p w14:paraId="48DF0DE3" w14:textId="77777777" w:rsidR="008E1AB9" w:rsidRDefault="008E1AB9" w:rsidP="00816485">
            <w:pPr>
              <w:rPr>
                <w:rStyle w:val="normaltextrun"/>
                <w:rFonts w:cs="Arial"/>
                <w:color w:val="000000"/>
                <w:lang w:val="en-US" w:eastAsia="ja-JP"/>
              </w:rPr>
            </w:pPr>
            <w:r>
              <w:rPr>
                <w:rStyle w:val="normaltextrun"/>
                <w:rFonts w:cs="Arial"/>
                <w:color w:val="000000"/>
                <w:shd w:val="clear" w:color="auto" w:fill="FFFFFF"/>
                <w:lang w:val="en-US"/>
              </w:rPr>
              <w:t>Publication of Plugtests report</w:t>
            </w:r>
            <w:r>
              <w:rPr>
                <w:rStyle w:val="eop"/>
                <w:rFonts w:cs="Arial"/>
                <w:color w:val="000000"/>
                <w:shd w:val="clear" w:color="auto" w:fill="FFFFFF"/>
              </w:rPr>
              <w:t> </w:t>
            </w:r>
          </w:p>
        </w:tc>
        <w:tc>
          <w:tcPr>
            <w:tcW w:w="1985" w:type="dxa"/>
            <w:vAlign w:val="center"/>
          </w:tcPr>
          <w:p w14:paraId="302495CE" w14:textId="6C4165EE" w:rsidR="008E1AB9" w:rsidRDefault="00B82F8C" w:rsidP="00816485">
            <w:pPr>
              <w:jc w:val="center"/>
            </w:pPr>
            <w:r>
              <w:t>15</w:t>
            </w:r>
            <w:r w:rsidR="008E1AB9">
              <w:t>/</w:t>
            </w:r>
            <w:r>
              <w:t>10</w:t>
            </w:r>
            <w:r w:rsidR="008E1AB9">
              <w:t>/2024</w:t>
            </w:r>
          </w:p>
        </w:tc>
      </w:tr>
      <w:tr w:rsidR="008E1AB9" w:rsidRPr="006F6EE9" w14:paraId="03436400" w14:textId="77777777" w:rsidTr="00F324BE">
        <w:tc>
          <w:tcPr>
            <w:tcW w:w="7366" w:type="dxa"/>
            <w:gridSpan w:val="2"/>
            <w:vAlign w:val="center"/>
          </w:tcPr>
          <w:p w14:paraId="71F5A94D" w14:textId="77777777" w:rsidR="008E1AB9" w:rsidRPr="00393AC0" w:rsidRDefault="008E1AB9" w:rsidP="00816485">
            <w:pPr>
              <w:jc w:val="right"/>
              <w:rPr>
                <w:b/>
                <w:bCs/>
                <w:sz w:val="22"/>
                <w:szCs w:val="22"/>
              </w:rPr>
            </w:pPr>
            <w:r w:rsidRPr="00393AC0">
              <w:rPr>
                <w:b/>
                <w:bCs/>
                <w:sz w:val="22"/>
                <w:szCs w:val="22"/>
              </w:rPr>
              <w:t>TOTAL</w:t>
            </w:r>
          </w:p>
        </w:tc>
        <w:tc>
          <w:tcPr>
            <w:tcW w:w="1985" w:type="dxa"/>
            <w:vAlign w:val="center"/>
          </w:tcPr>
          <w:p w14:paraId="786CDC11" w14:textId="1F580244" w:rsidR="008E1AB9" w:rsidRPr="00393AC0" w:rsidRDefault="007B5D1C" w:rsidP="00816485">
            <w:pPr>
              <w:jc w:val="center"/>
              <w:rPr>
                <w:b/>
                <w:bCs/>
                <w:sz w:val="22"/>
                <w:szCs w:val="22"/>
              </w:rPr>
            </w:pPr>
            <w:r>
              <w:rPr>
                <w:b/>
                <w:bCs/>
                <w:sz w:val="22"/>
                <w:szCs w:val="22"/>
              </w:rPr>
              <w:t>1</w:t>
            </w:r>
            <w:r w:rsidR="00706FD8">
              <w:rPr>
                <w:b/>
                <w:bCs/>
                <w:sz w:val="22"/>
                <w:szCs w:val="22"/>
              </w:rPr>
              <w:t>5</w:t>
            </w:r>
            <w:r>
              <w:rPr>
                <w:b/>
                <w:bCs/>
                <w:sz w:val="22"/>
                <w:szCs w:val="22"/>
              </w:rPr>
              <w:t>000</w:t>
            </w:r>
          </w:p>
        </w:tc>
      </w:tr>
    </w:tbl>
    <w:p w14:paraId="76C68240" w14:textId="5EAFBA2A" w:rsidR="38DD1B13" w:rsidRDefault="38DD1B13" w:rsidP="38DD1B13"/>
    <w:p w14:paraId="5F69E9A8" w14:textId="7C875479" w:rsidR="00FC2EE2" w:rsidRDefault="00FC2EE2">
      <w:pPr>
        <w:tabs>
          <w:tab w:val="clear" w:pos="1418"/>
          <w:tab w:val="clear" w:pos="4678"/>
          <w:tab w:val="clear" w:pos="5954"/>
          <w:tab w:val="clear" w:pos="7088"/>
        </w:tabs>
        <w:overflowPunct/>
        <w:autoSpaceDE/>
        <w:autoSpaceDN/>
        <w:adjustRightInd/>
        <w:jc w:val="left"/>
        <w:textAlignment w:val="auto"/>
      </w:pPr>
    </w:p>
    <w:bookmarkEnd w:id="0"/>
    <w:p w14:paraId="03D37740" w14:textId="77777777" w:rsidR="00223939" w:rsidRPr="001C0CBC" w:rsidRDefault="00223939" w:rsidP="001C0CBC"/>
    <w:p w14:paraId="7DA255A6" w14:textId="77777777" w:rsidR="0007181A" w:rsidRPr="00691BA1" w:rsidRDefault="0007181A" w:rsidP="00AB0CC7">
      <w:pPr>
        <w:pStyle w:val="Heading1"/>
      </w:pPr>
      <w:r w:rsidRPr="00691BA1">
        <w:t xml:space="preserve">Document </w:t>
      </w:r>
      <w:proofErr w:type="gramStart"/>
      <w:r w:rsidRPr="00691BA1">
        <w:t>history</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983"/>
        <w:gridCol w:w="1143"/>
        <w:gridCol w:w="4819"/>
      </w:tblGrid>
      <w:tr w:rsidR="0007181A" w14:paraId="6EBD077D" w14:textId="77777777" w:rsidTr="000C5B6B">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983" w:type="dxa"/>
            <w:vAlign w:val="center"/>
          </w:tcPr>
          <w:p w14:paraId="14094597" w14:textId="77777777" w:rsidR="0007181A" w:rsidRDefault="0007181A" w:rsidP="00B95033">
            <w:pPr>
              <w:keepNext/>
              <w:keepLines/>
              <w:jc w:val="center"/>
              <w:rPr>
                <w:b/>
                <w:bCs/>
              </w:rPr>
            </w:pPr>
            <w:r>
              <w:rPr>
                <w:b/>
                <w:bCs/>
              </w:rPr>
              <w:t>Author</w:t>
            </w:r>
          </w:p>
        </w:tc>
        <w:tc>
          <w:tcPr>
            <w:tcW w:w="1143" w:type="dxa"/>
            <w:vAlign w:val="center"/>
          </w:tcPr>
          <w:p w14:paraId="42BF6987" w14:textId="77777777" w:rsidR="0007181A" w:rsidRDefault="0007181A" w:rsidP="00B95033">
            <w:pPr>
              <w:keepNext/>
              <w:keepLines/>
              <w:jc w:val="center"/>
              <w:rPr>
                <w:b/>
                <w:bCs/>
              </w:rPr>
            </w:pPr>
            <w:r>
              <w:rPr>
                <w:b/>
                <w:bCs/>
              </w:rPr>
              <w:t>Status</w:t>
            </w:r>
          </w:p>
        </w:tc>
        <w:tc>
          <w:tcPr>
            <w:tcW w:w="4819" w:type="dxa"/>
          </w:tcPr>
          <w:p w14:paraId="4440384F" w14:textId="77777777" w:rsidR="0007181A" w:rsidRDefault="0007181A" w:rsidP="00B95033">
            <w:pPr>
              <w:keepNext/>
              <w:keepLines/>
              <w:rPr>
                <w:b/>
                <w:bCs/>
              </w:rPr>
            </w:pPr>
            <w:r>
              <w:rPr>
                <w:b/>
                <w:bCs/>
              </w:rPr>
              <w:t>Comments</w:t>
            </w:r>
          </w:p>
        </w:tc>
      </w:tr>
      <w:tr w:rsidR="000C5B6B" w14:paraId="3FC8928F" w14:textId="77777777" w:rsidTr="000C5B6B">
        <w:tc>
          <w:tcPr>
            <w:tcW w:w="606" w:type="dxa"/>
          </w:tcPr>
          <w:p w14:paraId="64D5299D" w14:textId="5C3EA7DF" w:rsidR="000C5B6B" w:rsidRPr="00DE6347" w:rsidRDefault="000C5B6B" w:rsidP="00211930">
            <w:pPr>
              <w:jc w:val="center"/>
            </w:pPr>
            <w:r w:rsidRPr="00DE6347">
              <w:t>0.</w:t>
            </w:r>
            <w:r w:rsidR="00A04C77">
              <w:t>1</w:t>
            </w:r>
          </w:p>
        </w:tc>
        <w:tc>
          <w:tcPr>
            <w:tcW w:w="1629" w:type="dxa"/>
          </w:tcPr>
          <w:p w14:paraId="60AA58C1" w14:textId="6CD4357F" w:rsidR="000C5B6B" w:rsidRPr="00DE6347" w:rsidRDefault="003F7DE2" w:rsidP="00211930">
            <w:pPr>
              <w:jc w:val="center"/>
            </w:pPr>
            <w:r>
              <w:t>20</w:t>
            </w:r>
            <w:r w:rsidR="00851BC9">
              <w:t>2</w:t>
            </w:r>
            <w:r w:rsidR="00A04C77">
              <w:t>4</w:t>
            </w:r>
            <w:r>
              <w:t>-</w:t>
            </w:r>
            <w:r w:rsidR="00A04C77">
              <w:t>04</w:t>
            </w:r>
            <w:r>
              <w:t>-</w:t>
            </w:r>
            <w:r w:rsidR="00A04C77">
              <w:t>07</w:t>
            </w:r>
          </w:p>
        </w:tc>
        <w:tc>
          <w:tcPr>
            <w:tcW w:w="983" w:type="dxa"/>
          </w:tcPr>
          <w:p w14:paraId="021BD376" w14:textId="16E5E6D7" w:rsidR="000C5B6B" w:rsidRDefault="00851BC9" w:rsidP="0032165A">
            <w:pPr>
              <w:keepNext/>
              <w:keepLines/>
              <w:jc w:val="center"/>
            </w:pPr>
            <w:r>
              <w:t>Saurav Arora</w:t>
            </w:r>
          </w:p>
        </w:tc>
        <w:tc>
          <w:tcPr>
            <w:tcW w:w="1143" w:type="dxa"/>
          </w:tcPr>
          <w:p w14:paraId="008C0633" w14:textId="01C08A73" w:rsidR="000C5B6B" w:rsidRDefault="00851BC9" w:rsidP="0032165A">
            <w:pPr>
              <w:keepNext/>
              <w:keepLines/>
              <w:jc w:val="center"/>
            </w:pPr>
            <w:r>
              <w:t>Stable draft</w:t>
            </w:r>
          </w:p>
        </w:tc>
        <w:tc>
          <w:tcPr>
            <w:tcW w:w="4819" w:type="dxa"/>
          </w:tcPr>
          <w:p w14:paraId="16D68C14" w14:textId="77777777" w:rsidR="000C5B6B" w:rsidRDefault="000C5B6B" w:rsidP="000C5B6B">
            <w:pPr>
              <w:keepNext/>
              <w:keepLines/>
            </w:pPr>
          </w:p>
        </w:tc>
      </w:tr>
      <w:tr w:rsidR="00DC1AC9" w14:paraId="14A9031F" w14:textId="77777777" w:rsidTr="000C5B6B">
        <w:tc>
          <w:tcPr>
            <w:tcW w:w="606" w:type="dxa"/>
          </w:tcPr>
          <w:p w14:paraId="3F8888E2" w14:textId="2250A65A" w:rsidR="00DC1AC9" w:rsidRPr="00DE6347" w:rsidRDefault="00DC1AC9" w:rsidP="00211930">
            <w:pPr>
              <w:jc w:val="center"/>
            </w:pPr>
            <w:r>
              <w:t>0.2</w:t>
            </w:r>
          </w:p>
        </w:tc>
        <w:tc>
          <w:tcPr>
            <w:tcW w:w="1629" w:type="dxa"/>
          </w:tcPr>
          <w:p w14:paraId="73F809E9" w14:textId="6CFA149D" w:rsidR="00DC1AC9" w:rsidRDefault="00DC1AC9" w:rsidP="00211930">
            <w:pPr>
              <w:jc w:val="center"/>
            </w:pPr>
            <w:r>
              <w:t>2024-04-10</w:t>
            </w:r>
          </w:p>
        </w:tc>
        <w:tc>
          <w:tcPr>
            <w:tcW w:w="983" w:type="dxa"/>
          </w:tcPr>
          <w:p w14:paraId="0DA1183F" w14:textId="7E2D7FD3" w:rsidR="00DC1AC9" w:rsidRDefault="00DC1AC9" w:rsidP="0032165A">
            <w:pPr>
              <w:keepNext/>
              <w:keepLines/>
              <w:jc w:val="center"/>
            </w:pPr>
            <w:r>
              <w:t>ETSI Secretariat</w:t>
            </w:r>
          </w:p>
        </w:tc>
        <w:tc>
          <w:tcPr>
            <w:tcW w:w="1143" w:type="dxa"/>
          </w:tcPr>
          <w:p w14:paraId="782BF23D" w14:textId="693FF72A" w:rsidR="00DC1AC9" w:rsidRDefault="00DC1AC9" w:rsidP="0032165A">
            <w:pPr>
              <w:keepNext/>
              <w:keepLines/>
              <w:jc w:val="center"/>
            </w:pPr>
            <w:r>
              <w:t xml:space="preserve">Final </w:t>
            </w:r>
          </w:p>
        </w:tc>
        <w:tc>
          <w:tcPr>
            <w:tcW w:w="4819" w:type="dxa"/>
          </w:tcPr>
          <w:p w14:paraId="48F907B2" w14:textId="57ADE635" w:rsidR="00DC1AC9" w:rsidRDefault="00DC1AC9" w:rsidP="000C5B6B">
            <w:pPr>
              <w:keepNext/>
              <w:keepLines/>
            </w:pPr>
            <w:r>
              <w:t>Update before</w:t>
            </w:r>
            <w:r w:rsidR="00DD725D">
              <w:t xml:space="preserve"> CL publication</w:t>
            </w:r>
          </w:p>
        </w:tc>
      </w:tr>
    </w:tbl>
    <w:p w14:paraId="0CAB409D" w14:textId="1E6EFFDF" w:rsidR="00A3089D" w:rsidRDefault="00A3089D" w:rsidP="00A65393"/>
    <w:p w14:paraId="235ABF8B" w14:textId="77777777" w:rsidR="00A3089D" w:rsidRDefault="00A3089D">
      <w:pPr>
        <w:tabs>
          <w:tab w:val="clear" w:pos="1418"/>
          <w:tab w:val="clear" w:pos="4678"/>
          <w:tab w:val="clear" w:pos="5954"/>
          <w:tab w:val="clear" w:pos="7088"/>
        </w:tabs>
        <w:overflowPunct/>
        <w:autoSpaceDE/>
        <w:autoSpaceDN/>
        <w:adjustRightInd/>
        <w:jc w:val="left"/>
        <w:textAlignment w:val="auto"/>
      </w:pPr>
      <w:r>
        <w:br w:type="page"/>
      </w:r>
    </w:p>
    <w:p w14:paraId="6A3BB718" w14:textId="77777777" w:rsidR="00A3089D" w:rsidRDefault="00A3089D" w:rsidP="00A3089D">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lastRenderedPageBreak/>
        <w:t>Annex I</w:t>
      </w:r>
      <w:r>
        <w:tab/>
      </w:r>
      <w:r w:rsidRPr="004F6F6C">
        <w:t>Response to the Request for Proposals</w:t>
      </w:r>
      <w:r w:rsidRPr="004F6F6C">
        <w:br/>
      </w:r>
      <w:r w:rsidRPr="00624000">
        <w:t>CfE –</w:t>
      </w:r>
      <w:r>
        <w:t xml:space="preserve"> SPLU 181 (TC ITS)</w:t>
      </w:r>
      <w:r w:rsidRPr="00624000">
        <w:t xml:space="preserve"> Deadline:</w:t>
      </w:r>
      <w:r>
        <w:t xml:space="preserve"> 06 MAY 2024</w:t>
      </w:r>
    </w:p>
    <w:tbl>
      <w:tblPr>
        <w:tblStyle w:val="TableGrid"/>
        <w:tblW w:w="9129" w:type="dxa"/>
        <w:tblLook w:val="04A0" w:firstRow="1" w:lastRow="0" w:firstColumn="1" w:lastColumn="0" w:noHBand="0" w:noVBand="1"/>
      </w:tblPr>
      <w:tblGrid>
        <w:gridCol w:w="4248"/>
        <w:gridCol w:w="4881"/>
      </w:tblGrid>
      <w:tr w:rsidR="00A3089D" w14:paraId="22523989" w14:textId="77777777" w:rsidTr="008B5DC1">
        <w:trPr>
          <w:trHeight w:val="641"/>
        </w:trPr>
        <w:tc>
          <w:tcPr>
            <w:tcW w:w="4248" w:type="dxa"/>
            <w:vAlign w:val="center"/>
          </w:tcPr>
          <w:p w14:paraId="0FEBFA26" w14:textId="77777777" w:rsidR="00A3089D" w:rsidRDefault="00A3089D" w:rsidP="008B5DC1">
            <w:pPr>
              <w:rPr>
                <w:i/>
              </w:rPr>
            </w:pPr>
            <w:r>
              <w:rPr>
                <w:b/>
              </w:rPr>
              <w:t>C</w:t>
            </w:r>
            <w:r w:rsidRPr="00FC3160">
              <w:rPr>
                <w:b/>
              </w:rPr>
              <w:t>ontractor</w:t>
            </w:r>
            <w:r>
              <w:rPr>
                <w:b/>
              </w:rPr>
              <w:t xml:space="preserve"> name </w:t>
            </w:r>
            <w:r w:rsidRPr="0055300A">
              <w:rPr>
                <w:b/>
                <w:color w:val="FF0000"/>
              </w:rPr>
              <w:t>*</w:t>
            </w:r>
            <w:r w:rsidRPr="0055300A">
              <w:rPr>
                <w:i/>
                <w:color w:val="FF0000"/>
              </w:rPr>
              <w:t xml:space="preserve"> </w:t>
            </w:r>
          </w:p>
          <w:p w14:paraId="6AE842E4" w14:textId="77777777" w:rsidR="00A3089D" w:rsidRDefault="00A3089D" w:rsidP="008B5DC1">
            <w:r w:rsidRPr="000A4DF7">
              <w:rPr>
                <w:i/>
              </w:rPr>
              <w:t>Indicate the Company/Organization Name</w:t>
            </w:r>
          </w:p>
        </w:tc>
        <w:tc>
          <w:tcPr>
            <w:tcW w:w="4881" w:type="dxa"/>
            <w:vAlign w:val="center"/>
          </w:tcPr>
          <w:p w14:paraId="6B5B22C8" w14:textId="77777777" w:rsidR="00A3089D" w:rsidRPr="000A4DF7" w:rsidRDefault="00A3089D" w:rsidP="008B5DC1">
            <w:pPr>
              <w:rPr>
                <w:i/>
              </w:rPr>
            </w:pPr>
          </w:p>
        </w:tc>
      </w:tr>
    </w:tbl>
    <w:p w14:paraId="4775FF61" w14:textId="77777777" w:rsidR="00A3089D" w:rsidRDefault="00A3089D" w:rsidP="00A3089D"/>
    <w:p w14:paraId="14D31870" w14:textId="77777777" w:rsidR="00A3089D" w:rsidRDefault="00A3089D" w:rsidP="00A3089D"/>
    <w:tbl>
      <w:tblPr>
        <w:tblStyle w:val="TableGrid"/>
        <w:tblW w:w="9129" w:type="dxa"/>
        <w:tblLook w:val="04A0" w:firstRow="1" w:lastRow="0" w:firstColumn="1" w:lastColumn="0" w:noHBand="0" w:noVBand="1"/>
      </w:tblPr>
      <w:tblGrid>
        <w:gridCol w:w="1317"/>
        <w:gridCol w:w="2931"/>
        <w:gridCol w:w="1276"/>
        <w:gridCol w:w="1424"/>
        <w:gridCol w:w="2181"/>
      </w:tblGrid>
      <w:tr w:rsidR="00A3089D" w14:paraId="71506DC9" w14:textId="77777777" w:rsidTr="008B5DC1">
        <w:trPr>
          <w:trHeight w:val="550"/>
        </w:trPr>
        <w:tc>
          <w:tcPr>
            <w:tcW w:w="9129" w:type="dxa"/>
            <w:gridSpan w:val="5"/>
            <w:tcBorders>
              <w:top w:val="single" w:sz="4" w:space="0" w:color="auto"/>
            </w:tcBorders>
            <w:shd w:val="clear" w:color="auto" w:fill="D9D9D9" w:themeFill="background1" w:themeFillShade="D9"/>
            <w:vAlign w:val="center"/>
          </w:tcPr>
          <w:p w14:paraId="015D3F42" w14:textId="77777777" w:rsidR="00A3089D" w:rsidRDefault="00A3089D" w:rsidP="008B5DC1">
            <w:pPr>
              <w:jc w:val="center"/>
            </w:pPr>
            <w:r>
              <w:rPr>
                <w:b/>
              </w:rPr>
              <w:t xml:space="preserve">Contractor information </w:t>
            </w:r>
            <w:r w:rsidRPr="00BA6B84">
              <w:rPr>
                <w:b/>
                <w:color w:val="FF0000"/>
              </w:rPr>
              <w:t>*</w:t>
            </w:r>
          </w:p>
        </w:tc>
      </w:tr>
      <w:tr w:rsidR="00A3089D" w14:paraId="1E62D98E" w14:textId="77777777" w:rsidTr="008B5DC1">
        <w:trPr>
          <w:trHeight w:val="325"/>
        </w:trPr>
        <w:tc>
          <w:tcPr>
            <w:tcW w:w="4248" w:type="dxa"/>
            <w:gridSpan w:val="2"/>
            <w:shd w:val="clear" w:color="auto" w:fill="D9E2F3" w:themeFill="accent1" w:themeFillTint="33"/>
            <w:vAlign w:val="center"/>
          </w:tcPr>
          <w:p w14:paraId="3590BBAC" w14:textId="77777777" w:rsidR="00A3089D" w:rsidRPr="007B7BD9" w:rsidRDefault="00A3089D" w:rsidP="008B5DC1">
            <w:pPr>
              <w:pStyle w:val="ListParagraph"/>
              <w:ind w:left="0"/>
              <w:rPr>
                <w:b/>
                <w:u w:val="single"/>
              </w:rPr>
            </w:pPr>
            <w:r w:rsidRPr="00FC3160">
              <w:rPr>
                <w:b/>
              </w:rPr>
              <w:t>Contact person for the technical aspects</w:t>
            </w:r>
          </w:p>
        </w:tc>
        <w:tc>
          <w:tcPr>
            <w:tcW w:w="4881" w:type="dxa"/>
            <w:gridSpan w:val="3"/>
            <w:shd w:val="clear" w:color="auto" w:fill="D9E2F3" w:themeFill="accent1" w:themeFillTint="33"/>
            <w:vAlign w:val="center"/>
          </w:tcPr>
          <w:p w14:paraId="0C7C7A0C" w14:textId="77777777" w:rsidR="00A3089D" w:rsidRDefault="00A3089D" w:rsidP="008B5DC1">
            <w:r w:rsidRPr="00FC3160">
              <w:rPr>
                <w:b/>
              </w:rPr>
              <w:t xml:space="preserve">Contact person for </w:t>
            </w:r>
            <w:r>
              <w:rPr>
                <w:b/>
              </w:rPr>
              <w:t>Decision on ETSI financial offer to this project (if any)</w:t>
            </w:r>
          </w:p>
        </w:tc>
      </w:tr>
      <w:tr w:rsidR="00A3089D" w14:paraId="278A4BA3" w14:textId="77777777" w:rsidTr="008B5DC1">
        <w:trPr>
          <w:trHeight w:val="424"/>
        </w:trPr>
        <w:tc>
          <w:tcPr>
            <w:tcW w:w="1317" w:type="dxa"/>
            <w:vAlign w:val="center"/>
          </w:tcPr>
          <w:p w14:paraId="5140E318" w14:textId="77777777" w:rsidR="00A3089D" w:rsidRPr="0006333A" w:rsidRDefault="00A3089D" w:rsidP="008B5DC1">
            <w:pPr>
              <w:pStyle w:val="ListParagraph"/>
              <w:ind w:left="0"/>
            </w:pPr>
            <w:r w:rsidRPr="0006333A">
              <w:t>Title</w:t>
            </w:r>
          </w:p>
        </w:tc>
        <w:tc>
          <w:tcPr>
            <w:tcW w:w="2931" w:type="dxa"/>
            <w:vAlign w:val="center"/>
          </w:tcPr>
          <w:p w14:paraId="4154E6A3" w14:textId="77777777" w:rsidR="00A3089D" w:rsidRPr="007B7BD9" w:rsidRDefault="00A3089D" w:rsidP="008B5DC1">
            <w:pPr>
              <w:pStyle w:val="ListParagraph"/>
              <w:ind w:left="0"/>
              <w:rPr>
                <w:b/>
                <w:u w:val="single"/>
              </w:rPr>
            </w:pPr>
          </w:p>
        </w:tc>
        <w:tc>
          <w:tcPr>
            <w:tcW w:w="1276" w:type="dxa"/>
            <w:vAlign w:val="center"/>
          </w:tcPr>
          <w:p w14:paraId="7120C9A9" w14:textId="77777777" w:rsidR="00A3089D" w:rsidRPr="0006333A" w:rsidRDefault="00A3089D" w:rsidP="008B5DC1">
            <w:pPr>
              <w:pStyle w:val="ListParagraph"/>
              <w:ind w:left="0"/>
            </w:pPr>
            <w:r w:rsidRPr="0006333A">
              <w:t>Title</w:t>
            </w:r>
          </w:p>
        </w:tc>
        <w:tc>
          <w:tcPr>
            <w:tcW w:w="3605" w:type="dxa"/>
            <w:gridSpan w:val="2"/>
            <w:vAlign w:val="center"/>
          </w:tcPr>
          <w:p w14:paraId="11E55F6B" w14:textId="77777777" w:rsidR="00A3089D" w:rsidRDefault="00A3089D" w:rsidP="008B5DC1">
            <w:pPr>
              <w:pStyle w:val="ListParagraph"/>
            </w:pPr>
          </w:p>
        </w:tc>
      </w:tr>
      <w:tr w:rsidR="00A3089D" w14:paraId="76253CF1" w14:textId="77777777" w:rsidTr="008B5DC1">
        <w:trPr>
          <w:trHeight w:val="416"/>
        </w:trPr>
        <w:tc>
          <w:tcPr>
            <w:tcW w:w="1317" w:type="dxa"/>
            <w:vAlign w:val="center"/>
          </w:tcPr>
          <w:p w14:paraId="7F8475CA" w14:textId="77777777" w:rsidR="00A3089D" w:rsidRDefault="00A3089D" w:rsidP="008B5DC1">
            <w:pPr>
              <w:tabs>
                <w:tab w:val="clear" w:pos="1418"/>
                <w:tab w:val="clear" w:pos="4678"/>
                <w:tab w:val="clear" w:pos="5954"/>
                <w:tab w:val="left" w:pos="5103"/>
              </w:tabs>
            </w:pPr>
            <w:r>
              <w:t>First name</w:t>
            </w:r>
          </w:p>
        </w:tc>
        <w:tc>
          <w:tcPr>
            <w:tcW w:w="2931" w:type="dxa"/>
            <w:vAlign w:val="center"/>
          </w:tcPr>
          <w:p w14:paraId="17A7D4D3" w14:textId="77777777" w:rsidR="00A3089D" w:rsidRPr="007B7BD9" w:rsidRDefault="00A3089D" w:rsidP="008B5DC1">
            <w:pPr>
              <w:pStyle w:val="ListParagraph"/>
              <w:rPr>
                <w:b/>
                <w:u w:val="single"/>
              </w:rPr>
            </w:pPr>
          </w:p>
        </w:tc>
        <w:tc>
          <w:tcPr>
            <w:tcW w:w="1276" w:type="dxa"/>
            <w:vAlign w:val="center"/>
          </w:tcPr>
          <w:p w14:paraId="1C9C61AB" w14:textId="77777777" w:rsidR="00A3089D" w:rsidRDefault="00A3089D" w:rsidP="008B5DC1">
            <w:pPr>
              <w:tabs>
                <w:tab w:val="clear" w:pos="1418"/>
                <w:tab w:val="clear" w:pos="4678"/>
                <w:tab w:val="clear" w:pos="5954"/>
                <w:tab w:val="left" w:pos="5103"/>
              </w:tabs>
            </w:pPr>
            <w:r>
              <w:t>First name</w:t>
            </w:r>
          </w:p>
        </w:tc>
        <w:tc>
          <w:tcPr>
            <w:tcW w:w="3605" w:type="dxa"/>
            <w:gridSpan w:val="2"/>
            <w:vAlign w:val="center"/>
          </w:tcPr>
          <w:p w14:paraId="365BADBF" w14:textId="77777777" w:rsidR="00A3089D" w:rsidRDefault="00A3089D" w:rsidP="008B5DC1">
            <w:pPr>
              <w:pStyle w:val="ListParagraph"/>
            </w:pPr>
          </w:p>
        </w:tc>
      </w:tr>
      <w:tr w:rsidR="00A3089D" w14:paraId="78DE13AC" w14:textId="77777777" w:rsidTr="008B5DC1">
        <w:trPr>
          <w:trHeight w:val="409"/>
        </w:trPr>
        <w:tc>
          <w:tcPr>
            <w:tcW w:w="1317" w:type="dxa"/>
            <w:vAlign w:val="center"/>
          </w:tcPr>
          <w:p w14:paraId="0D9FF179" w14:textId="77777777" w:rsidR="00A3089D" w:rsidRDefault="00A3089D" w:rsidP="008B5DC1">
            <w:pPr>
              <w:tabs>
                <w:tab w:val="clear" w:pos="1418"/>
                <w:tab w:val="clear" w:pos="4678"/>
                <w:tab w:val="clear" w:pos="5954"/>
                <w:tab w:val="left" w:pos="5103"/>
              </w:tabs>
            </w:pPr>
            <w:r>
              <w:t xml:space="preserve">Last name </w:t>
            </w:r>
          </w:p>
        </w:tc>
        <w:tc>
          <w:tcPr>
            <w:tcW w:w="2931" w:type="dxa"/>
            <w:vAlign w:val="center"/>
          </w:tcPr>
          <w:p w14:paraId="4BFF759D" w14:textId="77777777" w:rsidR="00A3089D" w:rsidRPr="0006333A" w:rsidRDefault="00A3089D" w:rsidP="008B5DC1">
            <w:pPr>
              <w:rPr>
                <w:b/>
                <w:u w:val="single"/>
              </w:rPr>
            </w:pPr>
          </w:p>
        </w:tc>
        <w:tc>
          <w:tcPr>
            <w:tcW w:w="1276" w:type="dxa"/>
            <w:vAlign w:val="center"/>
          </w:tcPr>
          <w:p w14:paraId="224FECE4" w14:textId="77777777" w:rsidR="00A3089D" w:rsidRDefault="00A3089D" w:rsidP="008B5DC1">
            <w:pPr>
              <w:tabs>
                <w:tab w:val="clear" w:pos="1418"/>
                <w:tab w:val="clear" w:pos="4678"/>
                <w:tab w:val="clear" w:pos="5954"/>
                <w:tab w:val="left" w:pos="5103"/>
              </w:tabs>
            </w:pPr>
            <w:r>
              <w:t xml:space="preserve">Last name </w:t>
            </w:r>
          </w:p>
        </w:tc>
        <w:tc>
          <w:tcPr>
            <w:tcW w:w="3605" w:type="dxa"/>
            <w:gridSpan w:val="2"/>
            <w:vAlign w:val="center"/>
          </w:tcPr>
          <w:p w14:paraId="6F3FAD09" w14:textId="77777777" w:rsidR="00A3089D" w:rsidRDefault="00A3089D" w:rsidP="008B5DC1"/>
        </w:tc>
      </w:tr>
      <w:tr w:rsidR="00A3089D" w14:paraId="2CC4DA92" w14:textId="77777777" w:rsidTr="008B5DC1">
        <w:trPr>
          <w:trHeight w:val="415"/>
        </w:trPr>
        <w:tc>
          <w:tcPr>
            <w:tcW w:w="1317" w:type="dxa"/>
            <w:tcBorders>
              <w:bottom w:val="single" w:sz="4" w:space="0" w:color="auto"/>
            </w:tcBorders>
            <w:vAlign w:val="center"/>
          </w:tcPr>
          <w:p w14:paraId="7AA5B2C7" w14:textId="77777777" w:rsidR="00A3089D" w:rsidRDefault="00A3089D" w:rsidP="008B5DC1">
            <w:pPr>
              <w:tabs>
                <w:tab w:val="clear" w:pos="1418"/>
                <w:tab w:val="clear" w:pos="4678"/>
                <w:tab w:val="clear" w:pos="5954"/>
                <w:tab w:val="left" w:pos="5103"/>
              </w:tabs>
            </w:pPr>
            <w:r>
              <w:t>Role</w:t>
            </w:r>
          </w:p>
        </w:tc>
        <w:tc>
          <w:tcPr>
            <w:tcW w:w="2931" w:type="dxa"/>
            <w:tcBorders>
              <w:bottom w:val="single" w:sz="4" w:space="0" w:color="auto"/>
            </w:tcBorders>
            <w:vAlign w:val="center"/>
          </w:tcPr>
          <w:p w14:paraId="41C881E4" w14:textId="77777777" w:rsidR="00A3089D" w:rsidRPr="0006333A" w:rsidRDefault="00A3089D" w:rsidP="008B5DC1">
            <w:pPr>
              <w:rPr>
                <w:b/>
                <w:u w:val="single"/>
              </w:rPr>
            </w:pPr>
          </w:p>
        </w:tc>
        <w:tc>
          <w:tcPr>
            <w:tcW w:w="1276" w:type="dxa"/>
            <w:tcBorders>
              <w:bottom w:val="single" w:sz="4" w:space="0" w:color="auto"/>
            </w:tcBorders>
            <w:vAlign w:val="center"/>
          </w:tcPr>
          <w:p w14:paraId="442BDC92" w14:textId="77777777" w:rsidR="00A3089D" w:rsidRDefault="00A3089D" w:rsidP="008B5DC1">
            <w:pPr>
              <w:tabs>
                <w:tab w:val="clear" w:pos="1418"/>
                <w:tab w:val="clear" w:pos="4678"/>
                <w:tab w:val="clear" w:pos="5954"/>
                <w:tab w:val="left" w:pos="5103"/>
              </w:tabs>
            </w:pPr>
            <w:r>
              <w:t>Role</w:t>
            </w:r>
          </w:p>
        </w:tc>
        <w:tc>
          <w:tcPr>
            <w:tcW w:w="3605" w:type="dxa"/>
            <w:gridSpan w:val="2"/>
            <w:tcBorders>
              <w:bottom w:val="single" w:sz="4" w:space="0" w:color="auto"/>
            </w:tcBorders>
            <w:vAlign w:val="center"/>
          </w:tcPr>
          <w:p w14:paraId="61B9B796" w14:textId="77777777" w:rsidR="00A3089D" w:rsidRDefault="00A3089D" w:rsidP="008B5DC1"/>
        </w:tc>
      </w:tr>
      <w:tr w:rsidR="00A3089D" w14:paraId="448386AA" w14:textId="77777777" w:rsidTr="008B5DC1">
        <w:trPr>
          <w:trHeight w:val="406"/>
        </w:trPr>
        <w:tc>
          <w:tcPr>
            <w:tcW w:w="1317" w:type="dxa"/>
            <w:tcBorders>
              <w:bottom w:val="single" w:sz="4" w:space="0" w:color="auto"/>
            </w:tcBorders>
            <w:vAlign w:val="center"/>
          </w:tcPr>
          <w:p w14:paraId="1701EE28" w14:textId="77777777" w:rsidR="00A3089D" w:rsidRDefault="00A3089D" w:rsidP="008B5DC1">
            <w:pPr>
              <w:tabs>
                <w:tab w:val="clear" w:pos="1418"/>
                <w:tab w:val="clear" w:pos="4678"/>
                <w:tab w:val="clear" w:pos="5954"/>
                <w:tab w:val="left" w:pos="5103"/>
              </w:tabs>
            </w:pPr>
            <w:r>
              <w:t>e-mail</w:t>
            </w:r>
          </w:p>
        </w:tc>
        <w:tc>
          <w:tcPr>
            <w:tcW w:w="2931" w:type="dxa"/>
            <w:tcBorders>
              <w:bottom w:val="single" w:sz="4" w:space="0" w:color="auto"/>
            </w:tcBorders>
            <w:vAlign w:val="center"/>
          </w:tcPr>
          <w:p w14:paraId="401A2336" w14:textId="77777777" w:rsidR="00A3089D" w:rsidRPr="007B7BD9" w:rsidRDefault="00A3089D" w:rsidP="008B5DC1">
            <w:pPr>
              <w:pStyle w:val="ListParagraph"/>
              <w:rPr>
                <w:b/>
                <w:u w:val="single"/>
              </w:rPr>
            </w:pPr>
          </w:p>
        </w:tc>
        <w:tc>
          <w:tcPr>
            <w:tcW w:w="1276" w:type="dxa"/>
            <w:tcBorders>
              <w:bottom w:val="single" w:sz="4" w:space="0" w:color="auto"/>
            </w:tcBorders>
            <w:vAlign w:val="center"/>
          </w:tcPr>
          <w:p w14:paraId="45C5AEAD" w14:textId="77777777" w:rsidR="00A3089D" w:rsidRDefault="00A3089D" w:rsidP="008B5DC1">
            <w:pPr>
              <w:tabs>
                <w:tab w:val="clear" w:pos="1418"/>
                <w:tab w:val="clear" w:pos="4678"/>
                <w:tab w:val="clear" w:pos="5954"/>
                <w:tab w:val="left" w:pos="5103"/>
              </w:tabs>
            </w:pPr>
            <w:r>
              <w:t>e-mail</w:t>
            </w:r>
          </w:p>
        </w:tc>
        <w:tc>
          <w:tcPr>
            <w:tcW w:w="3605" w:type="dxa"/>
            <w:gridSpan w:val="2"/>
            <w:tcBorders>
              <w:bottom w:val="single" w:sz="4" w:space="0" w:color="auto"/>
            </w:tcBorders>
            <w:vAlign w:val="center"/>
          </w:tcPr>
          <w:p w14:paraId="4BCAF771" w14:textId="77777777" w:rsidR="00A3089D" w:rsidRDefault="00A3089D" w:rsidP="008B5DC1">
            <w:pPr>
              <w:pStyle w:val="ListParagraph"/>
            </w:pPr>
          </w:p>
        </w:tc>
      </w:tr>
      <w:tr w:rsidR="00A3089D" w14:paraId="5FB82A9F" w14:textId="77777777" w:rsidTr="008B5DC1">
        <w:trPr>
          <w:trHeight w:val="427"/>
        </w:trPr>
        <w:tc>
          <w:tcPr>
            <w:tcW w:w="1317" w:type="dxa"/>
            <w:tcBorders>
              <w:bottom w:val="single" w:sz="4" w:space="0" w:color="auto"/>
            </w:tcBorders>
            <w:vAlign w:val="center"/>
          </w:tcPr>
          <w:p w14:paraId="04D1EEB8" w14:textId="77777777" w:rsidR="00A3089D" w:rsidRDefault="00A3089D" w:rsidP="008B5DC1">
            <w:pPr>
              <w:tabs>
                <w:tab w:val="clear" w:pos="1418"/>
                <w:tab w:val="clear" w:pos="4678"/>
                <w:tab w:val="clear" w:pos="5954"/>
                <w:tab w:val="left" w:pos="5103"/>
              </w:tabs>
            </w:pPr>
            <w:r>
              <w:t>Phone</w:t>
            </w:r>
          </w:p>
        </w:tc>
        <w:tc>
          <w:tcPr>
            <w:tcW w:w="2931" w:type="dxa"/>
            <w:tcBorders>
              <w:bottom w:val="single" w:sz="4" w:space="0" w:color="auto"/>
            </w:tcBorders>
            <w:vAlign w:val="center"/>
          </w:tcPr>
          <w:p w14:paraId="04BFBCD9" w14:textId="77777777" w:rsidR="00A3089D" w:rsidRPr="007B7BD9" w:rsidRDefault="00A3089D" w:rsidP="008B5DC1">
            <w:pPr>
              <w:pStyle w:val="ListParagraph"/>
              <w:rPr>
                <w:b/>
                <w:u w:val="single"/>
              </w:rPr>
            </w:pPr>
          </w:p>
        </w:tc>
        <w:tc>
          <w:tcPr>
            <w:tcW w:w="1276" w:type="dxa"/>
            <w:tcBorders>
              <w:bottom w:val="single" w:sz="4" w:space="0" w:color="auto"/>
            </w:tcBorders>
            <w:vAlign w:val="center"/>
          </w:tcPr>
          <w:p w14:paraId="4ABC868E" w14:textId="77777777" w:rsidR="00A3089D" w:rsidRDefault="00A3089D" w:rsidP="008B5DC1">
            <w:pPr>
              <w:tabs>
                <w:tab w:val="clear" w:pos="1418"/>
                <w:tab w:val="clear" w:pos="4678"/>
                <w:tab w:val="clear" w:pos="5954"/>
                <w:tab w:val="left" w:pos="5103"/>
              </w:tabs>
            </w:pPr>
            <w:r>
              <w:t>Phone</w:t>
            </w:r>
          </w:p>
        </w:tc>
        <w:tc>
          <w:tcPr>
            <w:tcW w:w="3605" w:type="dxa"/>
            <w:gridSpan w:val="2"/>
            <w:tcBorders>
              <w:bottom w:val="single" w:sz="4" w:space="0" w:color="auto"/>
            </w:tcBorders>
            <w:vAlign w:val="center"/>
          </w:tcPr>
          <w:p w14:paraId="3D82D87E" w14:textId="77777777" w:rsidR="00A3089D" w:rsidRDefault="00A3089D" w:rsidP="008B5DC1">
            <w:pPr>
              <w:pStyle w:val="ListParagraph"/>
            </w:pPr>
          </w:p>
        </w:tc>
      </w:tr>
      <w:tr w:rsidR="00A3089D" w14:paraId="5DB15943" w14:textId="77777777" w:rsidTr="008B5DC1">
        <w:trPr>
          <w:trHeight w:val="77"/>
        </w:trPr>
        <w:tc>
          <w:tcPr>
            <w:tcW w:w="9129" w:type="dxa"/>
            <w:gridSpan w:val="5"/>
            <w:tcBorders>
              <w:top w:val="single" w:sz="4" w:space="0" w:color="auto"/>
              <w:left w:val="nil"/>
              <w:bottom w:val="nil"/>
              <w:right w:val="nil"/>
            </w:tcBorders>
            <w:vAlign w:val="center"/>
          </w:tcPr>
          <w:p w14:paraId="3747EF3A" w14:textId="77777777" w:rsidR="00A3089D" w:rsidRDefault="00A3089D" w:rsidP="008B5DC1"/>
        </w:tc>
      </w:tr>
      <w:tr w:rsidR="00A3089D" w14:paraId="69996FE9" w14:textId="77777777" w:rsidTr="008B5DC1">
        <w:trPr>
          <w:trHeight w:val="299"/>
        </w:trPr>
        <w:tc>
          <w:tcPr>
            <w:tcW w:w="4248" w:type="dxa"/>
            <w:gridSpan w:val="2"/>
            <w:tcBorders>
              <w:top w:val="nil"/>
              <w:left w:val="nil"/>
              <w:bottom w:val="single" w:sz="4" w:space="0" w:color="auto"/>
              <w:right w:val="single" w:sz="4" w:space="0" w:color="auto"/>
            </w:tcBorders>
            <w:vAlign w:val="center"/>
          </w:tcPr>
          <w:p w14:paraId="77BA4D55" w14:textId="77777777" w:rsidR="00A3089D" w:rsidRPr="007B7BD9" w:rsidRDefault="00A3089D" w:rsidP="008B5DC1">
            <w:pPr>
              <w:pStyle w:val="ListParagraph"/>
              <w:rPr>
                <w:b/>
                <w:u w:val="single"/>
              </w:rPr>
            </w:pP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4135A898" w14:textId="77777777" w:rsidR="00A3089D" w:rsidRPr="007623B1" w:rsidRDefault="00A3089D" w:rsidP="008B5DC1">
            <w:pPr>
              <w:tabs>
                <w:tab w:val="clear" w:pos="1418"/>
                <w:tab w:val="clear" w:pos="4678"/>
                <w:tab w:val="clear" w:pos="5954"/>
                <w:tab w:val="left" w:pos="5103"/>
              </w:tabs>
              <w:jc w:val="center"/>
              <w:rPr>
                <w:b/>
                <w:sz w:val="14"/>
                <w:szCs w:val="18"/>
              </w:rPr>
            </w:pPr>
            <w:r w:rsidRPr="007623B1">
              <w:rPr>
                <w:b/>
                <w:sz w:val="18"/>
                <w:szCs w:val="18"/>
              </w:rPr>
              <w:t>Yes</w:t>
            </w:r>
          </w:p>
        </w:tc>
        <w:tc>
          <w:tcPr>
            <w:tcW w:w="2181" w:type="dxa"/>
            <w:tcBorders>
              <w:top w:val="single" w:sz="4" w:space="0" w:color="auto"/>
              <w:left w:val="single" w:sz="4" w:space="0" w:color="auto"/>
              <w:bottom w:val="single" w:sz="4" w:space="0" w:color="auto"/>
              <w:right w:val="single" w:sz="4" w:space="0" w:color="auto"/>
            </w:tcBorders>
            <w:vAlign w:val="center"/>
          </w:tcPr>
          <w:p w14:paraId="4291ACA8" w14:textId="77777777" w:rsidR="00A3089D" w:rsidRPr="007623B1" w:rsidRDefault="00A3089D" w:rsidP="008B5DC1">
            <w:pPr>
              <w:tabs>
                <w:tab w:val="clear" w:pos="1418"/>
                <w:tab w:val="clear" w:pos="4678"/>
                <w:tab w:val="clear" w:pos="5954"/>
                <w:tab w:val="left" w:pos="5103"/>
              </w:tabs>
              <w:jc w:val="center"/>
              <w:rPr>
                <w:b/>
              </w:rPr>
            </w:pPr>
            <w:r w:rsidRPr="007623B1">
              <w:rPr>
                <w:b/>
              </w:rPr>
              <w:t>No</w:t>
            </w:r>
          </w:p>
        </w:tc>
      </w:tr>
      <w:tr w:rsidR="00A3089D" w14:paraId="7B3FB6DB" w14:textId="77777777" w:rsidTr="008B5DC1">
        <w:trPr>
          <w:trHeight w:val="550"/>
        </w:trPr>
        <w:tc>
          <w:tcPr>
            <w:tcW w:w="4248" w:type="dxa"/>
            <w:gridSpan w:val="2"/>
            <w:tcBorders>
              <w:top w:val="single" w:sz="4" w:space="0" w:color="auto"/>
            </w:tcBorders>
            <w:vAlign w:val="center"/>
          </w:tcPr>
          <w:p w14:paraId="3E673767" w14:textId="77777777" w:rsidR="00A3089D" w:rsidRPr="007B7BD9" w:rsidRDefault="00A3089D" w:rsidP="008B5DC1">
            <w:pPr>
              <w:pStyle w:val="ListParagraph"/>
              <w:ind w:left="0"/>
              <w:rPr>
                <w:b/>
                <w:u w:val="single"/>
              </w:rPr>
            </w:pPr>
            <w:r>
              <w:t>Do you or any employee of your Company/Organization hold an elected or appointed position in the Reference Body requesting the SPLU 181 creation?</w:t>
            </w:r>
          </w:p>
        </w:tc>
        <w:tc>
          <w:tcPr>
            <w:tcW w:w="2700" w:type="dxa"/>
            <w:gridSpan w:val="2"/>
            <w:tcBorders>
              <w:top w:val="single" w:sz="4" w:space="0" w:color="auto"/>
            </w:tcBorders>
            <w:vAlign w:val="center"/>
          </w:tcPr>
          <w:p w14:paraId="18C54AA1" w14:textId="77777777" w:rsidR="00A3089D" w:rsidRDefault="00A3089D" w:rsidP="008B5DC1">
            <w:pPr>
              <w:tabs>
                <w:tab w:val="clear" w:pos="1418"/>
                <w:tab w:val="clear" w:pos="4678"/>
                <w:tab w:val="clear" w:pos="5954"/>
                <w:tab w:val="left" w:pos="5103"/>
              </w:tabs>
              <w:jc w:val="center"/>
            </w:pPr>
          </w:p>
          <w:p w14:paraId="63CCBEA7" w14:textId="77777777" w:rsidR="00A3089D" w:rsidRDefault="00A3089D" w:rsidP="008B5DC1">
            <w:pPr>
              <w:tabs>
                <w:tab w:val="clear" w:pos="1418"/>
                <w:tab w:val="clear" w:pos="4678"/>
                <w:tab w:val="clear" w:pos="5954"/>
                <w:tab w:val="left" w:pos="5103"/>
              </w:tabs>
              <w:jc w:val="center"/>
            </w:pPr>
          </w:p>
          <w:p w14:paraId="40BB0767" w14:textId="77777777" w:rsidR="00A3089D" w:rsidRDefault="00A3089D" w:rsidP="008B5DC1">
            <w:pPr>
              <w:tabs>
                <w:tab w:val="clear" w:pos="1418"/>
                <w:tab w:val="clear" w:pos="4678"/>
                <w:tab w:val="clear" w:pos="5954"/>
                <w:tab w:val="left" w:pos="5103"/>
              </w:tabs>
              <w:jc w:val="center"/>
            </w:pPr>
            <w:r>
              <w:rPr>
                <w:rFonts w:ascii="Wingdings" w:eastAsia="Wingdings" w:hAnsi="Wingdings" w:cs="Wingdings"/>
              </w:rPr>
              <w:t>o</w:t>
            </w:r>
          </w:p>
          <w:p w14:paraId="6217C21F" w14:textId="77777777" w:rsidR="00A3089D" w:rsidRDefault="00A3089D" w:rsidP="008B5DC1">
            <w:pPr>
              <w:tabs>
                <w:tab w:val="clear" w:pos="1418"/>
                <w:tab w:val="clear" w:pos="4678"/>
                <w:tab w:val="clear" w:pos="5954"/>
                <w:tab w:val="left" w:pos="5103"/>
              </w:tabs>
              <w:jc w:val="center"/>
            </w:pPr>
          </w:p>
          <w:p w14:paraId="447F18F2" w14:textId="77777777" w:rsidR="00A3089D" w:rsidRDefault="00A3089D" w:rsidP="008B5DC1">
            <w:pPr>
              <w:tabs>
                <w:tab w:val="clear" w:pos="1418"/>
                <w:tab w:val="clear" w:pos="4678"/>
                <w:tab w:val="clear" w:pos="5954"/>
                <w:tab w:val="left" w:pos="5103"/>
              </w:tabs>
            </w:pPr>
            <w:r>
              <w:t>Indicate in which position:</w:t>
            </w:r>
          </w:p>
          <w:p w14:paraId="5AECD527" w14:textId="77777777" w:rsidR="00A3089D" w:rsidRDefault="00A3089D" w:rsidP="008B5DC1">
            <w:pPr>
              <w:tabs>
                <w:tab w:val="clear" w:pos="1418"/>
                <w:tab w:val="clear" w:pos="4678"/>
                <w:tab w:val="clear" w:pos="5954"/>
                <w:tab w:val="left" w:pos="5103"/>
              </w:tabs>
            </w:pPr>
          </w:p>
          <w:p w14:paraId="4ABA1FD2" w14:textId="77777777" w:rsidR="00A3089D" w:rsidRDefault="00A3089D" w:rsidP="008B5DC1">
            <w:r>
              <w:t>-----------------------------------</w:t>
            </w:r>
          </w:p>
          <w:p w14:paraId="61638F48" w14:textId="77777777" w:rsidR="00A3089D" w:rsidRDefault="00A3089D" w:rsidP="008B5DC1"/>
        </w:tc>
        <w:tc>
          <w:tcPr>
            <w:tcW w:w="2181" w:type="dxa"/>
            <w:tcBorders>
              <w:top w:val="single" w:sz="4" w:space="0" w:color="auto"/>
            </w:tcBorders>
          </w:tcPr>
          <w:p w14:paraId="437CAEBF" w14:textId="77777777" w:rsidR="00A3089D" w:rsidRDefault="00A3089D" w:rsidP="008B5DC1">
            <w:pPr>
              <w:tabs>
                <w:tab w:val="clear" w:pos="1418"/>
                <w:tab w:val="clear" w:pos="4678"/>
                <w:tab w:val="clear" w:pos="5954"/>
                <w:tab w:val="left" w:pos="5103"/>
              </w:tabs>
              <w:jc w:val="center"/>
            </w:pPr>
          </w:p>
          <w:p w14:paraId="2148BD51" w14:textId="77777777" w:rsidR="00A3089D" w:rsidRDefault="00A3089D" w:rsidP="008B5DC1">
            <w:pPr>
              <w:tabs>
                <w:tab w:val="clear" w:pos="1418"/>
                <w:tab w:val="clear" w:pos="4678"/>
                <w:tab w:val="clear" w:pos="5954"/>
                <w:tab w:val="left" w:pos="5103"/>
              </w:tabs>
              <w:jc w:val="center"/>
            </w:pPr>
          </w:p>
          <w:p w14:paraId="7E937D6D" w14:textId="77777777" w:rsidR="00A3089D" w:rsidRDefault="00A3089D" w:rsidP="008B5DC1">
            <w:pPr>
              <w:tabs>
                <w:tab w:val="clear" w:pos="1418"/>
                <w:tab w:val="clear" w:pos="4678"/>
                <w:tab w:val="clear" w:pos="5954"/>
                <w:tab w:val="left" w:pos="5103"/>
              </w:tabs>
              <w:jc w:val="center"/>
            </w:pPr>
            <w:r>
              <w:rPr>
                <w:rFonts w:ascii="Wingdings" w:eastAsia="Wingdings" w:hAnsi="Wingdings" w:cs="Wingdings"/>
              </w:rPr>
              <w:t>o</w:t>
            </w:r>
          </w:p>
        </w:tc>
      </w:tr>
      <w:tr w:rsidR="00A3089D" w14:paraId="7ACFEA52" w14:textId="77777777" w:rsidTr="008B5DC1">
        <w:trPr>
          <w:trHeight w:val="550"/>
        </w:trPr>
        <w:tc>
          <w:tcPr>
            <w:tcW w:w="4248" w:type="dxa"/>
            <w:gridSpan w:val="2"/>
            <w:vAlign w:val="center"/>
          </w:tcPr>
          <w:p w14:paraId="5656DDED" w14:textId="77777777" w:rsidR="00A3089D" w:rsidRDefault="00A3089D" w:rsidP="008B5DC1">
            <w:pPr>
              <w:tabs>
                <w:tab w:val="clear" w:pos="1418"/>
                <w:tab w:val="clear" w:pos="4678"/>
                <w:tab w:val="clear" w:pos="5954"/>
                <w:tab w:val="left" w:pos="5103"/>
              </w:tabs>
              <w:rPr>
                <w:b/>
                <w:u w:val="single"/>
              </w:rPr>
            </w:pPr>
          </w:p>
          <w:p w14:paraId="5D8CBC5D" w14:textId="77777777" w:rsidR="00A3089D" w:rsidRPr="00292E70" w:rsidRDefault="00A3089D" w:rsidP="008B5DC1">
            <w:pPr>
              <w:tabs>
                <w:tab w:val="clear" w:pos="1418"/>
                <w:tab w:val="clear" w:pos="4678"/>
                <w:tab w:val="clear" w:pos="5954"/>
                <w:tab w:val="left" w:pos="5103"/>
              </w:tabs>
              <w:rPr>
                <w:b/>
                <w:u w:val="single"/>
              </w:rPr>
            </w:pPr>
            <w:r w:rsidRPr="00292E70">
              <w:rPr>
                <w:b/>
                <w:u w:val="single"/>
              </w:rPr>
              <w:t>If you are self-employed candidate:</w:t>
            </w:r>
          </w:p>
          <w:p w14:paraId="7B2331DE" w14:textId="77777777" w:rsidR="00A3089D" w:rsidRDefault="00A3089D" w:rsidP="008B5DC1">
            <w:pPr>
              <w:tabs>
                <w:tab w:val="clear" w:pos="1418"/>
                <w:tab w:val="clear" w:pos="4678"/>
                <w:tab w:val="clear" w:pos="5954"/>
                <w:tab w:val="left" w:pos="5103"/>
              </w:tabs>
            </w:pPr>
            <w:r>
              <w:t>Do you currently have other contracts in progress with ETSI?</w:t>
            </w:r>
          </w:p>
          <w:p w14:paraId="103D1C0B" w14:textId="77777777" w:rsidR="00A3089D" w:rsidRPr="007623B1" w:rsidRDefault="00A3089D" w:rsidP="008B5DC1">
            <w:pPr>
              <w:tabs>
                <w:tab w:val="clear" w:pos="1418"/>
                <w:tab w:val="clear" w:pos="4678"/>
                <w:tab w:val="clear" w:pos="5954"/>
                <w:tab w:val="left" w:pos="5103"/>
              </w:tabs>
            </w:pPr>
          </w:p>
        </w:tc>
        <w:tc>
          <w:tcPr>
            <w:tcW w:w="2700" w:type="dxa"/>
            <w:gridSpan w:val="2"/>
            <w:vAlign w:val="center"/>
          </w:tcPr>
          <w:p w14:paraId="1369985B" w14:textId="77777777" w:rsidR="00A3089D" w:rsidRDefault="00A3089D" w:rsidP="008B5DC1">
            <w:pPr>
              <w:jc w:val="center"/>
            </w:pPr>
            <w:r>
              <w:rPr>
                <w:rFonts w:ascii="Wingdings" w:eastAsia="Wingdings" w:hAnsi="Wingdings" w:cs="Wingdings"/>
              </w:rPr>
              <w:t>o</w:t>
            </w:r>
          </w:p>
        </w:tc>
        <w:tc>
          <w:tcPr>
            <w:tcW w:w="2181" w:type="dxa"/>
            <w:vAlign w:val="center"/>
          </w:tcPr>
          <w:p w14:paraId="5506A40A" w14:textId="77777777" w:rsidR="00A3089D" w:rsidRDefault="00A3089D" w:rsidP="008B5DC1">
            <w:pPr>
              <w:tabs>
                <w:tab w:val="clear" w:pos="1418"/>
                <w:tab w:val="clear" w:pos="4678"/>
                <w:tab w:val="clear" w:pos="5954"/>
                <w:tab w:val="left" w:pos="5103"/>
              </w:tabs>
              <w:jc w:val="center"/>
            </w:pPr>
            <w:r>
              <w:rPr>
                <w:rFonts w:ascii="Wingdings" w:eastAsia="Wingdings" w:hAnsi="Wingdings" w:cs="Wingdings"/>
              </w:rPr>
              <w:t>o</w:t>
            </w:r>
            <w:r>
              <w:t xml:space="preserve"> </w:t>
            </w:r>
          </w:p>
        </w:tc>
      </w:tr>
    </w:tbl>
    <w:p w14:paraId="155D5210" w14:textId="77777777" w:rsidR="00A3089D" w:rsidRDefault="00A3089D" w:rsidP="00A3089D"/>
    <w:p w14:paraId="3821F678" w14:textId="77777777" w:rsidR="00A3089D" w:rsidRPr="00840EAC" w:rsidRDefault="00A3089D" w:rsidP="00A3089D"/>
    <w:p w14:paraId="09F93E73" w14:textId="77777777" w:rsidR="00A3089D" w:rsidRDefault="00A3089D" w:rsidP="00A3089D">
      <w:pPr>
        <w:rPr>
          <w:b/>
          <w:sz w:val="24"/>
          <w:szCs w:val="24"/>
        </w:rPr>
      </w:pPr>
      <w:r>
        <w:rPr>
          <w:b/>
          <w:sz w:val="24"/>
          <w:szCs w:val="24"/>
        </w:rPr>
        <w:t>1</w:t>
      </w:r>
      <w:r w:rsidRPr="0012526C">
        <w:rPr>
          <w:b/>
          <w:sz w:val="24"/>
          <w:szCs w:val="24"/>
        </w:rPr>
        <w:t>.1</w:t>
      </w:r>
      <w:r w:rsidRPr="0012526C">
        <w:rPr>
          <w:b/>
          <w:sz w:val="24"/>
          <w:szCs w:val="24"/>
        </w:rPr>
        <w:tab/>
        <w:t>Introduction</w:t>
      </w:r>
    </w:p>
    <w:p w14:paraId="39DD87FC" w14:textId="77777777" w:rsidR="00A3089D" w:rsidRPr="0012526C" w:rsidRDefault="00A3089D" w:rsidP="00A3089D">
      <w:pPr>
        <w:rPr>
          <w:b/>
          <w:sz w:val="24"/>
          <w:szCs w:val="24"/>
        </w:rPr>
      </w:pPr>
    </w:p>
    <w:p w14:paraId="02B6AFF5" w14:textId="77777777" w:rsidR="00A3089D" w:rsidRPr="00131CE3" w:rsidRDefault="00A3089D" w:rsidP="00A3089D">
      <w:r w:rsidRPr="00131CE3">
        <w:t>A short presentation of the technical structure responsible for this activity, e.g.:</w:t>
      </w:r>
    </w:p>
    <w:p w14:paraId="35890293" w14:textId="77777777" w:rsidR="00A3089D" w:rsidRPr="0055626C" w:rsidRDefault="00A3089D" w:rsidP="00A3089D">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Business area, number of employees, link to WEB site</w:t>
      </w:r>
      <w:r>
        <w:t>,</w:t>
      </w:r>
    </w:p>
    <w:p w14:paraId="6434A090" w14:textId="77777777" w:rsidR="00A3089D" w:rsidRPr="0055626C" w:rsidRDefault="00A3089D" w:rsidP="00A3089D">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Department(s)/team(s)/experts in charge of the technical activities related to th</w:t>
      </w:r>
      <w:r>
        <w:t>is</w:t>
      </w:r>
      <w:r w:rsidRPr="0055626C">
        <w:t xml:space="preserve"> </w:t>
      </w:r>
      <w:r>
        <w:t>Project,</w:t>
      </w:r>
    </w:p>
    <w:p w14:paraId="52009904" w14:textId="77777777" w:rsidR="00A3089D" w:rsidRPr="0055626C" w:rsidRDefault="00A3089D" w:rsidP="00A3089D">
      <w:pPr>
        <w:pStyle w:val="ListParagraph"/>
        <w:numPr>
          <w:ilvl w:val="0"/>
          <w:numId w:val="33"/>
        </w:numPr>
        <w:tabs>
          <w:tab w:val="left" w:pos="851"/>
          <w:tab w:val="left" w:pos="1418"/>
          <w:tab w:val="left" w:pos="4678"/>
          <w:tab w:val="left" w:pos="5954"/>
          <w:tab w:val="left" w:pos="7088"/>
        </w:tabs>
        <w:overflowPunct w:val="0"/>
        <w:autoSpaceDE w:val="0"/>
        <w:autoSpaceDN w:val="0"/>
        <w:adjustRightInd w:val="0"/>
        <w:jc w:val="both"/>
        <w:textAlignment w:val="baseline"/>
      </w:pPr>
      <w:r w:rsidRPr="0055626C">
        <w:t xml:space="preserve">Motivation for your Company/Organization </w:t>
      </w:r>
      <w:r w:rsidRPr="00D66FDE">
        <w:t xml:space="preserve">or supporting Member </w:t>
      </w:r>
      <w:r w:rsidRPr="0055626C">
        <w:t xml:space="preserve">to participate in the </w:t>
      </w:r>
      <w:r>
        <w:t>Project.</w:t>
      </w:r>
    </w:p>
    <w:p w14:paraId="7BFB0D16" w14:textId="77777777" w:rsidR="00A3089D" w:rsidRDefault="00A3089D" w:rsidP="00A3089D"/>
    <w:p w14:paraId="6931EEA4" w14:textId="77777777" w:rsidR="00A3089D" w:rsidRPr="000E09A4" w:rsidRDefault="00A3089D" w:rsidP="00A3089D"/>
    <w:p w14:paraId="3B9CE7EA" w14:textId="77777777" w:rsidR="00A3089D" w:rsidRDefault="00A3089D" w:rsidP="00A3089D">
      <w:pPr>
        <w:rPr>
          <w:b/>
          <w:sz w:val="24"/>
          <w:szCs w:val="24"/>
        </w:rPr>
      </w:pPr>
      <w:r>
        <w:rPr>
          <w:b/>
          <w:sz w:val="24"/>
          <w:szCs w:val="24"/>
        </w:rPr>
        <w:t>1.2</w:t>
      </w:r>
      <w:r>
        <w:rPr>
          <w:b/>
          <w:sz w:val="24"/>
          <w:szCs w:val="24"/>
        </w:rPr>
        <w:tab/>
      </w:r>
      <w:r w:rsidRPr="0012526C">
        <w:rPr>
          <w:b/>
          <w:sz w:val="24"/>
          <w:szCs w:val="24"/>
        </w:rPr>
        <w:t xml:space="preserve">Proposed approach </w:t>
      </w:r>
    </w:p>
    <w:p w14:paraId="0D79C9C9" w14:textId="77777777" w:rsidR="00A3089D" w:rsidRPr="007A28E5" w:rsidRDefault="00A3089D" w:rsidP="00A3089D">
      <w:pPr>
        <w:rPr>
          <w:b/>
        </w:rPr>
      </w:pPr>
    </w:p>
    <w:p w14:paraId="143EEC54" w14:textId="77777777" w:rsidR="00A3089D" w:rsidRDefault="00A3089D" w:rsidP="00A3089D">
      <w:pPr>
        <w:rPr>
          <w:b/>
        </w:rPr>
      </w:pPr>
      <w:bookmarkStart w:id="1" w:name="_Ref434825982"/>
      <w:r w:rsidRPr="0012526C">
        <w:rPr>
          <w:b/>
        </w:rPr>
        <w:t>Proposed contribution to tasks</w:t>
      </w:r>
      <w:bookmarkEnd w:id="1"/>
      <w:r w:rsidRPr="0012526C">
        <w:rPr>
          <w:b/>
        </w:rPr>
        <w:t xml:space="preserve"> &amp; related cost</w:t>
      </w:r>
    </w:p>
    <w:p w14:paraId="4CFD10DB" w14:textId="77777777" w:rsidR="00A3089D" w:rsidRDefault="00A3089D" w:rsidP="00A3089D">
      <w:r w:rsidRPr="0055626C">
        <w:t xml:space="preserve">Identify the tasks to which your Company/Organization is proposing to contribute </w:t>
      </w:r>
      <w:r>
        <w:t>by filling-in the table below:</w:t>
      </w:r>
    </w:p>
    <w:p w14:paraId="237C8032" w14:textId="77777777" w:rsidR="00A3089D" w:rsidRDefault="00A3089D" w:rsidP="00A3089D"/>
    <w:p w14:paraId="7A4EC172" w14:textId="77777777" w:rsidR="00A3089D" w:rsidRDefault="00A3089D" w:rsidP="00A3089D"/>
    <w:tbl>
      <w:tblPr>
        <w:tblW w:w="5000" w:type="pct"/>
        <w:tblLayout w:type="fixed"/>
        <w:tblLook w:val="04A0" w:firstRow="1" w:lastRow="0" w:firstColumn="1" w:lastColumn="0" w:noHBand="0" w:noVBand="1"/>
      </w:tblPr>
      <w:tblGrid>
        <w:gridCol w:w="863"/>
        <w:gridCol w:w="3106"/>
        <w:gridCol w:w="1702"/>
        <w:gridCol w:w="1843"/>
        <w:gridCol w:w="1557"/>
      </w:tblGrid>
      <w:tr w:rsidR="00A3089D" w14:paraId="00C6D960" w14:textId="77777777" w:rsidTr="008B5DC1">
        <w:trPr>
          <w:trHeight w:val="276"/>
        </w:trPr>
        <w:tc>
          <w:tcPr>
            <w:tcW w:w="476" w:type="pct"/>
            <w:tcBorders>
              <w:top w:val="nil"/>
              <w:left w:val="nil"/>
              <w:bottom w:val="single" w:sz="12" w:space="0" w:color="FFFFFF"/>
              <w:right w:val="single" w:sz="4" w:space="0" w:color="FFFFFF"/>
            </w:tcBorders>
            <w:shd w:val="clear" w:color="000000" w:fill="000000"/>
            <w:noWrap/>
            <w:vAlign w:val="bottom"/>
            <w:hideMark/>
          </w:tcPr>
          <w:p w14:paraId="3A6036F6" w14:textId="77777777" w:rsidR="00A3089D" w:rsidRDefault="00A3089D" w:rsidP="008B5DC1">
            <w:pPr>
              <w:tabs>
                <w:tab w:val="clear" w:pos="1418"/>
                <w:tab w:val="clear" w:pos="4678"/>
                <w:tab w:val="clear" w:pos="5954"/>
                <w:tab w:val="clear" w:pos="7088"/>
              </w:tabs>
              <w:overflowPunct/>
              <w:autoSpaceDE/>
              <w:autoSpaceDN/>
              <w:adjustRightInd/>
              <w:jc w:val="left"/>
              <w:textAlignment w:val="auto"/>
              <w:rPr>
                <w:rFonts w:cs="Arial"/>
                <w:b/>
                <w:bCs/>
                <w:color w:val="FFFFFF"/>
                <w:sz w:val="22"/>
                <w:szCs w:val="22"/>
              </w:rPr>
            </w:pPr>
            <w:r>
              <w:rPr>
                <w:rFonts w:cs="Arial"/>
                <w:b/>
                <w:bCs/>
                <w:color w:val="FFFFFF"/>
                <w:sz w:val="22"/>
                <w:szCs w:val="22"/>
              </w:rPr>
              <w:t>Tasks_No</w:t>
            </w:r>
          </w:p>
        </w:tc>
        <w:tc>
          <w:tcPr>
            <w:tcW w:w="1712" w:type="pct"/>
            <w:tcBorders>
              <w:top w:val="nil"/>
              <w:left w:val="single" w:sz="4" w:space="0" w:color="FFFFFF"/>
              <w:bottom w:val="single" w:sz="12" w:space="0" w:color="FFFFFF"/>
              <w:right w:val="single" w:sz="4" w:space="0" w:color="FFFFFF"/>
            </w:tcBorders>
            <w:shd w:val="clear" w:color="000000" w:fill="000000"/>
            <w:noWrap/>
            <w:vAlign w:val="bottom"/>
            <w:hideMark/>
          </w:tcPr>
          <w:p w14:paraId="182961A6" w14:textId="77777777" w:rsidR="00A3089D" w:rsidRDefault="00A3089D" w:rsidP="008B5DC1">
            <w:pPr>
              <w:rPr>
                <w:rFonts w:cs="Arial"/>
                <w:b/>
                <w:bCs/>
                <w:color w:val="FFFFFF"/>
                <w:sz w:val="22"/>
                <w:szCs w:val="22"/>
              </w:rPr>
            </w:pPr>
            <w:r>
              <w:rPr>
                <w:rFonts w:cs="Arial"/>
                <w:b/>
                <w:bCs/>
                <w:color w:val="FFFFFF"/>
                <w:sz w:val="22"/>
                <w:szCs w:val="22"/>
              </w:rPr>
              <w:t>Tasks_Description</w:t>
            </w:r>
          </w:p>
        </w:tc>
        <w:tc>
          <w:tcPr>
            <w:tcW w:w="938" w:type="pct"/>
            <w:tcBorders>
              <w:top w:val="nil"/>
              <w:left w:val="single" w:sz="4" w:space="0" w:color="FFFFFF"/>
              <w:bottom w:val="single" w:sz="12" w:space="0" w:color="FFFFFF"/>
              <w:right w:val="single" w:sz="4" w:space="0" w:color="FFFFFF"/>
            </w:tcBorders>
            <w:shd w:val="clear" w:color="000000" w:fill="000000"/>
            <w:noWrap/>
            <w:vAlign w:val="bottom"/>
            <w:hideMark/>
          </w:tcPr>
          <w:p w14:paraId="0693CE76" w14:textId="77777777" w:rsidR="00A3089D" w:rsidRDefault="00A3089D" w:rsidP="008B5DC1">
            <w:pPr>
              <w:rPr>
                <w:rFonts w:cs="Arial"/>
                <w:b/>
                <w:bCs/>
                <w:color w:val="FFFFFF"/>
                <w:sz w:val="22"/>
                <w:szCs w:val="22"/>
              </w:rPr>
            </w:pPr>
            <w:r>
              <w:rPr>
                <w:rFonts w:cs="Arial"/>
                <w:b/>
                <w:bCs/>
                <w:color w:val="FFFFFF"/>
                <w:sz w:val="22"/>
                <w:szCs w:val="22"/>
              </w:rPr>
              <w:t>Max_Budget_Allocated_in_Euro</w:t>
            </w:r>
          </w:p>
        </w:tc>
        <w:tc>
          <w:tcPr>
            <w:tcW w:w="1016" w:type="pct"/>
            <w:tcBorders>
              <w:top w:val="nil"/>
              <w:left w:val="single" w:sz="4" w:space="0" w:color="FFFFFF"/>
              <w:bottom w:val="single" w:sz="12" w:space="0" w:color="FFFFFF"/>
              <w:right w:val="single" w:sz="4" w:space="0" w:color="FFFFFF"/>
            </w:tcBorders>
            <w:shd w:val="clear" w:color="000000" w:fill="000000"/>
            <w:noWrap/>
            <w:vAlign w:val="bottom"/>
            <w:hideMark/>
          </w:tcPr>
          <w:p w14:paraId="6F643E56" w14:textId="77777777" w:rsidR="00A3089D" w:rsidRDefault="00A3089D" w:rsidP="008B5DC1">
            <w:pPr>
              <w:rPr>
                <w:rFonts w:cs="Arial"/>
                <w:b/>
                <w:bCs/>
                <w:color w:val="FFFFFF"/>
                <w:sz w:val="22"/>
                <w:szCs w:val="22"/>
              </w:rPr>
            </w:pPr>
            <w:r>
              <w:rPr>
                <w:rFonts w:cs="Arial"/>
                <w:b/>
                <w:bCs/>
                <w:color w:val="FFFFFF"/>
                <w:sz w:val="22"/>
                <w:szCs w:val="22"/>
              </w:rPr>
              <w:t>Amount_in_Euro_(mandatory)</w:t>
            </w:r>
          </w:p>
        </w:tc>
        <w:tc>
          <w:tcPr>
            <w:tcW w:w="858" w:type="pct"/>
            <w:tcBorders>
              <w:top w:val="nil"/>
              <w:left w:val="single" w:sz="4" w:space="0" w:color="FFFFFF"/>
              <w:bottom w:val="single" w:sz="12" w:space="0" w:color="FFFFFF"/>
              <w:right w:val="nil"/>
            </w:tcBorders>
            <w:shd w:val="clear" w:color="000000" w:fill="000000"/>
            <w:noWrap/>
            <w:vAlign w:val="bottom"/>
            <w:hideMark/>
          </w:tcPr>
          <w:p w14:paraId="73B84F4B" w14:textId="77777777" w:rsidR="00A3089D" w:rsidRDefault="00A3089D" w:rsidP="008B5DC1">
            <w:pPr>
              <w:rPr>
                <w:rFonts w:cs="Arial"/>
                <w:b/>
                <w:bCs/>
                <w:color w:val="FFFFFF"/>
                <w:sz w:val="22"/>
                <w:szCs w:val="22"/>
              </w:rPr>
            </w:pPr>
            <w:r>
              <w:rPr>
                <w:rFonts w:cs="Arial"/>
                <w:b/>
                <w:bCs/>
                <w:color w:val="FFFFFF"/>
                <w:sz w:val="22"/>
                <w:szCs w:val="22"/>
              </w:rPr>
              <w:t>%_of_whole_Task_(mandatory)</w:t>
            </w:r>
          </w:p>
        </w:tc>
      </w:tr>
      <w:tr w:rsidR="00A3089D" w14:paraId="68DDE059" w14:textId="77777777" w:rsidTr="008B5DC1">
        <w:trPr>
          <w:trHeight w:val="276"/>
        </w:trPr>
        <w:tc>
          <w:tcPr>
            <w:tcW w:w="476" w:type="pct"/>
            <w:tcBorders>
              <w:top w:val="single" w:sz="4" w:space="0" w:color="FFFFFF"/>
              <w:left w:val="nil"/>
              <w:bottom w:val="single" w:sz="4" w:space="0" w:color="FFFFFF"/>
              <w:right w:val="single" w:sz="4" w:space="0" w:color="FFFFFF"/>
            </w:tcBorders>
            <w:shd w:val="clear" w:color="A6A6A6" w:fill="A6A6A6"/>
            <w:noWrap/>
            <w:vAlign w:val="bottom"/>
            <w:hideMark/>
          </w:tcPr>
          <w:p w14:paraId="678DE55B" w14:textId="77777777" w:rsidR="00A3089D" w:rsidRDefault="00A3089D" w:rsidP="008B5DC1">
            <w:pPr>
              <w:rPr>
                <w:rFonts w:cs="Arial"/>
                <w:color w:val="000000"/>
                <w:sz w:val="22"/>
                <w:szCs w:val="22"/>
              </w:rPr>
            </w:pPr>
            <w:r>
              <w:rPr>
                <w:rFonts w:cs="Arial"/>
                <w:color w:val="000000"/>
                <w:sz w:val="22"/>
                <w:szCs w:val="22"/>
              </w:rPr>
              <w:t>00</w:t>
            </w:r>
          </w:p>
        </w:tc>
        <w:tc>
          <w:tcPr>
            <w:tcW w:w="1712"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9A4B7B7" w14:textId="77777777" w:rsidR="00A3089D" w:rsidRPr="00F47D81" w:rsidRDefault="00A3089D" w:rsidP="008B5DC1">
            <w:pPr>
              <w:jc w:val="left"/>
              <w:rPr>
                <w:rFonts w:cs="Arial"/>
                <w:color w:val="000000"/>
                <w:sz w:val="22"/>
                <w:szCs w:val="22"/>
                <w:highlight w:val="magenta"/>
              </w:rPr>
            </w:pPr>
            <w:r w:rsidRPr="00F324BE">
              <w:t>Technical Project Management</w:t>
            </w:r>
          </w:p>
        </w:tc>
        <w:tc>
          <w:tcPr>
            <w:tcW w:w="2812" w:type="pct"/>
            <w:gridSpan w:val="3"/>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4F28BCC0" w14:textId="77777777" w:rsidR="00A3089D" w:rsidRDefault="00A3089D" w:rsidP="008B5DC1">
            <w:pPr>
              <w:jc w:val="center"/>
              <w:rPr>
                <w:rFonts w:cs="Arial"/>
                <w:color w:val="000000"/>
                <w:sz w:val="22"/>
                <w:szCs w:val="22"/>
              </w:rPr>
            </w:pPr>
            <w:r w:rsidRPr="00F324BE">
              <w:t xml:space="preserve">Handled by </w:t>
            </w:r>
            <w:r>
              <w:t>ETSI/</w:t>
            </w:r>
            <w:r w:rsidRPr="00F324BE">
              <w:t>CTI</w:t>
            </w:r>
          </w:p>
        </w:tc>
      </w:tr>
      <w:tr w:rsidR="00A3089D" w14:paraId="543422D2" w14:textId="77777777" w:rsidTr="008B5DC1">
        <w:trPr>
          <w:trHeight w:val="276"/>
        </w:trPr>
        <w:tc>
          <w:tcPr>
            <w:tcW w:w="476" w:type="pct"/>
            <w:tcBorders>
              <w:top w:val="single" w:sz="4" w:space="0" w:color="FFFFFF"/>
              <w:left w:val="nil"/>
              <w:bottom w:val="single" w:sz="4" w:space="0" w:color="FFFFFF"/>
              <w:right w:val="single" w:sz="4" w:space="0" w:color="FFFFFF"/>
            </w:tcBorders>
            <w:shd w:val="clear" w:color="D9D9D9" w:fill="D9D9D9"/>
            <w:noWrap/>
            <w:vAlign w:val="bottom"/>
            <w:hideMark/>
          </w:tcPr>
          <w:p w14:paraId="22F4A4EE" w14:textId="77777777" w:rsidR="00A3089D" w:rsidRDefault="00A3089D" w:rsidP="008B5DC1">
            <w:pPr>
              <w:rPr>
                <w:rFonts w:cs="Arial"/>
                <w:color w:val="000000"/>
                <w:sz w:val="22"/>
                <w:szCs w:val="22"/>
              </w:rPr>
            </w:pPr>
            <w:r>
              <w:rPr>
                <w:rFonts w:cs="Arial"/>
                <w:color w:val="000000"/>
                <w:sz w:val="22"/>
                <w:szCs w:val="22"/>
              </w:rPr>
              <w:t>01</w:t>
            </w:r>
          </w:p>
        </w:tc>
        <w:tc>
          <w:tcPr>
            <w:tcW w:w="1712"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E67F5D6" w14:textId="77777777" w:rsidR="00A3089D" w:rsidRPr="00F47D81" w:rsidRDefault="00A3089D" w:rsidP="008B5DC1">
            <w:pPr>
              <w:rPr>
                <w:rFonts w:cs="Arial"/>
                <w:color w:val="000000"/>
                <w:sz w:val="22"/>
                <w:szCs w:val="22"/>
                <w:highlight w:val="magenta"/>
              </w:rPr>
            </w:pPr>
            <w:r>
              <w:rPr>
                <w:rStyle w:val="normaltextrun"/>
                <w:rFonts w:cs="Arial"/>
                <w:color w:val="000000"/>
                <w:lang w:val="en-US" w:eastAsia="ja-JP"/>
              </w:rPr>
              <w:t>Development of a selection of interoperability tests based on ITS technical specifications for lab and outdoor based testing;</w:t>
            </w:r>
          </w:p>
        </w:tc>
        <w:tc>
          <w:tcPr>
            <w:tcW w:w="938" w:type="pct"/>
            <w:tcBorders>
              <w:top w:val="single" w:sz="4" w:space="0" w:color="FFFFFF"/>
              <w:left w:val="single" w:sz="4" w:space="0" w:color="FFFFFF"/>
              <w:bottom w:val="single" w:sz="4" w:space="0" w:color="FFFFFF"/>
              <w:right w:val="single" w:sz="4" w:space="0" w:color="FFFFFF"/>
            </w:tcBorders>
            <w:shd w:val="clear" w:color="D9D9D9" w:fill="D9D9D9"/>
            <w:noWrap/>
            <w:hideMark/>
          </w:tcPr>
          <w:p w14:paraId="154ECF23" w14:textId="77777777" w:rsidR="00A3089D" w:rsidRPr="00E37C44" w:rsidRDefault="00A3089D" w:rsidP="008B5DC1">
            <w:pPr>
              <w:jc w:val="right"/>
              <w:rPr>
                <w:rFonts w:cs="Arial"/>
                <w:color w:val="000000"/>
                <w:sz w:val="22"/>
                <w:szCs w:val="22"/>
              </w:rPr>
            </w:pPr>
            <w:r w:rsidRPr="00E37C44">
              <w:rPr>
                <w:rFonts w:cs="Arial"/>
                <w:color w:val="000000"/>
                <w:sz w:val="22"/>
                <w:szCs w:val="22"/>
              </w:rPr>
              <w:t>4 000</w:t>
            </w:r>
          </w:p>
        </w:tc>
        <w:tc>
          <w:tcPr>
            <w:tcW w:w="101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0B6D34A1" w14:textId="77777777" w:rsidR="00A3089D" w:rsidRDefault="00A3089D" w:rsidP="008B5DC1">
            <w:pPr>
              <w:jc w:val="left"/>
              <w:rPr>
                <w:rFonts w:cs="Arial"/>
                <w:color w:val="000000"/>
                <w:sz w:val="22"/>
                <w:szCs w:val="22"/>
              </w:rPr>
            </w:pPr>
            <w:r>
              <w:rPr>
                <w:rFonts w:cs="Arial"/>
                <w:color w:val="000000"/>
                <w:sz w:val="22"/>
                <w:szCs w:val="22"/>
              </w:rPr>
              <w:t>.</w:t>
            </w:r>
          </w:p>
        </w:tc>
        <w:tc>
          <w:tcPr>
            <w:tcW w:w="858" w:type="pct"/>
            <w:tcBorders>
              <w:top w:val="single" w:sz="4" w:space="0" w:color="FFFFFF"/>
              <w:left w:val="single" w:sz="4" w:space="0" w:color="FFFFFF"/>
              <w:bottom w:val="single" w:sz="4" w:space="0" w:color="FFFFFF"/>
              <w:right w:val="nil"/>
            </w:tcBorders>
            <w:shd w:val="clear" w:color="D9D9D9" w:fill="D9D9D9"/>
            <w:noWrap/>
            <w:vAlign w:val="bottom"/>
            <w:hideMark/>
          </w:tcPr>
          <w:p w14:paraId="7788BFD4" w14:textId="77777777" w:rsidR="00A3089D" w:rsidRDefault="00A3089D" w:rsidP="008B5DC1">
            <w:pPr>
              <w:rPr>
                <w:rFonts w:cs="Arial"/>
                <w:color w:val="000000"/>
                <w:sz w:val="22"/>
                <w:szCs w:val="22"/>
              </w:rPr>
            </w:pPr>
            <w:r>
              <w:rPr>
                <w:rFonts w:cs="Arial"/>
                <w:color w:val="000000"/>
                <w:sz w:val="22"/>
                <w:szCs w:val="22"/>
              </w:rPr>
              <w:t>.</w:t>
            </w:r>
          </w:p>
        </w:tc>
      </w:tr>
      <w:tr w:rsidR="00A3089D" w14:paraId="7BD9595E" w14:textId="77777777" w:rsidTr="008B5DC1">
        <w:trPr>
          <w:trHeight w:val="276"/>
        </w:trPr>
        <w:tc>
          <w:tcPr>
            <w:tcW w:w="476" w:type="pct"/>
            <w:tcBorders>
              <w:top w:val="single" w:sz="4" w:space="0" w:color="FFFFFF"/>
              <w:left w:val="nil"/>
              <w:bottom w:val="single" w:sz="4" w:space="0" w:color="FFFFFF"/>
              <w:right w:val="single" w:sz="4" w:space="0" w:color="FFFFFF"/>
            </w:tcBorders>
            <w:shd w:val="clear" w:color="A6A6A6" w:fill="A6A6A6"/>
            <w:noWrap/>
            <w:vAlign w:val="bottom"/>
            <w:hideMark/>
          </w:tcPr>
          <w:p w14:paraId="6F28C766" w14:textId="77777777" w:rsidR="00A3089D" w:rsidRDefault="00A3089D" w:rsidP="008B5DC1">
            <w:pPr>
              <w:rPr>
                <w:rFonts w:cs="Arial"/>
                <w:color w:val="000000"/>
                <w:sz w:val="22"/>
                <w:szCs w:val="22"/>
              </w:rPr>
            </w:pPr>
            <w:r>
              <w:rPr>
                <w:rFonts w:cs="Arial"/>
                <w:color w:val="000000"/>
                <w:sz w:val="22"/>
                <w:szCs w:val="22"/>
              </w:rPr>
              <w:t>02</w:t>
            </w:r>
          </w:p>
        </w:tc>
        <w:tc>
          <w:tcPr>
            <w:tcW w:w="1712"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0A769097" w14:textId="77777777" w:rsidR="00A3089D" w:rsidRPr="00F47D81" w:rsidRDefault="00A3089D" w:rsidP="008B5DC1">
            <w:pPr>
              <w:rPr>
                <w:rFonts w:cs="Arial"/>
                <w:color w:val="000000"/>
                <w:sz w:val="22"/>
                <w:szCs w:val="22"/>
                <w:highlight w:val="magenta"/>
              </w:rPr>
            </w:pPr>
            <w:r>
              <w:rPr>
                <w:rFonts w:cs="Arial"/>
                <w:lang w:eastAsia="ja-JP"/>
              </w:rPr>
              <w:t>Collecting the observations and issues seen in the ITS technical specifications;</w:t>
            </w:r>
          </w:p>
        </w:tc>
        <w:tc>
          <w:tcPr>
            <w:tcW w:w="938" w:type="pct"/>
            <w:tcBorders>
              <w:top w:val="single" w:sz="4" w:space="0" w:color="FFFFFF"/>
              <w:left w:val="single" w:sz="4" w:space="0" w:color="FFFFFF"/>
              <w:bottom w:val="single" w:sz="4" w:space="0" w:color="FFFFFF"/>
              <w:right w:val="single" w:sz="4" w:space="0" w:color="FFFFFF"/>
            </w:tcBorders>
            <w:shd w:val="clear" w:color="A6A6A6" w:fill="A6A6A6"/>
            <w:noWrap/>
            <w:hideMark/>
          </w:tcPr>
          <w:p w14:paraId="0195A024" w14:textId="77777777" w:rsidR="00A3089D" w:rsidRPr="00E37C44" w:rsidRDefault="00A3089D" w:rsidP="008B5DC1">
            <w:pPr>
              <w:jc w:val="right"/>
              <w:rPr>
                <w:rFonts w:cs="Arial"/>
                <w:color w:val="000000"/>
                <w:sz w:val="22"/>
                <w:szCs w:val="22"/>
              </w:rPr>
            </w:pPr>
            <w:r w:rsidRPr="00E37C44">
              <w:rPr>
                <w:rFonts w:cs="Arial"/>
                <w:color w:val="000000"/>
                <w:sz w:val="22"/>
                <w:szCs w:val="22"/>
              </w:rPr>
              <w:t>1 000</w:t>
            </w:r>
          </w:p>
        </w:tc>
        <w:tc>
          <w:tcPr>
            <w:tcW w:w="101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642D29CB" w14:textId="77777777" w:rsidR="00A3089D" w:rsidRDefault="00A3089D" w:rsidP="008B5DC1">
            <w:pPr>
              <w:jc w:val="left"/>
              <w:rPr>
                <w:rFonts w:cs="Arial"/>
                <w:color w:val="000000"/>
                <w:sz w:val="22"/>
                <w:szCs w:val="22"/>
              </w:rPr>
            </w:pPr>
            <w:r>
              <w:rPr>
                <w:rFonts w:cs="Arial"/>
                <w:color w:val="000000"/>
                <w:sz w:val="22"/>
                <w:szCs w:val="22"/>
              </w:rPr>
              <w:t>.</w:t>
            </w:r>
          </w:p>
        </w:tc>
        <w:tc>
          <w:tcPr>
            <w:tcW w:w="858" w:type="pct"/>
            <w:tcBorders>
              <w:top w:val="single" w:sz="4" w:space="0" w:color="FFFFFF"/>
              <w:left w:val="single" w:sz="4" w:space="0" w:color="FFFFFF"/>
              <w:bottom w:val="single" w:sz="4" w:space="0" w:color="FFFFFF"/>
              <w:right w:val="nil"/>
            </w:tcBorders>
            <w:shd w:val="clear" w:color="A6A6A6" w:fill="A6A6A6"/>
            <w:noWrap/>
            <w:vAlign w:val="bottom"/>
            <w:hideMark/>
          </w:tcPr>
          <w:p w14:paraId="33A92ABD" w14:textId="77777777" w:rsidR="00A3089D" w:rsidRDefault="00A3089D" w:rsidP="008B5DC1">
            <w:pPr>
              <w:rPr>
                <w:rFonts w:cs="Arial"/>
                <w:color w:val="000000"/>
                <w:sz w:val="22"/>
                <w:szCs w:val="22"/>
              </w:rPr>
            </w:pPr>
            <w:r>
              <w:rPr>
                <w:rFonts w:cs="Arial"/>
                <w:color w:val="000000"/>
                <w:sz w:val="22"/>
                <w:szCs w:val="22"/>
              </w:rPr>
              <w:t>.</w:t>
            </w:r>
          </w:p>
        </w:tc>
      </w:tr>
      <w:tr w:rsidR="00A3089D" w14:paraId="417B2730" w14:textId="77777777" w:rsidTr="008B5DC1">
        <w:trPr>
          <w:trHeight w:val="276"/>
        </w:trPr>
        <w:tc>
          <w:tcPr>
            <w:tcW w:w="476" w:type="pct"/>
            <w:tcBorders>
              <w:top w:val="single" w:sz="4" w:space="0" w:color="FFFFFF"/>
              <w:left w:val="nil"/>
              <w:bottom w:val="single" w:sz="4" w:space="0" w:color="FFFFFF"/>
              <w:right w:val="single" w:sz="4" w:space="0" w:color="FFFFFF"/>
            </w:tcBorders>
            <w:shd w:val="clear" w:color="D9D9D9" w:fill="D9D9D9"/>
            <w:noWrap/>
            <w:vAlign w:val="bottom"/>
            <w:hideMark/>
          </w:tcPr>
          <w:p w14:paraId="5C465AA4" w14:textId="77777777" w:rsidR="00A3089D" w:rsidRDefault="00A3089D" w:rsidP="008B5DC1">
            <w:pPr>
              <w:rPr>
                <w:rFonts w:cs="Arial"/>
                <w:color w:val="000000"/>
                <w:sz w:val="22"/>
                <w:szCs w:val="22"/>
              </w:rPr>
            </w:pPr>
            <w:r>
              <w:rPr>
                <w:rFonts w:cs="Arial"/>
                <w:color w:val="000000"/>
                <w:sz w:val="22"/>
                <w:szCs w:val="22"/>
              </w:rPr>
              <w:t>03</w:t>
            </w:r>
          </w:p>
        </w:tc>
        <w:tc>
          <w:tcPr>
            <w:tcW w:w="1712"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12102A36" w14:textId="77777777" w:rsidR="00A3089D" w:rsidRPr="00F47D81" w:rsidRDefault="00A3089D" w:rsidP="008B5DC1">
            <w:pPr>
              <w:rPr>
                <w:rFonts w:cs="Arial"/>
                <w:color w:val="000000"/>
                <w:sz w:val="22"/>
                <w:szCs w:val="22"/>
                <w:highlight w:val="magenta"/>
              </w:rPr>
            </w:pPr>
            <w:r w:rsidRPr="00117D79">
              <w:rPr>
                <w:rStyle w:val="normaltextrun"/>
                <w:rFonts w:cs="Arial"/>
                <w:color w:val="000000"/>
                <w:lang w:val="en-US" w:eastAsia="ja-JP"/>
              </w:rPr>
              <w:t>Supporting the preparation and remote integration phases, including participation to regular conference-calls;</w:t>
            </w:r>
          </w:p>
        </w:tc>
        <w:tc>
          <w:tcPr>
            <w:tcW w:w="938" w:type="pct"/>
            <w:tcBorders>
              <w:top w:val="single" w:sz="4" w:space="0" w:color="FFFFFF"/>
              <w:left w:val="single" w:sz="4" w:space="0" w:color="FFFFFF"/>
              <w:bottom w:val="single" w:sz="4" w:space="0" w:color="FFFFFF"/>
              <w:right w:val="single" w:sz="4" w:space="0" w:color="FFFFFF"/>
            </w:tcBorders>
            <w:shd w:val="clear" w:color="D9D9D9" w:fill="D9D9D9"/>
            <w:noWrap/>
            <w:hideMark/>
          </w:tcPr>
          <w:p w14:paraId="11300AEC" w14:textId="77777777" w:rsidR="00A3089D" w:rsidRPr="00E37C44" w:rsidRDefault="00A3089D" w:rsidP="008B5DC1">
            <w:pPr>
              <w:jc w:val="right"/>
              <w:rPr>
                <w:rFonts w:cs="Arial"/>
                <w:color w:val="000000"/>
                <w:sz w:val="22"/>
                <w:szCs w:val="22"/>
              </w:rPr>
            </w:pPr>
            <w:r w:rsidRPr="00E37C44">
              <w:rPr>
                <w:rFonts w:cs="Arial"/>
                <w:color w:val="000000"/>
                <w:sz w:val="22"/>
                <w:szCs w:val="22"/>
              </w:rPr>
              <w:t>8 000</w:t>
            </w:r>
          </w:p>
        </w:tc>
        <w:tc>
          <w:tcPr>
            <w:tcW w:w="1016" w:type="pct"/>
            <w:tcBorders>
              <w:top w:val="single" w:sz="4" w:space="0" w:color="FFFFFF"/>
              <w:left w:val="single" w:sz="4" w:space="0" w:color="FFFFFF"/>
              <w:bottom w:val="single" w:sz="4" w:space="0" w:color="FFFFFF"/>
              <w:right w:val="single" w:sz="4" w:space="0" w:color="FFFFFF"/>
            </w:tcBorders>
            <w:shd w:val="clear" w:color="D9D9D9" w:fill="D9D9D9"/>
            <w:noWrap/>
            <w:vAlign w:val="bottom"/>
            <w:hideMark/>
          </w:tcPr>
          <w:p w14:paraId="7B1FC723" w14:textId="77777777" w:rsidR="00A3089D" w:rsidRDefault="00A3089D" w:rsidP="008B5DC1">
            <w:pPr>
              <w:jc w:val="left"/>
              <w:rPr>
                <w:rFonts w:cs="Arial"/>
                <w:color w:val="000000"/>
                <w:sz w:val="22"/>
                <w:szCs w:val="22"/>
              </w:rPr>
            </w:pPr>
            <w:r>
              <w:rPr>
                <w:rFonts w:cs="Arial"/>
                <w:color w:val="000000"/>
                <w:sz w:val="22"/>
                <w:szCs w:val="22"/>
              </w:rPr>
              <w:t>.</w:t>
            </w:r>
          </w:p>
        </w:tc>
        <w:tc>
          <w:tcPr>
            <w:tcW w:w="858" w:type="pct"/>
            <w:tcBorders>
              <w:top w:val="single" w:sz="4" w:space="0" w:color="FFFFFF"/>
              <w:left w:val="single" w:sz="4" w:space="0" w:color="FFFFFF"/>
              <w:bottom w:val="single" w:sz="4" w:space="0" w:color="FFFFFF"/>
              <w:right w:val="nil"/>
            </w:tcBorders>
            <w:shd w:val="clear" w:color="D9D9D9" w:fill="D9D9D9"/>
            <w:noWrap/>
            <w:vAlign w:val="bottom"/>
            <w:hideMark/>
          </w:tcPr>
          <w:p w14:paraId="0D278DE4" w14:textId="77777777" w:rsidR="00A3089D" w:rsidRDefault="00A3089D" w:rsidP="008B5DC1">
            <w:pPr>
              <w:rPr>
                <w:rFonts w:cs="Arial"/>
                <w:color w:val="000000"/>
                <w:sz w:val="22"/>
                <w:szCs w:val="22"/>
              </w:rPr>
            </w:pPr>
            <w:r>
              <w:rPr>
                <w:rFonts w:cs="Arial"/>
                <w:color w:val="000000"/>
                <w:sz w:val="22"/>
                <w:szCs w:val="22"/>
              </w:rPr>
              <w:t>.</w:t>
            </w:r>
          </w:p>
        </w:tc>
      </w:tr>
      <w:tr w:rsidR="00A3089D" w14:paraId="447CCFC2" w14:textId="77777777" w:rsidTr="008B5DC1">
        <w:trPr>
          <w:trHeight w:val="276"/>
        </w:trPr>
        <w:tc>
          <w:tcPr>
            <w:tcW w:w="476" w:type="pct"/>
            <w:tcBorders>
              <w:top w:val="single" w:sz="4" w:space="0" w:color="FFFFFF"/>
              <w:left w:val="nil"/>
              <w:bottom w:val="single" w:sz="4" w:space="0" w:color="FFFFFF"/>
              <w:right w:val="single" w:sz="4" w:space="0" w:color="FFFFFF"/>
            </w:tcBorders>
            <w:shd w:val="clear" w:color="A6A6A6" w:fill="A6A6A6"/>
            <w:noWrap/>
            <w:vAlign w:val="bottom"/>
            <w:hideMark/>
          </w:tcPr>
          <w:p w14:paraId="2C9B4198" w14:textId="77777777" w:rsidR="00A3089D" w:rsidRDefault="00A3089D" w:rsidP="008B5DC1">
            <w:pPr>
              <w:rPr>
                <w:rFonts w:cs="Arial"/>
                <w:color w:val="000000"/>
                <w:sz w:val="22"/>
                <w:szCs w:val="22"/>
              </w:rPr>
            </w:pPr>
            <w:r>
              <w:rPr>
                <w:rFonts w:cs="Arial"/>
                <w:color w:val="000000"/>
                <w:sz w:val="22"/>
                <w:szCs w:val="22"/>
              </w:rPr>
              <w:t>04</w:t>
            </w:r>
          </w:p>
        </w:tc>
        <w:tc>
          <w:tcPr>
            <w:tcW w:w="1712"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5B301FEF" w14:textId="77777777" w:rsidR="00A3089D" w:rsidRPr="00F47D81" w:rsidRDefault="00A3089D" w:rsidP="008B5DC1">
            <w:pPr>
              <w:rPr>
                <w:rFonts w:cs="Arial"/>
                <w:color w:val="000000"/>
                <w:sz w:val="22"/>
                <w:szCs w:val="22"/>
                <w:highlight w:val="magenta"/>
              </w:rPr>
            </w:pPr>
            <w:r w:rsidRPr="00117D79">
              <w:rPr>
                <w:rStyle w:val="normaltextrun"/>
                <w:rFonts w:cs="Arial"/>
                <w:color w:val="000000"/>
                <w:lang w:val="en-US" w:eastAsia="ja-JP"/>
              </w:rPr>
              <w:t>Assisting with the production of the report of the test execution and the production of the event Report.</w:t>
            </w:r>
          </w:p>
        </w:tc>
        <w:tc>
          <w:tcPr>
            <w:tcW w:w="938" w:type="pct"/>
            <w:tcBorders>
              <w:top w:val="single" w:sz="4" w:space="0" w:color="FFFFFF"/>
              <w:left w:val="single" w:sz="4" w:space="0" w:color="FFFFFF"/>
              <w:bottom w:val="single" w:sz="4" w:space="0" w:color="FFFFFF"/>
              <w:right w:val="single" w:sz="4" w:space="0" w:color="FFFFFF"/>
            </w:tcBorders>
            <w:shd w:val="clear" w:color="A6A6A6" w:fill="A6A6A6"/>
            <w:noWrap/>
            <w:hideMark/>
          </w:tcPr>
          <w:p w14:paraId="60460B1C" w14:textId="77777777" w:rsidR="00A3089D" w:rsidRPr="00E37C44" w:rsidRDefault="00A3089D" w:rsidP="008B5DC1">
            <w:pPr>
              <w:jc w:val="right"/>
              <w:rPr>
                <w:rFonts w:cs="Arial"/>
                <w:color w:val="000000"/>
                <w:sz w:val="22"/>
                <w:szCs w:val="22"/>
              </w:rPr>
            </w:pPr>
            <w:r w:rsidRPr="00E37C44">
              <w:rPr>
                <w:rFonts w:cs="Arial"/>
                <w:color w:val="000000"/>
                <w:sz w:val="22"/>
                <w:szCs w:val="22"/>
              </w:rPr>
              <w:t>2 000</w:t>
            </w:r>
          </w:p>
        </w:tc>
        <w:tc>
          <w:tcPr>
            <w:tcW w:w="1016" w:type="pct"/>
            <w:tcBorders>
              <w:top w:val="single" w:sz="4" w:space="0" w:color="FFFFFF"/>
              <w:left w:val="single" w:sz="4" w:space="0" w:color="FFFFFF"/>
              <w:bottom w:val="single" w:sz="4" w:space="0" w:color="FFFFFF"/>
              <w:right w:val="single" w:sz="4" w:space="0" w:color="FFFFFF"/>
            </w:tcBorders>
            <w:shd w:val="clear" w:color="A6A6A6" w:fill="A6A6A6"/>
            <w:noWrap/>
            <w:vAlign w:val="bottom"/>
            <w:hideMark/>
          </w:tcPr>
          <w:p w14:paraId="7A25119A" w14:textId="77777777" w:rsidR="00A3089D" w:rsidRDefault="00A3089D" w:rsidP="008B5DC1">
            <w:pPr>
              <w:jc w:val="left"/>
              <w:rPr>
                <w:rFonts w:cs="Arial"/>
                <w:color w:val="000000"/>
                <w:sz w:val="22"/>
                <w:szCs w:val="22"/>
              </w:rPr>
            </w:pPr>
            <w:r>
              <w:rPr>
                <w:rFonts w:cs="Arial"/>
                <w:color w:val="000000"/>
                <w:sz w:val="22"/>
                <w:szCs w:val="22"/>
              </w:rPr>
              <w:t>.</w:t>
            </w:r>
          </w:p>
        </w:tc>
        <w:tc>
          <w:tcPr>
            <w:tcW w:w="858" w:type="pct"/>
            <w:tcBorders>
              <w:top w:val="single" w:sz="4" w:space="0" w:color="FFFFFF"/>
              <w:left w:val="single" w:sz="4" w:space="0" w:color="FFFFFF"/>
              <w:bottom w:val="single" w:sz="4" w:space="0" w:color="FFFFFF"/>
              <w:right w:val="nil"/>
            </w:tcBorders>
            <w:shd w:val="clear" w:color="A6A6A6" w:fill="A6A6A6"/>
            <w:noWrap/>
            <w:vAlign w:val="bottom"/>
            <w:hideMark/>
          </w:tcPr>
          <w:p w14:paraId="7B213861" w14:textId="77777777" w:rsidR="00A3089D" w:rsidRDefault="00A3089D" w:rsidP="008B5DC1">
            <w:pPr>
              <w:rPr>
                <w:rFonts w:cs="Arial"/>
                <w:color w:val="000000"/>
                <w:sz w:val="22"/>
                <w:szCs w:val="22"/>
              </w:rPr>
            </w:pPr>
            <w:r>
              <w:rPr>
                <w:rFonts w:cs="Arial"/>
                <w:color w:val="000000"/>
                <w:sz w:val="22"/>
                <w:szCs w:val="22"/>
              </w:rPr>
              <w:t>.</w:t>
            </w:r>
          </w:p>
        </w:tc>
      </w:tr>
      <w:tr w:rsidR="00A3089D" w14:paraId="3223485D" w14:textId="77777777" w:rsidTr="008B5DC1">
        <w:trPr>
          <w:trHeight w:val="276"/>
        </w:trPr>
        <w:tc>
          <w:tcPr>
            <w:tcW w:w="2188" w:type="pct"/>
            <w:gridSpan w:val="2"/>
            <w:tcBorders>
              <w:top w:val="single" w:sz="4" w:space="0" w:color="FFFFFF"/>
              <w:left w:val="nil"/>
              <w:bottom w:val="nil"/>
              <w:right w:val="single" w:sz="4" w:space="0" w:color="FFFFFF"/>
            </w:tcBorders>
            <w:shd w:val="clear" w:color="D9D9D9" w:fill="D9D9D9"/>
            <w:noWrap/>
            <w:vAlign w:val="bottom"/>
          </w:tcPr>
          <w:p w14:paraId="033B1C53" w14:textId="77777777" w:rsidR="00A3089D" w:rsidRPr="00F47D81" w:rsidRDefault="00A3089D" w:rsidP="008B5DC1">
            <w:pPr>
              <w:rPr>
                <w:rFonts w:cs="Arial"/>
                <w:b/>
                <w:bCs/>
                <w:color w:val="000000"/>
                <w:sz w:val="22"/>
                <w:szCs w:val="22"/>
              </w:rPr>
            </w:pPr>
            <w:r w:rsidRPr="00F47D81">
              <w:rPr>
                <w:rFonts w:cs="Arial"/>
                <w:b/>
                <w:bCs/>
                <w:color w:val="000000"/>
                <w:sz w:val="22"/>
                <w:szCs w:val="22"/>
              </w:rPr>
              <w:t>TOTAL</w:t>
            </w:r>
          </w:p>
        </w:tc>
        <w:tc>
          <w:tcPr>
            <w:tcW w:w="938" w:type="pct"/>
            <w:tcBorders>
              <w:top w:val="single" w:sz="4" w:space="0" w:color="FFFFFF"/>
              <w:left w:val="single" w:sz="4" w:space="0" w:color="FFFFFF"/>
              <w:bottom w:val="nil"/>
              <w:right w:val="single" w:sz="4" w:space="0" w:color="FFFFFF"/>
            </w:tcBorders>
            <w:shd w:val="clear" w:color="D9D9D9" w:fill="D9D9D9"/>
            <w:noWrap/>
          </w:tcPr>
          <w:p w14:paraId="0DBA3D46" w14:textId="77777777" w:rsidR="00A3089D" w:rsidRPr="00F47D81" w:rsidRDefault="00A3089D" w:rsidP="008B5DC1">
            <w:pPr>
              <w:jc w:val="right"/>
              <w:rPr>
                <w:rFonts w:cs="Arial"/>
                <w:b/>
                <w:bCs/>
                <w:color w:val="000000"/>
                <w:sz w:val="22"/>
                <w:szCs w:val="22"/>
              </w:rPr>
            </w:pPr>
            <w:r>
              <w:rPr>
                <w:rFonts w:cs="Arial"/>
                <w:b/>
                <w:bCs/>
                <w:color w:val="000000"/>
                <w:sz w:val="22"/>
                <w:szCs w:val="22"/>
              </w:rPr>
              <w:t>15 000</w:t>
            </w:r>
          </w:p>
        </w:tc>
        <w:tc>
          <w:tcPr>
            <w:tcW w:w="1016" w:type="pct"/>
            <w:tcBorders>
              <w:top w:val="single" w:sz="4" w:space="0" w:color="FFFFFF"/>
              <w:left w:val="single" w:sz="4" w:space="0" w:color="FFFFFF"/>
              <w:bottom w:val="nil"/>
              <w:right w:val="single" w:sz="4" w:space="0" w:color="FFFFFF"/>
            </w:tcBorders>
            <w:shd w:val="clear" w:color="D9D9D9" w:fill="D9D9D9"/>
            <w:noWrap/>
            <w:vAlign w:val="bottom"/>
          </w:tcPr>
          <w:p w14:paraId="3CCD64D9" w14:textId="77777777" w:rsidR="00A3089D" w:rsidRDefault="00A3089D" w:rsidP="008B5DC1">
            <w:pPr>
              <w:jc w:val="left"/>
              <w:rPr>
                <w:rFonts w:cs="Arial"/>
                <w:color w:val="000000"/>
                <w:sz w:val="22"/>
                <w:szCs w:val="22"/>
              </w:rPr>
            </w:pPr>
          </w:p>
        </w:tc>
        <w:tc>
          <w:tcPr>
            <w:tcW w:w="858" w:type="pct"/>
            <w:tcBorders>
              <w:top w:val="single" w:sz="4" w:space="0" w:color="FFFFFF"/>
              <w:left w:val="single" w:sz="4" w:space="0" w:color="FFFFFF"/>
              <w:bottom w:val="nil"/>
              <w:right w:val="nil"/>
            </w:tcBorders>
            <w:shd w:val="clear" w:color="D9D9D9" w:fill="D9D9D9"/>
            <w:noWrap/>
            <w:vAlign w:val="bottom"/>
          </w:tcPr>
          <w:p w14:paraId="2EA2AF13" w14:textId="77777777" w:rsidR="00A3089D" w:rsidRDefault="00A3089D" w:rsidP="008B5DC1">
            <w:pPr>
              <w:rPr>
                <w:rFonts w:cs="Arial"/>
                <w:color w:val="000000"/>
                <w:sz w:val="22"/>
                <w:szCs w:val="22"/>
              </w:rPr>
            </w:pPr>
          </w:p>
        </w:tc>
      </w:tr>
    </w:tbl>
    <w:p w14:paraId="0E9BF72C" w14:textId="77777777" w:rsidR="00A3089D" w:rsidRDefault="00A3089D" w:rsidP="00A3089D"/>
    <w:p w14:paraId="10660F3B" w14:textId="77777777" w:rsidR="00A3089D" w:rsidRPr="00A37705" w:rsidRDefault="00A3089D" w:rsidP="00A3089D">
      <w:r>
        <w:rPr>
          <w:b/>
        </w:rPr>
        <w:t>Amount in Euro (mandatory)</w:t>
      </w:r>
      <w:r>
        <w:t>: I</w:t>
      </w:r>
      <w:r w:rsidRPr="00A37705">
        <w:t xml:space="preserve">ndicate the </w:t>
      </w:r>
      <w:r>
        <w:t>price offered for your contribution to the task(s)</w:t>
      </w:r>
    </w:p>
    <w:p w14:paraId="3662FF69" w14:textId="77777777" w:rsidR="00A3089D" w:rsidRDefault="00A3089D" w:rsidP="00A3089D">
      <w:r w:rsidRPr="003B2E5C">
        <w:rPr>
          <w:b/>
        </w:rPr>
        <w:t>% of whole task</w:t>
      </w:r>
      <w:r>
        <w:rPr>
          <w:b/>
        </w:rPr>
        <w:t xml:space="preserve"> (mandatory)</w:t>
      </w:r>
      <w:r>
        <w:t>:  Indicate to which percentage of the execution of the whole task your offer corresponds</w:t>
      </w:r>
    </w:p>
    <w:p w14:paraId="0EED22BC" w14:textId="77777777" w:rsidR="00A3089D" w:rsidRDefault="00A3089D" w:rsidP="00A3089D">
      <w:r>
        <w:t>P</w:t>
      </w:r>
      <w:r w:rsidRPr="0055626C">
        <w:t>rovide a description of the proposed approach, competences, reference to related activities</w:t>
      </w:r>
      <w:r>
        <w:t>:</w:t>
      </w:r>
    </w:p>
    <w:p w14:paraId="3A5A33A1" w14:textId="77777777" w:rsidR="00A3089D" w:rsidRPr="00E06E7E" w:rsidRDefault="00A3089D" w:rsidP="00A3089D">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t xml:space="preserve">Explain which part of the task is corresponding to the requested percentage that </w:t>
      </w:r>
      <w:r w:rsidRPr="00E06E7E">
        <w:t xml:space="preserve">your </w:t>
      </w:r>
      <w:r w:rsidRPr="0055626C">
        <w:t xml:space="preserve">Company/Organization </w:t>
      </w:r>
      <w:r w:rsidRPr="00E06E7E">
        <w:t xml:space="preserve">will </w:t>
      </w:r>
      <w:r>
        <w:t>handle,</w:t>
      </w:r>
    </w:p>
    <w:p w14:paraId="317B7D35" w14:textId="77777777" w:rsidR="00A3089D" w:rsidRDefault="00A3089D" w:rsidP="00A3089D">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 xml:space="preserve">Explain the scope that your </w:t>
      </w:r>
      <w:r w:rsidRPr="0055626C">
        <w:t xml:space="preserve">Company/Organization </w:t>
      </w:r>
      <w:r w:rsidRPr="00E06E7E">
        <w:t>will cover</w:t>
      </w:r>
      <w:r>
        <w:t>,</w:t>
      </w:r>
    </w:p>
    <w:p w14:paraId="697F2C4C" w14:textId="77777777" w:rsidR="00A3089D" w:rsidRDefault="00A3089D" w:rsidP="00A3089D">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 approach to the management of the quality and,</w:t>
      </w:r>
    </w:p>
    <w:p w14:paraId="4ED35BD7" w14:textId="77777777" w:rsidR="00A3089D" w:rsidRDefault="00A3089D" w:rsidP="00A3089D">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rsidRPr="00E06E7E">
        <w:t>Explain your</w:t>
      </w:r>
      <w:r>
        <w:t xml:space="preserve"> approach to the management of the risks and their mitigation,</w:t>
      </w:r>
    </w:p>
    <w:p w14:paraId="1D772717" w14:textId="77777777" w:rsidR="00A3089D" w:rsidRPr="00E06E7E" w:rsidRDefault="00A3089D" w:rsidP="00A3089D">
      <w:pPr>
        <w:pStyle w:val="ListParagraph"/>
        <w:numPr>
          <w:ilvl w:val="0"/>
          <w:numId w:val="34"/>
        </w:numPr>
        <w:tabs>
          <w:tab w:val="left" w:pos="567"/>
          <w:tab w:val="left" w:pos="1418"/>
          <w:tab w:val="left" w:pos="4678"/>
          <w:tab w:val="left" w:pos="5954"/>
          <w:tab w:val="left" w:pos="7088"/>
        </w:tabs>
        <w:overflowPunct w:val="0"/>
        <w:autoSpaceDE w:val="0"/>
        <w:autoSpaceDN w:val="0"/>
        <w:adjustRightInd w:val="0"/>
        <w:jc w:val="both"/>
        <w:textAlignment w:val="baseline"/>
      </w:pPr>
      <w:r>
        <w:t>Describe and justify the proposed costs to achieve this project objectives.</w:t>
      </w:r>
    </w:p>
    <w:p w14:paraId="7F236AFA" w14:textId="77777777" w:rsidR="00A3089D" w:rsidRDefault="00A3089D" w:rsidP="00A3089D"/>
    <w:p w14:paraId="0CCBFFEB" w14:textId="77777777" w:rsidR="00A3089D" w:rsidRDefault="00A3089D" w:rsidP="00A3089D">
      <w:pPr>
        <w:pStyle w:val="Annex"/>
        <w:pBdr>
          <w:top w:val="single" w:sz="4" w:space="3" w:color="auto"/>
          <w:left w:val="single" w:sz="4" w:space="3" w:color="auto"/>
          <w:bottom w:val="single" w:sz="4" w:space="3" w:color="auto"/>
          <w:right w:val="single" w:sz="4" w:space="3" w:color="auto"/>
        </w:pBdr>
        <w:tabs>
          <w:tab w:val="clear" w:pos="1418"/>
          <w:tab w:val="clear" w:pos="4678"/>
          <w:tab w:val="clear" w:pos="5954"/>
          <w:tab w:val="clear" w:pos="7088"/>
        </w:tabs>
        <w:overflowPunct w:val="0"/>
        <w:autoSpaceDE w:val="0"/>
        <w:autoSpaceDN w:val="0"/>
        <w:adjustRightInd w:val="0"/>
        <w:textAlignment w:val="baseline"/>
      </w:pPr>
      <w:r>
        <w:br w:type="page"/>
      </w:r>
      <w:bookmarkStart w:id="2" w:name="Annex_C"/>
      <w:bookmarkEnd w:id="2"/>
      <w:r>
        <w:lastRenderedPageBreak/>
        <w:t>Annex II</w:t>
      </w:r>
      <w:r>
        <w:tab/>
        <w:t xml:space="preserve"> Terms and Conditions</w:t>
      </w:r>
      <w:r>
        <w:br/>
      </w:r>
      <w:r w:rsidRPr="00624000">
        <w:t>CfE –</w:t>
      </w:r>
      <w:r>
        <w:t xml:space="preserve"> SPLU 181 (TC ITS)</w:t>
      </w:r>
      <w:r w:rsidRPr="00624000">
        <w:t xml:space="preserve"> Deadline:</w:t>
      </w:r>
      <w:r>
        <w:t xml:space="preserve"> 06 MAY 2024</w:t>
      </w:r>
    </w:p>
    <w:p w14:paraId="0925A108" w14:textId="77777777" w:rsidR="00A3089D" w:rsidRPr="000A1537" w:rsidRDefault="00A3089D" w:rsidP="00A3089D">
      <w:pPr>
        <w:rPr>
          <w:b/>
          <w:sz w:val="24"/>
          <w:szCs w:val="24"/>
        </w:rPr>
      </w:pPr>
      <w:r>
        <w:rPr>
          <w:b/>
          <w:sz w:val="24"/>
          <w:szCs w:val="24"/>
        </w:rPr>
        <w:t>2</w:t>
      </w:r>
      <w:r w:rsidRPr="000A1537">
        <w:rPr>
          <w:b/>
          <w:sz w:val="24"/>
          <w:szCs w:val="24"/>
        </w:rPr>
        <w:t>.1</w:t>
      </w:r>
      <w:r w:rsidRPr="000A1537">
        <w:rPr>
          <w:b/>
          <w:sz w:val="24"/>
          <w:szCs w:val="24"/>
        </w:rPr>
        <w:tab/>
        <w:t>Submission of Proposals</w:t>
      </w:r>
    </w:p>
    <w:p w14:paraId="039F6E67" w14:textId="77777777" w:rsidR="00A3089D" w:rsidRDefault="00A3089D" w:rsidP="00A3089D"/>
    <w:p w14:paraId="165B0544" w14:textId="77777777" w:rsidR="00A3089D" w:rsidRDefault="00A3089D" w:rsidP="00A3089D">
      <w:r>
        <w:t xml:space="preserve">All proposals in response to this CfE shall be submitted </w:t>
      </w:r>
      <w:r w:rsidRPr="00CF4048">
        <w:t>before</w:t>
      </w:r>
      <w:r>
        <w:t xml:space="preserve"> </w:t>
      </w:r>
      <w:r w:rsidRPr="00286039">
        <w:t>the deadline indicated in this</w:t>
      </w:r>
      <w:r>
        <w:rPr>
          <w:b/>
        </w:rPr>
        <w:t xml:space="preserve"> </w:t>
      </w:r>
      <w:r w:rsidRPr="00286039">
        <w:t>Collective</w:t>
      </w:r>
      <w:r>
        <w:t xml:space="preserve"> Letter</w:t>
      </w:r>
      <w:r w:rsidRPr="00286039">
        <w:t xml:space="preserve">, using </w:t>
      </w:r>
      <w:r>
        <w:t xml:space="preserve">exclusively </w:t>
      </w:r>
      <w:r w:rsidRPr="00286039">
        <w:t>the WEB application on the ETSI Portal at the following address:</w:t>
      </w:r>
      <w:r w:rsidRPr="00CF4048">
        <w:t xml:space="preserve"> </w:t>
      </w:r>
      <w:hyperlink r:id="rId11" w:history="1">
        <w:r w:rsidRPr="009A3DF0">
          <w:rPr>
            <w:rStyle w:val="Hyperlink"/>
          </w:rPr>
          <w:t>https://portal.etsi.org/cfe</w:t>
        </w:r>
      </w:hyperlink>
      <w:r w:rsidRPr="00CF4048">
        <w:t>.</w:t>
      </w:r>
    </w:p>
    <w:p w14:paraId="3CE5BCBF" w14:textId="77777777" w:rsidR="00A3089D" w:rsidRDefault="00A3089D" w:rsidP="00A3089D"/>
    <w:p w14:paraId="5486CA52" w14:textId="77777777" w:rsidR="00A3089D" w:rsidRDefault="00A3089D" w:rsidP="00A3089D">
      <w:r>
        <w:t>Proposals shall be composed of Curriculum Vitae of the proposed service providers’ personnel and the Annex I of this CfE duly filled-out.</w:t>
      </w:r>
    </w:p>
    <w:p w14:paraId="520C8AF2" w14:textId="77777777" w:rsidR="00A3089D" w:rsidRDefault="00A3089D" w:rsidP="00A3089D">
      <w:r>
        <w:t>Proposals that will be partial or incomplete at the deadline will not be accepted.</w:t>
      </w:r>
      <w:r w:rsidRPr="00286039">
        <w:t xml:space="preserve"> </w:t>
      </w:r>
      <w:r>
        <w:t xml:space="preserve"> </w:t>
      </w:r>
    </w:p>
    <w:p w14:paraId="463B59FA" w14:textId="77777777" w:rsidR="00A3089D" w:rsidRDefault="00A3089D" w:rsidP="00A3089D"/>
    <w:p w14:paraId="6DF7B385" w14:textId="77777777" w:rsidR="00A3089D" w:rsidRDefault="00A3089D" w:rsidP="00A3089D">
      <w:r>
        <w:t>The Terms and Conditions in this Annex will apply.</w:t>
      </w:r>
    </w:p>
    <w:p w14:paraId="52AEDE24" w14:textId="77777777" w:rsidR="00A3089D" w:rsidRDefault="00A3089D" w:rsidP="00A3089D"/>
    <w:p w14:paraId="198CE96A" w14:textId="77777777" w:rsidR="00A3089D" w:rsidRDefault="00A3089D" w:rsidP="00A3089D"/>
    <w:p w14:paraId="4DE35548" w14:textId="77777777" w:rsidR="00A3089D" w:rsidRPr="000A1537" w:rsidRDefault="00A3089D" w:rsidP="00A3089D">
      <w:pPr>
        <w:rPr>
          <w:b/>
          <w:sz w:val="24"/>
          <w:szCs w:val="24"/>
        </w:rPr>
      </w:pPr>
      <w:r>
        <w:rPr>
          <w:b/>
          <w:sz w:val="24"/>
          <w:szCs w:val="24"/>
        </w:rPr>
        <w:t>2.2</w:t>
      </w:r>
      <w:r>
        <w:rPr>
          <w:b/>
          <w:sz w:val="24"/>
          <w:szCs w:val="24"/>
        </w:rPr>
        <w:tab/>
      </w:r>
      <w:r w:rsidRPr="000A1537">
        <w:rPr>
          <w:b/>
          <w:sz w:val="24"/>
          <w:szCs w:val="24"/>
        </w:rPr>
        <w:t>Modification and Withdrawal of Proposals</w:t>
      </w:r>
    </w:p>
    <w:p w14:paraId="254B99D4" w14:textId="77777777" w:rsidR="00A3089D" w:rsidRDefault="00A3089D" w:rsidP="00A3089D"/>
    <w:p w14:paraId="6059185B" w14:textId="77777777" w:rsidR="00A3089D" w:rsidRDefault="00A3089D" w:rsidP="00A3089D">
      <w:r>
        <w:t>Applicants may, without prejudice to themselves, modify or withdraw their proposal by written request, provided that the request is received by ETSI prior to the due date and time, at the address to which their proposal was submitted. The applicant may submit a new proposal provided that such new proposal is received prior to the deadline for responding which is specified in this Collective Letter.</w:t>
      </w:r>
    </w:p>
    <w:p w14:paraId="550839B1" w14:textId="77777777" w:rsidR="00A3089D" w:rsidRDefault="00A3089D" w:rsidP="00A3089D"/>
    <w:p w14:paraId="379A24F3" w14:textId="77777777" w:rsidR="00A3089D" w:rsidRDefault="00A3089D" w:rsidP="00A3089D"/>
    <w:p w14:paraId="2F885C77" w14:textId="77777777" w:rsidR="00A3089D" w:rsidRPr="000A1537" w:rsidRDefault="00A3089D" w:rsidP="00A3089D">
      <w:pPr>
        <w:rPr>
          <w:b/>
          <w:sz w:val="24"/>
          <w:szCs w:val="24"/>
        </w:rPr>
      </w:pPr>
      <w:bookmarkStart w:id="3" w:name="_Ref434831705"/>
      <w:r>
        <w:rPr>
          <w:b/>
          <w:sz w:val="24"/>
          <w:szCs w:val="24"/>
        </w:rPr>
        <w:t>2.3</w:t>
      </w:r>
      <w:r>
        <w:rPr>
          <w:b/>
          <w:sz w:val="24"/>
          <w:szCs w:val="24"/>
        </w:rPr>
        <w:tab/>
      </w:r>
      <w:r w:rsidRPr="000A1537">
        <w:rPr>
          <w:b/>
          <w:sz w:val="24"/>
          <w:szCs w:val="24"/>
        </w:rPr>
        <w:t xml:space="preserve">Assessment of </w:t>
      </w:r>
      <w:bookmarkEnd w:id="3"/>
      <w:r w:rsidRPr="000A1537">
        <w:rPr>
          <w:b/>
          <w:sz w:val="24"/>
          <w:szCs w:val="24"/>
        </w:rPr>
        <w:t>Proposals</w:t>
      </w:r>
    </w:p>
    <w:p w14:paraId="1D500112" w14:textId="77777777" w:rsidR="00A3089D" w:rsidRDefault="00A3089D" w:rsidP="00A3089D"/>
    <w:p w14:paraId="2145E017" w14:textId="77777777" w:rsidR="00A3089D" w:rsidRDefault="00A3089D" w:rsidP="00A3089D">
      <w:r w:rsidRPr="001D3AE0">
        <w:t xml:space="preserve">The </w:t>
      </w:r>
      <w:r>
        <w:t xml:space="preserve">ETSI </w:t>
      </w:r>
      <w:r w:rsidRPr="001D3AE0">
        <w:t xml:space="preserve">Director-General, in consultation with the </w:t>
      </w:r>
      <w:r>
        <w:t>CTI Director</w:t>
      </w:r>
      <w:r w:rsidRPr="001D3AE0">
        <w:t xml:space="preserve">, is responsible for the selection of the </w:t>
      </w:r>
      <w:r>
        <w:t>service providers</w:t>
      </w:r>
      <w:r w:rsidRPr="001D3AE0">
        <w:t xml:space="preserve"> that will be contracted to perform the</w:t>
      </w:r>
      <w:r>
        <w:t xml:space="preserve"> Project </w:t>
      </w:r>
      <w:r w:rsidRPr="001D3AE0">
        <w:t xml:space="preserve">work. The </w:t>
      </w:r>
      <w:r>
        <w:t xml:space="preserve">ETSI </w:t>
      </w:r>
      <w:r w:rsidRPr="001D3AE0">
        <w:t xml:space="preserve">Director-General and the </w:t>
      </w:r>
      <w:r>
        <w:t>CTI Director</w:t>
      </w:r>
      <w:r w:rsidRPr="001D3AE0">
        <w:t xml:space="preserve"> may be assisted by a Selection Panel to assess the applications received and make the final decision</w:t>
      </w:r>
      <w:r>
        <w:t>.</w:t>
      </w:r>
    </w:p>
    <w:p w14:paraId="10B28FF3" w14:textId="77777777" w:rsidR="00A3089D" w:rsidRDefault="00A3089D" w:rsidP="00A3089D"/>
    <w:p w14:paraId="2D491C98" w14:textId="77777777" w:rsidR="00A3089D" w:rsidRDefault="00A3089D" w:rsidP="00A3089D">
      <w:r>
        <w:t>As per article 1.10.4 of the ETSI Directives, the Director-General may discard proposals that could be identified as creating potential conflict of interest.</w:t>
      </w:r>
    </w:p>
    <w:p w14:paraId="68DAB959" w14:textId="77777777" w:rsidR="00A3089D" w:rsidRDefault="00A3089D" w:rsidP="00A3089D"/>
    <w:p w14:paraId="2A058C23" w14:textId="77777777" w:rsidR="00A3089D" w:rsidRDefault="00A3089D" w:rsidP="00A3089D">
      <w:r>
        <w:t>The ETSI Secretariat will only communicate to the applicants the result of the selection (accepted or not accepted). Should applicants need more information on the rationale for the selection, they must address a formal request to the ETSI Director-General.</w:t>
      </w:r>
    </w:p>
    <w:p w14:paraId="31DDD768" w14:textId="77777777" w:rsidR="00A3089D" w:rsidRDefault="00A3089D" w:rsidP="00A3089D"/>
    <w:p w14:paraId="269D8F91" w14:textId="77777777" w:rsidR="00A3089D" w:rsidRPr="00131CE3" w:rsidRDefault="00A3089D" w:rsidP="00A3089D">
      <w:r w:rsidRPr="00131CE3">
        <w:t>The following evaluation criteria will be applied to all proposals, in order of priority:</w:t>
      </w:r>
    </w:p>
    <w:p w14:paraId="05997EE7" w14:textId="77777777" w:rsidR="00A3089D" w:rsidRPr="00131CE3" w:rsidRDefault="00A3089D" w:rsidP="00A3089D">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Evidence that the applicant has the necessary structure and expertise to ensure </w:t>
      </w:r>
      <w:proofErr w:type="gramStart"/>
      <w:r w:rsidRPr="00131CE3">
        <w:t>delivery</w:t>
      </w:r>
      <w:proofErr w:type="gramEnd"/>
      <w:r w:rsidRPr="00131CE3">
        <w:t xml:space="preserve"> </w:t>
      </w:r>
    </w:p>
    <w:p w14:paraId="6CA6137F" w14:textId="77777777" w:rsidR="00A3089D" w:rsidRPr="00131CE3" w:rsidRDefault="00A3089D" w:rsidP="00A3089D">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Reference to current or previous activities in the specific technical domain of this project</w:t>
      </w:r>
    </w:p>
    <w:p w14:paraId="3A46D617" w14:textId="77777777" w:rsidR="00A3089D" w:rsidRPr="00131CE3" w:rsidRDefault="00A3089D" w:rsidP="00A3089D">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 xml:space="preserve">Critical review of the most efficient way to achieve the objectives in the </w:t>
      </w:r>
      <w:r>
        <w:t>Project’s</w:t>
      </w:r>
      <w:r w:rsidRPr="00131CE3">
        <w:t xml:space="preserve"> ToR </w:t>
      </w:r>
    </w:p>
    <w:p w14:paraId="4A8FFA02" w14:textId="77777777" w:rsidR="00A3089D" w:rsidRPr="00131CE3" w:rsidRDefault="00A3089D" w:rsidP="00A3089D">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Effective proposed approach/methodology for the execution of the tasks</w:t>
      </w:r>
    </w:p>
    <w:p w14:paraId="10770DC6" w14:textId="77777777" w:rsidR="00A3089D" w:rsidRPr="00131CE3" w:rsidRDefault="00A3089D" w:rsidP="00A3089D">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Implementation schedule</w:t>
      </w:r>
    </w:p>
    <w:p w14:paraId="42581FC0" w14:textId="77777777" w:rsidR="00A3089D" w:rsidRPr="00131CE3" w:rsidRDefault="00A3089D" w:rsidP="00A3089D">
      <w:pPr>
        <w:pStyle w:val="ListParagraph"/>
        <w:numPr>
          <w:ilvl w:val="0"/>
          <w:numId w:val="35"/>
        </w:numPr>
        <w:tabs>
          <w:tab w:val="left" w:pos="567"/>
          <w:tab w:val="left" w:pos="1418"/>
          <w:tab w:val="left" w:pos="4678"/>
          <w:tab w:val="left" w:pos="5954"/>
          <w:tab w:val="left" w:pos="7088"/>
        </w:tabs>
        <w:overflowPunct w:val="0"/>
        <w:autoSpaceDE w:val="0"/>
        <w:autoSpaceDN w:val="0"/>
        <w:adjustRightInd w:val="0"/>
        <w:jc w:val="both"/>
        <w:textAlignment w:val="baseline"/>
      </w:pPr>
      <w:r w:rsidRPr="00131CE3">
        <w:t>Clear pricing policy</w:t>
      </w:r>
    </w:p>
    <w:p w14:paraId="49C6D2C7" w14:textId="77777777" w:rsidR="00A3089D" w:rsidRPr="00E34E9E" w:rsidRDefault="00A3089D" w:rsidP="00A3089D"/>
    <w:p w14:paraId="6B9107D0" w14:textId="77777777" w:rsidR="00A3089D" w:rsidRDefault="00A3089D" w:rsidP="00A3089D">
      <w:r>
        <w:t>Compliance with the first two (2) criteria is mandatory.</w:t>
      </w:r>
    </w:p>
    <w:p w14:paraId="35E5A981" w14:textId="77777777" w:rsidR="00A3089D" w:rsidRDefault="00A3089D" w:rsidP="00A3089D">
      <w:r>
        <w:t>Proposals that are not considered compliant with these criteria will be discarded.</w:t>
      </w:r>
    </w:p>
    <w:p w14:paraId="46A485EA" w14:textId="77777777" w:rsidR="00A3089D" w:rsidRDefault="00A3089D" w:rsidP="00A3089D"/>
    <w:p w14:paraId="30B249DC" w14:textId="77777777" w:rsidR="00A3089D" w:rsidRDefault="00A3089D" w:rsidP="00A3089D">
      <w:r>
        <w:t xml:space="preserve">Priority will be given to technical quality of the proposals. Pricing considerations will be </w:t>
      </w:r>
      <w:proofErr w:type="gramStart"/>
      <w:r>
        <w:t>taken into account</w:t>
      </w:r>
      <w:proofErr w:type="gramEnd"/>
      <w:r>
        <w:t xml:space="preserve"> to ensure that the best value for money is achieved. Compatibility with the maximum budget allocated to this STF will be verified before placing a Service Contract.</w:t>
      </w:r>
    </w:p>
    <w:p w14:paraId="42C84D52" w14:textId="77777777" w:rsidR="00A3089D" w:rsidRDefault="00A3089D" w:rsidP="00A3089D"/>
    <w:p w14:paraId="2F08CBDD" w14:textId="3323183F" w:rsidR="00A3089D" w:rsidRDefault="00A3089D" w:rsidP="00A3089D">
      <w:r>
        <w:t>Following the assessment process, ETSI reserves the right to grant contracts to other than the cheapest proposals, to accept or reject any offer completely or in part, or to reject all proposals, without providing the reasons. If no offer is accepted, ETSI may decide to abandon the work or proceed in any other manner ETSI may select.</w:t>
      </w:r>
      <w:r>
        <w:br w:type="page"/>
      </w:r>
    </w:p>
    <w:p w14:paraId="7F81988D" w14:textId="77777777" w:rsidR="00A3089D" w:rsidRDefault="00A3089D" w:rsidP="00A3089D"/>
    <w:p w14:paraId="29C64D10" w14:textId="77777777" w:rsidR="00A3089D" w:rsidRPr="000A1537" w:rsidRDefault="00A3089D" w:rsidP="00A3089D">
      <w:pPr>
        <w:rPr>
          <w:b/>
          <w:sz w:val="24"/>
          <w:szCs w:val="24"/>
        </w:rPr>
      </w:pPr>
      <w:r>
        <w:rPr>
          <w:b/>
          <w:sz w:val="24"/>
          <w:szCs w:val="24"/>
        </w:rPr>
        <w:t>2.4</w:t>
      </w:r>
      <w:r>
        <w:rPr>
          <w:b/>
          <w:sz w:val="24"/>
          <w:szCs w:val="24"/>
        </w:rPr>
        <w:tab/>
      </w:r>
      <w:r w:rsidRPr="000A1537">
        <w:rPr>
          <w:b/>
          <w:sz w:val="24"/>
          <w:szCs w:val="24"/>
        </w:rPr>
        <w:t>IPR and confidentiality Agreements</w:t>
      </w:r>
    </w:p>
    <w:p w14:paraId="378731C2" w14:textId="77777777" w:rsidR="00A3089D" w:rsidRDefault="00A3089D" w:rsidP="00A3089D"/>
    <w:p w14:paraId="588CBC3D" w14:textId="77777777" w:rsidR="00A3089D" w:rsidRDefault="00A3089D" w:rsidP="00A3089D">
      <w:r>
        <w:t>The information provided in this CfE, as well as the fact that the applicant has received the CfE, is considered confidential and protected under copyright laws. The applicant may not discuss, share, or use the information in this CfE for any purpose other than the response to this CfE.</w:t>
      </w:r>
    </w:p>
    <w:p w14:paraId="2A1E450E" w14:textId="77777777" w:rsidR="00A3089D" w:rsidRDefault="00A3089D" w:rsidP="00A3089D"/>
    <w:p w14:paraId="664BFC35" w14:textId="77777777" w:rsidR="00A3089D" w:rsidRDefault="00A3089D" w:rsidP="00A3089D">
      <w:r>
        <w:t xml:space="preserve">ETSI will not disclose the content of any proposals to other applicants or any other party, </w:t>
      </w:r>
      <w:proofErr w:type="gramStart"/>
      <w:r>
        <w:t>with the exception of</w:t>
      </w:r>
      <w:proofErr w:type="gramEnd"/>
      <w:r>
        <w:t xml:space="preserve"> the persons involved in the assessment process described in §2.3 above.</w:t>
      </w:r>
    </w:p>
    <w:p w14:paraId="0C175A18" w14:textId="77777777" w:rsidR="00A3089D" w:rsidRDefault="00A3089D" w:rsidP="00A3089D"/>
    <w:p w14:paraId="76E80037" w14:textId="77777777" w:rsidR="00A3089D" w:rsidRDefault="00A3089D" w:rsidP="00A3089D">
      <w:r>
        <w:t xml:space="preserve">However, ETSI reserves the right to make use of the information provided in this proposal to improve the project definition for the purpose of this CfE or any other </w:t>
      </w:r>
      <w:proofErr w:type="gramStart"/>
      <w:r>
        <w:t>manner in which</w:t>
      </w:r>
      <w:proofErr w:type="gramEnd"/>
      <w:r>
        <w:t xml:space="preserve"> ETSI may decide to proceed to select the service providers.</w:t>
      </w:r>
    </w:p>
    <w:p w14:paraId="3D5D3258" w14:textId="77777777" w:rsidR="00A3089D" w:rsidRDefault="00A3089D" w:rsidP="00A3089D"/>
    <w:p w14:paraId="3B613741" w14:textId="77777777" w:rsidR="00A3089D" w:rsidRDefault="00A3089D" w:rsidP="00A3089D">
      <w:r>
        <w:t>If successful, the applicant will be required to sign a Service Contract, which includes IPR and Confidentiality clauses aligned with the relevant policies in the ETSI Directives.</w:t>
      </w:r>
    </w:p>
    <w:p w14:paraId="1B9197ED" w14:textId="77777777" w:rsidR="00A3089D" w:rsidRDefault="00A3089D" w:rsidP="00A3089D"/>
    <w:p w14:paraId="3B7E145F" w14:textId="77777777" w:rsidR="00A3089D" w:rsidRDefault="00A3089D" w:rsidP="00A3089D"/>
    <w:p w14:paraId="6EE05FF8" w14:textId="77777777" w:rsidR="00A3089D" w:rsidRPr="000A1537" w:rsidRDefault="00A3089D" w:rsidP="00A3089D">
      <w:pPr>
        <w:rPr>
          <w:b/>
          <w:sz w:val="24"/>
          <w:szCs w:val="24"/>
        </w:rPr>
      </w:pPr>
      <w:r>
        <w:rPr>
          <w:b/>
          <w:sz w:val="24"/>
          <w:szCs w:val="24"/>
        </w:rPr>
        <w:t>2.5</w:t>
      </w:r>
      <w:r>
        <w:rPr>
          <w:b/>
          <w:sz w:val="24"/>
          <w:szCs w:val="24"/>
        </w:rPr>
        <w:tab/>
      </w:r>
      <w:r w:rsidRPr="000A1537">
        <w:rPr>
          <w:b/>
          <w:sz w:val="24"/>
          <w:szCs w:val="24"/>
        </w:rPr>
        <w:t>Preparation cost</w:t>
      </w:r>
    </w:p>
    <w:p w14:paraId="30CE96AB" w14:textId="77777777" w:rsidR="00A3089D" w:rsidRDefault="00A3089D" w:rsidP="00A3089D"/>
    <w:p w14:paraId="0076F56B" w14:textId="77777777" w:rsidR="00A3089D" w:rsidRDefault="00A3089D" w:rsidP="00A3089D">
      <w:r>
        <w:t>ETSI will not be responsible for any costs or expenses that the applicant may incur in preparing and/or submitting the proposal.</w:t>
      </w:r>
    </w:p>
    <w:p w14:paraId="6EB1AE6F" w14:textId="77777777" w:rsidR="00A3089D" w:rsidRDefault="00A3089D" w:rsidP="00A3089D"/>
    <w:p w14:paraId="317DCABE" w14:textId="77777777" w:rsidR="00A3089D" w:rsidRDefault="00A3089D" w:rsidP="00A3089D"/>
    <w:p w14:paraId="41D7A820" w14:textId="77777777" w:rsidR="00A3089D" w:rsidRPr="000A1537" w:rsidRDefault="00A3089D" w:rsidP="00A3089D">
      <w:pPr>
        <w:rPr>
          <w:b/>
          <w:sz w:val="24"/>
          <w:szCs w:val="24"/>
        </w:rPr>
      </w:pPr>
      <w:r>
        <w:rPr>
          <w:b/>
          <w:sz w:val="24"/>
          <w:szCs w:val="24"/>
        </w:rPr>
        <w:t>2.6</w:t>
      </w:r>
      <w:r>
        <w:rPr>
          <w:b/>
          <w:sz w:val="24"/>
          <w:szCs w:val="24"/>
        </w:rPr>
        <w:tab/>
      </w:r>
      <w:r w:rsidRPr="000A1537">
        <w:rPr>
          <w:b/>
          <w:sz w:val="24"/>
          <w:szCs w:val="24"/>
        </w:rPr>
        <w:t>Service Contract</w:t>
      </w:r>
    </w:p>
    <w:p w14:paraId="0959A9F2" w14:textId="77777777" w:rsidR="00A3089D" w:rsidRDefault="00A3089D" w:rsidP="00A3089D"/>
    <w:p w14:paraId="4FD965FB" w14:textId="77777777" w:rsidR="00A3089D" w:rsidRDefault="00A3089D" w:rsidP="00A3089D">
      <w:r>
        <w:t>A Service Contract will be proposed to the applicants that will be selected to perform the work.</w:t>
      </w:r>
    </w:p>
    <w:p w14:paraId="622A2972" w14:textId="77777777" w:rsidR="00A3089D" w:rsidRPr="00FF43DA" w:rsidRDefault="00A3089D" w:rsidP="00A3089D">
      <w:r>
        <w:t xml:space="preserve">Details on the Terms and Conditions of this contract can be found on the ETSI Portal, at the following address: </w:t>
      </w:r>
      <w:hyperlink r:id="rId12" w:history="1">
        <w:r>
          <w:rPr>
            <w:rStyle w:val="Hyperlink"/>
          </w:rPr>
          <w:t>https://portal.etsi.org/Portals/0/TBpages/STFs/Docs/SPLU_Service_Contract_%20Template_V1.0_Clean_Final.pdf</w:t>
        </w:r>
      </w:hyperlink>
    </w:p>
    <w:p w14:paraId="0684DD66" w14:textId="77777777" w:rsidR="00A3089D" w:rsidRDefault="00A3089D" w:rsidP="00A3089D"/>
    <w:p w14:paraId="322E4382" w14:textId="77777777" w:rsidR="00A3089D" w:rsidRDefault="00A3089D" w:rsidP="00A3089D"/>
    <w:p w14:paraId="33E0A792" w14:textId="77777777" w:rsidR="00A3089D" w:rsidRPr="003C13FC" w:rsidRDefault="00A3089D" w:rsidP="00A3089D"/>
    <w:p w14:paraId="0F828D2F" w14:textId="77777777" w:rsidR="00645150" w:rsidRPr="0007181A" w:rsidRDefault="00645150" w:rsidP="00A65393"/>
    <w:sectPr w:rsidR="00645150" w:rsidRPr="0007181A" w:rsidSect="00C901E6">
      <w:headerReference w:type="default" r:id="rId13"/>
      <w:headerReference w:type="first" r:id="rId14"/>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08A8" w14:textId="77777777" w:rsidR="00C901E6" w:rsidRDefault="00C901E6">
      <w:r>
        <w:separator/>
      </w:r>
    </w:p>
  </w:endnote>
  <w:endnote w:type="continuationSeparator" w:id="0">
    <w:p w14:paraId="0CA2B4C2" w14:textId="77777777" w:rsidR="00C901E6" w:rsidRDefault="00C901E6">
      <w:r>
        <w:continuationSeparator/>
      </w:r>
    </w:p>
  </w:endnote>
  <w:endnote w:type="continuationNotice" w:id="1">
    <w:p w14:paraId="01901AB7" w14:textId="77777777" w:rsidR="00C901E6" w:rsidRDefault="00C90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3AB48" w14:textId="77777777" w:rsidR="00C901E6" w:rsidRDefault="00C901E6">
      <w:r>
        <w:separator/>
      </w:r>
    </w:p>
  </w:footnote>
  <w:footnote w:type="continuationSeparator" w:id="0">
    <w:p w14:paraId="6FDC36CC" w14:textId="77777777" w:rsidR="00C901E6" w:rsidRDefault="00C901E6">
      <w:r>
        <w:continuationSeparator/>
      </w:r>
    </w:p>
  </w:footnote>
  <w:footnote w:type="continuationNotice" w:id="1">
    <w:p w14:paraId="1F07B0BB" w14:textId="77777777" w:rsidR="00C901E6" w:rsidRDefault="00C90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4F35B0" w14:paraId="01A29D6A" w14:textId="77777777">
      <w:trPr>
        <w:jc w:val="right"/>
      </w:trPr>
      <w:tc>
        <w:tcPr>
          <w:tcW w:w="5039" w:type="dxa"/>
        </w:tcPr>
        <w:p w14:paraId="46E606E0" w14:textId="1338A0F2" w:rsidR="004F35B0" w:rsidRDefault="004F35B0" w:rsidP="00094E3E">
          <w:pPr>
            <w:pStyle w:val="Header"/>
          </w:pPr>
          <w:r>
            <w:t>ToR S</w:t>
          </w:r>
          <w:r w:rsidR="002B5D17">
            <w:t>PLU</w:t>
          </w:r>
          <w:r>
            <w:t xml:space="preserve"> </w:t>
          </w:r>
          <w:r w:rsidR="005E76A5">
            <w:t>181</w:t>
          </w:r>
        </w:p>
      </w:tc>
    </w:tr>
    <w:tr w:rsidR="004F35B0" w14:paraId="2C0C9DF0" w14:textId="77777777">
      <w:trPr>
        <w:jc w:val="right"/>
      </w:trPr>
      <w:tc>
        <w:tcPr>
          <w:tcW w:w="5039" w:type="dxa"/>
        </w:tcPr>
        <w:p w14:paraId="567D9D69" w14:textId="77777777" w:rsidR="004F35B0" w:rsidRPr="001B5122" w:rsidRDefault="004F35B0"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4F35B0" w:rsidRPr="001B5122" w:rsidRDefault="004F35B0"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7E832433" w:rsidR="004F35B0" w:rsidRDefault="004F35B0" w:rsidP="009507A4">
    <w:pPr>
      <w:pStyle w:val="Header"/>
      <w:ind w:right="-1"/>
    </w:pPr>
    <w:r>
      <w:rPr>
        <w:noProof/>
      </w:rPr>
      <w:drawing>
        <wp:anchor distT="0" distB="0" distL="114300" distR="114300" simplePos="0" relativeHeight="251657728" behindDoc="0" locked="0" layoutInCell="1" allowOverlap="1" wp14:anchorId="190528FA" wp14:editId="306CEAB3">
          <wp:simplePos x="0" y="0"/>
          <wp:positionH relativeFrom="column">
            <wp:posOffset>-493378</wp:posOffset>
          </wp:positionH>
          <wp:positionV relativeFrom="paragraph">
            <wp:posOffset>-232324</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4F15E789">
      <w:t xml:space="preserve">ToR SPLU </w:t>
    </w:r>
    <w:r w:rsidR="006429C3">
      <w:t>181</w:t>
    </w:r>
  </w:p>
  <w:tbl>
    <w:tblPr>
      <w:tblW w:w="5039" w:type="dxa"/>
      <w:jc w:val="right"/>
      <w:tblLook w:val="01E0" w:firstRow="1" w:lastRow="1" w:firstColumn="1" w:lastColumn="1" w:noHBand="0" w:noVBand="0"/>
    </w:tblPr>
    <w:tblGrid>
      <w:gridCol w:w="5039"/>
    </w:tblGrid>
    <w:tr w:rsidR="009507A4" w:rsidRPr="001B5122" w14:paraId="759CA7FF" w14:textId="77777777" w:rsidTr="003876F3">
      <w:trPr>
        <w:jc w:val="right"/>
      </w:trPr>
      <w:tc>
        <w:tcPr>
          <w:tcW w:w="5039" w:type="dxa"/>
        </w:tcPr>
        <w:p w14:paraId="27C2C217" w14:textId="77777777" w:rsidR="009507A4" w:rsidRPr="001B5122" w:rsidRDefault="009507A4" w:rsidP="009507A4">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59D4311" w14:textId="77777777" w:rsidR="004F35B0" w:rsidRPr="009507A4" w:rsidRDefault="004F35B0" w:rsidP="009507A4">
    <w:pPr>
      <w:pStyle w:val="Header"/>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0pt" o:bullet="t">
        <v:imagedata r:id="rId1" o:title="art23"/>
      </v:shape>
    </w:pict>
  </w:numPicBullet>
  <w:abstractNum w:abstractNumId="0" w15:restartNumberingAfterBreak="0">
    <w:nsid w:val="FFFFFF88"/>
    <w:multiLevelType w:val="singleLevel"/>
    <w:tmpl w:val="1CA446D8"/>
    <w:lvl w:ilvl="0">
      <w:start w:val="1"/>
      <w:numFmt w:val="decimal"/>
      <w:lvlText w:val="%1."/>
      <w:lvlJc w:val="left"/>
      <w:pPr>
        <w:tabs>
          <w:tab w:val="num" w:pos="360"/>
        </w:tabs>
        <w:ind w:left="360" w:hanging="360"/>
      </w:pPr>
    </w:lvl>
  </w:abstractNum>
  <w:abstractNum w:abstractNumId="1" w15:restartNumberingAfterBreak="0">
    <w:nsid w:val="0EA15E7D"/>
    <w:multiLevelType w:val="hybridMultilevel"/>
    <w:tmpl w:val="46685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D33DE"/>
    <w:multiLevelType w:val="hybridMultilevel"/>
    <w:tmpl w:val="FB58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12107"/>
    <w:multiLevelType w:val="hybridMultilevel"/>
    <w:tmpl w:val="8E6C6728"/>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BE8A5566">
      <w:start w:val="1"/>
      <w:numFmt w:val="decimal"/>
      <w:pStyle w:val="ListNumber"/>
      <w:lvlText w:val="(%1)"/>
      <w:lvlJc w:val="left"/>
      <w:pPr>
        <w:tabs>
          <w:tab w:val="num" w:pos="709"/>
        </w:tabs>
        <w:ind w:left="709" w:hanging="709"/>
      </w:pPr>
      <w:rPr>
        <w:rFonts w:cs="Times New Roman"/>
      </w:rPr>
    </w:lvl>
    <w:lvl w:ilvl="1" w:tplc="9CAAA0D0">
      <w:start w:val="1"/>
      <w:numFmt w:val="lowerLetter"/>
      <w:pStyle w:val="ListNumberLevel2"/>
      <w:lvlText w:val="(%2)"/>
      <w:lvlJc w:val="left"/>
      <w:pPr>
        <w:tabs>
          <w:tab w:val="num" w:pos="1417"/>
        </w:tabs>
        <w:ind w:left="1417" w:hanging="708"/>
      </w:pPr>
      <w:rPr>
        <w:rFonts w:cs="Times New Roman"/>
      </w:rPr>
    </w:lvl>
    <w:lvl w:ilvl="2" w:tplc="F30A60AC">
      <w:start w:val="1"/>
      <w:numFmt w:val="bullet"/>
      <w:pStyle w:val="ListNumberLevel3"/>
      <w:lvlText w:val="–"/>
      <w:lvlJc w:val="left"/>
      <w:pPr>
        <w:tabs>
          <w:tab w:val="num" w:pos="2126"/>
        </w:tabs>
        <w:ind w:left="2126" w:hanging="709"/>
      </w:pPr>
      <w:rPr>
        <w:rFonts w:ascii="Times New Roman" w:hAnsi="Times New Roman"/>
      </w:rPr>
    </w:lvl>
    <w:lvl w:ilvl="3" w:tplc="13DEB346">
      <w:start w:val="1"/>
      <w:numFmt w:val="bullet"/>
      <w:pStyle w:val="ListNumberLevel4"/>
      <w:lvlText w:val=""/>
      <w:lvlJc w:val="left"/>
      <w:pPr>
        <w:tabs>
          <w:tab w:val="num" w:pos="2835"/>
        </w:tabs>
        <w:ind w:left="2835" w:hanging="709"/>
      </w:pPr>
      <w:rPr>
        <w:rFonts w:ascii="Symbol" w:hAnsi="Symbol"/>
      </w:rPr>
    </w:lvl>
    <w:lvl w:ilvl="4" w:tplc="11AEC444">
      <w:start w:val="1"/>
      <w:numFmt w:val="lowerLetter"/>
      <w:lvlText w:val="(%5)"/>
      <w:lvlJc w:val="left"/>
      <w:pPr>
        <w:tabs>
          <w:tab w:val="num" w:pos="1800"/>
        </w:tabs>
        <w:ind w:left="1800" w:hanging="360"/>
      </w:pPr>
      <w:rPr>
        <w:rFonts w:cs="Times New Roman"/>
      </w:rPr>
    </w:lvl>
    <w:lvl w:ilvl="5" w:tplc="17F6A37C">
      <w:start w:val="1"/>
      <w:numFmt w:val="lowerRoman"/>
      <w:lvlText w:val="(%6)"/>
      <w:lvlJc w:val="left"/>
      <w:pPr>
        <w:tabs>
          <w:tab w:val="num" w:pos="2160"/>
        </w:tabs>
        <w:ind w:left="2160" w:hanging="360"/>
      </w:pPr>
      <w:rPr>
        <w:rFonts w:cs="Times New Roman"/>
      </w:rPr>
    </w:lvl>
    <w:lvl w:ilvl="6" w:tplc="4CF6F864">
      <w:start w:val="1"/>
      <w:numFmt w:val="decimal"/>
      <w:lvlText w:val="%7."/>
      <w:lvlJc w:val="left"/>
      <w:pPr>
        <w:tabs>
          <w:tab w:val="num" w:pos="2520"/>
        </w:tabs>
        <w:ind w:left="2520" w:hanging="360"/>
      </w:pPr>
      <w:rPr>
        <w:rFonts w:cs="Times New Roman"/>
      </w:rPr>
    </w:lvl>
    <w:lvl w:ilvl="7" w:tplc="C480D616">
      <w:start w:val="1"/>
      <w:numFmt w:val="lowerLetter"/>
      <w:lvlText w:val="%8."/>
      <w:lvlJc w:val="left"/>
      <w:pPr>
        <w:tabs>
          <w:tab w:val="num" w:pos="2880"/>
        </w:tabs>
        <w:ind w:left="2880" w:hanging="360"/>
      </w:pPr>
      <w:rPr>
        <w:rFonts w:cs="Times New Roman"/>
      </w:rPr>
    </w:lvl>
    <w:lvl w:ilvl="8" w:tplc="90E2C132">
      <w:start w:val="1"/>
      <w:numFmt w:val="lowerRoman"/>
      <w:lvlText w:val="%9."/>
      <w:lvlJc w:val="left"/>
      <w:pPr>
        <w:tabs>
          <w:tab w:val="num" w:pos="3240"/>
        </w:tabs>
        <w:ind w:left="3240" w:hanging="360"/>
      </w:pPr>
      <w:rPr>
        <w:rFonts w:cs="Times New Roman"/>
      </w:rPr>
    </w:lvl>
  </w:abstractNum>
  <w:abstractNum w:abstractNumId="10" w15:restartNumberingAfterBreak="0">
    <w:nsid w:val="478D3CF5"/>
    <w:multiLevelType w:val="hybridMultilevel"/>
    <w:tmpl w:val="9FF8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hybridMultilevel"/>
    <w:tmpl w:val="72D6F376"/>
    <w:lvl w:ilvl="0" w:tplc="8ADA47B2">
      <w:start w:val="1"/>
      <w:numFmt w:val="bullet"/>
      <w:pStyle w:val="ListBullet"/>
      <w:lvlText w:val=""/>
      <w:lvlJc w:val="left"/>
      <w:pPr>
        <w:tabs>
          <w:tab w:val="num" w:pos="283"/>
        </w:tabs>
        <w:ind w:left="283" w:hanging="283"/>
      </w:pPr>
      <w:rPr>
        <w:rFonts w:ascii="Symbol" w:hAnsi="Symbol"/>
      </w:rPr>
    </w:lvl>
    <w:lvl w:ilvl="1" w:tplc="D020180C">
      <w:numFmt w:val="decimal"/>
      <w:lvlText w:val=""/>
      <w:lvlJc w:val="left"/>
    </w:lvl>
    <w:lvl w:ilvl="2" w:tplc="D09EB2EE">
      <w:numFmt w:val="decimal"/>
      <w:lvlText w:val=""/>
      <w:lvlJc w:val="left"/>
    </w:lvl>
    <w:lvl w:ilvl="3" w:tplc="083C633A">
      <w:numFmt w:val="decimal"/>
      <w:lvlText w:val=""/>
      <w:lvlJc w:val="left"/>
    </w:lvl>
    <w:lvl w:ilvl="4" w:tplc="19726F42">
      <w:numFmt w:val="decimal"/>
      <w:lvlText w:val=""/>
      <w:lvlJc w:val="left"/>
    </w:lvl>
    <w:lvl w:ilvl="5" w:tplc="BC12785A">
      <w:numFmt w:val="decimal"/>
      <w:lvlText w:val=""/>
      <w:lvlJc w:val="left"/>
    </w:lvl>
    <w:lvl w:ilvl="6" w:tplc="A502CAAC">
      <w:numFmt w:val="decimal"/>
      <w:lvlText w:val=""/>
      <w:lvlJc w:val="left"/>
    </w:lvl>
    <w:lvl w:ilvl="7" w:tplc="A8B6E684">
      <w:numFmt w:val="decimal"/>
      <w:lvlText w:val=""/>
      <w:lvlJc w:val="left"/>
    </w:lvl>
    <w:lvl w:ilvl="8" w:tplc="EE7A4E9E">
      <w:numFmt w:val="decimal"/>
      <w:lvlText w:val=""/>
      <w:lvlJc w:val="left"/>
    </w:lvl>
  </w:abstractNum>
  <w:abstractNum w:abstractNumId="14"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E677D"/>
    <w:multiLevelType w:val="hybridMultilevel"/>
    <w:tmpl w:val="C38C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B68A0"/>
    <w:multiLevelType w:val="hybridMultilevel"/>
    <w:tmpl w:val="3B8CF04C"/>
    <w:lvl w:ilvl="0" w:tplc="14660946">
      <w:numFmt w:val="bullet"/>
      <w:lvlText w:val="•"/>
      <w:lvlJc w:val="left"/>
      <w:pPr>
        <w:ind w:left="1785" w:hanging="142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1C67F9"/>
    <w:multiLevelType w:val="multilevel"/>
    <w:tmpl w:val="ABEE73E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73F02"/>
    <w:multiLevelType w:val="hybridMultilevel"/>
    <w:tmpl w:val="C658B21A"/>
    <w:lvl w:ilvl="0" w:tplc="14660946">
      <w:numFmt w:val="bullet"/>
      <w:lvlText w:val="•"/>
      <w:lvlJc w:val="left"/>
      <w:pPr>
        <w:ind w:left="2145" w:hanging="1425"/>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6649CE"/>
    <w:multiLevelType w:val="hybridMultilevel"/>
    <w:tmpl w:val="6CDEF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698984">
    <w:abstractNumId w:val="5"/>
  </w:num>
  <w:num w:numId="2" w16cid:durableId="1844783321">
    <w:abstractNumId w:val="3"/>
  </w:num>
  <w:num w:numId="3" w16cid:durableId="213204768">
    <w:abstractNumId w:val="19"/>
  </w:num>
  <w:num w:numId="4" w16cid:durableId="527793940">
    <w:abstractNumId w:val="2"/>
    <w:lvlOverride w:ilvl="0">
      <w:startOverride w:val="1"/>
    </w:lvlOverride>
  </w:num>
  <w:num w:numId="5" w16cid:durableId="120995822">
    <w:abstractNumId w:val="11"/>
  </w:num>
  <w:num w:numId="6" w16cid:durableId="250622150">
    <w:abstractNumId w:val="9"/>
  </w:num>
  <w:num w:numId="7" w16cid:durableId="2040550415">
    <w:abstractNumId w:val="13"/>
  </w:num>
  <w:num w:numId="8" w16cid:durableId="802230626">
    <w:abstractNumId w:val="21"/>
  </w:num>
  <w:num w:numId="9" w16cid:durableId="1775712576">
    <w:abstractNumId w:val="12"/>
  </w:num>
  <w:num w:numId="10" w16cid:durableId="1055398578">
    <w:abstractNumId w:val="3"/>
  </w:num>
  <w:num w:numId="11" w16cid:durableId="679354698">
    <w:abstractNumId w:val="3"/>
  </w:num>
  <w:num w:numId="12" w16cid:durableId="915937635">
    <w:abstractNumId w:val="2"/>
  </w:num>
  <w:num w:numId="13" w16cid:durableId="1752003773">
    <w:abstractNumId w:val="4"/>
  </w:num>
  <w:num w:numId="14" w16cid:durableId="4484531">
    <w:abstractNumId w:val="20"/>
  </w:num>
  <w:num w:numId="15" w16cid:durableId="180821951">
    <w:abstractNumId w:val="5"/>
  </w:num>
  <w:num w:numId="16" w16cid:durableId="900018443">
    <w:abstractNumId w:val="19"/>
  </w:num>
  <w:num w:numId="17" w16cid:durableId="564730821">
    <w:abstractNumId w:val="14"/>
  </w:num>
  <w:num w:numId="18" w16cid:durableId="678889974">
    <w:abstractNumId w:val="15"/>
  </w:num>
  <w:num w:numId="19" w16cid:durableId="720716664">
    <w:abstractNumId w:val="19"/>
  </w:num>
  <w:num w:numId="20" w16cid:durableId="34352626">
    <w:abstractNumId w:val="19"/>
  </w:num>
  <w:num w:numId="21" w16cid:durableId="459806849">
    <w:abstractNumId w:val="19"/>
  </w:num>
  <w:num w:numId="22" w16cid:durableId="1463235469">
    <w:abstractNumId w:val="1"/>
  </w:num>
  <w:num w:numId="23" w16cid:durableId="1804500508">
    <w:abstractNumId w:val="10"/>
  </w:num>
  <w:num w:numId="24" w16cid:durableId="1098868138">
    <w:abstractNumId w:val="7"/>
  </w:num>
  <w:num w:numId="25" w16cid:durableId="651983753">
    <w:abstractNumId w:val="18"/>
  </w:num>
  <w:num w:numId="26" w16cid:durableId="1238855642">
    <w:abstractNumId w:val="8"/>
  </w:num>
  <w:num w:numId="27" w16cid:durableId="2054884718">
    <w:abstractNumId w:val="22"/>
  </w:num>
  <w:num w:numId="28" w16cid:durableId="604270486">
    <w:abstractNumId w:val="23"/>
  </w:num>
  <w:num w:numId="29" w16cid:durableId="1145581485">
    <w:abstractNumId w:val="19"/>
  </w:num>
  <w:num w:numId="30" w16cid:durableId="1053700977">
    <w:abstractNumId w:val="19"/>
  </w:num>
  <w:num w:numId="31" w16cid:durableId="341323826">
    <w:abstractNumId w:val="5"/>
  </w:num>
  <w:num w:numId="32" w16cid:durableId="1608199752">
    <w:abstractNumId w:val="0"/>
  </w:num>
  <w:num w:numId="33" w16cid:durableId="1153640312">
    <w:abstractNumId w:val="6"/>
  </w:num>
  <w:num w:numId="34" w16cid:durableId="1855069702">
    <w:abstractNumId w:val="16"/>
  </w:num>
  <w:num w:numId="35" w16cid:durableId="2852807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BDF"/>
    <w:rsid w:val="0000378B"/>
    <w:rsid w:val="000037AD"/>
    <w:rsid w:val="0000653B"/>
    <w:rsid w:val="00007B38"/>
    <w:rsid w:val="0001165D"/>
    <w:rsid w:val="0003469F"/>
    <w:rsid w:val="00037530"/>
    <w:rsid w:val="000454EE"/>
    <w:rsid w:val="0004591F"/>
    <w:rsid w:val="00050CD7"/>
    <w:rsid w:val="00052A35"/>
    <w:rsid w:val="00052BB4"/>
    <w:rsid w:val="00056F5A"/>
    <w:rsid w:val="0006089C"/>
    <w:rsid w:val="00061EB1"/>
    <w:rsid w:val="000633C1"/>
    <w:rsid w:val="0006411F"/>
    <w:rsid w:val="00064399"/>
    <w:rsid w:val="00064D0E"/>
    <w:rsid w:val="00067A31"/>
    <w:rsid w:val="0007181A"/>
    <w:rsid w:val="00071C49"/>
    <w:rsid w:val="00082E51"/>
    <w:rsid w:val="000830DC"/>
    <w:rsid w:val="00083911"/>
    <w:rsid w:val="00091C1A"/>
    <w:rsid w:val="00094E3E"/>
    <w:rsid w:val="000A1222"/>
    <w:rsid w:val="000A5E70"/>
    <w:rsid w:val="000B331A"/>
    <w:rsid w:val="000C5B6B"/>
    <w:rsid w:val="000C6889"/>
    <w:rsid w:val="000D0026"/>
    <w:rsid w:val="000D3C43"/>
    <w:rsid w:val="000D4549"/>
    <w:rsid w:val="000D6CA9"/>
    <w:rsid w:val="000D709D"/>
    <w:rsid w:val="000E1F4E"/>
    <w:rsid w:val="000E5E04"/>
    <w:rsid w:val="000E78C8"/>
    <w:rsid w:val="000F2038"/>
    <w:rsid w:val="000F2D9E"/>
    <w:rsid w:val="00101434"/>
    <w:rsid w:val="00104A3F"/>
    <w:rsid w:val="001101BA"/>
    <w:rsid w:val="00117D79"/>
    <w:rsid w:val="00123B51"/>
    <w:rsid w:val="00126772"/>
    <w:rsid w:val="00132601"/>
    <w:rsid w:val="00133C8A"/>
    <w:rsid w:val="001350FA"/>
    <w:rsid w:val="001440BD"/>
    <w:rsid w:val="0014707A"/>
    <w:rsid w:val="00151113"/>
    <w:rsid w:val="00161000"/>
    <w:rsid w:val="00165767"/>
    <w:rsid w:val="00166269"/>
    <w:rsid w:val="001711F0"/>
    <w:rsid w:val="0017159C"/>
    <w:rsid w:val="00171C6D"/>
    <w:rsid w:val="00172A2D"/>
    <w:rsid w:val="001812F1"/>
    <w:rsid w:val="00181E48"/>
    <w:rsid w:val="00185767"/>
    <w:rsid w:val="0018698A"/>
    <w:rsid w:val="00190FCC"/>
    <w:rsid w:val="00191B16"/>
    <w:rsid w:val="00192822"/>
    <w:rsid w:val="001957B9"/>
    <w:rsid w:val="001961FA"/>
    <w:rsid w:val="001968B1"/>
    <w:rsid w:val="001A0490"/>
    <w:rsid w:val="001A3BE6"/>
    <w:rsid w:val="001A577A"/>
    <w:rsid w:val="001B5122"/>
    <w:rsid w:val="001C0CBC"/>
    <w:rsid w:val="001C4703"/>
    <w:rsid w:val="001C797F"/>
    <w:rsid w:val="001D044E"/>
    <w:rsid w:val="001D0485"/>
    <w:rsid w:val="001D24DC"/>
    <w:rsid w:val="001D531B"/>
    <w:rsid w:val="001D7882"/>
    <w:rsid w:val="001E288B"/>
    <w:rsid w:val="001E70D8"/>
    <w:rsid w:val="001F1A06"/>
    <w:rsid w:val="001F363B"/>
    <w:rsid w:val="001F6978"/>
    <w:rsid w:val="00203E1D"/>
    <w:rsid w:val="002062A8"/>
    <w:rsid w:val="002067E4"/>
    <w:rsid w:val="002074F3"/>
    <w:rsid w:val="00207D29"/>
    <w:rsid w:val="0021101A"/>
    <w:rsid w:val="00211930"/>
    <w:rsid w:val="00213878"/>
    <w:rsid w:val="002146B2"/>
    <w:rsid w:val="00216F95"/>
    <w:rsid w:val="00217FC9"/>
    <w:rsid w:val="002214FF"/>
    <w:rsid w:val="00222167"/>
    <w:rsid w:val="00223939"/>
    <w:rsid w:val="00223AEC"/>
    <w:rsid w:val="00225FBC"/>
    <w:rsid w:val="00226C19"/>
    <w:rsid w:val="00230372"/>
    <w:rsid w:val="002309AA"/>
    <w:rsid w:val="00232234"/>
    <w:rsid w:val="00235703"/>
    <w:rsid w:val="00240D44"/>
    <w:rsid w:val="00240DFC"/>
    <w:rsid w:val="002443A4"/>
    <w:rsid w:val="00245DEF"/>
    <w:rsid w:val="002465C1"/>
    <w:rsid w:val="00255D75"/>
    <w:rsid w:val="00256D45"/>
    <w:rsid w:val="00260092"/>
    <w:rsid w:val="00260BF9"/>
    <w:rsid w:val="002706C4"/>
    <w:rsid w:val="00285F19"/>
    <w:rsid w:val="00290505"/>
    <w:rsid w:val="002940C9"/>
    <w:rsid w:val="002967EE"/>
    <w:rsid w:val="002A284E"/>
    <w:rsid w:val="002A3509"/>
    <w:rsid w:val="002A5ADD"/>
    <w:rsid w:val="002B3C3B"/>
    <w:rsid w:val="002B53F4"/>
    <w:rsid w:val="002B5D17"/>
    <w:rsid w:val="002C0D22"/>
    <w:rsid w:val="002C520E"/>
    <w:rsid w:val="002D0E5E"/>
    <w:rsid w:val="002D7F7F"/>
    <w:rsid w:val="002E0501"/>
    <w:rsid w:val="002E0D24"/>
    <w:rsid w:val="002E2C46"/>
    <w:rsid w:val="002E7DC5"/>
    <w:rsid w:val="002F183F"/>
    <w:rsid w:val="002F2159"/>
    <w:rsid w:val="00301EAE"/>
    <w:rsid w:val="003036F7"/>
    <w:rsid w:val="00306577"/>
    <w:rsid w:val="00307450"/>
    <w:rsid w:val="00307802"/>
    <w:rsid w:val="00310E36"/>
    <w:rsid w:val="00314166"/>
    <w:rsid w:val="00317D80"/>
    <w:rsid w:val="003213AD"/>
    <w:rsid w:val="0032165A"/>
    <w:rsid w:val="00322B25"/>
    <w:rsid w:val="0032663E"/>
    <w:rsid w:val="00326B5F"/>
    <w:rsid w:val="003304B2"/>
    <w:rsid w:val="00334B5B"/>
    <w:rsid w:val="00342C1C"/>
    <w:rsid w:val="00346D37"/>
    <w:rsid w:val="00353577"/>
    <w:rsid w:val="003559B9"/>
    <w:rsid w:val="00356B16"/>
    <w:rsid w:val="003619E6"/>
    <w:rsid w:val="00362313"/>
    <w:rsid w:val="0036682D"/>
    <w:rsid w:val="003712C2"/>
    <w:rsid w:val="003715B5"/>
    <w:rsid w:val="00374FAF"/>
    <w:rsid w:val="00387AEA"/>
    <w:rsid w:val="00390858"/>
    <w:rsid w:val="003930E3"/>
    <w:rsid w:val="003935AF"/>
    <w:rsid w:val="00394791"/>
    <w:rsid w:val="003A1AC2"/>
    <w:rsid w:val="003A1BBA"/>
    <w:rsid w:val="003A361E"/>
    <w:rsid w:val="003A7099"/>
    <w:rsid w:val="003C10D0"/>
    <w:rsid w:val="003C3959"/>
    <w:rsid w:val="003C7DE4"/>
    <w:rsid w:val="003D00B7"/>
    <w:rsid w:val="003D0A69"/>
    <w:rsid w:val="003D618B"/>
    <w:rsid w:val="003E364C"/>
    <w:rsid w:val="003E3E82"/>
    <w:rsid w:val="003F0E01"/>
    <w:rsid w:val="003F17C4"/>
    <w:rsid w:val="003F4503"/>
    <w:rsid w:val="003F7DE2"/>
    <w:rsid w:val="004004CA"/>
    <w:rsid w:val="004005A5"/>
    <w:rsid w:val="00403DC4"/>
    <w:rsid w:val="004044D7"/>
    <w:rsid w:val="00405DEE"/>
    <w:rsid w:val="004126CE"/>
    <w:rsid w:val="00413CCE"/>
    <w:rsid w:val="0041473D"/>
    <w:rsid w:val="00414A25"/>
    <w:rsid w:val="004176AE"/>
    <w:rsid w:val="00421AFD"/>
    <w:rsid w:val="0042612C"/>
    <w:rsid w:val="00426E27"/>
    <w:rsid w:val="00431490"/>
    <w:rsid w:val="00431BF6"/>
    <w:rsid w:val="00432C20"/>
    <w:rsid w:val="004424CA"/>
    <w:rsid w:val="004424FD"/>
    <w:rsid w:val="004441FF"/>
    <w:rsid w:val="00445B21"/>
    <w:rsid w:val="00454398"/>
    <w:rsid w:val="0045603E"/>
    <w:rsid w:val="00460AE9"/>
    <w:rsid w:val="00466814"/>
    <w:rsid w:val="004717B2"/>
    <w:rsid w:val="00471C0C"/>
    <w:rsid w:val="0047464C"/>
    <w:rsid w:val="00481FE1"/>
    <w:rsid w:val="0048227B"/>
    <w:rsid w:val="00482D93"/>
    <w:rsid w:val="0048429F"/>
    <w:rsid w:val="00485D05"/>
    <w:rsid w:val="00486CF0"/>
    <w:rsid w:val="004A45D0"/>
    <w:rsid w:val="004A4C54"/>
    <w:rsid w:val="004B0855"/>
    <w:rsid w:val="004B53BD"/>
    <w:rsid w:val="004C0347"/>
    <w:rsid w:val="004C2390"/>
    <w:rsid w:val="004C40FA"/>
    <w:rsid w:val="004D4C31"/>
    <w:rsid w:val="004D609B"/>
    <w:rsid w:val="004E31EA"/>
    <w:rsid w:val="004E41DD"/>
    <w:rsid w:val="004E546F"/>
    <w:rsid w:val="004E59A2"/>
    <w:rsid w:val="004F0134"/>
    <w:rsid w:val="004F33E5"/>
    <w:rsid w:val="004F3503"/>
    <w:rsid w:val="004F35B0"/>
    <w:rsid w:val="0050099A"/>
    <w:rsid w:val="00500A4F"/>
    <w:rsid w:val="005010C1"/>
    <w:rsid w:val="005035BA"/>
    <w:rsid w:val="005203E7"/>
    <w:rsid w:val="00520A7D"/>
    <w:rsid w:val="0052196C"/>
    <w:rsid w:val="005225F6"/>
    <w:rsid w:val="0052429C"/>
    <w:rsid w:val="00532E77"/>
    <w:rsid w:val="00533A6B"/>
    <w:rsid w:val="00533DBA"/>
    <w:rsid w:val="005341E6"/>
    <w:rsid w:val="00536198"/>
    <w:rsid w:val="0053799E"/>
    <w:rsid w:val="0054667F"/>
    <w:rsid w:val="00550687"/>
    <w:rsid w:val="005510D7"/>
    <w:rsid w:val="00553764"/>
    <w:rsid w:val="00571192"/>
    <w:rsid w:val="0057397F"/>
    <w:rsid w:val="00575C53"/>
    <w:rsid w:val="00576932"/>
    <w:rsid w:val="00577959"/>
    <w:rsid w:val="00581AE7"/>
    <w:rsid w:val="00583470"/>
    <w:rsid w:val="00583F1C"/>
    <w:rsid w:val="005842EF"/>
    <w:rsid w:val="00586094"/>
    <w:rsid w:val="00590D14"/>
    <w:rsid w:val="005A0607"/>
    <w:rsid w:val="005A63A3"/>
    <w:rsid w:val="005B2629"/>
    <w:rsid w:val="005B58E9"/>
    <w:rsid w:val="005B663E"/>
    <w:rsid w:val="005B7CCB"/>
    <w:rsid w:val="005C5AC0"/>
    <w:rsid w:val="005D07FE"/>
    <w:rsid w:val="005D0FB6"/>
    <w:rsid w:val="005D33AE"/>
    <w:rsid w:val="005D47FA"/>
    <w:rsid w:val="005E0C03"/>
    <w:rsid w:val="005E3AEB"/>
    <w:rsid w:val="005E47D0"/>
    <w:rsid w:val="005E567D"/>
    <w:rsid w:val="005E76A5"/>
    <w:rsid w:val="005F1768"/>
    <w:rsid w:val="005F7A60"/>
    <w:rsid w:val="005F7BFB"/>
    <w:rsid w:val="00601B22"/>
    <w:rsid w:val="00603114"/>
    <w:rsid w:val="00606DD1"/>
    <w:rsid w:val="00606FC4"/>
    <w:rsid w:val="0061575B"/>
    <w:rsid w:val="00615997"/>
    <w:rsid w:val="00616732"/>
    <w:rsid w:val="00616DD9"/>
    <w:rsid w:val="006231C9"/>
    <w:rsid w:val="0062322A"/>
    <w:rsid w:val="00626E24"/>
    <w:rsid w:val="0062724E"/>
    <w:rsid w:val="00631CBF"/>
    <w:rsid w:val="00632344"/>
    <w:rsid w:val="0063448F"/>
    <w:rsid w:val="00636F92"/>
    <w:rsid w:val="00640DB1"/>
    <w:rsid w:val="006429C3"/>
    <w:rsid w:val="00645150"/>
    <w:rsid w:val="00652D4E"/>
    <w:rsid w:val="00655E5B"/>
    <w:rsid w:val="00660543"/>
    <w:rsid w:val="006616AF"/>
    <w:rsid w:val="006718C2"/>
    <w:rsid w:val="0067217D"/>
    <w:rsid w:val="00672BE2"/>
    <w:rsid w:val="006739A1"/>
    <w:rsid w:val="0068056F"/>
    <w:rsid w:val="0068094F"/>
    <w:rsid w:val="006846BF"/>
    <w:rsid w:val="00691BA1"/>
    <w:rsid w:val="006A512D"/>
    <w:rsid w:val="006A58EA"/>
    <w:rsid w:val="006B06DA"/>
    <w:rsid w:val="006B4243"/>
    <w:rsid w:val="006C2B23"/>
    <w:rsid w:val="006D7719"/>
    <w:rsid w:val="006D7A6A"/>
    <w:rsid w:val="006E13A0"/>
    <w:rsid w:val="006F0340"/>
    <w:rsid w:val="006F04F5"/>
    <w:rsid w:val="006F582B"/>
    <w:rsid w:val="006F6EE9"/>
    <w:rsid w:val="00704AD9"/>
    <w:rsid w:val="00705310"/>
    <w:rsid w:val="00706FD8"/>
    <w:rsid w:val="00707D3E"/>
    <w:rsid w:val="007109FA"/>
    <w:rsid w:val="0071112F"/>
    <w:rsid w:val="0071168F"/>
    <w:rsid w:val="00712FB8"/>
    <w:rsid w:val="0071636E"/>
    <w:rsid w:val="00717F0E"/>
    <w:rsid w:val="00723850"/>
    <w:rsid w:val="00731126"/>
    <w:rsid w:val="00732C80"/>
    <w:rsid w:val="007330C8"/>
    <w:rsid w:val="007345B1"/>
    <w:rsid w:val="00736DFB"/>
    <w:rsid w:val="00737527"/>
    <w:rsid w:val="00741AEF"/>
    <w:rsid w:val="00757985"/>
    <w:rsid w:val="00766AD0"/>
    <w:rsid w:val="00767A4B"/>
    <w:rsid w:val="007708FC"/>
    <w:rsid w:val="007709D2"/>
    <w:rsid w:val="00771071"/>
    <w:rsid w:val="00771F98"/>
    <w:rsid w:val="00773364"/>
    <w:rsid w:val="00773BE4"/>
    <w:rsid w:val="00774C83"/>
    <w:rsid w:val="00780BF7"/>
    <w:rsid w:val="007837E0"/>
    <w:rsid w:val="00786693"/>
    <w:rsid w:val="00792472"/>
    <w:rsid w:val="0079329C"/>
    <w:rsid w:val="007A31AC"/>
    <w:rsid w:val="007B0BBD"/>
    <w:rsid w:val="007B2723"/>
    <w:rsid w:val="007B563E"/>
    <w:rsid w:val="007B5D1C"/>
    <w:rsid w:val="007C78E4"/>
    <w:rsid w:val="007D0E61"/>
    <w:rsid w:val="007D5EA6"/>
    <w:rsid w:val="007D5EAB"/>
    <w:rsid w:val="007D6479"/>
    <w:rsid w:val="007D6E87"/>
    <w:rsid w:val="007E2B68"/>
    <w:rsid w:val="007E467E"/>
    <w:rsid w:val="007F0D9C"/>
    <w:rsid w:val="007F3679"/>
    <w:rsid w:val="007F6E95"/>
    <w:rsid w:val="0081286A"/>
    <w:rsid w:val="00822DC3"/>
    <w:rsid w:val="00832F23"/>
    <w:rsid w:val="008339E6"/>
    <w:rsid w:val="00840665"/>
    <w:rsid w:val="00841C06"/>
    <w:rsid w:val="008435D1"/>
    <w:rsid w:val="00846054"/>
    <w:rsid w:val="00847B2F"/>
    <w:rsid w:val="00851BC9"/>
    <w:rsid w:val="00873FA3"/>
    <w:rsid w:val="00876F48"/>
    <w:rsid w:val="00883E7C"/>
    <w:rsid w:val="00887009"/>
    <w:rsid w:val="00894284"/>
    <w:rsid w:val="00897CF4"/>
    <w:rsid w:val="008B110B"/>
    <w:rsid w:val="008B2FD5"/>
    <w:rsid w:val="008C1309"/>
    <w:rsid w:val="008C3641"/>
    <w:rsid w:val="008D4697"/>
    <w:rsid w:val="008D5CDB"/>
    <w:rsid w:val="008E1AB9"/>
    <w:rsid w:val="008E227A"/>
    <w:rsid w:val="008E26DA"/>
    <w:rsid w:val="008E6B93"/>
    <w:rsid w:val="008E6F26"/>
    <w:rsid w:val="00903472"/>
    <w:rsid w:val="00906A06"/>
    <w:rsid w:val="00913632"/>
    <w:rsid w:val="00915AB2"/>
    <w:rsid w:val="009166F8"/>
    <w:rsid w:val="00920014"/>
    <w:rsid w:val="00921377"/>
    <w:rsid w:val="00923E9E"/>
    <w:rsid w:val="009342EF"/>
    <w:rsid w:val="00934D81"/>
    <w:rsid w:val="00936838"/>
    <w:rsid w:val="009374BF"/>
    <w:rsid w:val="00942022"/>
    <w:rsid w:val="009422D6"/>
    <w:rsid w:val="009447EA"/>
    <w:rsid w:val="0094632F"/>
    <w:rsid w:val="009463C0"/>
    <w:rsid w:val="00946D34"/>
    <w:rsid w:val="00947C32"/>
    <w:rsid w:val="009507A4"/>
    <w:rsid w:val="00957171"/>
    <w:rsid w:val="009606D9"/>
    <w:rsid w:val="0097093C"/>
    <w:rsid w:val="0097348B"/>
    <w:rsid w:val="0097355E"/>
    <w:rsid w:val="00981281"/>
    <w:rsid w:val="0098361C"/>
    <w:rsid w:val="00984600"/>
    <w:rsid w:val="00985720"/>
    <w:rsid w:val="009954D8"/>
    <w:rsid w:val="009A201A"/>
    <w:rsid w:val="009A5114"/>
    <w:rsid w:val="009B24EB"/>
    <w:rsid w:val="009B67B6"/>
    <w:rsid w:val="009C11F9"/>
    <w:rsid w:val="009C1A3D"/>
    <w:rsid w:val="009C28E6"/>
    <w:rsid w:val="009C296A"/>
    <w:rsid w:val="009C5E26"/>
    <w:rsid w:val="009C6A84"/>
    <w:rsid w:val="009D5DCE"/>
    <w:rsid w:val="009D74B1"/>
    <w:rsid w:val="009D77B7"/>
    <w:rsid w:val="009E31F6"/>
    <w:rsid w:val="009E7A23"/>
    <w:rsid w:val="009F2C86"/>
    <w:rsid w:val="009F2D55"/>
    <w:rsid w:val="00A04C77"/>
    <w:rsid w:val="00A23C9F"/>
    <w:rsid w:val="00A3089D"/>
    <w:rsid w:val="00A31CA2"/>
    <w:rsid w:val="00A36459"/>
    <w:rsid w:val="00A36BA1"/>
    <w:rsid w:val="00A373A4"/>
    <w:rsid w:val="00A4262E"/>
    <w:rsid w:val="00A512CA"/>
    <w:rsid w:val="00A526B3"/>
    <w:rsid w:val="00A52D5D"/>
    <w:rsid w:val="00A54C52"/>
    <w:rsid w:val="00A54CB2"/>
    <w:rsid w:val="00A5599B"/>
    <w:rsid w:val="00A576D9"/>
    <w:rsid w:val="00A60074"/>
    <w:rsid w:val="00A63AE0"/>
    <w:rsid w:val="00A65393"/>
    <w:rsid w:val="00A672C6"/>
    <w:rsid w:val="00A70820"/>
    <w:rsid w:val="00A74856"/>
    <w:rsid w:val="00A83798"/>
    <w:rsid w:val="00A83FE4"/>
    <w:rsid w:val="00A86BF7"/>
    <w:rsid w:val="00A906B1"/>
    <w:rsid w:val="00A916C1"/>
    <w:rsid w:val="00AA70DC"/>
    <w:rsid w:val="00AB0CC7"/>
    <w:rsid w:val="00AB2879"/>
    <w:rsid w:val="00AC34E8"/>
    <w:rsid w:val="00AE0BDF"/>
    <w:rsid w:val="00AE23BD"/>
    <w:rsid w:val="00AE3A88"/>
    <w:rsid w:val="00AE7BDC"/>
    <w:rsid w:val="00AF1CF3"/>
    <w:rsid w:val="00AF2ACE"/>
    <w:rsid w:val="00AF4E1D"/>
    <w:rsid w:val="00B00B66"/>
    <w:rsid w:val="00B00D71"/>
    <w:rsid w:val="00B0129E"/>
    <w:rsid w:val="00B0264B"/>
    <w:rsid w:val="00B02BE6"/>
    <w:rsid w:val="00B03149"/>
    <w:rsid w:val="00B076D5"/>
    <w:rsid w:val="00B13557"/>
    <w:rsid w:val="00B14C4B"/>
    <w:rsid w:val="00B16261"/>
    <w:rsid w:val="00B16A30"/>
    <w:rsid w:val="00B211F8"/>
    <w:rsid w:val="00B27F1B"/>
    <w:rsid w:val="00B32E6E"/>
    <w:rsid w:val="00B37FA6"/>
    <w:rsid w:val="00B446F0"/>
    <w:rsid w:val="00B5630E"/>
    <w:rsid w:val="00B678EC"/>
    <w:rsid w:val="00B7194C"/>
    <w:rsid w:val="00B72007"/>
    <w:rsid w:val="00B75AB1"/>
    <w:rsid w:val="00B814E2"/>
    <w:rsid w:val="00B81DF9"/>
    <w:rsid w:val="00B82F8C"/>
    <w:rsid w:val="00B92934"/>
    <w:rsid w:val="00B95033"/>
    <w:rsid w:val="00B96627"/>
    <w:rsid w:val="00B96703"/>
    <w:rsid w:val="00BA0F61"/>
    <w:rsid w:val="00BA7EBA"/>
    <w:rsid w:val="00BB63D9"/>
    <w:rsid w:val="00BC2BA6"/>
    <w:rsid w:val="00BC7275"/>
    <w:rsid w:val="00BD5E6F"/>
    <w:rsid w:val="00BE226A"/>
    <w:rsid w:val="00BE4F97"/>
    <w:rsid w:val="00BE5671"/>
    <w:rsid w:val="00BE7956"/>
    <w:rsid w:val="00BE7F16"/>
    <w:rsid w:val="00BF4052"/>
    <w:rsid w:val="00BF43FE"/>
    <w:rsid w:val="00BF7CC8"/>
    <w:rsid w:val="00C047AB"/>
    <w:rsid w:val="00C123DB"/>
    <w:rsid w:val="00C21A30"/>
    <w:rsid w:val="00C26A53"/>
    <w:rsid w:val="00C309ED"/>
    <w:rsid w:val="00C31D6C"/>
    <w:rsid w:val="00C336A5"/>
    <w:rsid w:val="00C35B8E"/>
    <w:rsid w:val="00C36FBE"/>
    <w:rsid w:val="00C374FE"/>
    <w:rsid w:val="00C40D79"/>
    <w:rsid w:val="00C435B8"/>
    <w:rsid w:val="00C43A8E"/>
    <w:rsid w:val="00C45227"/>
    <w:rsid w:val="00C45E35"/>
    <w:rsid w:val="00C47D25"/>
    <w:rsid w:val="00C501C8"/>
    <w:rsid w:val="00C51640"/>
    <w:rsid w:val="00C66329"/>
    <w:rsid w:val="00C72DEB"/>
    <w:rsid w:val="00C72E73"/>
    <w:rsid w:val="00C76DE6"/>
    <w:rsid w:val="00C83CC4"/>
    <w:rsid w:val="00C83F19"/>
    <w:rsid w:val="00C863E6"/>
    <w:rsid w:val="00C901E6"/>
    <w:rsid w:val="00C93DDE"/>
    <w:rsid w:val="00C966D2"/>
    <w:rsid w:val="00CA1D99"/>
    <w:rsid w:val="00CA6EF4"/>
    <w:rsid w:val="00CC2455"/>
    <w:rsid w:val="00CC3FD9"/>
    <w:rsid w:val="00CC50D3"/>
    <w:rsid w:val="00CC6FE0"/>
    <w:rsid w:val="00CC7898"/>
    <w:rsid w:val="00CD306C"/>
    <w:rsid w:val="00CD6DAD"/>
    <w:rsid w:val="00CD7F46"/>
    <w:rsid w:val="00CE22ED"/>
    <w:rsid w:val="00CE45A9"/>
    <w:rsid w:val="00D13D86"/>
    <w:rsid w:val="00D258B4"/>
    <w:rsid w:val="00D31879"/>
    <w:rsid w:val="00D321C5"/>
    <w:rsid w:val="00D371D7"/>
    <w:rsid w:val="00D3731A"/>
    <w:rsid w:val="00D43029"/>
    <w:rsid w:val="00D4775B"/>
    <w:rsid w:val="00D50FFB"/>
    <w:rsid w:val="00D517C9"/>
    <w:rsid w:val="00D60E75"/>
    <w:rsid w:val="00D72800"/>
    <w:rsid w:val="00D73124"/>
    <w:rsid w:val="00D737A8"/>
    <w:rsid w:val="00D751D4"/>
    <w:rsid w:val="00D800F4"/>
    <w:rsid w:val="00D80FFF"/>
    <w:rsid w:val="00D83A13"/>
    <w:rsid w:val="00D8666A"/>
    <w:rsid w:val="00D91BBC"/>
    <w:rsid w:val="00D96250"/>
    <w:rsid w:val="00DA05C5"/>
    <w:rsid w:val="00DA156A"/>
    <w:rsid w:val="00DA3069"/>
    <w:rsid w:val="00DB0074"/>
    <w:rsid w:val="00DB05B5"/>
    <w:rsid w:val="00DB7A01"/>
    <w:rsid w:val="00DC098B"/>
    <w:rsid w:val="00DC1AC9"/>
    <w:rsid w:val="00DC227C"/>
    <w:rsid w:val="00DC38FD"/>
    <w:rsid w:val="00DD231E"/>
    <w:rsid w:val="00DD2743"/>
    <w:rsid w:val="00DD4F85"/>
    <w:rsid w:val="00DD532F"/>
    <w:rsid w:val="00DD580B"/>
    <w:rsid w:val="00DD725D"/>
    <w:rsid w:val="00DE1423"/>
    <w:rsid w:val="00DE6347"/>
    <w:rsid w:val="00DE6C62"/>
    <w:rsid w:val="00DE70C3"/>
    <w:rsid w:val="00DE7CB2"/>
    <w:rsid w:val="00DF3DD4"/>
    <w:rsid w:val="00E02FF7"/>
    <w:rsid w:val="00E0398A"/>
    <w:rsid w:val="00E0559F"/>
    <w:rsid w:val="00E064D8"/>
    <w:rsid w:val="00E06897"/>
    <w:rsid w:val="00E13026"/>
    <w:rsid w:val="00E173AC"/>
    <w:rsid w:val="00E21FF3"/>
    <w:rsid w:val="00E240A4"/>
    <w:rsid w:val="00E31AB3"/>
    <w:rsid w:val="00E333DD"/>
    <w:rsid w:val="00E33924"/>
    <w:rsid w:val="00E33BB4"/>
    <w:rsid w:val="00E41D46"/>
    <w:rsid w:val="00E42D06"/>
    <w:rsid w:val="00E42E60"/>
    <w:rsid w:val="00E45EBC"/>
    <w:rsid w:val="00E51AA5"/>
    <w:rsid w:val="00E605AD"/>
    <w:rsid w:val="00E62A59"/>
    <w:rsid w:val="00E63973"/>
    <w:rsid w:val="00E643BE"/>
    <w:rsid w:val="00E64D4E"/>
    <w:rsid w:val="00E6635A"/>
    <w:rsid w:val="00E71333"/>
    <w:rsid w:val="00E73F1D"/>
    <w:rsid w:val="00E7464C"/>
    <w:rsid w:val="00E74DD0"/>
    <w:rsid w:val="00E753B7"/>
    <w:rsid w:val="00E76A83"/>
    <w:rsid w:val="00E77774"/>
    <w:rsid w:val="00E901E4"/>
    <w:rsid w:val="00E94D2F"/>
    <w:rsid w:val="00EA25E5"/>
    <w:rsid w:val="00EA31DB"/>
    <w:rsid w:val="00EB731F"/>
    <w:rsid w:val="00EB737E"/>
    <w:rsid w:val="00EC1FBF"/>
    <w:rsid w:val="00EC3AB4"/>
    <w:rsid w:val="00EC3EC4"/>
    <w:rsid w:val="00EC768E"/>
    <w:rsid w:val="00ED0495"/>
    <w:rsid w:val="00ED1965"/>
    <w:rsid w:val="00ED3126"/>
    <w:rsid w:val="00ED653B"/>
    <w:rsid w:val="00EE696D"/>
    <w:rsid w:val="00EF771B"/>
    <w:rsid w:val="00F002AE"/>
    <w:rsid w:val="00F025EA"/>
    <w:rsid w:val="00F033AA"/>
    <w:rsid w:val="00F12F49"/>
    <w:rsid w:val="00F14966"/>
    <w:rsid w:val="00F1596D"/>
    <w:rsid w:val="00F20B43"/>
    <w:rsid w:val="00F27814"/>
    <w:rsid w:val="00F2785A"/>
    <w:rsid w:val="00F32120"/>
    <w:rsid w:val="00F324BE"/>
    <w:rsid w:val="00F346BB"/>
    <w:rsid w:val="00F34E91"/>
    <w:rsid w:val="00F4050E"/>
    <w:rsid w:val="00F413B9"/>
    <w:rsid w:val="00F41BD4"/>
    <w:rsid w:val="00F41C52"/>
    <w:rsid w:val="00F42756"/>
    <w:rsid w:val="00F44B4E"/>
    <w:rsid w:val="00F476D6"/>
    <w:rsid w:val="00F544FA"/>
    <w:rsid w:val="00F57DCA"/>
    <w:rsid w:val="00F6008E"/>
    <w:rsid w:val="00F64860"/>
    <w:rsid w:val="00F720A5"/>
    <w:rsid w:val="00F728BA"/>
    <w:rsid w:val="00F72B63"/>
    <w:rsid w:val="00F74754"/>
    <w:rsid w:val="00F763B8"/>
    <w:rsid w:val="00F7736E"/>
    <w:rsid w:val="00F800F9"/>
    <w:rsid w:val="00F82665"/>
    <w:rsid w:val="00F830B6"/>
    <w:rsid w:val="00F870A8"/>
    <w:rsid w:val="00F8740E"/>
    <w:rsid w:val="00F91E41"/>
    <w:rsid w:val="00F924D2"/>
    <w:rsid w:val="00F958FE"/>
    <w:rsid w:val="00F96B78"/>
    <w:rsid w:val="00FA4589"/>
    <w:rsid w:val="00FB152C"/>
    <w:rsid w:val="00FC1393"/>
    <w:rsid w:val="00FC2EA9"/>
    <w:rsid w:val="00FC2EE2"/>
    <w:rsid w:val="00FC754E"/>
    <w:rsid w:val="00FD0E1E"/>
    <w:rsid w:val="00FD1704"/>
    <w:rsid w:val="00FD5785"/>
    <w:rsid w:val="00FE0234"/>
    <w:rsid w:val="00FE4733"/>
    <w:rsid w:val="00FF16A1"/>
    <w:rsid w:val="00FF3A95"/>
    <w:rsid w:val="00FF5996"/>
    <w:rsid w:val="0F439706"/>
    <w:rsid w:val="13637115"/>
    <w:rsid w:val="15B691AF"/>
    <w:rsid w:val="19534A5C"/>
    <w:rsid w:val="1B092697"/>
    <w:rsid w:val="1B0B53AE"/>
    <w:rsid w:val="1E7F8F34"/>
    <w:rsid w:val="22358021"/>
    <w:rsid w:val="22455454"/>
    <w:rsid w:val="23C7E836"/>
    <w:rsid w:val="27B8EC38"/>
    <w:rsid w:val="29DB37AC"/>
    <w:rsid w:val="2AAB398F"/>
    <w:rsid w:val="38DD1B13"/>
    <w:rsid w:val="3D1C0EEC"/>
    <w:rsid w:val="42E7D8B7"/>
    <w:rsid w:val="4DD02E43"/>
    <w:rsid w:val="4F15E789"/>
    <w:rsid w:val="4FB5057F"/>
    <w:rsid w:val="503AB4FA"/>
    <w:rsid w:val="5424AD24"/>
    <w:rsid w:val="54E365BB"/>
    <w:rsid w:val="57E505A8"/>
    <w:rsid w:val="5821A8B6"/>
    <w:rsid w:val="583C48F2"/>
    <w:rsid w:val="61FD79FE"/>
    <w:rsid w:val="79AE1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val="en-GB" w:eastAsia="en-US" w:bidi="ar-SA"/>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20"/>
    <w:qFormat/>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rsid w:val="004F35B0"/>
    <w:rPr>
      <w:color w:val="954F72" w:themeColor="followedHyperlink"/>
      <w:u w:val="single"/>
    </w:rPr>
  </w:style>
  <w:style w:type="paragraph" w:customStyle="1" w:styleId="paragraph">
    <w:name w:val="paragraph"/>
    <w:basedOn w:val="Normal"/>
    <w:rsid w:val="008B110B"/>
    <w:pPr>
      <w:tabs>
        <w:tab w:val="clear" w:pos="1418"/>
        <w:tab w:val="clear" w:pos="4678"/>
        <w:tab w:val="clear" w:pos="5954"/>
        <w:tab w:val="clear" w:pos="7088"/>
      </w:tabs>
      <w:overflowPunct/>
      <w:autoSpaceDE/>
      <w:autoSpaceDN/>
      <w:adjustRightInd/>
      <w:jc w:val="left"/>
      <w:textAlignment w:val="auto"/>
    </w:pPr>
    <w:rPr>
      <w:rFonts w:ascii="Times New Roman" w:hAnsi="Times New Roman"/>
      <w:sz w:val="24"/>
      <w:szCs w:val="24"/>
      <w:lang w:eastAsia="en-GB"/>
    </w:rPr>
  </w:style>
  <w:style w:type="character" w:customStyle="1" w:styleId="normaltextrun1">
    <w:name w:val="normaltextrun1"/>
    <w:basedOn w:val="DefaultParagraphFont"/>
    <w:rsid w:val="008B110B"/>
  </w:style>
  <w:style w:type="character" w:customStyle="1" w:styleId="eop">
    <w:name w:val="eop"/>
    <w:basedOn w:val="DefaultParagraphFont"/>
    <w:rsid w:val="008B110B"/>
  </w:style>
  <w:style w:type="character" w:customStyle="1" w:styleId="normaltextrun">
    <w:name w:val="normaltextrun"/>
    <w:basedOn w:val="DefaultParagraphFont"/>
    <w:rsid w:val="00117D79"/>
  </w:style>
  <w:style w:type="paragraph" w:customStyle="1" w:styleId="Annex">
    <w:name w:val="Annex"/>
    <w:basedOn w:val="Normal"/>
    <w:next w:val="Normal"/>
    <w:qFormat/>
    <w:rsid w:val="00A3089D"/>
    <w:pPr>
      <w:overflowPunct/>
      <w:autoSpaceDE/>
      <w:autoSpaceDN/>
      <w:adjustRightInd/>
      <w:spacing w:after="240"/>
      <w:jc w:val="center"/>
      <w:textAlignment w:val="auto"/>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19441159">
      <w:bodyDiv w:val="1"/>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sChild>
            <w:div w:id="1680622577">
              <w:marLeft w:val="0"/>
              <w:marRight w:val="0"/>
              <w:marTop w:val="0"/>
              <w:marBottom w:val="0"/>
              <w:divBdr>
                <w:top w:val="none" w:sz="0" w:space="0" w:color="auto"/>
                <w:left w:val="none" w:sz="0" w:space="0" w:color="auto"/>
                <w:bottom w:val="none" w:sz="0" w:space="0" w:color="auto"/>
                <w:right w:val="none" w:sz="0" w:space="0" w:color="auto"/>
              </w:divBdr>
              <w:divsChild>
                <w:div w:id="138159920">
                  <w:marLeft w:val="0"/>
                  <w:marRight w:val="0"/>
                  <w:marTop w:val="0"/>
                  <w:marBottom w:val="0"/>
                  <w:divBdr>
                    <w:top w:val="none" w:sz="0" w:space="0" w:color="auto"/>
                    <w:left w:val="none" w:sz="0" w:space="0" w:color="auto"/>
                    <w:bottom w:val="none" w:sz="0" w:space="0" w:color="auto"/>
                    <w:right w:val="none" w:sz="0" w:space="0" w:color="auto"/>
                  </w:divBdr>
                  <w:divsChild>
                    <w:div w:id="679431964">
                      <w:marLeft w:val="0"/>
                      <w:marRight w:val="0"/>
                      <w:marTop w:val="0"/>
                      <w:marBottom w:val="0"/>
                      <w:divBdr>
                        <w:top w:val="none" w:sz="0" w:space="0" w:color="auto"/>
                        <w:left w:val="none" w:sz="0" w:space="0" w:color="auto"/>
                        <w:bottom w:val="none" w:sz="0" w:space="0" w:color="auto"/>
                        <w:right w:val="none" w:sz="0" w:space="0" w:color="auto"/>
                      </w:divBdr>
                      <w:divsChild>
                        <w:div w:id="1400058204">
                          <w:marLeft w:val="0"/>
                          <w:marRight w:val="0"/>
                          <w:marTop w:val="0"/>
                          <w:marBottom w:val="0"/>
                          <w:divBdr>
                            <w:top w:val="none" w:sz="0" w:space="0" w:color="auto"/>
                            <w:left w:val="none" w:sz="0" w:space="0" w:color="auto"/>
                            <w:bottom w:val="none" w:sz="0" w:space="0" w:color="auto"/>
                            <w:right w:val="none" w:sz="0" w:space="0" w:color="auto"/>
                          </w:divBdr>
                          <w:divsChild>
                            <w:div w:id="183784990">
                              <w:marLeft w:val="0"/>
                              <w:marRight w:val="0"/>
                              <w:marTop w:val="0"/>
                              <w:marBottom w:val="0"/>
                              <w:divBdr>
                                <w:top w:val="none" w:sz="0" w:space="0" w:color="auto"/>
                                <w:left w:val="none" w:sz="0" w:space="0" w:color="auto"/>
                                <w:bottom w:val="none" w:sz="0" w:space="0" w:color="auto"/>
                                <w:right w:val="none" w:sz="0" w:space="0" w:color="auto"/>
                              </w:divBdr>
                              <w:divsChild>
                                <w:div w:id="1252931024">
                                  <w:marLeft w:val="0"/>
                                  <w:marRight w:val="0"/>
                                  <w:marTop w:val="0"/>
                                  <w:marBottom w:val="0"/>
                                  <w:divBdr>
                                    <w:top w:val="none" w:sz="0" w:space="0" w:color="auto"/>
                                    <w:left w:val="none" w:sz="0" w:space="0" w:color="auto"/>
                                    <w:bottom w:val="none" w:sz="0" w:space="0" w:color="auto"/>
                                    <w:right w:val="none" w:sz="0" w:space="0" w:color="auto"/>
                                  </w:divBdr>
                                  <w:divsChild>
                                    <w:div w:id="401298713">
                                      <w:marLeft w:val="0"/>
                                      <w:marRight w:val="0"/>
                                      <w:marTop w:val="0"/>
                                      <w:marBottom w:val="0"/>
                                      <w:divBdr>
                                        <w:top w:val="none" w:sz="0" w:space="0" w:color="auto"/>
                                        <w:left w:val="none" w:sz="0" w:space="0" w:color="auto"/>
                                        <w:bottom w:val="none" w:sz="0" w:space="0" w:color="auto"/>
                                        <w:right w:val="none" w:sz="0" w:space="0" w:color="auto"/>
                                      </w:divBdr>
                                      <w:divsChild>
                                        <w:div w:id="1742169579">
                                          <w:marLeft w:val="0"/>
                                          <w:marRight w:val="0"/>
                                          <w:marTop w:val="0"/>
                                          <w:marBottom w:val="0"/>
                                          <w:divBdr>
                                            <w:top w:val="none" w:sz="0" w:space="0" w:color="auto"/>
                                            <w:left w:val="none" w:sz="0" w:space="0" w:color="auto"/>
                                            <w:bottom w:val="none" w:sz="0" w:space="0" w:color="auto"/>
                                            <w:right w:val="none" w:sz="0" w:space="0" w:color="auto"/>
                                          </w:divBdr>
                                          <w:divsChild>
                                            <w:div w:id="668484482">
                                              <w:marLeft w:val="0"/>
                                              <w:marRight w:val="0"/>
                                              <w:marTop w:val="0"/>
                                              <w:marBottom w:val="0"/>
                                              <w:divBdr>
                                                <w:top w:val="none" w:sz="0" w:space="0" w:color="auto"/>
                                                <w:left w:val="none" w:sz="0" w:space="0" w:color="auto"/>
                                                <w:bottom w:val="none" w:sz="0" w:space="0" w:color="auto"/>
                                                <w:right w:val="none" w:sz="0" w:space="0" w:color="auto"/>
                                              </w:divBdr>
                                              <w:divsChild>
                                                <w:div w:id="681126242">
                                                  <w:marLeft w:val="0"/>
                                                  <w:marRight w:val="0"/>
                                                  <w:marTop w:val="0"/>
                                                  <w:marBottom w:val="555"/>
                                                  <w:divBdr>
                                                    <w:top w:val="none" w:sz="0" w:space="0" w:color="auto"/>
                                                    <w:left w:val="none" w:sz="0" w:space="0" w:color="auto"/>
                                                    <w:bottom w:val="none" w:sz="0" w:space="0" w:color="auto"/>
                                                    <w:right w:val="none" w:sz="0" w:space="0" w:color="auto"/>
                                                  </w:divBdr>
                                                  <w:divsChild>
                                                    <w:div w:id="49770902">
                                                      <w:marLeft w:val="0"/>
                                                      <w:marRight w:val="0"/>
                                                      <w:marTop w:val="0"/>
                                                      <w:marBottom w:val="0"/>
                                                      <w:divBdr>
                                                        <w:top w:val="none" w:sz="0" w:space="0" w:color="auto"/>
                                                        <w:left w:val="none" w:sz="0" w:space="0" w:color="auto"/>
                                                        <w:bottom w:val="none" w:sz="0" w:space="0" w:color="auto"/>
                                                        <w:right w:val="none" w:sz="0" w:space="0" w:color="auto"/>
                                                      </w:divBdr>
                                                      <w:divsChild>
                                                        <w:div w:id="835847839">
                                                          <w:marLeft w:val="0"/>
                                                          <w:marRight w:val="0"/>
                                                          <w:marTop w:val="0"/>
                                                          <w:marBottom w:val="0"/>
                                                          <w:divBdr>
                                                            <w:top w:val="single" w:sz="12" w:space="0" w:color="ABABAB"/>
                                                            <w:left w:val="single" w:sz="6" w:space="0" w:color="ABABAB"/>
                                                            <w:bottom w:val="single" w:sz="6" w:space="0" w:color="ABABAB"/>
                                                            <w:right w:val="single" w:sz="6" w:space="0" w:color="ABABAB"/>
                                                          </w:divBdr>
                                                          <w:divsChild>
                                                            <w:div w:id="1848322319">
                                                              <w:marLeft w:val="0"/>
                                                              <w:marRight w:val="0"/>
                                                              <w:marTop w:val="0"/>
                                                              <w:marBottom w:val="0"/>
                                                              <w:divBdr>
                                                                <w:top w:val="none" w:sz="0" w:space="0" w:color="auto"/>
                                                                <w:left w:val="none" w:sz="0" w:space="0" w:color="auto"/>
                                                                <w:bottom w:val="none" w:sz="0" w:space="0" w:color="auto"/>
                                                                <w:right w:val="none" w:sz="0" w:space="0" w:color="auto"/>
                                                              </w:divBdr>
                                                              <w:divsChild>
                                                                <w:div w:id="1106654735">
                                                                  <w:marLeft w:val="0"/>
                                                                  <w:marRight w:val="0"/>
                                                                  <w:marTop w:val="0"/>
                                                                  <w:marBottom w:val="0"/>
                                                                  <w:divBdr>
                                                                    <w:top w:val="none" w:sz="0" w:space="0" w:color="auto"/>
                                                                    <w:left w:val="none" w:sz="0" w:space="0" w:color="auto"/>
                                                                    <w:bottom w:val="none" w:sz="0" w:space="0" w:color="auto"/>
                                                                    <w:right w:val="none" w:sz="0" w:space="0" w:color="auto"/>
                                                                  </w:divBdr>
                                                                  <w:divsChild>
                                                                    <w:div w:id="222102310">
                                                                      <w:marLeft w:val="0"/>
                                                                      <w:marRight w:val="0"/>
                                                                      <w:marTop w:val="0"/>
                                                                      <w:marBottom w:val="0"/>
                                                                      <w:divBdr>
                                                                        <w:top w:val="none" w:sz="0" w:space="0" w:color="auto"/>
                                                                        <w:left w:val="none" w:sz="0" w:space="0" w:color="auto"/>
                                                                        <w:bottom w:val="none" w:sz="0" w:space="0" w:color="auto"/>
                                                                        <w:right w:val="none" w:sz="0" w:space="0" w:color="auto"/>
                                                                      </w:divBdr>
                                                                      <w:divsChild>
                                                                        <w:div w:id="2093578799">
                                                                          <w:marLeft w:val="0"/>
                                                                          <w:marRight w:val="0"/>
                                                                          <w:marTop w:val="0"/>
                                                                          <w:marBottom w:val="0"/>
                                                                          <w:divBdr>
                                                                            <w:top w:val="none" w:sz="0" w:space="0" w:color="auto"/>
                                                                            <w:left w:val="none" w:sz="0" w:space="0" w:color="auto"/>
                                                                            <w:bottom w:val="none" w:sz="0" w:space="0" w:color="auto"/>
                                                                            <w:right w:val="none" w:sz="0" w:space="0" w:color="auto"/>
                                                                          </w:divBdr>
                                                                          <w:divsChild>
                                                                            <w:div w:id="364404799">
                                                                              <w:marLeft w:val="-75"/>
                                                                              <w:marRight w:val="0"/>
                                                                              <w:marTop w:val="30"/>
                                                                              <w:marBottom w:val="30"/>
                                                                              <w:divBdr>
                                                                                <w:top w:val="none" w:sz="0" w:space="0" w:color="auto"/>
                                                                                <w:left w:val="none" w:sz="0" w:space="0" w:color="auto"/>
                                                                                <w:bottom w:val="none" w:sz="0" w:space="0" w:color="auto"/>
                                                                                <w:right w:val="none" w:sz="0" w:space="0" w:color="auto"/>
                                                                              </w:divBdr>
                                                                              <w:divsChild>
                                                                                <w:div w:id="230895389">
                                                                                  <w:marLeft w:val="0"/>
                                                                                  <w:marRight w:val="0"/>
                                                                                  <w:marTop w:val="0"/>
                                                                                  <w:marBottom w:val="0"/>
                                                                                  <w:divBdr>
                                                                                    <w:top w:val="none" w:sz="0" w:space="0" w:color="auto"/>
                                                                                    <w:left w:val="none" w:sz="0" w:space="0" w:color="auto"/>
                                                                                    <w:bottom w:val="none" w:sz="0" w:space="0" w:color="auto"/>
                                                                                    <w:right w:val="none" w:sz="0" w:space="0" w:color="auto"/>
                                                                                  </w:divBdr>
                                                                                  <w:divsChild>
                                                                                    <w:div w:id="2015260166">
                                                                                      <w:marLeft w:val="0"/>
                                                                                      <w:marRight w:val="0"/>
                                                                                      <w:marTop w:val="0"/>
                                                                                      <w:marBottom w:val="0"/>
                                                                                      <w:divBdr>
                                                                                        <w:top w:val="none" w:sz="0" w:space="0" w:color="auto"/>
                                                                                        <w:left w:val="none" w:sz="0" w:space="0" w:color="auto"/>
                                                                                        <w:bottom w:val="none" w:sz="0" w:space="0" w:color="auto"/>
                                                                                        <w:right w:val="none" w:sz="0" w:space="0" w:color="auto"/>
                                                                                      </w:divBdr>
                                                                                      <w:divsChild>
                                                                                        <w:div w:id="853689318">
                                                                                          <w:marLeft w:val="0"/>
                                                                                          <w:marRight w:val="0"/>
                                                                                          <w:marTop w:val="0"/>
                                                                                          <w:marBottom w:val="0"/>
                                                                                          <w:divBdr>
                                                                                            <w:top w:val="none" w:sz="0" w:space="0" w:color="auto"/>
                                                                                            <w:left w:val="none" w:sz="0" w:space="0" w:color="auto"/>
                                                                                            <w:bottom w:val="none" w:sz="0" w:space="0" w:color="auto"/>
                                                                                            <w:right w:val="none" w:sz="0" w:space="0" w:color="auto"/>
                                                                                          </w:divBdr>
                                                                                          <w:divsChild>
                                                                                            <w:div w:id="1815174092">
                                                                                              <w:marLeft w:val="0"/>
                                                                                              <w:marRight w:val="0"/>
                                                                                              <w:marTop w:val="0"/>
                                                                                              <w:marBottom w:val="0"/>
                                                                                              <w:divBdr>
                                                                                                <w:top w:val="none" w:sz="0" w:space="0" w:color="auto"/>
                                                                                                <w:left w:val="none" w:sz="0" w:space="0" w:color="auto"/>
                                                                                                <w:bottom w:val="none" w:sz="0" w:space="0" w:color="auto"/>
                                                                                                <w:right w:val="none" w:sz="0" w:space="0" w:color="auto"/>
                                                                                              </w:divBdr>
                                                                                              <w:divsChild>
                                                                                                <w:div w:id="506678570">
                                                                                                  <w:marLeft w:val="0"/>
                                                                                                  <w:marRight w:val="0"/>
                                                                                                  <w:marTop w:val="0"/>
                                                                                                  <w:marBottom w:val="0"/>
                                                                                                  <w:divBdr>
                                                                                                    <w:top w:val="none" w:sz="0" w:space="0" w:color="auto"/>
                                                                                                    <w:left w:val="none" w:sz="0" w:space="0" w:color="auto"/>
                                                                                                    <w:bottom w:val="none" w:sz="0" w:space="0" w:color="auto"/>
                                                                                                    <w:right w:val="none" w:sz="0" w:space="0" w:color="auto"/>
                                                                                                  </w:divBdr>
                                                                                                  <w:divsChild>
                                                                                                    <w:div w:id="1022629557">
                                                                                                      <w:marLeft w:val="0"/>
                                                                                                      <w:marRight w:val="0"/>
                                                                                                      <w:marTop w:val="30"/>
                                                                                                      <w:marBottom w:val="30"/>
                                                                                                      <w:divBdr>
                                                                                                        <w:top w:val="none" w:sz="0" w:space="0" w:color="auto"/>
                                                                                                        <w:left w:val="none" w:sz="0" w:space="0" w:color="auto"/>
                                                                                                        <w:bottom w:val="none" w:sz="0" w:space="0" w:color="auto"/>
                                                                                                        <w:right w:val="none" w:sz="0" w:space="0" w:color="auto"/>
                                                                                                      </w:divBdr>
                                                                                                      <w:divsChild>
                                                                                                        <w:div w:id="427702483">
                                                                                                          <w:marLeft w:val="0"/>
                                                                                                          <w:marRight w:val="0"/>
                                                                                                          <w:marTop w:val="0"/>
                                                                                                          <w:marBottom w:val="0"/>
                                                                                                          <w:divBdr>
                                                                                                            <w:top w:val="none" w:sz="0" w:space="0" w:color="auto"/>
                                                                                                            <w:left w:val="none" w:sz="0" w:space="0" w:color="auto"/>
                                                                                                            <w:bottom w:val="none" w:sz="0" w:space="0" w:color="auto"/>
                                                                                                            <w:right w:val="none" w:sz="0" w:space="0" w:color="auto"/>
                                                                                                          </w:divBdr>
                                                                                                          <w:divsChild>
                                                                                                            <w:div w:id="1978490023">
                                                                                                              <w:marLeft w:val="0"/>
                                                                                                              <w:marRight w:val="0"/>
                                                                                                              <w:marTop w:val="0"/>
                                                                                                              <w:marBottom w:val="0"/>
                                                                                                              <w:divBdr>
                                                                                                                <w:top w:val="none" w:sz="0" w:space="0" w:color="auto"/>
                                                                                                                <w:left w:val="none" w:sz="0" w:space="0" w:color="auto"/>
                                                                                                                <w:bottom w:val="none" w:sz="0" w:space="0" w:color="auto"/>
                                                                                                                <w:right w:val="none" w:sz="0" w:space="0" w:color="auto"/>
                                                                                                              </w:divBdr>
                                                                                                            </w:div>
                                                                                                          </w:divsChild>
                                                                                                        </w:div>
                                                                                                        <w:div w:id="1716926166">
                                                                                                          <w:marLeft w:val="0"/>
                                                                                                          <w:marRight w:val="0"/>
                                                                                                          <w:marTop w:val="0"/>
                                                                                                          <w:marBottom w:val="0"/>
                                                                                                          <w:divBdr>
                                                                                                            <w:top w:val="none" w:sz="0" w:space="0" w:color="auto"/>
                                                                                                            <w:left w:val="none" w:sz="0" w:space="0" w:color="auto"/>
                                                                                                            <w:bottom w:val="none" w:sz="0" w:space="0" w:color="auto"/>
                                                                                                            <w:right w:val="none" w:sz="0" w:space="0" w:color="auto"/>
                                                                                                          </w:divBdr>
                                                                                                          <w:divsChild>
                                                                                                            <w:div w:id="109322368">
                                                                                                              <w:marLeft w:val="0"/>
                                                                                                              <w:marRight w:val="0"/>
                                                                                                              <w:marTop w:val="0"/>
                                                                                                              <w:marBottom w:val="0"/>
                                                                                                              <w:divBdr>
                                                                                                                <w:top w:val="none" w:sz="0" w:space="0" w:color="auto"/>
                                                                                                                <w:left w:val="none" w:sz="0" w:space="0" w:color="auto"/>
                                                                                                                <w:bottom w:val="none" w:sz="0" w:space="0" w:color="auto"/>
                                                                                                                <w:right w:val="none" w:sz="0" w:space="0" w:color="auto"/>
                                                                                                              </w:divBdr>
                                                                                                            </w:div>
                                                                                                          </w:divsChild>
                                                                                                        </w:div>
                                                                                                        <w:div w:id="208497359">
                                                                                                          <w:marLeft w:val="0"/>
                                                                                                          <w:marRight w:val="0"/>
                                                                                                          <w:marTop w:val="0"/>
                                                                                                          <w:marBottom w:val="0"/>
                                                                                                          <w:divBdr>
                                                                                                            <w:top w:val="none" w:sz="0" w:space="0" w:color="auto"/>
                                                                                                            <w:left w:val="none" w:sz="0" w:space="0" w:color="auto"/>
                                                                                                            <w:bottom w:val="none" w:sz="0" w:space="0" w:color="auto"/>
                                                                                                            <w:right w:val="none" w:sz="0" w:space="0" w:color="auto"/>
                                                                                                          </w:divBdr>
                                                                                                          <w:divsChild>
                                                                                                            <w:div w:id="1057171679">
                                                                                                              <w:marLeft w:val="0"/>
                                                                                                              <w:marRight w:val="0"/>
                                                                                                              <w:marTop w:val="0"/>
                                                                                                              <w:marBottom w:val="0"/>
                                                                                                              <w:divBdr>
                                                                                                                <w:top w:val="none" w:sz="0" w:space="0" w:color="auto"/>
                                                                                                                <w:left w:val="none" w:sz="0" w:space="0" w:color="auto"/>
                                                                                                                <w:bottom w:val="none" w:sz="0" w:space="0" w:color="auto"/>
                                                                                                                <w:right w:val="none" w:sz="0" w:space="0" w:color="auto"/>
                                                                                                              </w:divBdr>
                                                                                                            </w:div>
                                                                                                          </w:divsChild>
                                                                                                        </w:div>
                                                                                                        <w:div w:id="257102081">
                                                                                                          <w:marLeft w:val="0"/>
                                                                                                          <w:marRight w:val="0"/>
                                                                                                          <w:marTop w:val="0"/>
                                                                                                          <w:marBottom w:val="0"/>
                                                                                                          <w:divBdr>
                                                                                                            <w:top w:val="none" w:sz="0" w:space="0" w:color="auto"/>
                                                                                                            <w:left w:val="none" w:sz="0" w:space="0" w:color="auto"/>
                                                                                                            <w:bottom w:val="none" w:sz="0" w:space="0" w:color="auto"/>
                                                                                                            <w:right w:val="none" w:sz="0" w:space="0" w:color="auto"/>
                                                                                                          </w:divBdr>
                                                                                                          <w:divsChild>
                                                                                                            <w:div w:id="862865020">
                                                                                                              <w:marLeft w:val="0"/>
                                                                                                              <w:marRight w:val="0"/>
                                                                                                              <w:marTop w:val="0"/>
                                                                                                              <w:marBottom w:val="0"/>
                                                                                                              <w:divBdr>
                                                                                                                <w:top w:val="none" w:sz="0" w:space="0" w:color="auto"/>
                                                                                                                <w:left w:val="none" w:sz="0" w:space="0" w:color="auto"/>
                                                                                                                <w:bottom w:val="none" w:sz="0" w:space="0" w:color="auto"/>
                                                                                                                <w:right w:val="none" w:sz="0" w:space="0" w:color="auto"/>
                                                                                                              </w:divBdr>
                                                                                                            </w:div>
                                                                                                          </w:divsChild>
                                                                                                        </w:div>
                                                                                                        <w:div w:id="1033924320">
                                                                                                          <w:marLeft w:val="0"/>
                                                                                                          <w:marRight w:val="0"/>
                                                                                                          <w:marTop w:val="0"/>
                                                                                                          <w:marBottom w:val="0"/>
                                                                                                          <w:divBdr>
                                                                                                            <w:top w:val="none" w:sz="0" w:space="0" w:color="auto"/>
                                                                                                            <w:left w:val="none" w:sz="0" w:space="0" w:color="auto"/>
                                                                                                            <w:bottom w:val="none" w:sz="0" w:space="0" w:color="auto"/>
                                                                                                            <w:right w:val="none" w:sz="0" w:space="0" w:color="auto"/>
                                                                                                          </w:divBdr>
                                                                                                          <w:divsChild>
                                                                                                            <w:div w:id="1438140609">
                                                                                                              <w:marLeft w:val="0"/>
                                                                                                              <w:marRight w:val="0"/>
                                                                                                              <w:marTop w:val="0"/>
                                                                                                              <w:marBottom w:val="0"/>
                                                                                                              <w:divBdr>
                                                                                                                <w:top w:val="none" w:sz="0" w:space="0" w:color="auto"/>
                                                                                                                <w:left w:val="none" w:sz="0" w:space="0" w:color="auto"/>
                                                                                                                <w:bottom w:val="none" w:sz="0" w:space="0" w:color="auto"/>
                                                                                                                <w:right w:val="none" w:sz="0" w:space="0" w:color="auto"/>
                                                                                                              </w:divBdr>
                                                                                                            </w:div>
                                                                                                          </w:divsChild>
                                                                                                        </w:div>
                                                                                                        <w:div w:id="506208867">
                                                                                                          <w:marLeft w:val="0"/>
                                                                                                          <w:marRight w:val="0"/>
                                                                                                          <w:marTop w:val="0"/>
                                                                                                          <w:marBottom w:val="0"/>
                                                                                                          <w:divBdr>
                                                                                                            <w:top w:val="none" w:sz="0" w:space="0" w:color="auto"/>
                                                                                                            <w:left w:val="none" w:sz="0" w:space="0" w:color="auto"/>
                                                                                                            <w:bottom w:val="none" w:sz="0" w:space="0" w:color="auto"/>
                                                                                                            <w:right w:val="none" w:sz="0" w:space="0" w:color="auto"/>
                                                                                                          </w:divBdr>
                                                                                                          <w:divsChild>
                                                                                                            <w:div w:id="681934227">
                                                                                                              <w:marLeft w:val="0"/>
                                                                                                              <w:marRight w:val="0"/>
                                                                                                              <w:marTop w:val="0"/>
                                                                                                              <w:marBottom w:val="0"/>
                                                                                                              <w:divBdr>
                                                                                                                <w:top w:val="none" w:sz="0" w:space="0" w:color="auto"/>
                                                                                                                <w:left w:val="none" w:sz="0" w:space="0" w:color="auto"/>
                                                                                                                <w:bottom w:val="none" w:sz="0" w:space="0" w:color="auto"/>
                                                                                                                <w:right w:val="none" w:sz="0" w:space="0" w:color="auto"/>
                                                                                                              </w:divBdr>
                                                                                                            </w:div>
                                                                                                          </w:divsChild>
                                                                                                        </w:div>
                                                                                                        <w:div w:id="1388648594">
                                                                                                          <w:marLeft w:val="0"/>
                                                                                                          <w:marRight w:val="0"/>
                                                                                                          <w:marTop w:val="0"/>
                                                                                                          <w:marBottom w:val="0"/>
                                                                                                          <w:divBdr>
                                                                                                            <w:top w:val="none" w:sz="0" w:space="0" w:color="auto"/>
                                                                                                            <w:left w:val="none" w:sz="0" w:space="0" w:color="auto"/>
                                                                                                            <w:bottom w:val="none" w:sz="0" w:space="0" w:color="auto"/>
                                                                                                            <w:right w:val="none" w:sz="0" w:space="0" w:color="auto"/>
                                                                                                          </w:divBdr>
                                                                                                          <w:divsChild>
                                                                                                            <w:div w:id="1160777978">
                                                                                                              <w:marLeft w:val="0"/>
                                                                                                              <w:marRight w:val="0"/>
                                                                                                              <w:marTop w:val="0"/>
                                                                                                              <w:marBottom w:val="0"/>
                                                                                                              <w:divBdr>
                                                                                                                <w:top w:val="none" w:sz="0" w:space="0" w:color="auto"/>
                                                                                                                <w:left w:val="none" w:sz="0" w:space="0" w:color="auto"/>
                                                                                                                <w:bottom w:val="none" w:sz="0" w:space="0" w:color="auto"/>
                                                                                                                <w:right w:val="none" w:sz="0" w:space="0" w:color="auto"/>
                                                                                                              </w:divBdr>
                                                                                                            </w:div>
                                                                                                          </w:divsChild>
                                                                                                        </w:div>
                                                                                                        <w:div w:id="286591208">
                                                                                                          <w:marLeft w:val="0"/>
                                                                                                          <w:marRight w:val="0"/>
                                                                                                          <w:marTop w:val="0"/>
                                                                                                          <w:marBottom w:val="0"/>
                                                                                                          <w:divBdr>
                                                                                                            <w:top w:val="none" w:sz="0" w:space="0" w:color="auto"/>
                                                                                                            <w:left w:val="none" w:sz="0" w:space="0" w:color="auto"/>
                                                                                                            <w:bottom w:val="none" w:sz="0" w:space="0" w:color="auto"/>
                                                                                                            <w:right w:val="none" w:sz="0" w:space="0" w:color="auto"/>
                                                                                                          </w:divBdr>
                                                                                                          <w:divsChild>
                                                                                                            <w:div w:id="950012892">
                                                                                                              <w:marLeft w:val="0"/>
                                                                                                              <w:marRight w:val="0"/>
                                                                                                              <w:marTop w:val="0"/>
                                                                                                              <w:marBottom w:val="0"/>
                                                                                                              <w:divBdr>
                                                                                                                <w:top w:val="none" w:sz="0" w:space="0" w:color="auto"/>
                                                                                                                <w:left w:val="none" w:sz="0" w:space="0" w:color="auto"/>
                                                                                                                <w:bottom w:val="none" w:sz="0" w:space="0" w:color="auto"/>
                                                                                                                <w:right w:val="none" w:sz="0" w:space="0" w:color="auto"/>
                                                                                                              </w:divBdr>
                                                                                                            </w:div>
                                                                                                          </w:divsChild>
                                                                                                        </w:div>
                                                                                                        <w:div w:id="1783766976">
                                                                                                          <w:marLeft w:val="0"/>
                                                                                                          <w:marRight w:val="0"/>
                                                                                                          <w:marTop w:val="0"/>
                                                                                                          <w:marBottom w:val="0"/>
                                                                                                          <w:divBdr>
                                                                                                            <w:top w:val="none" w:sz="0" w:space="0" w:color="auto"/>
                                                                                                            <w:left w:val="none" w:sz="0" w:space="0" w:color="auto"/>
                                                                                                            <w:bottom w:val="none" w:sz="0" w:space="0" w:color="auto"/>
                                                                                                            <w:right w:val="none" w:sz="0" w:space="0" w:color="auto"/>
                                                                                                          </w:divBdr>
                                                                                                          <w:divsChild>
                                                                                                            <w:div w:id="739718544">
                                                                                                              <w:marLeft w:val="0"/>
                                                                                                              <w:marRight w:val="0"/>
                                                                                                              <w:marTop w:val="0"/>
                                                                                                              <w:marBottom w:val="0"/>
                                                                                                              <w:divBdr>
                                                                                                                <w:top w:val="none" w:sz="0" w:space="0" w:color="auto"/>
                                                                                                                <w:left w:val="none" w:sz="0" w:space="0" w:color="auto"/>
                                                                                                                <w:bottom w:val="none" w:sz="0" w:space="0" w:color="auto"/>
                                                                                                                <w:right w:val="none" w:sz="0" w:space="0" w:color="auto"/>
                                                                                                              </w:divBdr>
                                                                                                            </w:div>
                                                                                                          </w:divsChild>
                                                                                                        </w:div>
                                                                                                        <w:div w:id="563565763">
                                                                                                          <w:marLeft w:val="0"/>
                                                                                                          <w:marRight w:val="0"/>
                                                                                                          <w:marTop w:val="0"/>
                                                                                                          <w:marBottom w:val="0"/>
                                                                                                          <w:divBdr>
                                                                                                            <w:top w:val="none" w:sz="0" w:space="0" w:color="auto"/>
                                                                                                            <w:left w:val="none" w:sz="0" w:space="0" w:color="auto"/>
                                                                                                            <w:bottom w:val="none" w:sz="0" w:space="0" w:color="auto"/>
                                                                                                            <w:right w:val="none" w:sz="0" w:space="0" w:color="auto"/>
                                                                                                          </w:divBdr>
                                                                                                          <w:divsChild>
                                                                                                            <w:div w:id="627779751">
                                                                                                              <w:marLeft w:val="0"/>
                                                                                                              <w:marRight w:val="0"/>
                                                                                                              <w:marTop w:val="0"/>
                                                                                                              <w:marBottom w:val="0"/>
                                                                                                              <w:divBdr>
                                                                                                                <w:top w:val="none" w:sz="0" w:space="0" w:color="auto"/>
                                                                                                                <w:left w:val="none" w:sz="0" w:space="0" w:color="auto"/>
                                                                                                                <w:bottom w:val="none" w:sz="0" w:space="0" w:color="auto"/>
                                                                                                                <w:right w:val="none" w:sz="0" w:space="0" w:color="auto"/>
                                                                                                              </w:divBdr>
                                                                                                            </w:div>
                                                                                                          </w:divsChild>
                                                                                                        </w:div>
                                                                                                        <w:div w:id="36928187">
                                                                                                          <w:marLeft w:val="0"/>
                                                                                                          <w:marRight w:val="0"/>
                                                                                                          <w:marTop w:val="0"/>
                                                                                                          <w:marBottom w:val="0"/>
                                                                                                          <w:divBdr>
                                                                                                            <w:top w:val="none" w:sz="0" w:space="0" w:color="auto"/>
                                                                                                            <w:left w:val="none" w:sz="0" w:space="0" w:color="auto"/>
                                                                                                            <w:bottom w:val="none" w:sz="0" w:space="0" w:color="auto"/>
                                                                                                            <w:right w:val="none" w:sz="0" w:space="0" w:color="auto"/>
                                                                                                          </w:divBdr>
                                                                                                          <w:divsChild>
                                                                                                            <w:div w:id="1816140141">
                                                                                                              <w:marLeft w:val="0"/>
                                                                                                              <w:marRight w:val="0"/>
                                                                                                              <w:marTop w:val="0"/>
                                                                                                              <w:marBottom w:val="0"/>
                                                                                                              <w:divBdr>
                                                                                                                <w:top w:val="none" w:sz="0" w:space="0" w:color="auto"/>
                                                                                                                <w:left w:val="none" w:sz="0" w:space="0" w:color="auto"/>
                                                                                                                <w:bottom w:val="none" w:sz="0" w:space="0" w:color="auto"/>
                                                                                                                <w:right w:val="none" w:sz="0" w:space="0" w:color="auto"/>
                                                                                                              </w:divBdr>
                                                                                                            </w:div>
                                                                                                          </w:divsChild>
                                                                                                        </w:div>
                                                                                                        <w:div w:id="1799297182">
                                                                                                          <w:marLeft w:val="0"/>
                                                                                                          <w:marRight w:val="0"/>
                                                                                                          <w:marTop w:val="0"/>
                                                                                                          <w:marBottom w:val="0"/>
                                                                                                          <w:divBdr>
                                                                                                            <w:top w:val="none" w:sz="0" w:space="0" w:color="auto"/>
                                                                                                            <w:left w:val="none" w:sz="0" w:space="0" w:color="auto"/>
                                                                                                            <w:bottom w:val="none" w:sz="0" w:space="0" w:color="auto"/>
                                                                                                            <w:right w:val="none" w:sz="0" w:space="0" w:color="auto"/>
                                                                                                          </w:divBdr>
                                                                                                          <w:divsChild>
                                                                                                            <w:div w:id="16465794">
                                                                                                              <w:marLeft w:val="0"/>
                                                                                                              <w:marRight w:val="0"/>
                                                                                                              <w:marTop w:val="0"/>
                                                                                                              <w:marBottom w:val="0"/>
                                                                                                              <w:divBdr>
                                                                                                                <w:top w:val="none" w:sz="0" w:space="0" w:color="auto"/>
                                                                                                                <w:left w:val="none" w:sz="0" w:space="0" w:color="auto"/>
                                                                                                                <w:bottom w:val="none" w:sz="0" w:space="0" w:color="auto"/>
                                                                                                                <w:right w:val="none" w:sz="0" w:space="0" w:color="auto"/>
                                                                                                              </w:divBdr>
                                                                                                            </w:div>
                                                                                                          </w:divsChild>
                                                                                                        </w:div>
                                                                                                        <w:div w:id="1601446129">
                                                                                                          <w:marLeft w:val="0"/>
                                                                                                          <w:marRight w:val="0"/>
                                                                                                          <w:marTop w:val="0"/>
                                                                                                          <w:marBottom w:val="0"/>
                                                                                                          <w:divBdr>
                                                                                                            <w:top w:val="none" w:sz="0" w:space="0" w:color="auto"/>
                                                                                                            <w:left w:val="none" w:sz="0" w:space="0" w:color="auto"/>
                                                                                                            <w:bottom w:val="none" w:sz="0" w:space="0" w:color="auto"/>
                                                                                                            <w:right w:val="none" w:sz="0" w:space="0" w:color="auto"/>
                                                                                                          </w:divBdr>
                                                                                                          <w:divsChild>
                                                                                                            <w:div w:id="1995796073">
                                                                                                              <w:marLeft w:val="0"/>
                                                                                                              <w:marRight w:val="0"/>
                                                                                                              <w:marTop w:val="0"/>
                                                                                                              <w:marBottom w:val="0"/>
                                                                                                              <w:divBdr>
                                                                                                                <w:top w:val="none" w:sz="0" w:space="0" w:color="auto"/>
                                                                                                                <w:left w:val="none" w:sz="0" w:space="0" w:color="auto"/>
                                                                                                                <w:bottom w:val="none" w:sz="0" w:space="0" w:color="auto"/>
                                                                                                                <w:right w:val="none" w:sz="0" w:space="0" w:color="auto"/>
                                                                                                              </w:divBdr>
                                                                                                            </w:div>
                                                                                                          </w:divsChild>
                                                                                                        </w:div>
                                                                                                        <w:div w:id="1705789967">
                                                                                                          <w:marLeft w:val="0"/>
                                                                                                          <w:marRight w:val="0"/>
                                                                                                          <w:marTop w:val="0"/>
                                                                                                          <w:marBottom w:val="0"/>
                                                                                                          <w:divBdr>
                                                                                                            <w:top w:val="none" w:sz="0" w:space="0" w:color="auto"/>
                                                                                                            <w:left w:val="none" w:sz="0" w:space="0" w:color="auto"/>
                                                                                                            <w:bottom w:val="none" w:sz="0" w:space="0" w:color="auto"/>
                                                                                                            <w:right w:val="none" w:sz="0" w:space="0" w:color="auto"/>
                                                                                                          </w:divBdr>
                                                                                                          <w:divsChild>
                                                                                                            <w:div w:id="1381972592">
                                                                                                              <w:marLeft w:val="0"/>
                                                                                                              <w:marRight w:val="0"/>
                                                                                                              <w:marTop w:val="0"/>
                                                                                                              <w:marBottom w:val="0"/>
                                                                                                              <w:divBdr>
                                                                                                                <w:top w:val="none" w:sz="0" w:space="0" w:color="auto"/>
                                                                                                                <w:left w:val="none" w:sz="0" w:space="0" w:color="auto"/>
                                                                                                                <w:bottom w:val="none" w:sz="0" w:space="0" w:color="auto"/>
                                                                                                                <w:right w:val="none" w:sz="0" w:space="0" w:color="auto"/>
                                                                                                              </w:divBdr>
                                                                                                            </w:div>
                                                                                                          </w:divsChild>
                                                                                                        </w:div>
                                                                                                        <w:div w:id="534198992">
                                                                                                          <w:marLeft w:val="0"/>
                                                                                                          <w:marRight w:val="0"/>
                                                                                                          <w:marTop w:val="0"/>
                                                                                                          <w:marBottom w:val="0"/>
                                                                                                          <w:divBdr>
                                                                                                            <w:top w:val="none" w:sz="0" w:space="0" w:color="auto"/>
                                                                                                            <w:left w:val="none" w:sz="0" w:space="0" w:color="auto"/>
                                                                                                            <w:bottom w:val="none" w:sz="0" w:space="0" w:color="auto"/>
                                                                                                            <w:right w:val="none" w:sz="0" w:space="0" w:color="auto"/>
                                                                                                          </w:divBdr>
                                                                                                          <w:divsChild>
                                                                                                            <w:div w:id="1020475290">
                                                                                                              <w:marLeft w:val="0"/>
                                                                                                              <w:marRight w:val="0"/>
                                                                                                              <w:marTop w:val="0"/>
                                                                                                              <w:marBottom w:val="0"/>
                                                                                                              <w:divBdr>
                                                                                                                <w:top w:val="none" w:sz="0" w:space="0" w:color="auto"/>
                                                                                                                <w:left w:val="none" w:sz="0" w:space="0" w:color="auto"/>
                                                                                                                <w:bottom w:val="none" w:sz="0" w:space="0" w:color="auto"/>
                                                                                                                <w:right w:val="none" w:sz="0" w:space="0" w:color="auto"/>
                                                                                                              </w:divBdr>
                                                                                                            </w:div>
                                                                                                          </w:divsChild>
                                                                                                        </w:div>
                                                                                                        <w:div w:id="1920480149">
                                                                                                          <w:marLeft w:val="0"/>
                                                                                                          <w:marRight w:val="0"/>
                                                                                                          <w:marTop w:val="0"/>
                                                                                                          <w:marBottom w:val="0"/>
                                                                                                          <w:divBdr>
                                                                                                            <w:top w:val="none" w:sz="0" w:space="0" w:color="auto"/>
                                                                                                            <w:left w:val="none" w:sz="0" w:space="0" w:color="auto"/>
                                                                                                            <w:bottom w:val="none" w:sz="0" w:space="0" w:color="auto"/>
                                                                                                            <w:right w:val="none" w:sz="0" w:space="0" w:color="auto"/>
                                                                                                          </w:divBdr>
                                                                                                          <w:divsChild>
                                                                                                            <w:div w:id="1439333111">
                                                                                                              <w:marLeft w:val="0"/>
                                                                                                              <w:marRight w:val="0"/>
                                                                                                              <w:marTop w:val="0"/>
                                                                                                              <w:marBottom w:val="0"/>
                                                                                                              <w:divBdr>
                                                                                                                <w:top w:val="none" w:sz="0" w:space="0" w:color="auto"/>
                                                                                                                <w:left w:val="none" w:sz="0" w:space="0" w:color="auto"/>
                                                                                                                <w:bottom w:val="none" w:sz="0" w:space="0" w:color="auto"/>
                                                                                                                <w:right w:val="none" w:sz="0" w:space="0" w:color="auto"/>
                                                                                                              </w:divBdr>
                                                                                                            </w:div>
                                                                                                          </w:divsChild>
                                                                                                        </w:div>
                                                                                                        <w:div w:id="1970090364">
                                                                                                          <w:marLeft w:val="0"/>
                                                                                                          <w:marRight w:val="0"/>
                                                                                                          <w:marTop w:val="0"/>
                                                                                                          <w:marBottom w:val="0"/>
                                                                                                          <w:divBdr>
                                                                                                            <w:top w:val="none" w:sz="0" w:space="0" w:color="auto"/>
                                                                                                            <w:left w:val="none" w:sz="0" w:space="0" w:color="auto"/>
                                                                                                            <w:bottom w:val="none" w:sz="0" w:space="0" w:color="auto"/>
                                                                                                            <w:right w:val="none" w:sz="0" w:space="0" w:color="auto"/>
                                                                                                          </w:divBdr>
                                                                                                          <w:divsChild>
                                                                                                            <w:div w:id="1703479520">
                                                                                                              <w:marLeft w:val="0"/>
                                                                                                              <w:marRight w:val="0"/>
                                                                                                              <w:marTop w:val="0"/>
                                                                                                              <w:marBottom w:val="0"/>
                                                                                                              <w:divBdr>
                                                                                                                <w:top w:val="none" w:sz="0" w:space="0" w:color="auto"/>
                                                                                                                <w:left w:val="none" w:sz="0" w:space="0" w:color="auto"/>
                                                                                                                <w:bottom w:val="none" w:sz="0" w:space="0" w:color="auto"/>
                                                                                                                <w:right w:val="none" w:sz="0" w:space="0" w:color="auto"/>
                                                                                                              </w:divBdr>
                                                                                                            </w:div>
                                                                                                          </w:divsChild>
                                                                                                        </w:div>
                                                                                                        <w:div w:id="1827552307">
                                                                                                          <w:marLeft w:val="0"/>
                                                                                                          <w:marRight w:val="0"/>
                                                                                                          <w:marTop w:val="0"/>
                                                                                                          <w:marBottom w:val="0"/>
                                                                                                          <w:divBdr>
                                                                                                            <w:top w:val="none" w:sz="0" w:space="0" w:color="auto"/>
                                                                                                            <w:left w:val="none" w:sz="0" w:space="0" w:color="auto"/>
                                                                                                            <w:bottom w:val="none" w:sz="0" w:space="0" w:color="auto"/>
                                                                                                            <w:right w:val="none" w:sz="0" w:space="0" w:color="auto"/>
                                                                                                          </w:divBdr>
                                                                                                          <w:divsChild>
                                                                                                            <w:div w:id="17703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Portals/0/TBpages/STFs/Docs/SPLU_Service_Contract_%20Template_V1.0_Clean_Final.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tsi.org/cf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BASE\STF\STF_Templates\ToR_ET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69a6be-6d50-495c-b8b5-a075e1fb0980" xsi:nil="true"/>
    <lcf76f155ced4ddcb4097134ff3c332f xmlns="eaa00c51-5de4-4083-83f6-5ac443f59e6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E7622289576114388257C19CA0ED7EB" ma:contentTypeVersion="17" ma:contentTypeDescription="Create a new document." ma:contentTypeScope="" ma:versionID="35d36ee83ecb7dec2121ae95e1401b0d">
  <xsd:schema xmlns:xsd="http://www.w3.org/2001/XMLSchema" xmlns:xs="http://www.w3.org/2001/XMLSchema" xmlns:p="http://schemas.microsoft.com/office/2006/metadata/properties" xmlns:ns2="eaa00c51-5de4-4083-83f6-5ac443f59e60" xmlns:ns3="9069a6be-6d50-495c-b8b5-a075e1fb0980" targetNamespace="http://schemas.microsoft.com/office/2006/metadata/properties" ma:root="true" ma:fieldsID="242e513635f7076f00099e68dd703170" ns2:_="" ns3:_="">
    <xsd:import namespace="eaa00c51-5de4-4083-83f6-5ac443f59e60"/>
    <xsd:import namespace="9069a6be-6d50-495c-b8b5-a075e1fb0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0c51-5de4-4083-83f6-5ac443f59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d3c702-1e94-4359-a2ce-26b5441be7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d90e65-2f82-4783-88fd-f2574462ee7f}" ma:internalName="TaxCatchAll" ma:showField="CatchAllData" ma:web="9069a6be-6d50-495c-b8b5-a075e1fb0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C1141F-A19D-4FB2-91A1-A51DF0C8CF5F}">
  <ds:schemaRefs>
    <ds:schemaRef ds:uri="http://schemas.microsoft.com/office/2006/metadata/properties"/>
    <ds:schemaRef ds:uri="http://schemas.microsoft.com/office/infopath/2007/PartnerControls"/>
    <ds:schemaRef ds:uri="9069a6be-6d50-495c-b8b5-a075e1fb0980"/>
    <ds:schemaRef ds:uri="eaa00c51-5de4-4083-83f6-5ac443f59e60"/>
  </ds:schemaRefs>
</ds:datastoreItem>
</file>

<file path=customXml/itemProps2.xml><?xml version="1.0" encoding="utf-8"?>
<ds:datastoreItem xmlns:ds="http://schemas.openxmlformats.org/officeDocument/2006/customXml" ds:itemID="{73201AC7-3503-4130-8716-E806BC566FB8}">
  <ds:schemaRefs>
    <ds:schemaRef ds:uri="http://schemas.openxmlformats.org/officeDocument/2006/bibliography"/>
  </ds:schemaRefs>
</ds:datastoreItem>
</file>

<file path=customXml/itemProps3.xml><?xml version="1.0" encoding="utf-8"?>
<ds:datastoreItem xmlns:ds="http://schemas.openxmlformats.org/officeDocument/2006/customXml" ds:itemID="{6831816C-26EF-459D-834E-7082379C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0c51-5de4-4083-83f6-5ac443f59e60"/>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B634CA-326D-4F9C-8BBB-9AF8B7033D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ToR_ETSI.dot</Template>
  <TotalTime>148</TotalTime>
  <Pages>7</Pages>
  <Words>1600</Words>
  <Characters>9456</Characters>
  <Application>Microsoft Office Word</Application>
  <DocSecurity>0</DocSecurity>
  <Lines>78</Lines>
  <Paragraphs>22</Paragraphs>
  <ScaleCrop>false</ScaleCrop>
  <Company>ETSI secretariat</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Thierry Comont</cp:lastModifiedBy>
  <cp:revision>8</cp:revision>
  <cp:lastPrinted>2012-05-11T08:51:00Z</cp:lastPrinted>
  <dcterms:created xsi:type="dcterms:W3CDTF">2024-04-10T14:33:00Z</dcterms:created>
  <dcterms:modified xsi:type="dcterms:W3CDTF">2024-04-22T16:21:00Z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35d457e9-9ef9-48e4-8a2f-fc45b2dfb9ca</vt:lpwstr>
  </property>
  <property fmtid="{D5CDD505-2E9C-101B-9397-08002B2CF9AE}" pid="3" name="ContentTypeId">
    <vt:lpwstr>0x0101006E7622289576114388257C19CA0ED7EB</vt:lpwstr>
  </property>
  <property fmtid="{D5CDD505-2E9C-101B-9397-08002B2CF9AE}" pid="4" name="Order">
    <vt:r8>8400</vt:r8>
  </property>
  <property fmtid="{D5CDD505-2E9C-101B-9397-08002B2CF9AE}" pid="5" name="MediaServiceImageTags">
    <vt:lpwstr/>
  </property>
</Properties>
</file>