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5F84" w14:textId="77777777" w:rsidR="0007181A" w:rsidRPr="00B16FD5" w:rsidRDefault="0007181A" w:rsidP="00A5599B">
      <w:pPr>
        <w:pStyle w:val="ZT"/>
      </w:pPr>
    </w:p>
    <w:p w14:paraId="5FEF10DC" w14:textId="77777777" w:rsidR="007D5EA6" w:rsidRPr="00B16FD5" w:rsidRDefault="007D5EA6"/>
    <w:p w14:paraId="1906E426" w14:textId="77777777" w:rsidR="00D83A13" w:rsidRPr="00B16FD5" w:rsidRDefault="00D83A13" w:rsidP="00B95033"/>
    <w:tbl>
      <w:tblPr>
        <w:tblW w:w="64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1"/>
      </w:tblGrid>
      <w:tr w:rsidR="005C5AC0" w:rsidRPr="00B16FD5" w14:paraId="0658BB9F" w14:textId="77777777" w:rsidTr="00BD360D">
        <w:trPr>
          <w:jc w:val="right"/>
        </w:trPr>
        <w:tc>
          <w:tcPr>
            <w:tcW w:w="6441" w:type="dxa"/>
            <w:vAlign w:val="center"/>
          </w:tcPr>
          <w:p w14:paraId="386B4592" w14:textId="413A3CB2" w:rsidR="005C5AC0" w:rsidRPr="00B16FD5" w:rsidRDefault="005C5AC0" w:rsidP="00BD360D">
            <w:pPr>
              <w:pStyle w:val="Header"/>
            </w:pPr>
            <w:proofErr w:type="spellStart"/>
            <w:r w:rsidRPr="00B16FD5">
              <w:t>ToR</w:t>
            </w:r>
            <w:proofErr w:type="spellEnd"/>
            <w:r w:rsidRPr="00B16FD5">
              <w:t xml:space="preserve"> STF </w:t>
            </w:r>
            <w:r w:rsidR="00EF2FF6">
              <w:t>59</w:t>
            </w:r>
            <w:r w:rsidR="00676FEE">
              <w:t>3</w:t>
            </w:r>
            <w:r w:rsidR="00EF2FF6" w:rsidRPr="00B16FD5">
              <w:t xml:space="preserve"> </w:t>
            </w:r>
            <w:r w:rsidRPr="00B16FD5">
              <w:t>(</w:t>
            </w:r>
            <w:r w:rsidR="00BD360D" w:rsidRPr="00B16FD5">
              <w:t>ISG MEC / WG DECODE</w:t>
            </w:r>
            <w:r w:rsidR="005035BA" w:rsidRPr="00B16FD5">
              <w:t>)</w:t>
            </w:r>
          </w:p>
        </w:tc>
      </w:tr>
      <w:tr w:rsidR="005C5AC0" w:rsidRPr="00B16FD5" w14:paraId="6840FB42" w14:textId="77777777" w:rsidTr="00BD360D">
        <w:trPr>
          <w:jc w:val="right"/>
        </w:trPr>
        <w:tc>
          <w:tcPr>
            <w:tcW w:w="6441" w:type="dxa"/>
            <w:vAlign w:val="center"/>
          </w:tcPr>
          <w:p w14:paraId="1522847A" w14:textId="7689483C" w:rsidR="005C5AC0" w:rsidRPr="00B16FD5" w:rsidRDefault="005C5AC0" w:rsidP="00105AB6">
            <w:pPr>
              <w:jc w:val="right"/>
            </w:pPr>
            <w:r w:rsidRPr="00B16FD5">
              <w:t>Version: 0.</w:t>
            </w:r>
            <w:r w:rsidR="000A2781">
              <w:t>7</w:t>
            </w:r>
          </w:p>
        </w:tc>
      </w:tr>
      <w:tr w:rsidR="005C5AC0" w:rsidRPr="00B16FD5" w14:paraId="6F23B951" w14:textId="77777777" w:rsidTr="00BD360D">
        <w:trPr>
          <w:jc w:val="right"/>
        </w:trPr>
        <w:tc>
          <w:tcPr>
            <w:tcW w:w="6441" w:type="dxa"/>
            <w:vAlign w:val="center"/>
          </w:tcPr>
          <w:p w14:paraId="1FF402FF" w14:textId="39AC7ED8" w:rsidR="005C5AC0" w:rsidRPr="00B16FD5" w:rsidRDefault="005C5AC0" w:rsidP="00B12EE9">
            <w:pPr>
              <w:jc w:val="right"/>
            </w:pPr>
            <w:r w:rsidRPr="00B16FD5">
              <w:t xml:space="preserve">Author: </w:t>
            </w:r>
            <w:r w:rsidR="00C406B9" w:rsidRPr="00B16FD5">
              <w:t>Walter</w:t>
            </w:r>
            <w:r w:rsidRPr="00B16FD5">
              <w:t xml:space="preserve"> </w:t>
            </w:r>
            <w:r w:rsidR="00C406B9" w:rsidRPr="00B16FD5">
              <w:t>Featherstone</w:t>
            </w:r>
            <w:r w:rsidRPr="00B16FD5">
              <w:t xml:space="preserve"> – Date:</w:t>
            </w:r>
            <w:r w:rsidR="005035BA" w:rsidRPr="00B16FD5">
              <w:t xml:space="preserve"> 20</w:t>
            </w:r>
            <w:r w:rsidR="00C406B9" w:rsidRPr="00B16FD5">
              <w:t>20</w:t>
            </w:r>
            <w:r w:rsidR="005035BA" w:rsidRPr="00B16FD5">
              <w:t>-</w:t>
            </w:r>
            <w:r w:rsidR="00BD360D" w:rsidRPr="00B16FD5">
              <w:t>0</w:t>
            </w:r>
            <w:r w:rsidR="00134EE0" w:rsidRPr="00B16FD5">
              <w:t>5</w:t>
            </w:r>
            <w:r w:rsidR="005035BA" w:rsidRPr="00B16FD5">
              <w:t>-</w:t>
            </w:r>
            <w:r w:rsidR="00B12EE9" w:rsidRPr="00B16FD5">
              <w:t>29</w:t>
            </w:r>
          </w:p>
        </w:tc>
      </w:tr>
      <w:tr w:rsidR="005C5AC0" w:rsidRPr="00B16FD5" w14:paraId="5373DFC6" w14:textId="77777777" w:rsidTr="00BD360D">
        <w:trPr>
          <w:jc w:val="right"/>
        </w:trPr>
        <w:tc>
          <w:tcPr>
            <w:tcW w:w="6441" w:type="dxa"/>
            <w:vAlign w:val="center"/>
          </w:tcPr>
          <w:p w14:paraId="4889399C" w14:textId="46800A63" w:rsidR="005C5AC0" w:rsidRPr="00B16FD5" w:rsidRDefault="005C5AC0" w:rsidP="00105AB6">
            <w:pPr>
              <w:jc w:val="right"/>
            </w:pPr>
            <w:r w:rsidRPr="00B16FD5">
              <w:t xml:space="preserve">Last updated by: </w:t>
            </w:r>
            <w:r w:rsidR="000A2781">
              <w:t>ETSI Secretariat</w:t>
            </w:r>
            <w:r w:rsidR="00C406B9" w:rsidRPr="00B16FD5">
              <w:t xml:space="preserve"> </w:t>
            </w:r>
            <w:r w:rsidRPr="00B16FD5">
              <w:t>– Date:</w:t>
            </w:r>
            <w:r w:rsidR="005035BA" w:rsidRPr="00B16FD5">
              <w:t xml:space="preserve"> 20</w:t>
            </w:r>
            <w:r w:rsidR="00BD360D" w:rsidRPr="00B16FD5">
              <w:t>20</w:t>
            </w:r>
            <w:r w:rsidR="005035BA" w:rsidRPr="00B16FD5">
              <w:t>-</w:t>
            </w:r>
            <w:r w:rsidR="00BD360D" w:rsidRPr="00B16FD5">
              <w:t>0</w:t>
            </w:r>
            <w:r w:rsidR="000A2781">
              <w:t>7</w:t>
            </w:r>
            <w:r w:rsidR="005035BA" w:rsidRPr="00B16FD5">
              <w:t>-</w:t>
            </w:r>
            <w:r w:rsidR="000A2781">
              <w:t>10</w:t>
            </w:r>
          </w:p>
        </w:tc>
      </w:tr>
      <w:tr w:rsidR="005C5AC0" w:rsidRPr="00B16FD5" w14:paraId="3FA974B1" w14:textId="77777777" w:rsidTr="00BD360D">
        <w:trPr>
          <w:jc w:val="right"/>
        </w:trPr>
        <w:tc>
          <w:tcPr>
            <w:tcW w:w="6441" w:type="dxa"/>
            <w:vAlign w:val="center"/>
          </w:tcPr>
          <w:p w14:paraId="1F5CA16C" w14:textId="77777777" w:rsidR="005C5AC0" w:rsidRPr="00B16FD5" w:rsidRDefault="005C5AC0" w:rsidP="005C5AC0">
            <w:pPr>
              <w:jc w:val="right"/>
            </w:pPr>
            <w:r w:rsidRPr="00B16FD5">
              <w:t xml:space="preserve">page </w:t>
            </w:r>
            <w:r w:rsidRPr="00B16FD5">
              <w:fldChar w:fldCharType="begin"/>
            </w:r>
            <w:r w:rsidRPr="00B16FD5">
              <w:instrText xml:space="preserve"> PAGE   \* MERGEFORMAT </w:instrText>
            </w:r>
            <w:r w:rsidRPr="00B16FD5">
              <w:fldChar w:fldCharType="separate"/>
            </w:r>
            <w:r w:rsidR="004D09A0">
              <w:rPr>
                <w:noProof/>
              </w:rPr>
              <w:t>1</w:t>
            </w:r>
            <w:r w:rsidRPr="00B16FD5">
              <w:fldChar w:fldCharType="end"/>
            </w:r>
            <w:r w:rsidRPr="00B16FD5">
              <w:t xml:space="preserve"> of </w:t>
            </w:r>
            <w:r w:rsidR="00CF5C2C">
              <w:rPr>
                <w:noProof/>
              </w:rPr>
              <w:fldChar w:fldCharType="begin"/>
            </w:r>
            <w:r w:rsidR="00CF5C2C">
              <w:rPr>
                <w:noProof/>
              </w:rPr>
              <w:instrText xml:space="preserve"> NUMPAGES   \* MERGEFORMAT </w:instrText>
            </w:r>
            <w:r w:rsidR="00CF5C2C">
              <w:rPr>
                <w:noProof/>
              </w:rPr>
              <w:fldChar w:fldCharType="separate"/>
            </w:r>
            <w:r w:rsidR="004D09A0">
              <w:rPr>
                <w:noProof/>
              </w:rPr>
              <w:t>11</w:t>
            </w:r>
            <w:r w:rsidR="00CF5C2C">
              <w:rPr>
                <w:noProof/>
              </w:rPr>
              <w:fldChar w:fldCharType="end"/>
            </w:r>
          </w:p>
        </w:tc>
      </w:tr>
    </w:tbl>
    <w:p w14:paraId="62EE7693" w14:textId="77777777" w:rsidR="005C5AC0" w:rsidRPr="00B16FD5" w:rsidRDefault="005C5AC0" w:rsidP="005C5AC0"/>
    <w:p w14:paraId="7147E228" w14:textId="77777777" w:rsidR="005C5AC0" w:rsidRPr="00B16FD5" w:rsidRDefault="005C5AC0" w:rsidP="005C5AC0"/>
    <w:p w14:paraId="6DBC02ED" w14:textId="77777777" w:rsidR="005C5AC0" w:rsidRPr="00B16FD5" w:rsidRDefault="005C5AC0" w:rsidP="005C5AC0"/>
    <w:p w14:paraId="60C93B9A" w14:textId="77777777" w:rsidR="005C5AC0" w:rsidRPr="00B16FD5" w:rsidRDefault="005C5AC0" w:rsidP="005C5AC0">
      <w:pPr>
        <w:pStyle w:val="ZT"/>
      </w:pPr>
    </w:p>
    <w:p w14:paraId="23006661" w14:textId="77777777" w:rsidR="005C5AC0" w:rsidRPr="00B16FD5" w:rsidRDefault="005C5AC0" w:rsidP="005C5AC0">
      <w:pPr>
        <w:pStyle w:val="ZT"/>
      </w:pPr>
    </w:p>
    <w:p w14:paraId="61644C23" w14:textId="0FA4125D" w:rsidR="005C5AC0" w:rsidRPr="00B16FD5" w:rsidRDefault="005C5AC0" w:rsidP="005C5AC0">
      <w:pPr>
        <w:pStyle w:val="ZT"/>
      </w:pPr>
      <w:r w:rsidRPr="00B16FD5">
        <w:t xml:space="preserve">Terms of Reference </w:t>
      </w:r>
      <w:r w:rsidR="00846054" w:rsidRPr="00B16FD5">
        <w:t>–</w:t>
      </w:r>
      <w:r w:rsidR="00426E27" w:rsidRPr="00B16FD5">
        <w:t>Specialist</w:t>
      </w:r>
      <w:r w:rsidRPr="00B16FD5">
        <w:t xml:space="preserve"> Task Force Proposal</w:t>
      </w:r>
    </w:p>
    <w:p w14:paraId="5FC9BDB2" w14:textId="2972CDE7" w:rsidR="005C5AC0" w:rsidRPr="00B16FD5" w:rsidRDefault="005C5AC0" w:rsidP="005C5AC0">
      <w:pPr>
        <w:pStyle w:val="ZT"/>
      </w:pPr>
      <w:r w:rsidRPr="00B16FD5">
        <w:t xml:space="preserve">STF </w:t>
      </w:r>
      <w:r w:rsidR="00EF2FF6">
        <w:t>59</w:t>
      </w:r>
      <w:r w:rsidR="00676FEE">
        <w:t>3</w:t>
      </w:r>
      <w:r w:rsidR="00EF2FF6" w:rsidRPr="00B16FD5">
        <w:t xml:space="preserve"> </w:t>
      </w:r>
      <w:r w:rsidRPr="00B16FD5">
        <w:t>(</w:t>
      </w:r>
      <w:r w:rsidR="00BD360D" w:rsidRPr="00B16FD5">
        <w:t>ISG MEC / WG DECODE</w:t>
      </w:r>
      <w:r w:rsidRPr="00B16FD5">
        <w:t>)</w:t>
      </w:r>
    </w:p>
    <w:p w14:paraId="597F2D7B" w14:textId="73F8BB9E" w:rsidR="005C5AC0" w:rsidRPr="00B16FD5" w:rsidRDefault="00BD360D" w:rsidP="005C5AC0">
      <w:pPr>
        <w:pStyle w:val="ZT"/>
      </w:pPr>
      <w:proofErr w:type="spellStart"/>
      <w:r w:rsidRPr="00B16FD5">
        <w:t>OpenAPI</w:t>
      </w:r>
      <w:proofErr w:type="spellEnd"/>
      <w:r w:rsidRPr="00B16FD5">
        <w:t xml:space="preserve"> </w:t>
      </w:r>
      <w:r w:rsidR="00FD4D9E" w:rsidRPr="00B16FD5">
        <w:t xml:space="preserve">and Protocol Buffer descriptions </w:t>
      </w:r>
      <w:r w:rsidRPr="00B16FD5">
        <w:t>for MEC</w:t>
      </w:r>
      <w:r w:rsidR="00FD4D9E" w:rsidRPr="00B16FD5">
        <w:t xml:space="preserve"> APIs</w:t>
      </w:r>
    </w:p>
    <w:p w14:paraId="7F009D06" w14:textId="77777777" w:rsidR="005C5AC0" w:rsidRPr="00B16FD5" w:rsidRDefault="005C5AC0" w:rsidP="005C5AC0"/>
    <w:p w14:paraId="5594EB1C" w14:textId="77777777" w:rsidR="005C5AC0" w:rsidRPr="00B16FD5" w:rsidRDefault="005C5AC0" w:rsidP="005C5AC0"/>
    <w:p w14:paraId="4D0C7BCB" w14:textId="77777777" w:rsidR="005C5AC0" w:rsidRPr="00B16FD5" w:rsidRDefault="005C5AC0" w:rsidP="005C5AC0"/>
    <w:p w14:paraId="72F606CA" w14:textId="77777777" w:rsidR="005C5AC0" w:rsidRPr="00B16FD5" w:rsidRDefault="005C5AC0" w:rsidP="005C5AC0"/>
    <w:p w14:paraId="636F70BC" w14:textId="77777777" w:rsidR="005C5AC0" w:rsidRPr="00B16FD5" w:rsidRDefault="005C5AC0" w:rsidP="005C5AC0"/>
    <w:p w14:paraId="4544D827" w14:textId="77777777" w:rsidR="005C5AC0" w:rsidRPr="00B16FD5" w:rsidRDefault="005C5AC0" w:rsidP="005C5AC0">
      <w:pPr>
        <w:pStyle w:val="B0Bold"/>
      </w:pPr>
      <w:r w:rsidRPr="00B16FD5">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B16FD5" w14:paraId="31D5E7AB" w14:textId="77777777" w:rsidTr="00471C0C">
        <w:trPr>
          <w:trHeight w:val="264"/>
        </w:trPr>
        <w:tc>
          <w:tcPr>
            <w:tcW w:w="2547" w:type="dxa"/>
            <w:vMerge w:val="restart"/>
            <w:tcMar>
              <w:top w:w="28" w:type="dxa"/>
              <w:bottom w:w="28" w:type="dxa"/>
            </w:tcMar>
          </w:tcPr>
          <w:p w14:paraId="7D2533AB" w14:textId="77777777" w:rsidR="00DD231E" w:rsidRPr="00B16FD5" w:rsidRDefault="00DD231E" w:rsidP="005C5AC0">
            <w:pPr>
              <w:jc w:val="left"/>
            </w:pPr>
            <w:r w:rsidRPr="00B16FD5">
              <w:t>Approval status</w:t>
            </w:r>
          </w:p>
        </w:tc>
        <w:tc>
          <w:tcPr>
            <w:tcW w:w="5812" w:type="dxa"/>
            <w:gridSpan w:val="2"/>
            <w:tcMar>
              <w:top w:w="28" w:type="dxa"/>
              <w:bottom w:w="28" w:type="dxa"/>
            </w:tcMar>
          </w:tcPr>
          <w:p w14:paraId="3B17978C" w14:textId="1C117671" w:rsidR="00DD231E" w:rsidRPr="007D6D8E" w:rsidRDefault="00DD231E" w:rsidP="00BD360D">
            <w:r w:rsidRPr="007D6D8E">
              <w:t xml:space="preserve">Approved by </w:t>
            </w:r>
            <w:r w:rsidR="00FA4589" w:rsidRPr="007D6D8E">
              <w:t>Ref. Body</w:t>
            </w:r>
            <w:r w:rsidRPr="007D6D8E">
              <w:t xml:space="preserve"> </w:t>
            </w:r>
            <w:r w:rsidR="00BD360D" w:rsidRPr="007D6D8E">
              <w:t>ISG MEC</w:t>
            </w:r>
            <w:r w:rsidRPr="007D6D8E">
              <w:t xml:space="preserve"> (doc ref: </w:t>
            </w:r>
            <w:r w:rsidR="00A472DC" w:rsidRPr="007D6D8E">
              <w:t>MEC(20)000198r2</w:t>
            </w:r>
            <w:r w:rsidRPr="007D6D8E">
              <w:t xml:space="preserve">) </w:t>
            </w:r>
          </w:p>
        </w:tc>
        <w:tc>
          <w:tcPr>
            <w:tcW w:w="1261" w:type="dxa"/>
          </w:tcPr>
          <w:p w14:paraId="7AFF5E69" w14:textId="64F987F1" w:rsidR="00DD231E" w:rsidRPr="00A472DC" w:rsidRDefault="00DD231E" w:rsidP="00A472DC">
            <w:pPr>
              <w:rPr>
                <w:b/>
              </w:rPr>
            </w:pPr>
            <w:r w:rsidRPr="00A472DC">
              <w:rPr>
                <w:b/>
              </w:rPr>
              <w:t>YES</w:t>
            </w:r>
          </w:p>
        </w:tc>
      </w:tr>
      <w:tr w:rsidR="00DD231E" w:rsidRPr="00B16FD5" w14:paraId="7BEA11B6" w14:textId="77777777" w:rsidTr="00471C0C">
        <w:trPr>
          <w:trHeight w:val="264"/>
        </w:trPr>
        <w:tc>
          <w:tcPr>
            <w:tcW w:w="2547" w:type="dxa"/>
            <w:vMerge/>
            <w:tcMar>
              <w:top w:w="28" w:type="dxa"/>
              <w:bottom w:w="28" w:type="dxa"/>
            </w:tcMar>
          </w:tcPr>
          <w:p w14:paraId="07F7E918" w14:textId="77777777" w:rsidR="00DD231E" w:rsidRPr="00B16FD5" w:rsidRDefault="00DD231E" w:rsidP="00DD231E">
            <w:pPr>
              <w:jc w:val="left"/>
            </w:pPr>
          </w:p>
        </w:tc>
        <w:tc>
          <w:tcPr>
            <w:tcW w:w="5812" w:type="dxa"/>
            <w:gridSpan w:val="2"/>
            <w:tcMar>
              <w:top w:w="28" w:type="dxa"/>
              <w:bottom w:w="28" w:type="dxa"/>
            </w:tcMar>
          </w:tcPr>
          <w:p w14:paraId="42627AE1" w14:textId="07B2A761" w:rsidR="00DD231E" w:rsidRPr="007D6D8E" w:rsidRDefault="00DD231E" w:rsidP="00DD231E">
            <w:r w:rsidRPr="007D6D8E">
              <w:t>Approved by Board</w:t>
            </w:r>
            <w:r w:rsidRPr="00105AB6">
              <w:t>#</w:t>
            </w:r>
            <w:r w:rsidR="00010B74" w:rsidRPr="00105AB6">
              <w:t xml:space="preserve">128 </w:t>
            </w:r>
            <w:r w:rsidRPr="00105AB6">
              <w:t>(</w:t>
            </w:r>
            <w:r w:rsidR="00A30ECA" w:rsidRPr="00105AB6">
              <w:t>24-25 June 2020</w:t>
            </w:r>
            <w:r w:rsidRPr="00105AB6">
              <w:t>)</w:t>
            </w:r>
          </w:p>
        </w:tc>
        <w:tc>
          <w:tcPr>
            <w:tcW w:w="1261" w:type="dxa"/>
          </w:tcPr>
          <w:p w14:paraId="4CB5F7A3" w14:textId="391B3F72" w:rsidR="00DD231E" w:rsidRPr="00B16FD5" w:rsidRDefault="00DD231E" w:rsidP="00DD231E">
            <w:pPr>
              <w:rPr>
                <w:b/>
              </w:rPr>
            </w:pPr>
            <w:r w:rsidRPr="00B16FD5">
              <w:rPr>
                <w:b/>
              </w:rPr>
              <w:t>YES</w:t>
            </w:r>
          </w:p>
        </w:tc>
      </w:tr>
      <w:tr w:rsidR="00DD231E" w:rsidRPr="005032BD" w14:paraId="62F0A134" w14:textId="77777777" w:rsidTr="005C5AC0">
        <w:tc>
          <w:tcPr>
            <w:tcW w:w="2547" w:type="dxa"/>
            <w:tcMar>
              <w:top w:w="28" w:type="dxa"/>
              <w:bottom w:w="28" w:type="dxa"/>
            </w:tcMar>
          </w:tcPr>
          <w:p w14:paraId="3C8A59C7" w14:textId="617ED2A9" w:rsidR="00DD231E" w:rsidRPr="005032BD" w:rsidRDefault="00DD231E" w:rsidP="00DD231E">
            <w:pPr>
              <w:jc w:val="left"/>
            </w:pPr>
            <w:r w:rsidRPr="005032BD">
              <w:t>Reference Body</w:t>
            </w:r>
          </w:p>
        </w:tc>
        <w:tc>
          <w:tcPr>
            <w:tcW w:w="7073" w:type="dxa"/>
            <w:gridSpan w:val="3"/>
            <w:tcMar>
              <w:top w:w="28" w:type="dxa"/>
              <w:bottom w:w="28" w:type="dxa"/>
            </w:tcMar>
          </w:tcPr>
          <w:p w14:paraId="22A30482" w14:textId="74168636" w:rsidR="00DD231E" w:rsidRPr="00D104F1" w:rsidRDefault="001120D1" w:rsidP="00DD231E">
            <w:r w:rsidRPr="00D104F1">
              <w:t>ISG MEC</w:t>
            </w:r>
          </w:p>
        </w:tc>
      </w:tr>
      <w:tr w:rsidR="00DD231E" w:rsidRPr="005032BD"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5032BD" w:rsidRDefault="00DD231E" w:rsidP="00DD231E">
            <w:pPr>
              <w:jc w:val="left"/>
            </w:pPr>
            <w:r w:rsidRPr="005032BD">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133EFAE5" w:rsidR="00DD231E" w:rsidRPr="005032BD" w:rsidRDefault="00DD231E" w:rsidP="007102A8">
            <w:pPr>
              <w:tabs>
                <w:tab w:val="clear" w:pos="1418"/>
                <w:tab w:val="clear" w:pos="4678"/>
                <w:tab w:val="clear" w:pos="5954"/>
                <w:tab w:val="clear" w:pos="7088"/>
                <w:tab w:val="left" w:pos="3435"/>
                <w:tab w:val="left" w:pos="4995"/>
              </w:tabs>
              <w:jc w:val="left"/>
              <w:rPr>
                <w:rFonts w:cs="Arial"/>
              </w:rPr>
            </w:pPr>
            <w:r w:rsidRPr="005032BD">
              <w:rPr>
                <w:b/>
              </w:rPr>
              <w:t xml:space="preserve">Maximum budget : </w:t>
            </w:r>
            <w:r w:rsidR="007102A8" w:rsidRPr="005032BD">
              <w:rPr>
                <w:b/>
              </w:rPr>
              <w:t>44</w:t>
            </w:r>
            <w:r w:rsidR="003570DF" w:rsidRPr="005032BD">
              <w:rPr>
                <w:b/>
              </w:rPr>
              <w:t xml:space="preserve"> 000</w:t>
            </w:r>
            <w:r w:rsidRPr="005032BD">
              <w:rPr>
                <w:b/>
              </w:rPr>
              <w:t> EUR</w:t>
            </w:r>
          </w:p>
        </w:tc>
      </w:tr>
      <w:tr w:rsidR="00DD231E" w:rsidRPr="005032BD"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Pr="005032BD" w:rsidRDefault="00DD231E" w:rsidP="00DD231E">
            <w:pPr>
              <w:jc w:val="left"/>
            </w:pPr>
            <w:r w:rsidRPr="005032BD">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53E11FE9" w:rsidR="00B16FD5" w:rsidRPr="005032BD" w:rsidRDefault="00DD231E" w:rsidP="00DD231E">
            <w:pPr>
              <w:tabs>
                <w:tab w:val="clear" w:pos="1418"/>
                <w:tab w:val="clear" w:pos="4678"/>
                <w:tab w:val="clear" w:pos="5954"/>
                <w:tab w:val="clear" w:pos="7088"/>
                <w:tab w:val="left" w:pos="3435"/>
                <w:tab w:val="left" w:pos="4995"/>
              </w:tabs>
              <w:jc w:val="left"/>
              <w:rPr>
                <w:b/>
              </w:rPr>
            </w:pPr>
            <w:r w:rsidRPr="005032BD">
              <w:rPr>
                <w:b/>
              </w:rPr>
              <w:t>YES</w:t>
            </w:r>
          </w:p>
          <w:p w14:paraId="0B0F7090" w14:textId="6A5DFBFB" w:rsidR="00DD231E" w:rsidRPr="00D104F1" w:rsidRDefault="00B16FD5" w:rsidP="00B16FD5">
            <w:pPr>
              <w:tabs>
                <w:tab w:val="clear" w:pos="1418"/>
                <w:tab w:val="clear" w:pos="4678"/>
                <w:tab w:val="clear" w:pos="5954"/>
                <w:tab w:val="clear" w:pos="7088"/>
                <w:tab w:val="left" w:pos="4470"/>
              </w:tabs>
            </w:pPr>
            <w:r w:rsidRPr="00D104F1">
              <w:tab/>
            </w:r>
          </w:p>
        </w:tc>
      </w:tr>
      <w:tr w:rsidR="00DD231E" w:rsidRPr="005032BD"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5032BD" w:rsidRDefault="00DD231E" w:rsidP="00DD231E">
            <w:pPr>
              <w:jc w:val="left"/>
            </w:pPr>
            <w:r w:rsidRPr="005032BD">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5032BD" w:rsidRDefault="00DD231E" w:rsidP="00DD231E">
            <w:pPr>
              <w:rPr>
                <w:b/>
              </w:rPr>
            </w:pPr>
            <w:r w:rsidRPr="005032B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0B31D623" w:rsidR="00DD231E" w:rsidRPr="005032BD" w:rsidRDefault="00DD231E" w:rsidP="00B12EE9">
            <w:r w:rsidRPr="005032BD">
              <w:t>20</w:t>
            </w:r>
            <w:r w:rsidR="00B12EE9" w:rsidRPr="005032BD">
              <w:t>20</w:t>
            </w:r>
            <w:r w:rsidRPr="005032BD">
              <w:t>-</w:t>
            </w:r>
            <w:r w:rsidR="00B12EE9" w:rsidRPr="005032BD">
              <w:t>10</w:t>
            </w:r>
            <w:r w:rsidRPr="005032BD">
              <w:t>-</w:t>
            </w:r>
            <w:r w:rsidR="00B12EE9" w:rsidRPr="005032BD">
              <w:t>01</w:t>
            </w:r>
          </w:p>
        </w:tc>
      </w:tr>
      <w:tr w:rsidR="00DD231E" w:rsidRPr="005032BD"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5032BD"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5032BD" w:rsidRDefault="00DD231E" w:rsidP="00DD231E">
            <w:pPr>
              <w:rPr>
                <w:b/>
              </w:rPr>
            </w:pPr>
            <w:r w:rsidRPr="005032B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4B99F75B" w:rsidR="00DD231E" w:rsidRPr="005032BD" w:rsidDel="005D0FB6" w:rsidRDefault="00DD231E" w:rsidP="00F72606">
            <w:r w:rsidRPr="005032BD">
              <w:t>20</w:t>
            </w:r>
            <w:r w:rsidR="002B6EBC" w:rsidRPr="005032BD">
              <w:t>2</w:t>
            </w:r>
            <w:r w:rsidR="00F72606" w:rsidRPr="005032BD">
              <w:t>1</w:t>
            </w:r>
            <w:r w:rsidRPr="005032BD">
              <w:t>-</w:t>
            </w:r>
            <w:r w:rsidR="00F72606" w:rsidRPr="005032BD">
              <w:t>01</w:t>
            </w:r>
            <w:r w:rsidRPr="005032BD">
              <w:t>-</w:t>
            </w:r>
            <w:r w:rsidR="00F72606" w:rsidRPr="005032BD">
              <w:t>29</w:t>
            </w:r>
          </w:p>
        </w:tc>
      </w:tr>
      <w:tr w:rsidR="00DD231E" w:rsidRPr="00B16FD5"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B16FD5" w:rsidRDefault="00DD231E" w:rsidP="00DD231E">
            <w:pPr>
              <w:jc w:val="left"/>
            </w:pPr>
            <w:r w:rsidRPr="00B16FD5">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704E4BD4" w:rsidR="00DD231E" w:rsidRPr="00B16FD5" w:rsidRDefault="001E68D2" w:rsidP="001E68D2">
            <w:pPr>
              <w:jc w:val="left"/>
              <w:rPr>
                <w:rFonts w:cs="Arial"/>
              </w:rPr>
            </w:pPr>
            <w:r w:rsidRPr="00B16FD5">
              <w:rPr>
                <w:rFonts w:cs="Arial"/>
              </w:rPr>
              <w:t xml:space="preserve">MI/MEC-DEC23OpenAPI, </w:t>
            </w:r>
            <w:r w:rsidR="004D7345" w:rsidRPr="00B16FD5">
              <w:rPr>
                <w:rFonts w:cs="Arial"/>
              </w:rPr>
              <w:t xml:space="preserve">created </w:t>
            </w:r>
            <w:r w:rsidRPr="00B16FD5">
              <w:rPr>
                <w:rFonts w:cs="Arial"/>
              </w:rPr>
              <w:t>2017-03-16</w:t>
            </w:r>
          </w:p>
        </w:tc>
      </w:tr>
      <w:tr w:rsidR="00DD231E" w:rsidRPr="00B16FD5" w14:paraId="423C9925" w14:textId="77777777" w:rsidTr="00517234">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Pr="00B16FD5" w:rsidRDefault="00DD231E" w:rsidP="00DD231E">
            <w:pPr>
              <w:jc w:val="left"/>
            </w:pPr>
            <w:r w:rsidRPr="00B16FD5">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0F6D6C70" w:rsidR="00DD231E" w:rsidRPr="00B16FD5" w:rsidRDefault="00517234" w:rsidP="00DD231E">
            <w:pPr>
              <w:jc w:val="left"/>
              <w:rPr>
                <w:b/>
              </w:rPr>
            </w:pPr>
            <w:r w:rsidRPr="00B16FD5">
              <w:rPr>
                <w:b/>
              </w:rPr>
              <w:t>Innovation in mature domains</w:t>
            </w:r>
          </w:p>
        </w:tc>
      </w:tr>
    </w:tbl>
    <w:p w14:paraId="29CBF87C" w14:textId="77777777" w:rsidR="005C5AC0" w:rsidRPr="00B16FD5" w:rsidRDefault="005C5AC0" w:rsidP="005C5AC0"/>
    <w:p w14:paraId="110870EF" w14:textId="299F724E" w:rsidR="00D737A8" w:rsidRPr="00B16FD5" w:rsidRDefault="00466814" w:rsidP="00A526B3">
      <w:pPr>
        <w:pStyle w:val="Part"/>
      </w:pPr>
      <w:r w:rsidRPr="00B16FD5">
        <w:br w:type="page"/>
      </w:r>
      <w:r w:rsidR="00D737A8" w:rsidRPr="00B16FD5">
        <w:lastRenderedPageBreak/>
        <w:t>Part I –</w:t>
      </w:r>
      <w:r w:rsidR="00A83FE4" w:rsidRPr="00B16FD5">
        <w:t xml:space="preserve"> </w:t>
      </w:r>
      <w:r w:rsidR="00D737A8" w:rsidRPr="00B16FD5">
        <w:t>STF</w:t>
      </w:r>
      <w:r w:rsidR="00A52D5D" w:rsidRPr="00B16FD5">
        <w:t xml:space="preserve"> </w:t>
      </w:r>
      <w:r w:rsidR="002309AA" w:rsidRPr="00B16FD5">
        <w:t>Technical Proposal</w:t>
      </w:r>
      <w:r w:rsidR="00A52D5D" w:rsidRPr="00B16FD5">
        <w:t xml:space="preserve"> </w:t>
      </w:r>
    </w:p>
    <w:p w14:paraId="0BE14A08" w14:textId="77777777" w:rsidR="00FC2EE2" w:rsidRPr="00B16FD5" w:rsidRDefault="00FC2EE2" w:rsidP="00FC2EE2"/>
    <w:p w14:paraId="5CE1DA23" w14:textId="4B1FF258" w:rsidR="00FC2EE2" w:rsidRPr="00B16FD5" w:rsidRDefault="0017159C">
      <w:pPr>
        <w:pStyle w:val="Heading1"/>
        <w:ind w:left="567" w:hanging="567"/>
      </w:pPr>
      <w:r w:rsidRPr="00B16FD5">
        <w:t>Rationale &amp; Objectives</w:t>
      </w:r>
    </w:p>
    <w:p w14:paraId="091B426D" w14:textId="69E15A92" w:rsidR="002F183F" w:rsidRPr="00B16FD5" w:rsidRDefault="00FC2EE2" w:rsidP="00132601">
      <w:pPr>
        <w:pStyle w:val="Heading2"/>
      </w:pPr>
      <w:r w:rsidRPr="00B16FD5">
        <w:t xml:space="preserve">Rationale </w:t>
      </w:r>
    </w:p>
    <w:p w14:paraId="7D2EF0D6" w14:textId="1232E147" w:rsidR="002B6EBC" w:rsidRPr="00B16FD5" w:rsidRDefault="002B6EBC" w:rsidP="002B6EBC">
      <w:pPr>
        <w:pStyle w:val="Guideline"/>
        <w:rPr>
          <w:i w:val="0"/>
        </w:rPr>
      </w:pPr>
      <w:r w:rsidRPr="00B16FD5">
        <w:rPr>
          <w:i w:val="0"/>
        </w:rPr>
        <w:t xml:space="preserve">Through its specifications, ISG MEC has developed an edge enablement framework. This framework offers a set of service APIs targeted for consumption by MEC applications and services deployed in an edge cloud environment. These APIs include Radio Network Information (MEC-012), Location (MEC-013), WLAN Information (MEC-028) and Fixed Access Information (MEC-029). In addition, </w:t>
      </w:r>
      <w:r w:rsidR="000418F9" w:rsidRPr="00B16FD5">
        <w:rPr>
          <w:i w:val="0"/>
        </w:rPr>
        <w:t xml:space="preserve">MEC </w:t>
      </w:r>
      <w:r w:rsidRPr="00B16FD5">
        <w:rPr>
          <w:i w:val="0"/>
        </w:rPr>
        <w:t xml:space="preserve">Application </w:t>
      </w:r>
      <w:proofErr w:type="spellStart"/>
      <w:r w:rsidRPr="00B16FD5">
        <w:rPr>
          <w:i w:val="0"/>
        </w:rPr>
        <w:t>LifeCycle</w:t>
      </w:r>
      <w:proofErr w:type="spellEnd"/>
      <w:r w:rsidRPr="00B16FD5">
        <w:rPr>
          <w:i w:val="0"/>
        </w:rPr>
        <w:t xml:space="preserve"> Management (LCM) operat</w:t>
      </w:r>
      <w:r w:rsidR="000418F9" w:rsidRPr="00B16FD5">
        <w:rPr>
          <w:i w:val="0"/>
        </w:rPr>
        <w:t>ion</w:t>
      </w:r>
      <w:r w:rsidRPr="00B16FD5">
        <w:rPr>
          <w:i w:val="0"/>
        </w:rPr>
        <w:t xml:space="preserve"> are supported (MEC-010-2, MEC-011</w:t>
      </w:r>
      <w:r w:rsidR="00AA701C" w:rsidRPr="00B16FD5">
        <w:rPr>
          <w:i w:val="0"/>
        </w:rPr>
        <w:t>), including an application developer facing interface (</w:t>
      </w:r>
      <w:r w:rsidRPr="00B16FD5">
        <w:rPr>
          <w:i w:val="0"/>
        </w:rPr>
        <w:t>MEC-016).</w:t>
      </w:r>
    </w:p>
    <w:p w14:paraId="0CDA4EE9" w14:textId="77777777" w:rsidR="002B6EBC" w:rsidRPr="00B16FD5" w:rsidRDefault="002B6EBC" w:rsidP="002B6EBC">
      <w:pPr>
        <w:pStyle w:val="Guideline"/>
        <w:rPr>
          <w:i w:val="0"/>
        </w:rPr>
      </w:pPr>
    </w:p>
    <w:p w14:paraId="2E11FC37" w14:textId="77777777" w:rsidR="002B6EBC" w:rsidRPr="00B16FD5" w:rsidRDefault="002B6EBC" w:rsidP="002B6EBC">
      <w:pPr>
        <w:pStyle w:val="Guideline"/>
        <w:rPr>
          <w:i w:val="0"/>
        </w:rPr>
      </w:pPr>
      <w:r w:rsidRPr="00B16FD5">
        <w:rPr>
          <w:i w:val="0"/>
        </w:rPr>
        <w:t xml:space="preserve">In addition to the conventional Group Specification (GS), where APIs are specified using text and tables, </w:t>
      </w:r>
      <w:proofErr w:type="spellStart"/>
      <w:r w:rsidRPr="00B16FD5">
        <w:rPr>
          <w:i w:val="0"/>
        </w:rPr>
        <w:t>publically</w:t>
      </w:r>
      <w:proofErr w:type="spellEnd"/>
      <w:r w:rsidRPr="00B16FD5">
        <w:rPr>
          <w:i w:val="0"/>
        </w:rPr>
        <w:t xml:space="preserve"> accessible, </w:t>
      </w:r>
      <w:hyperlink r:id="rId12" w:history="1">
        <w:proofErr w:type="spellStart"/>
        <w:r w:rsidRPr="00B16FD5">
          <w:rPr>
            <w:rStyle w:val="Hyperlink"/>
            <w:i w:val="0"/>
          </w:rPr>
          <w:t>OpenAPI</w:t>
        </w:r>
        <w:proofErr w:type="spellEnd"/>
        <w:r w:rsidRPr="00B16FD5">
          <w:rPr>
            <w:rStyle w:val="Hyperlink"/>
            <w:i w:val="0"/>
          </w:rPr>
          <w:t>™ Specification (OAS)</w:t>
        </w:r>
      </w:hyperlink>
      <w:r w:rsidRPr="00B16FD5">
        <w:rPr>
          <w:i w:val="0"/>
        </w:rPr>
        <w:t xml:space="preserve"> compliant, descriptions have been provided for each of these APIs. These are available through the </w:t>
      </w:r>
      <w:hyperlink r:id="rId13" w:history="1">
        <w:r w:rsidRPr="00B16FD5">
          <w:rPr>
            <w:rStyle w:val="Hyperlink"/>
            <w:i w:val="0"/>
          </w:rPr>
          <w:t>ETSI Forge</w:t>
        </w:r>
      </w:hyperlink>
      <w:r w:rsidRPr="00B16FD5">
        <w:rPr>
          <w:i w:val="0"/>
        </w:rPr>
        <w:t xml:space="preserve"> site, which ISG MEC was instrumental in pioneering in collaboration with ETSI CTI. Subsequently other groups including ETSI NFV have also adopted the ETSI Forge platform. </w:t>
      </w:r>
    </w:p>
    <w:p w14:paraId="03058CF8" w14:textId="77777777" w:rsidR="002B6EBC" w:rsidRPr="00B16FD5" w:rsidRDefault="002B6EBC" w:rsidP="002B6EBC">
      <w:pPr>
        <w:pStyle w:val="Guideline"/>
        <w:rPr>
          <w:i w:val="0"/>
        </w:rPr>
      </w:pPr>
    </w:p>
    <w:p w14:paraId="06FDC869" w14:textId="669FAC2B" w:rsidR="002B6EBC" w:rsidRPr="00B16FD5" w:rsidRDefault="002B6EBC" w:rsidP="002B6EBC">
      <w:pPr>
        <w:pStyle w:val="Guideline"/>
        <w:rPr>
          <w:i w:val="0"/>
        </w:rPr>
      </w:pPr>
      <w:r w:rsidRPr="00B16FD5">
        <w:rPr>
          <w:i w:val="0"/>
        </w:rPr>
        <w:t>The OAS compliance descriptions of the APIs can be regarded as a representation of the contents of the corresponding GSs in a machine</w:t>
      </w:r>
      <w:r w:rsidR="0097528B" w:rsidRPr="00B16FD5">
        <w:rPr>
          <w:i w:val="0"/>
        </w:rPr>
        <w:t>-</w:t>
      </w:r>
      <w:r w:rsidRPr="00B16FD5">
        <w:rPr>
          <w:i w:val="0"/>
        </w:rPr>
        <w:t xml:space="preserve">readable language. The availability of the descriptions is intended to facilitate the development and validation of solutions (including MEC Applications) exposing or consuming the specified APIs. </w:t>
      </w:r>
    </w:p>
    <w:p w14:paraId="50FE0E1B" w14:textId="77777777" w:rsidR="002B6EBC" w:rsidRPr="00B16FD5" w:rsidRDefault="002B6EBC" w:rsidP="002B6EBC">
      <w:pPr>
        <w:pStyle w:val="Guideline"/>
        <w:rPr>
          <w:i w:val="0"/>
        </w:rPr>
      </w:pPr>
    </w:p>
    <w:p w14:paraId="3D7007DA" w14:textId="153D3CC4" w:rsidR="002B6EBC" w:rsidRPr="00B16FD5" w:rsidRDefault="002B6EBC" w:rsidP="002B6EBC">
      <w:pPr>
        <w:pStyle w:val="Guideline"/>
        <w:rPr>
          <w:i w:val="0"/>
        </w:rPr>
      </w:pPr>
      <w:proofErr w:type="spellStart"/>
      <w:r w:rsidRPr="00B16FD5">
        <w:rPr>
          <w:i w:val="0"/>
        </w:rPr>
        <w:t>OpenAPI</w:t>
      </w:r>
      <w:proofErr w:type="spellEnd"/>
      <w:r w:rsidRPr="00B16FD5">
        <w:rPr>
          <w:i w:val="0"/>
        </w:rPr>
        <w:t xml:space="preserve"> descriptions have been created for a number of the MEC service APIs with the help of ETSI CTI and a subset of the ISGs delegates. However, it is now apparent that that the resources required to develop, review, and maintain these specifications are beyond what can be provided on a voluntary basis by the delegates. Moreover, not all delegates are familiar with the OAS language.</w:t>
      </w:r>
      <w:r w:rsidR="00405CE4" w:rsidRPr="00B16FD5">
        <w:rPr>
          <w:i w:val="0"/>
        </w:rPr>
        <w:t xml:space="preserve"> The current situation is that </w:t>
      </w:r>
      <w:proofErr w:type="spellStart"/>
      <w:r w:rsidR="00405CE4" w:rsidRPr="00B16FD5">
        <w:rPr>
          <w:i w:val="0"/>
        </w:rPr>
        <w:t>OpenAPI</w:t>
      </w:r>
      <w:proofErr w:type="spellEnd"/>
      <w:r w:rsidR="00405CE4" w:rsidRPr="00B16FD5">
        <w:rPr>
          <w:i w:val="0"/>
        </w:rPr>
        <w:t xml:space="preserve"> descriptions are either not available, or not up to date, for published API. For example RNIS</w:t>
      </w:r>
      <w:r w:rsidR="00EA7C1C" w:rsidRPr="00B16FD5">
        <w:rPr>
          <w:i w:val="0"/>
        </w:rPr>
        <w:t xml:space="preserve"> (MEC 012)</w:t>
      </w:r>
      <w:r w:rsidR="00405CE4" w:rsidRPr="00B16FD5">
        <w:rPr>
          <w:i w:val="0"/>
        </w:rPr>
        <w:t xml:space="preserve"> v2.1.1 was published </w:t>
      </w:r>
      <w:r w:rsidR="00133D77" w:rsidRPr="00B16FD5">
        <w:rPr>
          <w:i w:val="0"/>
        </w:rPr>
        <w:t xml:space="preserve">Dec 2019, but only the v1.1.1 </w:t>
      </w:r>
      <w:proofErr w:type="spellStart"/>
      <w:r w:rsidR="00133D77" w:rsidRPr="00B16FD5">
        <w:rPr>
          <w:i w:val="0"/>
        </w:rPr>
        <w:t>OpenAPI</w:t>
      </w:r>
      <w:proofErr w:type="spellEnd"/>
      <w:r w:rsidR="00133D77" w:rsidRPr="00B16FD5">
        <w:rPr>
          <w:i w:val="0"/>
        </w:rPr>
        <w:t xml:space="preserve"> description is available. </w:t>
      </w:r>
      <w:r w:rsidR="00EA7C1C" w:rsidRPr="00B16FD5">
        <w:rPr>
          <w:i w:val="0"/>
        </w:rPr>
        <w:t>The situation is the same for the Location API (MEC 013). For other APIs there is no description, for example the App Mobility API (MEC 021) that was published Jan 2020.</w:t>
      </w:r>
    </w:p>
    <w:p w14:paraId="0DEA0FE3" w14:textId="77777777" w:rsidR="002B6EBC" w:rsidRPr="00B16FD5" w:rsidRDefault="002B6EBC" w:rsidP="002B6EBC">
      <w:pPr>
        <w:pStyle w:val="Guideline"/>
        <w:rPr>
          <w:i w:val="0"/>
        </w:rPr>
      </w:pPr>
    </w:p>
    <w:p w14:paraId="67703B33" w14:textId="78638EAD" w:rsidR="002B6EBC" w:rsidRPr="00B16FD5" w:rsidRDefault="002B6EBC" w:rsidP="002B6EBC">
      <w:pPr>
        <w:pStyle w:val="Guideline"/>
        <w:rPr>
          <w:i w:val="0"/>
        </w:rPr>
      </w:pPr>
      <w:r w:rsidRPr="00B16FD5">
        <w:rPr>
          <w:i w:val="0"/>
        </w:rPr>
        <w:t xml:space="preserve">Therefore the motivation for this application is to ensure </w:t>
      </w:r>
      <w:r w:rsidR="00D55876" w:rsidRPr="00B16FD5">
        <w:rPr>
          <w:i w:val="0"/>
        </w:rPr>
        <w:t xml:space="preserve">up to date </w:t>
      </w:r>
      <w:proofErr w:type="spellStart"/>
      <w:r w:rsidRPr="00B16FD5">
        <w:rPr>
          <w:i w:val="0"/>
        </w:rPr>
        <w:t>OpenAPI</w:t>
      </w:r>
      <w:proofErr w:type="spellEnd"/>
      <w:r w:rsidRPr="00B16FD5">
        <w:rPr>
          <w:i w:val="0"/>
        </w:rPr>
        <w:t xml:space="preserve"> descriptions are </w:t>
      </w:r>
      <w:r w:rsidR="00BD0910" w:rsidRPr="00B16FD5">
        <w:rPr>
          <w:i w:val="0"/>
        </w:rPr>
        <w:t xml:space="preserve">made </w:t>
      </w:r>
      <w:r w:rsidRPr="00B16FD5">
        <w:rPr>
          <w:i w:val="0"/>
        </w:rPr>
        <w:t>available for all MEC API GSs</w:t>
      </w:r>
      <w:r w:rsidR="00BD0910" w:rsidRPr="00B16FD5">
        <w:rPr>
          <w:i w:val="0"/>
        </w:rPr>
        <w:t xml:space="preserve"> and</w:t>
      </w:r>
      <w:r w:rsidR="00A85AD3" w:rsidRPr="00B16FD5">
        <w:rPr>
          <w:i w:val="0"/>
        </w:rPr>
        <w:t xml:space="preserve"> in addition </w:t>
      </w:r>
      <w:hyperlink r:id="rId14" w:history="1">
        <w:r w:rsidR="00FD4D9E" w:rsidRPr="00B16FD5">
          <w:rPr>
            <w:rStyle w:val="Hyperlink"/>
            <w:i w:val="0"/>
          </w:rPr>
          <w:t>p</w:t>
        </w:r>
        <w:r w:rsidR="00A85AD3" w:rsidRPr="00B16FD5">
          <w:rPr>
            <w:rStyle w:val="Hyperlink"/>
            <w:i w:val="0"/>
          </w:rPr>
          <w:t>roto</w:t>
        </w:r>
        <w:r w:rsidR="00FD4D9E" w:rsidRPr="00B16FD5">
          <w:rPr>
            <w:rStyle w:val="Hyperlink"/>
            <w:i w:val="0"/>
          </w:rPr>
          <w:t>col buffer language (proto3)</w:t>
        </w:r>
      </w:hyperlink>
      <w:r w:rsidR="00FD4D9E" w:rsidRPr="00B16FD5">
        <w:rPr>
          <w:i w:val="0"/>
        </w:rPr>
        <w:t xml:space="preserve"> </w:t>
      </w:r>
      <w:r w:rsidR="00A85AD3" w:rsidRPr="00B16FD5">
        <w:rPr>
          <w:i w:val="0"/>
        </w:rPr>
        <w:t xml:space="preserve">files that describe an “alternative transport” option to </w:t>
      </w:r>
      <w:hyperlink r:id="rId15" w:history="1">
        <w:r w:rsidR="00A85AD3" w:rsidRPr="00B16FD5">
          <w:rPr>
            <w:rStyle w:val="Hyperlink"/>
            <w:i w:val="0"/>
          </w:rPr>
          <w:t>REST</w:t>
        </w:r>
      </w:hyperlink>
      <w:bookmarkStart w:id="0" w:name="_GoBack"/>
      <w:bookmarkEnd w:id="0"/>
      <w:r w:rsidR="004961F1" w:rsidRPr="00B16FD5">
        <w:rPr>
          <w:i w:val="0"/>
        </w:rPr>
        <w:t xml:space="preserve"> (</w:t>
      </w:r>
      <w:r w:rsidR="00BD0910" w:rsidRPr="00B16FD5">
        <w:rPr>
          <w:i w:val="0"/>
        </w:rPr>
        <w:t>where this</w:t>
      </w:r>
      <w:r w:rsidR="004961F1" w:rsidRPr="00B16FD5">
        <w:rPr>
          <w:i w:val="0"/>
        </w:rPr>
        <w:t xml:space="preserve"> is only applicable for a subset of the Service APIs)</w:t>
      </w:r>
      <w:r w:rsidRPr="00B16FD5">
        <w:rPr>
          <w:i w:val="0"/>
        </w:rPr>
        <w:t>. At the time of writing there are eleven</w:t>
      </w:r>
      <w:r w:rsidR="00BD0910" w:rsidRPr="00B16FD5">
        <w:rPr>
          <w:i w:val="0"/>
        </w:rPr>
        <w:t xml:space="preserve"> API specifications</w:t>
      </w:r>
      <w:r w:rsidRPr="00B16FD5">
        <w:rPr>
          <w:i w:val="0"/>
        </w:rPr>
        <w:t xml:space="preserve">, but an </w:t>
      </w:r>
      <w:proofErr w:type="spellStart"/>
      <w:r w:rsidRPr="00B16FD5">
        <w:rPr>
          <w:i w:val="0"/>
        </w:rPr>
        <w:t>OpenAPI</w:t>
      </w:r>
      <w:proofErr w:type="spellEnd"/>
      <w:r w:rsidRPr="00B16FD5">
        <w:rPr>
          <w:i w:val="0"/>
        </w:rPr>
        <w:t xml:space="preserve"> description does not exist for five of those</w:t>
      </w:r>
      <w:r w:rsidR="00FD4D9E" w:rsidRPr="00B16FD5">
        <w:rPr>
          <w:i w:val="0"/>
        </w:rPr>
        <w:t xml:space="preserve"> and the proto3 file </w:t>
      </w:r>
      <w:r w:rsidR="00BD0910" w:rsidRPr="00B16FD5">
        <w:rPr>
          <w:i w:val="0"/>
        </w:rPr>
        <w:t>has</w:t>
      </w:r>
      <w:r w:rsidR="00FD4D9E" w:rsidRPr="00B16FD5">
        <w:rPr>
          <w:i w:val="0"/>
        </w:rPr>
        <w:t xml:space="preserve"> only </w:t>
      </w:r>
      <w:r w:rsidR="00BD0910" w:rsidRPr="00B16FD5">
        <w:rPr>
          <w:i w:val="0"/>
        </w:rPr>
        <w:t xml:space="preserve">been </w:t>
      </w:r>
      <w:r w:rsidR="00FD4D9E" w:rsidRPr="00B16FD5">
        <w:rPr>
          <w:i w:val="0"/>
        </w:rPr>
        <w:t>provided for MEC-012</w:t>
      </w:r>
      <w:r w:rsidRPr="00B16FD5">
        <w:rPr>
          <w:i w:val="0"/>
        </w:rPr>
        <w:t xml:space="preserve">. In addition, support is required to resolve bugs reported on </w:t>
      </w:r>
      <w:proofErr w:type="spellStart"/>
      <w:r w:rsidRPr="00B16FD5">
        <w:rPr>
          <w:i w:val="0"/>
        </w:rPr>
        <w:t>OpenAPI</w:t>
      </w:r>
      <w:proofErr w:type="spellEnd"/>
      <w:r w:rsidR="00FD4D9E" w:rsidRPr="00B16FD5">
        <w:rPr>
          <w:i w:val="0"/>
        </w:rPr>
        <w:t xml:space="preserve"> and proto3</w:t>
      </w:r>
      <w:r w:rsidRPr="00B16FD5">
        <w:rPr>
          <w:i w:val="0"/>
        </w:rPr>
        <w:t xml:space="preserve"> files in a timely manner. The target is within one month. Through generation of the </w:t>
      </w:r>
      <w:proofErr w:type="spellStart"/>
      <w:r w:rsidRPr="00B16FD5">
        <w:rPr>
          <w:i w:val="0"/>
        </w:rPr>
        <w:t>OpenAPI</w:t>
      </w:r>
      <w:proofErr w:type="spellEnd"/>
      <w:r w:rsidRPr="00B16FD5">
        <w:rPr>
          <w:i w:val="0"/>
        </w:rPr>
        <w:t xml:space="preserve"> descriptions</w:t>
      </w:r>
      <w:r w:rsidR="00FD4D9E" w:rsidRPr="00B16FD5">
        <w:rPr>
          <w:i w:val="0"/>
        </w:rPr>
        <w:t xml:space="preserve"> and proto3 files</w:t>
      </w:r>
      <w:r w:rsidRPr="00B16FD5">
        <w:rPr>
          <w:i w:val="0"/>
        </w:rPr>
        <w:t>, feedback is also expected</w:t>
      </w:r>
      <w:r w:rsidR="00694AD1" w:rsidRPr="00B16FD5">
        <w:rPr>
          <w:i w:val="0"/>
        </w:rPr>
        <w:t xml:space="preserve"> from the STF team</w:t>
      </w:r>
      <w:r w:rsidRPr="00B16FD5">
        <w:rPr>
          <w:i w:val="0"/>
        </w:rPr>
        <w:t xml:space="preserve"> on the API GSs themselves </w:t>
      </w:r>
    </w:p>
    <w:p w14:paraId="579BF528" w14:textId="77777777" w:rsidR="002B6EBC" w:rsidRPr="00B16FD5" w:rsidRDefault="002B6EBC" w:rsidP="002B6EBC">
      <w:pPr>
        <w:pStyle w:val="Guideline"/>
        <w:rPr>
          <w:i w:val="0"/>
        </w:rPr>
      </w:pPr>
    </w:p>
    <w:p w14:paraId="1518F360" w14:textId="5F48FE8B" w:rsidR="002B6EBC" w:rsidRPr="00B16FD5" w:rsidRDefault="00F16D35" w:rsidP="002B6EBC">
      <w:r w:rsidRPr="00B16FD5">
        <w:t>Continued d</w:t>
      </w:r>
      <w:r w:rsidR="002B6EBC" w:rsidRPr="00B16FD5">
        <w:t>elay</w:t>
      </w:r>
      <w:r w:rsidRPr="00B16FD5">
        <w:t xml:space="preserve"> in</w:t>
      </w:r>
      <w:r w:rsidR="002B6EBC" w:rsidRPr="00B16FD5">
        <w:t xml:space="preserve"> the availability of </w:t>
      </w:r>
      <w:proofErr w:type="spellStart"/>
      <w:r w:rsidR="002B6EBC" w:rsidRPr="00B16FD5">
        <w:t>OpenAPI</w:t>
      </w:r>
      <w:proofErr w:type="spellEnd"/>
      <w:r w:rsidR="002B6EBC" w:rsidRPr="00B16FD5">
        <w:t xml:space="preserve"> representations has the potential to negatively impact the development of the MEC ecosystem in a number of ways:</w:t>
      </w:r>
    </w:p>
    <w:p w14:paraId="793D564E" w14:textId="77777777" w:rsidR="002B6EBC" w:rsidRPr="00B16FD5" w:rsidRDefault="002B6EBC" w:rsidP="002B6EBC"/>
    <w:p w14:paraId="4124E386" w14:textId="77777777" w:rsidR="002B6EBC" w:rsidRPr="00B16FD5" w:rsidRDefault="002B6EBC" w:rsidP="002B6EBC">
      <w:pPr>
        <w:numPr>
          <w:ilvl w:val="0"/>
          <w:numId w:val="22"/>
        </w:numPr>
        <w:tabs>
          <w:tab w:val="clear" w:pos="1418"/>
          <w:tab w:val="clear" w:pos="4678"/>
          <w:tab w:val="left" w:pos="900"/>
        </w:tabs>
      </w:pPr>
      <w:r w:rsidRPr="00B16FD5">
        <w:t>Impede application developers, hampering MEC Application development and reducing the uptake of the MEC specifications by such developers</w:t>
      </w:r>
    </w:p>
    <w:p w14:paraId="3F3968D1" w14:textId="77777777" w:rsidR="002B6EBC" w:rsidRPr="00B16FD5" w:rsidRDefault="002B6EBC" w:rsidP="002B6EBC">
      <w:pPr>
        <w:numPr>
          <w:ilvl w:val="0"/>
          <w:numId w:val="22"/>
        </w:numPr>
        <w:tabs>
          <w:tab w:val="clear" w:pos="1418"/>
          <w:tab w:val="clear" w:pos="4678"/>
          <w:tab w:val="left" w:pos="900"/>
        </w:tabs>
      </w:pPr>
      <w:r w:rsidRPr="00B16FD5">
        <w:t>Delay implementation of standardized solutions based on MEC API specifications</w:t>
      </w:r>
    </w:p>
    <w:p w14:paraId="1876EB4D" w14:textId="4D602CEB" w:rsidR="002B6EBC" w:rsidRPr="00B16FD5" w:rsidRDefault="002B6EBC" w:rsidP="002B6EBC">
      <w:pPr>
        <w:numPr>
          <w:ilvl w:val="0"/>
          <w:numId w:val="22"/>
        </w:numPr>
        <w:tabs>
          <w:tab w:val="clear" w:pos="1418"/>
          <w:tab w:val="clear" w:pos="4678"/>
          <w:tab w:val="left" w:pos="900"/>
        </w:tabs>
      </w:pPr>
      <w:r w:rsidRPr="00B16FD5">
        <w:t>Increase operator’s integration costs resulting from different vendor implementations</w:t>
      </w:r>
      <w:r w:rsidR="00694AD1" w:rsidRPr="00B16FD5">
        <w:t>, particular with regards to MEC 010-2 (Mm1 &amp; Mm3) and MEC 011 (Mp1)</w:t>
      </w:r>
    </w:p>
    <w:p w14:paraId="252DA67E" w14:textId="77777777" w:rsidR="002B6EBC" w:rsidRPr="00B16FD5" w:rsidRDefault="002B6EBC" w:rsidP="002B6EBC">
      <w:pPr>
        <w:numPr>
          <w:ilvl w:val="0"/>
          <w:numId w:val="22"/>
        </w:numPr>
        <w:tabs>
          <w:tab w:val="clear" w:pos="1418"/>
          <w:tab w:val="clear" w:pos="4678"/>
          <w:tab w:val="left" w:pos="900"/>
        </w:tabs>
      </w:pPr>
      <w:r w:rsidRPr="00B16FD5">
        <w:t>Delay the availability of automated conformance test specifications.</w:t>
      </w:r>
    </w:p>
    <w:p w14:paraId="6358E81E" w14:textId="77777777" w:rsidR="002B6EBC" w:rsidRPr="00B16FD5" w:rsidRDefault="002B6EBC" w:rsidP="002B6EBC">
      <w:pPr>
        <w:numPr>
          <w:ilvl w:val="0"/>
          <w:numId w:val="22"/>
        </w:numPr>
        <w:tabs>
          <w:tab w:val="clear" w:pos="1418"/>
          <w:tab w:val="clear" w:pos="4678"/>
          <w:tab w:val="left" w:pos="900"/>
        </w:tabs>
      </w:pPr>
      <w:r w:rsidRPr="00B16FD5">
        <w:t>Negatively impact the scope of the MEC Sandbox</w:t>
      </w:r>
    </w:p>
    <w:p w14:paraId="04BC7E04" w14:textId="77777777" w:rsidR="004D7345" w:rsidRPr="00B16FD5" w:rsidRDefault="004D7345" w:rsidP="00471C0C"/>
    <w:p w14:paraId="261016CF" w14:textId="055C7712" w:rsidR="003F7DE2" w:rsidRPr="00B16FD5" w:rsidRDefault="00FC2EE2" w:rsidP="00132601">
      <w:pPr>
        <w:pStyle w:val="Heading2"/>
      </w:pPr>
      <w:r w:rsidRPr="00B16FD5">
        <w:t xml:space="preserve">Objectives </w:t>
      </w:r>
      <w:r w:rsidR="002F183F" w:rsidRPr="00B16FD5">
        <w:t>of the work to be executed</w:t>
      </w:r>
    </w:p>
    <w:p w14:paraId="75D00F82" w14:textId="1B7417E1" w:rsidR="002F183F" w:rsidRPr="00B16FD5" w:rsidRDefault="002B6EBC" w:rsidP="00837739">
      <w:r w:rsidRPr="00B16FD5">
        <w:t xml:space="preserve">The work to be performed is to develop, enhance and maintain the </w:t>
      </w:r>
      <w:proofErr w:type="spellStart"/>
      <w:r w:rsidRPr="00B16FD5">
        <w:t>OpenAPI</w:t>
      </w:r>
      <w:proofErr w:type="spellEnd"/>
      <w:r w:rsidRPr="00B16FD5">
        <w:t xml:space="preserve"> </w:t>
      </w:r>
      <w:r w:rsidR="004961F1" w:rsidRPr="00B16FD5">
        <w:t xml:space="preserve">and proto3 (as appropriate) </w:t>
      </w:r>
      <w:r w:rsidRPr="00B16FD5">
        <w:t>representations of existing and new MEC API specifications in the year 2020/21</w:t>
      </w:r>
      <w:r w:rsidR="00457665" w:rsidRPr="00457665">
        <w:t xml:space="preserve"> (e.g. MEC </w:t>
      </w:r>
      <w:r w:rsidR="00457665">
        <w:t xml:space="preserve">RNIS, Location, WLAN, Fixed </w:t>
      </w:r>
      <w:r w:rsidR="00BC1258">
        <w:t xml:space="preserve">Access </w:t>
      </w:r>
      <w:r w:rsidR="00457665">
        <w:t xml:space="preserve">&amp; </w:t>
      </w:r>
      <w:r w:rsidR="00457665" w:rsidRPr="00457665">
        <w:t>V2X API</w:t>
      </w:r>
      <w:r w:rsidR="00BC1258">
        <w:t>s</w:t>
      </w:r>
      <w:r w:rsidR="00457665" w:rsidRPr="00457665">
        <w:t>)</w:t>
      </w:r>
      <w:r w:rsidRPr="00B16FD5">
        <w:t>.</w:t>
      </w:r>
    </w:p>
    <w:p w14:paraId="09E6D981" w14:textId="77777777" w:rsidR="00837739" w:rsidRPr="00B16FD5" w:rsidRDefault="00837739" w:rsidP="00837739"/>
    <w:p w14:paraId="6B228A97" w14:textId="5B30E326" w:rsidR="00132601" w:rsidRPr="00B16FD5" w:rsidRDefault="00132601" w:rsidP="00132601">
      <w:pPr>
        <w:pStyle w:val="Heading2"/>
      </w:pPr>
      <w:r w:rsidRPr="00B16FD5">
        <w:lastRenderedPageBreak/>
        <w:t>Previous funded activities in the same domain</w:t>
      </w:r>
    </w:p>
    <w:p w14:paraId="07A3702B" w14:textId="4768F662" w:rsidR="005A28C5" w:rsidRPr="00B16FD5" w:rsidRDefault="005A28C5" w:rsidP="005A28C5">
      <w:pPr>
        <w:pStyle w:val="Heading3"/>
      </w:pPr>
      <w:r w:rsidRPr="00B16FD5">
        <w:t>Specialist Task Force 551: MEC Testing Framework</w:t>
      </w:r>
    </w:p>
    <w:p w14:paraId="2412CB22" w14:textId="03C18F4C" w:rsidR="005A28C5" w:rsidRPr="00B16FD5" w:rsidRDefault="004F37DB" w:rsidP="005A28C5">
      <w:hyperlink r:id="rId16" w:history="1">
        <w:r w:rsidR="005A28C5" w:rsidRPr="00B16FD5">
          <w:rPr>
            <w:rStyle w:val="Hyperlink"/>
          </w:rPr>
          <w:t>https://portal.etsi.org/STF/STFs/STFHomePages/STF551</w:t>
        </w:r>
      </w:hyperlink>
      <w:r w:rsidR="005A28C5" w:rsidRPr="00B16FD5">
        <w:t xml:space="preserve"> </w:t>
      </w:r>
    </w:p>
    <w:p w14:paraId="0007A2F5" w14:textId="77777777" w:rsidR="005A28C5" w:rsidRPr="00B16FD5" w:rsidRDefault="005A28C5" w:rsidP="005A28C5"/>
    <w:p w14:paraId="40034F0B" w14:textId="77777777" w:rsidR="005A28C5" w:rsidRPr="00B16FD5" w:rsidRDefault="005A28C5" w:rsidP="005A28C5">
      <w:r w:rsidRPr="00B16FD5">
        <w:t>The MEC Testing Framework defines a methodology for development of interoperability and conformance test strategies, test systems and the resulting test specifications for MEC standards. The MEC Testing Framework has been published and is available at:</w:t>
      </w:r>
    </w:p>
    <w:p w14:paraId="59FC421F" w14:textId="77777777" w:rsidR="005A28C5" w:rsidRPr="00B16FD5" w:rsidRDefault="005A28C5" w:rsidP="005A28C5"/>
    <w:p w14:paraId="3D8180AB" w14:textId="5228FC5A" w:rsidR="005A28C5" w:rsidRPr="00B16FD5" w:rsidRDefault="004F37DB" w:rsidP="005A28C5">
      <w:hyperlink r:id="rId17" w:history="1">
        <w:r w:rsidR="005A28C5" w:rsidRPr="00B16FD5">
          <w:rPr>
            <w:rStyle w:val="Hyperlink"/>
          </w:rPr>
          <w:t>https://www.etsi.org/deliver/etsi_gr/MEC-DEC/001_099/025/02.01.01_60/gr_MEC-DEC025v020101p.pdf</w:t>
        </w:r>
      </w:hyperlink>
      <w:r w:rsidR="005A28C5" w:rsidRPr="00B16FD5">
        <w:t xml:space="preserve">  </w:t>
      </w:r>
    </w:p>
    <w:p w14:paraId="2C31FF0F" w14:textId="77777777" w:rsidR="005A28C5" w:rsidRPr="00B16FD5" w:rsidRDefault="005A28C5" w:rsidP="005A28C5"/>
    <w:p w14:paraId="15129B3F" w14:textId="4170BFCF" w:rsidR="005A28C5" w:rsidRPr="00B16FD5" w:rsidRDefault="005A28C5" w:rsidP="005A28C5">
      <w:pPr>
        <w:pStyle w:val="Heading3"/>
      </w:pPr>
      <w:r w:rsidRPr="00B16FD5">
        <w:t>Specialist Task Force 569: MEC API Conformance Test Specifications</w:t>
      </w:r>
    </w:p>
    <w:p w14:paraId="05DA8D97" w14:textId="33488966" w:rsidR="005A28C5" w:rsidRPr="00B16FD5" w:rsidRDefault="004F37DB" w:rsidP="005A28C5">
      <w:hyperlink r:id="rId18" w:history="1">
        <w:r w:rsidR="005A28C5" w:rsidRPr="00B16FD5">
          <w:rPr>
            <w:rStyle w:val="Hyperlink"/>
          </w:rPr>
          <w:t>https://portal.etsi.org/STF/STFs/STFHomePages/STF569</w:t>
        </w:r>
      </w:hyperlink>
      <w:r w:rsidR="005A28C5" w:rsidRPr="00B16FD5">
        <w:t xml:space="preserve"> </w:t>
      </w:r>
    </w:p>
    <w:p w14:paraId="2C769B32" w14:textId="77777777" w:rsidR="005A28C5" w:rsidRPr="00B16FD5" w:rsidRDefault="005A28C5" w:rsidP="005A28C5"/>
    <w:p w14:paraId="57208EFC" w14:textId="1CDB2F25" w:rsidR="005D3705" w:rsidRPr="00B16FD5" w:rsidRDefault="005D3705" w:rsidP="005A28C5">
      <w:r w:rsidRPr="00B16FD5">
        <w:t xml:space="preserve">The MEC API Conformance Test Specifications enable testing activities in the many industrial contexts and segments where MEC technology is relevant. In order to reach this objective, best practices and tools from both the Telecommunication and IT communities were applied. The outputs </w:t>
      </w:r>
      <w:r w:rsidR="0097528B" w:rsidRPr="00B16FD5">
        <w:t xml:space="preserve">contain </w:t>
      </w:r>
      <w:r w:rsidRPr="00B16FD5">
        <w:t>Tests Scripts in both TTCN-3 and Robot Framework languages.</w:t>
      </w:r>
    </w:p>
    <w:p w14:paraId="64883F3F" w14:textId="77777777" w:rsidR="005D3705" w:rsidRPr="00B16FD5" w:rsidRDefault="005D3705" w:rsidP="005A28C5"/>
    <w:p w14:paraId="5D2C8FA0" w14:textId="77777777" w:rsidR="005A28C5" w:rsidRPr="00B16FD5" w:rsidRDefault="005A28C5" w:rsidP="005A28C5">
      <w:r w:rsidRPr="00B16FD5">
        <w:t>MECDEC-032, part 1: Test Requirements and Implementation Conformance statements (ICS)</w:t>
      </w:r>
    </w:p>
    <w:p w14:paraId="2E1D5BC6" w14:textId="77777777" w:rsidR="005A28C5" w:rsidRPr="00B16FD5" w:rsidRDefault="005A28C5" w:rsidP="005A28C5">
      <w:r w:rsidRPr="00B16FD5">
        <w:t>MECDEC-032, part 2: Test Suite Structure and Test Purposes (TSS&amp;TP) written in TDL-TO</w:t>
      </w:r>
    </w:p>
    <w:p w14:paraId="0D939264" w14:textId="77777777" w:rsidR="005A28C5" w:rsidRPr="00B16FD5" w:rsidRDefault="005A28C5" w:rsidP="005A28C5">
      <w:r w:rsidRPr="00B16FD5">
        <w:t>MECDEC-032, part 3: Test Scripts developed into Abstract Test Suites (ATS)</w:t>
      </w:r>
    </w:p>
    <w:p w14:paraId="22F02FCF" w14:textId="77777777" w:rsidR="00CE0F50" w:rsidRPr="00B16FD5" w:rsidRDefault="00CE0F50" w:rsidP="005A28C5"/>
    <w:p w14:paraId="30DB83D4" w14:textId="1AFCA003" w:rsidR="005A28C5" w:rsidRPr="00B16FD5" w:rsidRDefault="005A28C5" w:rsidP="005A28C5">
      <w:r w:rsidRPr="00B16FD5">
        <w:t>Robot</w:t>
      </w:r>
      <w:r w:rsidR="00CE0F50" w:rsidRPr="00B16FD5">
        <w:t xml:space="preserve"> Framework</w:t>
      </w:r>
      <w:r w:rsidRPr="00B16FD5">
        <w:t xml:space="preserve">: </w:t>
      </w:r>
      <w:hyperlink r:id="rId19" w:history="1">
        <w:r w:rsidRPr="00B16FD5">
          <w:rPr>
            <w:rStyle w:val="Hyperlink"/>
          </w:rPr>
          <w:t>https://forge.etsi.org/rep/mec/gs032p3-robot-test-suite</w:t>
        </w:r>
      </w:hyperlink>
    </w:p>
    <w:p w14:paraId="7163C21E" w14:textId="5315088F" w:rsidR="005A28C5" w:rsidRPr="00B16FD5" w:rsidRDefault="005A28C5" w:rsidP="005A28C5">
      <w:r w:rsidRPr="00B16FD5">
        <w:t xml:space="preserve">TTCN-3: </w:t>
      </w:r>
      <w:hyperlink r:id="rId20" w:history="1">
        <w:r w:rsidRPr="00B16FD5">
          <w:rPr>
            <w:rStyle w:val="Hyperlink"/>
          </w:rPr>
          <w:t>https://forge.etsi.org/rep/mec/gs032p3-ttcn-test-suite</w:t>
        </w:r>
      </w:hyperlink>
      <w:r w:rsidRPr="00B16FD5">
        <w:t xml:space="preserve">   </w:t>
      </w:r>
    </w:p>
    <w:p w14:paraId="7D871A51" w14:textId="5A193ABC" w:rsidR="00903472" w:rsidRPr="00B16FD5" w:rsidRDefault="00CE0F50" w:rsidP="005A28C5">
      <w:r w:rsidRPr="00B16FD5">
        <w:t xml:space="preserve">Stable draft: </w:t>
      </w:r>
      <w:hyperlink r:id="rId21" w:history="1">
        <w:r w:rsidRPr="00B16FD5">
          <w:rPr>
            <w:rStyle w:val="Hyperlink"/>
          </w:rPr>
          <w:t>https://docbox.etsi.org/ISG/MEC/Open/</w:t>
        </w:r>
      </w:hyperlink>
      <w:r w:rsidRPr="00B16FD5">
        <w:t xml:space="preserve">  </w:t>
      </w:r>
      <w:r w:rsidR="005D3705" w:rsidRPr="00B16FD5">
        <w:t>(targeted to transition to final draft at MEC#22, 2-5 June 2020)</w:t>
      </w:r>
      <w:r w:rsidR="00D12EF6" w:rsidRPr="00B16FD5">
        <w:t>.</w:t>
      </w:r>
    </w:p>
    <w:p w14:paraId="5DC2CBFC" w14:textId="77777777" w:rsidR="00D12EF6" w:rsidRPr="00B16FD5" w:rsidRDefault="00D12EF6" w:rsidP="005A28C5"/>
    <w:p w14:paraId="14EF29BF" w14:textId="7E33EFEF" w:rsidR="00D12EF6" w:rsidRPr="00B16FD5" w:rsidRDefault="00D12EF6" w:rsidP="00D12EF6">
      <w:pPr>
        <w:pStyle w:val="Heading3"/>
      </w:pPr>
      <w:r w:rsidRPr="00B16FD5">
        <w:t>Specialist Task Force 587: MEC Sandbox scenarios and interface development</w:t>
      </w:r>
    </w:p>
    <w:p w14:paraId="362149FF" w14:textId="7956C6D6" w:rsidR="00D12EF6" w:rsidRPr="00B16FD5" w:rsidRDefault="004F37DB" w:rsidP="00D12EF6">
      <w:hyperlink r:id="rId22" w:history="1">
        <w:r w:rsidR="00D12EF6" w:rsidRPr="00B16FD5">
          <w:rPr>
            <w:rStyle w:val="Hyperlink"/>
          </w:rPr>
          <w:t>https://portal.etsi.org/STF/STFs/STFHomePages/STF587</w:t>
        </w:r>
      </w:hyperlink>
      <w:r w:rsidR="00D12EF6" w:rsidRPr="00B16FD5">
        <w:t xml:space="preserve">  </w:t>
      </w:r>
    </w:p>
    <w:p w14:paraId="36208BA9" w14:textId="77777777" w:rsidR="00D12EF6" w:rsidRPr="00B16FD5" w:rsidRDefault="00D12EF6" w:rsidP="00D12EF6"/>
    <w:p w14:paraId="2F1F2D4A" w14:textId="236C98D1" w:rsidR="00D12EF6" w:rsidRPr="00B16FD5" w:rsidRDefault="00D12EF6" w:rsidP="00D12EF6">
      <w:r w:rsidRPr="00B16FD5">
        <w:t xml:space="preserve">This STF will provide a publicly accessible running sandbox environment on the ETSI Forge website for demonstrating and experimenting with the MEC </w:t>
      </w:r>
      <w:r w:rsidR="004E5B36" w:rsidRPr="00B16FD5">
        <w:t>S</w:t>
      </w:r>
      <w:r w:rsidRPr="00B16FD5">
        <w:t xml:space="preserve">ervice APIs. This is targeted at providing sufficient capability to facilitate exploration of selected MEC </w:t>
      </w:r>
      <w:r w:rsidR="004E5B36" w:rsidRPr="00B16FD5">
        <w:t>S</w:t>
      </w:r>
      <w:r w:rsidRPr="00B16FD5">
        <w:t xml:space="preserve">ervice APIs by application developers. The </w:t>
      </w:r>
      <w:r w:rsidR="004E5B36" w:rsidRPr="00B16FD5">
        <w:t>MEC S</w:t>
      </w:r>
      <w:r w:rsidRPr="00B16FD5">
        <w:t>andbox will be accessible via a web-portal</w:t>
      </w:r>
      <w:r w:rsidR="004E5B36" w:rsidRPr="00B16FD5">
        <w:t xml:space="preserve">. It relies on the MEC Service API </w:t>
      </w:r>
      <w:proofErr w:type="spellStart"/>
      <w:r w:rsidR="004E5B36" w:rsidRPr="00B16FD5">
        <w:t>OpenAPI</w:t>
      </w:r>
      <w:proofErr w:type="spellEnd"/>
      <w:r w:rsidR="004E5B36" w:rsidRPr="00B16FD5">
        <w:t xml:space="preserve"> descriptions in order to expose emulated data in a format conformant to the MEC Specifications.</w:t>
      </w:r>
      <w:r w:rsidR="00B474CD" w:rsidRPr="00B16FD5">
        <w:t xml:space="preserve"> If up to date representations are not available, Sandbox STF resource </w:t>
      </w:r>
      <w:r w:rsidR="001137C1" w:rsidRPr="00B16FD5">
        <w:t>may be consumed developing the specific MEC Service API descriptions (the current focus of the Sandbox STF is MEC 012, 013 &amp; 028)</w:t>
      </w:r>
    </w:p>
    <w:p w14:paraId="689350AE" w14:textId="77777777" w:rsidR="00CE0F50" w:rsidRPr="00B16FD5" w:rsidRDefault="00CE0F50" w:rsidP="005A28C5"/>
    <w:p w14:paraId="4151C227" w14:textId="3871AC85" w:rsidR="00E643BE" w:rsidRPr="00B16FD5" w:rsidRDefault="00FC2EE2" w:rsidP="00471C0C">
      <w:pPr>
        <w:pStyle w:val="Heading2"/>
      </w:pPr>
      <w:r w:rsidRPr="00B16FD5">
        <w:t>Market impact</w:t>
      </w:r>
      <w:r w:rsidR="001A577A" w:rsidRPr="00B16FD5">
        <w:t xml:space="preserve"> </w:t>
      </w:r>
      <w:bookmarkStart w:id="1" w:name="_Toc229392234"/>
      <w:bookmarkStart w:id="2" w:name="_Ref325990203"/>
    </w:p>
    <w:p w14:paraId="35DE255D" w14:textId="1FAC7177" w:rsidR="003F7DE2" w:rsidRPr="00B16FD5" w:rsidRDefault="00E82448" w:rsidP="00EB7492">
      <w:pPr>
        <w:pStyle w:val="Heading2"/>
        <w:numPr>
          <w:ilvl w:val="0"/>
          <w:numId w:val="0"/>
        </w:numPr>
        <w:jc w:val="both"/>
      </w:pPr>
      <w:r w:rsidRPr="00B16FD5">
        <w:rPr>
          <w:b w:val="0"/>
        </w:rPr>
        <w:t xml:space="preserve">ISG MEC is </w:t>
      </w:r>
      <w:r w:rsidR="00837739" w:rsidRPr="00B16FD5">
        <w:rPr>
          <w:b w:val="0"/>
        </w:rPr>
        <w:t xml:space="preserve">about to enter </w:t>
      </w:r>
      <w:r w:rsidRPr="00B16FD5">
        <w:rPr>
          <w:b w:val="0"/>
        </w:rPr>
        <w:t xml:space="preserve">its </w:t>
      </w:r>
      <w:r w:rsidR="00837739" w:rsidRPr="00B16FD5">
        <w:rPr>
          <w:b w:val="0"/>
        </w:rPr>
        <w:t>fourth</w:t>
      </w:r>
      <w:r w:rsidRPr="00B16FD5">
        <w:rPr>
          <w:b w:val="0"/>
        </w:rPr>
        <w:t xml:space="preserve"> phase, with many </w:t>
      </w:r>
      <w:r w:rsidR="001137C1" w:rsidRPr="00B16FD5">
        <w:rPr>
          <w:b w:val="0"/>
        </w:rPr>
        <w:t>MEC S</w:t>
      </w:r>
      <w:r w:rsidRPr="00B16FD5">
        <w:rPr>
          <w:b w:val="0"/>
        </w:rPr>
        <w:t>ervice API specifications in their second, or ev</w:t>
      </w:r>
      <w:r w:rsidR="00E746D5" w:rsidRPr="00B16FD5">
        <w:rPr>
          <w:b w:val="0"/>
        </w:rPr>
        <w:t>en third, release. Application d</w:t>
      </w:r>
      <w:r w:rsidRPr="00B16FD5">
        <w:rPr>
          <w:b w:val="0"/>
        </w:rPr>
        <w:t xml:space="preserve">evelopers need to understand what these APIs are able offer and how to interpret the information they provide, </w:t>
      </w:r>
      <w:r w:rsidR="00E746D5" w:rsidRPr="00B16FD5">
        <w:rPr>
          <w:b w:val="0"/>
        </w:rPr>
        <w:t xml:space="preserve">in a format that is familiar to them. </w:t>
      </w:r>
      <w:proofErr w:type="spellStart"/>
      <w:r w:rsidR="00E746D5" w:rsidRPr="00B16FD5">
        <w:rPr>
          <w:b w:val="0"/>
        </w:rPr>
        <w:t>OpenAPI</w:t>
      </w:r>
      <w:proofErr w:type="spellEnd"/>
      <w:r w:rsidR="00E746D5" w:rsidRPr="00B16FD5">
        <w:rPr>
          <w:b w:val="0"/>
        </w:rPr>
        <w:t xml:space="preserve"> provides such a format</w:t>
      </w:r>
      <w:r w:rsidR="007F2FE1" w:rsidRPr="00B16FD5">
        <w:rPr>
          <w:b w:val="0"/>
        </w:rPr>
        <w:t xml:space="preserve">. </w:t>
      </w:r>
      <w:r w:rsidR="00A10DF3" w:rsidRPr="00B16FD5">
        <w:rPr>
          <w:b w:val="0"/>
        </w:rPr>
        <w:t>The availability of s</w:t>
      </w:r>
      <w:r w:rsidR="00DA1DE8" w:rsidRPr="00B16FD5">
        <w:rPr>
          <w:b w:val="0"/>
        </w:rPr>
        <w:t xml:space="preserve">uch </w:t>
      </w:r>
      <w:r w:rsidR="007F2FE1" w:rsidRPr="00B16FD5">
        <w:rPr>
          <w:b w:val="0"/>
        </w:rPr>
        <w:t xml:space="preserve">descriptions </w:t>
      </w:r>
      <w:r w:rsidR="00DA1DE8" w:rsidRPr="00B16FD5">
        <w:rPr>
          <w:b w:val="0"/>
        </w:rPr>
        <w:t>facilitate</w:t>
      </w:r>
      <w:r w:rsidR="0097528B" w:rsidRPr="00B16FD5">
        <w:rPr>
          <w:b w:val="0"/>
        </w:rPr>
        <w:t>s</w:t>
      </w:r>
      <w:r w:rsidR="00DA1DE8" w:rsidRPr="00B16FD5">
        <w:rPr>
          <w:b w:val="0"/>
        </w:rPr>
        <w:t xml:space="preserve"> the </w:t>
      </w:r>
      <w:r w:rsidR="007F2FE1" w:rsidRPr="00B16FD5">
        <w:rPr>
          <w:b w:val="0"/>
        </w:rPr>
        <w:t>development of the MEC application ecosystem</w:t>
      </w:r>
      <w:r w:rsidR="00DA1DE8" w:rsidRPr="00B16FD5">
        <w:rPr>
          <w:b w:val="0"/>
        </w:rPr>
        <w:t xml:space="preserve">. They also provide critical input into the </w:t>
      </w:r>
      <w:r w:rsidR="00A10DF3" w:rsidRPr="00B16FD5">
        <w:rPr>
          <w:b w:val="0"/>
        </w:rPr>
        <w:t>API conformance testing activities and the ongoing MEC Sandbox development. In addition, f</w:t>
      </w:r>
      <w:r w:rsidRPr="00B16FD5">
        <w:rPr>
          <w:b w:val="0"/>
        </w:rPr>
        <w:t>uture MEC hackathons and Plug</w:t>
      </w:r>
      <w:r w:rsidR="0097528B" w:rsidRPr="00B16FD5">
        <w:rPr>
          <w:b w:val="0"/>
        </w:rPr>
        <w:t>t</w:t>
      </w:r>
      <w:r w:rsidRPr="00B16FD5">
        <w:rPr>
          <w:b w:val="0"/>
        </w:rPr>
        <w:t>ests</w:t>
      </w:r>
      <w:r w:rsidR="0097528B" w:rsidRPr="00B16FD5">
        <w:rPr>
          <w:b w:val="0"/>
        </w:rPr>
        <w:t>™</w:t>
      </w:r>
      <w:r w:rsidRPr="00B16FD5">
        <w:rPr>
          <w:b w:val="0"/>
        </w:rPr>
        <w:t xml:space="preserve"> will also be facilitated by the availability of the </w:t>
      </w:r>
      <w:proofErr w:type="spellStart"/>
      <w:r w:rsidR="00E746D5" w:rsidRPr="00B16FD5">
        <w:rPr>
          <w:b w:val="0"/>
        </w:rPr>
        <w:t>OpenAPI</w:t>
      </w:r>
      <w:proofErr w:type="spellEnd"/>
      <w:r w:rsidR="00E746D5" w:rsidRPr="00B16FD5">
        <w:rPr>
          <w:b w:val="0"/>
        </w:rPr>
        <w:t xml:space="preserve"> descriptions</w:t>
      </w:r>
      <w:r w:rsidR="007F2FE1" w:rsidRPr="00B16FD5">
        <w:rPr>
          <w:b w:val="0"/>
        </w:rPr>
        <w:t xml:space="preserve">, particular with regards to </w:t>
      </w:r>
      <w:r w:rsidR="00A10DF3" w:rsidRPr="00B16FD5">
        <w:rPr>
          <w:b w:val="0"/>
        </w:rPr>
        <w:t xml:space="preserve">exploring solution </w:t>
      </w:r>
      <w:r w:rsidR="007F2FE1" w:rsidRPr="00B16FD5">
        <w:rPr>
          <w:b w:val="0"/>
        </w:rPr>
        <w:t>interoperability and conformance.</w:t>
      </w:r>
      <w:r w:rsidR="00D45AF4" w:rsidRPr="00B16FD5">
        <w:rPr>
          <w:b w:val="0"/>
        </w:rPr>
        <w:t xml:space="preserve"> For these reasonable </w:t>
      </w:r>
      <w:proofErr w:type="spellStart"/>
      <w:r w:rsidR="00D45AF4" w:rsidRPr="00B16FD5">
        <w:rPr>
          <w:b w:val="0"/>
        </w:rPr>
        <w:t>OpenAPI</w:t>
      </w:r>
      <w:proofErr w:type="spellEnd"/>
      <w:r w:rsidR="00D45AF4" w:rsidRPr="00B16FD5">
        <w:rPr>
          <w:b w:val="0"/>
        </w:rPr>
        <w:t xml:space="preserve"> description availability is deemed critical to the continued development of the overall MEC ecosystem.</w:t>
      </w:r>
    </w:p>
    <w:p w14:paraId="6CFFFA63" w14:textId="4FB38ABC" w:rsidR="001A577A" w:rsidRPr="00B16FD5" w:rsidRDefault="001A577A" w:rsidP="001A577A">
      <w:pPr>
        <w:pStyle w:val="Heading2"/>
      </w:pPr>
      <w:r w:rsidRPr="00B16FD5">
        <w:t>Consequences if not agreed</w:t>
      </w:r>
    </w:p>
    <w:p w14:paraId="1EECAA74" w14:textId="35899F99" w:rsidR="009D02A1" w:rsidRPr="00B16FD5" w:rsidRDefault="00ED6101" w:rsidP="009D02A1">
      <w:r w:rsidRPr="00B16FD5">
        <w:t xml:space="preserve">The </w:t>
      </w:r>
      <w:r w:rsidR="009D02A1" w:rsidRPr="00B16FD5">
        <w:t xml:space="preserve">lack of resources </w:t>
      </w:r>
      <w:r w:rsidRPr="00B16FD5">
        <w:t xml:space="preserve">within the ISG to support the creation of </w:t>
      </w:r>
      <w:r w:rsidR="00E16E8B" w:rsidRPr="00B16FD5">
        <w:t xml:space="preserve">high-quality </w:t>
      </w:r>
      <w:proofErr w:type="spellStart"/>
      <w:r w:rsidRPr="00B16FD5">
        <w:t>OpenAPI</w:t>
      </w:r>
      <w:proofErr w:type="spellEnd"/>
      <w:r w:rsidRPr="00B16FD5">
        <w:t xml:space="preserve"> descriptions for the ISG</w:t>
      </w:r>
      <w:r w:rsidR="00E16E8B" w:rsidRPr="00B16FD5">
        <w:t>’s</w:t>
      </w:r>
      <w:r w:rsidRPr="00B16FD5">
        <w:t xml:space="preserve"> API</w:t>
      </w:r>
      <w:r w:rsidR="00E16E8B" w:rsidRPr="00B16FD5">
        <w:t xml:space="preserve">s </w:t>
      </w:r>
      <w:r w:rsidRPr="00B16FD5">
        <w:t xml:space="preserve">is leading </w:t>
      </w:r>
      <w:r w:rsidR="009D02A1" w:rsidRPr="00B16FD5">
        <w:t xml:space="preserve">to significant delays in </w:t>
      </w:r>
      <w:r w:rsidR="00E16E8B" w:rsidRPr="00B16FD5">
        <w:t xml:space="preserve">their </w:t>
      </w:r>
      <w:r w:rsidR="009D02A1" w:rsidRPr="00B16FD5">
        <w:t>develop</w:t>
      </w:r>
      <w:r w:rsidR="00E16E8B" w:rsidRPr="00B16FD5">
        <w:t>ment a</w:t>
      </w:r>
      <w:r w:rsidR="009D02A1" w:rsidRPr="00B16FD5">
        <w:t xml:space="preserve">nd </w:t>
      </w:r>
      <w:r w:rsidR="00E16E8B" w:rsidRPr="00B16FD5">
        <w:t>maintenance. Th</w:t>
      </w:r>
      <w:r w:rsidR="0097528B" w:rsidRPr="00B16FD5">
        <w:t>e</w:t>
      </w:r>
      <w:r w:rsidR="00E16E8B" w:rsidRPr="00B16FD5">
        <w:t>s</w:t>
      </w:r>
      <w:r w:rsidR="0097528B" w:rsidRPr="00B16FD5">
        <w:t>e</w:t>
      </w:r>
      <w:r w:rsidR="00E16E8B" w:rsidRPr="00B16FD5">
        <w:t xml:space="preserve"> risks </w:t>
      </w:r>
      <w:r w:rsidR="009D02A1" w:rsidRPr="00B16FD5">
        <w:t>making</w:t>
      </w:r>
      <w:r w:rsidR="00E16E8B" w:rsidRPr="00B16FD5">
        <w:t xml:space="preserve"> the existing descriptions on ETSI Forge</w:t>
      </w:r>
      <w:r w:rsidR="009D02A1" w:rsidRPr="00B16FD5">
        <w:t xml:space="preserve"> irrelevant to the</w:t>
      </w:r>
      <w:r w:rsidR="00E16E8B" w:rsidRPr="00B16FD5">
        <w:t>ir target audience, i.e.</w:t>
      </w:r>
      <w:r w:rsidR="009D02A1" w:rsidRPr="00B16FD5">
        <w:t xml:space="preserve"> </w:t>
      </w:r>
      <w:r w:rsidR="00E16E8B" w:rsidRPr="00B16FD5">
        <w:t>potential application developers. This will hamper development of the MEC ecosystem</w:t>
      </w:r>
      <w:r w:rsidR="009D02A1" w:rsidRPr="00B16FD5">
        <w:t>. Further</w:t>
      </w:r>
      <w:r w:rsidR="00615564" w:rsidRPr="00B16FD5">
        <w:t>more</w:t>
      </w:r>
      <w:r w:rsidR="009D02A1" w:rsidRPr="00B16FD5">
        <w:t xml:space="preserve">, automated generation </w:t>
      </w:r>
      <w:r w:rsidR="009D02A1" w:rsidRPr="00B16FD5">
        <w:lastRenderedPageBreak/>
        <w:t xml:space="preserve">of conformance test specifications would not be possible if </w:t>
      </w:r>
      <w:proofErr w:type="spellStart"/>
      <w:r w:rsidR="009D02A1" w:rsidRPr="00B16FD5">
        <w:t>OpenAPI</w:t>
      </w:r>
      <w:proofErr w:type="spellEnd"/>
      <w:r w:rsidR="009D02A1" w:rsidRPr="00B16FD5">
        <w:t xml:space="preserve"> representations were not available.</w:t>
      </w:r>
      <w:r w:rsidR="00615564" w:rsidRPr="00B16FD5">
        <w:t xml:space="preserve"> Finally, there are potential impacts to the scope of the ongoing MEC Sandbox development, which relies of the existence of API descriptions to provide emulated data </w:t>
      </w:r>
      <w:r w:rsidR="007D6E1C" w:rsidRPr="00B16FD5">
        <w:t>over the Service APIs that is conformant to the format specified by ISG MEC.</w:t>
      </w:r>
      <w:r w:rsidR="00615564" w:rsidRPr="00B16FD5">
        <w:t xml:space="preserve"> </w:t>
      </w:r>
      <w:r w:rsidR="009D02A1" w:rsidRPr="00B16FD5">
        <w:t xml:space="preserve"> </w:t>
      </w:r>
    </w:p>
    <w:p w14:paraId="5CF11FD5" w14:textId="49D8D83E" w:rsidR="001A577A" w:rsidRPr="00B16FD5" w:rsidRDefault="001A577A" w:rsidP="001A577A">
      <w:pPr>
        <w:pStyle w:val="Guideline"/>
        <w:rPr>
          <w:i w:val="0"/>
        </w:rPr>
      </w:pPr>
    </w:p>
    <w:p w14:paraId="78922FD3" w14:textId="77777777" w:rsidR="007E467E" w:rsidRPr="00B16FD5" w:rsidRDefault="007E467E" w:rsidP="00071C49"/>
    <w:p w14:paraId="1B41B3CE" w14:textId="60F97177" w:rsidR="00A526B3" w:rsidRDefault="00D737A8" w:rsidP="00AB0CC7">
      <w:pPr>
        <w:pStyle w:val="Heading1"/>
      </w:pPr>
      <w:r w:rsidRPr="00B16FD5">
        <w:t>Relation with ETSI strategy</w:t>
      </w:r>
      <w:bookmarkEnd w:id="1"/>
      <w:bookmarkEnd w:id="2"/>
      <w:r w:rsidR="00E21FF3" w:rsidRPr="00B16FD5">
        <w:t xml:space="preserve"> and priorities</w:t>
      </w:r>
    </w:p>
    <w:p w14:paraId="518B236C" w14:textId="4352134F" w:rsidR="00653975" w:rsidRDefault="00653975" w:rsidP="00653975">
      <w:pPr>
        <w:pStyle w:val="GuidelineB0"/>
        <w:rPr>
          <w:i w:val="0"/>
        </w:rPr>
      </w:pPr>
      <w:r w:rsidRPr="00E06DDA">
        <w:rPr>
          <w:i w:val="0"/>
        </w:rPr>
        <w:t xml:space="preserve">The activity to be performed by this STF directly relates to the ISG mission of enabling the creation of an open industry ecosystem for </w:t>
      </w:r>
      <w:r>
        <w:rPr>
          <w:i w:val="0"/>
        </w:rPr>
        <w:t>MEC that is attractive to third party application developers</w:t>
      </w:r>
      <w:r w:rsidRPr="00E06DDA">
        <w:rPr>
          <w:i w:val="0"/>
        </w:rPr>
        <w:t xml:space="preserve">. </w:t>
      </w:r>
    </w:p>
    <w:p w14:paraId="61DAC77D" w14:textId="77777777" w:rsidR="00653975" w:rsidRDefault="00653975" w:rsidP="00653975">
      <w:pPr>
        <w:pStyle w:val="B0"/>
      </w:pPr>
      <w:r>
        <w:t>This action supports the ETSI Long Term Strategy item(s) to:</w:t>
      </w:r>
    </w:p>
    <w:p w14:paraId="2123FDC6" w14:textId="77777777" w:rsidR="00653975" w:rsidRDefault="00653975" w:rsidP="00653975">
      <w:pPr>
        <w:pStyle w:val="B1"/>
        <w:tabs>
          <w:tab w:val="num" w:pos="927"/>
        </w:tabs>
        <w:ind w:left="851"/>
        <w:textAlignment w:val="auto"/>
      </w:pPr>
      <w:r>
        <w:t>create high quality standards for global use and with low time-to-market, and</w:t>
      </w:r>
    </w:p>
    <w:p w14:paraId="7CCB55F7" w14:textId="77777777" w:rsidR="00653975" w:rsidRDefault="00653975" w:rsidP="00653975">
      <w:pPr>
        <w:pStyle w:val="B1"/>
        <w:tabs>
          <w:tab w:val="num" w:pos="927"/>
        </w:tabs>
        <w:ind w:left="851"/>
        <w:textAlignment w:val="auto"/>
      </w:pPr>
      <w:r>
        <w:t>establish leadership in key areas impacting members’ future activities.</w:t>
      </w:r>
    </w:p>
    <w:p w14:paraId="1FADD80C" w14:textId="77777777" w:rsidR="00653975" w:rsidRDefault="00653975" w:rsidP="00653975">
      <w:pPr>
        <w:pStyle w:val="Guideline"/>
        <w:rPr>
          <w:i w:val="0"/>
        </w:rPr>
      </w:pPr>
    </w:p>
    <w:p w14:paraId="5E376769" w14:textId="1B314387" w:rsidR="00EB7492" w:rsidRPr="00F3025F" w:rsidRDefault="00653975" w:rsidP="00653975">
      <w:pPr>
        <w:pStyle w:val="GuidelineB0"/>
        <w:rPr>
          <w:i w:val="0"/>
        </w:rPr>
      </w:pPr>
      <w:r>
        <w:rPr>
          <w:i w:val="0"/>
        </w:rPr>
        <w:t>This activity falls into the “</w:t>
      </w:r>
      <w:r w:rsidRPr="006A58EA">
        <w:rPr>
          <w:i w:val="0"/>
        </w:rPr>
        <w:t>Innovation in mature domains</w:t>
      </w:r>
      <w:r>
        <w:rPr>
          <w:i w:val="0"/>
        </w:rPr>
        <w:t xml:space="preserve">” criteria identified in </w:t>
      </w:r>
      <w:hyperlink r:id="rId23" w:tgtFrame="_parent" w:history="1">
        <w:r w:rsidRPr="00EA6188">
          <w:rPr>
            <w:rFonts w:cs="Arial"/>
            <w:color w:val="0000FF"/>
            <w:u w:val="single"/>
            <w:lang w:eastAsia="en-GB"/>
          </w:rPr>
          <w:t>BOARD(19)123_</w:t>
        </w:r>
        <w:r>
          <w:rPr>
            <w:rFonts w:cs="Arial"/>
            <w:color w:val="0000FF"/>
            <w:u w:val="single"/>
            <w:lang w:eastAsia="en-GB"/>
          </w:rPr>
          <w:t>014</w:t>
        </w:r>
      </w:hyperlink>
      <w:r w:rsidRPr="006D460B">
        <w:rPr>
          <w:i w:val="0"/>
        </w:rPr>
        <w:t>,</w:t>
      </w:r>
      <w:r>
        <w:rPr>
          <w:i w:val="0"/>
        </w:rPr>
        <w:t xml:space="preserve"> as the availability of </w:t>
      </w:r>
      <w:proofErr w:type="spellStart"/>
      <w:r>
        <w:rPr>
          <w:i w:val="0"/>
        </w:rPr>
        <w:t>OpenAPI</w:t>
      </w:r>
      <w:proofErr w:type="spellEnd"/>
      <w:r>
        <w:rPr>
          <w:i w:val="0"/>
        </w:rPr>
        <w:t xml:space="preserve"> </w:t>
      </w:r>
      <w:r w:rsidR="00C97E30">
        <w:rPr>
          <w:i w:val="0"/>
        </w:rPr>
        <w:t xml:space="preserve">description, and </w:t>
      </w:r>
      <w:hyperlink r:id="rId24" w:history="1">
        <w:r w:rsidR="00C97E30" w:rsidRPr="00B16FD5">
          <w:rPr>
            <w:rStyle w:val="Hyperlink"/>
            <w:i w:val="0"/>
          </w:rPr>
          <w:t>protocol buffer language (proto3)</w:t>
        </w:r>
      </w:hyperlink>
      <w:r w:rsidR="00C97E30" w:rsidRPr="00B16FD5">
        <w:rPr>
          <w:i w:val="0"/>
        </w:rPr>
        <w:t xml:space="preserve"> files</w:t>
      </w:r>
      <w:r w:rsidR="00C97E30">
        <w:rPr>
          <w:i w:val="0"/>
        </w:rPr>
        <w:t xml:space="preserve">, for the ISG MEC APIs </w:t>
      </w:r>
      <w:r>
        <w:rPr>
          <w:i w:val="0"/>
        </w:rPr>
        <w:t>is a major innovation and an enabler for interoperability in a multi-vendor</w:t>
      </w:r>
      <w:r w:rsidR="00C97E30">
        <w:rPr>
          <w:i w:val="0"/>
        </w:rPr>
        <w:t>, multi-provider, multi-operator</w:t>
      </w:r>
      <w:r>
        <w:rPr>
          <w:i w:val="0"/>
        </w:rPr>
        <w:t xml:space="preserve"> MEC ecosystem.</w:t>
      </w:r>
      <w:r w:rsidR="00EB7492">
        <w:rPr>
          <w:i w:val="0"/>
        </w:rPr>
        <w:t xml:space="preserve"> </w:t>
      </w:r>
    </w:p>
    <w:p w14:paraId="75904EB9" w14:textId="77777777" w:rsidR="00EB7492" w:rsidRPr="00EB7492" w:rsidRDefault="00EB7492" w:rsidP="00EB7492"/>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B16FD5" w14:paraId="7DBF4571" w14:textId="77777777" w:rsidTr="00471C0C">
        <w:tc>
          <w:tcPr>
            <w:tcW w:w="4262" w:type="dxa"/>
            <w:shd w:val="clear" w:color="auto" w:fill="auto"/>
          </w:tcPr>
          <w:p w14:paraId="0724DEEC" w14:textId="77777777" w:rsidR="00D3731A" w:rsidRPr="00B16FD5" w:rsidRDefault="00D3731A" w:rsidP="006A58EA">
            <w:pPr>
              <w:pStyle w:val="GuidelineB1"/>
              <w:numPr>
                <w:ilvl w:val="0"/>
                <w:numId w:val="0"/>
              </w:numPr>
              <w:ind w:left="568" w:hanging="284"/>
              <w:jc w:val="center"/>
              <w:rPr>
                <w:b/>
                <w:i w:val="0"/>
              </w:rPr>
            </w:pPr>
            <w:r w:rsidRPr="00B16FD5">
              <w:rPr>
                <w:b/>
                <w:i w:val="0"/>
              </w:rPr>
              <w:t>Priority Criteria</w:t>
            </w:r>
          </w:p>
          <w:p w14:paraId="2C88B50A" w14:textId="77777777" w:rsidR="00D3731A" w:rsidRPr="00B16FD5" w:rsidRDefault="00D3731A" w:rsidP="006A58EA">
            <w:pPr>
              <w:pStyle w:val="GuidelineB1"/>
              <w:numPr>
                <w:ilvl w:val="0"/>
                <w:numId w:val="0"/>
              </w:numPr>
              <w:jc w:val="center"/>
              <w:rPr>
                <w:b/>
                <w:i w:val="0"/>
              </w:rPr>
            </w:pPr>
          </w:p>
        </w:tc>
        <w:tc>
          <w:tcPr>
            <w:tcW w:w="4231" w:type="dxa"/>
            <w:shd w:val="clear" w:color="auto" w:fill="auto"/>
          </w:tcPr>
          <w:p w14:paraId="1396080B" w14:textId="77777777" w:rsidR="00D3731A" w:rsidRPr="00B16FD5" w:rsidRDefault="00D3731A" w:rsidP="006A58EA">
            <w:pPr>
              <w:pStyle w:val="GuidelineB1"/>
              <w:numPr>
                <w:ilvl w:val="0"/>
                <w:numId w:val="0"/>
              </w:numPr>
              <w:jc w:val="center"/>
              <w:rPr>
                <w:b/>
                <w:i w:val="0"/>
              </w:rPr>
            </w:pPr>
            <w:r w:rsidRPr="00B16FD5">
              <w:rPr>
                <w:b/>
                <w:i w:val="0"/>
              </w:rPr>
              <w:t>Rationale</w:t>
            </w:r>
          </w:p>
        </w:tc>
      </w:tr>
      <w:tr w:rsidR="00D3731A" w:rsidRPr="00B16FD5" w14:paraId="079A8596" w14:textId="77777777" w:rsidTr="00471C0C">
        <w:tc>
          <w:tcPr>
            <w:tcW w:w="4262" w:type="dxa"/>
            <w:shd w:val="clear" w:color="auto" w:fill="auto"/>
          </w:tcPr>
          <w:p w14:paraId="2DD7E9C7" w14:textId="77777777" w:rsidR="00D3731A" w:rsidRPr="00B16FD5" w:rsidRDefault="00D3731A" w:rsidP="006A58EA">
            <w:pPr>
              <w:pStyle w:val="GuidelineB1"/>
              <w:numPr>
                <w:ilvl w:val="0"/>
                <w:numId w:val="0"/>
              </w:numPr>
              <w:rPr>
                <w:i w:val="0"/>
              </w:rPr>
            </w:pPr>
            <w:r w:rsidRPr="00B16FD5">
              <w:rPr>
                <w:i w:val="0"/>
              </w:rPr>
              <w:t>Maintenance of standards in mature domains</w:t>
            </w:r>
          </w:p>
        </w:tc>
        <w:tc>
          <w:tcPr>
            <w:tcW w:w="4231" w:type="dxa"/>
            <w:shd w:val="clear" w:color="auto" w:fill="auto"/>
          </w:tcPr>
          <w:p w14:paraId="4F303628" w14:textId="77777777" w:rsidR="00D3731A" w:rsidRPr="00B16FD5" w:rsidRDefault="00D3731A" w:rsidP="006A58EA">
            <w:pPr>
              <w:pStyle w:val="GuidelineB1"/>
              <w:numPr>
                <w:ilvl w:val="0"/>
                <w:numId w:val="0"/>
              </w:numPr>
              <w:rPr>
                <w:i w:val="0"/>
              </w:rPr>
            </w:pPr>
          </w:p>
        </w:tc>
      </w:tr>
      <w:tr w:rsidR="00D3731A" w:rsidRPr="00B16FD5" w14:paraId="4A7C5C9E" w14:textId="77777777" w:rsidTr="00471C0C">
        <w:tc>
          <w:tcPr>
            <w:tcW w:w="4262" w:type="dxa"/>
            <w:shd w:val="clear" w:color="auto" w:fill="auto"/>
          </w:tcPr>
          <w:p w14:paraId="4E0371EE" w14:textId="77777777" w:rsidR="00D3731A" w:rsidRPr="00B16FD5" w:rsidRDefault="00D3731A" w:rsidP="006A58EA">
            <w:pPr>
              <w:pStyle w:val="GuidelineB1"/>
              <w:numPr>
                <w:ilvl w:val="0"/>
                <w:numId w:val="0"/>
              </w:numPr>
              <w:rPr>
                <w:i w:val="0"/>
              </w:rPr>
            </w:pPr>
            <w:r w:rsidRPr="00B16FD5">
              <w:rPr>
                <w:i w:val="0"/>
              </w:rPr>
              <w:t>Innovation in mature domains</w:t>
            </w:r>
          </w:p>
        </w:tc>
        <w:tc>
          <w:tcPr>
            <w:tcW w:w="4231" w:type="dxa"/>
            <w:shd w:val="clear" w:color="auto" w:fill="auto"/>
          </w:tcPr>
          <w:p w14:paraId="75369844" w14:textId="32FEA5F5" w:rsidR="00D3731A" w:rsidRPr="00B16FD5" w:rsidRDefault="002119E6" w:rsidP="002119E6">
            <w:pPr>
              <w:pStyle w:val="GuidelineB1"/>
              <w:numPr>
                <w:ilvl w:val="0"/>
                <w:numId w:val="0"/>
              </w:numPr>
              <w:jc w:val="center"/>
              <w:rPr>
                <w:i w:val="0"/>
              </w:rPr>
            </w:pPr>
            <w:r w:rsidRPr="00B16FD5">
              <w:rPr>
                <w:b/>
                <w:i w:val="0"/>
              </w:rPr>
              <w:t>X</w:t>
            </w:r>
          </w:p>
        </w:tc>
      </w:tr>
      <w:tr w:rsidR="00D3731A" w:rsidRPr="00B16FD5" w14:paraId="252B90C5" w14:textId="77777777" w:rsidTr="00471C0C">
        <w:tc>
          <w:tcPr>
            <w:tcW w:w="4262" w:type="dxa"/>
            <w:shd w:val="clear" w:color="auto" w:fill="auto"/>
          </w:tcPr>
          <w:p w14:paraId="1FF9F33D" w14:textId="77777777" w:rsidR="00D3731A" w:rsidRPr="00B16FD5" w:rsidRDefault="00D3731A" w:rsidP="006A58EA">
            <w:pPr>
              <w:pStyle w:val="GuidelineB1"/>
              <w:numPr>
                <w:ilvl w:val="0"/>
                <w:numId w:val="0"/>
              </w:numPr>
              <w:rPr>
                <w:i w:val="0"/>
              </w:rPr>
            </w:pPr>
            <w:r w:rsidRPr="00B16FD5">
              <w:rPr>
                <w:i w:val="0"/>
              </w:rPr>
              <w:t>Emerging domains for ETSI</w:t>
            </w:r>
          </w:p>
        </w:tc>
        <w:tc>
          <w:tcPr>
            <w:tcW w:w="4231" w:type="dxa"/>
            <w:shd w:val="clear" w:color="auto" w:fill="auto"/>
          </w:tcPr>
          <w:p w14:paraId="52F53CD5" w14:textId="77777777" w:rsidR="00D3731A" w:rsidRPr="00B16FD5" w:rsidRDefault="00D3731A" w:rsidP="006A58EA">
            <w:pPr>
              <w:pStyle w:val="GuidelineB1"/>
              <w:numPr>
                <w:ilvl w:val="0"/>
                <w:numId w:val="0"/>
              </w:numPr>
              <w:rPr>
                <w:i w:val="0"/>
              </w:rPr>
            </w:pPr>
          </w:p>
        </w:tc>
      </w:tr>
      <w:tr w:rsidR="00D3731A" w:rsidRPr="00B16FD5" w14:paraId="62AD35C9" w14:textId="77777777" w:rsidTr="00471C0C">
        <w:tc>
          <w:tcPr>
            <w:tcW w:w="4262" w:type="dxa"/>
            <w:shd w:val="clear" w:color="auto" w:fill="auto"/>
          </w:tcPr>
          <w:p w14:paraId="5B8E5934" w14:textId="77777777" w:rsidR="00D3731A" w:rsidRPr="00B16FD5" w:rsidRDefault="00D3731A" w:rsidP="006A58EA">
            <w:pPr>
              <w:pStyle w:val="GuidelineB1"/>
              <w:numPr>
                <w:ilvl w:val="0"/>
                <w:numId w:val="0"/>
              </w:numPr>
              <w:rPr>
                <w:i w:val="0"/>
              </w:rPr>
            </w:pPr>
            <w:r w:rsidRPr="00B16FD5">
              <w:rPr>
                <w:i w:val="0"/>
              </w:rPr>
              <w:t>Horizontal activities (quality, security, etc.)</w:t>
            </w:r>
          </w:p>
        </w:tc>
        <w:tc>
          <w:tcPr>
            <w:tcW w:w="4231" w:type="dxa"/>
            <w:shd w:val="clear" w:color="auto" w:fill="auto"/>
          </w:tcPr>
          <w:p w14:paraId="7F00F468" w14:textId="77777777" w:rsidR="00D3731A" w:rsidRPr="00B16FD5" w:rsidRDefault="00D3731A" w:rsidP="006A58EA">
            <w:pPr>
              <w:pStyle w:val="GuidelineB1"/>
              <w:numPr>
                <w:ilvl w:val="0"/>
                <w:numId w:val="0"/>
              </w:numPr>
              <w:rPr>
                <w:i w:val="0"/>
              </w:rPr>
            </w:pPr>
          </w:p>
        </w:tc>
      </w:tr>
      <w:tr w:rsidR="00D3731A" w:rsidRPr="00B16FD5" w14:paraId="69251C0E" w14:textId="77777777" w:rsidTr="00471C0C">
        <w:tc>
          <w:tcPr>
            <w:tcW w:w="4262" w:type="dxa"/>
            <w:shd w:val="clear" w:color="auto" w:fill="auto"/>
          </w:tcPr>
          <w:p w14:paraId="29F5518A" w14:textId="77777777" w:rsidR="00D3731A" w:rsidRPr="00B16FD5" w:rsidRDefault="00D3731A" w:rsidP="006A58EA">
            <w:pPr>
              <w:pStyle w:val="GuidelineB1"/>
              <w:numPr>
                <w:ilvl w:val="0"/>
                <w:numId w:val="0"/>
              </w:numPr>
              <w:rPr>
                <w:i w:val="0"/>
              </w:rPr>
            </w:pPr>
            <w:r w:rsidRPr="00B16FD5">
              <w:rPr>
                <w:i w:val="0"/>
              </w:rPr>
              <w:t>Societal good / environmental</w:t>
            </w:r>
          </w:p>
        </w:tc>
        <w:tc>
          <w:tcPr>
            <w:tcW w:w="4231" w:type="dxa"/>
            <w:shd w:val="clear" w:color="auto" w:fill="auto"/>
          </w:tcPr>
          <w:p w14:paraId="4345D5BA" w14:textId="77777777" w:rsidR="00D3731A" w:rsidRPr="00B16FD5" w:rsidRDefault="00D3731A" w:rsidP="006A58EA">
            <w:pPr>
              <w:pStyle w:val="GuidelineB1"/>
              <w:numPr>
                <w:ilvl w:val="0"/>
                <w:numId w:val="0"/>
              </w:numPr>
              <w:rPr>
                <w:i w:val="0"/>
              </w:rPr>
            </w:pPr>
          </w:p>
        </w:tc>
      </w:tr>
    </w:tbl>
    <w:p w14:paraId="4FB23CF8" w14:textId="77777777" w:rsidR="00D3731A" w:rsidRPr="00B16FD5" w:rsidRDefault="00D3731A" w:rsidP="00D3731A">
      <w:pPr>
        <w:pStyle w:val="GuidelineB1"/>
        <w:numPr>
          <w:ilvl w:val="0"/>
          <w:numId w:val="0"/>
        </w:numPr>
        <w:ind w:left="568" w:hanging="284"/>
      </w:pPr>
    </w:p>
    <w:p w14:paraId="65AC2A2F" w14:textId="151B0685" w:rsidR="007D5EAB" w:rsidRPr="00B16FD5" w:rsidRDefault="00FC2EE2" w:rsidP="004603BD">
      <w:pPr>
        <w:pStyle w:val="Heading1"/>
      </w:pPr>
      <w:bookmarkStart w:id="3" w:name="_Toc229392237"/>
      <w:r w:rsidRPr="00B16FD5">
        <w:t>ETSI Members Support</w:t>
      </w:r>
      <w:bookmarkStart w:id="4" w:name="_Toc229392238"/>
      <w:bookmarkEnd w:id="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B16FD5" w14:paraId="47B360D8" w14:textId="77777777" w:rsidTr="00471C0C">
        <w:tc>
          <w:tcPr>
            <w:tcW w:w="421" w:type="dxa"/>
            <w:shd w:val="clear" w:color="auto" w:fill="B8CCE4"/>
          </w:tcPr>
          <w:p w14:paraId="49E8DD1E" w14:textId="6767E403" w:rsidR="00B7194C" w:rsidRPr="00B16FD5" w:rsidRDefault="00B7194C" w:rsidP="00C36FBE">
            <w:pPr>
              <w:spacing w:before="120" w:after="120"/>
              <w:rPr>
                <w:b/>
              </w:rPr>
            </w:pPr>
            <w:r w:rsidRPr="00B16FD5">
              <w:rPr>
                <w:b/>
              </w:rPr>
              <w:t>#</w:t>
            </w:r>
          </w:p>
        </w:tc>
        <w:tc>
          <w:tcPr>
            <w:tcW w:w="4110" w:type="dxa"/>
            <w:shd w:val="clear" w:color="auto" w:fill="B8CCE4"/>
          </w:tcPr>
          <w:p w14:paraId="18DB33BB" w14:textId="2F256D8F" w:rsidR="00B7194C" w:rsidRPr="00B16FD5" w:rsidRDefault="00B7194C" w:rsidP="00C36FBE">
            <w:pPr>
              <w:spacing w:before="120" w:after="120"/>
              <w:rPr>
                <w:b/>
              </w:rPr>
            </w:pPr>
            <w:r w:rsidRPr="00B16FD5">
              <w:rPr>
                <w:b/>
              </w:rPr>
              <w:t>ETSI Member</w:t>
            </w:r>
          </w:p>
        </w:tc>
        <w:tc>
          <w:tcPr>
            <w:tcW w:w="4536" w:type="dxa"/>
            <w:shd w:val="clear" w:color="auto" w:fill="B8CCE4"/>
          </w:tcPr>
          <w:p w14:paraId="2C5C3A91" w14:textId="77777777" w:rsidR="00B7194C" w:rsidRPr="00B16FD5" w:rsidRDefault="00B7194C" w:rsidP="00C36FBE">
            <w:pPr>
              <w:spacing w:before="120" w:after="120"/>
              <w:rPr>
                <w:b/>
              </w:rPr>
            </w:pPr>
            <w:r w:rsidRPr="00B16FD5">
              <w:rPr>
                <w:b/>
              </w:rPr>
              <w:t>Supporting delegate</w:t>
            </w:r>
          </w:p>
        </w:tc>
      </w:tr>
      <w:tr w:rsidR="00B7194C" w:rsidRPr="00B16FD5" w14:paraId="17651674" w14:textId="77777777" w:rsidTr="00471C0C">
        <w:tc>
          <w:tcPr>
            <w:tcW w:w="421" w:type="dxa"/>
          </w:tcPr>
          <w:p w14:paraId="58DDE8D5" w14:textId="17A33264" w:rsidR="00B7194C" w:rsidRPr="00B16FD5" w:rsidRDefault="00B7194C" w:rsidP="007E467E">
            <w:r w:rsidRPr="00B16FD5">
              <w:t>1</w:t>
            </w:r>
          </w:p>
        </w:tc>
        <w:tc>
          <w:tcPr>
            <w:tcW w:w="4110" w:type="dxa"/>
          </w:tcPr>
          <w:p w14:paraId="479715D6" w14:textId="66E2C3B0" w:rsidR="00B7194C" w:rsidRPr="00B16FD5" w:rsidRDefault="00F77DDB" w:rsidP="007E467E">
            <w:r>
              <w:t>Hewlett-Packard Enterprise</w:t>
            </w:r>
          </w:p>
        </w:tc>
        <w:tc>
          <w:tcPr>
            <w:tcW w:w="4536" w:type="dxa"/>
          </w:tcPr>
          <w:p w14:paraId="0A2D84A4" w14:textId="32EA9A21" w:rsidR="00B7194C" w:rsidRPr="00B16FD5" w:rsidRDefault="00CF5C2C" w:rsidP="007E467E">
            <w:r>
              <w:t>Alex Reznik</w:t>
            </w:r>
          </w:p>
        </w:tc>
      </w:tr>
      <w:tr w:rsidR="00CF5C2C" w:rsidRPr="00B16FD5" w14:paraId="7B50426C" w14:textId="77777777" w:rsidTr="00471C0C">
        <w:tc>
          <w:tcPr>
            <w:tcW w:w="421" w:type="dxa"/>
          </w:tcPr>
          <w:p w14:paraId="535BE088" w14:textId="6AD0DDFF" w:rsidR="00CF5C2C" w:rsidRPr="00B16FD5" w:rsidRDefault="00CF5C2C" w:rsidP="00CF5C2C">
            <w:r w:rsidRPr="00B16FD5">
              <w:t>2</w:t>
            </w:r>
          </w:p>
        </w:tc>
        <w:tc>
          <w:tcPr>
            <w:tcW w:w="4110" w:type="dxa"/>
          </w:tcPr>
          <w:p w14:paraId="1C1B2D05" w14:textId="0B8351AB" w:rsidR="00CF5C2C" w:rsidRPr="00B16FD5" w:rsidRDefault="00F77DDB" w:rsidP="00CF5C2C">
            <w:r w:rsidRPr="0071547E">
              <w:t>Huawei Technologies France</w:t>
            </w:r>
          </w:p>
        </w:tc>
        <w:tc>
          <w:tcPr>
            <w:tcW w:w="4536" w:type="dxa"/>
          </w:tcPr>
          <w:p w14:paraId="599ADA3A" w14:textId="71448F60" w:rsidR="00CF5C2C" w:rsidRPr="00B16FD5" w:rsidRDefault="00CF5C2C" w:rsidP="00CF5C2C">
            <w:r>
              <w:t xml:space="preserve">Sami </w:t>
            </w:r>
            <w:proofErr w:type="spellStart"/>
            <w:r>
              <w:t>Kekki</w:t>
            </w:r>
            <w:proofErr w:type="spellEnd"/>
          </w:p>
        </w:tc>
      </w:tr>
      <w:tr w:rsidR="00CF5C2C" w:rsidRPr="00B16FD5" w14:paraId="62855C14" w14:textId="77777777" w:rsidTr="00471C0C">
        <w:tc>
          <w:tcPr>
            <w:tcW w:w="421" w:type="dxa"/>
          </w:tcPr>
          <w:p w14:paraId="4C2E5467" w14:textId="69E17E43" w:rsidR="00CF5C2C" w:rsidRPr="00B16FD5" w:rsidRDefault="00CF5C2C" w:rsidP="00CF5C2C">
            <w:r w:rsidRPr="00B16FD5">
              <w:t>3</w:t>
            </w:r>
          </w:p>
        </w:tc>
        <w:tc>
          <w:tcPr>
            <w:tcW w:w="4110" w:type="dxa"/>
          </w:tcPr>
          <w:p w14:paraId="511116C7" w14:textId="30629FD5" w:rsidR="00CF5C2C" w:rsidRPr="00B16FD5" w:rsidRDefault="00CF5C2C" w:rsidP="00CF5C2C">
            <w:r>
              <w:t>Nokia</w:t>
            </w:r>
            <w:r w:rsidR="00F77DDB">
              <w:t xml:space="preserve"> </w:t>
            </w:r>
            <w:r w:rsidR="00F77DDB" w:rsidRPr="00F77DDB">
              <w:t>Germany</w:t>
            </w:r>
          </w:p>
        </w:tc>
        <w:tc>
          <w:tcPr>
            <w:tcW w:w="4536" w:type="dxa"/>
          </w:tcPr>
          <w:p w14:paraId="17A3BFB7" w14:textId="668FB270" w:rsidR="00CF5C2C" w:rsidRPr="00B16FD5" w:rsidRDefault="00CF5C2C" w:rsidP="00CF5C2C">
            <w:proofErr w:type="spellStart"/>
            <w:r w:rsidRPr="00D104F1">
              <w:t>Pekka</w:t>
            </w:r>
            <w:proofErr w:type="spellEnd"/>
            <w:r w:rsidRPr="00D104F1">
              <w:t xml:space="preserve"> </w:t>
            </w:r>
            <w:proofErr w:type="spellStart"/>
            <w:r w:rsidRPr="00D104F1">
              <w:t>Kuure</w:t>
            </w:r>
            <w:proofErr w:type="spellEnd"/>
          </w:p>
        </w:tc>
      </w:tr>
      <w:tr w:rsidR="00CF5C2C" w:rsidRPr="00B16FD5" w14:paraId="6B58C240" w14:textId="77777777" w:rsidTr="00471C0C">
        <w:tc>
          <w:tcPr>
            <w:tcW w:w="421" w:type="dxa"/>
          </w:tcPr>
          <w:p w14:paraId="599C975E" w14:textId="0AB5CFA6" w:rsidR="00CF5C2C" w:rsidRPr="00B16FD5" w:rsidRDefault="00CF5C2C" w:rsidP="00CF5C2C">
            <w:r w:rsidRPr="00B16FD5">
              <w:t>4</w:t>
            </w:r>
          </w:p>
        </w:tc>
        <w:tc>
          <w:tcPr>
            <w:tcW w:w="4110" w:type="dxa"/>
          </w:tcPr>
          <w:p w14:paraId="312A58BD" w14:textId="4992CA2F" w:rsidR="00CF5C2C" w:rsidRPr="00B16FD5" w:rsidRDefault="00F77DDB" w:rsidP="00CF5C2C">
            <w:r w:rsidRPr="00531693">
              <w:t>Intel Corporation (UK) Lt</w:t>
            </w:r>
            <w:r>
              <w:t>d</w:t>
            </w:r>
          </w:p>
        </w:tc>
        <w:tc>
          <w:tcPr>
            <w:tcW w:w="4536" w:type="dxa"/>
          </w:tcPr>
          <w:p w14:paraId="409B0C99" w14:textId="55BAA03A" w:rsidR="00CF5C2C" w:rsidRPr="00B16FD5" w:rsidRDefault="00CF5C2C" w:rsidP="00CF5C2C">
            <w:r>
              <w:t>Dario Sabella</w:t>
            </w:r>
          </w:p>
        </w:tc>
      </w:tr>
      <w:tr w:rsidR="00CF5C2C" w:rsidRPr="00B16FD5" w14:paraId="3D54920C" w14:textId="77777777" w:rsidTr="00471C0C">
        <w:tc>
          <w:tcPr>
            <w:tcW w:w="421" w:type="dxa"/>
          </w:tcPr>
          <w:p w14:paraId="203F7D80" w14:textId="366FD5CE" w:rsidR="00CF5C2C" w:rsidRPr="00B16FD5" w:rsidRDefault="00CF5C2C" w:rsidP="00CF5C2C">
            <w:r>
              <w:t>5</w:t>
            </w:r>
          </w:p>
        </w:tc>
        <w:tc>
          <w:tcPr>
            <w:tcW w:w="4110" w:type="dxa"/>
          </w:tcPr>
          <w:p w14:paraId="3EBE5D8F" w14:textId="31BDB65A" w:rsidR="00CF5C2C" w:rsidRDefault="00F77DDB" w:rsidP="00CF5C2C">
            <w:r w:rsidRPr="0071547E">
              <w:t>Samsung R&amp;D Institute UK</w:t>
            </w:r>
          </w:p>
        </w:tc>
        <w:tc>
          <w:tcPr>
            <w:tcW w:w="4536" w:type="dxa"/>
          </w:tcPr>
          <w:p w14:paraId="28180A6C" w14:textId="6663430D" w:rsidR="00CF5C2C" w:rsidRPr="00B16FD5" w:rsidRDefault="00CF5C2C" w:rsidP="00CF5C2C">
            <w:r>
              <w:t>Walter Featherstone</w:t>
            </w:r>
          </w:p>
        </w:tc>
      </w:tr>
      <w:tr w:rsidR="00DD4915" w:rsidRPr="00B16FD5" w14:paraId="542F896F" w14:textId="77777777" w:rsidTr="00471C0C">
        <w:tc>
          <w:tcPr>
            <w:tcW w:w="421" w:type="dxa"/>
          </w:tcPr>
          <w:p w14:paraId="17443A1F" w14:textId="3EB8528C" w:rsidR="00DD4915" w:rsidRDefault="00DD4915" w:rsidP="00CF5C2C">
            <w:r>
              <w:t>6</w:t>
            </w:r>
          </w:p>
        </w:tc>
        <w:tc>
          <w:tcPr>
            <w:tcW w:w="4110" w:type="dxa"/>
          </w:tcPr>
          <w:p w14:paraId="2F767FDE" w14:textId="02CF8DEB" w:rsidR="00DD4915" w:rsidRPr="0071547E" w:rsidRDefault="009A4604" w:rsidP="00CF5C2C">
            <w:r>
              <w:t>ZTE Corporation</w:t>
            </w:r>
          </w:p>
        </w:tc>
        <w:tc>
          <w:tcPr>
            <w:tcW w:w="4536" w:type="dxa"/>
          </w:tcPr>
          <w:p w14:paraId="701441DC" w14:textId="23E1865F" w:rsidR="00DD4915" w:rsidRDefault="009A4604" w:rsidP="00CF5C2C">
            <w:proofErr w:type="spellStart"/>
            <w:r>
              <w:t>Yonggang</w:t>
            </w:r>
            <w:proofErr w:type="spellEnd"/>
            <w:r>
              <w:t xml:space="preserve"> Fang</w:t>
            </w:r>
          </w:p>
        </w:tc>
      </w:tr>
      <w:tr w:rsidR="00CF5C2C" w:rsidRPr="00B16FD5" w14:paraId="2F5A4E05" w14:textId="77777777" w:rsidTr="00471C0C">
        <w:tc>
          <w:tcPr>
            <w:tcW w:w="421" w:type="dxa"/>
          </w:tcPr>
          <w:p w14:paraId="515280D6" w14:textId="7CC1AF7B" w:rsidR="00CF5C2C" w:rsidRPr="00B16FD5" w:rsidRDefault="00DD4915" w:rsidP="00CF5C2C">
            <w:r>
              <w:t>7</w:t>
            </w:r>
          </w:p>
        </w:tc>
        <w:tc>
          <w:tcPr>
            <w:tcW w:w="4110" w:type="dxa"/>
          </w:tcPr>
          <w:p w14:paraId="652568BB" w14:textId="37FD3305" w:rsidR="00CF5C2C" w:rsidRDefault="00F77DDB" w:rsidP="00CF5C2C">
            <w:proofErr w:type="spellStart"/>
            <w:r w:rsidRPr="008501A0">
              <w:t>InterDigital</w:t>
            </w:r>
            <w:proofErr w:type="spellEnd"/>
            <w:r w:rsidRPr="008501A0">
              <w:t>, Inc.</w:t>
            </w:r>
          </w:p>
        </w:tc>
        <w:tc>
          <w:tcPr>
            <w:tcW w:w="4536" w:type="dxa"/>
          </w:tcPr>
          <w:p w14:paraId="672FC9B7" w14:textId="300E3D4A" w:rsidR="00CF5C2C" w:rsidRPr="00B16FD5" w:rsidRDefault="00CF5C2C" w:rsidP="00CF5C2C">
            <w:r>
              <w:t xml:space="preserve">Robert </w:t>
            </w:r>
            <w:r w:rsidR="00F77DDB">
              <w:t>Gazda</w:t>
            </w:r>
          </w:p>
        </w:tc>
      </w:tr>
    </w:tbl>
    <w:p w14:paraId="4721016B" w14:textId="48D5CF31" w:rsidR="004603BD" w:rsidRDefault="004603BD" w:rsidP="00A526B3"/>
    <w:p w14:paraId="4D7A7174" w14:textId="4F56E57A" w:rsidR="004603BD" w:rsidRDefault="004603BD" w:rsidP="004603BD"/>
    <w:p w14:paraId="53AE50C3" w14:textId="615D21B4" w:rsidR="007D5EAB" w:rsidRPr="004603BD" w:rsidRDefault="004603BD" w:rsidP="004603BD">
      <w:pPr>
        <w:tabs>
          <w:tab w:val="clear" w:pos="1418"/>
          <w:tab w:val="clear" w:pos="4678"/>
          <w:tab w:val="clear" w:pos="5954"/>
          <w:tab w:val="clear" w:pos="7088"/>
          <w:tab w:val="left" w:pos="3266"/>
        </w:tabs>
      </w:pPr>
      <w:r>
        <w:tab/>
      </w:r>
    </w:p>
    <w:p w14:paraId="58403C90" w14:textId="77777777" w:rsidR="00FC2EE2" w:rsidRPr="00B16FD5" w:rsidRDefault="00FC2EE2" w:rsidP="00FC2EE2">
      <w:pPr>
        <w:pStyle w:val="Heading1"/>
      </w:pPr>
      <w:r w:rsidRPr="00B16FD5">
        <w:lastRenderedPageBreak/>
        <w:t>Deliverables</w:t>
      </w:r>
    </w:p>
    <w:p w14:paraId="33604039" w14:textId="1BF4FE07" w:rsidR="002F183F" w:rsidRPr="00B16FD5" w:rsidRDefault="009422D6">
      <w:pPr>
        <w:pStyle w:val="Heading2"/>
      </w:pPr>
      <w:r w:rsidRPr="00B16FD5">
        <w:t>Base</w:t>
      </w:r>
      <w:r w:rsidR="002F183F" w:rsidRPr="00B16FD5">
        <w:t xml:space="preserve"> documents</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1"/>
        <w:gridCol w:w="4097"/>
        <w:gridCol w:w="1417"/>
        <w:gridCol w:w="1800"/>
      </w:tblGrid>
      <w:tr w:rsidR="00FB40CC" w:rsidRPr="00B16FD5" w14:paraId="6E039A88" w14:textId="25D006F2" w:rsidTr="00FB40CC">
        <w:trPr>
          <w:trHeight w:val="246"/>
        </w:trPr>
        <w:tc>
          <w:tcPr>
            <w:tcW w:w="2561" w:type="dxa"/>
            <w:shd w:val="clear" w:color="auto" w:fill="B8CCE4"/>
            <w:tcMar>
              <w:top w:w="57" w:type="dxa"/>
              <w:bottom w:w="57" w:type="dxa"/>
            </w:tcMar>
            <w:vAlign w:val="center"/>
          </w:tcPr>
          <w:p w14:paraId="0E8C915E" w14:textId="77777777" w:rsidR="00FB40CC" w:rsidRPr="00B16FD5" w:rsidRDefault="00FB40CC" w:rsidP="00C35B8E">
            <w:pPr>
              <w:keepNext/>
              <w:keepLines/>
              <w:rPr>
                <w:b/>
              </w:rPr>
            </w:pPr>
            <w:r w:rsidRPr="00B16FD5">
              <w:rPr>
                <w:b/>
              </w:rPr>
              <w:t>Document</w:t>
            </w:r>
          </w:p>
        </w:tc>
        <w:tc>
          <w:tcPr>
            <w:tcW w:w="4097" w:type="dxa"/>
            <w:shd w:val="clear" w:color="auto" w:fill="B8CCE4"/>
            <w:tcMar>
              <w:top w:w="57" w:type="dxa"/>
              <w:bottom w:w="57" w:type="dxa"/>
            </w:tcMar>
            <w:vAlign w:val="center"/>
          </w:tcPr>
          <w:p w14:paraId="41B181A4" w14:textId="77777777" w:rsidR="00FB40CC" w:rsidRPr="00B16FD5" w:rsidRDefault="00FB40CC" w:rsidP="00C35B8E">
            <w:pPr>
              <w:keepNext/>
              <w:keepLines/>
              <w:rPr>
                <w:b/>
              </w:rPr>
            </w:pPr>
            <w:r w:rsidRPr="00B16FD5">
              <w:rPr>
                <w:b/>
              </w:rPr>
              <w:t>Title</w:t>
            </w:r>
          </w:p>
        </w:tc>
        <w:tc>
          <w:tcPr>
            <w:tcW w:w="1417" w:type="dxa"/>
            <w:shd w:val="clear" w:color="auto" w:fill="B8CCE4"/>
            <w:tcMar>
              <w:top w:w="57" w:type="dxa"/>
              <w:left w:w="0" w:type="dxa"/>
              <w:bottom w:w="57" w:type="dxa"/>
              <w:right w:w="0" w:type="dxa"/>
            </w:tcMar>
            <w:vAlign w:val="center"/>
          </w:tcPr>
          <w:p w14:paraId="51C736C9" w14:textId="20C2209F" w:rsidR="00FB40CC" w:rsidRPr="00B16FD5" w:rsidRDefault="00FB40CC" w:rsidP="00C35B8E">
            <w:pPr>
              <w:keepNext/>
              <w:keepLines/>
              <w:jc w:val="center"/>
              <w:rPr>
                <w:b/>
              </w:rPr>
            </w:pPr>
            <w:r w:rsidRPr="00B16FD5">
              <w:rPr>
                <w:b/>
              </w:rPr>
              <w:t>Status</w:t>
            </w:r>
          </w:p>
        </w:tc>
        <w:tc>
          <w:tcPr>
            <w:tcW w:w="1800" w:type="dxa"/>
            <w:shd w:val="clear" w:color="auto" w:fill="B8CCE4"/>
            <w:vAlign w:val="center"/>
          </w:tcPr>
          <w:p w14:paraId="38A7265D" w14:textId="671751CC" w:rsidR="00FB40CC" w:rsidRPr="00B16FD5" w:rsidRDefault="00FB40CC" w:rsidP="00C35B8E">
            <w:pPr>
              <w:keepNext/>
              <w:keepLines/>
              <w:jc w:val="center"/>
              <w:rPr>
                <w:b/>
              </w:rPr>
            </w:pPr>
            <w:proofErr w:type="spellStart"/>
            <w:r w:rsidRPr="00B16FD5">
              <w:rPr>
                <w:b/>
              </w:rPr>
              <w:t>OpenAPI</w:t>
            </w:r>
            <w:proofErr w:type="spellEnd"/>
            <w:r w:rsidRPr="00B16FD5">
              <w:rPr>
                <w:b/>
              </w:rPr>
              <w:t xml:space="preserve"> status</w:t>
            </w:r>
          </w:p>
        </w:tc>
      </w:tr>
      <w:tr w:rsidR="00FB40CC" w:rsidRPr="00B16FD5" w14:paraId="245F2992" w14:textId="7F779D51" w:rsidTr="00FB40CC">
        <w:trPr>
          <w:trHeight w:val="231"/>
        </w:trPr>
        <w:tc>
          <w:tcPr>
            <w:tcW w:w="2561" w:type="dxa"/>
            <w:vAlign w:val="center"/>
          </w:tcPr>
          <w:p w14:paraId="758C596C" w14:textId="4A025697" w:rsidR="00FB40CC" w:rsidRPr="00B16FD5" w:rsidRDefault="00FB40CC" w:rsidP="00D517B4">
            <w:pPr>
              <w:keepNext/>
              <w:keepLines/>
            </w:pPr>
            <w:r w:rsidRPr="00B16FD5">
              <w:t>ETSI GS MEC 010-2 2.1.1</w:t>
            </w:r>
          </w:p>
        </w:tc>
        <w:tc>
          <w:tcPr>
            <w:tcW w:w="4097" w:type="dxa"/>
            <w:vAlign w:val="center"/>
          </w:tcPr>
          <w:p w14:paraId="56C0C355" w14:textId="77777777" w:rsidR="00FB40CC" w:rsidRPr="00B16FD5" w:rsidRDefault="00FB40CC" w:rsidP="00D517B4">
            <w:pPr>
              <w:keepNext/>
              <w:keepLines/>
            </w:pPr>
            <w:r w:rsidRPr="00B16FD5">
              <w:t>Multi-access Edge Computing (MEC);</w:t>
            </w:r>
          </w:p>
          <w:p w14:paraId="244F742E" w14:textId="3C1283F9" w:rsidR="00FB40CC" w:rsidRPr="00B16FD5" w:rsidRDefault="00FB40CC" w:rsidP="00D517B4">
            <w:pPr>
              <w:keepNext/>
              <w:keepLines/>
            </w:pPr>
            <w:r w:rsidRPr="00B16FD5">
              <w:t>Edge Platform Application Enablement</w:t>
            </w:r>
          </w:p>
        </w:tc>
        <w:tc>
          <w:tcPr>
            <w:tcW w:w="1417" w:type="dxa"/>
            <w:tcMar>
              <w:left w:w="0" w:type="dxa"/>
              <w:right w:w="0" w:type="dxa"/>
            </w:tcMar>
            <w:vAlign w:val="center"/>
          </w:tcPr>
          <w:p w14:paraId="1728CA93" w14:textId="2D5DB71B" w:rsidR="00FB40CC" w:rsidRPr="00B16FD5" w:rsidRDefault="00FB40CC" w:rsidP="00D517B4">
            <w:pPr>
              <w:keepNext/>
              <w:keepLines/>
              <w:jc w:val="center"/>
            </w:pPr>
            <w:r w:rsidRPr="00B16FD5">
              <w:t>Published</w:t>
            </w:r>
          </w:p>
        </w:tc>
        <w:tc>
          <w:tcPr>
            <w:tcW w:w="1800" w:type="dxa"/>
            <w:vAlign w:val="center"/>
          </w:tcPr>
          <w:p w14:paraId="2ADB1CF8" w14:textId="2A55AD92" w:rsidR="00FB40CC" w:rsidRPr="00B16FD5" w:rsidRDefault="00FB40CC" w:rsidP="00D517B4">
            <w:pPr>
              <w:keepNext/>
              <w:keepLines/>
              <w:jc w:val="center"/>
            </w:pPr>
            <w:r w:rsidRPr="00B16FD5">
              <w:t>Not available</w:t>
            </w:r>
          </w:p>
        </w:tc>
      </w:tr>
      <w:tr w:rsidR="00FB40CC" w:rsidRPr="00B16FD5" w14:paraId="77E6F97D" w14:textId="32F32957" w:rsidTr="00FB40CC">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06C1A67D" w14:textId="77777777" w:rsidR="00FB40CC" w:rsidRPr="00B16FD5" w:rsidRDefault="00FB40CC" w:rsidP="00715A3C">
            <w:pPr>
              <w:keepNext/>
              <w:keepLines/>
            </w:pPr>
            <w:r w:rsidRPr="00B16FD5">
              <w:t>ETSI GS MEC 011 2.1.1</w:t>
            </w:r>
          </w:p>
        </w:tc>
        <w:tc>
          <w:tcPr>
            <w:tcW w:w="4097" w:type="dxa"/>
            <w:tcBorders>
              <w:top w:val="single" w:sz="4" w:space="0" w:color="auto"/>
              <w:left w:val="single" w:sz="4" w:space="0" w:color="auto"/>
              <w:bottom w:val="single" w:sz="4" w:space="0" w:color="auto"/>
              <w:right w:val="single" w:sz="4" w:space="0" w:color="auto"/>
            </w:tcBorders>
            <w:vAlign w:val="center"/>
          </w:tcPr>
          <w:p w14:paraId="4E1CB8FD" w14:textId="77777777" w:rsidR="00FB40CC" w:rsidRPr="00B16FD5" w:rsidRDefault="00FB40CC" w:rsidP="00715A3C">
            <w:pPr>
              <w:keepNext/>
              <w:keepLines/>
            </w:pPr>
            <w:r w:rsidRPr="00B16FD5">
              <w:t>Multi-access Edge Computing (MEC);</w:t>
            </w:r>
          </w:p>
          <w:p w14:paraId="3EF1A8DD" w14:textId="77777777" w:rsidR="00FB40CC" w:rsidRPr="00B16FD5" w:rsidRDefault="00FB40CC" w:rsidP="00715A3C">
            <w:pPr>
              <w:keepNext/>
              <w:keepLines/>
            </w:pPr>
            <w:r w:rsidRPr="00B16FD5">
              <w:t>Edge Platform Application Enablement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E7EFCA" w14:textId="77777777" w:rsidR="00FB40CC" w:rsidRPr="00B16FD5" w:rsidRDefault="00FB40CC" w:rsidP="00715A3C">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3585C0E1" w14:textId="7763C34E" w:rsidR="00FB40CC" w:rsidRPr="00B16FD5" w:rsidRDefault="00FB40CC" w:rsidP="00715A3C">
            <w:pPr>
              <w:keepNext/>
              <w:keepLines/>
              <w:jc w:val="center"/>
            </w:pPr>
            <w:r w:rsidRPr="00B16FD5">
              <w:t>Available</w:t>
            </w:r>
          </w:p>
        </w:tc>
      </w:tr>
      <w:tr w:rsidR="00FB40CC" w:rsidRPr="00B16FD5" w14:paraId="1DFF6713" w14:textId="67453C25" w:rsidTr="00FB40CC">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483A2B73" w14:textId="536E5E5F" w:rsidR="00FB40CC" w:rsidRPr="00B16FD5" w:rsidRDefault="00FB40CC" w:rsidP="00FD138A">
            <w:pPr>
              <w:keepNext/>
              <w:keepLines/>
            </w:pPr>
            <w:r w:rsidRPr="00B16FD5">
              <w:t>ETSI GS MEC 012 1.1.1</w:t>
            </w:r>
          </w:p>
        </w:tc>
        <w:tc>
          <w:tcPr>
            <w:tcW w:w="4097" w:type="dxa"/>
            <w:tcBorders>
              <w:top w:val="single" w:sz="4" w:space="0" w:color="auto"/>
              <w:left w:val="single" w:sz="4" w:space="0" w:color="auto"/>
              <w:bottom w:val="single" w:sz="4" w:space="0" w:color="auto"/>
              <w:right w:val="single" w:sz="4" w:space="0" w:color="auto"/>
            </w:tcBorders>
            <w:vAlign w:val="center"/>
          </w:tcPr>
          <w:p w14:paraId="7AA1B06B" w14:textId="77777777" w:rsidR="00FB40CC" w:rsidRPr="00B16FD5" w:rsidRDefault="00FB40CC" w:rsidP="007707E7">
            <w:pPr>
              <w:keepNext/>
              <w:keepLines/>
            </w:pPr>
            <w:r w:rsidRPr="00B16FD5">
              <w:t>Multi-access Edge Computing (MEC);</w:t>
            </w:r>
          </w:p>
          <w:p w14:paraId="27F9EA50" w14:textId="77777777" w:rsidR="00FB40CC" w:rsidRPr="00B16FD5" w:rsidRDefault="00FB40CC" w:rsidP="007707E7">
            <w:pPr>
              <w:keepNext/>
              <w:keepLines/>
            </w:pPr>
            <w:r w:rsidRPr="00B16FD5">
              <w:t>Radio Network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9ED934" w14:textId="26D230AB" w:rsidR="00FB40CC" w:rsidRPr="00B16FD5" w:rsidRDefault="00FB40CC" w:rsidP="007707E7">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6621516C" w14:textId="381C0DE8" w:rsidR="00FB40CC" w:rsidRPr="00B16FD5" w:rsidRDefault="00FB40CC" w:rsidP="007707E7">
            <w:pPr>
              <w:keepNext/>
              <w:keepLines/>
              <w:jc w:val="center"/>
            </w:pPr>
            <w:r w:rsidRPr="00B16FD5">
              <w:t>Available</w:t>
            </w:r>
          </w:p>
        </w:tc>
      </w:tr>
      <w:tr w:rsidR="00FB40CC" w:rsidRPr="00B16FD5" w14:paraId="20578B75" w14:textId="273D9159" w:rsidTr="00FB40CC">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BF90602" w14:textId="21FD8BCA" w:rsidR="00FB40CC" w:rsidRPr="00B16FD5" w:rsidRDefault="00FB40CC" w:rsidP="00FD138A">
            <w:pPr>
              <w:keepNext/>
              <w:keepLines/>
            </w:pPr>
            <w:r w:rsidRPr="00B16FD5">
              <w:t>ETSI GS MEC 012 2.1.1</w:t>
            </w:r>
          </w:p>
        </w:tc>
        <w:tc>
          <w:tcPr>
            <w:tcW w:w="4097" w:type="dxa"/>
            <w:tcBorders>
              <w:top w:val="single" w:sz="4" w:space="0" w:color="auto"/>
              <w:left w:val="single" w:sz="4" w:space="0" w:color="auto"/>
              <w:bottom w:val="single" w:sz="4" w:space="0" w:color="auto"/>
              <w:right w:val="single" w:sz="4" w:space="0" w:color="auto"/>
            </w:tcBorders>
            <w:vAlign w:val="center"/>
          </w:tcPr>
          <w:p w14:paraId="16E89BD4" w14:textId="77777777" w:rsidR="00FB40CC" w:rsidRPr="00B16FD5" w:rsidRDefault="00FB40CC" w:rsidP="00FD138A">
            <w:pPr>
              <w:keepNext/>
              <w:keepLines/>
            </w:pPr>
            <w:r w:rsidRPr="00B16FD5">
              <w:t>Multi-access Edge Computing (MEC);</w:t>
            </w:r>
          </w:p>
          <w:p w14:paraId="3B683698" w14:textId="74AEC684" w:rsidR="00FB40CC" w:rsidRPr="00B16FD5" w:rsidRDefault="00FB40CC" w:rsidP="00FD138A">
            <w:pPr>
              <w:keepNext/>
              <w:keepLines/>
            </w:pPr>
            <w:r w:rsidRPr="00B16FD5">
              <w:t>Radio Network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034414" w14:textId="7002A020" w:rsidR="00FB40CC" w:rsidRPr="00B16FD5" w:rsidRDefault="00FB40CC" w:rsidP="00FD138A">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7FFDD97F" w14:textId="1034B953" w:rsidR="00FB40CC" w:rsidRPr="00B16FD5" w:rsidRDefault="00FB40CC" w:rsidP="00FD138A">
            <w:pPr>
              <w:keepNext/>
              <w:keepLines/>
              <w:jc w:val="center"/>
            </w:pPr>
            <w:r w:rsidRPr="00B16FD5">
              <w:t>Not available</w:t>
            </w:r>
          </w:p>
        </w:tc>
      </w:tr>
      <w:tr w:rsidR="00FB40CC" w:rsidRPr="00B16FD5" w14:paraId="0CE7E76D" w14:textId="488DD8FE" w:rsidTr="00FB40CC">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A220CCE" w14:textId="0CB2D582" w:rsidR="00FB40CC" w:rsidRPr="00B16FD5" w:rsidRDefault="00FB40CC" w:rsidP="00FD138A">
            <w:pPr>
              <w:keepNext/>
              <w:keepLines/>
            </w:pPr>
            <w:r w:rsidRPr="00B16FD5">
              <w:t>ETSI GS MEC 013 1.1.1</w:t>
            </w:r>
          </w:p>
        </w:tc>
        <w:tc>
          <w:tcPr>
            <w:tcW w:w="4097" w:type="dxa"/>
            <w:tcBorders>
              <w:top w:val="single" w:sz="4" w:space="0" w:color="auto"/>
              <w:left w:val="single" w:sz="4" w:space="0" w:color="auto"/>
              <w:bottom w:val="single" w:sz="4" w:space="0" w:color="auto"/>
              <w:right w:val="single" w:sz="4" w:space="0" w:color="auto"/>
            </w:tcBorders>
            <w:vAlign w:val="center"/>
          </w:tcPr>
          <w:p w14:paraId="375230EC" w14:textId="77777777" w:rsidR="00FB40CC" w:rsidRPr="00B16FD5" w:rsidRDefault="00FB40CC" w:rsidP="00FD138A">
            <w:pPr>
              <w:keepNext/>
              <w:keepLines/>
            </w:pPr>
            <w:r w:rsidRPr="00B16FD5">
              <w:t>Multi-access Edge Computing (MEC);</w:t>
            </w:r>
          </w:p>
          <w:p w14:paraId="672BB1C3" w14:textId="77777777" w:rsidR="00FB40CC" w:rsidRPr="00B16FD5" w:rsidRDefault="00FB40CC" w:rsidP="00FD138A">
            <w:pPr>
              <w:keepNext/>
              <w:keepLines/>
            </w:pPr>
            <w:r w:rsidRPr="00B16FD5">
              <w:t>Location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4F727D" w14:textId="6950491D" w:rsidR="00FB40CC" w:rsidRPr="00B16FD5" w:rsidRDefault="00FB40CC" w:rsidP="00FD138A">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04CA6BDB" w14:textId="274E4570" w:rsidR="00FB40CC" w:rsidRPr="00B16FD5" w:rsidRDefault="00FB40CC" w:rsidP="00FD138A">
            <w:pPr>
              <w:keepNext/>
              <w:keepLines/>
              <w:jc w:val="center"/>
            </w:pPr>
            <w:r w:rsidRPr="00B16FD5">
              <w:t>Available</w:t>
            </w:r>
          </w:p>
        </w:tc>
      </w:tr>
      <w:tr w:rsidR="00FB40CC" w:rsidRPr="00B16FD5" w14:paraId="6CFCD093" w14:textId="64987365" w:rsidTr="00FB40CC">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0A50C53C" w14:textId="551CF424" w:rsidR="00FB40CC" w:rsidRPr="00B16FD5" w:rsidRDefault="00FB40CC" w:rsidP="00FD138A">
            <w:pPr>
              <w:keepNext/>
              <w:keepLines/>
            </w:pPr>
            <w:r w:rsidRPr="00B16FD5">
              <w:t>ETSI GS MEC 013 2.1.1</w:t>
            </w:r>
          </w:p>
        </w:tc>
        <w:tc>
          <w:tcPr>
            <w:tcW w:w="4097" w:type="dxa"/>
            <w:tcBorders>
              <w:top w:val="single" w:sz="4" w:space="0" w:color="auto"/>
              <w:left w:val="single" w:sz="4" w:space="0" w:color="auto"/>
              <w:bottom w:val="single" w:sz="4" w:space="0" w:color="auto"/>
              <w:right w:val="single" w:sz="4" w:space="0" w:color="auto"/>
            </w:tcBorders>
            <w:vAlign w:val="center"/>
          </w:tcPr>
          <w:p w14:paraId="52CEF7D2" w14:textId="77777777" w:rsidR="00FB40CC" w:rsidRPr="00B16FD5" w:rsidRDefault="00FB40CC" w:rsidP="00FD138A">
            <w:pPr>
              <w:keepNext/>
              <w:keepLines/>
            </w:pPr>
            <w:r w:rsidRPr="00B16FD5">
              <w:t>Multi-access Edge Computing (MEC);</w:t>
            </w:r>
          </w:p>
          <w:p w14:paraId="57AB5394" w14:textId="69061EF5" w:rsidR="00FB40CC" w:rsidRPr="00B16FD5" w:rsidRDefault="00FB40CC" w:rsidP="00FD138A">
            <w:pPr>
              <w:keepNext/>
              <w:keepLines/>
            </w:pPr>
            <w:r w:rsidRPr="00B16FD5">
              <w:t>Location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B24B3A" w14:textId="2ADE9DE2" w:rsidR="00FB40CC" w:rsidRPr="00B16FD5" w:rsidRDefault="00FB40CC" w:rsidP="00FD138A">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478FC46E" w14:textId="51B66D9B" w:rsidR="00FB40CC" w:rsidRPr="00B16FD5" w:rsidRDefault="00FB40CC" w:rsidP="00FD138A">
            <w:pPr>
              <w:keepNext/>
              <w:keepLines/>
              <w:jc w:val="center"/>
            </w:pPr>
            <w:r w:rsidRPr="00B16FD5">
              <w:t>Not available</w:t>
            </w:r>
          </w:p>
        </w:tc>
      </w:tr>
      <w:tr w:rsidR="00FB40CC" w:rsidRPr="00B16FD5" w14:paraId="7E14E6BF" w14:textId="716F8886" w:rsidTr="00FB40CC">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37A5F50C" w14:textId="261A8C4A" w:rsidR="00FB40CC" w:rsidRPr="00B16FD5" w:rsidRDefault="00FB40CC" w:rsidP="00FD138A">
            <w:pPr>
              <w:keepNext/>
              <w:keepLines/>
            </w:pPr>
            <w:r w:rsidRPr="00B16FD5">
              <w:t>ETSI GS MEC 014 1.1.1</w:t>
            </w:r>
          </w:p>
        </w:tc>
        <w:tc>
          <w:tcPr>
            <w:tcW w:w="4097" w:type="dxa"/>
            <w:tcBorders>
              <w:top w:val="single" w:sz="4" w:space="0" w:color="auto"/>
              <w:left w:val="single" w:sz="4" w:space="0" w:color="auto"/>
              <w:bottom w:val="single" w:sz="4" w:space="0" w:color="auto"/>
              <w:right w:val="single" w:sz="4" w:space="0" w:color="auto"/>
            </w:tcBorders>
            <w:vAlign w:val="center"/>
          </w:tcPr>
          <w:p w14:paraId="74B6ACE4" w14:textId="77777777" w:rsidR="00FB40CC" w:rsidRPr="00B16FD5" w:rsidRDefault="00FB40CC" w:rsidP="00FD138A">
            <w:pPr>
              <w:keepNext/>
              <w:keepLines/>
            </w:pPr>
            <w:r w:rsidRPr="00B16FD5">
              <w:t>Mobile Edge Computing (MEC);</w:t>
            </w:r>
          </w:p>
          <w:p w14:paraId="1F13975F" w14:textId="77777777" w:rsidR="00FB40CC" w:rsidRPr="00B16FD5" w:rsidRDefault="00FB40CC" w:rsidP="00FD138A">
            <w:pPr>
              <w:keepNext/>
              <w:keepLines/>
            </w:pPr>
            <w:r w:rsidRPr="00B16FD5">
              <w:t>UE Identity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A2EAC2" w14:textId="77777777" w:rsidR="00FB40CC" w:rsidRPr="00B16FD5" w:rsidRDefault="00FB40CC" w:rsidP="00FD138A">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5ED57157" w14:textId="00CAB075" w:rsidR="00FB40CC" w:rsidRPr="00B16FD5" w:rsidRDefault="00FB40CC" w:rsidP="00FD138A">
            <w:pPr>
              <w:keepNext/>
              <w:keepLines/>
              <w:jc w:val="center"/>
            </w:pPr>
            <w:r w:rsidRPr="00B16FD5">
              <w:t>Available</w:t>
            </w:r>
          </w:p>
        </w:tc>
      </w:tr>
      <w:tr w:rsidR="00FB40CC" w:rsidRPr="00B16FD5" w14:paraId="527B000F" w14:textId="3D6A0FC4" w:rsidTr="00FB40CC">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5EE10B8E" w14:textId="340C9987" w:rsidR="00FB40CC" w:rsidRPr="00B16FD5" w:rsidRDefault="00FB40CC" w:rsidP="00FD138A">
            <w:pPr>
              <w:keepNext/>
              <w:keepLines/>
            </w:pPr>
            <w:r w:rsidRPr="00B16FD5">
              <w:t>ETSI GS MEC 015 1.1.1</w:t>
            </w:r>
          </w:p>
        </w:tc>
        <w:tc>
          <w:tcPr>
            <w:tcW w:w="4097" w:type="dxa"/>
            <w:tcBorders>
              <w:top w:val="single" w:sz="4" w:space="0" w:color="auto"/>
              <w:left w:val="single" w:sz="4" w:space="0" w:color="auto"/>
              <w:bottom w:val="single" w:sz="4" w:space="0" w:color="auto"/>
              <w:right w:val="single" w:sz="4" w:space="0" w:color="auto"/>
            </w:tcBorders>
            <w:vAlign w:val="center"/>
          </w:tcPr>
          <w:p w14:paraId="25AD39B6" w14:textId="77777777" w:rsidR="00FB40CC" w:rsidRPr="00B16FD5" w:rsidRDefault="00FB40CC" w:rsidP="00FD138A">
            <w:pPr>
              <w:keepNext/>
              <w:keepLines/>
            </w:pPr>
            <w:r w:rsidRPr="00B16FD5">
              <w:t>Mobile Edge Computing (MEC);</w:t>
            </w:r>
          </w:p>
          <w:p w14:paraId="7A853075" w14:textId="018BCFA4" w:rsidR="00FB40CC" w:rsidRPr="00B16FD5" w:rsidRDefault="00FB40CC" w:rsidP="00FD138A">
            <w:pPr>
              <w:keepNext/>
              <w:keepLines/>
            </w:pPr>
            <w:r w:rsidRPr="00B16FD5">
              <w:t>Bandwidth Management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A0EB98" w14:textId="6BA975DB" w:rsidR="00FB40CC" w:rsidRPr="00B16FD5" w:rsidRDefault="00FB40CC" w:rsidP="00FD138A">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28EBA108" w14:textId="7AE03904" w:rsidR="00FB40CC" w:rsidRPr="00B16FD5" w:rsidRDefault="00FB40CC" w:rsidP="00FD138A">
            <w:pPr>
              <w:keepNext/>
              <w:keepLines/>
              <w:jc w:val="center"/>
            </w:pPr>
            <w:r w:rsidRPr="00B16FD5">
              <w:t>Available</w:t>
            </w:r>
          </w:p>
        </w:tc>
      </w:tr>
      <w:tr w:rsidR="00FB40CC" w:rsidRPr="00B16FD5" w14:paraId="783474F0" w14:textId="728D66AD" w:rsidTr="00FB40CC">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02E5182A" w14:textId="77777777" w:rsidR="00FB40CC" w:rsidRPr="00B16FD5" w:rsidRDefault="00FB40CC" w:rsidP="00FD138A">
            <w:pPr>
              <w:keepNext/>
              <w:keepLines/>
            </w:pPr>
            <w:r w:rsidRPr="00B16FD5">
              <w:t>ETSI GS MEC 015 2.1.1</w:t>
            </w:r>
          </w:p>
        </w:tc>
        <w:tc>
          <w:tcPr>
            <w:tcW w:w="4097" w:type="dxa"/>
            <w:tcBorders>
              <w:top w:val="single" w:sz="4" w:space="0" w:color="auto"/>
              <w:left w:val="single" w:sz="4" w:space="0" w:color="auto"/>
              <w:bottom w:val="single" w:sz="4" w:space="0" w:color="auto"/>
              <w:right w:val="single" w:sz="4" w:space="0" w:color="auto"/>
            </w:tcBorders>
            <w:vAlign w:val="center"/>
          </w:tcPr>
          <w:p w14:paraId="29DCB097" w14:textId="77777777" w:rsidR="00FB40CC" w:rsidRPr="00B16FD5" w:rsidRDefault="00FB40CC" w:rsidP="00FD138A">
            <w:pPr>
              <w:keepNext/>
              <w:keepLines/>
            </w:pPr>
            <w:r w:rsidRPr="00B16FD5">
              <w:t>Mobile Edge Computing (MEC);</w:t>
            </w:r>
          </w:p>
          <w:p w14:paraId="126F6694" w14:textId="0B9EC309" w:rsidR="00FB40CC" w:rsidRPr="00B16FD5" w:rsidRDefault="00FB40CC" w:rsidP="00D517B4">
            <w:pPr>
              <w:keepNext/>
              <w:keepLines/>
            </w:pPr>
            <w:r w:rsidRPr="00B16FD5">
              <w:t>Bandwidth Management and Multi-access Traffic Steering service</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BEFE73" w14:textId="77777777" w:rsidR="00FB40CC" w:rsidRPr="00B16FD5" w:rsidRDefault="00FB40CC" w:rsidP="00FD138A">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35A8F296" w14:textId="5E97C5F3" w:rsidR="00FB40CC" w:rsidRPr="00B16FD5" w:rsidRDefault="00FB40CC" w:rsidP="00FD138A">
            <w:pPr>
              <w:keepNext/>
              <w:keepLines/>
              <w:jc w:val="center"/>
            </w:pPr>
            <w:r w:rsidRPr="00B16FD5">
              <w:t>Not available</w:t>
            </w:r>
          </w:p>
        </w:tc>
      </w:tr>
      <w:tr w:rsidR="00FB40CC" w:rsidRPr="00B16FD5" w14:paraId="138524A8" w14:textId="2D6F2229" w:rsidTr="00FB40CC">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0F77225D" w14:textId="0A040E3E" w:rsidR="00FB40CC" w:rsidRPr="00B16FD5" w:rsidRDefault="00FB40CC" w:rsidP="00D517B4">
            <w:pPr>
              <w:keepNext/>
              <w:keepLines/>
            </w:pPr>
            <w:r w:rsidRPr="00B16FD5">
              <w:t>ETSI GS MEC 016 1.1.1</w:t>
            </w:r>
          </w:p>
        </w:tc>
        <w:tc>
          <w:tcPr>
            <w:tcW w:w="4097" w:type="dxa"/>
            <w:tcBorders>
              <w:top w:val="single" w:sz="4" w:space="0" w:color="auto"/>
              <w:left w:val="single" w:sz="4" w:space="0" w:color="auto"/>
              <w:bottom w:val="single" w:sz="4" w:space="0" w:color="auto"/>
              <w:right w:val="single" w:sz="4" w:space="0" w:color="auto"/>
            </w:tcBorders>
            <w:vAlign w:val="center"/>
          </w:tcPr>
          <w:p w14:paraId="686DF0F8" w14:textId="77777777" w:rsidR="00FB40CC" w:rsidRPr="00B16FD5" w:rsidRDefault="00FB40CC" w:rsidP="00FD138A">
            <w:pPr>
              <w:keepNext/>
              <w:keepLines/>
            </w:pPr>
            <w:r w:rsidRPr="00B16FD5">
              <w:t>Mobile Edge Computing (MEC);</w:t>
            </w:r>
          </w:p>
          <w:p w14:paraId="5CC25A38" w14:textId="77777777" w:rsidR="00FB40CC" w:rsidRPr="00B16FD5" w:rsidRDefault="00FB40CC" w:rsidP="00FD138A">
            <w:pPr>
              <w:keepNext/>
              <w:keepLines/>
            </w:pPr>
            <w:r w:rsidRPr="00B16FD5">
              <w:t>UE Application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0C076A" w14:textId="77777777" w:rsidR="00FB40CC" w:rsidRPr="00B16FD5" w:rsidRDefault="00FB40CC" w:rsidP="00FD138A">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1B7E452E" w14:textId="06F8375C" w:rsidR="00FB40CC" w:rsidRPr="00B16FD5" w:rsidRDefault="00FB40CC" w:rsidP="00FD138A">
            <w:pPr>
              <w:keepNext/>
              <w:keepLines/>
              <w:jc w:val="center"/>
            </w:pPr>
            <w:r w:rsidRPr="00B16FD5">
              <w:t>Available</w:t>
            </w:r>
          </w:p>
        </w:tc>
      </w:tr>
      <w:tr w:rsidR="00FB40CC" w:rsidRPr="00B16FD5" w14:paraId="6E0AFAB3" w14:textId="5630B7B9" w:rsidTr="00FB40CC">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23108D7" w14:textId="0F931DE1" w:rsidR="00FB40CC" w:rsidRPr="00B16FD5" w:rsidRDefault="00FB40CC" w:rsidP="00D517B4">
            <w:pPr>
              <w:keepNext/>
              <w:keepLines/>
            </w:pPr>
            <w:r w:rsidRPr="00B16FD5">
              <w:t>ETSI GS MEC 016 2.1.1</w:t>
            </w:r>
          </w:p>
        </w:tc>
        <w:tc>
          <w:tcPr>
            <w:tcW w:w="4097" w:type="dxa"/>
            <w:tcBorders>
              <w:top w:val="single" w:sz="4" w:space="0" w:color="auto"/>
              <w:left w:val="single" w:sz="4" w:space="0" w:color="auto"/>
              <w:bottom w:val="single" w:sz="4" w:space="0" w:color="auto"/>
              <w:right w:val="single" w:sz="4" w:space="0" w:color="auto"/>
            </w:tcBorders>
            <w:vAlign w:val="center"/>
          </w:tcPr>
          <w:p w14:paraId="19EDFF02" w14:textId="77777777" w:rsidR="00FB40CC" w:rsidRPr="00B16FD5" w:rsidRDefault="00FB40CC" w:rsidP="00D517B4">
            <w:pPr>
              <w:keepNext/>
              <w:keepLines/>
            </w:pPr>
            <w:r w:rsidRPr="00B16FD5">
              <w:t>Mobile Edge Computing (MEC);</w:t>
            </w:r>
          </w:p>
          <w:p w14:paraId="7E2CC80A" w14:textId="5A5CA107" w:rsidR="00FB40CC" w:rsidRPr="00B16FD5" w:rsidRDefault="00FB40CC" w:rsidP="00D517B4">
            <w:pPr>
              <w:keepNext/>
              <w:keepLines/>
            </w:pPr>
            <w:r w:rsidRPr="00B16FD5">
              <w:t>UE Application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0320B8" w14:textId="2E9A7750" w:rsidR="00FB40CC" w:rsidRPr="00B16FD5" w:rsidRDefault="00FB40CC" w:rsidP="00D517B4">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26050F06" w14:textId="7B706876" w:rsidR="00FB40CC" w:rsidRPr="00B16FD5" w:rsidRDefault="00FB40CC" w:rsidP="00D517B4">
            <w:pPr>
              <w:keepNext/>
              <w:keepLines/>
              <w:jc w:val="center"/>
            </w:pPr>
            <w:r w:rsidRPr="00B16FD5">
              <w:t>Available</w:t>
            </w:r>
          </w:p>
        </w:tc>
      </w:tr>
      <w:tr w:rsidR="00FB40CC" w:rsidRPr="00B16FD5" w14:paraId="3932F74E" w14:textId="2B1E125A" w:rsidTr="00FB40CC">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7ABE87BA" w14:textId="3CE4DA68" w:rsidR="00FB40CC" w:rsidRPr="00B16FD5" w:rsidRDefault="00FB40CC" w:rsidP="00FA0BF2">
            <w:pPr>
              <w:keepNext/>
              <w:keepLines/>
            </w:pPr>
            <w:r w:rsidRPr="00B16FD5">
              <w:t>ETSI GS MEC 016 2.2.1</w:t>
            </w:r>
          </w:p>
        </w:tc>
        <w:tc>
          <w:tcPr>
            <w:tcW w:w="4097" w:type="dxa"/>
            <w:tcBorders>
              <w:top w:val="single" w:sz="4" w:space="0" w:color="auto"/>
              <w:left w:val="single" w:sz="4" w:space="0" w:color="auto"/>
              <w:bottom w:val="single" w:sz="4" w:space="0" w:color="auto"/>
              <w:right w:val="single" w:sz="4" w:space="0" w:color="auto"/>
            </w:tcBorders>
            <w:vAlign w:val="center"/>
          </w:tcPr>
          <w:p w14:paraId="1BE10769" w14:textId="77777777" w:rsidR="00FB40CC" w:rsidRPr="00B16FD5" w:rsidRDefault="00FB40CC" w:rsidP="00D517B4">
            <w:pPr>
              <w:keepNext/>
              <w:keepLines/>
            </w:pPr>
            <w:r w:rsidRPr="00B16FD5">
              <w:t>Mobile Edge Computing (MEC);</w:t>
            </w:r>
          </w:p>
          <w:p w14:paraId="7A69DDBB" w14:textId="22E5F6BA" w:rsidR="00FB40CC" w:rsidRPr="00B16FD5" w:rsidRDefault="00FB40CC" w:rsidP="00D517B4">
            <w:pPr>
              <w:keepNext/>
              <w:keepLines/>
            </w:pPr>
            <w:r w:rsidRPr="00B16FD5">
              <w:t>UE Application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6C562E" w14:textId="6B36FE28" w:rsidR="00FB40CC" w:rsidRPr="00B16FD5" w:rsidRDefault="00FB40CC" w:rsidP="00D517B4">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3BB2D0E0" w14:textId="7F91D1AB" w:rsidR="00FB40CC" w:rsidRPr="00B16FD5" w:rsidRDefault="00FB40CC" w:rsidP="00D517B4">
            <w:pPr>
              <w:keepNext/>
              <w:keepLines/>
              <w:jc w:val="center"/>
            </w:pPr>
            <w:r w:rsidRPr="00B16FD5">
              <w:t>Not available</w:t>
            </w:r>
          </w:p>
        </w:tc>
      </w:tr>
      <w:tr w:rsidR="00FB40CC" w:rsidRPr="00B16FD5" w14:paraId="22989942" w14:textId="5603F478" w:rsidTr="00FB40CC">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75DC0EE1" w14:textId="77777777" w:rsidR="00FB40CC" w:rsidRPr="00B16FD5" w:rsidRDefault="00FB40CC" w:rsidP="00D517B4">
            <w:pPr>
              <w:keepNext/>
              <w:keepLines/>
            </w:pPr>
            <w:r w:rsidRPr="00B16FD5">
              <w:t>ETSI GS MEC 021 2.1.1</w:t>
            </w:r>
          </w:p>
        </w:tc>
        <w:tc>
          <w:tcPr>
            <w:tcW w:w="4097" w:type="dxa"/>
            <w:tcBorders>
              <w:top w:val="single" w:sz="4" w:space="0" w:color="auto"/>
              <w:left w:val="single" w:sz="4" w:space="0" w:color="auto"/>
              <w:bottom w:val="single" w:sz="4" w:space="0" w:color="auto"/>
              <w:right w:val="single" w:sz="4" w:space="0" w:color="auto"/>
            </w:tcBorders>
            <w:vAlign w:val="center"/>
          </w:tcPr>
          <w:p w14:paraId="1633C361" w14:textId="77777777" w:rsidR="00FB40CC" w:rsidRPr="00B16FD5" w:rsidRDefault="00FB40CC" w:rsidP="00D517B4">
            <w:pPr>
              <w:keepNext/>
              <w:keepLines/>
            </w:pPr>
            <w:r w:rsidRPr="00B16FD5">
              <w:t>Multi-access Edge Computing (MEC); MEC Application Mobility Service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DB1A9B" w14:textId="1B09A88B" w:rsidR="00FB40CC" w:rsidRPr="00B16FD5" w:rsidRDefault="00FB40CC" w:rsidP="00D517B4">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70C68A4A" w14:textId="271AB8B4" w:rsidR="00FB40CC" w:rsidRPr="00B16FD5" w:rsidRDefault="006F0338" w:rsidP="00D517B4">
            <w:pPr>
              <w:keepNext/>
              <w:keepLines/>
              <w:jc w:val="center"/>
            </w:pPr>
            <w:r w:rsidRPr="00B16FD5">
              <w:t>Not available</w:t>
            </w:r>
          </w:p>
        </w:tc>
      </w:tr>
      <w:tr w:rsidR="00FB40CC" w:rsidRPr="00B16FD5" w14:paraId="58C4B353" w14:textId="0BB42BE7" w:rsidTr="00FB40CC">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533C307F" w14:textId="77777777" w:rsidR="00FB40CC" w:rsidRPr="00B16FD5" w:rsidRDefault="00FB40CC" w:rsidP="00D517B4">
            <w:pPr>
              <w:keepNext/>
              <w:keepLines/>
            </w:pPr>
            <w:r w:rsidRPr="00B16FD5">
              <w:t>ETSI GS MEC 028 2.1.1</w:t>
            </w:r>
          </w:p>
        </w:tc>
        <w:tc>
          <w:tcPr>
            <w:tcW w:w="4097" w:type="dxa"/>
            <w:tcBorders>
              <w:top w:val="single" w:sz="4" w:space="0" w:color="auto"/>
              <w:left w:val="single" w:sz="4" w:space="0" w:color="auto"/>
              <w:bottom w:val="single" w:sz="4" w:space="0" w:color="auto"/>
              <w:right w:val="single" w:sz="4" w:space="0" w:color="auto"/>
            </w:tcBorders>
            <w:vAlign w:val="center"/>
          </w:tcPr>
          <w:p w14:paraId="471D68D4" w14:textId="77777777" w:rsidR="00FB40CC" w:rsidRPr="00B16FD5" w:rsidRDefault="00FB40CC" w:rsidP="00D517B4">
            <w:pPr>
              <w:keepNext/>
              <w:keepLines/>
            </w:pPr>
            <w:r w:rsidRPr="00B16FD5">
              <w:t>Multi-access Edge Computing (MEC);</w:t>
            </w:r>
          </w:p>
          <w:p w14:paraId="4E4B6E0C" w14:textId="77777777" w:rsidR="00FB40CC" w:rsidRPr="00B16FD5" w:rsidRDefault="00FB40CC" w:rsidP="00D517B4">
            <w:pPr>
              <w:keepNext/>
              <w:keepLines/>
            </w:pPr>
            <w:r w:rsidRPr="00B16FD5">
              <w:t>WLAN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C9A4D1" w14:textId="2DFAE4EE" w:rsidR="00FB40CC" w:rsidRPr="00B16FD5" w:rsidRDefault="00FB40CC" w:rsidP="00D517B4">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1A04E981" w14:textId="472C8924" w:rsidR="00FB40CC" w:rsidRPr="00B16FD5" w:rsidRDefault="006F0338" w:rsidP="00D517B4">
            <w:pPr>
              <w:keepNext/>
              <w:keepLines/>
              <w:jc w:val="center"/>
            </w:pPr>
            <w:r w:rsidRPr="00B16FD5">
              <w:t>Not available</w:t>
            </w:r>
          </w:p>
        </w:tc>
      </w:tr>
      <w:tr w:rsidR="00FB40CC" w:rsidRPr="00B16FD5" w14:paraId="313E0AFD" w14:textId="497EB043" w:rsidTr="00FB40CC">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0D206959" w14:textId="77777777" w:rsidR="00FB40CC" w:rsidRPr="00B16FD5" w:rsidRDefault="00FB40CC" w:rsidP="00D517B4">
            <w:pPr>
              <w:keepNext/>
              <w:keepLines/>
            </w:pPr>
            <w:r w:rsidRPr="00B16FD5">
              <w:t>ETSI GS MEC 029 2.1.1</w:t>
            </w:r>
          </w:p>
        </w:tc>
        <w:tc>
          <w:tcPr>
            <w:tcW w:w="4097" w:type="dxa"/>
            <w:tcBorders>
              <w:top w:val="single" w:sz="4" w:space="0" w:color="auto"/>
              <w:left w:val="single" w:sz="4" w:space="0" w:color="auto"/>
              <w:bottom w:val="single" w:sz="4" w:space="0" w:color="auto"/>
              <w:right w:val="single" w:sz="4" w:space="0" w:color="auto"/>
            </w:tcBorders>
            <w:vAlign w:val="center"/>
          </w:tcPr>
          <w:p w14:paraId="2F7627EA" w14:textId="77777777" w:rsidR="00FB40CC" w:rsidRPr="00B16FD5" w:rsidRDefault="00FB40CC" w:rsidP="00D517B4">
            <w:pPr>
              <w:keepNext/>
              <w:keepLines/>
            </w:pPr>
            <w:r w:rsidRPr="00B16FD5">
              <w:t>Multi-access Edge Computing (MEC);</w:t>
            </w:r>
          </w:p>
          <w:p w14:paraId="62E618C4" w14:textId="77777777" w:rsidR="00FB40CC" w:rsidRPr="00B16FD5" w:rsidRDefault="00FB40CC" w:rsidP="00D517B4">
            <w:pPr>
              <w:keepNext/>
              <w:keepLines/>
            </w:pPr>
            <w:r w:rsidRPr="00B16FD5">
              <w:t>Fixed Access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511276" w14:textId="77777777" w:rsidR="00FB40CC" w:rsidRPr="00B16FD5" w:rsidRDefault="00FB40CC" w:rsidP="00D517B4">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1C3CCF3C" w14:textId="1295F9F4" w:rsidR="00FB40CC" w:rsidRPr="00B16FD5" w:rsidRDefault="006F0338" w:rsidP="00D517B4">
            <w:pPr>
              <w:keepNext/>
              <w:keepLines/>
              <w:jc w:val="center"/>
            </w:pPr>
            <w:r w:rsidRPr="00B16FD5">
              <w:t>Not available</w:t>
            </w:r>
          </w:p>
        </w:tc>
      </w:tr>
      <w:tr w:rsidR="00FB40CC" w:rsidRPr="00B16FD5" w14:paraId="14742715" w14:textId="63E702EB" w:rsidTr="00FB40CC">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343868BF" w14:textId="77777777" w:rsidR="00FB40CC" w:rsidRPr="00B16FD5" w:rsidRDefault="00FB40CC" w:rsidP="00D517B4">
            <w:pPr>
              <w:keepNext/>
              <w:keepLines/>
            </w:pPr>
            <w:r w:rsidRPr="00B16FD5">
              <w:t>ETSI GS MEC 030 2.1.1</w:t>
            </w:r>
          </w:p>
        </w:tc>
        <w:tc>
          <w:tcPr>
            <w:tcW w:w="4097" w:type="dxa"/>
            <w:tcBorders>
              <w:top w:val="single" w:sz="4" w:space="0" w:color="auto"/>
              <w:left w:val="single" w:sz="4" w:space="0" w:color="auto"/>
              <w:bottom w:val="single" w:sz="4" w:space="0" w:color="auto"/>
              <w:right w:val="single" w:sz="4" w:space="0" w:color="auto"/>
            </w:tcBorders>
            <w:vAlign w:val="center"/>
          </w:tcPr>
          <w:p w14:paraId="7317433F" w14:textId="77777777" w:rsidR="00FB40CC" w:rsidRPr="00B16FD5" w:rsidRDefault="00FB40CC" w:rsidP="00D517B4">
            <w:pPr>
              <w:keepNext/>
              <w:keepLines/>
            </w:pPr>
            <w:r w:rsidRPr="00B16FD5">
              <w:t>Multi-access Edge Computing (MEC);</w:t>
            </w:r>
          </w:p>
          <w:p w14:paraId="5E7BBC40" w14:textId="77777777" w:rsidR="00FB40CC" w:rsidRPr="00B16FD5" w:rsidRDefault="00FB40CC" w:rsidP="00D517B4">
            <w:pPr>
              <w:keepNext/>
              <w:keepLines/>
            </w:pPr>
            <w:r w:rsidRPr="00B16FD5">
              <w:t>MEC V2X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F1C089" w14:textId="23F22B4E" w:rsidR="00FB40CC" w:rsidRPr="00B16FD5" w:rsidRDefault="00FB40CC" w:rsidP="00D517B4">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3067CE35" w14:textId="1EA2D13F" w:rsidR="00FB40CC" w:rsidRPr="00B16FD5" w:rsidRDefault="006F0338" w:rsidP="00D517B4">
            <w:pPr>
              <w:keepNext/>
              <w:keepLines/>
              <w:jc w:val="center"/>
            </w:pPr>
            <w:r w:rsidRPr="00B16FD5">
              <w:t>Not available</w:t>
            </w:r>
          </w:p>
        </w:tc>
      </w:tr>
    </w:tbl>
    <w:p w14:paraId="668CC04B" w14:textId="77777777" w:rsidR="002F183F" w:rsidRPr="00B16FD5" w:rsidRDefault="002F183F" w:rsidP="002F183F"/>
    <w:p w14:paraId="40B9E732" w14:textId="77777777" w:rsidR="002F183F" w:rsidRPr="00B16FD5" w:rsidRDefault="002F183F" w:rsidP="002F183F"/>
    <w:p w14:paraId="36E73CDC" w14:textId="37141436" w:rsidR="002F183F" w:rsidRPr="00B16FD5" w:rsidRDefault="002F183F" w:rsidP="00471C0C">
      <w:pPr>
        <w:pStyle w:val="Heading2"/>
      </w:pPr>
      <w:r w:rsidRPr="00B16FD5">
        <w:t>New deliverables</w:t>
      </w:r>
    </w:p>
    <w:p w14:paraId="0322090B" w14:textId="55730785" w:rsidR="00F27814" w:rsidRPr="00B16FD5" w:rsidRDefault="003235F6" w:rsidP="00A526B3">
      <w:r w:rsidRPr="00B16FD5">
        <w:t xml:space="preserve">The deliverables from the STF will be a set of </w:t>
      </w:r>
      <w:proofErr w:type="spellStart"/>
      <w:r w:rsidRPr="00B16FD5">
        <w:t>OpenAPI</w:t>
      </w:r>
      <w:proofErr w:type="spellEnd"/>
      <w:r w:rsidR="00A85AD3" w:rsidRPr="00B16FD5">
        <w:t xml:space="preserve"> and </w:t>
      </w:r>
      <w:proofErr w:type="spellStart"/>
      <w:r w:rsidR="00A85AD3" w:rsidRPr="00B16FD5">
        <w:t>Protobuf</w:t>
      </w:r>
      <w:proofErr w:type="spellEnd"/>
      <w:r w:rsidRPr="00B16FD5">
        <w:t xml:space="preserve"> files, available on the ETSI Forge platform (see </w:t>
      </w:r>
      <w:hyperlink r:id="rId25" w:history="1">
        <w:r w:rsidRPr="00B16FD5">
          <w:rPr>
            <w:rStyle w:val="Hyperlink"/>
            <w:rFonts w:cs="Arial"/>
            <w:sz w:val="21"/>
            <w:szCs w:val="21"/>
            <w:shd w:val="clear" w:color="auto" w:fill="FFFFFF"/>
          </w:rPr>
          <w:t>https://forge.etsi.org/</w:t>
        </w:r>
      </w:hyperlink>
      <w:r w:rsidRPr="00B16FD5">
        <w:t>)</w:t>
      </w:r>
      <w:r w:rsidR="001F4797" w:rsidRPr="00B16FD5">
        <w:t xml:space="preserve"> with a repository per GS</w:t>
      </w:r>
      <w:r w:rsidR="005468C4" w:rsidRPr="00B16FD5">
        <w:t xml:space="preserve"> (but not per GS version)</w:t>
      </w:r>
      <w:r w:rsidRPr="00B16FD5">
        <w:t>.</w:t>
      </w:r>
    </w:p>
    <w:p w14:paraId="58085BAC" w14:textId="77777777" w:rsidR="00F27814" w:rsidRPr="00B16FD5" w:rsidRDefault="00F27814">
      <w:pPr>
        <w:tabs>
          <w:tab w:val="clear" w:pos="1418"/>
          <w:tab w:val="clear" w:pos="4678"/>
          <w:tab w:val="clear" w:pos="5954"/>
          <w:tab w:val="clear" w:pos="7088"/>
        </w:tabs>
        <w:overflowPunct/>
        <w:autoSpaceDE/>
        <w:autoSpaceDN/>
        <w:adjustRightInd/>
        <w:jc w:val="left"/>
        <w:textAlignment w:val="auto"/>
      </w:pPr>
      <w:r w:rsidRPr="00B16FD5">
        <w:br w:type="page"/>
      </w:r>
    </w:p>
    <w:p w14:paraId="4BC19F72" w14:textId="1F92B1DB" w:rsidR="002F183F" w:rsidRPr="00B16FD5" w:rsidRDefault="002F183F" w:rsidP="002F183F">
      <w:pPr>
        <w:pStyle w:val="Heading1"/>
      </w:pPr>
      <w:r w:rsidRPr="00B16FD5">
        <w:lastRenderedPageBreak/>
        <w:t>Maximum budget</w:t>
      </w:r>
    </w:p>
    <w:p w14:paraId="63AAE3DE" w14:textId="058FE93A" w:rsidR="00B92934" w:rsidRPr="005032BD" w:rsidRDefault="00B92934" w:rsidP="00B92934">
      <w:pPr>
        <w:pStyle w:val="Heading2"/>
      </w:pPr>
      <w:r w:rsidRPr="005032BD">
        <w:t>Task summary</w:t>
      </w:r>
      <w:r w:rsidR="00356B16" w:rsidRPr="005032BD">
        <w:t>/</w:t>
      </w:r>
      <w:r w:rsidR="00B7194C" w:rsidRPr="005032BD">
        <w:t xml:space="preserve">Manpower </w:t>
      </w:r>
      <w:r w:rsidR="00356B16" w:rsidRPr="005032BD">
        <w:t>Budget</w:t>
      </w:r>
    </w:p>
    <w:p w14:paraId="42589DEF" w14:textId="0427E166" w:rsidR="006616AF" w:rsidRPr="005032BD" w:rsidRDefault="006616AF" w:rsidP="00332142">
      <w:pPr>
        <w:pStyle w:val="GuidelineB0"/>
      </w:pPr>
    </w:p>
    <w:p w14:paraId="25075240" w14:textId="77777777" w:rsidR="006616AF" w:rsidRPr="005032BD"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rsidRPr="005032BD"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Pr="005032BD" w:rsidRDefault="00356B16" w:rsidP="005A28C5">
            <w:pPr>
              <w:keepNext/>
              <w:keepLines/>
              <w:rPr>
                <w:b/>
                <w:bCs/>
              </w:rPr>
            </w:pPr>
            <w:r w:rsidRPr="005032BD">
              <w:rPr>
                <w:b/>
                <w:bCs/>
              </w:rPr>
              <w:t xml:space="preserve">Task </w:t>
            </w:r>
            <w:r w:rsidR="00767A4B" w:rsidRPr="005032BD">
              <w:rPr>
                <w:b/>
                <w:bCs/>
              </w:rPr>
              <w:t>short description</w:t>
            </w:r>
          </w:p>
        </w:tc>
        <w:tc>
          <w:tcPr>
            <w:tcW w:w="1842" w:type="dxa"/>
            <w:vMerge w:val="restart"/>
            <w:shd w:val="clear" w:color="auto" w:fill="EDEDED" w:themeFill="accent3" w:themeFillTint="33"/>
          </w:tcPr>
          <w:p w14:paraId="26E73D32" w14:textId="294736F7" w:rsidR="00356B16" w:rsidRPr="005032BD" w:rsidRDefault="00553764" w:rsidP="005A28C5">
            <w:pPr>
              <w:pStyle w:val="StyleBoldBefore6ptAfter6ptCentered"/>
              <w:keepNext/>
              <w:keepLines/>
              <w:spacing w:before="0" w:after="0"/>
            </w:pPr>
            <w:r w:rsidRPr="005032BD">
              <w:t>Budget</w:t>
            </w:r>
            <w:r w:rsidR="00356B16" w:rsidRPr="005032BD">
              <w:t xml:space="preserve"> (EUR)</w:t>
            </w:r>
          </w:p>
        </w:tc>
      </w:tr>
      <w:tr w:rsidR="00356B16" w:rsidRPr="005032BD"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Pr="005032BD" w:rsidRDefault="00356B16" w:rsidP="005A28C5">
            <w:pPr>
              <w:keepNext/>
              <w:keepLines/>
              <w:rPr>
                <w:b/>
                <w:bCs/>
              </w:rPr>
            </w:pPr>
          </w:p>
        </w:tc>
        <w:tc>
          <w:tcPr>
            <w:tcW w:w="1842" w:type="dxa"/>
            <w:vMerge/>
            <w:tcBorders>
              <w:bottom w:val="single" w:sz="4" w:space="0" w:color="auto"/>
            </w:tcBorders>
            <w:shd w:val="clear" w:color="auto" w:fill="DEEAF6"/>
          </w:tcPr>
          <w:p w14:paraId="07AF5762" w14:textId="77777777" w:rsidR="00356B16" w:rsidRPr="005032BD" w:rsidRDefault="00356B16" w:rsidP="005A28C5">
            <w:pPr>
              <w:pStyle w:val="StyleBoldBefore6ptAfter6ptCentered"/>
              <w:keepNext/>
              <w:keepLines/>
              <w:spacing w:before="0" w:after="0"/>
            </w:pPr>
          </w:p>
        </w:tc>
      </w:tr>
      <w:tr w:rsidR="00356B16" w:rsidRPr="005032BD" w14:paraId="25B00C33" w14:textId="77777777" w:rsidTr="00471C0C">
        <w:trPr>
          <w:jc w:val="center"/>
        </w:trPr>
        <w:tc>
          <w:tcPr>
            <w:tcW w:w="4649" w:type="dxa"/>
            <w:shd w:val="clear" w:color="auto" w:fill="auto"/>
            <w:vAlign w:val="center"/>
          </w:tcPr>
          <w:p w14:paraId="58CF15B0" w14:textId="0A6FEA51" w:rsidR="00356B16" w:rsidRPr="005032BD" w:rsidRDefault="00610B9C" w:rsidP="005A28C5">
            <w:pPr>
              <w:keepNext/>
              <w:keepLines/>
              <w:jc w:val="left"/>
            </w:pPr>
            <w:r w:rsidRPr="005032BD">
              <w:t xml:space="preserve">T0. </w:t>
            </w:r>
            <w:r w:rsidR="00234D8C" w:rsidRPr="005032BD">
              <w:t>Project management</w:t>
            </w:r>
          </w:p>
        </w:tc>
        <w:tc>
          <w:tcPr>
            <w:tcW w:w="1842" w:type="dxa"/>
            <w:shd w:val="clear" w:color="auto" w:fill="auto"/>
          </w:tcPr>
          <w:p w14:paraId="27B35426" w14:textId="18F16886" w:rsidR="00356B16" w:rsidRPr="005032BD" w:rsidRDefault="00F25402" w:rsidP="005A28C5">
            <w:pPr>
              <w:keepNext/>
              <w:keepLines/>
              <w:tabs>
                <w:tab w:val="clear" w:pos="1418"/>
                <w:tab w:val="clear" w:pos="4678"/>
                <w:tab w:val="clear" w:pos="5954"/>
                <w:tab w:val="clear" w:pos="7088"/>
              </w:tabs>
              <w:jc w:val="center"/>
            </w:pPr>
            <w:r w:rsidRPr="005032BD">
              <w:t>3</w:t>
            </w:r>
            <w:r>
              <w:t xml:space="preserve"> 000</w:t>
            </w:r>
          </w:p>
        </w:tc>
      </w:tr>
      <w:tr w:rsidR="00B5277F" w:rsidRPr="005032BD" w14:paraId="574BD259" w14:textId="77777777" w:rsidTr="00471C0C">
        <w:trPr>
          <w:jc w:val="center"/>
        </w:trPr>
        <w:tc>
          <w:tcPr>
            <w:tcW w:w="4649" w:type="dxa"/>
            <w:shd w:val="clear" w:color="auto" w:fill="auto"/>
            <w:vAlign w:val="center"/>
          </w:tcPr>
          <w:p w14:paraId="7D119F73" w14:textId="027CEC63" w:rsidR="00B5277F" w:rsidRPr="005032BD" w:rsidRDefault="00B5277F" w:rsidP="00B5277F">
            <w:pPr>
              <w:keepNext/>
              <w:keepLines/>
              <w:jc w:val="left"/>
            </w:pPr>
            <w:r w:rsidRPr="005032BD">
              <w:t xml:space="preserve">T1. Update existing </w:t>
            </w:r>
            <w:proofErr w:type="spellStart"/>
            <w:r w:rsidRPr="005032BD">
              <w:t>OpenAPI</w:t>
            </w:r>
            <w:proofErr w:type="spellEnd"/>
            <w:r w:rsidRPr="005032BD">
              <w:t xml:space="preserve"> descriptions</w:t>
            </w:r>
          </w:p>
        </w:tc>
        <w:tc>
          <w:tcPr>
            <w:tcW w:w="1842" w:type="dxa"/>
            <w:shd w:val="clear" w:color="auto" w:fill="auto"/>
          </w:tcPr>
          <w:p w14:paraId="7FE6E0D2" w14:textId="0043A67D" w:rsidR="00B5277F" w:rsidRPr="005032BD" w:rsidRDefault="00FC0142" w:rsidP="000B5DC5">
            <w:pPr>
              <w:keepNext/>
              <w:keepLines/>
              <w:tabs>
                <w:tab w:val="clear" w:pos="1418"/>
                <w:tab w:val="clear" w:pos="4678"/>
                <w:tab w:val="clear" w:pos="5954"/>
                <w:tab w:val="clear" w:pos="7088"/>
              </w:tabs>
              <w:jc w:val="center"/>
            </w:pPr>
            <w:r w:rsidRPr="005032BD">
              <w:t>1</w:t>
            </w:r>
            <w:r w:rsidR="000B5DC5">
              <w:t>5</w:t>
            </w:r>
            <w:r w:rsidR="00F25402">
              <w:t xml:space="preserve"> 000 </w:t>
            </w:r>
          </w:p>
        </w:tc>
      </w:tr>
      <w:tr w:rsidR="00B5277F" w:rsidRPr="005032BD" w14:paraId="0F5842DF" w14:textId="77777777" w:rsidTr="00471C0C">
        <w:trPr>
          <w:jc w:val="center"/>
        </w:trPr>
        <w:tc>
          <w:tcPr>
            <w:tcW w:w="4649" w:type="dxa"/>
            <w:shd w:val="clear" w:color="auto" w:fill="auto"/>
            <w:vAlign w:val="center"/>
          </w:tcPr>
          <w:p w14:paraId="08AD82A5" w14:textId="0D8545F8" w:rsidR="00B5277F" w:rsidRPr="005032BD" w:rsidRDefault="00B5277F" w:rsidP="00B5277F">
            <w:pPr>
              <w:keepNext/>
              <w:keepLines/>
              <w:jc w:val="left"/>
            </w:pPr>
            <w:r w:rsidRPr="005032BD">
              <w:t>T2. Update existing proto3 descriptions</w:t>
            </w:r>
          </w:p>
        </w:tc>
        <w:tc>
          <w:tcPr>
            <w:tcW w:w="1842" w:type="dxa"/>
            <w:shd w:val="clear" w:color="auto" w:fill="auto"/>
          </w:tcPr>
          <w:p w14:paraId="5B1352B1" w14:textId="3E56B9AA" w:rsidR="00B5277F" w:rsidRPr="005032BD" w:rsidRDefault="00F25402" w:rsidP="00B5277F">
            <w:pPr>
              <w:keepNext/>
              <w:keepLines/>
              <w:tabs>
                <w:tab w:val="clear" w:pos="1418"/>
                <w:tab w:val="clear" w:pos="4678"/>
                <w:tab w:val="clear" w:pos="5954"/>
                <w:tab w:val="clear" w:pos="7088"/>
              </w:tabs>
              <w:jc w:val="center"/>
            </w:pPr>
            <w:r w:rsidRPr="005032BD">
              <w:t>2</w:t>
            </w:r>
            <w:r>
              <w:t xml:space="preserve"> 000</w:t>
            </w:r>
          </w:p>
        </w:tc>
      </w:tr>
      <w:tr w:rsidR="00B5277F" w:rsidRPr="005032BD" w14:paraId="0B2018BC" w14:textId="77777777" w:rsidTr="00471C0C">
        <w:trPr>
          <w:jc w:val="center"/>
        </w:trPr>
        <w:tc>
          <w:tcPr>
            <w:tcW w:w="4649" w:type="dxa"/>
            <w:shd w:val="clear" w:color="auto" w:fill="auto"/>
            <w:vAlign w:val="center"/>
          </w:tcPr>
          <w:p w14:paraId="44CAB70F" w14:textId="683956FD" w:rsidR="00B5277F" w:rsidRPr="005032BD" w:rsidRDefault="00B5277F" w:rsidP="00B5277F">
            <w:pPr>
              <w:keepNext/>
              <w:keepLines/>
              <w:jc w:val="left"/>
            </w:pPr>
            <w:r w:rsidRPr="005032BD">
              <w:t xml:space="preserve">T3. Develop new </w:t>
            </w:r>
            <w:proofErr w:type="spellStart"/>
            <w:r w:rsidRPr="005032BD">
              <w:t>OpenAPI</w:t>
            </w:r>
            <w:proofErr w:type="spellEnd"/>
            <w:r w:rsidRPr="005032BD">
              <w:t xml:space="preserve"> descriptions</w:t>
            </w:r>
          </w:p>
        </w:tc>
        <w:tc>
          <w:tcPr>
            <w:tcW w:w="1842" w:type="dxa"/>
            <w:shd w:val="clear" w:color="auto" w:fill="auto"/>
          </w:tcPr>
          <w:p w14:paraId="6D37A775" w14:textId="201D87B4" w:rsidR="00B5277F" w:rsidRPr="005032BD" w:rsidRDefault="00FC0142" w:rsidP="000B5DC5">
            <w:pPr>
              <w:keepNext/>
              <w:keepLines/>
              <w:tabs>
                <w:tab w:val="clear" w:pos="1418"/>
                <w:tab w:val="clear" w:pos="4678"/>
                <w:tab w:val="clear" w:pos="5954"/>
                <w:tab w:val="clear" w:pos="7088"/>
              </w:tabs>
              <w:jc w:val="center"/>
            </w:pPr>
            <w:r w:rsidRPr="005032BD">
              <w:t>1</w:t>
            </w:r>
            <w:r w:rsidR="000B5DC5">
              <w:t>5</w:t>
            </w:r>
            <w:r w:rsidR="00F25402">
              <w:t xml:space="preserve"> 000</w:t>
            </w:r>
          </w:p>
        </w:tc>
      </w:tr>
      <w:tr w:rsidR="00B5277F" w:rsidRPr="005032BD" w14:paraId="383C3039" w14:textId="77777777" w:rsidTr="00471C0C">
        <w:trPr>
          <w:jc w:val="center"/>
        </w:trPr>
        <w:tc>
          <w:tcPr>
            <w:tcW w:w="4649" w:type="dxa"/>
            <w:shd w:val="clear" w:color="auto" w:fill="auto"/>
            <w:vAlign w:val="center"/>
          </w:tcPr>
          <w:p w14:paraId="6252BE38" w14:textId="5FF87BD5" w:rsidR="00B5277F" w:rsidRPr="005032BD" w:rsidRDefault="00B5277F" w:rsidP="00B5277F">
            <w:pPr>
              <w:keepNext/>
              <w:keepLines/>
              <w:jc w:val="left"/>
            </w:pPr>
            <w:r w:rsidRPr="005032BD">
              <w:t>T4. Develop new proto3 descriptions</w:t>
            </w:r>
          </w:p>
        </w:tc>
        <w:tc>
          <w:tcPr>
            <w:tcW w:w="1842" w:type="dxa"/>
            <w:shd w:val="clear" w:color="auto" w:fill="auto"/>
          </w:tcPr>
          <w:p w14:paraId="20FD80A0" w14:textId="27EBB732" w:rsidR="00B5277F" w:rsidRPr="005032BD" w:rsidRDefault="00FC0142" w:rsidP="00B5277F">
            <w:pPr>
              <w:keepNext/>
              <w:keepLines/>
              <w:tabs>
                <w:tab w:val="clear" w:pos="1418"/>
                <w:tab w:val="clear" w:pos="4678"/>
                <w:tab w:val="clear" w:pos="5954"/>
                <w:tab w:val="clear" w:pos="7088"/>
              </w:tabs>
              <w:jc w:val="center"/>
            </w:pPr>
            <w:r w:rsidRPr="005032BD">
              <w:t>9</w:t>
            </w:r>
            <w:r w:rsidR="00F25402">
              <w:t xml:space="preserve"> 000</w:t>
            </w:r>
          </w:p>
        </w:tc>
      </w:tr>
      <w:tr w:rsidR="00356B16" w:rsidRPr="00B16FD5" w14:paraId="540810B2" w14:textId="77777777" w:rsidTr="00471C0C">
        <w:trPr>
          <w:jc w:val="center"/>
        </w:trPr>
        <w:tc>
          <w:tcPr>
            <w:tcW w:w="4649" w:type="dxa"/>
            <w:shd w:val="clear" w:color="auto" w:fill="E7E6E6" w:themeFill="background2"/>
            <w:vAlign w:val="center"/>
          </w:tcPr>
          <w:p w14:paraId="38BEFD83" w14:textId="2802CB6D" w:rsidR="00356B16" w:rsidRPr="005032BD" w:rsidRDefault="00B7194C" w:rsidP="005A28C5">
            <w:pPr>
              <w:keepNext/>
              <w:keepLines/>
              <w:jc w:val="left"/>
              <w:rPr>
                <w:b/>
                <w:sz w:val="22"/>
              </w:rPr>
            </w:pPr>
            <w:r w:rsidRPr="005032BD">
              <w:rPr>
                <w:b/>
                <w:sz w:val="22"/>
              </w:rPr>
              <w:t>TOTAL</w:t>
            </w:r>
          </w:p>
        </w:tc>
        <w:tc>
          <w:tcPr>
            <w:tcW w:w="1842" w:type="dxa"/>
            <w:shd w:val="clear" w:color="auto" w:fill="E7E6E6" w:themeFill="background2"/>
          </w:tcPr>
          <w:p w14:paraId="7C15310F" w14:textId="383C560B" w:rsidR="00356B16" w:rsidRPr="00B16FD5" w:rsidRDefault="007102A8" w:rsidP="005A28C5">
            <w:pPr>
              <w:keepNext/>
              <w:keepLines/>
              <w:tabs>
                <w:tab w:val="clear" w:pos="1418"/>
                <w:tab w:val="clear" w:pos="4678"/>
                <w:tab w:val="clear" w:pos="5954"/>
                <w:tab w:val="clear" w:pos="7088"/>
              </w:tabs>
              <w:jc w:val="center"/>
              <w:rPr>
                <w:sz w:val="22"/>
              </w:rPr>
            </w:pPr>
            <w:r w:rsidRPr="005032BD">
              <w:rPr>
                <w:sz w:val="22"/>
              </w:rPr>
              <w:t>44</w:t>
            </w:r>
            <w:r w:rsidR="004D09A0" w:rsidRPr="005032BD">
              <w:rPr>
                <w:sz w:val="22"/>
              </w:rPr>
              <w:t xml:space="preserve"> 000</w:t>
            </w:r>
          </w:p>
        </w:tc>
      </w:tr>
    </w:tbl>
    <w:p w14:paraId="1274AC37" w14:textId="77777777" w:rsidR="00356B16" w:rsidRPr="00B16FD5" w:rsidRDefault="00356B16" w:rsidP="00471C0C"/>
    <w:p w14:paraId="40F01B0F" w14:textId="77777777" w:rsidR="002F183F" w:rsidRPr="00B16FD5" w:rsidRDefault="002F183F" w:rsidP="002F183F"/>
    <w:p w14:paraId="51C05E2D" w14:textId="77777777" w:rsidR="007707E7" w:rsidRPr="00B16FD5" w:rsidRDefault="007707E7" w:rsidP="007707E7">
      <w:pPr>
        <w:pStyle w:val="Heading2"/>
      </w:pPr>
      <w:r w:rsidRPr="00B16FD5">
        <w:t>Travel budget</w:t>
      </w:r>
    </w:p>
    <w:p w14:paraId="5BE9BAE3" w14:textId="77777777" w:rsidR="007707E7" w:rsidRPr="00B16FD5" w:rsidRDefault="007707E7" w:rsidP="007707E7">
      <w:r w:rsidRPr="00B16FD5">
        <w:t>NA</w:t>
      </w:r>
    </w:p>
    <w:p w14:paraId="30B38ECD" w14:textId="77777777" w:rsidR="007707E7" w:rsidRPr="00B16FD5" w:rsidRDefault="007707E7" w:rsidP="007707E7"/>
    <w:p w14:paraId="737A1D5F" w14:textId="77777777" w:rsidR="007707E7" w:rsidRPr="00B16FD5" w:rsidRDefault="007707E7" w:rsidP="007707E7"/>
    <w:p w14:paraId="2EC5A99E" w14:textId="77777777" w:rsidR="007707E7" w:rsidRPr="00B16FD5" w:rsidRDefault="007707E7" w:rsidP="007707E7">
      <w:pPr>
        <w:pStyle w:val="Heading2"/>
      </w:pPr>
      <w:r w:rsidRPr="00B16FD5">
        <w:t>Other budget line</w:t>
      </w:r>
    </w:p>
    <w:p w14:paraId="7008DFA6" w14:textId="77777777" w:rsidR="007707E7" w:rsidRPr="00B16FD5" w:rsidRDefault="007707E7" w:rsidP="007707E7">
      <w:r w:rsidRPr="00B16FD5">
        <w:t>NA</w:t>
      </w:r>
    </w:p>
    <w:p w14:paraId="5F69E9A8" w14:textId="77777777" w:rsidR="00FC2EE2" w:rsidRPr="00B16FD5" w:rsidRDefault="00FC2EE2">
      <w:pPr>
        <w:tabs>
          <w:tab w:val="clear" w:pos="1418"/>
          <w:tab w:val="clear" w:pos="4678"/>
          <w:tab w:val="clear" w:pos="5954"/>
          <w:tab w:val="clear" w:pos="7088"/>
        </w:tabs>
        <w:overflowPunct/>
        <w:autoSpaceDE/>
        <w:autoSpaceDN/>
        <w:adjustRightInd/>
        <w:jc w:val="left"/>
        <w:textAlignment w:val="auto"/>
      </w:pPr>
      <w:r w:rsidRPr="00B16FD5">
        <w:br w:type="page"/>
      </w:r>
    </w:p>
    <w:p w14:paraId="62A09568" w14:textId="280A14F8" w:rsidR="00A83FE4" w:rsidRPr="00B16FD5" w:rsidRDefault="00A83FE4" w:rsidP="00A83FE4">
      <w:pPr>
        <w:pStyle w:val="Part"/>
      </w:pPr>
      <w:r w:rsidRPr="00B16FD5">
        <w:lastRenderedPageBreak/>
        <w:t xml:space="preserve">Part II </w:t>
      </w:r>
      <w:r w:rsidR="00FC2EE2" w:rsidRPr="00B16FD5">
        <w:t>–</w:t>
      </w:r>
      <w:r w:rsidRPr="00B16FD5">
        <w:t xml:space="preserve"> </w:t>
      </w:r>
      <w:r w:rsidR="00FC2EE2" w:rsidRPr="00B16FD5">
        <w:t xml:space="preserve">Details on STF </w:t>
      </w:r>
      <w:r w:rsidR="00F91E41" w:rsidRPr="00B16FD5">
        <w:t>Technical Proposal</w:t>
      </w:r>
      <w:r w:rsidR="00FC2EE2" w:rsidRPr="00B16FD5">
        <w:t xml:space="preserve"> </w:t>
      </w:r>
    </w:p>
    <w:p w14:paraId="4590A274" w14:textId="60CA9B7B" w:rsidR="00133C8A" w:rsidRPr="00B16FD5" w:rsidRDefault="00A512CA" w:rsidP="00AB0CC7">
      <w:pPr>
        <w:pStyle w:val="Heading1"/>
      </w:pPr>
      <w:r w:rsidRPr="00B16FD5">
        <w:t xml:space="preserve">Tasks, </w:t>
      </w:r>
      <w:r w:rsidR="00133C8A" w:rsidRPr="00B16FD5">
        <w:t>Technical Bodies</w:t>
      </w:r>
      <w:r w:rsidRPr="00B16FD5">
        <w:t xml:space="preserve"> and </w:t>
      </w:r>
      <w:r w:rsidR="00AB2879" w:rsidRPr="00B16FD5">
        <w:t xml:space="preserve">other </w:t>
      </w:r>
      <w:r w:rsidR="00BE7F16" w:rsidRPr="00B16FD5">
        <w:t>stakeholders</w:t>
      </w:r>
    </w:p>
    <w:p w14:paraId="5AFBD6F6" w14:textId="77777777" w:rsidR="00133C8A" w:rsidRPr="00B16FD5" w:rsidRDefault="00133C8A" w:rsidP="00133C8A">
      <w:bookmarkStart w:id="5" w:name="_Toc64817083"/>
    </w:p>
    <w:p w14:paraId="73E858FE" w14:textId="77777777" w:rsidR="00B92934" w:rsidRPr="00B16FD5" w:rsidRDefault="00B92934" w:rsidP="00B92934">
      <w:pPr>
        <w:pStyle w:val="Heading2"/>
      </w:pPr>
      <w:r w:rsidRPr="00B16FD5">
        <w:t xml:space="preserve">Organization of the work </w:t>
      </w:r>
    </w:p>
    <w:p w14:paraId="4FDA15A4" w14:textId="77777777" w:rsidR="00630979" w:rsidRPr="00B16FD5" w:rsidRDefault="00630979" w:rsidP="00630979">
      <w:pPr>
        <w:pStyle w:val="GuidelineB0"/>
        <w:rPr>
          <w:i w:val="0"/>
        </w:rPr>
      </w:pPr>
      <w:r w:rsidRPr="00B16FD5">
        <w:rPr>
          <w:i w:val="0"/>
        </w:rPr>
        <w:t xml:space="preserve">A Steering Committee will be created to assist the STF experts in understanding the GSs so as to make sure the </w:t>
      </w:r>
      <w:proofErr w:type="spellStart"/>
      <w:r w:rsidRPr="00B16FD5">
        <w:rPr>
          <w:i w:val="0"/>
        </w:rPr>
        <w:t>OpenAPI</w:t>
      </w:r>
      <w:proofErr w:type="spellEnd"/>
      <w:r w:rsidRPr="00B16FD5">
        <w:rPr>
          <w:i w:val="0"/>
        </w:rPr>
        <w:t xml:space="preserve"> files they produce are an accurate translation of the contents of these GSs. The Steering Group will be composed as follows:</w:t>
      </w:r>
    </w:p>
    <w:p w14:paraId="5F622529" w14:textId="663E00B8" w:rsidR="00630979" w:rsidRPr="00B16FD5" w:rsidRDefault="00630979" w:rsidP="00134EE0">
      <w:pPr>
        <w:pStyle w:val="GuidelineB0"/>
        <w:numPr>
          <w:ilvl w:val="0"/>
          <w:numId w:val="24"/>
        </w:numPr>
        <w:rPr>
          <w:i w:val="0"/>
        </w:rPr>
      </w:pPr>
      <w:r w:rsidRPr="00B16FD5">
        <w:rPr>
          <w:i w:val="0"/>
        </w:rPr>
        <w:t>The WG DECODE Chair</w:t>
      </w:r>
    </w:p>
    <w:p w14:paraId="7C7D18D4" w14:textId="5445602D" w:rsidR="00630979" w:rsidRPr="00B16FD5" w:rsidRDefault="00630979" w:rsidP="00134EE0">
      <w:pPr>
        <w:pStyle w:val="GuidelineB0"/>
        <w:numPr>
          <w:ilvl w:val="0"/>
          <w:numId w:val="24"/>
        </w:numPr>
        <w:rPr>
          <w:i w:val="0"/>
        </w:rPr>
      </w:pPr>
      <w:r w:rsidRPr="00B16FD5">
        <w:rPr>
          <w:i w:val="0"/>
        </w:rPr>
        <w:t xml:space="preserve">Rapporteur of the </w:t>
      </w:r>
      <w:r w:rsidR="00F9446F" w:rsidRPr="00B16FD5">
        <w:rPr>
          <w:i w:val="0"/>
        </w:rPr>
        <w:t xml:space="preserve">MI/MEC-DEC23OpenAPI </w:t>
      </w:r>
      <w:r w:rsidRPr="00B16FD5">
        <w:rPr>
          <w:i w:val="0"/>
        </w:rPr>
        <w:t>work item</w:t>
      </w:r>
    </w:p>
    <w:p w14:paraId="662E7E91" w14:textId="04877678" w:rsidR="00630979" w:rsidRPr="00B16FD5" w:rsidRDefault="00630979" w:rsidP="00134EE0">
      <w:pPr>
        <w:pStyle w:val="GuidelineB0"/>
        <w:numPr>
          <w:ilvl w:val="0"/>
          <w:numId w:val="24"/>
        </w:numPr>
        <w:rPr>
          <w:i w:val="0"/>
        </w:rPr>
      </w:pPr>
      <w:r w:rsidRPr="00B16FD5">
        <w:rPr>
          <w:i w:val="0"/>
        </w:rPr>
        <w:t>A representative from ETSI CTI</w:t>
      </w:r>
    </w:p>
    <w:p w14:paraId="20BA5CC4" w14:textId="5BD87E15" w:rsidR="00630979" w:rsidRPr="00B16FD5" w:rsidRDefault="00630979" w:rsidP="00134EE0">
      <w:pPr>
        <w:pStyle w:val="GuidelineB0"/>
        <w:numPr>
          <w:ilvl w:val="0"/>
          <w:numId w:val="24"/>
        </w:numPr>
        <w:rPr>
          <w:i w:val="0"/>
        </w:rPr>
      </w:pPr>
      <w:r w:rsidRPr="00B16FD5">
        <w:rPr>
          <w:i w:val="0"/>
        </w:rPr>
        <w:t xml:space="preserve">The Rapporteurs of the relevant ETSI </w:t>
      </w:r>
      <w:r w:rsidR="00F9446F" w:rsidRPr="00B16FD5">
        <w:rPr>
          <w:i w:val="0"/>
        </w:rPr>
        <w:t>MEC API group specifications</w:t>
      </w:r>
    </w:p>
    <w:p w14:paraId="6B63EF83" w14:textId="1B69D714" w:rsidR="00B92934" w:rsidRPr="00B16FD5" w:rsidRDefault="00630979" w:rsidP="00134EE0">
      <w:pPr>
        <w:pStyle w:val="GuidelineB0"/>
        <w:numPr>
          <w:ilvl w:val="0"/>
          <w:numId w:val="24"/>
        </w:numPr>
        <w:rPr>
          <w:i w:val="0"/>
        </w:rPr>
      </w:pPr>
      <w:r w:rsidRPr="00B16FD5">
        <w:rPr>
          <w:i w:val="0"/>
        </w:rPr>
        <w:t>A representative of the Steering Committee of STF 5</w:t>
      </w:r>
      <w:r w:rsidR="00F9446F" w:rsidRPr="00B16FD5">
        <w:rPr>
          <w:i w:val="0"/>
        </w:rPr>
        <w:t>69</w:t>
      </w:r>
      <w:r w:rsidRPr="00B16FD5">
        <w:rPr>
          <w:i w:val="0"/>
        </w:rPr>
        <w:t xml:space="preserve"> or any successor STF in charge of developing API conformance tests.</w:t>
      </w:r>
    </w:p>
    <w:p w14:paraId="0A729355" w14:textId="02AA00E5" w:rsidR="00FC2EE2" w:rsidRPr="00B16FD5" w:rsidRDefault="00FC2EE2" w:rsidP="00FC2EE2">
      <w:pPr>
        <w:pStyle w:val="Heading2"/>
      </w:pPr>
      <w:r w:rsidRPr="00B16FD5">
        <w:t>Tasks for which the STF support is necessary</w:t>
      </w:r>
    </w:p>
    <w:p w14:paraId="3BDC8853" w14:textId="2EDFB102" w:rsidR="00EB2B4F" w:rsidRPr="00B16FD5" w:rsidRDefault="007D6E1C" w:rsidP="00EB2B4F">
      <w:r w:rsidRPr="00B16FD5">
        <w:t xml:space="preserve">It has become apparent within ISG MEC </w:t>
      </w:r>
      <w:r w:rsidR="00EB2B4F" w:rsidRPr="00B16FD5">
        <w:t xml:space="preserve">that the translation of conventional API specifications into the </w:t>
      </w:r>
      <w:proofErr w:type="spellStart"/>
      <w:r w:rsidR="00EB2B4F" w:rsidRPr="00B16FD5">
        <w:t>OpenAPI</w:t>
      </w:r>
      <w:proofErr w:type="spellEnd"/>
      <w:r w:rsidR="00BE4C0B">
        <w:t xml:space="preserve"> and Protocol Buffer (proto3)</w:t>
      </w:r>
      <w:r w:rsidR="00EB2B4F" w:rsidRPr="00B16FD5">
        <w:t xml:space="preserve"> language requires highly specialised knowledge and significant, concentrated effort. The involvement of STF resources is needed to continue ensuring effective development and maintenance of all </w:t>
      </w:r>
      <w:proofErr w:type="spellStart"/>
      <w:r w:rsidR="00EB2B4F" w:rsidRPr="00B16FD5">
        <w:t>OpenAPI</w:t>
      </w:r>
      <w:proofErr w:type="spellEnd"/>
      <w:r w:rsidR="00EB2B4F" w:rsidRPr="00B16FD5">
        <w:t xml:space="preserve"> </w:t>
      </w:r>
      <w:r w:rsidR="00BE4C0B">
        <w:t xml:space="preserve">and proto3 </w:t>
      </w:r>
      <w:r w:rsidR="00EB2B4F" w:rsidRPr="00B16FD5">
        <w:t xml:space="preserve">representations of the MEC APIs specified by ETSI. </w:t>
      </w:r>
    </w:p>
    <w:p w14:paraId="1666BB5C" w14:textId="77777777" w:rsidR="00EB2B4F" w:rsidRPr="00B16FD5" w:rsidRDefault="00EB2B4F" w:rsidP="00EB2B4F"/>
    <w:p w14:paraId="7E2E7EC7" w14:textId="51DF9FC6" w:rsidR="00EB2B4F" w:rsidRPr="00B16FD5" w:rsidRDefault="00EB2B4F" w:rsidP="00EB2B4F">
      <w:r w:rsidRPr="00B16FD5">
        <w:t xml:space="preserve">Furthermore, it is essential to provide easy access to up-to-date </w:t>
      </w:r>
      <w:proofErr w:type="spellStart"/>
      <w:r w:rsidRPr="00B16FD5">
        <w:t>OpenAPI</w:t>
      </w:r>
      <w:proofErr w:type="spellEnd"/>
      <w:r w:rsidRPr="00B16FD5">
        <w:t xml:space="preserve"> </w:t>
      </w:r>
      <w:r w:rsidR="00BE4C0B">
        <w:t>and proto</w:t>
      </w:r>
      <w:r w:rsidR="000338E8">
        <w:t>3</w:t>
      </w:r>
      <w:r w:rsidR="00BE4C0B">
        <w:t xml:space="preserve"> </w:t>
      </w:r>
      <w:r w:rsidRPr="00B16FD5">
        <w:t xml:space="preserve">representations of all versions of the </w:t>
      </w:r>
      <w:r w:rsidR="00EC1AF0" w:rsidRPr="00B16FD5">
        <w:t>MEC</w:t>
      </w:r>
      <w:r w:rsidR="00597526" w:rsidRPr="00B16FD5">
        <w:t xml:space="preserve"> API specifications through the ETSI Forge hosted repository.</w:t>
      </w:r>
    </w:p>
    <w:p w14:paraId="58C287A3" w14:textId="77777777" w:rsidR="00EB2B4F" w:rsidRPr="00B16FD5" w:rsidRDefault="00EB2B4F" w:rsidP="00EB2B4F"/>
    <w:p w14:paraId="3057FC89" w14:textId="7332295F" w:rsidR="00FC2EE2" w:rsidRPr="00B16FD5" w:rsidRDefault="00EB2B4F" w:rsidP="00FC2EE2">
      <w:r w:rsidRPr="00B16FD5">
        <w:t xml:space="preserve">The ISG </w:t>
      </w:r>
      <w:r w:rsidR="00EC1AF0" w:rsidRPr="00B16FD5">
        <w:t>ME DECODE</w:t>
      </w:r>
      <w:r w:rsidRPr="00B16FD5">
        <w:t xml:space="preserve"> working group cannot perform this work in a reasonable timeframe on the sole basis of voluntary resources. </w:t>
      </w:r>
    </w:p>
    <w:p w14:paraId="175A4884" w14:textId="77777777" w:rsidR="00FC2EE2" w:rsidRPr="00B16FD5" w:rsidRDefault="00FC2EE2" w:rsidP="00FC2EE2">
      <w:pPr>
        <w:pStyle w:val="Guideline"/>
      </w:pPr>
    </w:p>
    <w:p w14:paraId="53F350FD" w14:textId="77777777" w:rsidR="00AB2879" w:rsidRPr="00B16FD5" w:rsidRDefault="00AB2879" w:rsidP="00F32120">
      <w:pPr>
        <w:pStyle w:val="Heading2"/>
      </w:pPr>
      <w:r w:rsidRPr="00B16FD5">
        <w:t>Other interested ETSI Technical Bodies</w:t>
      </w:r>
    </w:p>
    <w:p w14:paraId="5745680E" w14:textId="639A61D5" w:rsidR="00EC1AF0" w:rsidRPr="00B16FD5" w:rsidRDefault="00EC1AF0" w:rsidP="00EC1AF0">
      <w:pPr>
        <w:pStyle w:val="Guideline"/>
        <w:rPr>
          <w:i w:val="0"/>
        </w:rPr>
      </w:pPr>
      <w:r w:rsidRPr="00B16FD5">
        <w:rPr>
          <w:i w:val="0"/>
        </w:rPr>
        <w:t xml:space="preserve">ETSI OSM, ETSI NFV, and ETSI ZSM will be made aware of the availability of new </w:t>
      </w:r>
      <w:proofErr w:type="spellStart"/>
      <w:r w:rsidRPr="00B16FD5">
        <w:rPr>
          <w:i w:val="0"/>
        </w:rPr>
        <w:t>OpenAPI</w:t>
      </w:r>
      <w:proofErr w:type="spellEnd"/>
      <w:r w:rsidRPr="00B16FD5">
        <w:rPr>
          <w:i w:val="0"/>
        </w:rPr>
        <w:t xml:space="preserve"> </w:t>
      </w:r>
      <w:r w:rsidR="00BE4C0B">
        <w:rPr>
          <w:i w:val="0"/>
        </w:rPr>
        <w:t xml:space="preserve">and proto3 </w:t>
      </w:r>
      <w:r w:rsidRPr="00B16FD5">
        <w:rPr>
          <w:i w:val="0"/>
        </w:rPr>
        <w:t>files and encouraged to provide feedback.</w:t>
      </w:r>
    </w:p>
    <w:p w14:paraId="5E7DE135" w14:textId="77777777" w:rsidR="00133C8A" w:rsidRPr="00B16FD5" w:rsidRDefault="00133C8A" w:rsidP="00133C8A"/>
    <w:p w14:paraId="1E358AF1" w14:textId="77777777" w:rsidR="00AB2879" w:rsidRPr="00B16FD5" w:rsidRDefault="00AB2879" w:rsidP="00F32120">
      <w:pPr>
        <w:pStyle w:val="Heading2"/>
      </w:pPr>
      <w:r w:rsidRPr="00B16FD5">
        <w:t xml:space="preserve">Other </w:t>
      </w:r>
      <w:r w:rsidR="003A1AC2" w:rsidRPr="00B16FD5">
        <w:t>stakeholders</w:t>
      </w:r>
    </w:p>
    <w:p w14:paraId="07200D7B" w14:textId="39BF1916" w:rsidR="00AB2879" w:rsidRPr="00B16FD5" w:rsidRDefault="00EC1AF0" w:rsidP="00211930">
      <w:pPr>
        <w:pStyle w:val="Guideline"/>
      </w:pPr>
      <w:r w:rsidRPr="00B16FD5">
        <w:rPr>
          <w:i w:val="0"/>
        </w:rPr>
        <w:t xml:space="preserve">Open source communities involved in the development of MEC applications and solutions will be made aware of the availability of new </w:t>
      </w:r>
      <w:proofErr w:type="spellStart"/>
      <w:r w:rsidRPr="00B16FD5">
        <w:rPr>
          <w:i w:val="0"/>
        </w:rPr>
        <w:t>OpenAPI</w:t>
      </w:r>
      <w:proofErr w:type="spellEnd"/>
      <w:r w:rsidRPr="00B16FD5">
        <w:rPr>
          <w:i w:val="0"/>
        </w:rPr>
        <w:t xml:space="preserve"> files and encouraged to provide feedback, e.g. </w:t>
      </w:r>
      <w:proofErr w:type="spellStart"/>
      <w:r w:rsidRPr="00B16FD5">
        <w:rPr>
          <w:i w:val="0"/>
        </w:rPr>
        <w:t>Akraino</w:t>
      </w:r>
      <w:proofErr w:type="spellEnd"/>
      <w:r w:rsidR="00630979" w:rsidRPr="00B16FD5">
        <w:rPr>
          <w:i w:val="0"/>
        </w:rPr>
        <w:t xml:space="preserve"> (part of the Linux Foundation)</w:t>
      </w:r>
      <w:r w:rsidRPr="00B16FD5">
        <w:rPr>
          <w:i w:val="0"/>
        </w:rPr>
        <w:t>, w</w:t>
      </w:r>
      <w:r w:rsidR="00630979" w:rsidRPr="00B16FD5">
        <w:rPr>
          <w:i w:val="0"/>
        </w:rPr>
        <w:t xml:space="preserve">ith its </w:t>
      </w:r>
      <w:r w:rsidRPr="00B16FD5">
        <w:rPr>
          <w:i w:val="0"/>
        </w:rPr>
        <w:t>dedicated API sub</w:t>
      </w:r>
      <w:r w:rsidR="00630979" w:rsidRPr="00B16FD5">
        <w:rPr>
          <w:i w:val="0"/>
        </w:rPr>
        <w:t>-</w:t>
      </w:r>
      <w:r w:rsidRPr="00B16FD5">
        <w:rPr>
          <w:i w:val="0"/>
        </w:rPr>
        <w:t>committee (</w:t>
      </w:r>
      <w:hyperlink r:id="rId26" w:history="1">
        <w:r w:rsidR="00630979" w:rsidRPr="00B16FD5">
          <w:rPr>
            <w:rStyle w:val="Hyperlink"/>
            <w:i w:val="0"/>
          </w:rPr>
          <w:t>https://wiki.akraino.org/display/AK/API+Sub-committee</w:t>
        </w:r>
      </w:hyperlink>
      <w:r w:rsidRPr="00B16FD5">
        <w:rPr>
          <w:i w:val="0"/>
        </w:rPr>
        <w:t>).</w:t>
      </w:r>
    </w:p>
    <w:p w14:paraId="73B1D78F" w14:textId="7D30232E" w:rsidR="00AB2879" w:rsidRPr="00B16FD5" w:rsidRDefault="00AB2879" w:rsidP="00AB2879"/>
    <w:p w14:paraId="3AC28EBA" w14:textId="77777777" w:rsidR="00B92934" w:rsidRPr="00B16FD5" w:rsidRDefault="00B92934" w:rsidP="00AB2879"/>
    <w:p w14:paraId="08A78BC7" w14:textId="77777777" w:rsidR="00CC2455" w:rsidRPr="00B16FD5" w:rsidRDefault="00CC2455" w:rsidP="00AB2879"/>
    <w:bookmarkEnd w:id="4"/>
    <w:bookmarkEnd w:id="5"/>
    <w:p w14:paraId="719132D3" w14:textId="77777777" w:rsidR="00213878" w:rsidRPr="00B16FD5" w:rsidRDefault="00213878" w:rsidP="00213878"/>
    <w:p w14:paraId="6A57C362" w14:textId="77777777" w:rsidR="0098361C" w:rsidRPr="00B16FD5" w:rsidRDefault="0098361C">
      <w:pPr>
        <w:tabs>
          <w:tab w:val="clear" w:pos="1418"/>
          <w:tab w:val="clear" w:pos="4678"/>
          <w:tab w:val="clear" w:pos="5954"/>
          <w:tab w:val="clear" w:pos="7088"/>
        </w:tabs>
        <w:overflowPunct/>
        <w:autoSpaceDE/>
        <w:autoSpaceDN/>
        <w:adjustRightInd/>
        <w:jc w:val="left"/>
        <w:textAlignment w:val="auto"/>
      </w:pPr>
      <w:r w:rsidRPr="00B16FD5">
        <w:br w:type="page"/>
      </w:r>
    </w:p>
    <w:p w14:paraId="40FB5A56" w14:textId="77777777" w:rsidR="007F6E95" w:rsidRPr="00B16FD5" w:rsidRDefault="00A512CA" w:rsidP="0023091D">
      <w:pPr>
        <w:pStyle w:val="Part"/>
      </w:pPr>
      <w:r w:rsidRPr="00B16FD5">
        <w:lastRenderedPageBreak/>
        <w:t>Part III: Execution of Work</w:t>
      </w:r>
    </w:p>
    <w:p w14:paraId="5B2C1AEB" w14:textId="77777777" w:rsidR="001E70D8" w:rsidRPr="00B16FD5" w:rsidRDefault="001E70D8" w:rsidP="0023091D">
      <w:pPr>
        <w:keepNext/>
      </w:pPr>
    </w:p>
    <w:p w14:paraId="461184A2" w14:textId="77777777" w:rsidR="00CC2455" w:rsidRPr="00B16FD5" w:rsidRDefault="00C66329" w:rsidP="0023091D">
      <w:pPr>
        <w:pStyle w:val="Heading1"/>
      </w:pPr>
      <w:r w:rsidRPr="00B16FD5">
        <w:t>Work plan, time scale and resources</w:t>
      </w:r>
    </w:p>
    <w:p w14:paraId="13BCFB88" w14:textId="77777777" w:rsidR="00235703" w:rsidRPr="00F709DF" w:rsidRDefault="00007B38" w:rsidP="00F32120">
      <w:pPr>
        <w:pStyle w:val="Heading2"/>
      </w:pPr>
      <w:r w:rsidRPr="00F709DF">
        <w:t>Task description</w:t>
      </w:r>
    </w:p>
    <w:p w14:paraId="1380B21A" w14:textId="6D2129CD" w:rsidR="00F71573" w:rsidRPr="00F709DF" w:rsidRDefault="00F71573" w:rsidP="00CE1564">
      <w:pPr>
        <w:pStyle w:val="GuidelineB0"/>
        <w:jc w:val="left"/>
        <w:rPr>
          <w:i w:val="0"/>
        </w:rPr>
      </w:pPr>
      <w:r w:rsidRPr="00F709DF">
        <w:rPr>
          <w:i w:val="0"/>
        </w:rPr>
        <w:t xml:space="preserve">Use </w:t>
      </w:r>
      <w:r w:rsidR="006F0965" w:rsidRPr="00F709DF">
        <w:rPr>
          <w:i w:val="0"/>
        </w:rPr>
        <w:t xml:space="preserve">git </w:t>
      </w:r>
      <w:r w:rsidRPr="00F709DF">
        <w:rPr>
          <w:i w:val="0"/>
        </w:rPr>
        <w:t>tagging according to contribution</w:t>
      </w:r>
      <w:r w:rsidR="006F0965" w:rsidRPr="00F709DF">
        <w:rPr>
          <w:i w:val="0"/>
        </w:rPr>
        <w:t xml:space="preserve"> MEC(18)000026</w:t>
      </w:r>
      <w:r w:rsidR="00CE1564" w:rsidRPr="00F709DF">
        <w:rPr>
          <w:i w:val="0"/>
        </w:rPr>
        <w:t xml:space="preserve"> (</w:t>
      </w:r>
      <w:r w:rsidR="006F0965" w:rsidRPr="00F709DF">
        <w:rPr>
          <w:i w:val="0"/>
        </w:rPr>
        <w:t>MEC023</w:t>
      </w:r>
      <w:r w:rsidR="00CE1564" w:rsidRPr="00F709DF">
        <w:rPr>
          <w:i w:val="0"/>
        </w:rPr>
        <w:t xml:space="preserve"> </w:t>
      </w:r>
      <w:r w:rsidR="006F0965" w:rsidRPr="00F709DF">
        <w:rPr>
          <w:i w:val="0"/>
        </w:rPr>
        <w:t>forge</w:t>
      </w:r>
      <w:r w:rsidR="00CE1564" w:rsidRPr="00F709DF">
        <w:rPr>
          <w:i w:val="0"/>
        </w:rPr>
        <w:t xml:space="preserve"> </w:t>
      </w:r>
      <w:r w:rsidR="006F0965" w:rsidRPr="00F709DF">
        <w:rPr>
          <w:i w:val="0"/>
        </w:rPr>
        <w:t>repository</w:t>
      </w:r>
      <w:r w:rsidR="00CE1564" w:rsidRPr="00F709DF">
        <w:rPr>
          <w:i w:val="0"/>
        </w:rPr>
        <w:t xml:space="preserve"> </w:t>
      </w:r>
      <w:r w:rsidR="006F0965" w:rsidRPr="00F709DF">
        <w:rPr>
          <w:i w:val="0"/>
        </w:rPr>
        <w:t>branching</w:t>
      </w:r>
      <w:r w:rsidR="00CE1564" w:rsidRPr="00F709DF">
        <w:rPr>
          <w:i w:val="0"/>
        </w:rPr>
        <w:t xml:space="preserve"> </w:t>
      </w:r>
      <w:r w:rsidR="006F0965" w:rsidRPr="00F709DF">
        <w:rPr>
          <w:i w:val="0"/>
        </w:rPr>
        <w:t>structure</w:t>
      </w:r>
      <w:r w:rsidR="00CE1564" w:rsidRPr="00F709DF">
        <w:rPr>
          <w:i w:val="0"/>
        </w:rPr>
        <w:t>)</w:t>
      </w:r>
      <w:r w:rsidRPr="00F709DF">
        <w:rPr>
          <w:i w:val="0"/>
        </w:rPr>
        <w:t xml:space="preserve">, or </w:t>
      </w:r>
      <w:r w:rsidR="006F0965" w:rsidRPr="00F709DF">
        <w:rPr>
          <w:i w:val="0"/>
        </w:rPr>
        <w:t xml:space="preserve">propose further </w:t>
      </w:r>
      <w:r w:rsidRPr="00F709DF">
        <w:rPr>
          <w:i w:val="0"/>
        </w:rPr>
        <w:t>develop</w:t>
      </w:r>
      <w:r w:rsidR="006F0965" w:rsidRPr="00F709DF">
        <w:rPr>
          <w:i w:val="0"/>
        </w:rPr>
        <w:t>ment of that a</w:t>
      </w:r>
      <w:r w:rsidRPr="00F709DF">
        <w:rPr>
          <w:i w:val="0"/>
        </w:rPr>
        <w:t xml:space="preserve">s </w:t>
      </w:r>
      <w:r w:rsidR="006F0965" w:rsidRPr="00F709DF">
        <w:rPr>
          <w:i w:val="0"/>
        </w:rPr>
        <w:t xml:space="preserve">deemed </w:t>
      </w:r>
      <w:r w:rsidRPr="00F709DF">
        <w:rPr>
          <w:i w:val="0"/>
        </w:rPr>
        <w:t>appropriate</w:t>
      </w:r>
      <w:r w:rsidR="006F0965" w:rsidRPr="00F709DF">
        <w:rPr>
          <w:i w:val="0"/>
        </w:rPr>
        <w:t xml:space="preserve"> (and with </w:t>
      </w:r>
      <w:r w:rsidR="00CE1564" w:rsidRPr="00F709DF">
        <w:rPr>
          <w:i w:val="0"/>
        </w:rPr>
        <w:t xml:space="preserve">STF </w:t>
      </w:r>
      <w:r w:rsidR="006F0965" w:rsidRPr="00F709DF">
        <w:rPr>
          <w:i w:val="0"/>
        </w:rPr>
        <w:t>SC approval)</w:t>
      </w:r>
      <w:r w:rsidR="0097528B" w:rsidRPr="00F709DF">
        <w:rPr>
          <w:i w:val="0"/>
        </w:rPr>
        <w:t>.</w:t>
      </w:r>
    </w:p>
    <w:p w14:paraId="3BEB7745" w14:textId="35D01754" w:rsidR="0012644C" w:rsidRDefault="0012644C" w:rsidP="00CE1564">
      <w:pPr>
        <w:pStyle w:val="GuidelineB0"/>
        <w:jc w:val="left"/>
        <w:rPr>
          <w:i w:val="0"/>
        </w:rPr>
      </w:pPr>
      <w:r w:rsidRPr="00F709DF">
        <w:rPr>
          <w:i w:val="0"/>
        </w:rPr>
        <w:t>Use OAS 3.0 features, including</w:t>
      </w:r>
      <w:r w:rsidR="00A579C0" w:rsidRPr="00F709DF">
        <w:rPr>
          <w:i w:val="0"/>
        </w:rPr>
        <w:t>:</w:t>
      </w:r>
      <w:r w:rsidRPr="00F709DF">
        <w:rPr>
          <w:i w:val="0"/>
        </w:rPr>
        <w:t xml:space="preserve"> links</w:t>
      </w:r>
      <w:r w:rsidR="00A579C0" w:rsidRPr="00F709DF">
        <w:rPr>
          <w:i w:val="0"/>
        </w:rPr>
        <w:t>;</w:t>
      </w:r>
      <w:r w:rsidRPr="00F709DF">
        <w:rPr>
          <w:i w:val="0"/>
        </w:rPr>
        <w:t xml:space="preserve"> </w:t>
      </w:r>
      <w:proofErr w:type="spellStart"/>
      <w:r w:rsidRPr="00F709DF">
        <w:rPr>
          <w:i w:val="0"/>
        </w:rPr>
        <w:t>callbacks</w:t>
      </w:r>
      <w:proofErr w:type="spellEnd"/>
      <w:r w:rsidR="00A579C0" w:rsidRPr="00F709DF">
        <w:rPr>
          <w:i w:val="0"/>
        </w:rPr>
        <w:t>;</w:t>
      </w:r>
      <w:r w:rsidRPr="00F709DF">
        <w:rPr>
          <w:i w:val="0"/>
        </w:rPr>
        <w:t xml:space="preserve"> </w:t>
      </w:r>
      <w:r w:rsidR="006F0965" w:rsidRPr="00F709DF">
        <w:rPr>
          <w:i w:val="0"/>
        </w:rPr>
        <w:t>enhanced JSON schema support (</w:t>
      </w:r>
      <w:proofErr w:type="spellStart"/>
      <w:r w:rsidR="00A579C0" w:rsidRPr="00F709DF">
        <w:rPr>
          <w:i w:val="0"/>
        </w:rPr>
        <w:t>oneOf</w:t>
      </w:r>
      <w:proofErr w:type="spellEnd"/>
      <w:r w:rsidR="00A579C0" w:rsidRPr="00F709DF">
        <w:rPr>
          <w:i w:val="0"/>
        </w:rPr>
        <w:t xml:space="preserve">, </w:t>
      </w:r>
      <w:proofErr w:type="spellStart"/>
      <w:r w:rsidR="00A579C0" w:rsidRPr="00F709DF">
        <w:rPr>
          <w:i w:val="0"/>
        </w:rPr>
        <w:t>anyOf</w:t>
      </w:r>
      <w:proofErr w:type="spellEnd"/>
      <w:r w:rsidR="00A579C0" w:rsidRPr="00F709DF">
        <w:rPr>
          <w:i w:val="0"/>
        </w:rPr>
        <w:t xml:space="preserve">, not, nullable, deprecated, </w:t>
      </w:r>
      <w:proofErr w:type="spellStart"/>
      <w:r w:rsidR="00A579C0" w:rsidRPr="00F709DF">
        <w:rPr>
          <w:i w:val="0"/>
        </w:rPr>
        <w:t>writeOnly</w:t>
      </w:r>
      <w:proofErr w:type="spellEnd"/>
      <w:r w:rsidR="006F0965" w:rsidRPr="00F709DF">
        <w:rPr>
          <w:i w:val="0"/>
        </w:rPr>
        <w:t>)</w:t>
      </w:r>
      <w:r w:rsidR="00A579C0" w:rsidRPr="00F709DF">
        <w:rPr>
          <w:i w:val="0"/>
        </w:rPr>
        <w:t>; &amp;</w:t>
      </w:r>
      <w:r w:rsidRPr="00F709DF">
        <w:rPr>
          <w:i w:val="0"/>
        </w:rPr>
        <w:t xml:space="preserve"> examples</w:t>
      </w:r>
      <w:r w:rsidR="00CE1564" w:rsidRPr="00F709DF">
        <w:rPr>
          <w:i w:val="0"/>
        </w:rPr>
        <w:t>.</w:t>
      </w:r>
    </w:p>
    <w:p w14:paraId="4FC4E144" w14:textId="25A13A44" w:rsidR="00BC1258" w:rsidRPr="00F709DF" w:rsidRDefault="00BC1258" w:rsidP="00CE1564">
      <w:pPr>
        <w:pStyle w:val="GuidelineB0"/>
        <w:jc w:val="left"/>
        <w:rPr>
          <w:i w:val="0"/>
        </w:rPr>
      </w:pPr>
      <w:r>
        <w:rPr>
          <w:i w:val="0"/>
        </w:rPr>
        <w:t xml:space="preserve">Provide recommendations on conversion tools to </w:t>
      </w:r>
      <w:r w:rsidR="0004358B">
        <w:rPr>
          <w:i w:val="0"/>
        </w:rPr>
        <w:t>OAS</w:t>
      </w:r>
      <w:r>
        <w:rPr>
          <w:i w:val="0"/>
        </w:rPr>
        <w:t xml:space="preserve"> 2.0</w:t>
      </w:r>
      <w:r w:rsidR="0004358B">
        <w:rPr>
          <w:i w:val="0"/>
        </w:rPr>
        <w:t xml:space="preserve"> (AKA Swagger 2.0)</w:t>
      </w:r>
      <w:r>
        <w:rPr>
          <w:i w:val="0"/>
        </w:rPr>
        <w:t>, since</w:t>
      </w:r>
      <w:r w:rsidR="0004358B">
        <w:rPr>
          <w:i w:val="0"/>
        </w:rPr>
        <w:t xml:space="preserve"> the server and client communication stub </w:t>
      </w:r>
      <w:r w:rsidR="0010577A">
        <w:rPr>
          <w:i w:val="0"/>
        </w:rPr>
        <w:t xml:space="preserve">generation </w:t>
      </w:r>
      <w:r w:rsidR="0004358B">
        <w:rPr>
          <w:i w:val="0"/>
        </w:rPr>
        <w:t>tooling is considered more mature for OAS 2.0 (e.g. there is greater choice of programming language support)</w:t>
      </w:r>
      <w:r w:rsidR="0010577A">
        <w:rPr>
          <w:i w:val="0"/>
        </w:rPr>
        <w:t xml:space="preserve"> and such tooling does not always make use of the OAS 3.0 (e.g. support for </w:t>
      </w:r>
      <w:proofErr w:type="spellStart"/>
      <w:r w:rsidR="0010577A">
        <w:rPr>
          <w:i w:val="0"/>
        </w:rPr>
        <w:t>callbacks</w:t>
      </w:r>
      <w:proofErr w:type="spellEnd"/>
      <w:r w:rsidR="0010577A">
        <w:rPr>
          <w:i w:val="0"/>
        </w:rPr>
        <w:t>)</w:t>
      </w:r>
      <w:r w:rsidR="0004358B">
        <w:rPr>
          <w:i w:val="0"/>
        </w:rPr>
        <w:t xml:space="preserve">. </w:t>
      </w:r>
      <w:r>
        <w:rPr>
          <w:i w:val="0"/>
        </w:rPr>
        <w:t xml:space="preserve"> </w:t>
      </w:r>
    </w:p>
    <w:p w14:paraId="06284A7D" w14:textId="54012422" w:rsidR="000B350D" w:rsidRPr="00B16FD5" w:rsidRDefault="000B350D" w:rsidP="000B350D">
      <w:pPr>
        <w:pStyle w:val="GuidelineB0"/>
        <w:rPr>
          <w:i w:val="0"/>
          <w:iCs w:val="0"/>
        </w:rPr>
      </w:pPr>
      <w:r w:rsidRPr="00B16FD5">
        <w:rPr>
          <w:i w:val="0"/>
          <w:iCs w:val="0"/>
        </w:rPr>
        <w:t xml:space="preserve">Use </w:t>
      </w:r>
      <w:proofErr w:type="spellStart"/>
      <w:r w:rsidRPr="00B16FD5">
        <w:rPr>
          <w:i w:val="0"/>
          <w:iCs w:val="0"/>
        </w:rPr>
        <w:t>OpenAPI</w:t>
      </w:r>
      <w:proofErr w:type="spellEnd"/>
      <w:r w:rsidRPr="00B16FD5">
        <w:rPr>
          <w:i w:val="0"/>
          <w:iCs w:val="0"/>
        </w:rPr>
        <w:t xml:space="preserve"> data model generation tool that has been made available by ETSI CTI (</w:t>
      </w:r>
      <w:hyperlink r:id="rId27" w:history="1">
        <w:r w:rsidRPr="00B16FD5">
          <w:rPr>
            <w:rStyle w:val="Hyperlink"/>
            <w:i w:val="0"/>
            <w:iCs w:val="0"/>
          </w:rPr>
          <w:t>https://forge.etsi.org/rep/cti/doc2oas</w:t>
        </w:r>
      </w:hyperlink>
      <w:r w:rsidRPr="00B16FD5">
        <w:rPr>
          <w:i w:val="0"/>
          <w:iCs w:val="0"/>
        </w:rPr>
        <w:t>) and ensure that it is operational across all ETSI MEC API GSs.</w:t>
      </w:r>
      <w:r w:rsidR="00A472DC">
        <w:rPr>
          <w:i w:val="0"/>
          <w:iCs w:val="0"/>
        </w:rPr>
        <w:t xml:space="preserve"> NOTE, access to the repository hosting the tool can be requested by emailing </w:t>
      </w:r>
      <w:hyperlink r:id="rId28" w:history="1">
        <w:r w:rsidR="00A472DC" w:rsidRPr="00444942">
          <w:rPr>
            <w:rStyle w:val="Hyperlink"/>
            <w:i w:val="0"/>
            <w:iCs w:val="0"/>
          </w:rPr>
          <w:t>CTI_Support@etsi.org</w:t>
        </w:r>
      </w:hyperlink>
      <w:r w:rsidR="00A472DC">
        <w:rPr>
          <w:i w:val="0"/>
          <w:iCs w:val="0"/>
        </w:rPr>
        <w:t xml:space="preserve">. </w:t>
      </w:r>
    </w:p>
    <w:p w14:paraId="51A56DCB" w14:textId="77777777" w:rsidR="00CF6E69" w:rsidRPr="001D5876" w:rsidRDefault="00CF6E69" w:rsidP="001D5876"/>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8817"/>
      </w:tblGrid>
      <w:tr w:rsidR="008B6E29" w:rsidRPr="00B16FD5" w14:paraId="40131FAC" w14:textId="77777777" w:rsidTr="005B07F6">
        <w:trPr>
          <w:trHeight w:val="284"/>
        </w:trPr>
        <w:tc>
          <w:tcPr>
            <w:tcW w:w="1956" w:type="dxa"/>
            <w:shd w:val="clear" w:color="auto" w:fill="EDEDED" w:themeFill="accent3" w:themeFillTint="33"/>
          </w:tcPr>
          <w:p w14:paraId="5F10A605" w14:textId="77777777" w:rsidR="008B6E29" w:rsidRPr="00B16FD5" w:rsidRDefault="008B6E29" w:rsidP="00CF5C2C">
            <w:pPr>
              <w:pStyle w:val="GuidelineB0"/>
              <w:rPr>
                <w:b/>
                <w:i w:val="0"/>
                <w:sz w:val="22"/>
              </w:rPr>
            </w:pPr>
            <w:r w:rsidRPr="00B16FD5">
              <w:rPr>
                <w:b/>
                <w:i w:val="0"/>
                <w:sz w:val="22"/>
              </w:rPr>
              <w:t>Task 0 (T0)</w:t>
            </w:r>
          </w:p>
        </w:tc>
        <w:tc>
          <w:tcPr>
            <w:tcW w:w="8817" w:type="dxa"/>
            <w:shd w:val="clear" w:color="auto" w:fill="EDEDED" w:themeFill="accent3" w:themeFillTint="33"/>
          </w:tcPr>
          <w:p w14:paraId="1CBE0002" w14:textId="77777777" w:rsidR="008B6E29" w:rsidRPr="00B16FD5" w:rsidRDefault="008B6E29" w:rsidP="00CF5C2C">
            <w:pPr>
              <w:pStyle w:val="GuidelineB0"/>
              <w:rPr>
                <w:b/>
                <w:i w:val="0"/>
                <w:sz w:val="22"/>
              </w:rPr>
            </w:pPr>
            <w:r w:rsidRPr="00B16FD5">
              <w:rPr>
                <w:b/>
                <w:i w:val="0"/>
                <w:sz w:val="22"/>
              </w:rPr>
              <w:t>Project management</w:t>
            </w:r>
          </w:p>
        </w:tc>
      </w:tr>
      <w:tr w:rsidR="008B6E29" w:rsidRPr="00B16FD5" w14:paraId="7A903B22" w14:textId="77777777" w:rsidTr="005B07F6">
        <w:trPr>
          <w:trHeight w:val="687"/>
        </w:trPr>
        <w:tc>
          <w:tcPr>
            <w:tcW w:w="1956" w:type="dxa"/>
            <w:shd w:val="clear" w:color="auto" w:fill="auto"/>
          </w:tcPr>
          <w:p w14:paraId="38B2E63F" w14:textId="77777777" w:rsidR="008B6E29" w:rsidRPr="00B16FD5" w:rsidRDefault="008B6E29" w:rsidP="00CF5C2C">
            <w:pPr>
              <w:pStyle w:val="GuidelineB0"/>
              <w:rPr>
                <w:b/>
                <w:i w:val="0"/>
              </w:rPr>
            </w:pPr>
            <w:r w:rsidRPr="00B16FD5">
              <w:rPr>
                <w:b/>
                <w:i w:val="0"/>
              </w:rPr>
              <w:t>Objectives</w:t>
            </w:r>
          </w:p>
        </w:tc>
        <w:tc>
          <w:tcPr>
            <w:tcW w:w="8817" w:type="dxa"/>
            <w:shd w:val="clear" w:color="auto" w:fill="auto"/>
          </w:tcPr>
          <w:p w14:paraId="4237D3C8" w14:textId="77777777" w:rsidR="008B6E29" w:rsidRPr="00B16FD5" w:rsidRDefault="008B6E29" w:rsidP="008B6E29">
            <w:pPr>
              <w:pStyle w:val="GuidelineIndent"/>
              <w:numPr>
                <w:ilvl w:val="0"/>
                <w:numId w:val="29"/>
              </w:numPr>
              <w:rPr>
                <w:i w:val="0"/>
              </w:rPr>
            </w:pPr>
            <w:r w:rsidRPr="00B16FD5">
              <w:rPr>
                <w:i w:val="0"/>
              </w:rPr>
              <w:t>Technical lead of the STF</w:t>
            </w:r>
          </w:p>
          <w:p w14:paraId="72C471C6" w14:textId="77777777" w:rsidR="008B6E29" w:rsidRPr="00B16FD5" w:rsidRDefault="008B6E29" w:rsidP="008B6E29">
            <w:pPr>
              <w:pStyle w:val="GuidelineIndent"/>
              <w:numPr>
                <w:ilvl w:val="0"/>
                <w:numId w:val="29"/>
              </w:numPr>
              <w:rPr>
                <w:i w:val="0"/>
              </w:rPr>
            </w:pPr>
            <w:r w:rsidRPr="00B16FD5">
              <w:rPr>
                <w:i w:val="0"/>
              </w:rPr>
              <w:t>Manage the resources assigned to this project</w:t>
            </w:r>
          </w:p>
          <w:p w14:paraId="754DBC20" w14:textId="77777777" w:rsidR="008B6E29" w:rsidRPr="00B16FD5" w:rsidRDefault="008B6E29" w:rsidP="008B6E29">
            <w:pPr>
              <w:pStyle w:val="GuidelineIndent"/>
              <w:numPr>
                <w:ilvl w:val="0"/>
                <w:numId w:val="29"/>
              </w:numPr>
              <w:rPr>
                <w:i w:val="0"/>
              </w:rPr>
            </w:pPr>
            <w:r w:rsidRPr="00B16FD5">
              <w:rPr>
                <w:i w:val="0"/>
              </w:rPr>
              <w:t>Chair periodic meetings of the STF</w:t>
            </w:r>
          </w:p>
          <w:p w14:paraId="423719ED" w14:textId="77777777" w:rsidR="008B6E29" w:rsidRPr="00B16FD5" w:rsidRDefault="008B6E29" w:rsidP="008B6E29">
            <w:pPr>
              <w:pStyle w:val="GuidelineIndent"/>
              <w:numPr>
                <w:ilvl w:val="0"/>
                <w:numId w:val="29"/>
              </w:numPr>
              <w:rPr>
                <w:i w:val="0"/>
              </w:rPr>
            </w:pPr>
            <w:r w:rsidRPr="00B16FD5">
              <w:rPr>
                <w:i w:val="0"/>
              </w:rPr>
              <w:t>Ensure that the project stays on track and meets all milestone delivery dates</w:t>
            </w:r>
          </w:p>
          <w:p w14:paraId="56EA6E24" w14:textId="77777777" w:rsidR="008B6E29" w:rsidRPr="00B16FD5" w:rsidRDefault="008B6E29" w:rsidP="0010577A">
            <w:pPr>
              <w:pStyle w:val="GuidelineIndent"/>
              <w:numPr>
                <w:ilvl w:val="0"/>
                <w:numId w:val="29"/>
              </w:numPr>
              <w:rPr>
                <w:i w:val="0"/>
              </w:rPr>
            </w:pPr>
            <w:r w:rsidRPr="00B16FD5">
              <w:rPr>
                <w:i w:val="0"/>
              </w:rPr>
              <w:t>Identify if/when there are impediments that may affect the delivery of the project at an early stage so that stakeholders can help mitigate potential risks</w:t>
            </w:r>
          </w:p>
        </w:tc>
      </w:tr>
      <w:tr w:rsidR="008B6E29" w:rsidRPr="00B16FD5" w14:paraId="64A64D12" w14:textId="77777777" w:rsidTr="005B07F6">
        <w:trPr>
          <w:trHeight w:val="623"/>
        </w:trPr>
        <w:tc>
          <w:tcPr>
            <w:tcW w:w="1956" w:type="dxa"/>
            <w:shd w:val="clear" w:color="auto" w:fill="auto"/>
          </w:tcPr>
          <w:p w14:paraId="0A398250" w14:textId="77777777" w:rsidR="008B6E29" w:rsidRPr="00B16FD5" w:rsidRDefault="008B6E29" w:rsidP="00CF5C2C">
            <w:pPr>
              <w:pStyle w:val="GuidelineB0"/>
              <w:rPr>
                <w:b/>
                <w:i w:val="0"/>
              </w:rPr>
            </w:pPr>
            <w:r w:rsidRPr="00B16FD5">
              <w:rPr>
                <w:b/>
                <w:i w:val="0"/>
              </w:rPr>
              <w:t>Input</w:t>
            </w:r>
          </w:p>
        </w:tc>
        <w:tc>
          <w:tcPr>
            <w:tcW w:w="8817" w:type="dxa"/>
            <w:shd w:val="clear" w:color="auto" w:fill="auto"/>
          </w:tcPr>
          <w:p w14:paraId="5B48ED62" w14:textId="77777777" w:rsidR="008B6E29" w:rsidRPr="00B16FD5" w:rsidRDefault="008B6E29" w:rsidP="00CF5C2C">
            <w:pPr>
              <w:pStyle w:val="GuidelineIndent"/>
              <w:ind w:left="0"/>
              <w:rPr>
                <w:i w:val="0"/>
              </w:rPr>
            </w:pPr>
            <w:r w:rsidRPr="00B16FD5">
              <w:rPr>
                <w:i w:val="0"/>
              </w:rPr>
              <w:t>Periodic meetings of this STF, reflecting interactions (as shown below).</w:t>
            </w:r>
          </w:p>
          <w:p w14:paraId="17C7BCE5" w14:textId="77777777" w:rsidR="008B6E29" w:rsidRPr="00B16FD5" w:rsidRDefault="008B6E29" w:rsidP="00CF5C2C">
            <w:pPr>
              <w:pStyle w:val="GuidelineIndent"/>
              <w:ind w:left="0"/>
              <w:rPr>
                <w:i w:val="0"/>
              </w:rPr>
            </w:pPr>
            <w:r w:rsidRPr="00B16FD5">
              <w:rPr>
                <w:i w:val="0"/>
              </w:rPr>
              <w:t>The tasks and schedule in this STF.</w:t>
            </w:r>
          </w:p>
        </w:tc>
      </w:tr>
      <w:tr w:rsidR="008B6E29" w:rsidRPr="00B16FD5" w14:paraId="5A9FABCE" w14:textId="77777777" w:rsidTr="005B07F6">
        <w:trPr>
          <w:trHeight w:val="892"/>
        </w:trPr>
        <w:tc>
          <w:tcPr>
            <w:tcW w:w="1956" w:type="dxa"/>
            <w:shd w:val="clear" w:color="auto" w:fill="auto"/>
          </w:tcPr>
          <w:p w14:paraId="5AE78800" w14:textId="77777777" w:rsidR="008B6E29" w:rsidRPr="00B16FD5" w:rsidRDefault="008B6E29" w:rsidP="00CF5C2C">
            <w:pPr>
              <w:pStyle w:val="GuidelineB0"/>
              <w:rPr>
                <w:b/>
                <w:i w:val="0"/>
              </w:rPr>
            </w:pPr>
            <w:r w:rsidRPr="00B16FD5">
              <w:rPr>
                <w:b/>
                <w:i w:val="0"/>
              </w:rPr>
              <w:t>Output</w:t>
            </w:r>
          </w:p>
        </w:tc>
        <w:tc>
          <w:tcPr>
            <w:tcW w:w="8817" w:type="dxa"/>
            <w:shd w:val="clear" w:color="auto" w:fill="auto"/>
          </w:tcPr>
          <w:p w14:paraId="7F594761" w14:textId="6865F11C" w:rsidR="008B6E29" w:rsidRPr="00B16FD5" w:rsidRDefault="008B6E29" w:rsidP="008B6E29">
            <w:pPr>
              <w:pStyle w:val="B1"/>
              <w:numPr>
                <w:ilvl w:val="0"/>
                <w:numId w:val="14"/>
              </w:numPr>
              <w:tabs>
                <w:tab w:val="left" w:pos="2835"/>
                <w:tab w:val="left" w:pos="5103"/>
                <w:tab w:val="left" w:pos="5954"/>
                <w:tab w:val="left" w:pos="7088"/>
              </w:tabs>
              <w:ind w:left="568" w:hanging="284"/>
              <w:jc w:val="both"/>
              <w:textAlignment w:val="auto"/>
            </w:pPr>
            <w:r w:rsidRPr="00B16FD5">
              <w:t xml:space="preserve">Progress reports, including report to the WG </w:t>
            </w:r>
            <w:r w:rsidR="00211727" w:rsidRPr="00B16FD5">
              <w:t xml:space="preserve">DECODE </w:t>
            </w:r>
            <w:r w:rsidRPr="00B16FD5">
              <w:t>after each Steering Committee meeting summarizing the current status of this STF.</w:t>
            </w:r>
          </w:p>
          <w:p w14:paraId="1F145D36" w14:textId="77777777" w:rsidR="008B6E29" w:rsidRPr="00B16FD5" w:rsidRDefault="008B6E29" w:rsidP="008B6E29">
            <w:pPr>
              <w:pStyle w:val="B1"/>
              <w:numPr>
                <w:ilvl w:val="0"/>
                <w:numId w:val="14"/>
              </w:numPr>
              <w:tabs>
                <w:tab w:val="left" w:pos="2835"/>
                <w:tab w:val="left" w:pos="5103"/>
                <w:tab w:val="left" w:pos="5954"/>
                <w:tab w:val="left" w:pos="7088"/>
              </w:tabs>
              <w:ind w:left="568" w:hanging="284"/>
              <w:jc w:val="both"/>
              <w:textAlignment w:val="auto"/>
            </w:pPr>
            <w:r w:rsidRPr="00B16FD5">
              <w:t>Intermediate reports to the STF Steering Committee</w:t>
            </w:r>
          </w:p>
          <w:p w14:paraId="6B489597" w14:textId="77777777" w:rsidR="008B6E29" w:rsidRPr="00B16FD5" w:rsidRDefault="008B6E29" w:rsidP="008B6E29">
            <w:pPr>
              <w:pStyle w:val="B1"/>
              <w:numPr>
                <w:ilvl w:val="0"/>
                <w:numId w:val="14"/>
              </w:numPr>
              <w:tabs>
                <w:tab w:val="left" w:pos="2835"/>
                <w:tab w:val="left" w:pos="5103"/>
                <w:tab w:val="left" w:pos="5954"/>
                <w:tab w:val="left" w:pos="7088"/>
              </w:tabs>
              <w:ind w:left="568" w:hanging="284"/>
              <w:jc w:val="both"/>
              <w:textAlignment w:val="auto"/>
            </w:pPr>
            <w:r w:rsidRPr="00B16FD5">
              <w:t>Final report</w:t>
            </w:r>
          </w:p>
        </w:tc>
      </w:tr>
      <w:tr w:rsidR="008B6E29" w:rsidRPr="00B16FD5" w14:paraId="5995B06A" w14:textId="77777777" w:rsidTr="005B07F6">
        <w:trPr>
          <w:trHeight w:val="882"/>
        </w:trPr>
        <w:tc>
          <w:tcPr>
            <w:tcW w:w="1956" w:type="dxa"/>
            <w:shd w:val="clear" w:color="auto" w:fill="auto"/>
          </w:tcPr>
          <w:p w14:paraId="3A8ED1AE" w14:textId="77777777" w:rsidR="008B6E29" w:rsidRPr="00B16FD5" w:rsidRDefault="008B6E29" w:rsidP="00CF5C2C">
            <w:pPr>
              <w:pStyle w:val="GuidelineB0"/>
              <w:rPr>
                <w:b/>
                <w:i w:val="0"/>
              </w:rPr>
            </w:pPr>
            <w:r w:rsidRPr="00B16FD5">
              <w:rPr>
                <w:b/>
                <w:i w:val="0"/>
              </w:rPr>
              <w:t>Interactions</w:t>
            </w:r>
          </w:p>
        </w:tc>
        <w:tc>
          <w:tcPr>
            <w:tcW w:w="8817" w:type="dxa"/>
            <w:shd w:val="clear" w:color="auto" w:fill="auto"/>
          </w:tcPr>
          <w:p w14:paraId="140EE3DE" w14:textId="77777777" w:rsidR="008B6E29" w:rsidRPr="00B16FD5" w:rsidRDefault="008B6E29" w:rsidP="00CF5C2C">
            <w:pPr>
              <w:pStyle w:val="GuidelineIndent"/>
              <w:ind w:left="0"/>
              <w:rPr>
                <w:i w:val="0"/>
              </w:rPr>
            </w:pPr>
            <w:r w:rsidRPr="00B16FD5">
              <w:rPr>
                <w:i w:val="0"/>
              </w:rPr>
              <w:t>The Steering Committee for this STF will be consulted for guidance throughout the STF. There will be regular interactions between the experts and the STF Steering Committee.</w:t>
            </w:r>
          </w:p>
          <w:p w14:paraId="1A488575" w14:textId="77777777" w:rsidR="008B6E29" w:rsidRPr="00B16FD5" w:rsidRDefault="008B6E29" w:rsidP="00CF5C2C">
            <w:pPr>
              <w:pStyle w:val="GuidelineIndent"/>
              <w:ind w:left="0"/>
              <w:rPr>
                <w:i w:val="0"/>
              </w:rPr>
            </w:pPr>
          </w:p>
          <w:p w14:paraId="6B3489C1" w14:textId="7654C318" w:rsidR="008B6E29" w:rsidRPr="00B16FD5" w:rsidRDefault="00211727" w:rsidP="00CF5C2C">
            <w:pPr>
              <w:pStyle w:val="GuidelineIndent"/>
              <w:ind w:left="0"/>
            </w:pPr>
            <w:r w:rsidRPr="00B16FD5">
              <w:rPr>
                <w:i w:val="0"/>
              </w:rPr>
              <w:t xml:space="preserve">The </w:t>
            </w:r>
            <w:r w:rsidR="008B6E29" w:rsidRPr="00B16FD5">
              <w:rPr>
                <w:i w:val="0"/>
              </w:rPr>
              <w:t xml:space="preserve">WG </w:t>
            </w:r>
            <w:r w:rsidRPr="00B16FD5">
              <w:rPr>
                <w:i w:val="0"/>
              </w:rPr>
              <w:t xml:space="preserve">DECODE </w:t>
            </w:r>
            <w:r w:rsidR="008B6E29" w:rsidRPr="00B16FD5">
              <w:rPr>
                <w:i w:val="0"/>
              </w:rPr>
              <w:t xml:space="preserve">will review the progress of the </w:t>
            </w:r>
            <w:proofErr w:type="spellStart"/>
            <w:r w:rsidR="008B6E29" w:rsidRPr="00B16FD5">
              <w:rPr>
                <w:i w:val="0"/>
              </w:rPr>
              <w:t>ToR</w:t>
            </w:r>
            <w:proofErr w:type="spellEnd"/>
            <w:r w:rsidR="008B6E29" w:rsidRPr="00B16FD5">
              <w:rPr>
                <w:i w:val="0"/>
              </w:rPr>
              <w:t xml:space="preserve"> tasks (see clause 7.3).</w:t>
            </w:r>
          </w:p>
        </w:tc>
      </w:tr>
      <w:tr w:rsidR="008B6E29" w:rsidRPr="00B16FD5" w14:paraId="4116A1A4" w14:textId="77777777" w:rsidTr="005B07F6">
        <w:trPr>
          <w:trHeight w:val="779"/>
        </w:trPr>
        <w:tc>
          <w:tcPr>
            <w:tcW w:w="1956" w:type="dxa"/>
            <w:shd w:val="clear" w:color="auto" w:fill="auto"/>
          </w:tcPr>
          <w:p w14:paraId="5E9DC3B9" w14:textId="77777777" w:rsidR="008B6E29" w:rsidRPr="00B16FD5" w:rsidRDefault="008B6E29" w:rsidP="00CF5C2C">
            <w:pPr>
              <w:pStyle w:val="GuidelineB0"/>
              <w:rPr>
                <w:b/>
                <w:i w:val="0"/>
              </w:rPr>
            </w:pPr>
            <w:r w:rsidRPr="00B16FD5">
              <w:rPr>
                <w:b/>
                <w:i w:val="0"/>
              </w:rPr>
              <w:t>Resources required</w:t>
            </w:r>
          </w:p>
        </w:tc>
        <w:tc>
          <w:tcPr>
            <w:tcW w:w="8817" w:type="dxa"/>
            <w:shd w:val="clear" w:color="auto" w:fill="auto"/>
          </w:tcPr>
          <w:p w14:paraId="656A7BA7" w14:textId="77777777" w:rsidR="008B6E29" w:rsidRPr="00B16FD5" w:rsidRDefault="008B6E29" w:rsidP="00CF5C2C">
            <w:pPr>
              <w:pStyle w:val="GuidelineIndent"/>
              <w:ind w:left="0"/>
            </w:pPr>
            <w:r w:rsidRPr="00B16FD5">
              <w:rPr>
                <w:i w:val="0"/>
              </w:rPr>
              <w:t>One of the resources required for this STF which is charged with the responsibility to manage the delivery of the tasks according to the milestone table (see clause 7.4), in addition to contributing to other tasks.</w:t>
            </w:r>
          </w:p>
        </w:tc>
      </w:tr>
    </w:tbl>
    <w:p w14:paraId="50013C2E" w14:textId="77777777" w:rsidR="008B6E29" w:rsidRPr="00B16FD5" w:rsidRDefault="008B6E29" w:rsidP="001D5876"/>
    <w:p w14:paraId="5A6E932A" w14:textId="77777777" w:rsidR="008B6E29" w:rsidRPr="00B16FD5" w:rsidRDefault="008B6E29" w:rsidP="001D5876"/>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8817"/>
      </w:tblGrid>
      <w:tr w:rsidR="00CF6E69" w:rsidRPr="00B16FD5" w14:paraId="2E429243" w14:textId="77777777" w:rsidTr="005B07F6">
        <w:trPr>
          <w:trHeight w:hRule="exact" w:val="340"/>
        </w:trPr>
        <w:tc>
          <w:tcPr>
            <w:tcW w:w="1956" w:type="dxa"/>
            <w:shd w:val="clear" w:color="auto" w:fill="EDEDED" w:themeFill="accent3" w:themeFillTint="33"/>
          </w:tcPr>
          <w:p w14:paraId="1C690B23" w14:textId="43D0C8B9" w:rsidR="00CF6E69" w:rsidRPr="00B16FD5" w:rsidRDefault="00CF6E69" w:rsidP="00941F4A">
            <w:pPr>
              <w:pStyle w:val="GuidelineB0"/>
              <w:spacing w:after="0"/>
              <w:rPr>
                <w:b/>
                <w:i w:val="0"/>
                <w:sz w:val="22"/>
                <w:szCs w:val="22"/>
              </w:rPr>
            </w:pPr>
            <w:r w:rsidRPr="00B16FD5">
              <w:rPr>
                <w:b/>
                <w:i w:val="0"/>
                <w:sz w:val="22"/>
                <w:szCs w:val="22"/>
              </w:rPr>
              <w:lastRenderedPageBreak/>
              <w:t xml:space="preserve">Task </w:t>
            </w:r>
            <w:r w:rsidR="00941F4A">
              <w:rPr>
                <w:b/>
                <w:i w:val="0"/>
                <w:sz w:val="22"/>
                <w:szCs w:val="22"/>
              </w:rPr>
              <w:t>1</w:t>
            </w:r>
            <w:r w:rsidRPr="00B16FD5">
              <w:rPr>
                <w:b/>
                <w:i w:val="0"/>
                <w:sz w:val="22"/>
                <w:szCs w:val="22"/>
              </w:rPr>
              <w:t xml:space="preserve"> (T</w:t>
            </w:r>
            <w:r w:rsidR="00941F4A">
              <w:rPr>
                <w:b/>
                <w:i w:val="0"/>
                <w:sz w:val="22"/>
                <w:szCs w:val="22"/>
              </w:rPr>
              <w:t>1</w:t>
            </w:r>
            <w:r w:rsidRPr="00B16FD5">
              <w:rPr>
                <w:b/>
                <w:i w:val="0"/>
                <w:sz w:val="22"/>
                <w:szCs w:val="22"/>
              </w:rPr>
              <w:t>)</w:t>
            </w:r>
          </w:p>
        </w:tc>
        <w:tc>
          <w:tcPr>
            <w:tcW w:w="8817" w:type="dxa"/>
            <w:shd w:val="clear" w:color="auto" w:fill="EDEDED" w:themeFill="accent3" w:themeFillTint="33"/>
          </w:tcPr>
          <w:p w14:paraId="04DD062D" w14:textId="659299FA" w:rsidR="00CF6E69" w:rsidRPr="00B16FD5" w:rsidRDefault="00941F4A" w:rsidP="00BA7D0F">
            <w:pPr>
              <w:rPr>
                <w:b/>
                <w:sz w:val="22"/>
                <w:szCs w:val="22"/>
              </w:rPr>
            </w:pPr>
            <w:r w:rsidRPr="00941F4A">
              <w:rPr>
                <w:b/>
                <w:sz w:val="22"/>
                <w:szCs w:val="22"/>
              </w:rPr>
              <w:t xml:space="preserve">Update existing </w:t>
            </w:r>
            <w:proofErr w:type="spellStart"/>
            <w:r w:rsidRPr="00941F4A">
              <w:rPr>
                <w:b/>
                <w:sz w:val="22"/>
                <w:szCs w:val="22"/>
              </w:rPr>
              <w:t>OpenAPI</w:t>
            </w:r>
            <w:proofErr w:type="spellEnd"/>
            <w:r w:rsidRPr="00941F4A">
              <w:rPr>
                <w:b/>
                <w:sz w:val="22"/>
                <w:szCs w:val="22"/>
              </w:rPr>
              <w:t xml:space="preserve"> descriptions</w:t>
            </w:r>
          </w:p>
        </w:tc>
      </w:tr>
      <w:tr w:rsidR="00CF6E69" w:rsidRPr="00B16FD5" w14:paraId="144B7E06" w14:textId="77777777" w:rsidTr="005B07F6">
        <w:trPr>
          <w:trHeight w:val="687"/>
        </w:trPr>
        <w:tc>
          <w:tcPr>
            <w:tcW w:w="1956" w:type="dxa"/>
            <w:shd w:val="clear" w:color="auto" w:fill="FFFFFF" w:themeFill="background1"/>
          </w:tcPr>
          <w:p w14:paraId="4AF1EABB" w14:textId="77777777" w:rsidR="00CF6E69" w:rsidRPr="00B16FD5" w:rsidRDefault="00CF6E69" w:rsidP="0097528B">
            <w:pPr>
              <w:pStyle w:val="GuidelineB0"/>
              <w:spacing w:after="0"/>
              <w:rPr>
                <w:b/>
                <w:i w:val="0"/>
              </w:rPr>
            </w:pPr>
            <w:r w:rsidRPr="00B16FD5">
              <w:rPr>
                <w:b/>
                <w:i w:val="0"/>
              </w:rPr>
              <w:t>Objectives</w:t>
            </w:r>
          </w:p>
        </w:tc>
        <w:tc>
          <w:tcPr>
            <w:tcW w:w="8817" w:type="dxa"/>
            <w:shd w:val="clear" w:color="auto" w:fill="FFFFFF" w:themeFill="background1"/>
          </w:tcPr>
          <w:p w14:paraId="40517487" w14:textId="77777777" w:rsidR="00CF6E69" w:rsidRDefault="00BA7D0F" w:rsidP="0097528B">
            <w:r w:rsidRPr="00BA7D0F">
              <w:t xml:space="preserve">Update existing </w:t>
            </w:r>
            <w:proofErr w:type="spellStart"/>
            <w:r w:rsidRPr="00BA7D0F">
              <w:t>OpenAPI</w:t>
            </w:r>
            <w:proofErr w:type="spellEnd"/>
            <w:r w:rsidRPr="00BA7D0F">
              <w:t xml:space="preserve"> descriptions to latest published draft</w:t>
            </w:r>
            <w:r w:rsidR="00812511">
              <w:t xml:space="preserve">, plus develop WLAN Information API </w:t>
            </w:r>
            <w:proofErr w:type="spellStart"/>
            <w:r w:rsidR="00812511" w:rsidRPr="00BA7D0F">
              <w:t>OpenAPI</w:t>
            </w:r>
            <w:proofErr w:type="spellEnd"/>
            <w:r w:rsidR="00812511" w:rsidRPr="00BA7D0F">
              <w:t xml:space="preserve"> description</w:t>
            </w:r>
            <w:r w:rsidR="00DE0D7B">
              <w:t>.</w:t>
            </w:r>
          </w:p>
          <w:p w14:paraId="6D9CE783" w14:textId="77777777" w:rsidR="00DE0D7B" w:rsidRDefault="00DE0D7B" w:rsidP="0097528B"/>
          <w:p w14:paraId="3DC6F255" w14:textId="2054BB29" w:rsidR="00DE0D7B" w:rsidRPr="00B16FD5" w:rsidRDefault="00DE0D7B" w:rsidP="0097528B">
            <w:r>
              <w:t>The WLAN Information API is prioritized, since it is required as an input to the ongoing Sandbox (MEC-DEC 034) development.</w:t>
            </w:r>
          </w:p>
        </w:tc>
      </w:tr>
      <w:tr w:rsidR="00CF6E69" w:rsidRPr="00B16FD5" w14:paraId="2077D6CB" w14:textId="77777777" w:rsidTr="005B07F6">
        <w:trPr>
          <w:trHeight w:val="1282"/>
        </w:trPr>
        <w:tc>
          <w:tcPr>
            <w:tcW w:w="1956" w:type="dxa"/>
            <w:shd w:val="clear" w:color="auto" w:fill="FFFFFF" w:themeFill="background1"/>
          </w:tcPr>
          <w:p w14:paraId="2F2E692C" w14:textId="0FF02D32" w:rsidR="00CF6E69" w:rsidRPr="00B16FD5" w:rsidRDefault="00CF6E69" w:rsidP="0097528B">
            <w:pPr>
              <w:pStyle w:val="GuidelineB0"/>
              <w:spacing w:after="0"/>
              <w:rPr>
                <w:b/>
                <w:i w:val="0"/>
              </w:rPr>
            </w:pPr>
            <w:r w:rsidRPr="00B16FD5">
              <w:rPr>
                <w:b/>
                <w:i w:val="0"/>
              </w:rPr>
              <w:t>Input</w:t>
            </w:r>
          </w:p>
        </w:tc>
        <w:tc>
          <w:tcPr>
            <w:tcW w:w="8817" w:type="dxa"/>
            <w:shd w:val="clear" w:color="auto" w:fill="FFFFFF" w:themeFill="background1"/>
          </w:tcPr>
          <w:p w14:paraId="74F20A2B" w14:textId="77777777" w:rsidR="000B5DC5" w:rsidRDefault="000B5DC5" w:rsidP="00120941">
            <w:pPr>
              <w:pStyle w:val="GuidelineB0"/>
              <w:numPr>
                <w:ilvl w:val="0"/>
                <w:numId w:val="27"/>
              </w:numPr>
              <w:rPr>
                <w:i w:val="0"/>
              </w:rPr>
            </w:pPr>
            <w:r>
              <w:rPr>
                <w:i w:val="0"/>
              </w:rPr>
              <w:t>MEC 28 v2.1.1</w:t>
            </w:r>
          </w:p>
          <w:p w14:paraId="22C155CF" w14:textId="77777777" w:rsidR="00BA7D0F" w:rsidRPr="00BA7D0F" w:rsidRDefault="00BA7D0F" w:rsidP="00120941">
            <w:pPr>
              <w:pStyle w:val="GuidelineB0"/>
              <w:numPr>
                <w:ilvl w:val="0"/>
                <w:numId w:val="27"/>
              </w:numPr>
              <w:rPr>
                <w:i w:val="0"/>
              </w:rPr>
            </w:pPr>
            <w:r w:rsidRPr="00BA7D0F">
              <w:rPr>
                <w:i w:val="0"/>
              </w:rPr>
              <w:t>MEC 12 v2.1.1</w:t>
            </w:r>
          </w:p>
          <w:p w14:paraId="6E05A908" w14:textId="77777777" w:rsidR="00BA7D0F" w:rsidRPr="00BA7D0F" w:rsidRDefault="00BA7D0F" w:rsidP="00120941">
            <w:pPr>
              <w:pStyle w:val="GuidelineB0"/>
              <w:numPr>
                <w:ilvl w:val="0"/>
                <w:numId w:val="27"/>
              </w:numPr>
              <w:rPr>
                <w:i w:val="0"/>
              </w:rPr>
            </w:pPr>
            <w:r w:rsidRPr="00BA7D0F">
              <w:rPr>
                <w:i w:val="0"/>
              </w:rPr>
              <w:t>MEC 13 v2.1.1</w:t>
            </w:r>
          </w:p>
          <w:p w14:paraId="6A329901" w14:textId="77777777" w:rsidR="00BA7D0F" w:rsidRPr="00BA7D0F" w:rsidRDefault="00BA7D0F" w:rsidP="00120941">
            <w:pPr>
              <w:pStyle w:val="GuidelineB0"/>
              <w:numPr>
                <w:ilvl w:val="0"/>
                <w:numId w:val="27"/>
              </w:numPr>
              <w:rPr>
                <w:i w:val="0"/>
              </w:rPr>
            </w:pPr>
            <w:r w:rsidRPr="00BA7D0F">
              <w:rPr>
                <w:i w:val="0"/>
              </w:rPr>
              <w:t>MEC 15 v2.1.1</w:t>
            </w:r>
          </w:p>
          <w:p w14:paraId="572423A2" w14:textId="171A2A4F" w:rsidR="000B5DC5" w:rsidRPr="003F4B78" w:rsidRDefault="00BA7D0F" w:rsidP="003F4B78">
            <w:pPr>
              <w:pStyle w:val="GuidelineB0"/>
              <w:numPr>
                <w:ilvl w:val="0"/>
                <w:numId w:val="27"/>
              </w:numPr>
              <w:rPr>
                <w:i w:val="0"/>
              </w:rPr>
            </w:pPr>
            <w:r w:rsidRPr="00BA7D0F">
              <w:rPr>
                <w:i w:val="0"/>
              </w:rPr>
              <w:t>MEC 16 v2.2.1</w:t>
            </w:r>
          </w:p>
        </w:tc>
      </w:tr>
      <w:tr w:rsidR="00CF6E69" w:rsidRPr="00B16FD5" w14:paraId="710984C5" w14:textId="77777777" w:rsidTr="005B07F6">
        <w:trPr>
          <w:trHeight w:val="892"/>
        </w:trPr>
        <w:tc>
          <w:tcPr>
            <w:tcW w:w="1956" w:type="dxa"/>
            <w:shd w:val="clear" w:color="auto" w:fill="FFFFFF" w:themeFill="background1"/>
          </w:tcPr>
          <w:p w14:paraId="3077F487" w14:textId="047D13C1" w:rsidR="00CF6E69" w:rsidRPr="00B16FD5" w:rsidRDefault="00CF6E69" w:rsidP="0097528B">
            <w:pPr>
              <w:pStyle w:val="GuidelineB0"/>
              <w:spacing w:after="0"/>
              <w:rPr>
                <w:b/>
                <w:i w:val="0"/>
              </w:rPr>
            </w:pPr>
            <w:r w:rsidRPr="00B16FD5">
              <w:rPr>
                <w:b/>
                <w:i w:val="0"/>
              </w:rPr>
              <w:t>Output</w:t>
            </w:r>
          </w:p>
        </w:tc>
        <w:tc>
          <w:tcPr>
            <w:tcW w:w="8817" w:type="dxa"/>
            <w:shd w:val="clear" w:color="auto" w:fill="FFFFFF" w:themeFill="background1"/>
          </w:tcPr>
          <w:p w14:paraId="0455F7A1" w14:textId="40AA3ADF" w:rsidR="00CF6E69" w:rsidRPr="00B16FD5" w:rsidRDefault="00CF6E69" w:rsidP="00BA7D0F">
            <w:pPr>
              <w:pStyle w:val="NormalIndent"/>
              <w:numPr>
                <w:ilvl w:val="0"/>
                <w:numId w:val="28"/>
              </w:numPr>
              <w:tabs>
                <w:tab w:val="clear" w:pos="1418"/>
                <w:tab w:val="left" w:pos="720"/>
              </w:tabs>
            </w:pPr>
            <w:r w:rsidRPr="00B16FD5">
              <w:t xml:space="preserve">Final versions of </w:t>
            </w:r>
            <w:proofErr w:type="spellStart"/>
            <w:r w:rsidRPr="00B16FD5">
              <w:t>OpenAPI</w:t>
            </w:r>
            <w:proofErr w:type="spellEnd"/>
            <w:r w:rsidRPr="00B16FD5">
              <w:t xml:space="preserve"> representations for all APIs defined in the input GSs, published on the ETSI Forge platform, reflecting the definition of </w:t>
            </w:r>
            <w:proofErr w:type="spellStart"/>
            <w:r w:rsidRPr="00B16FD5">
              <w:t>OpenAPIs</w:t>
            </w:r>
            <w:proofErr w:type="spellEnd"/>
            <w:r w:rsidRPr="00B16FD5">
              <w:t>, including those resulting from bug reports.</w:t>
            </w:r>
          </w:p>
        </w:tc>
      </w:tr>
      <w:tr w:rsidR="00CF6E69" w:rsidRPr="00B16FD5" w14:paraId="7B59C8CD" w14:textId="77777777" w:rsidTr="005B07F6">
        <w:trPr>
          <w:trHeight w:val="882"/>
        </w:trPr>
        <w:tc>
          <w:tcPr>
            <w:tcW w:w="1956" w:type="dxa"/>
            <w:shd w:val="clear" w:color="auto" w:fill="FFFFFF" w:themeFill="background1"/>
          </w:tcPr>
          <w:p w14:paraId="15377CFE" w14:textId="77777777" w:rsidR="00CF6E69" w:rsidRPr="00B16FD5" w:rsidRDefault="00CF6E69" w:rsidP="0097528B">
            <w:pPr>
              <w:pStyle w:val="GuidelineB0"/>
              <w:spacing w:after="0"/>
              <w:rPr>
                <w:b/>
                <w:i w:val="0"/>
              </w:rPr>
            </w:pPr>
            <w:r w:rsidRPr="00B16FD5">
              <w:rPr>
                <w:b/>
                <w:i w:val="0"/>
              </w:rPr>
              <w:t>Interactions</w:t>
            </w:r>
          </w:p>
        </w:tc>
        <w:tc>
          <w:tcPr>
            <w:tcW w:w="8817" w:type="dxa"/>
            <w:shd w:val="clear" w:color="auto" w:fill="FFFFFF" w:themeFill="background1"/>
          </w:tcPr>
          <w:p w14:paraId="0CC2E6D5" w14:textId="77777777" w:rsidR="00CF6E69" w:rsidRPr="00B16FD5" w:rsidRDefault="00CF6E69" w:rsidP="0097528B">
            <w:pPr>
              <w:pStyle w:val="GuidelineIndent"/>
              <w:ind w:left="0"/>
              <w:rPr>
                <w:i w:val="0"/>
              </w:rPr>
            </w:pPr>
            <w:r w:rsidRPr="00B16FD5">
              <w:rPr>
                <w:i w:val="0"/>
              </w:rPr>
              <w:t>The Steering Committee</w:t>
            </w:r>
            <w:r w:rsidRPr="00B16FD5" w:rsidDel="00476489">
              <w:rPr>
                <w:i w:val="0"/>
              </w:rPr>
              <w:t xml:space="preserve"> </w:t>
            </w:r>
            <w:r w:rsidRPr="00B16FD5">
              <w:rPr>
                <w:i w:val="0"/>
              </w:rPr>
              <w:t xml:space="preserve">for this STF will be consulted for guidance when processing bug reports and for completing the development of the </w:t>
            </w:r>
            <w:proofErr w:type="spellStart"/>
            <w:r w:rsidRPr="00B16FD5">
              <w:rPr>
                <w:i w:val="0"/>
              </w:rPr>
              <w:t>OpenAPI</w:t>
            </w:r>
            <w:proofErr w:type="spellEnd"/>
            <w:r w:rsidRPr="00B16FD5">
              <w:rPr>
                <w:i w:val="0"/>
              </w:rPr>
              <w:t xml:space="preserve"> representation of the APIs. </w:t>
            </w:r>
          </w:p>
          <w:p w14:paraId="2C1E2297" w14:textId="77777777" w:rsidR="00CF6E69" w:rsidRPr="00B16FD5" w:rsidRDefault="00CF6E69" w:rsidP="0097528B">
            <w:pPr>
              <w:pStyle w:val="GuidelineIndent"/>
              <w:ind w:left="0"/>
              <w:rPr>
                <w:i w:val="0"/>
              </w:rPr>
            </w:pPr>
          </w:p>
          <w:p w14:paraId="1B21D0F3" w14:textId="37681A70" w:rsidR="00CF6E69" w:rsidRPr="00B16FD5" w:rsidRDefault="00CF6E69" w:rsidP="00BA7D0F">
            <w:r w:rsidRPr="00B16FD5">
              <w:t xml:space="preserve">The WG </w:t>
            </w:r>
            <w:r w:rsidR="00BA7D0F">
              <w:t xml:space="preserve">DECODE </w:t>
            </w:r>
            <w:r w:rsidRPr="00B16FD5">
              <w:t xml:space="preserve">will approve the final versions of the </w:t>
            </w:r>
            <w:proofErr w:type="spellStart"/>
            <w:r w:rsidRPr="00B16FD5">
              <w:t>OpenAPI</w:t>
            </w:r>
            <w:proofErr w:type="spellEnd"/>
            <w:r w:rsidRPr="00B16FD5">
              <w:t xml:space="preserve"> files.</w:t>
            </w:r>
          </w:p>
        </w:tc>
      </w:tr>
      <w:tr w:rsidR="00CF6E69" w:rsidRPr="00B16FD5" w14:paraId="375F6171" w14:textId="77777777" w:rsidTr="005B07F6">
        <w:trPr>
          <w:trHeight w:val="633"/>
        </w:trPr>
        <w:tc>
          <w:tcPr>
            <w:tcW w:w="1956" w:type="dxa"/>
            <w:shd w:val="clear" w:color="auto" w:fill="FFFFFF" w:themeFill="background1"/>
          </w:tcPr>
          <w:p w14:paraId="3E794819" w14:textId="77777777" w:rsidR="00CF6E69" w:rsidRPr="00B16FD5" w:rsidRDefault="00CF6E69" w:rsidP="0097528B">
            <w:pPr>
              <w:pStyle w:val="GuidelineB0"/>
              <w:spacing w:after="0"/>
              <w:rPr>
                <w:b/>
                <w:i w:val="0"/>
              </w:rPr>
            </w:pPr>
            <w:r w:rsidRPr="00B16FD5">
              <w:rPr>
                <w:b/>
                <w:i w:val="0"/>
              </w:rPr>
              <w:t>Resources required</w:t>
            </w:r>
          </w:p>
        </w:tc>
        <w:tc>
          <w:tcPr>
            <w:tcW w:w="8817" w:type="dxa"/>
            <w:shd w:val="clear" w:color="auto" w:fill="FFFFFF" w:themeFill="background1"/>
          </w:tcPr>
          <w:p w14:paraId="4DCFC903" w14:textId="00D0FA00" w:rsidR="00CF6E69" w:rsidRPr="00B16FD5" w:rsidRDefault="00BA7D0F" w:rsidP="00944707">
            <w:r>
              <w:t>One or tw</w:t>
            </w:r>
            <w:r w:rsidR="00CF6E69" w:rsidRPr="00B16FD5">
              <w:t xml:space="preserve">o resources with significant </w:t>
            </w:r>
            <w:proofErr w:type="spellStart"/>
            <w:r w:rsidR="00CF6E69" w:rsidRPr="00B16FD5">
              <w:t>OpenAPI</w:t>
            </w:r>
            <w:proofErr w:type="spellEnd"/>
            <w:r w:rsidR="00CF6E69" w:rsidRPr="00B16FD5">
              <w:t xml:space="preserve"> expertise, including one resource with knowledge of ETSI </w:t>
            </w:r>
            <w:r w:rsidR="00944707">
              <w:t xml:space="preserve">MEC API </w:t>
            </w:r>
            <w:r w:rsidR="00CF6E69" w:rsidRPr="00B16FD5">
              <w:t>GSs.</w:t>
            </w:r>
          </w:p>
        </w:tc>
      </w:tr>
    </w:tbl>
    <w:p w14:paraId="094A69C1" w14:textId="18DFB27D" w:rsidR="00BA7D0F" w:rsidRPr="00B16FD5" w:rsidRDefault="00BA7D0F" w:rsidP="001D5876"/>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8817"/>
      </w:tblGrid>
      <w:tr w:rsidR="00BA7D0F" w:rsidRPr="00B16FD5" w14:paraId="71CD5A4A" w14:textId="77777777" w:rsidTr="005B07F6">
        <w:trPr>
          <w:trHeight w:hRule="exact" w:val="340"/>
        </w:trPr>
        <w:tc>
          <w:tcPr>
            <w:tcW w:w="1956" w:type="dxa"/>
            <w:shd w:val="clear" w:color="auto" w:fill="EDEDED" w:themeFill="accent3" w:themeFillTint="33"/>
          </w:tcPr>
          <w:p w14:paraId="06C7C352" w14:textId="6AA7A1F3" w:rsidR="00BA7D0F" w:rsidRPr="00B16FD5" w:rsidRDefault="00BA7D0F" w:rsidP="00BA7D0F">
            <w:pPr>
              <w:pStyle w:val="GuidelineB0"/>
              <w:spacing w:after="0"/>
              <w:rPr>
                <w:b/>
                <w:i w:val="0"/>
                <w:sz w:val="22"/>
                <w:szCs w:val="22"/>
              </w:rPr>
            </w:pPr>
            <w:r w:rsidRPr="00B16FD5">
              <w:rPr>
                <w:b/>
                <w:i w:val="0"/>
                <w:sz w:val="22"/>
                <w:szCs w:val="22"/>
              </w:rPr>
              <w:t xml:space="preserve">Task </w:t>
            </w:r>
            <w:r>
              <w:rPr>
                <w:b/>
                <w:i w:val="0"/>
                <w:sz w:val="22"/>
                <w:szCs w:val="22"/>
              </w:rPr>
              <w:t>2</w:t>
            </w:r>
            <w:r w:rsidRPr="00B16FD5">
              <w:rPr>
                <w:b/>
                <w:i w:val="0"/>
                <w:sz w:val="22"/>
                <w:szCs w:val="22"/>
              </w:rPr>
              <w:t xml:space="preserve"> (T</w:t>
            </w:r>
            <w:r>
              <w:rPr>
                <w:b/>
                <w:i w:val="0"/>
                <w:sz w:val="22"/>
                <w:szCs w:val="22"/>
              </w:rPr>
              <w:t>2</w:t>
            </w:r>
            <w:r w:rsidRPr="00B16FD5">
              <w:rPr>
                <w:b/>
                <w:i w:val="0"/>
                <w:sz w:val="22"/>
                <w:szCs w:val="22"/>
              </w:rPr>
              <w:t>)</w:t>
            </w:r>
          </w:p>
        </w:tc>
        <w:tc>
          <w:tcPr>
            <w:tcW w:w="8817" w:type="dxa"/>
            <w:shd w:val="clear" w:color="auto" w:fill="EDEDED" w:themeFill="accent3" w:themeFillTint="33"/>
          </w:tcPr>
          <w:p w14:paraId="389CC8BA" w14:textId="726A9AF0" w:rsidR="00BA7D0F" w:rsidRPr="00B16FD5" w:rsidRDefault="00BA7D0F" w:rsidP="00CF5C2C">
            <w:pPr>
              <w:rPr>
                <w:b/>
                <w:sz w:val="22"/>
                <w:szCs w:val="22"/>
              </w:rPr>
            </w:pPr>
            <w:r w:rsidRPr="00941F4A">
              <w:rPr>
                <w:b/>
                <w:sz w:val="22"/>
                <w:szCs w:val="22"/>
              </w:rPr>
              <w:t xml:space="preserve">Update existing </w:t>
            </w:r>
            <w:r w:rsidR="00944707" w:rsidRPr="00944707">
              <w:rPr>
                <w:b/>
                <w:sz w:val="22"/>
                <w:szCs w:val="22"/>
              </w:rPr>
              <w:t xml:space="preserve">proto3 </w:t>
            </w:r>
            <w:r w:rsidRPr="00941F4A">
              <w:rPr>
                <w:b/>
                <w:sz w:val="22"/>
                <w:szCs w:val="22"/>
              </w:rPr>
              <w:t>descriptions</w:t>
            </w:r>
          </w:p>
        </w:tc>
      </w:tr>
      <w:tr w:rsidR="00BA7D0F" w:rsidRPr="00B16FD5" w14:paraId="7F864755" w14:textId="77777777" w:rsidTr="005B07F6">
        <w:trPr>
          <w:trHeight w:val="435"/>
        </w:trPr>
        <w:tc>
          <w:tcPr>
            <w:tcW w:w="1956" w:type="dxa"/>
            <w:shd w:val="clear" w:color="auto" w:fill="FFFFFF" w:themeFill="background1"/>
          </w:tcPr>
          <w:p w14:paraId="6E0DB71A" w14:textId="77777777" w:rsidR="00BA7D0F" w:rsidRPr="00B16FD5" w:rsidRDefault="00BA7D0F" w:rsidP="00CF5C2C">
            <w:pPr>
              <w:pStyle w:val="GuidelineB0"/>
              <w:spacing w:after="0"/>
              <w:rPr>
                <w:b/>
                <w:i w:val="0"/>
              </w:rPr>
            </w:pPr>
            <w:r w:rsidRPr="00B16FD5">
              <w:rPr>
                <w:b/>
                <w:i w:val="0"/>
              </w:rPr>
              <w:t>Objectives</w:t>
            </w:r>
          </w:p>
        </w:tc>
        <w:tc>
          <w:tcPr>
            <w:tcW w:w="8817" w:type="dxa"/>
            <w:shd w:val="clear" w:color="auto" w:fill="FFFFFF" w:themeFill="background1"/>
          </w:tcPr>
          <w:p w14:paraId="1F3641C8" w14:textId="2DB78476" w:rsidR="00BA7D0F" w:rsidRPr="00B16FD5" w:rsidRDefault="00944707" w:rsidP="00CF5C2C">
            <w:r w:rsidRPr="00B16FD5">
              <w:t>Update existing proto3 descriptions to latest published draft</w:t>
            </w:r>
          </w:p>
        </w:tc>
      </w:tr>
      <w:tr w:rsidR="00BA7D0F" w:rsidRPr="00B16FD5" w14:paraId="31E24B61" w14:textId="77777777" w:rsidTr="005B07F6">
        <w:trPr>
          <w:trHeight w:val="391"/>
        </w:trPr>
        <w:tc>
          <w:tcPr>
            <w:tcW w:w="1956" w:type="dxa"/>
            <w:shd w:val="clear" w:color="auto" w:fill="FFFFFF" w:themeFill="background1"/>
          </w:tcPr>
          <w:p w14:paraId="5D6B7220" w14:textId="77777777" w:rsidR="00BA7D0F" w:rsidRPr="00B16FD5" w:rsidRDefault="00BA7D0F" w:rsidP="00CF5C2C">
            <w:pPr>
              <w:pStyle w:val="GuidelineB0"/>
              <w:spacing w:after="0"/>
              <w:rPr>
                <w:b/>
                <w:i w:val="0"/>
              </w:rPr>
            </w:pPr>
            <w:r w:rsidRPr="00B16FD5">
              <w:rPr>
                <w:b/>
                <w:i w:val="0"/>
              </w:rPr>
              <w:t>Input</w:t>
            </w:r>
          </w:p>
        </w:tc>
        <w:tc>
          <w:tcPr>
            <w:tcW w:w="8817" w:type="dxa"/>
            <w:shd w:val="clear" w:color="auto" w:fill="FFFFFF" w:themeFill="background1"/>
          </w:tcPr>
          <w:p w14:paraId="1E86BBE0" w14:textId="40405A94" w:rsidR="00BA7D0F" w:rsidRPr="00944707" w:rsidRDefault="00944707" w:rsidP="00944707">
            <w:pPr>
              <w:pStyle w:val="GuidelineB0"/>
              <w:numPr>
                <w:ilvl w:val="0"/>
                <w:numId w:val="27"/>
              </w:numPr>
              <w:rPr>
                <w:i w:val="0"/>
              </w:rPr>
            </w:pPr>
            <w:r w:rsidRPr="00944707">
              <w:rPr>
                <w:i w:val="0"/>
              </w:rPr>
              <w:t>MEC 12 v2.1.1</w:t>
            </w:r>
          </w:p>
        </w:tc>
      </w:tr>
      <w:tr w:rsidR="00BA7D0F" w:rsidRPr="00B16FD5" w14:paraId="0862EE88" w14:textId="77777777" w:rsidTr="005B07F6">
        <w:trPr>
          <w:trHeight w:val="892"/>
        </w:trPr>
        <w:tc>
          <w:tcPr>
            <w:tcW w:w="1956" w:type="dxa"/>
            <w:shd w:val="clear" w:color="auto" w:fill="FFFFFF" w:themeFill="background1"/>
          </w:tcPr>
          <w:p w14:paraId="51729B42" w14:textId="77777777" w:rsidR="00BA7D0F" w:rsidRPr="00B16FD5" w:rsidRDefault="00BA7D0F" w:rsidP="00CF5C2C">
            <w:pPr>
              <w:pStyle w:val="GuidelineB0"/>
              <w:spacing w:after="0"/>
              <w:rPr>
                <w:b/>
                <w:i w:val="0"/>
              </w:rPr>
            </w:pPr>
            <w:r w:rsidRPr="00B16FD5">
              <w:rPr>
                <w:b/>
                <w:i w:val="0"/>
              </w:rPr>
              <w:t>Output</w:t>
            </w:r>
          </w:p>
        </w:tc>
        <w:tc>
          <w:tcPr>
            <w:tcW w:w="8817" w:type="dxa"/>
            <w:shd w:val="clear" w:color="auto" w:fill="FFFFFF" w:themeFill="background1"/>
          </w:tcPr>
          <w:p w14:paraId="34BB16B5" w14:textId="7BB88796" w:rsidR="00BA7D0F" w:rsidRPr="00B16FD5" w:rsidRDefault="00BA7D0F" w:rsidP="00944707">
            <w:pPr>
              <w:pStyle w:val="NormalIndent"/>
              <w:numPr>
                <w:ilvl w:val="0"/>
                <w:numId w:val="28"/>
              </w:numPr>
              <w:tabs>
                <w:tab w:val="clear" w:pos="1418"/>
                <w:tab w:val="left" w:pos="720"/>
              </w:tabs>
            </w:pPr>
            <w:r w:rsidRPr="00B16FD5">
              <w:t xml:space="preserve">Final versions of </w:t>
            </w:r>
            <w:r w:rsidR="00944707">
              <w:t>Proto</w:t>
            </w:r>
            <w:r w:rsidRPr="00B16FD5">
              <w:t xml:space="preserve"> representations for all APIs defined in the input GSs, published on the ETSI Forge platform, reflecting the definition of </w:t>
            </w:r>
            <w:proofErr w:type="spellStart"/>
            <w:r w:rsidRPr="00B16FD5">
              <w:t>OpenAPIs</w:t>
            </w:r>
            <w:proofErr w:type="spellEnd"/>
            <w:r w:rsidRPr="00B16FD5">
              <w:t>, including those resulting from bug reports.</w:t>
            </w:r>
          </w:p>
        </w:tc>
      </w:tr>
      <w:tr w:rsidR="00BA7D0F" w:rsidRPr="00B16FD5" w14:paraId="77C92D31" w14:textId="77777777" w:rsidTr="005B07F6">
        <w:trPr>
          <w:trHeight w:val="882"/>
        </w:trPr>
        <w:tc>
          <w:tcPr>
            <w:tcW w:w="1956" w:type="dxa"/>
            <w:shd w:val="clear" w:color="auto" w:fill="FFFFFF" w:themeFill="background1"/>
          </w:tcPr>
          <w:p w14:paraId="5665838A" w14:textId="77777777" w:rsidR="00BA7D0F" w:rsidRPr="00B16FD5" w:rsidRDefault="00BA7D0F" w:rsidP="00CF5C2C">
            <w:pPr>
              <w:pStyle w:val="GuidelineB0"/>
              <w:spacing w:after="0"/>
              <w:rPr>
                <w:b/>
                <w:i w:val="0"/>
              </w:rPr>
            </w:pPr>
            <w:r w:rsidRPr="00B16FD5">
              <w:rPr>
                <w:b/>
                <w:i w:val="0"/>
              </w:rPr>
              <w:t>Interactions</w:t>
            </w:r>
          </w:p>
        </w:tc>
        <w:tc>
          <w:tcPr>
            <w:tcW w:w="8817" w:type="dxa"/>
            <w:shd w:val="clear" w:color="auto" w:fill="FFFFFF" w:themeFill="background1"/>
          </w:tcPr>
          <w:p w14:paraId="0F741E73" w14:textId="77777777" w:rsidR="00BA7D0F" w:rsidRPr="00B16FD5" w:rsidRDefault="00BA7D0F" w:rsidP="00CF5C2C">
            <w:pPr>
              <w:pStyle w:val="GuidelineIndent"/>
              <w:ind w:left="0"/>
              <w:rPr>
                <w:i w:val="0"/>
              </w:rPr>
            </w:pPr>
            <w:r w:rsidRPr="00B16FD5">
              <w:rPr>
                <w:i w:val="0"/>
              </w:rPr>
              <w:t>The Steering Committee</w:t>
            </w:r>
            <w:r w:rsidRPr="00B16FD5" w:rsidDel="00476489">
              <w:rPr>
                <w:i w:val="0"/>
              </w:rPr>
              <w:t xml:space="preserve"> </w:t>
            </w:r>
            <w:r w:rsidRPr="00B16FD5">
              <w:rPr>
                <w:i w:val="0"/>
              </w:rPr>
              <w:t xml:space="preserve">for this STF will be consulted for guidance when processing bug reports and for completing the development of the </w:t>
            </w:r>
            <w:proofErr w:type="spellStart"/>
            <w:r w:rsidRPr="00B16FD5">
              <w:rPr>
                <w:i w:val="0"/>
              </w:rPr>
              <w:t>OpenAPI</w:t>
            </w:r>
            <w:proofErr w:type="spellEnd"/>
            <w:r w:rsidRPr="00B16FD5">
              <w:rPr>
                <w:i w:val="0"/>
              </w:rPr>
              <w:t xml:space="preserve"> representation of the APIs. </w:t>
            </w:r>
          </w:p>
          <w:p w14:paraId="74C0E908" w14:textId="77777777" w:rsidR="00BA7D0F" w:rsidRPr="00B16FD5" w:rsidRDefault="00BA7D0F" w:rsidP="00CF5C2C">
            <w:pPr>
              <w:pStyle w:val="GuidelineIndent"/>
              <w:ind w:left="0"/>
              <w:rPr>
                <w:i w:val="0"/>
              </w:rPr>
            </w:pPr>
          </w:p>
          <w:p w14:paraId="27B8CE25" w14:textId="77777777" w:rsidR="00BA7D0F" w:rsidRPr="00B16FD5" w:rsidRDefault="00BA7D0F" w:rsidP="00CF5C2C">
            <w:r w:rsidRPr="00B16FD5">
              <w:t xml:space="preserve">The WG </w:t>
            </w:r>
            <w:r>
              <w:t xml:space="preserve">DECODE </w:t>
            </w:r>
            <w:r w:rsidRPr="00B16FD5">
              <w:t xml:space="preserve">will approve the final versions of the </w:t>
            </w:r>
            <w:proofErr w:type="spellStart"/>
            <w:r w:rsidRPr="00B16FD5">
              <w:t>OpenAPI</w:t>
            </w:r>
            <w:proofErr w:type="spellEnd"/>
            <w:r w:rsidRPr="00B16FD5">
              <w:t xml:space="preserve"> files.</w:t>
            </w:r>
          </w:p>
        </w:tc>
      </w:tr>
      <w:tr w:rsidR="00BA7D0F" w:rsidRPr="00B16FD5" w14:paraId="33BE7DB4" w14:textId="77777777" w:rsidTr="005B07F6">
        <w:trPr>
          <w:trHeight w:val="633"/>
        </w:trPr>
        <w:tc>
          <w:tcPr>
            <w:tcW w:w="1956" w:type="dxa"/>
            <w:shd w:val="clear" w:color="auto" w:fill="FFFFFF" w:themeFill="background1"/>
          </w:tcPr>
          <w:p w14:paraId="7BD7A323" w14:textId="77777777" w:rsidR="00BA7D0F" w:rsidRPr="00B16FD5" w:rsidRDefault="00BA7D0F" w:rsidP="00CF5C2C">
            <w:pPr>
              <w:pStyle w:val="GuidelineB0"/>
              <w:spacing w:after="0"/>
              <w:rPr>
                <w:b/>
                <w:i w:val="0"/>
              </w:rPr>
            </w:pPr>
            <w:r w:rsidRPr="00B16FD5">
              <w:rPr>
                <w:b/>
                <w:i w:val="0"/>
              </w:rPr>
              <w:t>Resources required</w:t>
            </w:r>
          </w:p>
        </w:tc>
        <w:tc>
          <w:tcPr>
            <w:tcW w:w="8817" w:type="dxa"/>
            <w:shd w:val="clear" w:color="auto" w:fill="FFFFFF" w:themeFill="background1"/>
          </w:tcPr>
          <w:p w14:paraId="1A9A7D1D" w14:textId="6C45188F" w:rsidR="00BA7D0F" w:rsidRPr="00B16FD5" w:rsidRDefault="00BA7D0F" w:rsidP="001D5876">
            <w:r>
              <w:t>One or tw</w:t>
            </w:r>
            <w:r w:rsidRPr="00B16FD5">
              <w:t xml:space="preserve">o resources with significant </w:t>
            </w:r>
            <w:proofErr w:type="spellStart"/>
            <w:r w:rsidRPr="00B16FD5">
              <w:t>OpenAPI</w:t>
            </w:r>
            <w:proofErr w:type="spellEnd"/>
            <w:r w:rsidRPr="00B16FD5">
              <w:t xml:space="preserve"> expertise, including one resource with knowledge of ETSI </w:t>
            </w:r>
            <w:r w:rsidR="001D5876">
              <w:t>MEC</w:t>
            </w:r>
            <w:r w:rsidRPr="00B16FD5">
              <w:t xml:space="preserve"> GSs.</w:t>
            </w:r>
          </w:p>
        </w:tc>
      </w:tr>
    </w:tbl>
    <w:p w14:paraId="6DD33B10" w14:textId="77777777" w:rsidR="00166644" w:rsidRDefault="00166644">
      <w:pPr>
        <w:tabs>
          <w:tab w:val="clear" w:pos="1418"/>
          <w:tab w:val="clear" w:pos="4678"/>
          <w:tab w:val="clear" w:pos="5954"/>
          <w:tab w:val="clear" w:pos="7088"/>
        </w:tabs>
        <w:overflowPunct/>
        <w:autoSpaceDE/>
        <w:autoSpaceDN/>
        <w:adjustRightInd/>
        <w:jc w:val="left"/>
        <w:textAlignment w:val="auto"/>
        <w:rPr>
          <w:i/>
          <w:iC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8817"/>
      </w:tblGrid>
      <w:tr w:rsidR="00944707" w:rsidRPr="00B16FD5" w14:paraId="0719F1A0" w14:textId="77777777" w:rsidTr="005B07F6">
        <w:trPr>
          <w:trHeight w:hRule="exact" w:val="340"/>
        </w:trPr>
        <w:tc>
          <w:tcPr>
            <w:tcW w:w="1956" w:type="dxa"/>
            <w:shd w:val="clear" w:color="auto" w:fill="EDEDED" w:themeFill="accent3" w:themeFillTint="33"/>
          </w:tcPr>
          <w:p w14:paraId="29593D7E" w14:textId="177FA7AF" w:rsidR="00944707" w:rsidRPr="00B16FD5" w:rsidRDefault="00944707" w:rsidP="00944707">
            <w:pPr>
              <w:pStyle w:val="GuidelineB0"/>
              <w:spacing w:after="0"/>
              <w:rPr>
                <w:b/>
                <w:i w:val="0"/>
                <w:sz w:val="22"/>
                <w:szCs w:val="22"/>
              </w:rPr>
            </w:pPr>
            <w:r w:rsidRPr="00B16FD5">
              <w:rPr>
                <w:b/>
                <w:i w:val="0"/>
                <w:sz w:val="22"/>
                <w:szCs w:val="22"/>
              </w:rPr>
              <w:lastRenderedPageBreak/>
              <w:t xml:space="preserve">Task </w:t>
            </w:r>
            <w:r>
              <w:rPr>
                <w:b/>
                <w:i w:val="0"/>
                <w:sz w:val="22"/>
                <w:szCs w:val="22"/>
              </w:rPr>
              <w:t>3</w:t>
            </w:r>
            <w:r w:rsidRPr="00B16FD5">
              <w:rPr>
                <w:b/>
                <w:i w:val="0"/>
                <w:sz w:val="22"/>
                <w:szCs w:val="22"/>
              </w:rPr>
              <w:t xml:space="preserve"> (T</w:t>
            </w:r>
            <w:r>
              <w:rPr>
                <w:b/>
                <w:i w:val="0"/>
                <w:sz w:val="22"/>
                <w:szCs w:val="22"/>
              </w:rPr>
              <w:t>3</w:t>
            </w:r>
            <w:r w:rsidRPr="00B16FD5">
              <w:rPr>
                <w:b/>
                <w:i w:val="0"/>
                <w:sz w:val="22"/>
                <w:szCs w:val="22"/>
              </w:rPr>
              <w:t>)</w:t>
            </w:r>
          </w:p>
        </w:tc>
        <w:tc>
          <w:tcPr>
            <w:tcW w:w="8817" w:type="dxa"/>
            <w:shd w:val="clear" w:color="auto" w:fill="EDEDED" w:themeFill="accent3" w:themeFillTint="33"/>
          </w:tcPr>
          <w:p w14:paraId="5F98E1C3" w14:textId="543E906C" w:rsidR="00944707" w:rsidRPr="00B16FD5" w:rsidRDefault="00F709DF" w:rsidP="00CF5C2C">
            <w:pPr>
              <w:rPr>
                <w:b/>
                <w:sz w:val="22"/>
                <w:szCs w:val="22"/>
              </w:rPr>
            </w:pPr>
            <w:r w:rsidRPr="00F709DF">
              <w:rPr>
                <w:b/>
                <w:sz w:val="22"/>
                <w:szCs w:val="22"/>
              </w:rPr>
              <w:t xml:space="preserve">Develop new </w:t>
            </w:r>
            <w:proofErr w:type="spellStart"/>
            <w:r w:rsidRPr="00F709DF">
              <w:rPr>
                <w:b/>
                <w:sz w:val="22"/>
                <w:szCs w:val="22"/>
              </w:rPr>
              <w:t>OpenAPI</w:t>
            </w:r>
            <w:proofErr w:type="spellEnd"/>
            <w:r w:rsidRPr="00F709DF">
              <w:rPr>
                <w:b/>
                <w:sz w:val="22"/>
                <w:szCs w:val="22"/>
              </w:rPr>
              <w:t xml:space="preserve"> descriptions</w:t>
            </w:r>
          </w:p>
        </w:tc>
      </w:tr>
      <w:tr w:rsidR="00944707" w:rsidRPr="00B16FD5" w14:paraId="4E6225DA" w14:textId="77777777" w:rsidTr="005B07F6">
        <w:trPr>
          <w:trHeight w:val="363"/>
        </w:trPr>
        <w:tc>
          <w:tcPr>
            <w:tcW w:w="1956" w:type="dxa"/>
            <w:shd w:val="clear" w:color="auto" w:fill="FFFFFF" w:themeFill="background1"/>
          </w:tcPr>
          <w:p w14:paraId="09573D4D" w14:textId="77777777" w:rsidR="00944707" w:rsidRPr="00B16FD5" w:rsidRDefault="00944707" w:rsidP="00CF5C2C">
            <w:pPr>
              <w:pStyle w:val="GuidelineB0"/>
              <w:spacing w:after="0"/>
              <w:rPr>
                <w:b/>
                <w:i w:val="0"/>
              </w:rPr>
            </w:pPr>
            <w:r w:rsidRPr="00B16FD5">
              <w:rPr>
                <w:b/>
                <w:i w:val="0"/>
              </w:rPr>
              <w:t>Objectives</w:t>
            </w:r>
          </w:p>
        </w:tc>
        <w:tc>
          <w:tcPr>
            <w:tcW w:w="8817" w:type="dxa"/>
            <w:shd w:val="clear" w:color="auto" w:fill="FFFFFF" w:themeFill="background1"/>
          </w:tcPr>
          <w:p w14:paraId="72D772F5" w14:textId="161F217D" w:rsidR="00944707" w:rsidRPr="00B16FD5" w:rsidRDefault="00F709DF" w:rsidP="00CF5C2C">
            <w:r w:rsidRPr="00B16FD5">
              <w:t xml:space="preserve">Develop new </w:t>
            </w:r>
            <w:proofErr w:type="spellStart"/>
            <w:r w:rsidRPr="00B16FD5">
              <w:t>OpenAPI</w:t>
            </w:r>
            <w:proofErr w:type="spellEnd"/>
            <w:r w:rsidRPr="00B16FD5">
              <w:t xml:space="preserve"> descriptions for published specifications</w:t>
            </w:r>
          </w:p>
        </w:tc>
      </w:tr>
      <w:tr w:rsidR="00944707" w:rsidRPr="00B16FD5" w14:paraId="225922FB" w14:textId="77777777" w:rsidTr="005B07F6">
        <w:trPr>
          <w:trHeight w:val="1282"/>
        </w:trPr>
        <w:tc>
          <w:tcPr>
            <w:tcW w:w="1956" w:type="dxa"/>
            <w:shd w:val="clear" w:color="auto" w:fill="FFFFFF" w:themeFill="background1"/>
          </w:tcPr>
          <w:p w14:paraId="2652F7FC" w14:textId="77777777" w:rsidR="00944707" w:rsidRPr="00B16FD5" w:rsidRDefault="00944707" w:rsidP="00CF5C2C">
            <w:pPr>
              <w:pStyle w:val="GuidelineB0"/>
              <w:spacing w:after="0"/>
              <w:rPr>
                <w:b/>
                <w:i w:val="0"/>
              </w:rPr>
            </w:pPr>
            <w:r w:rsidRPr="00B16FD5">
              <w:rPr>
                <w:b/>
                <w:i w:val="0"/>
              </w:rPr>
              <w:t>Input</w:t>
            </w:r>
          </w:p>
        </w:tc>
        <w:tc>
          <w:tcPr>
            <w:tcW w:w="8817" w:type="dxa"/>
            <w:shd w:val="clear" w:color="auto" w:fill="FFFFFF" w:themeFill="background1"/>
          </w:tcPr>
          <w:p w14:paraId="76C233CF" w14:textId="77777777" w:rsidR="00944707" w:rsidRPr="00944707" w:rsidRDefault="00944707" w:rsidP="0010577A">
            <w:pPr>
              <w:pStyle w:val="GuidelineB0"/>
              <w:numPr>
                <w:ilvl w:val="0"/>
                <w:numId w:val="27"/>
              </w:numPr>
              <w:rPr>
                <w:i w:val="0"/>
              </w:rPr>
            </w:pPr>
            <w:r w:rsidRPr="00944707">
              <w:rPr>
                <w:i w:val="0"/>
              </w:rPr>
              <w:t>MEC 10-2 v2.1.1</w:t>
            </w:r>
          </w:p>
          <w:p w14:paraId="2B7DD9D2" w14:textId="77777777" w:rsidR="00944707" w:rsidRPr="00944707" w:rsidRDefault="00944707" w:rsidP="0010577A">
            <w:pPr>
              <w:pStyle w:val="GuidelineB0"/>
              <w:numPr>
                <w:ilvl w:val="0"/>
                <w:numId w:val="27"/>
              </w:numPr>
              <w:rPr>
                <w:i w:val="0"/>
              </w:rPr>
            </w:pPr>
            <w:r w:rsidRPr="00944707">
              <w:rPr>
                <w:i w:val="0"/>
              </w:rPr>
              <w:t>MEC 21 v2.1.1</w:t>
            </w:r>
          </w:p>
          <w:p w14:paraId="04E30896" w14:textId="77777777" w:rsidR="00944707" w:rsidRPr="00944707" w:rsidRDefault="00944707" w:rsidP="0010577A">
            <w:pPr>
              <w:pStyle w:val="GuidelineB0"/>
              <w:numPr>
                <w:ilvl w:val="0"/>
                <w:numId w:val="27"/>
              </w:numPr>
              <w:rPr>
                <w:i w:val="0"/>
              </w:rPr>
            </w:pPr>
            <w:r w:rsidRPr="00944707">
              <w:rPr>
                <w:i w:val="0"/>
              </w:rPr>
              <w:t>MEC 29 v2.1.1</w:t>
            </w:r>
          </w:p>
          <w:p w14:paraId="1502AAA4" w14:textId="4499CE5F" w:rsidR="00944707" w:rsidRPr="00B16FD5" w:rsidRDefault="00944707" w:rsidP="0010577A">
            <w:pPr>
              <w:pStyle w:val="GuidelineB0"/>
              <w:numPr>
                <w:ilvl w:val="0"/>
                <w:numId w:val="27"/>
              </w:numPr>
              <w:rPr>
                <w:i w:val="0"/>
              </w:rPr>
            </w:pPr>
            <w:r w:rsidRPr="00944707">
              <w:rPr>
                <w:i w:val="0"/>
              </w:rPr>
              <w:t>MEC 30 v2.1.1</w:t>
            </w:r>
          </w:p>
        </w:tc>
      </w:tr>
      <w:tr w:rsidR="00944707" w:rsidRPr="00B16FD5" w14:paraId="24ABBF08" w14:textId="77777777" w:rsidTr="005B07F6">
        <w:trPr>
          <w:trHeight w:val="892"/>
        </w:trPr>
        <w:tc>
          <w:tcPr>
            <w:tcW w:w="1956" w:type="dxa"/>
            <w:shd w:val="clear" w:color="auto" w:fill="FFFFFF" w:themeFill="background1"/>
          </w:tcPr>
          <w:p w14:paraId="509FC303" w14:textId="77777777" w:rsidR="00944707" w:rsidRPr="00B16FD5" w:rsidRDefault="00944707" w:rsidP="00CF5C2C">
            <w:pPr>
              <w:pStyle w:val="GuidelineB0"/>
              <w:spacing w:after="0"/>
              <w:rPr>
                <w:b/>
                <w:i w:val="0"/>
              </w:rPr>
            </w:pPr>
            <w:r w:rsidRPr="00B16FD5">
              <w:rPr>
                <w:b/>
                <w:i w:val="0"/>
              </w:rPr>
              <w:t>Output</w:t>
            </w:r>
          </w:p>
        </w:tc>
        <w:tc>
          <w:tcPr>
            <w:tcW w:w="8817" w:type="dxa"/>
            <w:shd w:val="clear" w:color="auto" w:fill="FFFFFF" w:themeFill="background1"/>
          </w:tcPr>
          <w:p w14:paraId="1C091D0A" w14:textId="77777777" w:rsidR="00944707" w:rsidRPr="00A148E3" w:rsidRDefault="00944707" w:rsidP="00A148E3">
            <w:pPr>
              <w:pStyle w:val="GuidelineIndent"/>
              <w:ind w:left="0"/>
              <w:rPr>
                <w:i w:val="0"/>
              </w:rPr>
            </w:pPr>
            <w:r w:rsidRPr="00A148E3">
              <w:rPr>
                <w:i w:val="0"/>
              </w:rPr>
              <w:t xml:space="preserve">Final versions of </w:t>
            </w:r>
            <w:proofErr w:type="spellStart"/>
            <w:r w:rsidRPr="00A148E3">
              <w:rPr>
                <w:i w:val="0"/>
              </w:rPr>
              <w:t>OpenAPI</w:t>
            </w:r>
            <w:proofErr w:type="spellEnd"/>
            <w:r w:rsidRPr="00A148E3">
              <w:rPr>
                <w:i w:val="0"/>
              </w:rPr>
              <w:t xml:space="preserve"> representations for all APIs defined in the input GSs, published on the ETSI Forge platform, reflecting the definition of </w:t>
            </w:r>
            <w:proofErr w:type="spellStart"/>
            <w:r w:rsidRPr="00A148E3">
              <w:rPr>
                <w:i w:val="0"/>
              </w:rPr>
              <w:t>OpenAPIs</w:t>
            </w:r>
            <w:proofErr w:type="spellEnd"/>
            <w:r w:rsidRPr="00A148E3">
              <w:rPr>
                <w:i w:val="0"/>
              </w:rPr>
              <w:t>, including those resulting from bug reports.</w:t>
            </w:r>
          </w:p>
        </w:tc>
      </w:tr>
      <w:tr w:rsidR="00944707" w:rsidRPr="00B16FD5" w14:paraId="6D19DC46" w14:textId="77777777" w:rsidTr="005B07F6">
        <w:trPr>
          <w:trHeight w:val="882"/>
        </w:trPr>
        <w:tc>
          <w:tcPr>
            <w:tcW w:w="1956" w:type="dxa"/>
            <w:shd w:val="clear" w:color="auto" w:fill="FFFFFF" w:themeFill="background1"/>
          </w:tcPr>
          <w:p w14:paraId="6BCC6ACC" w14:textId="77777777" w:rsidR="00944707" w:rsidRPr="00B16FD5" w:rsidRDefault="00944707" w:rsidP="00CF5C2C">
            <w:pPr>
              <w:pStyle w:val="GuidelineB0"/>
              <w:spacing w:after="0"/>
              <w:rPr>
                <w:b/>
                <w:i w:val="0"/>
              </w:rPr>
            </w:pPr>
            <w:r w:rsidRPr="00B16FD5">
              <w:rPr>
                <w:b/>
                <w:i w:val="0"/>
              </w:rPr>
              <w:t>Interactions</w:t>
            </w:r>
          </w:p>
        </w:tc>
        <w:tc>
          <w:tcPr>
            <w:tcW w:w="8817" w:type="dxa"/>
            <w:shd w:val="clear" w:color="auto" w:fill="FFFFFF" w:themeFill="background1"/>
          </w:tcPr>
          <w:p w14:paraId="1C2A0C99" w14:textId="77777777" w:rsidR="00944707" w:rsidRPr="00B16FD5" w:rsidRDefault="00944707" w:rsidP="00CF5C2C">
            <w:pPr>
              <w:pStyle w:val="GuidelineIndent"/>
              <w:ind w:left="0"/>
              <w:rPr>
                <w:i w:val="0"/>
              </w:rPr>
            </w:pPr>
            <w:r w:rsidRPr="00B16FD5">
              <w:rPr>
                <w:i w:val="0"/>
              </w:rPr>
              <w:t>The Steering Committee</w:t>
            </w:r>
            <w:r w:rsidRPr="00B16FD5" w:rsidDel="00476489">
              <w:rPr>
                <w:i w:val="0"/>
              </w:rPr>
              <w:t xml:space="preserve"> </w:t>
            </w:r>
            <w:r w:rsidRPr="00B16FD5">
              <w:rPr>
                <w:i w:val="0"/>
              </w:rPr>
              <w:t xml:space="preserve">for this STF will be consulted for guidance when processing bug reports and for completing the development of the </w:t>
            </w:r>
            <w:proofErr w:type="spellStart"/>
            <w:r w:rsidRPr="00B16FD5">
              <w:rPr>
                <w:i w:val="0"/>
              </w:rPr>
              <w:t>OpenAPI</w:t>
            </w:r>
            <w:proofErr w:type="spellEnd"/>
            <w:r w:rsidRPr="00B16FD5">
              <w:rPr>
                <w:i w:val="0"/>
              </w:rPr>
              <w:t xml:space="preserve"> representation of the APIs. </w:t>
            </w:r>
          </w:p>
          <w:p w14:paraId="1432000F" w14:textId="77777777" w:rsidR="00944707" w:rsidRPr="00B16FD5" w:rsidRDefault="00944707" w:rsidP="00CF5C2C">
            <w:pPr>
              <w:pStyle w:val="GuidelineIndent"/>
              <w:ind w:left="0"/>
              <w:rPr>
                <w:i w:val="0"/>
              </w:rPr>
            </w:pPr>
          </w:p>
          <w:p w14:paraId="5D38F4F2" w14:textId="77777777" w:rsidR="00944707" w:rsidRPr="00B16FD5" w:rsidRDefault="00944707" w:rsidP="00CF5C2C">
            <w:r w:rsidRPr="00B16FD5">
              <w:t xml:space="preserve">The WG </w:t>
            </w:r>
            <w:r>
              <w:t xml:space="preserve">DECODE </w:t>
            </w:r>
            <w:r w:rsidRPr="00B16FD5">
              <w:t xml:space="preserve">will approve the final versions of the </w:t>
            </w:r>
            <w:proofErr w:type="spellStart"/>
            <w:r w:rsidRPr="00B16FD5">
              <w:t>OpenAPI</w:t>
            </w:r>
            <w:proofErr w:type="spellEnd"/>
            <w:r w:rsidRPr="00B16FD5">
              <w:t xml:space="preserve"> files.</w:t>
            </w:r>
          </w:p>
        </w:tc>
      </w:tr>
      <w:tr w:rsidR="00944707" w:rsidRPr="00B16FD5" w14:paraId="64A6B426" w14:textId="77777777" w:rsidTr="005B07F6">
        <w:trPr>
          <w:trHeight w:val="633"/>
        </w:trPr>
        <w:tc>
          <w:tcPr>
            <w:tcW w:w="1956" w:type="dxa"/>
            <w:shd w:val="clear" w:color="auto" w:fill="FFFFFF" w:themeFill="background1"/>
          </w:tcPr>
          <w:p w14:paraId="14246D02" w14:textId="77777777" w:rsidR="00944707" w:rsidRPr="00B16FD5" w:rsidRDefault="00944707" w:rsidP="00CF5C2C">
            <w:pPr>
              <w:pStyle w:val="GuidelineB0"/>
              <w:spacing w:after="0"/>
              <w:rPr>
                <w:b/>
                <w:i w:val="0"/>
              </w:rPr>
            </w:pPr>
            <w:r w:rsidRPr="00B16FD5">
              <w:rPr>
                <w:b/>
                <w:i w:val="0"/>
              </w:rPr>
              <w:t>Resources required</w:t>
            </w:r>
          </w:p>
        </w:tc>
        <w:tc>
          <w:tcPr>
            <w:tcW w:w="8817" w:type="dxa"/>
            <w:shd w:val="clear" w:color="auto" w:fill="FFFFFF" w:themeFill="background1"/>
          </w:tcPr>
          <w:p w14:paraId="547697B4" w14:textId="77777777" w:rsidR="00944707" w:rsidRPr="00B16FD5" w:rsidRDefault="00944707" w:rsidP="00CF5C2C">
            <w:r>
              <w:t>One or tw</w:t>
            </w:r>
            <w:r w:rsidRPr="00B16FD5">
              <w:t xml:space="preserve">o resources with significant </w:t>
            </w:r>
            <w:proofErr w:type="spellStart"/>
            <w:r w:rsidRPr="00B16FD5">
              <w:t>OpenAPI</w:t>
            </w:r>
            <w:proofErr w:type="spellEnd"/>
            <w:r w:rsidRPr="00B16FD5">
              <w:t xml:space="preserve"> expertise, including one resource with knowledge of ETSI </w:t>
            </w:r>
            <w:r>
              <w:t xml:space="preserve">MEC API </w:t>
            </w:r>
            <w:r w:rsidRPr="00B16FD5">
              <w:t>GSs.</w:t>
            </w:r>
          </w:p>
        </w:tc>
      </w:tr>
    </w:tbl>
    <w:p w14:paraId="6A59F4E3" w14:textId="77777777" w:rsidR="00944707" w:rsidRPr="00B16FD5" w:rsidRDefault="00944707" w:rsidP="001D5876"/>
    <w:p w14:paraId="18149590" w14:textId="58CF1729" w:rsidR="00944707" w:rsidRPr="00B16FD5" w:rsidRDefault="00944707" w:rsidP="00944707">
      <w:pPr>
        <w:tabs>
          <w:tab w:val="clear" w:pos="1418"/>
          <w:tab w:val="clear" w:pos="4678"/>
          <w:tab w:val="clear" w:pos="5954"/>
          <w:tab w:val="clear" w:pos="7088"/>
        </w:tabs>
        <w:overflowPunct/>
        <w:autoSpaceDE/>
        <w:autoSpaceDN/>
        <w:adjustRightInd/>
        <w:jc w:val="left"/>
        <w:textAlignment w:val="auto"/>
        <w:rPr>
          <w:i/>
          <w:iC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8817"/>
      </w:tblGrid>
      <w:tr w:rsidR="00944707" w:rsidRPr="00B16FD5" w14:paraId="32473B3C" w14:textId="77777777" w:rsidTr="005B07F6">
        <w:trPr>
          <w:trHeight w:hRule="exact" w:val="340"/>
        </w:trPr>
        <w:tc>
          <w:tcPr>
            <w:tcW w:w="1956" w:type="dxa"/>
            <w:shd w:val="clear" w:color="auto" w:fill="EDEDED" w:themeFill="accent3" w:themeFillTint="33"/>
          </w:tcPr>
          <w:p w14:paraId="68BA7AC5" w14:textId="30CFED86" w:rsidR="00944707" w:rsidRPr="00B16FD5" w:rsidRDefault="00944707" w:rsidP="00F709DF">
            <w:pPr>
              <w:pStyle w:val="GuidelineB0"/>
              <w:spacing w:after="0"/>
              <w:rPr>
                <w:b/>
                <w:i w:val="0"/>
                <w:sz w:val="22"/>
                <w:szCs w:val="22"/>
              </w:rPr>
            </w:pPr>
            <w:r w:rsidRPr="00B16FD5">
              <w:rPr>
                <w:b/>
                <w:i w:val="0"/>
                <w:sz w:val="22"/>
                <w:szCs w:val="22"/>
              </w:rPr>
              <w:t xml:space="preserve">Task </w:t>
            </w:r>
            <w:r w:rsidR="00F709DF">
              <w:rPr>
                <w:b/>
                <w:i w:val="0"/>
                <w:sz w:val="22"/>
                <w:szCs w:val="22"/>
              </w:rPr>
              <w:t>4</w:t>
            </w:r>
            <w:r w:rsidRPr="00B16FD5">
              <w:rPr>
                <w:b/>
                <w:i w:val="0"/>
                <w:sz w:val="22"/>
                <w:szCs w:val="22"/>
              </w:rPr>
              <w:t xml:space="preserve"> (T</w:t>
            </w:r>
            <w:r w:rsidR="00F709DF">
              <w:rPr>
                <w:b/>
                <w:i w:val="0"/>
                <w:sz w:val="22"/>
                <w:szCs w:val="22"/>
              </w:rPr>
              <w:t>4)</w:t>
            </w:r>
          </w:p>
        </w:tc>
        <w:tc>
          <w:tcPr>
            <w:tcW w:w="8817" w:type="dxa"/>
            <w:shd w:val="clear" w:color="auto" w:fill="EDEDED" w:themeFill="accent3" w:themeFillTint="33"/>
          </w:tcPr>
          <w:p w14:paraId="5504C004" w14:textId="4DC075AA" w:rsidR="00944707" w:rsidRPr="00B16FD5" w:rsidRDefault="00F709DF" w:rsidP="00CF5C2C">
            <w:pPr>
              <w:rPr>
                <w:b/>
                <w:sz w:val="22"/>
                <w:szCs w:val="22"/>
              </w:rPr>
            </w:pPr>
            <w:r w:rsidRPr="00F709DF">
              <w:rPr>
                <w:b/>
                <w:sz w:val="22"/>
                <w:szCs w:val="22"/>
              </w:rPr>
              <w:t xml:space="preserve">Develop new </w:t>
            </w:r>
            <w:r w:rsidR="00944707" w:rsidRPr="00944707">
              <w:rPr>
                <w:b/>
                <w:sz w:val="22"/>
                <w:szCs w:val="22"/>
              </w:rPr>
              <w:t xml:space="preserve">proto3 </w:t>
            </w:r>
            <w:r w:rsidR="00944707" w:rsidRPr="00941F4A">
              <w:rPr>
                <w:b/>
                <w:sz w:val="22"/>
                <w:szCs w:val="22"/>
              </w:rPr>
              <w:t>descriptions</w:t>
            </w:r>
          </w:p>
        </w:tc>
      </w:tr>
      <w:tr w:rsidR="00944707" w:rsidRPr="00B16FD5" w14:paraId="1A0E09A3" w14:textId="77777777" w:rsidTr="005B07F6">
        <w:trPr>
          <w:trHeight w:val="293"/>
        </w:trPr>
        <w:tc>
          <w:tcPr>
            <w:tcW w:w="1956" w:type="dxa"/>
            <w:shd w:val="clear" w:color="auto" w:fill="FFFFFF" w:themeFill="background1"/>
          </w:tcPr>
          <w:p w14:paraId="71B84835" w14:textId="77777777" w:rsidR="00944707" w:rsidRPr="00B16FD5" w:rsidRDefault="00944707" w:rsidP="00CF5C2C">
            <w:pPr>
              <w:pStyle w:val="GuidelineB0"/>
              <w:spacing w:after="0"/>
              <w:rPr>
                <w:b/>
                <w:i w:val="0"/>
              </w:rPr>
            </w:pPr>
            <w:r w:rsidRPr="00B16FD5">
              <w:rPr>
                <w:b/>
                <w:i w:val="0"/>
              </w:rPr>
              <w:t>Objectives</w:t>
            </w:r>
          </w:p>
        </w:tc>
        <w:tc>
          <w:tcPr>
            <w:tcW w:w="8817" w:type="dxa"/>
            <w:shd w:val="clear" w:color="auto" w:fill="FFFFFF" w:themeFill="background1"/>
          </w:tcPr>
          <w:p w14:paraId="45B70A2C" w14:textId="00E1D3C9" w:rsidR="00944707" w:rsidRPr="00B16FD5" w:rsidRDefault="00F709DF" w:rsidP="00CF5C2C">
            <w:r w:rsidRPr="00B16FD5">
              <w:t>Develop new proto3 descriptions for published specifications</w:t>
            </w:r>
          </w:p>
        </w:tc>
      </w:tr>
      <w:tr w:rsidR="00944707" w:rsidRPr="00B16FD5" w14:paraId="524EDB25" w14:textId="77777777" w:rsidTr="005B07F6">
        <w:trPr>
          <w:trHeight w:val="391"/>
        </w:trPr>
        <w:tc>
          <w:tcPr>
            <w:tcW w:w="1956" w:type="dxa"/>
            <w:shd w:val="clear" w:color="auto" w:fill="FFFFFF" w:themeFill="background1"/>
          </w:tcPr>
          <w:p w14:paraId="279468EA" w14:textId="77777777" w:rsidR="00944707" w:rsidRPr="00B16FD5" w:rsidRDefault="00944707" w:rsidP="00CF5C2C">
            <w:pPr>
              <w:pStyle w:val="GuidelineB0"/>
              <w:spacing w:after="0"/>
              <w:rPr>
                <w:b/>
                <w:i w:val="0"/>
              </w:rPr>
            </w:pPr>
            <w:r w:rsidRPr="00B16FD5">
              <w:rPr>
                <w:b/>
                <w:i w:val="0"/>
              </w:rPr>
              <w:t>Input</w:t>
            </w:r>
          </w:p>
        </w:tc>
        <w:tc>
          <w:tcPr>
            <w:tcW w:w="8817" w:type="dxa"/>
            <w:shd w:val="clear" w:color="auto" w:fill="FFFFFF" w:themeFill="background1"/>
          </w:tcPr>
          <w:p w14:paraId="144E64D5" w14:textId="77777777" w:rsidR="00F709DF" w:rsidRPr="00F709DF" w:rsidRDefault="00F709DF" w:rsidP="00F709DF">
            <w:pPr>
              <w:pStyle w:val="GuidelineB0"/>
              <w:numPr>
                <w:ilvl w:val="0"/>
                <w:numId w:val="27"/>
              </w:numPr>
              <w:rPr>
                <w:i w:val="0"/>
              </w:rPr>
            </w:pPr>
            <w:r w:rsidRPr="00F709DF">
              <w:rPr>
                <w:i w:val="0"/>
              </w:rPr>
              <w:t>MEC 21 v2.1.1</w:t>
            </w:r>
          </w:p>
          <w:p w14:paraId="1E7EEB70" w14:textId="77777777" w:rsidR="00F709DF" w:rsidRPr="00F709DF" w:rsidRDefault="00F709DF" w:rsidP="00F709DF">
            <w:pPr>
              <w:pStyle w:val="GuidelineB0"/>
              <w:numPr>
                <w:ilvl w:val="0"/>
                <w:numId w:val="27"/>
              </w:numPr>
              <w:rPr>
                <w:i w:val="0"/>
              </w:rPr>
            </w:pPr>
            <w:r w:rsidRPr="00F709DF">
              <w:rPr>
                <w:i w:val="0"/>
              </w:rPr>
              <w:t>MEC 28 v2.1.1</w:t>
            </w:r>
          </w:p>
          <w:p w14:paraId="061AFA0A" w14:textId="77777777" w:rsidR="00F709DF" w:rsidRPr="00F709DF" w:rsidRDefault="00F709DF" w:rsidP="00F709DF">
            <w:pPr>
              <w:pStyle w:val="GuidelineB0"/>
              <w:numPr>
                <w:ilvl w:val="0"/>
                <w:numId w:val="27"/>
              </w:numPr>
              <w:rPr>
                <w:i w:val="0"/>
              </w:rPr>
            </w:pPr>
            <w:r w:rsidRPr="00F709DF">
              <w:rPr>
                <w:i w:val="0"/>
              </w:rPr>
              <w:t>MEC 29 v2.1.1</w:t>
            </w:r>
          </w:p>
          <w:p w14:paraId="0389A36A" w14:textId="44610DCE" w:rsidR="00944707" w:rsidRPr="00944707" w:rsidRDefault="00F709DF" w:rsidP="00F709DF">
            <w:pPr>
              <w:pStyle w:val="GuidelineB0"/>
              <w:numPr>
                <w:ilvl w:val="0"/>
                <w:numId w:val="27"/>
              </w:numPr>
              <w:rPr>
                <w:i w:val="0"/>
              </w:rPr>
            </w:pPr>
            <w:r w:rsidRPr="00F709DF">
              <w:rPr>
                <w:i w:val="0"/>
              </w:rPr>
              <w:t>MEC 30 v2.1.1</w:t>
            </w:r>
          </w:p>
        </w:tc>
      </w:tr>
      <w:tr w:rsidR="00944707" w:rsidRPr="00B16FD5" w14:paraId="34E752D9" w14:textId="77777777" w:rsidTr="005B07F6">
        <w:trPr>
          <w:trHeight w:val="892"/>
        </w:trPr>
        <w:tc>
          <w:tcPr>
            <w:tcW w:w="1956" w:type="dxa"/>
            <w:shd w:val="clear" w:color="auto" w:fill="FFFFFF" w:themeFill="background1"/>
          </w:tcPr>
          <w:p w14:paraId="3639F8C7" w14:textId="77777777" w:rsidR="00944707" w:rsidRPr="00B16FD5" w:rsidRDefault="00944707" w:rsidP="00CF5C2C">
            <w:pPr>
              <w:pStyle w:val="GuidelineB0"/>
              <w:spacing w:after="0"/>
              <w:rPr>
                <w:b/>
                <w:i w:val="0"/>
              </w:rPr>
            </w:pPr>
            <w:r w:rsidRPr="00B16FD5">
              <w:rPr>
                <w:b/>
                <w:i w:val="0"/>
              </w:rPr>
              <w:t>Output</w:t>
            </w:r>
          </w:p>
        </w:tc>
        <w:tc>
          <w:tcPr>
            <w:tcW w:w="8817" w:type="dxa"/>
            <w:shd w:val="clear" w:color="auto" w:fill="FFFFFF" w:themeFill="background1"/>
          </w:tcPr>
          <w:p w14:paraId="6909B811" w14:textId="77777777" w:rsidR="00944707" w:rsidRPr="00B16FD5" w:rsidRDefault="00944707" w:rsidP="00CF5C2C">
            <w:pPr>
              <w:pStyle w:val="NormalIndent"/>
              <w:numPr>
                <w:ilvl w:val="0"/>
                <w:numId w:val="28"/>
              </w:numPr>
              <w:tabs>
                <w:tab w:val="clear" w:pos="1418"/>
                <w:tab w:val="left" w:pos="720"/>
              </w:tabs>
            </w:pPr>
            <w:r w:rsidRPr="00B16FD5">
              <w:t xml:space="preserve">Final versions of </w:t>
            </w:r>
            <w:r>
              <w:t>Proto</w:t>
            </w:r>
            <w:r w:rsidRPr="00B16FD5">
              <w:t xml:space="preserve"> representations for all APIs defined in the input GSs, published on the ETSI Forge platform, reflecting the definition of </w:t>
            </w:r>
            <w:proofErr w:type="spellStart"/>
            <w:r w:rsidRPr="00B16FD5">
              <w:t>OpenAPIs</w:t>
            </w:r>
            <w:proofErr w:type="spellEnd"/>
            <w:r w:rsidRPr="00B16FD5">
              <w:t>, including those resulting from bug reports.</w:t>
            </w:r>
          </w:p>
        </w:tc>
      </w:tr>
      <w:tr w:rsidR="00944707" w:rsidRPr="00B16FD5" w14:paraId="72BFF6B2" w14:textId="77777777" w:rsidTr="005B07F6">
        <w:trPr>
          <w:trHeight w:val="882"/>
        </w:trPr>
        <w:tc>
          <w:tcPr>
            <w:tcW w:w="1956" w:type="dxa"/>
            <w:shd w:val="clear" w:color="auto" w:fill="FFFFFF" w:themeFill="background1"/>
          </w:tcPr>
          <w:p w14:paraId="29620D2D" w14:textId="77777777" w:rsidR="00944707" w:rsidRPr="00B16FD5" w:rsidRDefault="00944707" w:rsidP="00CF5C2C">
            <w:pPr>
              <w:pStyle w:val="GuidelineB0"/>
              <w:spacing w:after="0"/>
              <w:rPr>
                <w:b/>
                <w:i w:val="0"/>
              </w:rPr>
            </w:pPr>
            <w:r w:rsidRPr="00B16FD5">
              <w:rPr>
                <w:b/>
                <w:i w:val="0"/>
              </w:rPr>
              <w:t>Interactions</w:t>
            </w:r>
          </w:p>
        </w:tc>
        <w:tc>
          <w:tcPr>
            <w:tcW w:w="8817" w:type="dxa"/>
            <w:shd w:val="clear" w:color="auto" w:fill="FFFFFF" w:themeFill="background1"/>
          </w:tcPr>
          <w:p w14:paraId="31A02F9F" w14:textId="77777777" w:rsidR="00944707" w:rsidRPr="00B16FD5" w:rsidRDefault="00944707" w:rsidP="00CF5C2C">
            <w:pPr>
              <w:pStyle w:val="GuidelineIndent"/>
              <w:ind w:left="0"/>
              <w:rPr>
                <w:i w:val="0"/>
              </w:rPr>
            </w:pPr>
            <w:r w:rsidRPr="00B16FD5">
              <w:rPr>
                <w:i w:val="0"/>
              </w:rPr>
              <w:t>The Steering Committee</w:t>
            </w:r>
            <w:r w:rsidRPr="00B16FD5" w:rsidDel="00476489">
              <w:rPr>
                <w:i w:val="0"/>
              </w:rPr>
              <w:t xml:space="preserve"> </w:t>
            </w:r>
            <w:r w:rsidRPr="00B16FD5">
              <w:rPr>
                <w:i w:val="0"/>
              </w:rPr>
              <w:t xml:space="preserve">for this STF will be consulted for guidance when processing bug reports and for completing the development of the </w:t>
            </w:r>
            <w:proofErr w:type="spellStart"/>
            <w:r w:rsidRPr="00B16FD5">
              <w:rPr>
                <w:i w:val="0"/>
              </w:rPr>
              <w:t>OpenAPI</w:t>
            </w:r>
            <w:proofErr w:type="spellEnd"/>
            <w:r w:rsidRPr="00B16FD5">
              <w:rPr>
                <w:i w:val="0"/>
              </w:rPr>
              <w:t xml:space="preserve"> representation of the APIs. </w:t>
            </w:r>
          </w:p>
          <w:p w14:paraId="694FAA0C" w14:textId="77777777" w:rsidR="00944707" w:rsidRPr="00B16FD5" w:rsidRDefault="00944707" w:rsidP="00CF5C2C">
            <w:pPr>
              <w:pStyle w:val="GuidelineIndent"/>
              <w:ind w:left="0"/>
              <w:rPr>
                <w:i w:val="0"/>
              </w:rPr>
            </w:pPr>
          </w:p>
          <w:p w14:paraId="303B6C8C" w14:textId="77777777" w:rsidR="00944707" w:rsidRPr="00B16FD5" w:rsidRDefault="00944707" w:rsidP="00CF5C2C">
            <w:r w:rsidRPr="00B16FD5">
              <w:t xml:space="preserve">The WG </w:t>
            </w:r>
            <w:r>
              <w:t xml:space="preserve">DECODE </w:t>
            </w:r>
            <w:r w:rsidRPr="00B16FD5">
              <w:t xml:space="preserve">will approve the final versions of the </w:t>
            </w:r>
            <w:proofErr w:type="spellStart"/>
            <w:r w:rsidRPr="00B16FD5">
              <w:t>OpenAPI</w:t>
            </w:r>
            <w:proofErr w:type="spellEnd"/>
            <w:r w:rsidRPr="00B16FD5">
              <w:t xml:space="preserve"> files.</w:t>
            </w:r>
          </w:p>
        </w:tc>
      </w:tr>
      <w:tr w:rsidR="00944707" w:rsidRPr="00B16FD5" w14:paraId="5014909B" w14:textId="77777777" w:rsidTr="005B07F6">
        <w:trPr>
          <w:trHeight w:val="633"/>
        </w:trPr>
        <w:tc>
          <w:tcPr>
            <w:tcW w:w="1956" w:type="dxa"/>
            <w:shd w:val="clear" w:color="auto" w:fill="FFFFFF" w:themeFill="background1"/>
          </w:tcPr>
          <w:p w14:paraId="49680193" w14:textId="77777777" w:rsidR="00944707" w:rsidRPr="00B16FD5" w:rsidRDefault="00944707" w:rsidP="00CF5C2C">
            <w:pPr>
              <w:pStyle w:val="GuidelineB0"/>
              <w:spacing w:after="0"/>
              <w:rPr>
                <w:b/>
                <w:i w:val="0"/>
              </w:rPr>
            </w:pPr>
            <w:r w:rsidRPr="00B16FD5">
              <w:rPr>
                <w:b/>
                <w:i w:val="0"/>
              </w:rPr>
              <w:t>Resources required</w:t>
            </w:r>
          </w:p>
        </w:tc>
        <w:tc>
          <w:tcPr>
            <w:tcW w:w="8817" w:type="dxa"/>
            <w:shd w:val="clear" w:color="auto" w:fill="FFFFFF" w:themeFill="background1"/>
          </w:tcPr>
          <w:p w14:paraId="3611486F" w14:textId="0986C4D2" w:rsidR="00944707" w:rsidRPr="00B16FD5" w:rsidRDefault="00944707" w:rsidP="00055413">
            <w:r>
              <w:t>One or tw</w:t>
            </w:r>
            <w:r w:rsidRPr="00B16FD5">
              <w:t xml:space="preserve">o resources with significant </w:t>
            </w:r>
            <w:proofErr w:type="spellStart"/>
            <w:r w:rsidRPr="00B16FD5">
              <w:t>OpenAPI</w:t>
            </w:r>
            <w:proofErr w:type="spellEnd"/>
            <w:r w:rsidRPr="00B16FD5">
              <w:t xml:space="preserve"> expertise, including one resource with knowledge of ETSI </w:t>
            </w:r>
            <w:r w:rsidR="00055413">
              <w:t xml:space="preserve">MEC </w:t>
            </w:r>
            <w:r w:rsidRPr="00B16FD5">
              <w:t>GSs.</w:t>
            </w:r>
          </w:p>
        </w:tc>
      </w:tr>
    </w:tbl>
    <w:p w14:paraId="68D02E6C" w14:textId="0F3179DC" w:rsidR="00166644" w:rsidRDefault="00166644">
      <w:pPr>
        <w:tabs>
          <w:tab w:val="clear" w:pos="1418"/>
          <w:tab w:val="clear" w:pos="4678"/>
          <w:tab w:val="clear" w:pos="5954"/>
          <w:tab w:val="clear" w:pos="7088"/>
        </w:tabs>
        <w:overflowPunct/>
        <w:autoSpaceDE/>
        <w:autoSpaceDN/>
        <w:adjustRightInd/>
        <w:jc w:val="left"/>
        <w:textAlignment w:val="auto"/>
        <w:rPr>
          <w:i/>
          <w:iCs/>
        </w:rPr>
      </w:pPr>
    </w:p>
    <w:p w14:paraId="781C9DFF" w14:textId="77777777" w:rsidR="00166644" w:rsidRDefault="00166644">
      <w:pPr>
        <w:tabs>
          <w:tab w:val="clear" w:pos="1418"/>
          <w:tab w:val="clear" w:pos="4678"/>
          <w:tab w:val="clear" w:pos="5954"/>
          <w:tab w:val="clear" w:pos="7088"/>
        </w:tabs>
        <w:overflowPunct/>
        <w:autoSpaceDE/>
        <w:autoSpaceDN/>
        <w:adjustRightInd/>
        <w:jc w:val="left"/>
        <w:textAlignment w:val="auto"/>
        <w:rPr>
          <w:i/>
          <w:iCs/>
        </w:rPr>
      </w:pPr>
      <w:r>
        <w:rPr>
          <w:i/>
          <w:iCs/>
        </w:rPr>
        <w:br w:type="page"/>
      </w:r>
    </w:p>
    <w:p w14:paraId="0268FF25" w14:textId="77777777" w:rsidR="00DE70C3" w:rsidRPr="005032BD" w:rsidRDefault="00DE70C3" w:rsidP="00DE70C3">
      <w:pPr>
        <w:pStyle w:val="Heading2"/>
      </w:pPr>
      <w:r w:rsidRPr="005032BD">
        <w:lastRenderedPageBreak/>
        <w:t>Milestones</w:t>
      </w:r>
    </w:p>
    <w:p w14:paraId="64503FE4" w14:textId="0DD82A9F" w:rsidR="007F632D" w:rsidRPr="005032BD" w:rsidRDefault="007F632D" w:rsidP="007F632D">
      <w:pPr>
        <w:pStyle w:val="B0Bold"/>
        <w:rPr>
          <w:u w:val="single"/>
        </w:rPr>
      </w:pPr>
      <w:r w:rsidRPr="005032BD">
        <w:rPr>
          <w:u w:val="single"/>
        </w:rPr>
        <w:t xml:space="preserve">STF </w:t>
      </w:r>
      <w:r w:rsidR="00A30ECA">
        <w:rPr>
          <w:u w:val="single"/>
        </w:rPr>
        <w:t>593</w:t>
      </w:r>
      <w:r w:rsidR="00A30ECA" w:rsidRPr="005032BD">
        <w:rPr>
          <w:u w:val="single"/>
        </w:rPr>
        <w:t xml:space="preserve"> </w:t>
      </w:r>
      <w:r w:rsidRPr="005032BD">
        <w:rPr>
          <w:u w:val="single"/>
        </w:rPr>
        <w:t>Kick-off Meeting</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662"/>
        <w:gridCol w:w="1411"/>
      </w:tblGrid>
      <w:tr w:rsidR="007F632D" w:rsidRPr="005032BD" w14:paraId="08DA8A18" w14:textId="77777777" w:rsidTr="005B07F6">
        <w:tc>
          <w:tcPr>
            <w:tcW w:w="1413" w:type="dxa"/>
            <w:shd w:val="clear" w:color="auto" w:fill="EDEDED" w:themeFill="accent3" w:themeFillTint="33"/>
          </w:tcPr>
          <w:p w14:paraId="75AFE7BD" w14:textId="38E7DB5F" w:rsidR="007F632D" w:rsidRPr="005032BD" w:rsidRDefault="007F632D" w:rsidP="0097528B">
            <w:pPr>
              <w:pStyle w:val="GuidelineB0"/>
              <w:jc w:val="center"/>
              <w:rPr>
                <w:b/>
                <w:i w:val="0"/>
              </w:rPr>
            </w:pPr>
          </w:p>
        </w:tc>
        <w:tc>
          <w:tcPr>
            <w:tcW w:w="6662" w:type="dxa"/>
            <w:shd w:val="clear" w:color="auto" w:fill="EDEDED" w:themeFill="accent3" w:themeFillTint="33"/>
          </w:tcPr>
          <w:p w14:paraId="785A3CA9" w14:textId="77777777" w:rsidR="007F632D" w:rsidRPr="005032BD" w:rsidRDefault="007F632D" w:rsidP="0097528B">
            <w:pPr>
              <w:pStyle w:val="GuidelineB0"/>
              <w:jc w:val="center"/>
              <w:rPr>
                <w:b/>
                <w:i w:val="0"/>
              </w:rPr>
            </w:pPr>
            <w:r w:rsidRPr="005032BD">
              <w:rPr>
                <w:b/>
                <w:i w:val="0"/>
              </w:rPr>
              <w:t>Description</w:t>
            </w:r>
          </w:p>
        </w:tc>
        <w:tc>
          <w:tcPr>
            <w:tcW w:w="1411" w:type="dxa"/>
            <w:shd w:val="clear" w:color="auto" w:fill="EDEDED" w:themeFill="accent3" w:themeFillTint="33"/>
          </w:tcPr>
          <w:p w14:paraId="38D61B1A" w14:textId="77777777" w:rsidR="007F632D" w:rsidRPr="005032BD" w:rsidRDefault="007F632D" w:rsidP="0097528B">
            <w:pPr>
              <w:pStyle w:val="GuidelineB0"/>
              <w:jc w:val="center"/>
              <w:rPr>
                <w:b/>
                <w:i w:val="0"/>
              </w:rPr>
            </w:pPr>
            <w:r w:rsidRPr="005032BD">
              <w:rPr>
                <w:b/>
                <w:i w:val="0"/>
              </w:rPr>
              <w:t>Cut-Off Date</w:t>
            </w:r>
          </w:p>
        </w:tc>
      </w:tr>
      <w:tr w:rsidR="007F632D" w:rsidRPr="005032BD" w14:paraId="786EA7D3" w14:textId="77777777" w:rsidTr="005B07F6">
        <w:tc>
          <w:tcPr>
            <w:tcW w:w="1413" w:type="dxa"/>
            <w:shd w:val="clear" w:color="auto" w:fill="auto"/>
          </w:tcPr>
          <w:p w14:paraId="42F05F6F" w14:textId="31D79B89" w:rsidR="007F632D" w:rsidRPr="005032BD" w:rsidRDefault="007F632D" w:rsidP="0097528B">
            <w:pPr>
              <w:pStyle w:val="GuidelineB0"/>
              <w:jc w:val="center"/>
              <w:rPr>
                <w:b/>
                <w:i w:val="0"/>
              </w:rPr>
            </w:pPr>
          </w:p>
        </w:tc>
        <w:tc>
          <w:tcPr>
            <w:tcW w:w="6662" w:type="dxa"/>
            <w:shd w:val="clear" w:color="auto" w:fill="auto"/>
          </w:tcPr>
          <w:p w14:paraId="3B147FAC" w14:textId="3776B04F" w:rsidR="007F632D" w:rsidRPr="005032BD" w:rsidRDefault="00297811" w:rsidP="005B07F6">
            <w:pPr>
              <w:pStyle w:val="GuidelineB1"/>
              <w:numPr>
                <w:ilvl w:val="0"/>
                <w:numId w:val="0"/>
              </w:numPr>
            </w:pPr>
            <w:r>
              <w:rPr>
                <w:i w:val="0"/>
              </w:rPr>
              <w:t>S</w:t>
            </w:r>
            <w:r w:rsidR="007F632D" w:rsidRPr="005032BD">
              <w:rPr>
                <w:i w:val="0"/>
              </w:rPr>
              <w:t xml:space="preserve">tart of Work planned for </w:t>
            </w:r>
            <w:r w:rsidR="00437D3F" w:rsidRPr="005032BD">
              <w:rPr>
                <w:i w:val="0"/>
              </w:rPr>
              <w:t>Oct</w:t>
            </w:r>
            <w:r w:rsidR="007F632D" w:rsidRPr="005032BD">
              <w:rPr>
                <w:i w:val="0"/>
              </w:rPr>
              <w:t xml:space="preserve"> </w:t>
            </w:r>
            <w:r w:rsidR="00437D3F" w:rsidRPr="005032BD">
              <w:rPr>
                <w:i w:val="0"/>
              </w:rPr>
              <w:t>1</w:t>
            </w:r>
            <w:r w:rsidR="007F632D" w:rsidRPr="005032BD">
              <w:rPr>
                <w:i w:val="0"/>
              </w:rPr>
              <w:t>, 2020.</w:t>
            </w:r>
          </w:p>
        </w:tc>
        <w:tc>
          <w:tcPr>
            <w:tcW w:w="1411" w:type="dxa"/>
            <w:vMerge w:val="restart"/>
            <w:shd w:val="clear" w:color="auto" w:fill="auto"/>
            <w:vAlign w:val="center"/>
          </w:tcPr>
          <w:p w14:paraId="1C72BAA2" w14:textId="231A0A8A" w:rsidR="007F632D" w:rsidRPr="005032BD" w:rsidRDefault="007528B0" w:rsidP="007528B0">
            <w:pPr>
              <w:pStyle w:val="GuidelineB0"/>
              <w:jc w:val="center"/>
              <w:rPr>
                <w:b/>
                <w:i w:val="0"/>
              </w:rPr>
            </w:pPr>
            <w:r w:rsidRPr="005032BD">
              <w:rPr>
                <w:i w:val="0"/>
              </w:rPr>
              <w:t xml:space="preserve">1 </w:t>
            </w:r>
            <w:r w:rsidR="00437D3F" w:rsidRPr="005032BD">
              <w:rPr>
                <w:i w:val="0"/>
              </w:rPr>
              <w:t>Oct</w:t>
            </w:r>
            <w:r w:rsidR="007F632D" w:rsidRPr="005032BD">
              <w:rPr>
                <w:i w:val="0"/>
              </w:rPr>
              <w:t xml:space="preserve"> 2020</w:t>
            </w:r>
          </w:p>
        </w:tc>
      </w:tr>
      <w:tr w:rsidR="007F632D" w:rsidRPr="005032BD" w14:paraId="7065D596" w14:textId="77777777" w:rsidTr="005B07F6">
        <w:tc>
          <w:tcPr>
            <w:tcW w:w="1413" w:type="dxa"/>
            <w:shd w:val="clear" w:color="auto" w:fill="auto"/>
          </w:tcPr>
          <w:p w14:paraId="482934BA" w14:textId="77777777" w:rsidR="007F632D" w:rsidRPr="005032BD" w:rsidRDefault="007F632D" w:rsidP="0097528B"/>
        </w:tc>
        <w:tc>
          <w:tcPr>
            <w:tcW w:w="6662" w:type="dxa"/>
            <w:shd w:val="clear" w:color="auto" w:fill="auto"/>
          </w:tcPr>
          <w:p w14:paraId="6FD88CC6" w14:textId="77777777" w:rsidR="007F632D" w:rsidRPr="005032BD" w:rsidRDefault="007F632D" w:rsidP="0097528B">
            <w:pPr>
              <w:pStyle w:val="B1"/>
              <w:numPr>
                <w:ilvl w:val="0"/>
                <w:numId w:val="0"/>
              </w:numPr>
              <w:tabs>
                <w:tab w:val="clear" w:pos="567"/>
              </w:tabs>
              <w:ind w:left="37"/>
            </w:pPr>
          </w:p>
        </w:tc>
        <w:tc>
          <w:tcPr>
            <w:tcW w:w="1411" w:type="dxa"/>
            <w:vMerge/>
            <w:shd w:val="clear" w:color="auto" w:fill="auto"/>
            <w:vAlign w:val="center"/>
          </w:tcPr>
          <w:p w14:paraId="619D7386" w14:textId="77777777" w:rsidR="007F632D" w:rsidRPr="005032BD" w:rsidRDefault="007F632D" w:rsidP="0097528B">
            <w:pPr>
              <w:pStyle w:val="GuidelineB0"/>
              <w:jc w:val="center"/>
            </w:pPr>
          </w:p>
        </w:tc>
      </w:tr>
    </w:tbl>
    <w:p w14:paraId="0DBFC9A4" w14:textId="77777777" w:rsidR="007F632D" w:rsidRPr="005032BD" w:rsidRDefault="007F632D" w:rsidP="007F632D"/>
    <w:p w14:paraId="0CE1BD6D" w14:textId="2AA4E6BC" w:rsidR="004E2F03" w:rsidRPr="005032BD" w:rsidRDefault="004E2F03" w:rsidP="004E2F03">
      <w:pPr>
        <w:pStyle w:val="B0Bold"/>
        <w:rPr>
          <w:u w:val="single"/>
        </w:rPr>
      </w:pPr>
      <w:r w:rsidRPr="005032BD">
        <w:rPr>
          <w:u w:val="single"/>
        </w:rPr>
        <w:t xml:space="preserve">Milestone </w:t>
      </w:r>
      <w:r w:rsidR="00010B74">
        <w:rPr>
          <w:u w:val="single"/>
        </w:rPr>
        <w:t>A</w:t>
      </w:r>
      <w:r w:rsidRPr="005032BD">
        <w:rPr>
          <w:u w:val="single"/>
        </w:rPr>
        <w:t xml:space="preserve"> – Final versions available of </w:t>
      </w:r>
      <w:r w:rsidR="00332142" w:rsidRPr="005032BD">
        <w:rPr>
          <w:u w:val="single"/>
        </w:rPr>
        <w:t xml:space="preserve">GS </w:t>
      </w:r>
      <w:r w:rsidR="0071727B" w:rsidRPr="005032BD">
        <w:rPr>
          <w:u w:val="single"/>
        </w:rPr>
        <w:t>MEC 12, 13, 15</w:t>
      </w:r>
      <w:r w:rsidR="001679BD">
        <w:rPr>
          <w:u w:val="single"/>
        </w:rPr>
        <w:t>,</w:t>
      </w:r>
      <w:r w:rsidR="0071727B" w:rsidRPr="005032BD">
        <w:rPr>
          <w:u w:val="single"/>
        </w:rPr>
        <w:t xml:space="preserve"> 16</w:t>
      </w:r>
      <w:r w:rsidR="001679BD">
        <w:rPr>
          <w:u w:val="single"/>
        </w:rPr>
        <w:t xml:space="preserve"> &amp; 28</w:t>
      </w:r>
      <w:r w:rsidR="0071727B" w:rsidRPr="005032BD">
        <w:rPr>
          <w:u w:val="single"/>
        </w:rPr>
        <w:t xml:space="preserve"> </w:t>
      </w:r>
      <w:proofErr w:type="spellStart"/>
      <w:r w:rsidRPr="005032BD">
        <w:rPr>
          <w:u w:val="single"/>
        </w:rPr>
        <w:t>OpenAPI</w:t>
      </w:r>
      <w:proofErr w:type="spellEnd"/>
      <w:r w:rsidRPr="005032BD">
        <w:rPr>
          <w:u w:val="single"/>
        </w:rPr>
        <w:t xml:space="preserve"> </w:t>
      </w:r>
      <w:r w:rsidR="00FE7DB1" w:rsidRPr="005032BD">
        <w:rPr>
          <w:u w:val="single"/>
        </w:rPr>
        <w:t xml:space="preserve">and </w:t>
      </w:r>
      <w:r w:rsidR="00332142" w:rsidRPr="005032BD">
        <w:rPr>
          <w:u w:val="single"/>
        </w:rPr>
        <w:t xml:space="preserve">GS </w:t>
      </w:r>
      <w:r w:rsidR="00FE7DB1" w:rsidRPr="005032BD">
        <w:rPr>
          <w:u w:val="single"/>
        </w:rPr>
        <w:t xml:space="preserve">MEC 12 </w:t>
      </w:r>
      <w:r w:rsidR="004603BD">
        <w:rPr>
          <w:u w:val="single"/>
        </w:rPr>
        <w:t>proto3</w:t>
      </w:r>
      <w:r w:rsidR="00FE7DB1" w:rsidRPr="005032BD">
        <w:rPr>
          <w:u w:val="single"/>
        </w:rPr>
        <w:t xml:space="preserve"> </w:t>
      </w:r>
      <w:r w:rsidRPr="005032BD">
        <w:rPr>
          <w:u w:val="single"/>
        </w:rPr>
        <w:t>representations</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662"/>
        <w:gridCol w:w="1411"/>
      </w:tblGrid>
      <w:tr w:rsidR="004E2F03" w:rsidRPr="005032BD" w14:paraId="7FB7EF39" w14:textId="77777777" w:rsidTr="00176B65">
        <w:tc>
          <w:tcPr>
            <w:tcW w:w="1413" w:type="dxa"/>
            <w:shd w:val="clear" w:color="auto" w:fill="EDEDED" w:themeFill="accent3" w:themeFillTint="33"/>
          </w:tcPr>
          <w:p w14:paraId="4B2CBE5C" w14:textId="77777777" w:rsidR="004E2F03" w:rsidRPr="005032BD" w:rsidRDefault="004E2F03" w:rsidP="00CF5C2C">
            <w:pPr>
              <w:pStyle w:val="GuidelineB0"/>
              <w:jc w:val="center"/>
              <w:rPr>
                <w:b/>
                <w:i w:val="0"/>
              </w:rPr>
            </w:pPr>
            <w:r w:rsidRPr="005032BD">
              <w:rPr>
                <w:b/>
                <w:i w:val="0"/>
              </w:rPr>
              <w:t>Milestone</w:t>
            </w:r>
          </w:p>
        </w:tc>
        <w:tc>
          <w:tcPr>
            <w:tcW w:w="6662" w:type="dxa"/>
            <w:shd w:val="clear" w:color="auto" w:fill="EDEDED" w:themeFill="accent3" w:themeFillTint="33"/>
          </w:tcPr>
          <w:p w14:paraId="0E8FBF5E" w14:textId="77777777" w:rsidR="004E2F03" w:rsidRPr="005032BD" w:rsidRDefault="004E2F03" w:rsidP="00CF5C2C">
            <w:pPr>
              <w:pStyle w:val="GuidelineB0"/>
              <w:jc w:val="center"/>
              <w:rPr>
                <w:b/>
                <w:i w:val="0"/>
              </w:rPr>
            </w:pPr>
            <w:r w:rsidRPr="005032BD">
              <w:rPr>
                <w:b/>
                <w:i w:val="0"/>
              </w:rPr>
              <w:t>Description</w:t>
            </w:r>
          </w:p>
        </w:tc>
        <w:tc>
          <w:tcPr>
            <w:tcW w:w="1411" w:type="dxa"/>
            <w:shd w:val="clear" w:color="auto" w:fill="EDEDED" w:themeFill="accent3" w:themeFillTint="33"/>
          </w:tcPr>
          <w:p w14:paraId="3BAD3ADC" w14:textId="77777777" w:rsidR="004E2F03" w:rsidRPr="005032BD" w:rsidRDefault="004E2F03" w:rsidP="00CF5C2C">
            <w:pPr>
              <w:pStyle w:val="GuidelineB0"/>
              <w:jc w:val="center"/>
              <w:rPr>
                <w:b/>
                <w:i w:val="0"/>
              </w:rPr>
            </w:pPr>
            <w:r w:rsidRPr="005032BD">
              <w:rPr>
                <w:b/>
                <w:i w:val="0"/>
              </w:rPr>
              <w:t>Cut-Off Date</w:t>
            </w:r>
          </w:p>
        </w:tc>
      </w:tr>
      <w:tr w:rsidR="004E2F03" w:rsidRPr="005032BD" w14:paraId="3FD1516C" w14:textId="77777777" w:rsidTr="00176B65">
        <w:tc>
          <w:tcPr>
            <w:tcW w:w="1413" w:type="dxa"/>
            <w:shd w:val="clear" w:color="auto" w:fill="auto"/>
          </w:tcPr>
          <w:p w14:paraId="4E614DB9" w14:textId="61583B95" w:rsidR="004E2F03" w:rsidRPr="005032BD" w:rsidRDefault="00A30ECA" w:rsidP="00214EB4">
            <w:pPr>
              <w:pStyle w:val="GuidelineB0"/>
              <w:jc w:val="center"/>
              <w:rPr>
                <w:b/>
                <w:i w:val="0"/>
              </w:rPr>
            </w:pPr>
            <w:r>
              <w:rPr>
                <w:b/>
                <w:i w:val="0"/>
              </w:rPr>
              <w:t>A</w:t>
            </w:r>
          </w:p>
        </w:tc>
        <w:tc>
          <w:tcPr>
            <w:tcW w:w="6662" w:type="dxa"/>
            <w:shd w:val="clear" w:color="auto" w:fill="auto"/>
          </w:tcPr>
          <w:p w14:paraId="05EFA154" w14:textId="5F6995A6" w:rsidR="004E2F03" w:rsidRPr="005032BD" w:rsidRDefault="004E2F03" w:rsidP="00CF5C2C">
            <w:pPr>
              <w:pStyle w:val="GuidelineB1"/>
              <w:tabs>
                <w:tab w:val="num" w:pos="900"/>
              </w:tabs>
              <w:ind w:left="333" w:hanging="333"/>
              <w:rPr>
                <w:i w:val="0"/>
              </w:rPr>
            </w:pPr>
            <w:r w:rsidRPr="005032BD">
              <w:rPr>
                <w:i w:val="0"/>
              </w:rPr>
              <w:t xml:space="preserve">Final versions of all </w:t>
            </w:r>
            <w:proofErr w:type="spellStart"/>
            <w:r w:rsidRPr="005032BD">
              <w:rPr>
                <w:i w:val="0"/>
              </w:rPr>
              <w:t>OpenAPI</w:t>
            </w:r>
            <w:proofErr w:type="spellEnd"/>
            <w:r w:rsidRPr="005032BD">
              <w:rPr>
                <w:i w:val="0"/>
              </w:rPr>
              <w:t xml:space="preserve"> representations covering GS </w:t>
            </w:r>
            <w:r w:rsidR="0071727B" w:rsidRPr="005032BD">
              <w:rPr>
                <w:i w:val="0"/>
              </w:rPr>
              <w:t>MEC 12 (v2.1.1), MEC 13 (v2.1.1), MEC 15 (v2.1.1)</w:t>
            </w:r>
            <w:r w:rsidR="00176B65">
              <w:rPr>
                <w:i w:val="0"/>
              </w:rPr>
              <w:t>,</w:t>
            </w:r>
            <w:r w:rsidR="0071727B" w:rsidRPr="005032BD">
              <w:rPr>
                <w:i w:val="0"/>
              </w:rPr>
              <w:t xml:space="preserve"> MEC 16 (v2.2.1)</w:t>
            </w:r>
            <w:r w:rsidR="00176B65">
              <w:rPr>
                <w:i w:val="0"/>
              </w:rPr>
              <w:t xml:space="preserve"> &amp; MEC 028 (v2.1.1)</w:t>
            </w:r>
            <w:r w:rsidR="0071727B" w:rsidRPr="005032BD">
              <w:rPr>
                <w:i w:val="0"/>
              </w:rPr>
              <w:t xml:space="preserve"> </w:t>
            </w:r>
            <w:r w:rsidRPr="005032BD">
              <w:rPr>
                <w:i w:val="0"/>
              </w:rPr>
              <w:t>available on the ETSI Forge platform.</w:t>
            </w:r>
          </w:p>
          <w:p w14:paraId="16BBEDF9" w14:textId="77777777" w:rsidR="00FE7DB1" w:rsidRPr="005032BD" w:rsidRDefault="00FE7DB1" w:rsidP="00FE7DB1">
            <w:pPr>
              <w:pStyle w:val="GuidelineB1"/>
              <w:tabs>
                <w:tab w:val="num" w:pos="900"/>
              </w:tabs>
              <w:ind w:left="333" w:hanging="333"/>
              <w:rPr>
                <w:i w:val="0"/>
              </w:rPr>
            </w:pPr>
            <w:r w:rsidRPr="005032BD">
              <w:rPr>
                <w:i w:val="0"/>
              </w:rPr>
              <w:t>Final versions of all proto3 representations covering GS MEC 12 (v2.1.1) available on the ETSI Forge platform.</w:t>
            </w:r>
          </w:p>
          <w:p w14:paraId="1318ED72" w14:textId="77777777" w:rsidR="004E2F03" w:rsidRPr="00ED3F98" w:rsidRDefault="004E2F03" w:rsidP="0071727B">
            <w:pPr>
              <w:pStyle w:val="GuidelineB1"/>
              <w:tabs>
                <w:tab w:val="num" w:pos="900"/>
              </w:tabs>
              <w:ind w:left="333" w:hanging="333"/>
              <w:rPr>
                <w:i w:val="0"/>
              </w:rPr>
            </w:pPr>
            <w:r w:rsidRPr="005032BD">
              <w:rPr>
                <w:i w:val="0"/>
              </w:rPr>
              <w:t xml:space="preserve">This milestone is associated </w:t>
            </w:r>
            <w:r w:rsidRPr="00ED3F98">
              <w:rPr>
                <w:i w:val="0"/>
              </w:rPr>
              <w:t xml:space="preserve">with Task </w:t>
            </w:r>
            <w:r w:rsidR="0071727B" w:rsidRPr="00ED3F98">
              <w:rPr>
                <w:i w:val="0"/>
              </w:rPr>
              <w:t>1</w:t>
            </w:r>
            <w:r w:rsidR="00332142" w:rsidRPr="00ED3F98">
              <w:rPr>
                <w:i w:val="0"/>
              </w:rPr>
              <w:t xml:space="preserve"> &amp; Task 2</w:t>
            </w:r>
            <w:r w:rsidRPr="00ED3F98">
              <w:rPr>
                <w:i w:val="0"/>
              </w:rPr>
              <w:t>.</w:t>
            </w:r>
          </w:p>
          <w:p w14:paraId="550CD54D" w14:textId="41F619D4" w:rsidR="00F25402" w:rsidRPr="005032BD" w:rsidRDefault="00F25402" w:rsidP="0071727B">
            <w:pPr>
              <w:pStyle w:val="GuidelineB1"/>
              <w:tabs>
                <w:tab w:val="num" w:pos="900"/>
              </w:tabs>
              <w:ind w:left="333" w:hanging="333"/>
            </w:pPr>
            <w:r w:rsidRPr="00ED3F98">
              <w:rPr>
                <w:i w:val="0"/>
              </w:rPr>
              <w:t xml:space="preserve">Progress report #1 to be approved by TC </w:t>
            </w:r>
            <w:r w:rsidR="0028295F" w:rsidRPr="00ED3F98">
              <w:rPr>
                <w:i w:val="0"/>
              </w:rPr>
              <w:t>M</w:t>
            </w:r>
            <w:r w:rsidRPr="00ED3F98">
              <w:rPr>
                <w:i w:val="0"/>
              </w:rPr>
              <w:t>EC</w:t>
            </w:r>
            <w:r w:rsidR="0028295F" w:rsidRPr="00ED3F98">
              <w:rPr>
                <w:i w:val="0"/>
              </w:rPr>
              <w:t xml:space="preserve"> &amp; WG DECODE</w:t>
            </w:r>
          </w:p>
        </w:tc>
        <w:tc>
          <w:tcPr>
            <w:tcW w:w="1411" w:type="dxa"/>
            <w:vMerge w:val="restart"/>
            <w:shd w:val="clear" w:color="auto" w:fill="auto"/>
            <w:vAlign w:val="center"/>
          </w:tcPr>
          <w:p w14:paraId="685FD73E" w14:textId="07D5DB41" w:rsidR="004E2F03" w:rsidRPr="005032BD" w:rsidRDefault="00D9277D" w:rsidP="00D9277D">
            <w:pPr>
              <w:pStyle w:val="GuidelineB0"/>
              <w:jc w:val="center"/>
              <w:rPr>
                <w:b/>
                <w:i w:val="0"/>
              </w:rPr>
            </w:pPr>
            <w:r>
              <w:rPr>
                <w:i w:val="0"/>
              </w:rPr>
              <w:t>13</w:t>
            </w:r>
            <w:r w:rsidR="007528B0" w:rsidRPr="005032BD">
              <w:rPr>
                <w:i w:val="0"/>
              </w:rPr>
              <w:t xml:space="preserve"> </w:t>
            </w:r>
            <w:r>
              <w:rPr>
                <w:i w:val="0"/>
              </w:rPr>
              <w:t>Nov</w:t>
            </w:r>
            <w:r w:rsidR="007528B0" w:rsidRPr="005032BD">
              <w:rPr>
                <w:i w:val="0"/>
              </w:rPr>
              <w:t xml:space="preserve"> </w:t>
            </w:r>
            <w:r w:rsidR="004E2F03" w:rsidRPr="005032BD">
              <w:rPr>
                <w:i w:val="0"/>
              </w:rPr>
              <w:t>2020</w:t>
            </w:r>
          </w:p>
        </w:tc>
      </w:tr>
      <w:tr w:rsidR="004E2F03" w:rsidRPr="005032BD" w14:paraId="7A32348C" w14:textId="77777777" w:rsidTr="00176B65">
        <w:tc>
          <w:tcPr>
            <w:tcW w:w="1413" w:type="dxa"/>
            <w:shd w:val="clear" w:color="auto" w:fill="auto"/>
          </w:tcPr>
          <w:p w14:paraId="5C2D654A" w14:textId="7623D506" w:rsidR="004E2F03" w:rsidRPr="005032BD" w:rsidRDefault="004E2F03" w:rsidP="00CF5C2C">
            <w:pPr>
              <w:jc w:val="center"/>
            </w:pPr>
          </w:p>
        </w:tc>
        <w:tc>
          <w:tcPr>
            <w:tcW w:w="6662" w:type="dxa"/>
            <w:shd w:val="clear" w:color="auto" w:fill="auto"/>
          </w:tcPr>
          <w:p w14:paraId="5493A58B" w14:textId="709EE34F" w:rsidR="004E2F03" w:rsidRPr="005032BD" w:rsidRDefault="004E2F03" w:rsidP="00176B65">
            <w:pPr>
              <w:pStyle w:val="GuidelineB1"/>
              <w:numPr>
                <w:ilvl w:val="0"/>
                <w:numId w:val="0"/>
              </w:numPr>
            </w:pPr>
            <w:r w:rsidRPr="005032BD">
              <w:rPr>
                <w:i w:val="0"/>
              </w:rPr>
              <w:t xml:space="preserve">WG </w:t>
            </w:r>
            <w:r w:rsidR="0071727B" w:rsidRPr="005032BD">
              <w:rPr>
                <w:i w:val="0"/>
              </w:rPr>
              <w:t xml:space="preserve">DECODE </w:t>
            </w:r>
            <w:r w:rsidRPr="005032BD">
              <w:rPr>
                <w:i w:val="0"/>
              </w:rPr>
              <w:t xml:space="preserve">approval of these </w:t>
            </w:r>
            <w:proofErr w:type="spellStart"/>
            <w:r w:rsidRPr="005032BD">
              <w:rPr>
                <w:i w:val="0"/>
              </w:rPr>
              <w:t>OpenAPI</w:t>
            </w:r>
            <w:proofErr w:type="spellEnd"/>
            <w:r w:rsidRPr="005032BD">
              <w:rPr>
                <w:i w:val="0"/>
              </w:rPr>
              <w:t xml:space="preserve"> </w:t>
            </w:r>
            <w:r w:rsidR="00F16C99">
              <w:rPr>
                <w:i w:val="0"/>
              </w:rPr>
              <w:t xml:space="preserve">and proto3 </w:t>
            </w:r>
            <w:r w:rsidRPr="005032BD">
              <w:rPr>
                <w:i w:val="0"/>
              </w:rPr>
              <w:t xml:space="preserve">representations is planned for </w:t>
            </w:r>
            <w:r w:rsidR="00176B65">
              <w:rPr>
                <w:i w:val="0"/>
              </w:rPr>
              <w:t>Nov</w:t>
            </w:r>
            <w:r w:rsidR="00214EB4" w:rsidRPr="005032BD">
              <w:rPr>
                <w:i w:val="0"/>
              </w:rPr>
              <w:t xml:space="preserve"> </w:t>
            </w:r>
            <w:r w:rsidRPr="005032BD">
              <w:rPr>
                <w:i w:val="0"/>
              </w:rPr>
              <w:t>2020.</w:t>
            </w:r>
            <w:r w:rsidR="00F16C99">
              <w:rPr>
                <w:i w:val="0"/>
              </w:rPr>
              <w:t xml:space="preserve"> The STF is expected to provide a contribution for decision to</w:t>
            </w:r>
            <w:r w:rsidR="00F16C99" w:rsidRPr="005032BD">
              <w:rPr>
                <w:i w:val="0"/>
              </w:rPr>
              <w:t xml:space="preserve"> WG DECODE</w:t>
            </w:r>
            <w:r w:rsidR="00F16C99">
              <w:rPr>
                <w:i w:val="0"/>
              </w:rPr>
              <w:t xml:space="preserve"> to alert the group of the availability of the descriptions and seek </w:t>
            </w:r>
            <w:r w:rsidR="00296A7E">
              <w:rPr>
                <w:i w:val="0"/>
              </w:rPr>
              <w:t xml:space="preserve">the group’s </w:t>
            </w:r>
            <w:r w:rsidR="00F16C99">
              <w:rPr>
                <w:i w:val="0"/>
              </w:rPr>
              <w:t xml:space="preserve">approval. </w:t>
            </w:r>
          </w:p>
        </w:tc>
        <w:tc>
          <w:tcPr>
            <w:tcW w:w="1411" w:type="dxa"/>
            <w:vMerge/>
            <w:shd w:val="clear" w:color="auto" w:fill="auto"/>
            <w:vAlign w:val="center"/>
          </w:tcPr>
          <w:p w14:paraId="3F42A149" w14:textId="77777777" w:rsidR="004E2F03" w:rsidRPr="005032BD" w:rsidRDefault="004E2F03" w:rsidP="00CF5C2C">
            <w:pPr>
              <w:pStyle w:val="GuidelineB0"/>
              <w:jc w:val="center"/>
            </w:pPr>
          </w:p>
        </w:tc>
      </w:tr>
    </w:tbl>
    <w:p w14:paraId="09C71C50" w14:textId="77777777" w:rsidR="00214EB4" w:rsidRPr="005032BD" w:rsidRDefault="00214EB4" w:rsidP="007F632D"/>
    <w:p w14:paraId="5A3485B9" w14:textId="1A833E05" w:rsidR="007F632D" w:rsidRPr="005032BD" w:rsidRDefault="007F632D" w:rsidP="00BD104C">
      <w:pPr>
        <w:pStyle w:val="B0Bold"/>
        <w:rPr>
          <w:u w:val="single"/>
        </w:rPr>
      </w:pPr>
      <w:r w:rsidRPr="005032BD">
        <w:rPr>
          <w:u w:val="single"/>
        </w:rPr>
        <w:t xml:space="preserve">Milestone </w:t>
      </w:r>
      <w:r w:rsidR="00010B74">
        <w:rPr>
          <w:u w:val="single"/>
        </w:rPr>
        <w:t>B</w:t>
      </w:r>
      <w:r w:rsidRPr="005032BD">
        <w:rPr>
          <w:u w:val="single"/>
        </w:rPr>
        <w:t xml:space="preserve"> – First drafts available of GS </w:t>
      </w:r>
      <w:r w:rsidR="00BD104C" w:rsidRPr="005032BD">
        <w:rPr>
          <w:u w:val="single"/>
        </w:rPr>
        <w:t xml:space="preserve">MEC 10-2, 21, 29 &amp; 30 </w:t>
      </w:r>
      <w:proofErr w:type="spellStart"/>
      <w:r w:rsidRPr="005032BD">
        <w:rPr>
          <w:u w:val="single"/>
        </w:rPr>
        <w:t>OpenAPI</w:t>
      </w:r>
      <w:proofErr w:type="spellEnd"/>
      <w:r w:rsidRPr="005032BD">
        <w:rPr>
          <w:u w:val="single"/>
        </w:rPr>
        <w:t xml:space="preserve"> </w:t>
      </w:r>
      <w:r w:rsidR="00BD104C" w:rsidRPr="005032BD">
        <w:rPr>
          <w:u w:val="single"/>
        </w:rPr>
        <w:t xml:space="preserve">and GS MEC 21, 28, 29 &amp; 30 </w:t>
      </w:r>
      <w:r w:rsidR="004603BD">
        <w:rPr>
          <w:u w:val="single"/>
        </w:rPr>
        <w:t>proto3</w:t>
      </w:r>
      <w:r w:rsidR="00BD104C" w:rsidRPr="005032BD">
        <w:rPr>
          <w:u w:val="single"/>
        </w:rPr>
        <w:t xml:space="preserve"> </w:t>
      </w:r>
      <w:r w:rsidRPr="005032BD">
        <w:rPr>
          <w:u w:val="single"/>
        </w:rPr>
        <w:t xml:space="preserve">representations </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662"/>
        <w:gridCol w:w="1411"/>
      </w:tblGrid>
      <w:tr w:rsidR="007F632D" w:rsidRPr="005032BD" w14:paraId="13CDBD38" w14:textId="77777777" w:rsidTr="00176B65">
        <w:tc>
          <w:tcPr>
            <w:tcW w:w="1413" w:type="dxa"/>
            <w:shd w:val="clear" w:color="auto" w:fill="EDEDED" w:themeFill="accent3" w:themeFillTint="33"/>
          </w:tcPr>
          <w:p w14:paraId="2BFAE8FE" w14:textId="77777777" w:rsidR="007F632D" w:rsidRPr="005032BD" w:rsidRDefault="007F632D" w:rsidP="0097528B">
            <w:pPr>
              <w:pStyle w:val="GuidelineB0"/>
              <w:jc w:val="center"/>
              <w:rPr>
                <w:b/>
                <w:i w:val="0"/>
              </w:rPr>
            </w:pPr>
            <w:r w:rsidRPr="005032BD">
              <w:rPr>
                <w:b/>
                <w:i w:val="0"/>
              </w:rPr>
              <w:t>Milestone</w:t>
            </w:r>
          </w:p>
        </w:tc>
        <w:tc>
          <w:tcPr>
            <w:tcW w:w="6662" w:type="dxa"/>
            <w:shd w:val="clear" w:color="auto" w:fill="EDEDED" w:themeFill="accent3" w:themeFillTint="33"/>
          </w:tcPr>
          <w:p w14:paraId="53C9297F" w14:textId="77777777" w:rsidR="007F632D" w:rsidRPr="005032BD" w:rsidRDefault="007F632D" w:rsidP="0097528B">
            <w:pPr>
              <w:pStyle w:val="GuidelineB0"/>
              <w:jc w:val="center"/>
              <w:rPr>
                <w:b/>
                <w:i w:val="0"/>
              </w:rPr>
            </w:pPr>
            <w:r w:rsidRPr="005032BD">
              <w:rPr>
                <w:b/>
                <w:i w:val="0"/>
              </w:rPr>
              <w:t>Description</w:t>
            </w:r>
          </w:p>
        </w:tc>
        <w:tc>
          <w:tcPr>
            <w:tcW w:w="1411" w:type="dxa"/>
            <w:shd w:val="clear" w:color="auto" w:fill="EDEDED" w:themeFill="accent3" w:themeFillTint="33"/>
          </w:tcPr>
          <w:p w14:paraId="6749C314" w14:textId="77777777" w:rsidR="007F632D" w:rsidRPr="005032BD" w:rsidRDefault="007F632D" w:rsidP="0097528B">
            <w:pPr>
              <w:pStyle w:val="GuidelineB0"/>
              <w:jc w:val="center"/>
              <w:rPr>
                <w:b/>
                <w:i w:val="0"/>
              </w:rPr>
            </w:pPr>
            <w:r w:rsidRPr="005032BD">
              <w:rPr>
                <w:b/>
                <w:i w:val="0"/>
              </w:rPr>
              <w:t>Cut-Off Date</w:t>
            </w:r>
          </w:p>
        </w:tc>
      </w:tr>
      <w:tr w:rsidR="007F632D" w:rsidRPr="005032BD" w14:paraId="4B5D8EA1" w14:textId="77777777" w:rsidTr="00176B65">
        <w:tc>
          <w:tcPr>
            <w:tcW w:w="1413" w:type="dxa"/>
            <w:shd w:val="clear" w:color="auto" w:fill="auto"/>
          </w:tcPr>
          <w:p w14:paraId="56E0D6D9" w14:textId="4E622805" w:rsidR="007F632D" w:rsidRPr="005032BD" w:rsidRDefault="00A30ECA" w:rsidP="0097528B">
            <w:pPr>
              <w:pStyle w:val="GuidelineB0"/>
              <w:jc w:val="center"/>
              <w:rPr>
                <w:b/>
                <w:i w:val="0"/>
              </w:rPr>
            </w:pPr>
            <w:r>
              <w:rPr>
                <w:b/>
                <w:i w:val="0"/>
              </w:rPr>
              <w:t>B</w:t>
            </w:r>
          </w:p>
        </w:tc>
        <w:tc>
          <w:tcPr>
            <w:tcW w:w="6662" w:type="dxa"/>
            <w:shd w:val="clear" w:color="auto" w:fill="auto"/>
          </w:tcPr>
          <w:p w14:paraId="686EA57E" w14:textId="677C714B" w:rsidR="00BD104C" w:rsidRPr="005032BD" w:rsidRDefault="00BD104C" w:rsidP="00B05155">
            <w:pPr>
              <w:pStyle w:val="B1"/>
              <w:numPr>
                <w:ilvl w:val="0"/>
                <w:numId w:val="30"/>
              </w:numPr>
            </w:pPr>
            <w:r w:rsidRPr="005032BD">
              <w:t xml:space="preserve">First draft of all </w:t>
            </w:r>
            <w:proofErr w:type="spellStart"/>
            <w:r w:rsidRPr="005032BD">
              <w:t>OpenAPI</w:t>
            </w:r>
            <w:proofErr w:type="spellEnd"/>
            <w:r w:rsidRPr="005032BD">
              <w:t xml:space="preserve"> representations covering GS MEC 10-2, 21, 29 &amp; 30 (all v2.1.1) available on the ETSI Forge platform.</w:t>
            </w:r>
          </w:p>
          <w:p w14:paraId="77CFCC3B" w14:textId="06994B77" w:rsidR="00BD104C" w:rsidRPr="005032BD" w:rsidRDefault="00BD104C" w:rsidP="00B05155">
            <w:pPr>
              <w:pStyle w:val="B1"/>
              <w:numPr>
                <w:ilvl w:val="0"/>
                <w:numId w:val="30"/>
              </w:numPr>
            </w:pPr>
            <w:r w:rsidRPr="005032BD">
              <w:t>First draft of all proto3 representations covering GS MEC 21, 28, 29 &amp; 30 (all v2.1.1) available on the ETSI Forge platform.</w:t>
            </w:r>
          </w:p>
          <w:p w14:paraId="1971BABB" w14:textId="77777777" w:rsidR="007F632D" w:rsidRDefault="007F632D" w:rsidP="00B05155">
            <w:pPr>
              <w:pStyle w:val="B1"/>
              <w:numPr>
                <w:ilvl w:val="0"/>
                <w:numId w:val="30"/>
              </w:numPr>
              <w:tabs>
                <w:tab w:val="clear" w:pos="567"/>
              </w:tabs>
            </w:pPr>
            <w:r w:rsidRPr="005032BD">
              <w:t xml:space="preserve">This milestone is associated with Task </w:t>
            </w:r>
            <w:r w:rsidR="00BD104C" w:rsidRPr="005032BD">
              <w:t>3 &amp; 4</w:t>
            </w:r>
            <w:r w:rsidRPr="005032BD">
              <w:t>.</w:t>
            </w:r>
          </w:p>
          <w:p w14:paraId="1632979D" w14:textId="451CD7DF" w:rsidR="00F25402" w:rsidRPr="005032BD" w:rsidRDefault="00F25402" w:rsidP="00B05155">
            <w:pPr>
              <w:pStyle w:val="B1"/>
              <w:numPr>
                <w:ilvl w:val="0"/>
                <w:numId w:val="30"/>
              </w:numPr>
              <w:tabs>
                <w:tab w:val="clear" w:pos="567"/>
              </w:tabs>
            </w:pPr>
            <w:r>
              <w:t xml:space="preserve">Progress report #2 to be approved by TC </w:t>
            </w:r>
            <w:r w:rsidR="0028295F">
              <w:t>M</w:t>
            </w:r>
            <w:r>
              <w:t>EC</w:t>
            </w:r>
            <w:r w:rsidR="0028295F">
              <w:t xml:space="preserve"> &amp; WG DECODE</w:t>
            </w:r>
          </w:p>
        </w:tc>
        <w:tc>
          <w:tcPr>
            <w:tcW w:w="1411" w:type="dxa"/>
            <w:vMerge w:val="restart"/>
            <w:shd w:val="clear" w:color="auto" w:fill="auto"/>
            <w:vAlign w:val="center"/>
          </w:tcPr>
          <w:p w14:paraId="2DEF2B51" w14:textId="02F3BF43" w:rsidR="007F632D" w:rsidRPr="005032BD" w:rsidRDefault="007528B0" w:rsidP="00D9277D">
            <w:pPr>
              <w:pStyle w:val="GuidelineB0"/>
              <w:jc w:val="center"/>
              <w:rPr>
                <w:b/>
                <w:i w:val="0"/>
              </w:rPr>
            </w:pPr>
            <w:r w:rsidRPr="005032BD">
              <w:rPr>
                <w:i w:val="0"/>
              </w:rPr>
              <w:t>1</w:t>
            </w:r>
            <w:r w:rsidR="00D9277D">
              <w:rPr>
                <w:i w:val="0"/>
              </w:rPr>
              <w:t>0</w:t>
            </w:r>
            <w:r w:rsidRPr="005032BD">
              <w:rPr>
                <w:i w:val="0"/>
              </w:rPr>
              <w:t xml:space="preserve"> </w:t>
            </w:r>
            <w:r w:rsidR="00D9277D">
              <w:rPr>
                <w:i w:val="0"/>
              </w:rPr>
              <w:t>Dec</w:t>
            </w:r>
            <w:r w:rsidRPr="005032BD">
              <w:rPr>
                <w:i w:val="0"/>
              </w:rPr>
              <w:t xml:space="preserve"> </w:t>
            </w:r>
            <w:r w:rsidR="007F632D" w:rsidRPr="005032BD">
              <w:rPr>
                <w:i w:val="0"/>
              </w:rPr>
              <w:t>2020</w:t>
            </w:r>
          </w:p>
        </w:tc>
      </w:tr>
      <w:tr w:rsidR="007F632D" w:rsidRPr="005032BD" w14:paraId="25C7210F" w14:textId="77777777" w:rsidTr="00176B65">
        <w:tc>
          <w:tcPr>
            <w:tcW w:w="1413" w:type="dxa"/>
            <w:shd w:val="clear" w:color="auto" w:fill="auto"/>
            <w:tcMar>
              <w:left w:w="28" w:type="dxa"/>
              <w:right w:w="28" w:type="dxa"/>
            </w:tcMar>
          </w:tcPr>
          <w:p w14:paraId="5F3585E9" w14:textId="3CBB3D1A" w:rsidR="007F632D" w:rsidRPr="005032BD" w:rsidRDefault="007F632D" w:rsidP="0097528B">
            <w:pPr>
              <w:jc w:val="center"/>
            </w:pPr>
          </w:p>
        </w:tc>
        <w:tc>
          <w:tcPr>
            <w:tcW w:w="6662" w:type="dxa"/>
            <w:shd w:val="clear" w:color="auto" w:fill="auto"/>
          </w:tcPr>
          <w:p w14:paraId="235F2A2A" w14:textId="77777777" w:rsidR="007F632D" w:rsidRPr="005032BD" w:rsidRDefault="007F632D" w:rsidP="0097528B">
            <w:pPr>
              <w:pStyle w:val="B1"/>
              <w:numPr>
                <w:ilvl w:val="0"/>
                <w:numId w:val="0"/>
              </w:numPr>
              <w:tabs>
                <w:tab w:val="clear" w:pos="567"/>
              </w:tabs>
              <w:ind w:left="37"/>
            </w:pPr>
            <w:r w:rsidRPr="005032BD">
              <w:t>No approval required as this is a first draft, though the content must be reviewed as part of this STF to help ensure that the level of detail exceeds expectations and the work is technically sound.</w:t>
            </w:r>
          </w:p>
        </w:tc>
        <w:tc>
          <w:tcPr>
            <w:tcW w:w="1411" w:type="dxa"/>
            <w:vMerge/>
            <w:shd w:val="clear" w:color="auto" w:fill="auto"/>
            <w:vAlign w:val="center"/>
          </w:tcPr>
          <w:p w14:paraId="14E16407" w14:textId="77777777" w:rsidR="007F632D" w:rsidRPr="005032BD" w:rsidRDefault="007F632D" w:rsidP="0097528B">
            <w:pPr>
              <w:pStyle w:val="GuidelineB0"/>
              <w:jc w:val="center"/>
            </w:pPr>
          </w:p>
        </w:tc>
      </w:tr>
    </w:tbl>
    <w:p w14:paraId="510C6A20" w14:textId="77777777" w:rsidR="007F632D" w:rsidRPr="005032BD" w:rsidRDefault="007F632D" w:rsidP="007F632D"/>
    <w:p w14:paraId="5D4959A0" w14:textId="2C133805" w:rsidR="00C37800" w:rsidRPr="005032BD" w:rsidRDefault="00C37800" w:rsidP="00C37800">
      <w:pPr>
        <w:pStyle w:val="B0Bold"/>
        <w:rPr>
          <w:u w:val="single"/>
        </w:rPr>
      </w:pPr>
      <w:r w:rsidRPr="005032BD">
        <w:rPr>
          <w:u w:val="single"/>
        </w:rPr>
        <w:t xml:space="preserve">Milestone </w:t>
      </w:r>
      <w:r w:rsidR="00010B74">
        <w:rPr>
          <w:u w:val="single"/>
        </w:rPr>
        <w:t>C</w:t>
      </w:r>
      <w:r w:rsidRPr="005032BD">
        <w:rPr>
          <w:u w:val="single"/>
        </w:rPr>
        <w:t xml:space="preserve"> – Final drafts available of GS MEC 10-2, 21, 29 &amp; 30 </w:t>
      </w:r>
      <w:proofErr w:type="spellStart"/>
      <w:r w:rsidRPr="005032BD">
        <w:rPr>
          <w:u w:val="single"/>
        </w:rPr>
        <w:t>OpenAPI</w:t>
      </w:r>
      <w:proofErr w:type="spellEnd"/>
      <w:r w:rsidRPr="005032BD">
        <w:rPr>
          <w:u w:val="single"/>
        </w:rPr>
        <w:t xml:space="preserve"> and GS MEC 21, 28, 29 &amp; 30 </w:t>
      </w:r>
      <w:r w:rsidR="004603BD">
        <w:rPr>
          <w:u w:val="single"/>
        </w:rPr>
        <w:t>proto3</w:t>
      </w:r>
      <w:r w:rsidRPr="005032BD">
        <w:rPr>
          <w:u w:val="single"/>
        </w:rPr>
        <w:t xml:space="preserve"> representations </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662"/>
        <w:gridCol w:w="1411"/>
      </w:tblGrid>
      <w:tr w:rsidR="00C37800" w:rsidRPr="005032BD" w14:paraId="6F09E34C" w14:textId="77777777" w:rsidTr="00B05155">
        <w:tc>
          <w:tcPr>
            <w:tcW w:w="1413" w:type="dxa"/>
            <w:shd w:val="clear" w:color="auto" w:fill="EDEDED" w:themeFill="accent3" w:themeFillTint="33"/>
          </w:tcPr>
          <w:p w14:paraId="620035DA" w14:textId="77777777" w:rsidR="00C37800" w:rsidRPr="005032BD" w:rsidRDefault="00C37800" w:rsidP="00CF5C2C">
            <w:pPr>
              <w:pStyle w:val="GuidelineB0"/>
              <w:jc w:val="center"/>
              <w:rPr>
                <w:b/>
                <w:i w:val="0"/>
              </w:rPr>
            </w:pPr>
            <w:r w:rsidRPr="005032BD">
              <w:rPr>
                <w:b/>
                <w:i w:val="0"/>
              </w:rPr>
              <w:t>Milestone</w:t>
            </w:r>
          </w:p>
        </w:tc>
        <w:tc>
          <w:tcPr>
            <w:tcW w:w="6662" w:type="dxa"/>
            <w:shd w:val="clear" w:color="auto" w:fill="EDEDED" w:themeFill="accent3" w:themeFillTint="33"/>
          </w:tcPr>
          <w:p w14:paraId="3D1EC729" w14:textId="77777777" w:rsidR="00C37800" w:rsidRPr="005032BD" w:rsidRDefault="00C37800" w:rsidP="00CF5C2C">
            <w:pPr>
              <w:pStyle w:val="GuidelineB0"/>
              <w:jc w:val="center"/>
              <w:rPr>
                <w:b/>
                <w:i w:val="0"/>
              </w:rPr>
            </w:pPr>
            <w:r w:rsidRPr="005032BD">
              <w:rPr>
                <w:b/>
                <w:i w:val="0"/>
              </w:rPr>
              <w:t>Description</w:t>
            </w:r>
          </w:p>
        </w:tc>
        <w:tc>
          <w:tcPr>
            <w:tcW w:w="1411" w:type="dxa"/>
            <w:shd w:val="clear" w:color="auto" w:fill="EDEDED" w:themeFill="accent3" w:themeFillTint="33"/>
          </w:tcPr>
          <w:p w14:paraId="60CB3700" w14:textId="77777777" w:rsidR="00C37800" w:rsidRPr="005032BD" w:rsidRDefault="00C37800" w:rsidP="00CF5C2C">
            <w:pPr>
              <w:pStyle w:val="GuidelineB0"/>
              <w:jc w:val="center"/>
              <w:rPr>
                <w:b/>
                <w:i w:val="0"/>
              </w:rPr>
            </w:pPr>
            <w:r w:rsidRPr="005032BD">
              <w:rPr>
                <w:b/>
                <w:i w:val="0"/>
              </w:rPr>
              <w:t>Cut-Off Date</w:t>
            </w:r>
          </w:p>
        </w:tc>
      </w:tr>
      <w:tr w:rsidR="00C37800" w:rsidRPr="005032BD" w14:paraId="39B0366C" w14:textId="77777777" w:rsidTr="00B05155">
        <w:tc>
          <w:tcPr>
            <w:tcW w:w="1413" w:type="dxa"/>
            <w:shd w:val="clear" w:color="auto" w:fill="auto"/>
          </w:tcPr>
          <w:p w14:paraId="6961D4D1" w14:textId="39A8D7B2" w:rsidR="00C37800" w:rsidRPr="005032BD" w:rsidRDefault="00010B74" w:rsidP="00CF5C2C">
            <w:pPr>
              <w:pStyle w:val="GuidelineB0"/>
              <w:jc w:val="center"/>
              <w:rPr>
                <w:b/>
                <w:i w:val="0"/>
              </w:rPr>
            </w:pPr>
            <w:r>
              <w:rPr>
                <w:b/>
                <w:i w:val="0"/>
              </w:rPr>
              <w:t>C</w:t>
            </w:r>
          </w:p>
        </w:tc>
        <w:tc>
          <w:tcPr>
            <w:tcW w:w="6662" w:type="dxa"/>
            <w:shd w:val="clear" w:color="auto" w:fill="auto"/>
          </w:tcPr>
          <w:p w14:paraId="692E39A7" w14:textId="7858CF43" w:rsidR="00C37800" w:rsidRPr="005032BD" w:rsidRDefault="00C37800" w:rsidP="00CF5C2C">
            <w:pPr>
              <w:pStyle w:val="B1"/>
            </w:pPr>
            <w:r w:rsidRPr="005032BD">
              <w:t xml:space="preserve">Final draft of all </w:t>
            </w:r>
            <w:proofErr w:type="spellStart"/>
            <w:r w:rsidRPr="005032BD">
              <w:t>OpenAPI</w:t>
            </w:r>
            <w:proofErr w:type="spellEnd"/>
            <w:r w:rsidRPr="005032BD">
              <w:t xml:space="preserve"> representations covering GS MEC 10-2, 21, 29 &amp; 30 (all v2.1.1) available on the ETSI Forge platform.</w:t>
            </w:r>
          </w:p>
          <w:p w14:paraId="2D66B2CE" w14:textId="613D7D04" w:rsidR="00C37800" w:rsidRPr="005032BD" w:rsidRDefault="00C37800" w:rsidP="00CF5C2C">
            <w:pPr>
              <w:pStyle w:val="B1"/>
            </w:pPr>
            <w:r w:rsidRPr="005032BD">
              <w:t>Final draft of all proto3 representations covering GS MEC 21, 28, 29 &amp; 30 (all v2.1.1) available on the ETSI Forge platform.</w:t>
            </w:r>
          </w:p>
          <w:p w14:paraId="51B03D1B" w14:textId="77777777" w:rsidR="00C37800" w:rsidRDefault="00C37800" w:rsidP="00CF5C2C">
            <w:pPr>
              <w:pStyle w:val="B1"/>
              <w:tabs>
                <w:tab w:val="clear" w:pos="567"/>
              </w:tabs>
              <w:ind w:left="321"/>
            </w:pPr>
            <w:r w:rsidRPr="005032BD">
              <w:t>This milestone is associated with Task 3 &amp; 4.</w:t>
            </w:r>
          </w:p>
          <w:p w14:paraId="57E65B55" w14:textId="5C20143B" w:rsidR="0028295F" w:rsidRPr="005032BD" w:rsidRDefault="0028295F" w:rsidP="00CF5C2C">
            <w:pPr>
              <w:pStyle w:val="B1"/>
              <w:tabs>
                <w:tab w:val="clear" w:pos="567"/>
              </w:tabs>
              <w:ind w:left="321"/>
            </w:pPr>
            <w:r>
              <w:t>Final report to be approved by TC MEC &amp; WG DECODE</w:t>
            </w:r>
          </w:p>
        </w:tc>
        <w:tc>
          <w:tcPr>
            <w:tcW w:w="1411" w:type="dxa"/>
            <w:vMerge w:val="restart"/>
            <w:shd w:val="clear" w:color="auto" w:fill="auto"/>
            <w:vAlign w:val="center"/>
          </w:tcPr>
          <w:p w14:paraId="3B4AA532" w14:textId="338B4B40" w:rsidR="00C37800" w:rsidRPr="005032BD" w:rsidRDefault="007528B0" w:rsidP="007528B0">
            <w:pPr>
              <w:pStyle w:val="GuidelineB0"/>
              <w:jc w:val="center"/>
              <w:rPr>
                <w:b/>
                <w:i w:val="0"/>
              </w:rPr>
            </w:pPr>
            <w:r w:rsidRPr="005032BD">
              <w:rPr>
                <w:i w:val="0"/>
              </w:rPr>
              <w:t xml:space="preserve">29 Jan </w:t>
            </w:r>
            <w:r w:rsidR="00C37800" w:rsidRPr="005032BD">
              <w:rPr>
                <w:i w:val="0"/>
              </w:rPr>
              <w:t>2021</w:t>
            </w:r>
          </w:p>
        </w:tc>
      </w:tr>
      <w:tr w:rsidR="00C37800" w:rsidRPr="005032BD" w14:paraId="736EAC00" w14:textId="77777777" w:rsidTr="00B05155">
        <w:tc>
          <w:tcPr>
            <w:tcW w:w="1413" w:type="dxa"/>
            <w:shd w:val="clear" w:color="auto" w:fill="auto"/>
            <w:tcMar>
              <w:left w:w="28" w:type="dxa"/>
              <w:right w:w="28" w:type="dxa"/>
            </w:tcMar>
          </w:tcPr>
          <w:p w14:paraId="38249D1C" w14:textId="77777777" w:rsidR="00C37800" w:rsidRPr="005032BD" w:rsidRDefault="00C37800" w:rsidP="00CF5C2C">
            <w:pPr>
              <w:jc w:val="center"/>
            </w:pPr>
          </w:p>
        </w:tc>
        <w:tc>
          <w:tcPr>
            <w:tcW w:w="6662" w:type="dxa"/>
            <w:shd w:val="clear" w:color="auto" w:fill="auto"/>
          </w:tcPr>
          <w:p w14:paraId="6FAC06C6" w14:textId="69585C05" w:rsidR="00C37800" w:rsidRPr="005032BD" w:rsidRDefault="00C37800" w:rsidP="007528B0">
            <w:pPr>
              <w:pStyle w:val="B1"/>
              <w:numPr>
                <w:ilvl w:val="0"/>
                <w:numId w:val="0"/>
              </w:numPr>
              <w:tabs>
                <w:tab w:val="clear" w:pos="567"/>
              </w:tabs>
              <w:ind w:left="37"/>
            </w:pPr>
            <w:r w:rsidRPr="005032BD">
              <w:t xml:space="preserve">WG DECODE approval of these </w:t>
            </w:r>
            <w:proofErr w:type="spellStart"/>
            <w:r w:rsidRPr="005032BD">
              <w:t>OpenAPI</w:t>
            </w:r>
            <w:proofErr w:type="spellEnd"/>
            <w:r w:rsidRPr="005032BD">
              <w:t xml:space="preserve"> </w:t>
            </w:r>
            <w:r w:rsidR="00296A7E">
              <w:t xml:space="preserve">and proto3 </w:t>
            </w:r>
            <w:r w:rsidRPr="005032BD">
              <w:t xml:space="preserve">representations is planned for </w:t>
            </w:r>
            <w:r w:rsidR="007528B0" w:rsidRPr="005032BD">
              <w:t>Jan</w:t>
            </w:r>
            <w:r w:rsidRPr="005032BD">
              <w:t xml:space="preserve"> 2021.</w:t>
            </w:r>
            <w:r w:rsidR="00296A7E">
              <w:t xml:space="preserve"> </w:t>
            </w:r>
            <w:r w:rsidR="00296A7E" w:rsidRPr="00296A7E">
              <w:t>The STF is expected to provide a contribution for decision to WG DECODE to alert the group of the availability of the descriptions and seek the group’s approval.</w:t>
            </w:r>
          </w:p>
        </w:tc>
        <w:tc>
          <w:tcPr>
            <w:tcW w:w="1411" w:type="dxa"/>
            <w:vMerge/>
            <w:shd w:val="clear" w:color="auto" w:fill="auto"/>
            <w:vAlign w:val="center"/>
          </w:tcPr>
          <w:p w14:paraId="358CBE56" w14:textId="77777777" w:rsidR="00C37800" w:rsidRPr="005032BD" w:rsidRDefault="00C37800" w:rsidP="00CF5C2C">
            <w:pPr>
              <w:pStyle w:val="GuidelineB0"/>
              <w:jc w:val="center"/>
            </w:pPr>
          </w:p>
        </w:tc>
      </w:tr>
    </w:tbl>
    <w:p w14:paraId="19630B31" w14:textId="77777777" w:rsidR="00B446F0" w:rsidRPr="005032BD" w:rsidRDefault="00B446F0" w:rsidP="00616732"/>
    <w:p w14:paraId="4672CB3E" w14:textId="77777777" w:rsidR="00403DC4" w:rsidRPr="005032BD" w:rsidRDefault="00403DC4" w:rsidP="00DE70C3"/>
    <w:p w14:paraId="0B0DDE57" w14:textId="33B75000" w:rsidR="007102A8" w:rsidRPr="005032BD" w:rsidRDefault="002074F3" w:rsidP="007102A8">
      <w:pPr>
        <w:pStyle w:val="Heading2"/>
      </w:pPr>
      <w:bookmarkStart w:id="6" w:name="_Toc229392240"/>
      <w:r w:rsidRPr="005032BD">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305"/>
        <w:gridCol w:w="1276"/>
        <w:gridCol w:w="1303"/>
      </w:tblGrid>
      <w:tr w:rsidR="004441FF" w:rsidRPr="005032BD" w14:paraId="004485DB" w14:textId="77777777" w:rsidTr="004C63E5">
        <w:trPr>
          <w:jc w:val="center"/>
        </w:trPr>
        <w:tc>
          <w:tcPr>
            <w:tcW w:w="1129" w:type="dxa"/>
            <w:vMerge w:val="restart"/>
            <w:shd w:val="clear" w:color="auto" w:fill="EDEDED" w:themeFill="accent3" w:themeFillTint="33"/>
            <w:vAlign w:val="center"/>
          </w:tcPr>
          <w:p w14:paraId="6BBD01CC" w14:textId="77777777" w:rsidR="004441FF" w:rsidRPr="005032BD" w:rsidRDefault="004441FF" w:rsidP="00F958FE">
            <w:pPr>
              <w:keepNext/>
              <w:keepLines/>
              <w:rPr>
                <w:b/>
                <w:bCs/>
              </w:rPr>
            </w:pPr>
            <w:r w:rsidRPr="005032BD">
              <w:rPr>
                <w:b/>
                <w:bCs/>
              </w:rPr>
              <w:t>Code</w:t>
            </w:r>
          </w:p>
        </w:tc>
        <w:tc>
          <w:tcPr>
            <w:tcW w:w="4649" w:type="dxa"/>
            <w:vMerge w:val="restart"/>
            <w:shd w:val="clear" w:color="auto" w:fill="EDEDED" w:themeFill="accent3" w:themeFillTint="33"/>
            <w:vAlign w:val="center"/>
          </w:tcPr>
          <w:p w14:paraId="4CFADEFA" w14:textId="77777777" w:rsidR="004441FF" w:rsidRPr="005032BD" w:rsidRDefault="004441FF" w:rsidP="00F958FE">
            <w:pPr>
              <w:keepNext/>
              <w:keepLines/>
              <w:rPr>
                <w:b/>
                <w:bCs/>
              </w:rPr>
            </w:pPr>
            <w:r w:rsidRPr="005032BD">
              <w:rPr>
                <w:b/>
                <w:bCs/>
              </w:rPr>
              <w:t xml:space="preserve">Task / Milestone </w:t>
            </w:r>
          </w:p>
        </w:tc>
        <w:tc>
          <w:tcPr>
            <w:tcW w:w="2581" w:type="dxa"/>
            <w:gridSpan w:val="2"/>
            <w:shd w:val="clear" w:color="auto" w:fill="EDEDED" w:themeFill="accent3" w:themeFillTint="33"/>
          </w:tcPr>
          <w:p w14:paraId="4F48FE00" w14:textId="77777777" w:rsidR="004441FF" w:rsidRPr="005032BD" w:rsidRDefault="004441FF" w:rsidP="00F958FE">
            <w:pPr>
              <w:pStyle w:val="StyleBoldBefore6ptAfter6ptCentered"/>
              <w:keepNext/>
              <w:keepLines/>
              <w:spacing w:before="0" w:after="0"/>
            </w:pPr>
            <w:r w:rsidRPr="005032BD">
              <w:t>Target Date</w:t>
            </w:r>
          </w:p>
        </w:tc>
        <w:tc>
          <w:tcPr>
            <w:tcW w:w="1303" w:type="dxa"/>
            <w:vMerge w:val="restart"/>
            <w:shd w:val="clear" w:color="auto" w:fill="EDEDED" w:themeFill="accent3" w:themeFillTint="33"/>
          </w:tcPr>
          <w:p w14:paraId="3E453665" w14:textId="77777777" w:rsidR="004441FF" w:rsidRPr="005032BD" w:rsidRDefault="004441FF" w:rsidP="00F958FE">
            <w:pPr>
              <w:pStyle w:val="StyleBoldBefore6ptAfter6ptCentered"/>
              <w:keepNext/>
              <w:keepLines/>
              <w:spacing w:before="0" w:after="0"/>
            </w:pPr>
            <w:r w:rsidRPr="005032BD">
              <w:t>Estimated Cost (EUR)</w:t>
            </w:r>
          </w:p>
        </w:tc>
      </w:tr>
      <w:tr w:rsidR="004441FF" w:rsidRPr="005032BD" w14:paraId="5F999BD4" w14:textId="77777777" w:rsidTr="004C63E5">
        <w:trPr>
          <w:jc w:val="center"/>
        </w:trPr>
        <w:tc>
          <w:tcPr>
            <w:tcW w:w="1129" w:type="dxa"/>
            <w:vMerge/>
            <w:tcBorders>
              <w:bottom w:val="single" w:sz="4" w:space="0" w:color="auto"/>
            </w:tcBorders>
            <w:shd w:val="clear" w:color="auto" w:fill="DEEAF6"/>
            <w:vAlign w:val="center"/>
          </w:tcPr>
          <w:p w14:paraId="5FCFC8C5" w14:textId="77777777" w:rsidR="004441FF" w:rsidRPr="005032BD"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Pr="005032BD" w:rsidRDefault="004441FF" w:rsidP="00F958FE">
            <w:pPr>
              <w:keepNext/>
              <w:keepLines/>
              <w:rPr>
                <w:b/>
                <w:bCs/>
              </w:rPr>
            </w:pPr>
          </w:p>
        </w:tc>
        <w:tc>
          <w:tcPr>
            <w:tcW w:w="1305" w:type="dxa"/>
            <w:tcBorders>
              <w:bottom w:val="single" w:sz="4" w:space="0" w:color="auto"/>
            </w:tcBorders>
            <w:shd w:val="clear" w:color="auto" w:fill="EDEDED" w:themeFill="accent3" w:themeFillTint="33"/>
          </w:tcPr>
          <w:p w14:paraId="201016AE" w14:textId="77777777" w:rsidR="004441FF" w:rsidRPr="005032BD" w:rsidRDefault="004441FF" w:rsidP="00F958FE">
            <w:pPr>
              <w:pStyle w:val="StyleBoldBefore6ptAfter6ptCentered"/>
              <w:keepNext/>
              <w:keepLines/>
              <w:spacing w:before="0" w:after="0"/>
            </w:pPr>
            <w:r w:rsidRPr="005032BD">
              <w:t>From</w:t>
            </w:r>
          </w:p>
        </w:tc>
        <w:tc>
          <w:tcPr>
            <w:tcW w:w="1276" w:type="dxa"/>
            <w:tcBorders>
              <w:bottom w:val="single" w:sz="4" w:space="0" w:color="auto"/>
            </w:tcBorders>
            <w:shd w:val="clear" w:color="auto" w:fill="EDEDED" w:themeFill="accent3" w:themeFillTint="33"/>
          </w:tcPr>
          <w:p w14:paraId="2442E50F" w14:textId="77777777" w:rsidR="004441FF" w:rsidRPr="005032BD" w:rsidRDefault="004441FF" w:rsidP="00F958FE">
            <w:pPr>
              <w:pStyle w:val="StyleBoldBefore6ptAfter6ptCentered"/>
              <w:keepNext/>
              <w:keepLines/>
              <w:spacing w:before="0" w:after="0"/>
            </w:pPr>
            <w:r w:rsidRPr="005032BD">
              <w:t>To</w:t>
            </w:r>
          </w:p>
        </w:tc>
        <w:tc>
          <w:tcPr>
            <w:tcW w:w="1303" w:type="dxa"/>
            <w:vMerge/>
            <w:tcBorders>
              <w:bottom w:val="single" w:sz="4" w:space="0" w:color="auto"/>
            </w:tcBorders>
            <w:shd w:val="clear" w:color="auto" w:fill="DEEAF6"/>
          </w:tcPr>
          <w:p w14:paraId="355A2DBE" w14:textId="77777777" w:rsidR="004441FF" w:rsidRPr="005032BD" w:rsidRDefault="004441FF" w:rsidP="00F958FE">
            <w:pPr>
              <w:pStyle w:val="StyleBoldBefore6ptAfter6ptCentered"/>
              <w:keepNext/>
              <w:keepLines/>
              <w:spacing w:before="0" w:after="0"/>
            </w:pPr>
          </w:p>
        </w:tc>
      </w:tr>
      <w:tr w:rsidR="004441FF" w:rsidRPr="005032BD" w14:paraId="5FF0BFC6" w14:textId="77777777" w:rsidTr="004C63E5">
        <w:trPr>
          <w:jc w:val="center"/>
        </w:trPr>
        <w:tc>
          <w:tcPr>
            <w:tcW w:w="1129" w:type="dxa"/>
            <w:shd w:val="clear" w:color="auto" w:fill="FFF2CC" w:themeFill="accent4" w:themeFillTint="33"/>
            <w:vAlign w:val="center"/>
          </w:tcPr>
          <w:p w14:paraId="22FBEAA3" w14:textId="3A4F07EE" w:rsidR="004441FF" w:rsidRPr="005032BD" w:rsidRDefault="00FE7DB1" w:rsidP="00F958FE">
            <w:pPr>
              <w:keepNext/>
              <w:keepLines/>
              <w:jc w:val="center"/>
            </w:pPr>
            <w:r w:rsidRPr="005032BD">
              <w:t>M0</w:t>
            </w:r>
          </w:p>
        </w:tc>
        <w:tc>
          <w:tcPr>
            <w:tcW w:w="4649" w:type="dxa"/>
            <w:shd w:val="clear" w:color="auto" w:fill="FFF2CC" w:themeFill="accent4" w:themeFillTint="33"/>
            <w:vAlign w:val="center"/>
          </w:tcPr>
          <w:p w14:paraId="356521CB" w14:textId="77777777" w:rsidR="004441FF" w:rsidRPr="005032BD" w:rsidRDefault="004441FF" w:rsidP="00F958FE">
            <w:pPr>
              <w:keepNext/>
              <w:keepLines/>
              <w:jc w:val="left"/>
            </w:pPr>
            <w:r w:rsidRPr="005032BD">
              <w:t>Start of work</w:t>
            </w:r>
          </w:p>
        </w:tc>
        <w:tc>
          <w:tcPr>
            <w:tcW w:w="1305" w:type="dxa"/>
            <w:shd w:val="clear" w:color="auto" w:fill="FFF2CC" w:themeFill="accent4" w:themeFillTint="33"/>
          </w:tcPr>
          <w:p w14:paraId="03CE3387" w14:textId="730C4D7B" w:rsidR="004441FF" w:rsidRPr="005032BD" w:rsidRDefault="008B6E29" w:rsidP="00F958FE">
            <w:pPr>
              <w:keepNext/>
              <w:keepLines/>
              <w:tabs>
                <w:tab w:val="clear" w:pos="1418"/>
                <w:tab w:val="clear" w:pos="4678"/>
                <w:tab w:val="clear" w:pos="5954"/>
                <w:tab w:val="clear" w:pos="7088"/>
              </w:tabs>
              <w:jc w:val="center"/>
            </w:pPr>
            <w:r w:rsidRPr="005032BD">
              <w:t>2020-10-01</w:t>
            </w:r>
          </w:p>
        </w:tc>
        <w:tc>
          <w:tcPr>
            <w:tcW w:w="1276" w:type="dxa"/>
            <w:shd w:val="clear" w:color="auto" w:fill="FFF2CC" w:themeFill="accent4" w:themeFillTint="33"/>
          </w:tcPr>
          <w:p w14:paraId="189B8029" w14:textId="2BCD91F1" w:rsidR="004441FF" w:rsidRPr="005032BD" w:rsidRDefault="00FE7DB1" w:rsidP="00F72606">
            <w:pPr>
              <w:keepNext/>
              <w:keepLines/>
              <w:tabs>
                <w:tab w:val="clear" w:pos="1418"/>
                <w:tab w:val="clear" w:pos="4678"/>
                <w:tab w:val="clear" w:pos="5954"/>
                <w:tab w:val="clear" w:pos="7088"/>
              </w:tabs>
              <w:jc w:val="center"/>
            </w:pPr>
            <w:r w:rsidRPr="005032BD">
              <w:t>2020</w:t>
            </w:r>
            <w:r w:rsidR="00F72606" w:rsidRPr="005032BD">
              <w:t>-</w:t>
            </w:r>
            <w:r w:rsidRPr="005032BD">
              <w:t>1</w:t>
            </w:r>
            <w:r w:rsidR="00F72606" w:rsidRPr="005032BD">
              <w:t>0</w:t>
            </w:r>
            <w:r w:rsidRPr="005032BD">
              <w:t>-</w:t>
            </w:r>
            <w:r w:rsidR="00F72606" w:rsidRPr="005032BD">
              <w:t>01</w:t>
            </w:r>
          </w:p>
        </w:tc>
        <w:tc>
          <w:tcPr>
            <w:tcW w:w="1303" w:type="dxa"/>
            <w:shd w:val="clear" w:color="auto" w:fill="FFF2CC" w:themeFill="accent4" w:themeFillTint="33"/>
          </w:tcPr>
          <w:p w14:paraId="04EFFC6C" w14:textId="77777777" w:rsidR="004441FF" w:rsidRPr="005032BD" w:rsidRDefault="004441FF" w:rsidP="00F958FE">
            <w:pPr>
              <w:keepNext/>
              <w:keepLines/>
              <w:tabs>
                <w:tab w:val="clear" w:pos="1418"/>
                <w:tab w:val="clear" w:pos="4678"/>
                <w:tab w:val="clear" w:pos="5954"/>
                <w:tab w:val="clear" w:pos="7088"/>
              </w:tabs>
              <w:jc w:val="center"/>
            </w:pPr>
          </w:p>
          <w:p w14:paraId="20906EA0" w14:textId="77777777" w:rsidR="00FE7DB1" w:rsidRPr="005032BD" w:rsidRDefault="00FE7DB1" w:rsidP="00F958FE">
            <w:pPr>
              <w:keepNext/>
              <w:keepLines/>
              <w:tabs>
                <w:tab w:val="clear" w:pos="1418"/>
                <w:tab w:val="clear" w:pos="4678"/>
                <w:tab w:val="clear" w:pos="5954"/>
                <w:tab w:val="clear" w:pos="7088"/>
              </w:tabs>
              <w:jc w:val="center"/>
            </w:pPr>
          </w:p>
        </w:tc>
      </w:tr>
      <w:tr w:rsidR="00FE7DB1" w:rsidRPr="005032BD" w14:paraId="55B11A6C" w14:textId="77777777" w:rsidTr="004C63E5">
        <w:trPr>
          <w:jc w:val="center"/>
        </w:trPr>
        <w:tc>
          <w:tcPr>
            <w:tcW w:w="1129" w:type="dxa"/>
            <w:vAlign w:val="center"/>
          </w:tcPr>
          <w:p w14:paraId="0D6E74B6" w14:textId="064F9753" w:rsidR="00FE7DB1" w:rsidRPr="005032BD" w:rsidRDefault="00FE7DB1" w:rsidP="00FE7DB1">
            <w:pPr>
              <w:keepNext/>
              <w:keepLines/>
              <w:jc w:val="center"/>
            </w:pPr>
            <w:r w:rsidRPr="005032BD">
              <w:t>T0</w:t>
            </w:r>
          </w:p>
        </w:tc>
        <w:tc>
          <w:tcPr>
            <w:tcW w:w="4649" w:type="dxa"/>
            <w:vAlign w:val="center"/>
          </w:tcPr>
          <w:p w14:paraId="61802B87" w14:textId="366D08D2" w:rsidR="00FE7DB1" w:rsidRPr="005032BD" w:rsidRDefault="00FE7DB1" w:rsidP="00FE7DB1">
            <w:pPr>
              <w:keepNext/>
              <w:keepLines/>
              <w:jc w:val="left"/>
            </w:pPr>
            <w:r w:rsidRPr="005032BD">
              <w:t>Project Management</w:t>
            </w:r>
          </w:p>
        </w:tc>
        <w:tc>
          <w:tcPr>
            <w:tcW w:w="1305" w:type="dxa"/>
          </w:tcPr>
          <w:p w14:paraId="0D12C9D7" w14:textId="1D62C585" w:rsidR="00FE7DB1" w:rsidRPr="005032BD" w:rsidRDefault="00FE7DB1" w:rsidP="00FE7DB1">
            <w:pPr>
              <w:keepNext/>
              <w:keepLines/>
              <w:tabs>
                <w:tab w:val="clear" w:pos="1418"/>
                <w:tab w:val="clear" w:pos="4678"/>
                <w:tab w:val="clear" w:pos="5954"/>
                <w:tab w:val="clear" w:pos="7088"/>
              </w:tabs>
              <w:jc w:val="center"/>
            </w:pPr>
            <w:r w:rsidRPr="005032BD">
              <w:t>2020-10-01</w:t>
            </w:r>
          </w:p>
        </w:tc>
        <w:tc>
          <w:tcPr>
            <w:tcW w:w="1276" w:type="dxa"/>
          </w:tcPr>
          <w:p w14:paraId="24D5F0E2" w14:textId="4D511C3F" w:rsidR="00FE7DB1" w:rsidRPr="005032BD" w:rsidRDefault="00FE7DB1" w:rsidP="00F72606">
            <w:pPr>
              <w:keepNext/>
              <w:keepLines/>
              <w:tabs>
                <w:tab w:val="clear" w:pos="1418"/>
                <w:tab w:val="clear" w:pos="4678"/>
                <w:tab w:val="clear" w:pos="5954"/>
                <w:tab w:val="clear" w:pos="7088"/>
              </w:tabs>
              <w:jc w:val="left"/>
            </w:pPr>
            <w:r w:rsidRPr="005032BD">
              <w:t>202</w:t>
            </w:r>
            <w:r w:rsidR="00F72606" w:rsidRPr="005032BD">
              <w:t>1</w:t>
            </w:r>
            <w:r w:rsidRPr="005032BD">
              <w:t>-</w:t>
            </w:r>
            <w:r w:rsidR="00F72606" w:rsidRPr="005032BD">
              <w:t>01-29</w:t>
            </w:r>
          </w:p>
        </w:tc>
        <w:tc>
          <w:tcPr>
            <w:tcW w:w="1303" w:type="dxa"/>
          </w:tcPr>
          <w:p w14:paraId="3E86D549" w14:textId="327AD36D" w:rsidR="00FE7DB1" w:rsidRPr="005032BD" w:rsidRDefault="007102A8" w:rsidP="00FE7DB1">
            <w:pPr>
              <w:keepNext/>
              <w:keepLines/>
              <w:tabs>
                <w:tab w:val="clear" w:pos="1418"/>
                <w:tab w:val="clear" w:pos="4678"/>
                <w:tab w:val="clear" w:pos="5954"/>
                <w:tab w:val="clear" w:pos="7088"/>
              </w:tabs>
              <w:jc w:val="center"/>
            </w:pPr>
            <w:r w:rsidRPr="005032BD">
              <w:t>3 000</w:t>
            </w:r>
          </w:p>
        </w:tc>
      </w:tr>
      <w:tr w:rsidR="004441FF" w:rsidRPr="005032BD" w14:paraId="0CBC5C5D" w14:textId="77777777" w:rsidTr="004C63E5">
        <w:trPr>
          <w:jc w:val="center"/>
        </w:trPr>
        <w:tc>
          <w:tcPr>
            <w:tcW w:w="1129" w:type="dxa"/>
            <w:vAlign w:val="center"/>
          </w:tcPr>
          <w:p w14:paraId="31F9EBFE" w14:textId="77777777" w:rsidR="004441FF" w:rsidRPr="005032BD" w:rsidRDefault="004441FF" w:rsidP="00F958FE">
            <w:pPr>
              <w:keepNext/>
              <w:keepLines/>
              <w:jc w:val="center"/>
            </w:pPr>
            <w:r w:rsidRPr="005032BD">
              <w:t>T1</w:t>
            </w:r>
          </w:p>
        </w:tc>
        <w:tc>
          <w:tcPr>
            <w:tcW w:w="4649" w:type="dxa"/>
            <w:vAlign w:val="center"/>
          </w:tcPr>
          <w:p w14:paraId="5BDF39AD" w14:textId="6595ECC5" w:rsidR="004441FF" w:rsidRPr="001D6E9C" w:rsidRDefault="004370B5" w:rsidP="00F958FE">
            <w:pPr>
              <w:keepNext/>
              <w:keepLines/>
              <w:jc w:val="left"/>
            </w:pPr>
            <w:r w:rsidRPr="001D6E9C">
              <w:t xml:space="preserve">Update existing </w:t>
            </w:r>
            <w:proofErr w:type="spellStart"/>
            <w:r w:rsidRPr="001D6E9C">
              <w:t>OpenAPI</w:t>
            </w:r>
            <w:proofErr w:type="spellEnd"/>
            <w:r w:rsidRPr="001D6E9C">
              <w:t xml:space="preserve"> descriptions</w:t>
            </w:r>
          </w:p>
        </w:tc>
        <w:tc>
          <w:tcPr>
            <w:tcW w:w="1305" w:type="dxa"/>
          </w:tcPr>
          <w:p w14:paraId="1DB489DA" w14:textId="25BD7319" w:rsidR="004441FF" w:rsidRPr="001D6E9C" w:rsidRDefault="004370B5" w:rsidP="00F958FE">
            <w:pPr>
              <w:keepNext/>
              <w:keepLines/>
              <w:tabs>
                <w:tab w:val="clear" w:pos="1418"/>
                <w:tab w:val="clear" w:pos="4678"/>
                <w:tab w:val="clear" w:pos="5954"/>
                <w:tab w:val="clear" w:pos="7088"/>
              </w:tabs>
              <w:jc w:val="center"/>
            </w:pPr>
            <w:r w:rsidRPr="001D6E9C">
              <w:t>2020-10-01</w:t>
            </w:r>
          </w:p>
        </w:tc>
        <w:tc>
          <w:tcPr>
            <w:tcW w:w="1276" w:type="dxa"/>
          </w:tcPr>
          <w:p w14:paraId="3219282B" w14:textId="40B4FC81" w:rsidR="004441FF" w:rsidRPr="001D6E9C" w:rsidRDefault="00ED1E41" w:rsidP="002A348F">
            <w:pPr>
              <w:keepNext/>
              <w:keepLines/>
              <w:tabs>
                <w:tab w:val="clear" w:pos="1418"/>
                <w:tab w:val="clear" w:pos="4678"/>
                <w:tab w:val="clear" w:pos="5954"/>
                <w:tab w:val="clear" w:pos="7088"/>
              </w:tabs>
              <w:jc w:val="center"/>
            </w:pPr>
            <w:r w:rsidRPr="001D6E9C">
              <w:t>2020-1</w:t>
            </w:r>
            <w:r w:rsidR="00327ADA" w:rsidRPr="001D6E9C">
              <w:t>1</w:t>
            </w:r>
            <w:r w:rsidRPr="001D6E9C">
              <w:t>-</w:t>
            </w:r>
            <w:r w:rsidR="002A348F" w:rsidRPr="001D6E9C">
              <w:t>06</w:t>
            </w:r>
          </w:p>
        </w:tc>
        <w:tc>
          <w:tcPr>
            <w:tcW w:w="1303" w:type="dxa"/>
          </w:tcPr>
          <w:p w14:paraId="0A26C766" w14:textId="7A47BE25" w:rsidR="004441FF" w:rsidRPr="001D6E9C" w:rsidRDefault="007102A8" w:rsidP="00327ADA">
            <w:pPr>
              <w:keepNext/>
              <w:keepLines/>
              <w:tabs>
                <w:tab w:val="clear" w:pos="1418"/>
                <w:tab w:val="clear" w:pos="4678"/>
                <w:tab w:val="clear" w:pos="5954"/>
                <w:tab w:val="clear" w:pos="7088"/>
              </w:tabs>
              <w:jc w:val="center"/>
            </w:pPr>
            <w:r w:rsidRPr="001D6E9C">
              <w:t>1</w:t>
            </w:r>
            <w:r w:rsidR="00327ADA" w:rsidRPr="001D6E9C">
              <w:t>5</w:t>
            </w:r>
            <w:r w:rsidRPr="001D6E9C">
              <w:t xml:space="preserve"> 000</w:t>
            </w:r>
          </w:p>
        </w:tc>
      </w:tr>
      <w:tr w:rsidR="004441FF" w:rsidRPr="005032BD" w14:paraId="16852F78" w14:textId="77777777" w:rsidTr="004C63E5">
        <w:trPr>
          <w:jc w:val="center"/>
        </w:trPr>
        <w:tc>
          <w:tcPr>
            <w:tcW w:w="1129" w:type="dxa"/>
            <w:vAlign w:val="center"/>
          </w:tcPr>
          <w:p w14:paraId="31301A20" w14:textId="77777777" w:rsidR="004441FF" w:rsidRPr="005032BD" w:rsidRDefault="004441FF" w:rsidP="00F958FE">
            <w:pPr>
              <w:keepNext/>
              <w:keepLines/>
              <w:jc w:val="center"/>
            </w:pPr>
            <w:r w:rsidRPr="005032BD">
              <w:t>T2</w:t>
            </w:r>
          </w:p>
        </w:tc>
        <w:tc>
          <w:tcPr>
            <w:tcW w:w="4649" w:type="dxa"/>
            <w:vAlign w:val="center"/>
          </w:tcPr>
          <w:p w14:paraId="1D671C43" w14:textId="58C8D801" w:rsidR="004441FF" w:rsidRPr="001D6E9C" w:rsidRDefault="004370B5" w:rsidP="00F958FE">
            <w:pPr>
              <w:keepNext/>
              <w:keepLines/>
              <w:jc w:val="left"/>
            </w:pPr>
            <w:r w:rsidRPr="001D6E9C">
              <w:t>Update existing proto3 descriptions</w:t>
            </w:r>
          </w:p>
        </w:tc>
        <w:tc>
          <w:tcPr>
            <w:tcW w:w="1305" w:type="dxa"/>
          </w:tcPr>
          <w:p w14:paraId="17B3F9A1" w14:textId="6DF00F2C" w:rsidR="004441FF" w:rsidRPr="001D6E9C" w:rsidRDefault="00ED1E41" w:rsidP="002A348F">
            <w:pPr>
              <w:keepNext/>
              <w:keepLines/>
              <w:tabs>
                <w:tab w:val="clear" w:pos="1418"/>
                <w:tab w:val="clear" w:pos="4678"/>
                <w:tab w:val="clear" w:pos="5954"/>
                <w:tab w:val="clear" w:pos="7088"/>
              </w:tabs>
              <w:jc w:val="center"/>
            </w:pPr>
            <w:r w:rsidRPr="001D6E9C">
              <w:t>2020-1</w:t>
            </w:r>
            <w:r w:rsidR="002A348F" w:rsidRPr="001D6E9C">
              <w:t>1</w:t>
            </w:r>
            <w:r w:rsidRPr="001D6E9C">
              <w:t>-</w:t>
            </w:r>
            <w:r w:rsidR="002A348F" w:rsidRPr="001D6E9C">
              <w:t>09</w:t>
            </w:r>
          </w:p>
        </w:tc>
        <w:tc>
          <w:tcPr>
            <w:tcW w:w="1276" w:type="dxa"/>
          </w:tcPr>
          <w:p w14:paraId="6E7C4D4F" w14:textId="1268DAC7" w:rsidR="004441FF" w:rsidRPr="001D6E9C" w:rsidRDefault="00ED1E41" w:rsidP="00D55548">
            <w:pPr>
              <w:keepNext/>
              <w:keepLines/>
              <w:tabs>
                <w:tab w:val="clear" w:pos="1418"/>
                <w:tab w:val="clear" w:pos="4678"/>
                <w:tab w:val="clear" w:pos="5954"/>
                <w:tab w:val="clear" w:pos="7088"/>
              </w:tabs>
              <w:jc w:val="center"/>
            </w:pPr>
            <w:r w:rsidRPr="001D6E9C">
              <w:t>2020-1</w:t>
            </w:r>
            <w:r w:rsidR="00D55548" w:rsidRPr="001D6E9C">
              <w:t>1</w:t>
            </w:r>
            <w:r w:rsidRPr="001D6E9C">
              <w:t>-</w:t>
            </w:r>
            <w:r w:rsidR="00D55548" w:rsidRPr="001D6E9C">
              <w:t>13</w:t>
            </w:r>
          </w:p>
        </w:tc>
        <w:tc>
          <w:tcPr>
            <w:tcW w:w="1303" w:type="dxa"/>
          </w:tcPr>
          <w:p w14:paraId="31AEB5E7" w14:textId="2C51BA04" w:rsidR="004441FF" w:rsidRPr="001D6E9C" w:rsidRDefault="007102A8" w:rsidP="00F958FE">
            <w:pPr>
              <w:keepNext/>
              <w:keepLines/>
              <w:tabs>
                <w:tab w:val="clear" w:pos="1418"/>
                <w:tab w:val="clear" w:pos="4678"/>
                <w:tab w:val="clear" w:pos="5954"/>
                <w:tab w:val="clear" w:pos="7088"/>
              </w:tabs>
              <w:jc w:val="center"/>
            </w:pPr>
            <w:r w:rsidRPr="001D6E9C">
              <w:t>2 000</w:t>
            </w:r>
          </w:p>
        </w:tc>
      </w:tr>
      <w:tr w:rsidR="00ED1E41" w:rsidRPr="005032BD" w14:paraId="13B0200B" w14:textId="77777777" w:rsidTr="004C63E5">
        <w:trPr>
          <w:jc w:val="center"/>
        </w:trPr>
        <w:tc>
          <w:tcPr>
            <w:tcW w:w="1129" w:type="dxa"/>
            <w:shd w:val="clear" w:color="auto" w:fill="FFF2CC" w:themeFill="accent4" w:themeFillTint="33"/>
            <w:vAlign w:val="center"/>
          </w:tcPr>
          <w:p w14:paraId="0E7ACC30" w14:textId="1D67930B" w:rsidR="00ED1E41" w:rsidRPr="005032BD" w:rsidRDefault="00ED1E41" w:rsidP="00ED1E41">
            <w:pPr>
              <w:keepNext/>
              <w:keepLines/>
              <w:jc w:val="center"/>
            </w:pPr>
            <w:r w:rsidRPr="005032BD">
              <w:t xml:space="preserve">Milestone </w:t>
            </w:r>
            <w:r w:rsidR="00010B74">
              <w:t>A</w:t>
            </w:r>
          </w:p>
        </w:tc>
        <w:tc>
          <w:tcPr>
            <w:tcW w:w="4649" w:type="dxa"/>
            <w:shd w:val="clear" w:color="auto" w:fill="FFF2CC" w:themeFill="accent4" w:themeFillTint="33"/>
            <w:vAlign w:val="center"/>
          </w:tcPr>
          <w:p w14:paraId="37F10D63" w14:textId="77777777" w:rsidR="00ED1E41" w:rsidRPr="001D6E9C" w:rsidRDefault="00ED1E41" w:rsidP="001679BD">
            <w:pPr>
              <w:keepNext/>
              <w:keepLines/>
              <w:jc w:val="left"/>
            </w:pPr>
            <w:r w:rsidRPr="001D6E9C">
              <w:t>Final versions available of GS MEC 12, 13, 15</w:t>
            </w:r>
            <w:r w:rsidR="001679BD" w:rsidRPr="001D6E9C">
              <w:t>,</w:t>
            </w:r>
            <w:r w:rsidRPr="001D6E9C">
              <w:t xml:space="preserve"> 16 </w:t>
            </w:r>
            <w:r w:rsidR="001679BD" w:rsidRPr="001D6E9C">
              <w:t xml:space="preserve">&amp; 28 </w:t>
            </w:r>
            <w:proofErr w:type="spellStart"/>
            <w:r w:rsidRPr="001D6E9C">
              <w:t>OpenAPI</w:t>
            </w:r>
            <w:proofErr w:type="spellEnd"/>
            <w:r w:rsidRPr="001D6E9C">
              <w:t xml:space="preserve"> and GS MEC 12 </w:t>
            </w:r>
            <w:r w:rsidR="004603BD" w:rsidRPr="001D6E9C">
              <w:t>proto3</w:t>
            </w:r>
            <w:r w:rsidRPr="001D6E9C">
              <w:t xml:space="preserve"> representations</w:t>
            </w:r>
          </w:p>
          <w:p w14:paraId="17F80CC1" w14:textId="386002F2" w:rsidR="00F25402" w:rsidRPr="001D6E9C" w:rsidRDefault="00F25402" w:rsidP="001679BD">
            <w:pPr>
              <w:keepNext/>
              <w:keepLines/>
              <w:jc w:val="left"/>
            </w:pPr>
            <w:r w:rsidRPr="001D6E9C">
              <w:t xml:space="preserve">Progress report#1 to be approved by </w:t>
            </w:r>
            <w:r w:rsidR="0028295F" w:rsidRPr="001D6E9C">
              <w:t>WG DECODE</w:t>
            </w:r>
          </w:p>
        </w:tc>
        <w:tc>
          <w:tcPr>
            <w:tcW w:w="1305" w:type="dxa"/>
            <w:shd w:val="clear" w:color="auto" w:fill="FFF2CC" w:themeFill="accent4" w:themeFillTint="33"/>
          </w:tcPr>
          <w:p w14:paraId="220E0E40" w14:textId="35D9BD0A" w:rsidR="00ED1E41" w:rsidRPr="001D6E9C" w:rsidRDefault="00ED1E41" w:rsidP="00D55548">
            <w:pPr>
              <w:keepNext/>
              <w:keepLines/>
              <w:tabs>
                <w:tab w:val="clear" w:pos="1418"/>
                <w:tab w:val="clear" w:pos="4678"/>
                <w:tab w:val="clear" w:pos="5954"/>
                <w:tab w:val="clear" w:pos="7088"/>
              </w:tabs>
              <w:jc w:val="center"/>
            </w:pPr>
            <w:r w:rsidRPr="001D6E9C">
              <w:t>2020-1</w:t>
            </w:r>
            <w:r w:rsidR="00D55548" w:rsidRPr="001D6E9C">
              <w:t>1</w:t>
            </w:r>
            <w:r w:rsidRPr="001D6E9C">
              <w:t>-</w:t>
            </w:r>
            <w:r w:rsidR="00D55548" w:rsidRPr="001D6E9C">
              <w:t>13</w:t>
            </w:r>
          </w:p>
        </w:tc>
        <w:tc>
          <w:tcPr>
            <w:tcW w:w="1276" w:type="dxa"/>
            <w:shd w:val="clear" w:color="auto" w:fill="FFF2CC" w:themeFill="accent4" w:themeFillTint="33"/>
          </w:tcPr>
          <w:p w14:paraId="10456154" w14:textId="1D06A240" w:rsidR="00ED1E41" w:rsidRPr="001D6E9C" w:rsidRDefault="00ED1E41" w:rsidP="00D55548">
            <w:pPr>
              <w:keepNext/>
              <w:keepLines/>
              <w:tabs>
                <w:tab w:val="clear" w:pos="1418"/>
                <w:tab w:val="clear" w:pos="4678"/>
                <w:tab w:val="clear" w:pos="5954"/>
                <w:tab w:val="clear" w:pos="7088"/>
              </w:tabs>
              <w:jc w:val="center"/>
            </w:pPr>
            <w:r w:rsidRPr="001D6E9C">
              <w:t>2020-1</w:t>
            </w:r>
            <w:r w:rsidR="00D55548" w:rsidRPr="001D6E9C">
              <w:t>1</w:t>
            </w:r>
            <w:r w:rsidRPr="001D6E9C">
              <w:t>-</w:t>
            </w:r>
            <w:r w:rsidR="00D55548" w:rsidRPr="001D6E9C">
              <w:t>13</w:t>
            </w:r>
          </w:p>
        </w:tc>
        <w:tc>
          <w:tcPr>
            <w:tcW w:w="1303" w:type="dxa"/>
            <w:shd w:val="clear" w:color="auto" w:fill="FFF2CC" w:themeFill="accent4" w:themeFillTint="33"/>
          </w:tcPr>
          <w:p w14:paraId="50B39035" w14:textId="77777777" w:rsidR="00ED1E41" w:rsidRPr="001D6E9C" w:rsidRDefault="00ED1E41" w:rsidP="00ED1E41">
            <w:pPr>
              <w:keepNext/>
              <w:keepLines/>
              <w:tabs>
                <w:tab w:val="clear" w:pos="1418"/>
                <w:tab w:val="clear" w:pos="4678"/>
                <w:tab w:val="clear" w:pos="5954"/>
                <w:tab w:val="clear" w:pos="7088"/>
              </w:tabs>
              <w:jc w:val="center"/>
            </w:pPr>
          </w:p>
        </w:tc>
      </w:tr>
      <w:tr w:rsidR="00ED1E41" w:rsidRPr="005032BD" w14:paraId="79678BB6" w14:textId="77777777" w:rsidTr="004C63E5">
        <w:trPr>
          <w:jc w:val="center"/>
        </w:trPr>
        <w:tc>
          <w:tcPr>
            <w:tcW w:w="1129" w:type="dxa"/>
            <w:vAlign w:val="center"/>
          </w:tcPr>
          <w:p w14:paraId="66C9F0DA" w14:textId="77777777" w:rsidR="00ED1E41" w:rsidRPr="005032BD" w:rsidRDefault="00ED1E41" w:rsidP="00ED1E41">
            <w:pPr>
              <w:keepNext/>
              <w:keepLines/>
              <w:jc w:val="center"/>
            </w:pPr>
            <w:r w:rsidRPr="005032BD">
              <w:t>T3</w:t>
            </w:r>
          </w:p>
        </w:tc>
        <w:tc>
          <w:tcPr>
            <w:tcW w:w="4649" w:type="dxa"/>
            <w:vAlign w:val="center"/>
          </w:tcPr>
          <w:p w14:paraId="6C29D780" w14:textId="29DC2B53" w:rsidR="00ED1E41" w:rsidRPr="005032BD" w:rsidRDefault="00ED1E41" w:rsidP="00ED1E41">
            <w:pPr>
              <w:keepNext/>
              <w:keepLines/>
              <w:jc w:val="left"/>
            </w:pPr>
            <w:r w:rsidRPr="005032BD">
              <w:t xml:space="preserve">Develop new </w:t>
            </w:r>
            <w:proofErr w:type="spellStart"/>
            <w:r w:rsidRPr="005032BD">
              <w:t>OpenAPI</w:t>
            </w:r>
            <w:proofErr w:type="spellEnd"/>
            <w:r w:rsidRPr="005032BD">
              <w:t xml:space="preserve"> descriptions</w:t>
            </w:r>
          </w:p>
        </w:tc>
        <w:tc>
          <w:tcPr>
            <w:tcW w:w="1305" w:type="dxa"/>
          </w:tcPr>
          <w:p w14:paraId="1C3D3074" w14:textId="5226218C" w:rsidR="00ED1E41" w:rsidRPr="005032BD" w:rsidRDefault="00ED1E41" w:rsidP="004C63E5">
            <w:pPr>
              <w:keepNext/>
              <w:keepLines/>
              <w:tabs>
                <w:tab w:val="clear" w:pos="1418"/>
                <w:tab w:val="clear" w:pos="4678"/>
                <w:tab w:val="clear" w:pos="5954"/>
                <w:tab w:val="clear" w:pos="7088"/>
              </w:tabs>
              <w:jc w:val="center"/>
            </w:pPr>
            <w:r w:rsidRPr="005032BD">
              <w:t>2020-1</w:t>
            </w:r>
            <w:r w:rsidR="004C63E5">
              <w:t>1</w:t>
            </w:r>
            <w:r w:rsidRPr="005032BD">
              <w:t>-</w:t>
            </w:r>
            <w:r w:rsidR="004C63E5">
              <w:t>16</w:t>
            </w:r>
          </w:p>
        </w:tc>
        <w:tc>
          <w:tcPr>
            <w:tcW w:w="1276" w:type="dxa"/>
          </w:tcPr>
          <w:p w14:paraId="72789BCB" w14:textId="1BE1DEBD" w:rsidR="00ED1E41" w:rsidRPr="005032BD" w:rsidRDefault="00ED1E41" w:rsidP="004C63E5">
            <w:pPr>
              <w:keepNext/>
              <w:keepLines/>
              <w:tabs>
                <w:tab w:val="clear" w:pos="1418"/>
                <w:tab w:val="clear" w:pos="4678"/>
                <w:tab w:val="clear" w:pos="5954"/>
                <w:tab w:val="clear" w:pos="7088"/>
              </w:tabs>
              <w:jc w:val="center"/>
            </w:pPr>
            <w:r w:rsidRPr="005032BD">
              <w:t>2020-12-1</w:t>
            </w:r>
            <w:r w:rsidR="004C63E5">
              <w:t>8</w:t>
            </w:r>
          </w:p>
        </w:tc>
        <w:tc>
          <w:tcPr>
            <w:tcW w:w="1303" w:type="dxa"/>
          </w:tcPr>
          <w:p w14:paraId="17FDA9CB" w14:textId="432ABB32" w:rsidR="00ED1E41" w:rsidRPr="005032BD" w:rsidRDefault="007102A8" w:rsidP="00327ADA">
            <w:pPr>
              <w:keepNext/>
              <w:keepLines/>
              <w:tabs>
                <w:tab w:val="clear" w:pos="1418"/>
                <w:tab w:val="clear" w:pos="4678"/>
                <w:tab w:val="clear" w:pos="5954"/>
                <w:tab w:val="clear" w:pos="7088"/>
              </w:tabs>
              <w:jc w:val="center"/>
            </w:pPr>
            <w:r w:rsidRPr="005032BD">
              <w:t>1</w:t>
            </w:r>
            <w:r w:rsidR="00327ADA">
              <w:t>5</w:t>
            </w:r>
            <w:r w:rsidRPr="005032BD">
              <w:t xml:space="preserve"> 000</w:t>
            </w:r>
          </w:p>
        </w:tc>
      </w:tr>
      <w:tr w:rsidR="00ED1E41" w:rsidRPr="005032BD" w14:paraId="3DE3D3C7" w14:textId="77777777" w:rsidTr="004C63E5">
        <w:trPr>
          <w:jc w:val="center"/>
        </w:trPr>
        <w:tc>
          <w:tcPr>
            <w:tcW w:w="1129" w:type="dxa"/>
            <w:vAlign w:val="center"/>
          </w:tcPr>
          <w:p w14:paraId="1467C373" w14:textId="77777777" w:rsidR="00ED1E41" w:rsidRPr="005032BD" w:rsidRDefault="00ED1E41" w:rsidP="00ED1E41">
            <w:pPr>
              <w:keepNext/>
              <w:keepLines/>
              <w:jc w:val="center"/>
            </w:pPr>
            <w:r w:rsidRPr="005032BD">
              <w:t>T4</w:t>
            </w:r>
          </w:p>
        </w:tc>
        <w:tc>
          <w:tcPr>
            <w:tcW w:w="4649" w:type="dxa"/>
            <w:vAlign w:val="center"/>
          </w:tcPr>
          <w:p w14:paraId="6BC1CFD7" w14:textId="7268A33F" w:rsidR="00ED1E41" w:rsidRPr="005032BD" w:rsidRDefault="00ED1E41" w:rsidP="00ED1E41">
            <w:pPr>
              <w:keepNext/>
              <w:keepLines/>
              <w:jc w:val="left"/>
            </w:pPr>
            <w:r w:rsidRPr="005032BD">
              <w:t>Develop new proto3 descriptions</w:t>
            </w:r>
          </w:p>
        </w:tc>
        <w:tc>
          <w:tcPr>
            <w:tcW w:w="1305" w:type="dxa"/>
          </w:tcPr>
          <w:p w14:paraId="054F6CBC" w14:textId="45D1AF61" w:rsidR="00ED1E41" w:rsidRPr="005032BD" w:rsidRDefault="003760E9" w:rsidP="00D9277D">
            <w:pPr>
              <w:keepNext/>
              <w:keepLines/>
              <w:tabs>
                <w:tab w:val="clear" w:pos="1418"/>
                <w:tab w:val="clear" w:pos="4678"/>
                <w:tab w:val="clear" w:pos="5954"/>
                <w:tab w:val="clear" w:pos="7088"/>
              </w:tabs>
              <w:jc w:val="center"/>
            </w:pPr>
            <w:r w:rsidRPr="005032BD">
              <w:t>2020-</w:t>
            </w:r>
            <w:r w:rsidR="004C63E5">
              <w:t>1</w:t>
            </w:r>
            <w:r w:rsidR="00DE0D7B">
              <w:t>2</w:t>
            </w:r>
            <w:r w:rsidRPr="005032BD">
              <w:t>-</w:t>
            </w:r>
            <w:r w:rsidR="004C63E5">
              <w:t>21</w:t>
            </w:r>
          </w:p>
        </w:tc>
        <w:tc>
          <w:tcPr>
            <w:tcW w:w="1276" w:type="dxa"/>
          </w:tcPr>
          <w:p w14:paraId="530B2510" w14:textId="1841E90B" w:rsidR="00ED1E41" w:rsidRPr="005032BD" w:rsidRDefault="003760E9" w:rsidP="004C63E5">
            <w:pPr>
              <w:keepNext/>
              <w:keepLines/>
              <w:tabs>
                <w:tab w:val="clear" w:pos="1418"/>
                <w:tab w:val="clear" w:pos="4678"/>
                <w:tab w:val="clear" w:pos="5954"/>
                <w:tab w:val="clear" w:pos="7088"/>
              </w:tabs>
              <w:jc w:val="center"/>
            </w:pPr>
            <w:r w:rsidRPr="005032BD">
              <w:t>2021-01-</w:t>
            </w:r>
            <w:r w:rsidR="004C63E5">
              <w:t>2</w:t>
            </w:r>
            <w:r w:rsidRPr="005032BD">
              <w:t>1</w:t>
            </w:r>
          </w:p>
        </w:tc>
        <w:tc>
          <w:tcPr>
            <w:tcW w:w="1303" w:type="dxa"/>
          </w:tcPr>
          <w:p w14:paraId="6D99BC90" w14:textId="518D9956" w:rsidR="00ED1E41" w:rsidRPr="005032BD" w:rsidRDefault="007102A8" w:rsidP="00ED1E41">
            <w:pPr>
              <w:keepNext/>
              <w:keepLines/>
              <w:tabs>
                <w:tab w:val="clear" w:pos="1418"/>
                <w:tab w:val="clear" w:pos="4678"/>
                <w:tab w:val="clear" w:pos="5954"/>
                <w:tab w:val="clear" w:pos="7088"/>
              </w:tabs>
              <w:jc w:val="center"/>
            </w:pPr>
            <w:r w:rsidRPr="005032BD">
              <w:t>9 000</w:t>
            </w:r>
          </w:p>
        </w:tc>
      </w:tr>
      <w:tr w:rsidR="00ED1E41" w:rsidRPr="005032BD" w14:paraId="7104B933" w14:textId="77777777" w:rsidTr="004C63E5">
        <w:trPr>
          <w:jc w:val="center"/>
        </w:trPr>
        <w:tc>
          <w:tcPr>
            <w:tcW w:w="1129" w:type="dxa"/>
            <w:shd w:val="clear" w:color="auto" w:fill="FFF2CC" w:themeFill="accent4" w:themeFillTint="33"/>
            <w:vAlign w:val="center"/>
          </w:tcPr>
          <w:p w14:paraId="012DF3D3" w14:textId="77777777" w:rsidR="00ED1E41" w:rsidRPr="005032BD" w:rsidRDefault="00ED1E41" w:rsidP="00ED1E41">
            <w:pPr>
              <w:keepNext/>
              <w:keepLines/>
              <w:jc w:val="center"/>
            </w:pPr>
            <w:r w:rsidRPr="005032BD">
              <w:t>Milestone</w:t>
            </w:r>
          </w:p>
          <w:p w14:paraId="0A7D4684" w14:textId="5332A0E9" w:rsidR="00ED1E41" w:rsidRPr="005032BD" w:rsidRDefault="00010B74" w:rsidP="00ED1E41">
            <w:pPr>
              <w:keepNext/>
              <w:keepLines/>
              <w:jc w:val="center"/>
            </w:pPr>
            <w:r>
              <w:t>B</w:t>
            </w:r>
          </w:p>
        </w:tc>
        <w:tc>
          <w:tcPr>
            <w:tcW w:w="4649" w:type="dxa"/>
            <w:shd w:val="clear" w:color="auto" w:fill="FFF2CC" w:themeFill="accent4" w:themeFillTint="33"/>
            <w:vAlign w:val="center"/>
          </w:tcPr>
          <w:p w14:paraId="10EE0D17" w14:textId="02142711" w:rsidR="00ED1E41" w:rsidRDefault="00ED1E41" w:rsidP="001679BD">
            <w:pPr>
              <w:keepNext/>
              <w:keepLines/>
              <w:jc w:val="left"/>
            </w:pPr>
            <w:r w:rsidRPr="005032BD">
              <w:t xml:space="preserve">First drafts available of GS MEC 10-2, 21, 29 &amp; 30 </w:t>
            </w:r>
            <w:proofErr w:type="spellStart"/>
            <w:r w:rsidRPr="005032BD">
              <w:t>OpenAPI</w:t>
            </w:r>
            <w:proofErr w:type="spellEnd"/>
            <w:r w:rsidRPr="005032BD">
              <w:t xml:space="preserve"> and GS MEC 21, 28, 29 &amp; 30 </w:t>
            </w:r>
            <w:r w:rsidR="004603BD">
              <w:t>proto3</w:t>
            </w:r>
            <w:r w:rsidRPr="005032BD">
              <w:t xml:space="preserve"> representations</w:t>
            </w:r>
          </w:p>
          <w:p w14:paraId="0306FBCA" w14:textId="69DFF0A3" w:rsidR="00010B74" w:rsidRPr="00F25402" w:rsidRDefault="00010B74" w:rsidP="001679BD">
            <w:pPr>
              <w:keepNext/>
              <w:keepLines/>
              <w:jc w:val="left"/>
            </w:pPr>
            <w:r w:rsidRPr="00F25402">
              <w:t>Progress report</w:t>
            </w:r>
            <w:r w:rsidR="00F25402" w:rsidRPr="00F25402">
              <w:t>#2</w:t>
            </w:r>
            <w:r w:rsidRPr="00F25402">
              <w:t xml:space="preserve"> to be approved by </w:t>
            </w:r>
            <w:r w:rsidR="0028295F">
              <w:t>WG DECODE</w:t>
            </w:r>
          </w:p>
        </w:tc>
        <w:tc>
          <w:tcPr>
            <w:tcW w:w="1305" w:type="dxa"/>
            <w:shd w:val="clear" w:color="auto" w:fill="FFF2CC" w:themeFill="accent4" w:themeFillTint="33"/>
          </w:tcPr>
          <w:p w14:paraId="3DF632F3" w14:textId="285B6968" w:rsidR="00ED1E41" w:rsidRPr="005032BD" w:rsidRDefault="003760E9" w:rsidP="004C63E5">
            <w:pPr>
              <w:keepNext/>
              <w:keepLines/>
              <w:tabs>
                <w:tab w:val="clear" w:pos="1418"/>
                <w:tab w:val="clear" w:pos="4678"/>
                <w:tab w:val="clear" w:pos="5954"/>
                <w:tab w:val="clear" w:pos="7088"/>
              </w:tabs>
              <w:jc w:val="center"/>
            </w:pPr>
            <w:r w:rsidRPr="005032BD">
              <w:t>2020-1</w:t>
            </w:r>
            <w:r w:rsidR="004C63E5">
              <w:t>2</w:t>
            </w:r>
            <w:r w:rsidRPr="005032BD">
              <w:t>-1</w:t>
            </w:r>
            <w:r w:rsidR="004C63E5">
              <w:t>0</w:t>
            </w:r>
          </w:p>
        </w:tc>
        <w:tc>
          <w:tcPr>
            <w:tcW w:w="1276" w:type="dxa"/>
            <w:shd w:val="clear" w:color="auto" w:fill="FFF2CC" w:themeFill="accent4" w:themeFillTint="33"/>
          </w:tcPr>
          <w:p w14:paraId="290D6175" w14:textId="43DF5A4F" w:rsidR="00ED1E41" w:rsidRPr="005032BD" w:rsidRDefault="003760E9" w:rsidP="004C63E5">
            <w:pPr>
              <w:keepNext/>
              <w:keepLines/>
              <w:tabs>
                <w:tab w:val="clear" w:pos="1418"/>
                <w:tab w:val="clear" w:pos="4678"/>
                <w:tab w:val="clear" w:pos="5954"/>
                <w:tab w:val="clear" w:pos="7088"/>
              </w:tabs>
              <w:jc w:val="center"/>
            </w:pPr>
            <w:r w:rsidRPr="005032BD">
              <w:t>2020-1</w:t>
            </w:r>
            <w:r w:rsidR="004C63E5">
              <w:t>2</w:t>
            </w:r>
            <w:r w:rsidRPr="005032BD">
              <w:t>-1</w:t>
            </w:r>
            <w:r w:rsidR="004C63E5">
              <w:t>0</w:t>
            </w:r>
          </w:p>
        </w:tc>
        <w:tc>
          <w:tcPr>
            <w:tcW w:w="1303" w:type="dxa"/>
            <w:shd w:val="clear" w:color="auto" w:fill="FFF2CC" w:themeFill="accent4" w:themeFillTint="33"/>
          </w:tcPr>
          <w:p w14:paraId="0160936F" w14:textId="77777777" w:rsidR="00ED1E41" w:rsidRPr="005032BD" w:rsidRDefault="00ED1E41" w:rsidP="00ED1E41">
            <w:pPr>
              <w:keepNext/>
              <w:keepLines/>
              <w:tabs>
                <w:tab w:val="clear" w:pos="1418"/>
                <w:tab w:val="clear" w:pos="4678"/>
                <w:tab w:val="clear" w:pos="5954"/>
                <w:tab w:val="clear" w:pos="7088"/>
              </w:tabs>
              <w:jc w:val="center"/>
            </w:pPr>
          </w:p>
        </w:tc>
      </w:tr>
      <w:tr w:rsidR="00ED1E41" w:rsidRPr="00332142" w14:paraId="48963F76" w14:textId="77777777" w:rsidTr="004C63E5">
        <w:trPr>
          <w:jc w:val="center"/>
        </w:trPr>
        <w:tc>
          <w:tcPr>
            <w:tcW w:w="1129" w:type="dxa"/>
            <w:shd w:val="clear" w:color="auto" w:fill="FFF2CC" w:themeFill="accent4" w:themeFillTint="33"/>
            <w:vAlign w:val="center"/>
          </w:tcPr>
          <w:p w14:paraId="68404FAF" w14:textId="77777777" w:rsidR="00ED1E41" w:rsidRPr="005032BD" w:rsidRDefault="00ED1E41" w:rsidP="00ED1E41">
            <w:pPr>
              <w:keepNext/>
              <w:keepLines/>
              <w:jc w:val="center"/>
            </w:pPr>
            <w:r w:rsidRPr="005032BD">
              <w:t>Milestone</w:t>
            </w:r>
          </w:p>
          <w:p w14:paraId="063DD6FA" w14:textId="2E6C1840" w:rsidR="00ED1E41" w:rsidRPr="005032BD" w:rsidRDefault="00010B74" w:rsidP="00ED1E41">
            <w:pPr>
              <w:keepNext/>
              <w:keepLines/>
              <w:jc w:val="center"/>
            </w:pPr>
            <w:r>
              <w:t>C</w:t>
            </w:r>
          </w:p>
        </w:tc>
        <w:tc>
          <w:tcPr>
            <w:tcW w:w="4649" w:type="dxa"/>
            <w:shd w:val="clear" w:color="auto" w:fill="FFF2CC" w:themeFill="accent4" w:themeFillTint="33"/>
            <w:vAlign w:val="center"/>
          </w:tcPr>
          <w:p w14:paraId="28625802" w14:textId="5A2B760A" w:rsidR="00ED1E41" w:rsidRDefault="00ED1E41" w:rsidP="001679BD">
            <w:pPr>
              <w:keepNext/>
              <w:keepLines/>
              <w:jc w:val="left"/>
            </w:pPr>
            <w:r w:rsidRPr="005032BD">
              <w:t xml:space="preserve">Final drafts available of GS MEC 10-2, 21, 29 &amp; 30 </w:t>
            </w:r>
            <w:proofErr w:type="spellStart"/>
            <w:r w:rsidRPr="005032BD">
              <w:t>OpenAPI</w:t>
            </w:r>
            <w:proofErr w:type="spellEnd"/>
            <w:r w:rsidRPr="005032BD">
              <w:t xml:space="preserve"> and GS MEC 21, 28, 29 &amp; 30 </w:t>
            </w:r>
            <w:r w:rsidR="004603BD">
              <w:t>proto3</w:t>
            </w:r>
            <w:r w:rsidRPr="005032BD">
              <w:t xml:space="preserve"> representations</w:t>
            </w:r>
          </w:p>
          <w:p w14:paraId="0D6CE59A" w14:textId="066BF726" w:rsidR="00EF2FF6" w:rsidRPr="005032BD" w:rsidRDefault="00EF2FF6" w:rsidP="001679BD">
            <w:pPr>
              <w:keepNext/>
              <w:keepLines/>
              <w:jc w:val="left"/>
            </w:pPr>
            <w:r>
              <w:t xml:space="preserve">Final report to be approved by </w:t>
            </w:r>
            <w:r w:rsidR="00B07EF1">
              <w:t>WG DECODE</w:t>
            </w:r>
            <w:r w:rsidR="00B07EF1" w:rsidDel="00B07EF1">
              <w:t xml:space="preserve"> </w:t>
            </w:r>
            <w:r w:rsidR="00B07EF1">
              <w:t xml:space="preserve">&amp; ISG </w:t>
            </w:r>
            <w:r>
              <w:t>MEC</w:t>
            </w:r>
            <w:r w:rsidR="0028295F">
              <w:t xml:space="preserve"> </w:t>
            </w:r>
          </w:p>
        </w:tc>
        <w:tc>
          <w:tcPr>
            <w:tcW w:w="1305" w:type="dxa"/>
            <w:shd w:val="clear" w:color="auto" w:fill="FFF2CC" w:themeFill="accent4" w:themeFillTint="33"/>
          </w:tcPr>
          <w:p w14:paraId="25B101F0" w14:textId="7204E48F" w:rsidR="00ED1E41" w:rsidRPr="005032BD" w:rsidRDefault="003760E9" w:rsidP="00ED1E41">
            <w:pPr>
              <w:keepNext/>
              <w:keepLines/>
              <w:tabs>
                <w:tab w:val="clear" w:pos="1418"/>
                <w:tab w:val="clear" w:pos="4678"/>
                <w:tab w:val="clear" w:pos="5954"/>
                <w:tab w:val="clear" w:pos="7088"/>
              </w:tabs>
              <w:jc w:val="center"/>
            </w:pPr>
            <w:r w:rsidRPr="005032BD">
              <w:t>2021-01-29</w:t>
            </w:r>
          </w:p>
        </w:tc>
        <w:tc>
          <w:tcPr>
            <w:tcW w:w="1276" w:type="dxa"/>
            <w:shd w:val="clear" w:color="auto" w:fill="FFF2CC" w:themeFill="accent4" w:themeFillTint="33"/>
          </w:tcPr>
          <w:p w14:paraId="12A4287C" w14:textId="17C0268A" w:rsidR="00ED1E41" w:rsidRPr="00332142" w:rsidRDefault="00ED1E41" w:rsidP="00ED1E41">
            <w:pPr>
              <w:keepNext/>
              <w:keepLines/>
              <w:tabs>
                <w:tab w:val="clear" w:pos="1418"/>
                <w:tab w:val="clear" w:pos="4678"/>
                <w:tab w:val="clear" w:pos="5954"/>
                <w:tab w:val="clear" w:pos="7088"/>
              </w:tabs>
              <w:jc w:val="center"/>
            </w:pPr>
            <w:r w:rsidRPr="005032BD">
              <w:t>2021-01-29</w:t>
            </w:r>
          </w:p>
        </w:tc>
        <w:tc>
          <w:tcPr>
            <w:tcW w:w="1303" w:type="dxa"/>
            <w:shd w:val="clear" w:color="auto" w:fill="FFF2CC" w:themeFill="accent4" w:themeFillTint="33"/>
          </w:tcPr>
          <w:p w14:paraId="3EB1DDC9" w14:textId="77777777" w:rsidR="00ED1E41" w:rsidRPr="00332142" w:rsidRDefault="00ED1E41" w:rsidP="00ED1E41">
            <w:pPr>
              <w:keepNext/>
              <w:keepLines/>
              <w:tabs>
                <w:tab w:val="clear" w:pos="1418"/>
                <w:tab w:val="clear" w:pos="4678"/>
                <w:tab w:val="clear" w:pos="5954"/>
                <w:tab w:val="clear" w:pos="7088"/>
              </w:tabs>
              <w:jc w:val="center"/>
            </w:pPr>
          </w:p>
        </w:tc>
      </w:tr>
      <w:tr w:rsidR="00ED1E41" w:rsidRPr="00B16FD5" w14:paraId="535A5E68" w14:textId="77777777" w:rsidTr="004C63E5">
        <w:trPr>
          <w:jc w:val="center"/>
        </w:trPr>
        <w:tc>
          <w:tcPr>
            <w:tcW w:w="8359" w:type="dxa"/>
            <w:gridSpan w:val="4"/>
            <w:shd w:val="clear" w:color="auto" w:fill="EDEDED" w:themeFill="accent3" w:themeFillTint="33"/>
            <w:vAlign w:val="center"/>
          </w:tcPr>
          <w:p w14:paraId="470D6ABB" w14:textId="77777777" w:rsidR="00ED1E41" w:rsidRPr="00B16FD5" w:rsidRDefault="00ED1E41" w:rsidP="00ED1E41">
            <w:pPr>
              <w:keepNext/>
              <w:keepLines/>
              <w:tabs>
                <w:tab w:val="clear" w:pos="1418"/>
                <w:tab w:val="clear" w:pos="4678"/>
                <w:tab w:val="clear" w:pos="5954"/>
                <w:tab w:val="clear" w:pos="7088"/>
              </w:tabs>
              <w:jc w:val="center"/>
            </w:pPr>
          </w:p>
        </w:tc>
        <w:tc>
          <w:tcPr>
            <w:tcW w:w="1303" w:type="dxa"/>
            <w:shd w:val="clear" w:color="auto" w:fill="EDEDED" w:themeFill="accent3" w:themeFillTint="33"/>
          </w:tcPr>
          <w:p w14:paraId="68C4721B" w14:textId="1960D291" w:rsidR="00ED1E41" w:rsidRPr="00B16FD5" w:rsidRDefault="007102A8" w:rsidP="00ED1E41">
            <w:pPr>
              <w:keepNext/>
              <w:keepLines/>
              <w:tabs>
                <w:tab w:val="clear" w:pos="1418"/>
                <w:tab w:val="clear" w:pos="4678"/>
                <w:tab w:val="clear" w:pos="5954"/>
                <w:tab w:val="clear" w:pos="7088"/>
              </w:tabs>
              <w:jc w:val="center"/>
              <w:rPr>
                <w:b/>
              </w:rPr>
            </w:pPr>
            <w:r>
              <w:rPr>
                <w:b/>
                <w:sz w:val="24"/>
              </w:rPr>
              <w:t>44 000</w:t>
            </w:r>
          </w:p>
        </w:tc>
      </w:tr>
    </w:tbl>
    <w:p w14:paraId="4CE4AB80" w14:textId="77777777" w:rsidR="004441FF" w:rsidRPr="00B16FD5" w:rsidRDefault="004441FF" w:rsidP="00606DD1"/>
    <w:p w14:paraId="74A0DAFC" w14:textId="77777777" w:rsidR="00606DD1" w:rsidRPr="00B16FD5" w:rsidRDefault="00606DD1" w:rsidP="00606DD1"/>
    <w:tbl>
      <w:tblPr>
        <w:tblW w:w="58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698"/>
        <w:gridCol w:w="698"/>
        <w:gridCol w:w="698"/>
        <w:gridCol w:w="531"/>
        <w:gridCol w:w="706"/>
        <w:gridCol w:w="704"/>
        <w:gridCol w:w="706"/>
      </w:tblGrid>
      <w:tr w:rsidR="0011618C" w:rsidRPr="00B16FD5" w14:paraId="6A73008A" w14:textId="77777777" w:rsidTr="00C02850">
        <w:trPr>
          <w:trHeight w:val="527"/>
        </w:trPr>
        <w:tc>
          <w:tcPr>
            <w:tcW w:w="1069" w:type="dxa"/>
            <w:shd w:val="clear" w:color="auto" w:fill="DEEAF6"/>
            <w:tcMar>
              <w:left w:w="0" w:type="dxa"/>
              <w:right w:w="0" w:type="dxa"/>
            </w:tcMar>
            <w:vAlign w:val="center"/>
          </w:tcPr>
          <w:p w14:paraId="59FDF633" w14:textId="38D387F2" w:rsidR="0011618C" w:rsidRPr="00B16FD5" w:rsidRDefault="0011618C" w:rsidP="00F958FE">
            <w:pPr>
              <w:keepNext/>
              <w:keepLines/>
              <w:jc w:val="center"/>
              <w:rPr>
                <w:b/>
                <w:sz w:val="18"/>
              </w:rPr>
            </w:pPr>
            <w:r w:rsidRPr="00B16FD5">
              <w:rPr>
                <w:b/>
                <w:sz w:val="18"/>
              </w:rPr>
              <w:t>Task/ Mil.</w:t>
            </w:r>
          </w:p>
        </w:tc>
        <w:tc>
          <w:tcPr>
            <w:tcW w:w="698" w:type="dxa"/>
            <w:shd w:val="clear" w:color="auto" w:fill="DEEAF6"/>
            <w:tcMar>
              <w:left w:w="0" w:type="dxa"/>
              <w:right w:w="0" w:type="dxa"/>
            </w:tcMar>
            <w:vAlign w:val="center"/>
          </w:tcPr>
          <w:p w14:paraId="0F27F8D8" w14:textId="77777777" w:rsidR="0011618C" w:rsidRPr="00B16FD5" w:rsidRDefault="0011618C" w:rsidP="00F958FE">
            <w:pPr>
              <w:keepNext/>
              <w:keepLines/>
              <w:jc w:val="center"/>
              <w:rPr>
                <w:b/>
              </w:rPr>
            </w:pPr>
            <w:r w:rsidRPr="00B16FD5">
              <w:rPr>
                <w:b/>
              </w:rPr>
              <w:t>O</w:t>
            </w:r>
          </w:p>
        </w:tc>
        <w:tc>
          <w:tcPr>
            <w:tcW w:w="698" w:type="dxa"/>
            <w:shd w:val="clear" w:color="auto" w:fill="DEEAF6"/>
            <w:tcMar>
              <w:left w:w="0" w:type="dxa"/>
              <w:right w:w="0" w:type="dxa"/>
            </w:tcMar>
            <w:vAlign w:val="center"/>
          </w:tcPr>
          <w:p w14:paraId="0B822CF2" w14:textId="77777777" w:rsidR="0011618C" w:rsidRPr="00B16FD5" w:rsidRDefault="0011618C" w:rsidP="00F958FE">
            <w:pPr>
              <w:keepNext/>
              <w:keepLines/>
              <w:jc w:val="center"/>
              <w:rPr>
                <w:b/>
              </w:rPr>
            </w:pPr>
            <w:r w:rsidRPr="00B16FD5">
              <w:rPr>
                <w:b/>
              </w:rPr>
              <w:t>N</w:t>
            </w:r>
          </w:p>
        </w:tc>
        <w:tc>
          <w:tcPr>
            <w:tcW w:w="698" w:type="dxa"/>
            <w:shd w:val="clear" w:color="auto" w:fill="DEEAF6"/>
            <w:vAlign w:val="center"/>
          </w:tcPr>
          <w:p w14:paraId="1C02F56A" w14:textId="77777777" w:rsidR="0011618C" w:rsidRPr="00B16FD5" w:rsidRDefault="0011618C" w:rsidP="00F958FE">
            <w:pPr>
              <w:keepNext/>
              <w:keepLines/>
              <w:jc w:val="center"/>
              <w:rPr>
                <w:b/>
              </w:rPr>
            </w:pPr>
            <w:r w:rsidRPr="00B16FD5">
              <w:rPr>
                <w:b/>
              </w:rPr>
              <w:t>D</w:t>
            </w:r>
          </w:p>
        </w:tc>
        <w:tc>
          <w:tcPr>
            <w:tcW w:w="531" w:type="dxa"/>
            <w:shd w:val="clear" w:color="auto" w:fill="A6A6A6" w:themeFill="background1" w:themeFillShade="A6"/>
          </w:tcPr>
          <w:p w14:paraId="388DB182" w14:textId="77777777" w:rsidR="0011618C" w:rsidRPr="00B16FD5" w:rsidRDefault="0011618C" w:rsidP="00F958FE">
            <w:pPr>
              <w:keepNext/>
              <w:keepLines/>
              <w:jc w:val="center"/>
              <w:rPr>
                <w:b/>
              </w:rPr>
            </w:pPr>
          </w:p>
        </w:tc>
        <w:tc>
          <w:tcPr>
            <w:tcW w:w="706" w:type="dxa"/>
            <w:shd w:val="clear" w:color="auto" w:fill="DEEAF6"/>
            <w:vAlign w:val="center"/>
          </w:tcPr>
          <w:p w14:paraId="2EDFA570" w14:textId="2613332C" w:rsidR="0011618C" w:rsidRPr="00B16FD5" w:rsidRDefault="0011618C" w:rsidP="00F958FE">
            <w:pPr>
              <w:keepNext/>
              <w:keepLines/>
              <w:jc w:val="center"/>
              <w:rPr>
                <w:b/>
              </w:rPr>
            </w:pPr>
            <w:r w:rsidRPr="00B16FD5">
              <w:rPr>
                <w:b/>
              </w:rPr>
              <w:t>J</w:t>
            </w:r>
          </w:p>
        </w:tc>
        <w:tc>
          <w:tcPr>
            <w:tcW w:w="704" w:type="dxa"/>
            <w:shd w:val="clear" w:color="auto" w:fill="DEEAF6"/>
            <w:vAlign w:val="center"/>
          </w:tcPr>
          <w:p w14:paraId="54DA9207" w14:textId="499ED3CF" w:rsidR="0011618C" w:rsidRPr="00B16FD5" w:rsidRDefault="0011618C" w:rsidP="00F958FE">
            <w:pPr>
              <w:keepNext/>
              <w:keepLines/>
              <w:jc w:val="center"/>
              <w:rPr>
                <w:b/>
              </w:rPr>
            </w:pPr>
            <w:r w:rsidRPr="00B16FD5">
              <w:rPr>
                <w:b/>
              </w:rPr>
              <w:t>F</w:t>
            </w:r>
          </w:p>
        </w:tc>
        <w:tc>
          <w:tcPr>
            <w:tcW w:w="706" w:type="dxa"/>
            <w:shd w:val="clear" w:color="auto" w:fill="DEEAF6"/>
            <w:vAlign w:val="center"/>
          </w:tcPr>
          <w:p w14:paraId="6020F64D" w14:textId="6D308835" w:rsidR="0011618C" w:rsidRPr="00B16FD5" w:rsidRDefault="0011618C" w:rsidP="00F958FE">
            <w:pPr>
              <w:keepNext/>
              <w:keepLines/>
              <w:jc w:val="center"/>
              <w:rPr>
                <w:b/>
              </w:rPr>
            </w:pPr>
            <w:r w:rsidRPr="00B16FD5">
              <w:rPr>
                <w:b/>
              </w:rPr>
              <w:t>M</w:t>
            </w:r>
          </w:p>
        </w:tc>
      </w:tr>
      <w:tr w:rsidR="0011618C" w:rsidRPr="00B16FD5" w14:paraId="40CEF8FC" w14:textId="77777777" w:rsidTr="00C02850">
        <w:trPr>
          <w:trHeight w:val="262"/>
        </w:trPr>
        <w:tc>
          <w:tcPr>
            <w:tcW w:w="1069" w:type="dxa"/>
            <w:shd w:val="clear" w:color="auto" w:fill="auto"/>
            <w:tcMar>
              <w:left w:w="0" w:type="dxa"/>
              <w:right w:w="0" w:type="dxa"/>
            </w:tcMar>
            <w:vAlign w:val="center"/>
          </w:tcPr>
          <w:p w14:paraId="58E8A68B" w14:textId="77777777" w:rsidR="0011618C" w:rsidRPr="00B16FD5" w:rsidRDefault="0011618C" w:rsidP="00F82665">
            <w:pPr>
              <w:keepNext/>
              <w:keepLines/>
              <w:jc w:val="center"/>
            </w:pPr>
            <w:r w:rsidRPr="00B16FD5">
              <w:t>T1</w:t>
            </w:r>
          </w:p>
        </w:tc>
        <w:tc>
          <w:tcPr>
            <w:tcW w:w="698" w:type="dxa"/>
            <w:shd w:val="clear" w:color="auto" w:fill="808080" w:themeFill="background1" w:themeFillShade="80"/>
            <w:tcMar>
              <w:left w:w="0" w:type="dxa"/>
              <w:right w:w="0" w:type="dxa"/>
            </w:tcMar>
            <w:vAlign w:val="center"/>
          </w:tcPr>
          <w:p w14:paraId="0CD1F266" w14:textId="77777777" w:rsidR="0011618C" w:rsidRPr="00B16FD5" w:rsidRDefault="0011618C" w:rsidP="00F82665">
            <w:pPr>
              <w:keepNext/>
              <w:keepLines/>
              <w:jc w:val="center"/>
            </w:pPr>
          </w:p>
        </w:tc>
        <w:tc>
          <w:tcPr>
            <w:tcW w:w="698" w:type="dxa"/>
            <w:shd w:val="clear" w:color="auto" w:fill="auto"/>
            <w:tcMar>
              <w:left w:w="0" w:type="dxa"/>
              <w:right w:w="0" w:type="dxa"/>
            </w:tcMar>
            <w:vAlign w:val="center"/>
          </w:tcPr>
          <w:p w14:paraId="6D4CE494" w14:textId="77777777" w:rsidR="0011618C" w:rsidRPr="00B16FD5" w:rsidRDefault="0011618C" w:rsidP="00F82665">
            <w:pPr>
              <w:keepNext/>
              <w:keepLines/>
              <w:jc w:val="center"/>
            </w:pPr>
          </w:p>
        </w:tc>
        <w:tc>
          <w:tcPr>
            <w:tcW w:w="698" w:type="dxa"/>
            <w:shd w:val="clear" w:color="auto" w:fill="auto"/>
            <w:vAlign w:val="center"/>
          </w:tcPr>
          <w:p w14:paraId="39EA0471" w14:textId="77777777" w:rsidR="0011618C" w:rsidRPr="00B16FD5" w:rsidRDefault="0011618C" w:rsidP="00F82665">
            <w:pPr>
              <w:keepNext/>
              <w:keepLines/>
              <w:jc w:val="center"/>
            </w:pPr>
          </w:p>
        </w:tc>
        <w:tc>
          <w:tcPr>
            <w:tcW w:w="531" w:type="dxa"/>
            <w:shd w:val="clear" w:color="auto" w:fill="A6A6A6" w:themeFill="background1" w:themeFillShade="A6"/>
          </w:tcPr>
          <w:p w14:paraId="61B9347F" w14:textId="77777777" w:rsidR="0011618C" w:rsidRPr="00B16FD5" w:rsidRDefault="0011618C" w:rsidP="00F82665">
            <w:pPr>
              <w:keepNext/>
              <w:keepLines/>
              <w:jc w:val="center"/>
            </w:pPr>
          </w:p>
        </w:tc>
        <w:tc>
          <w:tcPr>
            <w:tcW w:w="706" w:type="dxa"/>
            <w:shd w:val="clear" w:color="auto" w:fill="auto"/>
            <w:vAlign w:val="center"/>
          </w:tcPr>
          <w:p w14:paraId="191FD6FD" w14:textId="77777777" w:rsidR="0011618C" w:rsidRPr="00B16FD5" w:rsidRDefault="0011618C" w:rsidP="00F82665">
            <w:pPr>
              <w:keepNext/>
              <w:keepLines/>
              <w:jc w:val="center"/>
            </w:pPr>
          </w:p>
        </w:tc>
        <w:tc>
          <w:tcPr>
            <w:tcW w:w="704" w:type="dxa"/>
            <w:shd w:val="clear" w:color="auto" w:fill="auto"/>
            <w:vAlign w:val="center"/>
          </w:tcPr>
          <w:p w14:paraId="75875C22" w14:textId="77777777" w:rsidR="0011618C" w:rsidRPr="00B16FD5" w:rsidRDefault="0011618C" w:rsidP="00F82665">
            <w:pPr>
              <w:keepNext/>
              <w:keepLines/>
              <w:jc w:val="center"/>
            </w:pPr>
          </w:p>
        </w:tc>
        <w:tc>
          <w:tcPr>
            <w:tcW w:w="706" w:type="dxa"/>
            <w:shd w:val="clear" w:color="auto" w:fill="auto"/>
            <w:vAlign w:val="center"/>
          </w:tcPr>
          <w:p w14:paraId="64E67557" w14:textId="77777777" w:rsidR="0011618C" w:rsidRPr="00B16FD5" w:rsidRDefault="0011618C" w:rsidP="00F82665">
            <w:pPr>
              <w:keepNext/>
              <w:keepLines/>
              <w:jc w:val="center"/>
            </w:pPr>
          </w:p>
        </w:tc>
      </w:tr>
      <w:tr w:rsidR="0011618C" w:rsidRPr="00B16FD5" w14:paraId="1454D22F" w14:textId="77777777" w:rsidTr="00C02850">
        <w:trPr>
          <w:trHeight w:val="262"/>
        </w:trPr>
        <w:tc>
          <w:tcPr>
            <w:tcW w:w="1069" w:type="dxa"/>
            <w:shd w:val="clear" w:color="auto" w:fill="auto"/>
            <w:tcMar>
              <w:left w:w="0" w:type="dxa"/>
              <w:right w:w="0" w:type="dxa"/>
            </w:tcMar>
            <w:vAlign w:val="center"/>
          </w:tcPr>
          <w:p w14:paraId="5F32A2BA" w14:textId="77777777" w:rsidR="0011618C" w:rsidRPr="00B16FD5" w:rsidRDefault="0011618C" w:rsidP="00F82665">
            <w:pPr>
              <w:keepNext/>
              <w:keepLines/>
              <w:jc w:val="center"/>
            </w:pPr>
            <w:r w:rsidRPr="00B16FD5">
              <w:t>T2</w:t>
            </w:r>
          </w:p>
        </w:tc>
        <w:tc>
          <w:tcPr>
            <w:tcW w:w="698" w:type="dxa"/>
            <w:shd w:val="clear" w:color="auto" w:fill="808080" w:themeFill="background1" w:themeFillShade="80"/>
            <w:tcMar>
              <w:left w:w="0" w:type="dxa"/>
              <w:right w:w="0" w:type="dxa"/>
            </w:tcMar>
            <w:vAlign w:val="center"/>
          </w:tcPr>
          <w:p w14:paraId="6813EE48" w14:textId="77777777" w:rsidR="0011618C" w:rsidRPr="00B16FD5" w:rsidRDefault="0011618C" w:rsidP="00F82665">
            <w:pPr>
              <w:keepNext/>
              <w:keepLines/>
              <w:jc w:val="center"/>
            </w:pPr>
          </w:p>
        </w:tc>
        <w:tc>
          <w:tcPr>
            <w:tcW w:w="698" w:type="dxa"/>
            <w:shd w:val="clear" w:color="auto" w:fill="808080" w:themeFill="background1" w:themeFillShade="80"/>
            <w:tcMar>
              <w:left w:w="0" w:type="dxa"/>
              <w:right w:w="0" w:type="dxa"/>
            </w:tcMar>
            <w:vAlign w:val="center"/>
          </w:tcPr>
          <w:p w14:paraId="5FA91E90" w14:textId="77777777" w:rsidR="0011618C" w:rsidRPr="00B16FD5" w:rsidRDefault="0011618C" w:rsidP="00F82665">
            <w:pPr>
              <w:keepNext/>
              <w:keepLines/>
              <w:jc w:val="center"/>
            </w:pPr>
          </w:p>
        </w:tc>
        <w:tc>
          <w:tcPr>
            <w:tcW w:w="698" w:type="dxa"/>
            <w:shd w:val="clear" w:color="auto" w:fill="auto"/>
            <w:vAlign w:val="center"/>
          </w:tcPr>
          <w:p w14:paraId="7606756B" w14:textId="77777777" w:rsidR="0011618C" w:rsidRPr="00B16FD5" w:rsidRDefault="0011618C" w:rsidP="00F82665">
            <w:pPr>
              <w:keepNext/>
              <w:keepLines/>
              <w:jc w:val="center"/>
            </w:pPr>
          </w:p>
        </w:tc>
        <w:tc>
          <w:tcPr>
            <w:tcW w:w="531" w:type="dxa"/>
            <w:shd w:val="clear" w:color="auto" w:fill="A6A6A6" w:themeFill="background1" w:themeFillShade="A6"/>
          </w:tcPr>
          <w:p w14:paraId="70D3746B" w14:textId="77777777" w:rsidR="0011618C" w:rsidRPr="00B16FD5" w:rsidRDefault="0011618C" w:rsidP="00F82665">
            <w:pPr>
              <w:keepNext/>
              <w:keepLines/>
              <w:jc w:val="center"/>
            </w:pPr>
          </w:p>
        </w:tc>
        <w:tc>
          <w:tcPr>
            <w:tcW w:w="706" w:type="dxa"/>
            <w:shd w:val="clear" w:color="auto" w:fill="auto"/>
            <w:vAlign w:val="center"/>
          </w:tcPr>
          <w:p w14:paraId="7B261219" w14:textId="77777777" w:rsidR="0011618C" w:rsidRPr="00B16FD5" w:rsidRDefault="0011618C" w:rsidP="00F82665">
            <w:pPr>
              <w:keepNext/>
              <w:keepLines/>
              <w:jc w:val="center"/>
            </w:pPr>
          </w:p>
        </w:tc>
        <w:tc>
          <w:tcPr>
            <w:tcW w:w="704" w:type="dxa"/>
            <w:shd w:val="clear" w:color="auto" w:fill="auto"/>
            <w:vAlign w:val="center"/>
          </w:tcPr>
          <w:p w14:paraId="7E913234" w14:textId="77777777" w:rsidR="0011618C" w:rsidRPr="00B16FD5" w:rsidRDefault="0011618C" w:rsidP="00F82665">
            <w:pPr>
              <w:keepNext/>
              <w:keepLines/>
              <w:jc w:val="center"/>
            </w:pPr>
          </w:p>
        </w:tc>
        <w:tc>
          <w:tcPr>
            <w:tcW w:w="706" w:type="dxa"/>
            <w:shd w:val="clear" w:color="auto" w:fill="auto"/>
            <w:vAlign w:val="center"/>
          </w:tcPr>
          <w:p w14:paraId="233FEF1A" w14:textId="77777777" w:rsidR="0011618C" w:rsidRPr="00B16FD5" w:rsidRDefault="0011618C" w:rsidP="00F82665">
            <w:pPr>
              <w:keepNext/>
              <w:keepLines/>
              <w:jc w:val="center"/>
            </w:pPr>
          </w:p>
        </w:tc>
      </w:tr>
      <w:tr w:rsidR="0011618C" w:rsidRPr="00B16FD5" w14:paraId="6E86889F" w14:textId="77777777" w:rsidTr="00C02850">
        <w:trPr>
          <w:trHeight w:val="262"/>
        </w:trPr>
        <w:tc>
          <w:tcPr>
            <w:tcW w:w="1069" w:type="dxa"/>
            <w:shd w:val="clear" w:color="auto" w:fill="auto"/>
            <w:tcMar>
              <w:left w:w="0" w:type="dxa"/>
              <w:right w:w="0" w:type="dxa"/>
            </w:tcMar>
            <w:vAlign w:val="center"/>
          </w:tcPr>
          <w:p w14:paraId="151004BB" w14:textId="6E5AD71F" w:rsidR="0011618C" w:rsidRPr="00B16FD5" w:rsidRDefault="006E5FF0" w:rsidP="0011618C">
            <w:pPr>
              <w:keepNext/>
              <w:keepLines/>
              <w:jc w:val="center"/>
            </w:pPr>
            <w:r w:rsidRPr="00B16FD5">
              <w:t>M</w:t>
            </w:r>
            <w:r>
              <w:t>A</w:t>
            </w:r>
          </w:p>
        </w:tc>
        <w:tc>
          <w:tcPr>
            <w:tcW w:w="698" w:type="dxa"/>
            <w:shd w:val="clear" w:color="auto" w:fill="FFFFFF" w:themeFill="background1"/>
            <w:tcMar>
              <w:left w:w="0" w:type="dxa"/>
              <w:right w:w="0" w:type="dxa"/>
            </w:tcMar>
            <w:vAlign w:val="center"/>
          </w:tcPr>
          <w:p w14:paraId="47D1E85B" w14:textId="77777777" w:rsidR="0011618C" w:rsidRPr="00B16FD5" w:rsidRDefault="0011618C" w:rsidP="00F82665">
            <w:pPr>
              <w:keepNext/>
              <w:keepLines/>
              <w:jc w:val="center"/>
            </w:pPr>
          </w:p>
        </w:tc>
        <w:tc>
          <w:tcPr>
            <w:tcW w:w="698" w:type="dxa"/>
            <w:shd w:val="clear" w:color="auto" w:fill="808080" w:themeFill="background1" w:themeFillShade="80"/>
            <w:tcMar>
              <w:left w:w="0" w:type="dxa"/>
              <w:right w:w="0" w:type="dxa"/>
            </w:tcMar>
            <w:vAlign w:val="center"/>
          </w:tcPr>
          <w:p w14:paraId="5ACBC38C" w14:textId="77777777" w:rsidR="0011618C" w:rsidRPr="00B16FD5" w:rsidRDefault="0011618C" w:rsidP="00F82665">
            <w:pPr>
              <w:keepNext/>
              <w:keepLines/>
              <w:jc w:val="center"/>
            </w:pPr>
          </w:p>
        </w:tc>
        <w:tc>
          <w:tcPr>
            <w:tcW w:w="698" w:type="dxa"/>
            <w:shd w:val="clear" w:color="auto" w:fill="auto"/>
            <w:vAlign w:val="center"/>
          </w:tcPr>
          <w:p w14:paraId="5619BF8E" w14:textId="77777777" w:rsidR="0011618C" w:rsidRPr="00B16FD5" w:rsidRDefault="0011618C" w:rsidP="00F82665">
            <w:pPr>
              <w:keepNext/>
              <w:keepLines/>
              <w:jc w:val="center"/>
            </w:pPr>
          </w:p>
        </w:tc>
        <w:tc>
          <w:tcPr>
            <w:tcW w:w="531" w:type="dxa"/>
            <w:shd w:val="clear" w:color="auto" w:fill="A6A6A6" w:themeFill="background1" w:themeFillShade="A6"/>
          </w:tcPr>
          <w:p w14:paraId="34D6816E" w14:textId="77777777" w:rsidR="0011618C" w:rsidRPr="00B16FD5" w:rsidRDefault="0011618C" w:rsidP="00F82665">
            <w:pPr>
              <w:keepNext/>
              <w:keepLines/>
              <w:jc w:val="center"/>
            </w:pPr>
          </w:p>
        </w:tc>
        <w:tc>
          <w:tcPr>
            <w:tcW w:w="706" w:type="dxa"/>
            <w:shd w:val="clear" w:color="auto" w:fill="auto"/>
            <w:vAlign w:val="center"/>
          </w:tcPr>
          <w:p w14:paraId="24302072" w14:textId="77777777" w:rsidR="0011618C" w:rsidRPr="00B16FD5" w:rsidRDefault="0011618C" w:rsidP="00F82665">
            <w:pPr>
              <w:keepNext/>
              <w:keepLines/>
              <w:jc w:val="center"/>
            </w:pPr>
          </w:p>
        </w:tc>
        <w:tc>
          <w:tcPr>
            <w:tcW w:w="704" w:type="dxa"/>
            <w:shd w:val="clear" w:color="auto" w:fill="auto"/>
            <w:vAlign w:val="center"/>
          </w:tcPr>
          <w:p w14:paraId="655973D4" w14:textId="77777777" w:rsidR="0011618C" w:rsidRPr="00B16FD5" w:rsidRDefault="0011618C" w:rsidP="00F82665">
            <w:pPr>
              <w:keepNext/>
              <w:keepLines/>
              <w:jc w:val="center"/>
            </w:pPr>
          </w:p>
        </w:tc>
        <w:tc>
          <w:tcPr>
            <w:tcW w:w="706" w:type="dxa"/>
            <w:shd w:val="clear" w:color="auto" w:fill="auto"/>
            <w:vAlign w:val="center"/>
          </w:tcPr>
          <w:p w14:paraId="33BD719F" w14:textId="77777777" w:rsidR="0011618C" w:rsidRPr="00B16FD5" w:rsidRDefault="0011618C" w:rsidP="00F82665">
            <w:pPr>
              <w:keepNext/>
              <w:keepLines/>
              <w:jc w:val="center"/>
            </w:pPr>
          </w:p>
        </w:tc>
      </w:tr>
      <w:tr w:rsidR="0011618C" w:rsidRPr="00B16FD5" w14:paraId="23782F8B" w14:textId="77777777" w:rsidTr="00C02850">
        <w:trPr>
          <w:trHeight w:val="262"/>
        </w:trPr>
        <w:tc>
          <w:tcPr>
            <w:tcW w:w="1069" w:type="dxa"/>
            <w:shd w:val="clear" w:color="auto" w:fill="auto"/>
            <w:tcMar>
              <w:left w:w="0" w:type="dxa"/>
              <w:right w:w="0" w:type="dxa"/>
            </w:tcMar>
            <w:vAlign w:val="center"/>
          </w:tcPr>
          <w:p w14:paraId="3A343BF7" w14:textId="77777777" w:rsidR="0011618C" w:rsidRPr="00B16FD5" w:rsidRDefault="0011618C" w:rsidP="00F82665">
            <w:pPr>
              <w:keepNext/>
              <w:keepLines/>
              <w:jc w:val="center"/>
            </w:pPr>
            <w:r w:rsidRPr="00B16FD5">
              <w:t>T3</w:t>
            </w:r>
          </w:p>
        </w:tc>
        <w:tc>
          <w:tcPr>
            <w:tcW w:w="698" w:type="dxa"/>
            <w:shd w:val="clear" w:color="auto" w:fill="auto"/>
            <w:tcMar>
              <w:left w:w="0" w:type="dxa"/>
              <w:right w:w="0" w:type="dxa"/>
            </w:tcMar>
            <w:vAlign w:val="center"/>
          </w:tcPr>
          <w:p w14:paraId="493D3AE0" w14:textId="77777777" w:rsidR="0011618C" w:rsidRPr="00B16FD5" w:rsidRDefault="0011618C" w:rsidP="00F82665">
            <w:pPr>
              <w:keepNext/>
              <w:keepLines/>
              <w:jc w:val="center"/>
            </w:pPr>
          </w:p>
        </w:tc>
        <w:tc>
          <w:tcPr>
            <w:tcW w:w="698" w:type="dxa"/>
            <w:shd w:val="clear" w:color="auto" w:fill="808080" w:themeFill="background1" w:themeFillShade="80"/>
            <w:tcMar>
              <w:left w:w="0" w:type="dxa"/>
              <w:right w:w="0" w:type="dxa"/>
            </w:tcMar>
            <w:vAlign w:val="center"/>
          </w:tcPr>
          <w:p w14:paraId="4D088BAD" w14:textId="77777777" w:rsidR="0011618C" w:rsidRPr="00B16FD5" w:rsidRDefault="0011618C" w:rsidP="00F82665">
            <w:pPr>
              <w:keepNext/>
              <w:keepLines/>
              <w:jc w:val="center"/>
            </w:pPr>
          </w:p>
        </w:tc>
        <w:tc>
          <w:tcPr>
            <w:tcW w:w="698" w:type="dxa"/>
            <w:shd w:val="clear" w:color="auto" w:fill="808080" w:themeFill="background1" w:themeFillShade="80"/>
            <w:vAlign w:val="center"/>
          </w:tcPr>
          <w:p w14:paraId="5BE33FB1" w14:textId="77777777" w:rsidR="0011618C" w:rsidRPr="00B16FD5" w:rsidRDefault="0011618C" w:rsidP="00F82665">
            <w:pPr>
              <w:keepNext/>
              <w:keepLines/>
              <w:jc w:val="center"/>
            </w:pPr>
          </w:p>
        </w:tc>
        <w:tc>
          <w:tcPr>
            <w:tcW w:w="531" w:type="dxa"/>
            <w:shd w:val="clear" w:color="auto" w:fill="A6A6A6" w:themeFill="background1" w:themeFillShade="A6"/>
          </w:tcPr>
          <w:p w14:paraId="380F4CF5" w14:textId="77777777" w:rsidR="0011618C" w:rsidRPr="00B16FD5" w:rsidRDefault="0011618C" w:rsidP="00F82665">
            <w:pPr>
              <w:keepNext/>
              <w:keepLines/>
              <w:jc w:val="center"/>
            </w:pPr>
          </w:p>
        </w:tc>
        <w:tc>
          <w:tcPr>
            <w:tcW w:w="706" w:type="dxa"/>
            <w:shd w:val="clear" w:color="auto" w:fill="auto"/>
            <w:vAlign w:val="center"/>
          </w:tcPr>
          <w:p w14:paraId="3E081CCF" w14:textId="77777777" w:rsidR="0011618C" w:rsidRPr="00B16FD5" w:rsidRDefault="0011618C" w:rsidP="00F82665">
            <w:pPr>
              <w:keepNext/>
              <w:keepLines/>
              <w:jc w:val="center"/>
            </w:pPr>
          </w:p>
        </w:tc>
        <w:tc>
          <w:tcPr>
            <w:tcW w:w="704" w:type="dxa"/>
            <w:shd w:val="clear" w:color="auto" w:fill="auto"/>
            <w:vAlign w:val="center"/>
          </w:tcPr>
          <w:p w14:paraId="584607D1" w14:textId="77777777" w:rsidR="0011618C" w:rsidRPr="00B16FD5" w:rsidRDefault="0011618C" w:rsidP="00F82665">
            <w:pPr>
              <w:keepNext/>
              <w:keepLines/>
              <w:jc w:val="center"/>
            </w:pPr>
          </w:p>
        </w:tc>
        <w:tc>
          <w:tcPr>
            <w:tcW w:w="706" w:type="dxa"/>
            <w:shd w:val="clear" w:color="auto" w:fill="auto"/>
            <w:vAlign w:val="center"/>
          </w:tcPr>
          <w:p w14:paraId="11A6B5DE" w14:textId="77777777" w:rsidR="0011618C" w:rsidRPr="00B16FD5" w:rsidRDefault="0011618C" w:rsidP="00F82665">
            <w:pPr>
              <w:keepNext/>
              <w:keepLines/>
              <w:jc w:val="center"/>
            </w:pPr>
          </w:p>
        </w:tc>
      </w:tr>
      <w:tr w:rsidR="0011618C" w:rsidRPr="00B16FD5" w14:paraId="01646D9F" w14:textId="77777777" w:rsidTr="00C02850">
        <w:trPr>
          <w:trHeight w:val="262"/>
        </w:trPr>
        <w:tc>
          <w:tcPr>
            <w:tcW w:w="1069" w:type="dxa"/>
            <w:shd w:val="clear" w:color="auto" w:fill="auto"/>
            <w:tcMar>
              <w:left w:w="0" w:type="dxa"/>
              <w:right w:w="0" w:type="dxa"/>
            </w:tcMar>
            <w:vAlign w:val="center"/>
          </w:tcPr>
          <w:p w14:paraId="54C4A10A" w14:textId="77777777" w:rsidR="0011618C" w:rsidRPr="00B16FD5" w:rsidRDefault="0011618C" w:rsidP="00F82665">
            <w:pPr>
              <w:keepNext/>
              <w:keepLines/>
              <w:jc w:val="center"/>
            </w:pPr>
            <w:r w:rsidRPr="00B16FD5">
              <w:t>T4</w:t>
            </w:r>
          </w:p>
        </w:tc>
        <w:tc>
          <w:tcPr>
            <w:tcW w:w="698" w:type="dxa"/>
            <w:shd w:val="clear" w:color="auto" w:fill="auto"/>
            <w:tcMar>
              <w:left w:w="0" w:type="dxa"/>
              <w:right w:w="0" w:type="dxa"/>
            </w:tcMar>
            <w:vAlign w:val="center"/>
          </w:tcPr>
          <w:p w14:paraId="27B44ED7" w14:textId="77777777" w:rsidR="0011618C" w:rsidRPr="00B16FD5" w:rsidRDefault="0011618C" w:rsidP="00F82665">
            <w:pPr>
              <w:keepNext/>
              <w:keepLines/>
              <w:jc w:val="center"/>
            </w:pPr>
          </w:p>
        </w:tc>
        <w:tc>
          <w:tcPr>
            <w:tcW w:w="698" w:type="dxa"/>
            <w:shd w:val="clear" w:color="auto" w:fill="auto"/>
            <w:tcMar>
              <w:left w:w="0" w:type="dxa"/>
              <w:right w:w="0" w:type="dxa"/>
            </w:tcMar>
            <w:vAlign w:val="center"/>
          </w:tcPr>
          <w:p w14:paraId="4B415476" w14:textId="77777777" w:rsidR="0011618C" w:rsidRPr="00B16FD5" w:rsidRDefault="0011618C" w:rsidP="00F82665">
            <w:pPr>
              <w:keepNext/>
              <w:keepLines/>
              <w:jc w:val="center"/>
            </w:pPr>
          </w:p>
        </w:tc>
        <w:tc>
          <w:tcPr>
            <w:tcW w:w="698" w:type="dxa"/>
            <w:shd w:val="clear" w:color="auto" w:fill="808080" w:themeFill="background1" w:themeFillShade="80"/>
            <w:vAlign w:val="center"/>
          </w:tcPr>
          <w:p w14:paraId="24522236" w14:textId="77777777" w:rsidR="0011618C" w:rsidRPr="00B16FD5" w:rsidRDefault="0011618C" w:rsidP="00F82665">
            <w:pPr>
              <w:keepNext/>
              <w:keepLines/>
              <w:jc w:val="center"/>
            </w:pPr>
          </w:p>
        </w:tc>
        <w:tc>
          <w:tcPr>
            <w:tcW w:w="531" w:type="dxa"/>
            <w:shd w:val="clear" w:color="auto" w:fill="A6A6A6" w:themeFill="background1" w:themeFillShade="A6"/>
          </w:tcPr>
          <w:p w14:paraId="7DF7484E" w14:textId="77777777" w:rsidR="0011618C" w:rsidRPr="00B16FD5" w:rsidRDefault="0011618C" w:rsidP="00F82665">
            <w:pPr>
              <w:keepNext/>
              <w:keepLines/>
              <w:jc w:val="center"/>
            </w:pPr>
          </w:p>
        </w:tc>
        <w:tc>
          <w:tcPr>
            <w:tcW w:w="706" w:type="dxa"/>
            <w:shd w:val="clear" w:color="auto" w:fill="808080" w:themeFill="background1" w:themeFillShade="80"/>
            <w:vAlign w:val="center"/>
          </w:tcPr>
          <w:p w14:paraId="129DDE9C" w14:textId="77777777" w:rsidR="0011618C" w:rsidRPr="00B16FD5" w:rsidRDefault="0011618C" w:rsidP="00F82665">
            <w:pPr>
              <w:keepNext/>
              <w:keepLines/>
              <w:jc w:val="center"/>
            </w:pPr>
          </w:p>
        </w:tc>
        <w:tc>
          <w:tcPr>
            <w:tcW w:w="704" w:type="dxa"/>
            <w:shd w:val="clear" w:color="auto" w:fill="auto"/>
            <w:vAlign w:val="center"/>
          </w:tcPr>
          <w:p w14:paraId="4D71CD54" w14:textId="77777777" w:rsidR="0011618C" w:rsidRPr="00B16FD5" w:rsidRDefault="0011618C" w:rsidP="00F82665">
            <w:pPr>
              <w:keepNext/>
              <w:keepLines/>
              <w:jc w:val="center"/>
            </w:pPr>
          </w:p>
        </w:tc>
        <w:tc>
          <w:tcPr>
            <w:tcW w:w="706" w:type="dxa"/>
            <w:shd w:val="clear" w:color="auto" w:fill="auto"/>
            <w:vAlign w:val="center"/>
          </w:tcPr>
          <w:p w14:paraId="21DEF45F" w14:textId="77777777" w:rsidR="0011618C" w:rsidRPr="00B16FD5" w:rsidRDefault="0011618C" w:rsidP="00F82665">
            <w:pPr>
              <w:keepNext/>
              <w:keepLines/>
              <w:jc w:val="center"/>
            </w:pPr>
          </w:p>
        </w:tc>
      </w:tr>
      <w:tr w:rsidR="0011618C" w:rsidRPr="00B16FD5" w14:paraId="31584D52" w14:textId="77777777" w:rsidTr="00C02850">
        <w:trPr>
          <w:trHeight w:val="262"/>
        </w:trPr>
        <w:tc>
          <w:tcPr>
            <w:tcW w:w="1069" w:type="dxa"/>
            <w:shd w:val="clear" w:color="auto" w:fill="auto"/>
            <w:tcMar>
              <w:left w:w="0" w:type="dxa"/>
              <w:right w:w="0" w:type="dxa"/>
            </w:tcMar>
            <w:vAlign w:val="center"/>
          </w:tcPr>
          <w:p w14:paraId="04CE1DEB" w14:textId="2C55DAF3" w:rsidR="0011618C" w:rsidRPr="00B16FD5" w:rsidRDefault="006E5FF0" w:rsidP="0011618C">
            <w:pPr>
              <w:keepNext/>
              <w:keepLines/>
              <w:jc w:val="center"/>
            </w:pPr>
            <w:r w:rsidRPr="00B16FD5">
              <w:t>M</w:t>
            </w:r>
            <w:r>
              <w:t>B</w:t>
            </w:r>
          </w:p>
        </w:tc>
        <w:tc>
          <w:tcPr>
            <w:tcW w:w="698" w:type="dxa"/>
            <w:shd w:val="clear" w:color="auto" w:fill="auto"/>
            <w:tcMar>
              <w:left w:w="0" w:type="dxa"/>
              <w:right w:w="0" w:type="dxa"/>
            </w:tcMar>
            <w:vAlign w:val="center"/>
          </w:tcPr>
          <w:p w14:paraId="2F368059" w14:textId="77777777" w:rsidR="0011618C" w:rsidRPr="00B16FD5" w:rsidRDefault="0011618C" w:rsidP="00F82665">
            <w:pPr>
              <w:keepNext/>
              <w:keepLines/>
              <w:jc w:val="center"/>
            </w:pPr>
          </w:p>
        </w:tc>
        <w:tc>
          <w:tcPr>
            <w:tcW w:w="698" w:type="dxa"/>
            <w:shd w:val="clear" w:color="auto" w:fill="FFFFFF" w:themeFill="background1"/>
            <w:tcMar>
              <w:left w:w="0" w:type="dxa"/>
              <w:right w:w="0" w:type="dxa"/>
            </w:tcMar>
            <w:vAlign w:val="center"/>
          </w:tcPr>
          <w:p w14:paraId="58E6B2CB" w14:textId="77777777" w:rsidR="0011618C" w:rsidRPr="00B16FD5" w:rsidRDefault="0011618C" w:rsidP="00F82665">
            <w:pPr>
              <w:keepNext/>
              <w:keepLines/>
              <w:jc w:val="center"/>
            </w:pPr>
          </w:p>
        </w:tc>
        <w:tc>
          <w:tcPr>
            <w:tcW w:w="698" w:type="dxa"/>
            <w:shd w:val="clear" w:color="auto" w:fill="808080" w:themeFill="background1" w:themeFillShade="80"/>
            <w:vAlign w:val="center"/>
          </w:tcPr>
          <w:p w14:paraId="2565F522" w14:textId="77777777" w:rsidR="0011618C" w:rsidRPr="00B16FD5" w:rsidRDefault="0011618C" w:rsidP="00F82665">
            <w:pPr>
              <w:keepNext/>
              <w:keepLines/>
              <w:jc w:val="center"/>
            </w:pPr>
          </w:p>
        </w:tc>
        <w:tc>
          <w:tcPr>
            <w:tcW w:w="531" w:type="dxa"/>
            <w:shd w:val="clear" w:color="auto" w:fill="A6A6A6" w:themeFill="background1" w:themeFillShade="A6"/>
          </w:tcPr>
          <w:p w14:paraId="5379D598" w14:textId="77777777" w:rsidR="0011618C" w:rsidRPr="00B16FD5" w:rsidRDefault="0011618C" w:rsidP="00F82665">
            <w:pPr>
              <w:keepNext/>
              <w:keepLines/>
              <w:jc w:val="center"/>
            </w:pPr>
          </w:p>
        </w:tc>
        <w:tc>
          <w:tcPr>
            <w:tcW w:w="706" w:type="dxa"/>
            <w:shd w:val="clear" w:color="auto" w:fill="auto"/>
            <w:vAlign w:val="center"/>
          </w:tcPr>
          <w:p w14:paraId="0404038F" w14:textId="77777777" w:rsidR="0011618C" w:rsidRPr="00B16FD5" w:rsidRDefault="0011618C" w:rsidP="00F82665">
            <w:pPr>
              <w:keepNext/>
              <w:keepLines/>
              <w:jc w:val="center"/>
            </w:pPr>
          </w:p>
        </w:tc>
        <w:tc>
          <w:tcPr>
            <w:tcW w:w="704" w:type="dxa"/>
            <w:shd w:val="clear" w:color="auto" w:fill="auto"/>
            <w:vAlign w:val="center"/>
          </w:tcPr>
          <w:p w14:paraId="29094889" w14:textId="77777777" w:rsidR="0011618C" w:rsidRPr="00B16FD5" w:rsidRDefault="0011618C" w:rsidP="00F82665">
            <w:pPr>
              <w:keepNext/>
              <w:keepLines/>
              <w:jc w:val="center"/>
            </w:pPr>
          </w:p>
        </w:tc>
        <w:tc>
          <w:tcPr>
            <w:tcW w:w="706" w:type="dxa"/>
            <w:shd w:val="clear" w:color="auto" w:fill="auto"/>
            <w:vAlign w:val="center"/>
          </w:tcPr>
          <w:p w14:paraId="64308376" w14:textId="77777777" w:rsidR="0011618C" w:rsidRPr="00B16FD5" w:rsidRDefault="0011618C" w:rsidP="00F82665">
            <w:pPr>
              <w:keepNext/>
              <w:keepLines/>
              <w:jc w:val="center"/>
            </w:pPr>
          </w:p>
        </w:tc>
      </w:tr>
      <w:tr w:rsidR="0011618C" w:rsidRPr="00B16FD5" w14:paraId="6DE7B938" w14:textId="77777777" w:rsidTr="00C02850">
        <w:trPr>
          <w:trHeight w:val="262"/>
        </w:trPr>
        <w:tc>
          <w:tcPr>
            <w:tcW w:w="1069" w:type="dxa"/>
            <w:shd w:val="clear" w:color="auto" w:fill="auto"/>
            <w:tcMar>
              <w:left w:w="0" w:type="dxa"/>
              <w:right w:w="0" w:type="dxa"/>
            </w:tcMar>
            <w:vAlign w:val="center"/>
          </w:tcPr>
          <w:p w14:paraId="2C854FC4" w14:textId="74BD6840" w:rsidR="0011618C" w:rsidRPr="00B16FD5" w:rsidRDefault="006E5FF0" w:rsidP="00F82665">
            <w:pPr>
              <w:keepNext/>
              <w:keepLines/>
              <w:jc w:val="center"/>
            </w:pPr>
            <w:r>
              <w:t>MC</w:t>
            </w:r>
          </w:p>
        </w:tc>
        <w:tc>
          <w:tcPr>
            <w:tcW w:w="698" w:type="dxa"/>
            <w:shd w:val="clear" w:color="auto" w:fill="auto"/>
            <w:tcMar>
              <w:left w:w="0" w:type="dxa"/>
              <w:right w:w="0" w:type="dxa"/>
            </w:tcMar>
            <w:vAlign w:val="center"/>
          </w:tcPr>
          <w:p w14:paraId="335339CC" w14:textId="77777777" w:rsidR="0011618C" w:rsidRPr="00B16FD5" w:rsidRDefault="0011618C" w:rsidP="00F82665">
            <w:pPr>
              <w:keepNext/>
              <w:keepLines/>
              <w:jc w:val="center"/>
            </w:pPr>
          </w:p>
        </w:tc>
        <w:tc>
          <w:tcPr>
            <w:tcW w:w="698" w:type="dxa"/>
            <w:shd w:val="clear" w:color="auto" w:fill="auto"/>
            <w:tcMar>
              <w:left w:w="0" w:type="dxa"/>
              <w:right w:w="0" w:type="dxa"/>
            </w:tcMar>
            <w:vAlign w:val="center"/>
          </w:tcPr>
          <w:p w14:paraId="1ADD1CC1" w14:textId="77777777" w:rsidR="0011618C" w:rsidRPr="00B16FD5" w:rsidRDefault="0011618C" w:rsidP="00F82665">
            <w:pPr>
              <w:keepNext/>
              <w:keepLines/>
              <w:jc w:val="center"/>
            </w:pPr>
          </w:p>
        </w:tc>
        <w:tc>
          <w:tcPr>
            <w:tcW w:w="698" w:type="dxa"/>
            <w:shd w:val="clear" w:color="auto" w:fill="auto"/>
            <w:vAlign w:val="center"/>
          </w:tcPr>
          <w:p w14:paraId="2FA4E331" w14:textId="77777777" w:rsidR="0011618C" w:rsidRPr="00B16FD5" w:rsidRDefault="0011618C" w:rsidP="00F82665">
            <w:pPr>
              <w:keepNext/>
              <w:keepLines/>
              <w:jc w:val="center"/>
            </w:pPr>
          </w:p>
        </w:tc>
        <w:tc>
          <w:tcPr>
            <w:tcW w:w="531" w:type="dxa"/>
            <w:shd w:val="clear" w:color="auto" w:fill="A6A6A6" w:themeFill="background1" w:themeFillShade="A6"/>
          </w:tcPr>
          <w:p w14:paraId="63ACA8CA" w14:textId="77777777" w:rsidR="0011618C" w:rsidRPr="00B16FD5" w:rsidRDefault="0011618C" w:rsidP="00F82665">
            <w:pPr>
              <w:keepNext/>
              <w:keepLines/>
              <w:jc w:val="center"/>
            </w:pPr>
          </w:p>
        </w:tc>
        <w:tc>
          <w:tcPr>
            <w:tcW w:w="706" w:type="dxa"/>
            <w:shd w:val="clear" w:color="auto" w:fill="808080" w:themeFill="background1" w:themeFillShade="80"/>
            <w:vAlign w:val="center"/>
          </w:tcPr>
          <w:p w14:paraId="71D42CFD" w14:textId="77777777" w:rsidR="0011618C" w:rsidRPr="00B16FD5" w:rsidRDefault="0011618C" w:rsidP="00F82665">
            <w:pPr>
              <w:keepNext/>
              <w:keepLines/>
              <w:jc w:val="center"/>
            </w:pPr>
          </w:p>
        </w:tc>
        <w:tc>
          <w:tcPr>
            <w:tcW w:w="704" w:type="dxa"/>
            <w:shd w:val="clear" w:color="auto" w:fill="auto"/>
            <w:vAlign w:val="center"/>
          </w:tcPr>
          <w:p w14:paraId="73CEDD6B" w14:textId="77777777" w:rsidR="0011618C" w:rsidRPr="00B16FD5" w:rsidRDefault="0011618C" w:rsidP="00F82665">
            <w:pPr>
              <w:keepNext/>
              <w:keepLines/>
              <w:jc w:val="center"/>
            </w:pPr>
          </w:p>
        </w:tc>
        <w:tc>
          <w:tcPr>
            <w:tcW w:w="706" w:type="dxa"/>
            <w:shd w:val="clear" w:color="auto" w:fill="auto"/>
            <w:vAlign w:val="center"/>
          </w:tcPr>
          <w:p w14:paraId="62114748" w14:textId="77777777" w:rsidR="0011618C" w:rsidRPr="00B16FD5" w:rsidRDefault="0011618C" w:rsidP="00F82665">
            <w:pPr>
              <w:keepNext/>
              <w:keepLines/>
              <w:jc w:val="center"/>
            </w:pPr>
          </w:p>
        </w:tc>
      </w:tr>
    </w:tbl>
    <w:p w14:paraId="673764B9" w14:textId="77777777" w:rsidR="00403DC4" w:rsidRPr="00B16FD5" w:rsidRDefault="00403DC4" w:rsidP="00915AB2"/>
    <w:p w14:paraId="29FA160D" w14:textId="0F0E407A" w:rsidR="00B27F1B" w:rsidRPr="00B16FD5" w:rsidRDefault="00B27F1B">
      <w:pPr>
        <w:tabs>
          <w:tab w:val="clear" w:pos="1418"/>
          <w:tab w:val="clear" w:pos="4678"/>
          <w:tab w:val="clear" w:pos="5954"/>
          <w:tab w:val="clear" w:pos="7088"/>
        </w:tabs>
        <w:overflowPunct/>
        <w:autoSpaceDE/>
        <w:autoSpaceDN/>
        <w:adjustRightInd/>
        <w:jc w:val="left"/>
        <w:textAlignment w:val="auto"/>
      </w:pPr>
      <w:r w:rsidRPr="00B16FD5">
        <w:br w:type="page"/>
      </w:r>
    </w:p>
    <w:p w14:paraId="339866A6" w14:textId="77777777" w:rsidR="003619E6" w:rsidRPr="00B16FD5" w:rsidRDefault="003619E6" w:rsidP="003619E6">
      <w:pPr>
        <w:pStyle w:val="Heading1"/>
      </w:pPr>
      <w:r w:rsidRPr="00B16FD5">
        <w:lastRenderedPageBreak/>
        <w:t>Expertise required</w:t>
      </w:r>
    </w:p>
    <w:p w14:paraId="5353D4D3" w14:textId="1CB6E91D" w:rsidR="00B07EF1" w:rsidRDefault="003619E6" w:rsidP="00B07EF1">
      <w:pPr>
        <w:pStyle w:val="Heading2"/>
      </w:pPr>
      <w:r w:rsidRPr="00B16FD5">
        <w:t>Team structure</w:t>
      </w:r>
    </w:p>
    <w:p w14:paraId="3019AC84" w14:textId="30DEBB73" w:rsidR="00B07EF1" w:rsidRDefault="00B07EF1" w:rsidP="00B07EF1">
      <w:r>
        <w:t>Up to 2 experts with the following experiences and competences:</w:t>
      </w:r>
    </w:p>
    <w:p w14:paraId="6BC9F0D5" w14:textId="6C1F9FF1" w:rsidR="00B07EF1" w:rsidRPr="00B07EF1" w:rsidRDefault="00B07EF1" w:rsidP="00B61815"/>
    <w:tbl>
      <w:tblPr>
        <w:tblStyle w:val="TableGrid"/>
        <w:tblW w:w="0" w:type="auto"/>
        <w:tblInd w:w="567" w:type="dxa"/>
        <w:tblLook w:val="04A0" w:firstRow="1" w:lastRow="0" w:firstColumn="1" w:lastColumn="0" w:noHBand="0" w:noVBand="1"/>
      </w:tblPr>
      <w:tblGrid>
        <w:gridCol w:w="1129"/>
        <w:gridCol w:w="7365"/>
      </w:tblGrid>
      <w:tr w:rsidR="00F958FE" w:rsidRPr="00B16FD5" w14:paraId="21F7CCB4" w14:textId="77777777" w:rsidTr="00471C0C">
        <w:tc>
          <w:tcPr>
            <w:tcW w:w="1129" w:type="dxa"/>
          </w:tcPr>
          <w:p w14:paraId="177AB77A" w14:textId="77777777" w:rsidR="00F958FE" w:rsidRPr="00B16FD5" w:rsidRDefault="00F958FE" w:rsidP="00471C0C">
            <w:pPr>
              <w:pStyle w:val="B1"/>
              <w:numPr>
                <w:ilvl w:val="0"/>
                <w:numId w:val="0"/>
              </w:numPr>
              <w:jc w:val="center"/>
              <w:rPr>
                <w:b/>
              </w:rPr>
            </w:pPr>
            <w:r w:rsidRPr="00B16FD5">
              <w:rPr>
                <w:b/>
              </w:rPr>
              <w:t>Priority</w:t>
            </w:r>
          </w:p>
        </w:tc>
        <w:tc>
          <w:tcPr>
            <w:tcW w:w="7365" w:type="dxa"/>
          </w:tcPr>
          <w:p w14:paraId="59DD8302" w14:textId="77777777" w:rsidR="00F958FE" w:rsidRPr="00B16FD5" w:rsidRDefault="00F958FE" w:rsidP="00471C0C">
            <w:pPr>
              <w:pStyle w:val="B1"/>
              <w:numPr>
                <w:ilvl w:val="0"/>
                <w:numId w:val="0"/>
              </w:numPr>
              <w:jc w:val="center"/>
              <w:rPr>
                <w:b/>
              </w:rPr>
            </w:pPr>
            <w:r w:rsidRPr="00B16FD5">
              <w:rPr>
                <w:b/>
              </w:rPr>
              <w:t>Qualifications and competences</w:t>
            </w:r>
          </w:p>
        </w:tc>
      </w:tr>
      <w:tr w:rsidR="001D2683" w:rsidRPr="00B16FD5" w14:paraId="30D78064" w14:textId="77777777" w:rsidTr="00471C0C">
        <w:tc>
          <w:tcPr>
            <w:tcW w:w="1129" w:type="dxa"/>
          </w:tcPr>
          <w:p w14:paraId="3A74DB39" w14:textId="08EF86FD" w:rsidR="001D2683" w:rsidRPr="00B16FD5" w:rsidRDefault="001D2683" w:rsidP="00D65A78">
            <w:pPr>
              <w:pStyle w:val="B1"/>
              <w:numPr>
                <w:ilvl w:val="0"/>
                <w:numId w:val="0"/>
              </w:numPr>
            </w:pPr>
            <w:r w:rsidRPr="00B16FD5">
              <w:t>High</w:t>
            </w:r>
          </w:p>
        </w:tc>
        <w:tc>
          <w:tcPr>
            <w:tcW w:w="7365" w:type="dxa"/>
          </w:tcPr>
          <w:p w14:paraId="300AFEA3" w14:textId="644751AC" w:rsidR="001D2683" w:rsidRPr="00B16FD5" w:rsidRDefault="001D2683" w:rsidP="001D2683">
            <w:pPr>
              <w:pStyle w:val="B1"/>
              <w:numPr>
                <w:ilvl w:val="0"/>
                <w:numId w:val="0"/>
              </w:numPr>
            </w:pPr>
            <w:r w:rsidRPr="00B16FD5">
              <w:t>Expert knowledge of ETSI MEC Group Specifications listed in clause 6.1</w:t>
            </w:r>
          </w:p>
        </w:tc>
      </w:tr>
      <w:tr w:rsidR="001D2683" w:rsidRPr="00B16FD5" w14:paraId="43141440" w14:textId="77777777" w:rsidTr="00471C0C">
        <w:tc>
          <w:tcPr>
            <w:tcW w:w="1129" w:type="dxa"/>
          </w:tcPr>
          <w:p w14:paraId="52A0EBC4" w14:textId="4CA5E77A" w:rsidR="001D2683" w:rsidRPr="00B16FD5" w:rsidRDefault="001D2683" w:rsidP="00D65A78">
            <w:pPr>
              <w:pStyle w:val="B1"/>
              <w:numPr>
                <w:ilvl w:val="0"/>
                <w:numId w:val="0"/>
              </w:numPr>
            </w:pPr>
            <w:r w:rsidRPr="00B16FD5">
              <w:t>High</w:t>
            </w:r>
          </w:p>
        </w:tc>
        <w:tc>
          <w:tcPr>
            <w:tcW w:w="7365" w:type="dxa"/>
          </w:tcPr>
          <w:p w14:paraId="0281A7EE" w14:textId="0B7636C7" w:rsidR="001D2683" w:rsidRPr="00B16FD5" w:rsidRDefault="001D2683" w:rsidP="00A200B2">
            <w:pPr>
              <w:pStyle w:val="B1"/>
              <w:numPr>
                <w:ilvl w:val="0"/>
                <w:numId w:val="0"/>
              </w:numPr>
            </w:pPr>
            <w:r w:rsidRPr="00B16FD5">
              <w:t xml:space="preserve">Expert knowledge of the </w:t>
            </w:r>
            <w:proofErr w:type="spellStart"/>
            <w:r w:rsidRPr="00B16FD5">
              <w:t>OpenAPI</w:t>
            </w:r>
            <w:proofErr w:type="spellEnd"/>
            <w:r w:rsidRPr="00B16FD5">
              <w:t xml:space="preserve"> specification language</w:t>
            </w:r>
            <w:r w:rsidR="00D65A78" w:rsidRPr="00B16FD5">
              <w:t xml:space="preserve"> and supporting </w:t>
            </w:r>
            <w:r w:rsidR="00A200B2" w:rsidRPr="00B16FD5">
              <w:t xml:space="preserve">drafting </w:t>
            </w:r>
            <w:r w:rsidR="00D65A78" w:rsidRPr="00B16FD5">
              <w:t xml:space="preserve">tools (e.g. </w:t>
            </w:r>
            <w:r w:rsidR="00A200B2" w:rsidRPr="00B16FD5">
              <w:t>Swagger tools</w:t>
            </w:r>
            <w:r w:rsidR="00D65A78" w:rsidRPr="00B16FD5">
              <w:t>)</w:t>
            </w:r>
          </w:p>
        </w:tc>
      </w:tr>
      <w:tr w:rsidR="00A148E3" w:rsidRPr="00B16FD5" w14:paraId="115D364F" w14:textId="77777777" w:rsidTr="00471C0C">
        <w:tc>
          <w:tcPr>
            <w:tcW w:w="1129" w:type="dxa"/>
          </w:tcPr>
          <w:p w14:paraId="7D4A2985" w14:textId="3FF92D32" w:rsidR="00A148E3" w:rsidRPr="00B16FD5" w:rsidRDefault="00A148E3" w:rsidP="00D65A78">
            <w:pPr>
              <w:pStyle w:val="B1"/>
              <w:numPr>
                <w:ilvl w:val="0"/>
                <w:numId w:val="0"/>
              </w:numPr>
            </w:pPr>
            <w:r>
              <w:t>High</w:t>
            </w:r>
          </w:p>
        </w:tc>
        <w:tc>
          <w:tcPr>
            <w:tcW w:w="7365" w:type="dxa"/>
          </w:tcPr>
          <w:p w14:paraId="2127DD30" w14:textId="38CA8A00" w:rsidR="00A148E3" w:rsidRPr="00B16FD5" w:rsidRDefault="00A148E3" w:rsidP="00A148E3">
            <w:pPr>
              <w:pStyle w:val="B1"/>
              <w:numPr>
                <w:ilvl w:val="0"/>
                <w:numId w:val="0"/>
              </w:numPr>
            </w:pPr>
            <w:r w:rsidRPr="00B16FD5">
              <w:t xml:space="preserve">Expert knowledge of the </w:t>
            </w:r>
            <w:r>
              <w:t xml:space="preserve">Protocol Buffer </w:t>
            </w:r>
            <w:r w:rsidRPr="00B16FD5">
              <w:t>language</w:t>
            </w:r>
            <w:r>
              <w:t xml:space="preserve"> s</w:t>
            </w:r>
            <w:r w:rsidRPr="00B16FD5">
              <w:t>pecification</w:t>
            </w:r>
          </w:p>
        </w:tc>
      </w:tr>
      <w:tr w:rsidR="001D2683" w:rsidRPr="00B16FD5" w14:paraId="5FD2AF47" w14:textId="77777777" w:rsidTr="00471C0C">
        <w:tc>
          <w:tcPr>
            <w:tcW w:w="1129" w:type="dxa"/>
          </w:tcPr>
          <w:p w14:paraId="7459BD55" w14:textId="784E70BE" w:rsidR="001D2683" w:rsidRPr="00B16FD5" w:rsidRDefault="001D2683" w:rsidP="00D65A78">
            <w:pPr>
              <w:pStyle w:val="B1"/>
              <w:numPr>
                <w:ilvl w:val="0"/>
                <w:numId w:val="0"/>
              </w:numPr>
            </w:pPr>
            <w:r w:rsidRPr="00B16FD5">
              <w:t>High</w:t>
            </w:r>
          </w:p>
        </w:tc>
        <w:tc>
          <w:tcPr>
            <w:tcW w:w="7365" w:type="dxa"/>
          </w:tcPr>
          <w:p w14:paraId="31C14DCE" w14:textId="0157D63F" w:rsidR="001D2683" w:rsidRPr="00B16FD5" w:rsidRDefault="001D2683" w:rsidP="00D65A78">
            <w:pPr>
              <w:pStyle w:val="B1"/>
              <w:numPr>
                <w:ilvl w:val="0"/>
                <w:numId w:val="0"/>
              </w:numPr>
            </w:pPr>
            <w:r w:rsidRPr="00B16FD5">
              <w:t>Experience with software engineering best practices &amp; knowledge of Git</w:t>
            </w:r>
          </w:p>
        </w:tc>
      </w:tr>
      <w:tr w:rsidR="001D2683" w:rsidRPr="00B16FD5" w14:paraId="7426D57D" w14:textId="77777777" w:rsidTr="00471C0C">
        <w:tc>
          <w:tcPr>
            <w:tcW w:w="1129" w:type="dxa"/>
          </w:tcPr>
          <w:p w14:paraId="309B0FA9" w14:textId="5797964D" w:rsidR="001D2683" w:rsidRPr="00B16FD5" w:rsidRDefault="001D2683" w:rsidP="00D65A78">
            <w:pPr>
              <w:pStyle w:val="B1"/>
              <w:numPr>
                <w:ilvl w:val="0"/>
                <w:numId w:val="0"/>
              </w:numPr>
            </w:pPr>
            <w:r w:rsidRPr="00B16FD5">
              <w:t>High</w:t>
            </w:r>
          </w:p>
        </w:tc>
        <w:tc>
          <w:tcPr>
            <w:tcW w:w="7365" w:type="dxa"/>
          </w:tcPr>
          <w:p w14:paraId="47B48A34" w14:textId="0E78F4D5" w:rsidR="001D2683" w:rsidRPr="00B16FD5" w:rsidRDefault="001D2683" w:rsidP="001D2683">
            <w:pPr>
              <w:pStyle w:val="B1"/>
              <w:numPr>
                <w:ilvl w:val="0"/>
                <w:numId w:val="0"/>
              </w:numPr>
            </w:pPr>
            <w:r w:rsidRPr="00B16FD5">
              <w:t xml:space="preserve">Expert knowledge of scripting languages (Bash, Python, </w:t>
            </w:r>
            <w:proofErr w:type="spellStart"/>
            <w:r w:rsidRPr="00B16FD5">
              <w:t>Javascript</w:t>
            </w:r>
            <w:proofErr w:type="spellEnd"/>
            <w:r w:rsidRPr="00B16FD5">
              <w:t>)</w:t>
            </w:r>
          </w:p>
        </w:tc>
      </w:tr>
    </w:tbl>
    <w:p w14:paraId="000ECD13" w14:textId="77777777" w:rsidR="00F958FE" w:rsidRPr="00B16FD5" w:rsidRDefault="00F958FE" w:rsidP="00A200B2">
      <w:pPr>
        <w:pStyle w:val="B1"/>
        <w:numPr>
          <w:ilvl w:val="0"/>
          <w:numId w:val="0"/>
        </w:numPr>
      </w:pPr>
    </w:p>
    <w:bookmarkEnd w:id="6"/>
    <w:p w14:paraId="2717F132" w14:textId="77777777" w:rsidR="00C72DEB" w:rsidRPr="00B16FD5" w:rsidRDefault="00C72DEB" w:rsidP="00B95033"/>
    <w:p w14:paraId="5C8CD724" w14:textId="5497A974" w:rsidR="00942022" w:rsidRPr="00B16FD5" w:rsidRDefault="00583F1C" w:rsidP="00942022">
      <w:pPr>
        <w:pStyle w:val="Part"/>
      </w:pPr>
      <w:r w:rsidRPr="00B16FD5">
        <w:t xml:space="preserve">Part </w:t>
      </w:r>
      <w:r w:rsidR="00942022" w:rsidRPr="00B16FD5">
        <w:t>I</w:t>
      </w:r>
      <w:r w:rsidRPr="00B16FD5">
        <w:t>V</w:t>
      </w:r>
      <w:r w:rsidR="00942022" w:rsidRPr="00B16FD5">
        <w:t>:</w:t>
      </w:r>
      <w:r w:rsidR="00942022" w:rsidRPr="00B16FD5">
        <w:tab/>
        <w:t>STF performance evaluation</w:t>
      </w:r>
      <w:r w:rsidR="00705310" w:rsidRPr="00B16FD5">
        <w:t xml:space="preserve"> criteria</w:t>
      </w:r>
      <w:r w:rsidR="00774C83" w:rsidRPr="00B16FD5">
        <w:t xml:space="preserve"> </w:t>
      </w:r>
    </w:p>
    <w:p w14:paraId="222660F6" w14:textId="3ACE395A" w:rsidR="00942022" w:rsidRPr="00B16FD5" w:rsidRDefault="00942022" w:rsidP="00AB0CC7">
      <w:pPr>
        <w:pStyle w:val="Heading1"/>
      </w:pPr>
      <w:r w:rsidRPr="00B16FD5">
        <w:t xml:space="preserve">Performance </w:t>
      </w:r>
      <w:r w:rsidR="00615997" w:rsidRPr="00B16FD5">
        <w:t>I</w:t>
      </w:r>
      <w:r w:rsidRPr="00B16FD5">
        <w:t>ndicators</w:t>
      </w:r>
    </w:p>
    <w:p w14:paraId="237EBC20" w14:textId="77777777" w:rsidR="00D65A78" w:rsidRPr="00B16FD5" w:rsidRDefault="00D65A78" w:rsidP="00D65A78">
      <w:pPr>
        <w:pStyle w:val="B0Bold"/>
      </w:pPr>
      <w:r w:rsidRPr="00B16FD5">
        <w:t>Contribution from ETSI Members to STF work</w:t>
      </w:r>
    </w:p>
    <w:p w14:paraId="5003E9E5" w14:textId="0F487871" w:rsidR="00D65A78" w:rsidRPr="00B16FD5" w:rsidRDefault="006B76B0" w:rsidP="00D65A78">
      <w:pPr>
        <w:pStyle w:val="B1"/>
        <w:tabs>
          <w:tab w:val="num" w:pos="927"/>
        </w:tabs>
        <w:ind w:left="851"/>
      </w:pPr>
      <w:r w:rsidRPr="00B16FD5">
        <w:t>Monthly</w:t>
      </w:r>
      <w:r w:rsidR="00D65A78" w:rsidRPr="00B16FD5">
        <w:t xml:space="preserve"> Steering Committee meetings</w:t>
      </w:r>
    </w:p>
    <w:p w14:paraId="4130E0F7" w14:textId="700D6F77" w:rsidR="00D65A78" w:rsidRPr="00B16FD5" w:rsidRDefault="00D65A78" w:rsidP="00D65A78">
      <w:pPr>
        <w:pStyle w:val="B1"/>
        <w:tabs>
          <w:tab w:val="num" w:pos="927"/>
        </w:tabs>
        <w:ind w:left="851"/>
      </w:pPr>
      <w:r w:rsidRPr="00B16FD5">
        <w:t xml:space="preserve">Contributions/comments received from the reference </w:t>
      </w:r>
      <w:r w:rsidR="006B76B0" w:rsidRPr="00B16FD5">
        <w:t>ISG</w:t>
      </w:r>
    </w:p>
    <w:p w14:paraId="0B33375B" w14:textId="77777777" w:rsidR="00D65A78" w:rsidRPr="00B16FD5" w:rsidRDefault="00D65A78" w:rsidP="00D65A78"/>
    <w:p w14:paraId="46DF4672" w14:textId="77777777" w:rsidR="00D65A78" w:rsidRPr="00B16FD5" w:rsidRDefault="00D65A78" w:rsidP="00D65A78">
      <w:pPr>
        <w:pStyle w:val="B0Bold"/>
      </w:pPr>
      <w:r w:rsidRPr="00B16FD5">
        <w:t>Contribution from the STF to ETSI work</w:t>
      </w:r>
    </w:p>
    <w:p w14:paraId="7E9E5994" w14:textId="13BBA652" w:rsidR="00D65A78" w:rsidRPr="00B16FD5" w:rsidRDefault="00D65A78" w:rsidP="00D65A78">
      <w:pPr>
        <w:pStyle w:val="B1"/>
        <w:tabs>
          <w:tab w:val="num" w:pos="927"/>
        </w:tabs>
        <w:ind w:left="851"/>
      </w:pPr>
      <w:r w:rsidRPr="00B16FD5">
        <w:t xml:space="preserve">Contributions to </w:t>
      </w:r>
      <w:r w:rsidR="00296A2E" w:rsidRPr="00B16FD5">
        <w:t xml:space="preserve">ETSI Forge and </w:t>
      </w:r>
      <w:r w:rsidR="006B76B0" w:rsidRPr="00B16FD5">
        <w:t xml:space="preserve">DECODE </w:t>
      </w:r>
      <w:r w:rsidRPr="00B16FD5">
        <w:t>WG meetings throughout 2020</w:t>
      </w:r>
      <w:r w:rsidR="006B76B0" w:rsidRPr="00B16FD5">
        <w:t>/21</w:t>
      </w:r>
    </w:p>
    <w:p w14:paraId="1BDF7EA0" w14:textId="77777777" w:rsidR="00D65A78" w:rsidRPr="00B16FD5" w:rsidRDefault="00D65A78" w:rsidP="00D65A78">
      <w:pPr>
        <w:pStyle w:val="B1"/>
        <w:tabs>
          <w:tab w:val="num" w:pos="927"/>
        </w:tabs>
        <w:ind w:left="851"/>
      </w:pPr>
      <w:r w:rsidRPr="00B16FD5">
        <w:t>Presentations in workshops, conferences, stakeholder meetings</w:t>
      </w:r>
    </w:p>
    <w:p w14:paraId="68097D57" w14:textId="77777777" w:rsidR="00D65A78" w:rsidRPr="00B16FD5" w:rsidRDefault="00D65A78" w:rsidP="00D65A78"/>
    <w:p w14:paraId="4F1A5BCE" w14:textId="77777777" w:rsidR="00D65A78" w:rsidRPr="00B16FD5" w:rsidRDefault="00D65A78" w:rsidP="00D65A78">
      <w:pPr>
        <w:pStyle w:val="B0Bold"/>
      </w:pPr>
      <w:r w:rsidRPr="00B16FD5">
        <w:t>Liaison with other stakeholders</w:t>
      </w:r>
    </w:p>
    <w:p w14:paraId="4140C893" w14:textId="4D1CE13D" w:rsidR="00D65A78" w:rsidRPr="00B16FD5" w:rsidRDefault="00D65A78" w:rsidP="00D65A78">
      <w:pPr>
        <w:pStyle w:val="B1"/>
        <w:tabs>
          <w:tab w:val="num" w:pos="927"/>
        </w:tabs>
        <w:ind w:left="851"/>
      </w:pPr>
      <w:r w:rsidRPr="00B16FD5">
        <w:t xml:space="preserve">Comments received on </w:t>
      </w:r>
      <w:proofErr w:type="spellStart"/>
      <w:r w:rsidRPr="00B16FD5">
        <w:t>OpenAPI</w:t>
      </w:r>
      <w:proofErr w:type="spellEnd"/>
      <w:r w:rsidR="00A148E3">
        <w:t xml:space="preserve"> and proto3</w:t>
      </w:r>
      <w:r w:rsidRPr="00B16FD5">
        <w:t xml:space="preserve"> representations via </w:t>
      </w:r>
      <w:proofErr w:type="spellStart"/>
      <w:r w:rsidRPr="00B16FD5">
        <w:t>BugZilla</w:t>
      </w:r>
      <w:proofErr w:type="spellEnd"/>
    </w:p>
    <w:p w14:paraId="6D5B87F7" w14:textId="48CFA71A" w:rsidR="00D65A78" w:rsidRPr="00B16FD5" w:rsidRDefault="00D65A78" w:rsidP="00D65A78">
      <w:pPr>
        <w:pStyle w:val="B1"/>
        <w:tabs>
          <w:tab w:val="num" w:pos="927"/>
        </w:tabs>
        <w:ind w:left="851"/>
      </w:pPr>
      <w:r w:rsidRPr="00B16FD5">
        <w:t xml:space="preserve">Propose resolution to comments received on the </w:t>
      </w:r>
      <w:r w:rsidR="006B76B0" w:rsidRPr="00B16FD5">
        <w:t>DECODE</w:t>
      </w:r>
      <w:r w:rsidRPr="00B16FD5">
        <w:t xml:space="preserve"> WG mailing list and implement and approve the resolutions on Gerrit</w:t>
      </w:r>
    </w:p>
    <w:p w14:paraId="6B7C0364" w14:textId="77777777" w:rsidR="00D65A78" w:rsidRPr="00B16FD5" w:rsidRDefault="00D65A78" w:rsidP="00D65A78">
      <w:pPr>
        <w:pStyle w:val="B1"/>
        <w:numPr>
          <w:ilvl w:val="0"/>
          <w:numId w:val="0"/>
        </w:numPr>
      </w:pPr>
    </w:p>
    <w:p w14:paraId="0F9B0C7E" w14:textId="77777777" w:rsidR="00D65A78" w:rsidRPr="00B16FD5" w:rsidRDefault="00D65A78" w:rsidP="00D65A78">
      <w:pPr>
        <w:pStyle w:val="B0Bold"/>
      </w:pPr>
      <w:r w:rsidRPr="00B16FD5">
        <w:t>Quality of deliverables</w:t>
      </w:r>
    </w:p>
    <w:p w14:paraId="4A3AE64F" w14:textId="77777777" w:rsidR="00D65A78" w:rsidRPr="00B16FD5" w:rsidRDefault="00D65A78" w:rsidP="00D65A78">
      <w:pPr>
        <w:pStyle w:val="B1"/>
        <w:tabs>
          <w:tab w:val="num" w:pos="927"/>
        </w:tabs>
        <w:ind w:left="851"/>
      </w:pPr>
      <w:r w:rsidRPr="00B16FD5">
        <w:t>Approval of deliverables according to schedule</w:t>
      </w:r>
    </w:p>
    <w:p w14:paraId="50A248CD" w14:textId="77777777" w:rsidR="00D65A78" w:rsidRPr="00B16FD5" w:rsidRDefault="00D65A78" w:rsidP="00D65A78">
      <w:pPr>
        <w:pStyle w:val="B1"/>
        <w:tabs>
          <w:tab w:val="num" w:pos="927"/>
        </w:tabs>
        <w:ind w:left="851"/>
      </w:pPr>
      <w:r w:rsidRPr="00B16FD5">
        <w:t xml:space="preserve">Respect of time scale, with reference to start/end dates in the approved </w:t>
      </w:r>
      <w:proofErr w:type="spellStart"/>
      <w:r w:rsidRPr="00B16FD5">
        <w:t>ToR</w:t>
      </w:r>
      <w:proofErr w:type="spellEnd"/>
    </w:p>
    <w:p w14:paraId="7CCFD415" w14:textId="1783E647" w:rsidR="00D65A78" w:rsidRPr="00B16FD5" w:rsidRDefault="00D65A78" w:rsidP="00D65A78">
      <w:pPr>
        <w:pStyle w:val="B1"/>
        <w:tabs>
          <w:tab w:val="num" w:pos="927"/>
        </w:tabs>
        <w:ind w:left="851"/>
      </w:pPr>
      <w:r w:rsidRPr="00B16FD5">
        <w:t xml:space="preserve">Comments from </w:t>
      </w:r>
      <w:r w:rsidR="00126917" w:rsidRPr="00B16FD5">
        <w:t>q</w:t>
      </w:r>
      <w:r w:rsidRPr="00B16FD5">
        <w:t xml:space="preserve">uality review by </w:t>
      </w:r>
      <w:r w:rsidR="006B76B0" w:rsidRPr="00B16FD5">
        <w:t>ISG</w:t>
      </w:r>
    </w:p>
    <w:p w14:paraId="4C08343F" w14:textId="5D829B16" w:rsidR="00D65A78" w:rsidRPr="00B16FD5" w:rsidRDefault="00D65A78" w:rsidP="00D65A78">
      <w:pPr>
        <w:pStyle w:val="B1"/>
        <w:tabs>
          <w:tab w:val="num" w:pos="927"/>
        </w:tabs>
        <w:ind w:left="851"/>
      </w:pPr>
      <w:r w:rsidRPr="00B16FD5">
        <w:t xml:space="preserve">Comments from </w:t>
      </w:r>
      <w:r w:rsidR="00126917" w:rsidRPr="00B16FD5">
        <w:t>q</w:t>
      </w:r>
      <w:r w:rsidRPr="00B16FD5">
        <w:t>uality review by ETSI Secretariat</w:t>
      </w:r>
    </w:p>
    <w:p w14:paraId="73015491" w14:textId="33C7D0AC" w:rsidR="00A65393" w:rsidRPr="00B16FD5" w:rsidRDefault="00A65393" w:rsidP="00A65393"/>
    <w:p w14:paraId="151629D4" w14:textId="4A90E3D7" w:rsidR="00936838" w:rsidRPr="00B16FD5" w:rsidRDefault="00936838" w:rsidP="00936838">
      <w:pPr>
        <w:pStyle w:val="B0Bold"/>
      </w:pPr>
      <w:r w:rsidRPr="00B16FD5">
        <w:t>Time recording</w:t>
      </w:r>
      <w:r w:rsidR="00F27814" w:rsidRPr="00B16FD5">
        <w:t xml:space="preserve"> </w:t>
      </w:r>
    </w:p>
    <w:p w14:paraId="0E4F53E7" w14:textId="5C5865D2" w:rsidR="00936838" w:rsidRPr="00B16FD5" w:rsidRDefault="00936838" w:rsidP="00936838">
      <w:pPr>
        <w:pStyle w:val="CommentText"/>
      </w:pPr>
      <w:r w:rsidRPr="00B16FD5">
        <w:t xml:space="preserve">For reporting </w:t>
      </w:r>
      <w:r w:rsidR="00FA4589" w:rsidRPr="00B16FD5">
        <w:t>purposes,</w:t>
      </w:r>
      <w:r w:rsidRPr="00B16FD5">
        <w:t xml:space="preserve"> the STF experts shall fill in the timesheet provided by ETSI with the days spent for the performance of the services</w:t>
      </w:r>
    </w:p>
    <w:p w14:paraId="14528D01" w14:textId="77777777" w:rsidR="00780BF7" w:rsidRPr="00B16FD5" w:rsidRDefault="00780BF7" w:rsidP="00780BF7"/>
    <w:p w14:paraId="6F76651B" w14:textId="46470D51" w:rsidR="00780BF7" w:rsidRPr="00B16FD5" w:rsidRDefault="00FA4589" w:rsidP="00780BF7">
      <w:r w:rsidRPr="00B16FD5">
        <w:t>During</w:t>
      </w:r>
      <w:r w:rsidR="00780BF7" w:rsidRPr="00B16FD5">
        <w:t xml:space="preserve"> the activity, the STF Leader shall collect the relevant information, as necessary to measure the performance indicators. The result will be presented in the Final Report.</w:t>
      </w:r>
    </w:p>
    <w:p w14:paraId="2C11A556" w14:textId="77777777" w:rsidR="00A65393" w:rsidRPr="00B16FD5" w:rsidRDefault="00A65393" w:rsidP="001C0CBC"/>
    <w:p w14:paraId="7DA255A6" w14:textId="77777777" w:rsidR="0007181A" w:rsidRPr="00B16FD5" w:rsidRDefault="0007181A" w:rsidP="00AB0CC7">
      <w:pPr>
        <w:pStyle w:val="Heading1"/>
      </w:pPr>
      <w:r w:rsidRPr="00B16FD5">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rsidRPr="00B16FD5" w14:paraId="6EBD077D" w14:textId="77777777" w:rsidTr="000C5B6B">
        <w:tc>
          <w:tcPr>
            <w:tcW w:w="606" w:type="dxa"/>
            <w:vAlign w:val="center"/>
          </w:tcPr>
          <w:p w14:paraId="57BCAE79" w14:textId="77777777" w:rsidR="0007181A" w:rsidRPr="00B16FD5" w:rsidRDefault="0007181A" w:rsidP="00B95033">
            <w:pPr>
              <w:keepNext/>
              <w:rPr>
                <w:b/>
                <w:bCs/>
              </w:rPr>
            </w:pPr>
          </w:p>
        </w:tc>
        <w:tc>
          <w:tcPr>
            <w:tcW w:w="1629" w:type="dxa"/>
            <w:vAlign w:val="center"/>
          </w:tcPr>
          <w:p w14:paraId="7C7E4AD2" w14:textId="77777777" w:rsidR="0007181A" w:rsidRPr="00B16FD5" w:rsidRDefault="0007181A" w:rsidP="00B95033">
            <w:pPr>
              <w:keepNext/>
              <w:keepLines/>
              <w:jc w:val="center"/>
              <w:rPr>
                <w:b/>
                <w:bCs/>
              </w:rPr>
            </w:pPr>
            <w:r w:rsidRPr="00B16FD5">
              <w:rPr>
                <w:b/>
                <w:bCs/>
              </w:rPr>
              <w:t>Date</w:t>
            </w:r>
          </w:p>
        </w:tc>
        <w:tc>
          <w:tcPr>
            <w:tcW w:w="983" w:type="dxa"/>
            <w:vAlign w:val="center"/>
          </w:tcPr>
          <w:p w14:paraId="14094597" w14:textId="77777777" w:rsidR="0007181A" w:rsidRPr="00B16FD5" w:rsidRDefault="0007181A" w:rsidP="00B95033">
            <w:pPr>
              <w:keepNext/>
              <w:keepLines/>
              <w:jc w:val="center"/>
              <w:rPr>
                <w:b/>
                <w:bCs/>
              </w:rPr>
            </w:pPr>
            <w:r w:rsidRPr="00B16FD5">
              <w:rPr>
                <w:b/>
                <w:bCs/>
              </w:rPr>
              <w:t>Author</w:t>
            </w:r>
          </w:p>
        </w:tc>
        <w:tc>
          <w:tcPr>
            <w:tcW w:w="1143" w:type="dxa"/>
            <w:vAlign w:val="center"/>
          </w:tcPr>
          <w:p w14:paraId="42BF6987" w14:textId="77777777" w:rsidR="0007181A" w:rsidRPr="00B16FD5" w:rsidRDefault="0007181A" w:rsidP="00B95033">
            <w:pPr>
              <w:keepNext/>
              <w:keepLines/>
              <w:jc w:val="center"/>
              <w:rPr>
                <w:b/>
                <w:bCs/>
              </w:rPr>
            </w:pPr>
            <w:r w:rsidRPr="00B16FD5">
              <w:rPr>
                <w:b/>
                <w:bCs/>
              </w:rPr>
              <w:t>Status</w:t>
            </w:r>
          </w:p>
        </w:tc>
        <w:tc>
          <w:tcPr>
            <w:tcW w:w="4819" w:type="dxa"/>
          </w:tcPr>
          <w:p w14:paraId="4440384F" w14:textId="77777777" w:rsidR="0007181A" w:rsidRPr="00B16FD5" w:rsidRDefault="0007181A" w:rsidP="00B95033">
            <w:pPr>
              <w:keepNext/>
              <w:keepLines/>
              <w:rPr>
                <w:b/>
                <w:bCs/>
              </w:rPr>
            </w:pPr>
            <w:r w:rsidRPr="00B16FD5">
              <w:rPr>
                <w:b/>
                <w:bCs/>
              </w:rPr>
              <w:t>Comments</w:t>
            </w:r>
          </w:p>
        </w:tc>
      </w:tr>
      <w:tr w:rsidR="000C5B6B" w:rsidRPr="00B16FD5" w14:paraId="3FC8928F" w14:textId="77777777" w:rsidTr="000C5B6B">
        <w:tc>
          <w:tcPr>
            <w:tcW w:w="606" w:type="dxa"/>
          </w:tcPr>
          <w:p w14:paraId="64D5299D" w14:textId="74E298FA" w:rsidR="000C5B6B" w:rsidRPr="00B16FD5" w:rsidRDefault="00FB5E5A" w:rsidP="00211930">
            <w:pPr>
              <w:jc w:val="center"/>
            </w:pPr>
            <w:r w:rsidRPr="00B16FD5">
              <w:t>0.1</w:t>
            </w:r>
          </w:p>
        </w:tc>
        <w:tc>
          <w:tcPr>
            <w:tcW w:w="1629" w:type="dxa"/>
          </w:tcPr>
          <w:p w14:paraId="60AA58C1" w14:textId="166DD143" w:rsidR="000C5B6B" w:rsidRPr="00B16FD5" w:rsidRDefault="003F7DE2" w:rsidP="00134EE0">
            <w:pPr>
              <w:jc w:val="center"/>
            </w:pPr>
            <w:r w:rsidRPr="00B16FD5">
              <w:t>20</w:t>
            </w:r>
            <w:r w:rsidR="00134EE0" w:rsidRPr="00B16FD5">
              <w:t>20</w:t>
            </w:r>
            <w:r w:rsidRPr="00B16FD5">
              <w:t>-</w:t>
            </w:r>
            <w:r w:rsidR="00134EE0" w:rsidRPr="00B16FD5">
              <w:t>05</w:t>
            </w:r>
            <w:r w:rsidR="00FB5E5A" w:rsidRPr="00B16FD5">
              <w:t>-29</w:t>
            </w:r>
          </w:p>
        </w:tc>
        <w:tc>
          <w:tcPr>
            <w:tcW w:w="983" w:type="dxa"/>
          </w:tcPr>
          <w:p w14:paraId="021BD376" w14:textId="3413AC40" w:rsidR="000C5B6B" w:rsidRPr="00B16FD5" w:rsidRDefault="00FB5E5A" w:rsidP="0032165A">
            <w:pPr>
              <w:keepNext/>
              <w:keepLines/>
              <w:jc w:val="center"/>
            </w:pPr>
            <w:r w:rsidRPr="00B16FD5">
              <w:t>W. Featherstone</w:t>
            </w:r>
          </w:p>
        </w:tc>
        <w:tc>
          <w:tcPr>
            <w:tcW w:w="1143" w:type="dxa"/>
          </w:tcPr>
          <w:p w14:paraId="008C0633" w14:textId="71C3EFC9" w:rsidR="000C5B6B" w:rsidRPr="00B16FD5" w:rsidRDefault="00FB5E5A" w:rsidP="0032165A">
            <w:pPr>
              <w:keepNext/>
              <w:keepLines/>
              <w:jc w:val="center"/>
            </w:pPr>
            <w:r w:rsidRPr="00B16FD5">
              <w:t>Initial Draft</w:t>
            </w:r>
          </w:p>
        </w:tc>
        <w:tc>
          <w:tcPr>
            <w:tcW w:w="4819" w:type="dxa"/>
          </w:tcPr>
          <w:p w14:paraId="16D68C14" w14:textId="77777777" w:rsidR="000C5B6B" w:rsidRPr="00B16FD5" w:rsidRDefault="000C5B6B" w:rsidP="000C5B6B">
            <w:pPr>
              <w:keepNext/>
              <w:keepLines/>
            </w:pPr>
          </w:p>
        </w:tc>
      </w:tr>
      <w:tr w:rsidR="005032BD" w:rsidRPr="00B16FD5" w14:paraId="025780E0" w14:textId="77777777" w:rsidTr="000C5B6B">
        <w:tc>
          <w:tcPr>
            <w:tcW w:w="606" w:type="dxa"/>
          </w:tcPr>
          <w:p w14:paraId="06C5ABF0" w14:textId="71F7C55F" w:rsidR="005032BD" w:rsidRPr="00B16FD5" w:rsidRDefault="005032BD" w:rsidP="00211930">
            <w:pPr>
              <w:jc w:val="center"/>
            </w:pPr>
            <w:r>
              <w:t>0.2</w:t>
            </w:r>
          </w:p>
        </w:tc>
        <w:tc>
          <w:tcPr>
            <w:tcW w:w="1629" w:type="dxa"/>
          </w:tcPr>
          <w:p w14:paraId="6861C4DE" w14:textId="495BCFF7" w:rsidR="005032BD" w:rsidRPr="00B16FD5" w:rsidRDefault="005032BD" w:rsidP="00134EE0">
            <w:pPr>
              <w:jc w:val="center"/>
            </w:pPr>
            <w:r>
              <w:t>2020-06-03</w:t>
            </w:r>
          </w:p>
        </w:tc>
        <w:tc>
          <w:tcPr>
            <w:tcW w:w="983" w:type="dxa"/>
          </w:tcPr>
          <w:p w14:paraId="09CA58B6" w14:textId="3E9D3FCD" w:rsidR="005032BD" w:rsidRPr="00B16FD5" w:rsidRDefault="00D104F1" w:rsidP="0032165A">
            <w:pPr>
              <w:keepNext/>
              <w:keepLines/>
              <w:jc w:val="center"/>
            </w:pPr>
            <w:r>
              <w:t>W. Featherstone</w:t>
            </w:r>
          </w:p>
        </w:tc>
        <w:tc>
          <w:tcPr>
            <w:tcW w:w="1143" w:type="dxa"/>
          </w:tcPr>
          <w:p w14:paraId="32B9EC59" w14:textId="34EB4037" w:rsidR="005032BD" w:rsidRPr="00B16FD5" w:rsidRDefault="00D104F1" w:rsidP="0032165A">
            <w:pPr>
              <w:keepNext/>
              <w:keepLines/>
              <w:jc w:val="center"/>
            </w:pPr>
            <w:r>
              <w:t>Stable draft</w:t>
            </w:r>
          </w:p>
        </w:tc>
        <w:tc>
          <w:tcPr>
            <w:tcW w:w="4819" w:type="dxa"/>
          </w:tcPr>
          <w:p w14:paraId="21ACEEF2" w14:textId="31A57E4E" w:rsidR="005032BD" w:rsidRPr="00B16FD5" w:rsidRDefault="00D104F1" w:rsidP="000C5B6B">
            <w:pPr>
              <w:keepNext/>
              <w:keepLines/>
            </w:pPr>
            <w:r>
              <w:t>Added supporting companies</w:t>
            </w:r>
          </w:p>
        </w:tc>
      </w:tr>
      <w:tr w:rsidR="001679BD" w:rsidRPr="00B16FD5" w14:paraId="6A12D616" w14:textId="77777777" w:rsidTr="000C5B6B">
        <w:tc>
          <w:tcPr>
            <w:tcW w:w="606" w:type="dxa"/>
          </w:tcPr>
          <w:p w14:paraId="11379DF3" w14:textId="6FABF1EA" w:rsidR="001679BD" w:rsidRDefault="001679BD" w:rsidP="001679BD">
            <w:pPr>
              <w:jc w:val="center"/>
            </w:pPr>
            <w:r>
              <w:lastRenderedPageBreak/>
              <w:t>0.3</w:t>
            </w:r>
          </w:p>
        </w:tc>
        <w:tc>
          <w:tcPr>
            <w:tcW w:w="1629" w:type="dxa"/>
          </w:tcPr>
          <w:p w14:paraId="1DB32448" w14:textId="1EB7BB3B" w:rsidR="001679BD" w:rsidRDefault="001679BD" w:rsidP="00327ADA">
            <w:pPr>
              <w:jc w:val="center"/>
            </w:pPr>
            <w:r>
              <w:t>2020-06-0</w:t>
            </w:r>
            <w:r w:rsidR="00327ADA">
              <w:t>5</w:t>
            </w:r>
          </w:p>
        </w:tc>
        <w:tc>
          <w:tcPr>
            <w:tcW w:w="983" w:type="dxa"/>
          </w:tcPr>
          <w:p w14:paraId="7C83B00D" w14:textId="495409A7" w:rsidR="001679BD" w:rsidRDefault="001679BD" w:rsidP="001679BD">
            <w:pPr>
              <w:keepNext/>
              <w:keepLines/>
              <w:jc w:val="center"/>
            </w:pPr>
            <w:r>
              <w:t>W. Featherstone</w:t>
            </w:r>
          </w:p>
        </w:tc>
        <w:tc>
          <w:tcPr>
            <w:tcW w:w="1143" w:type="dxa"/>
          </w:tcPr>
          <w:p w14:paraId="6305D104" w14:textId="380327FB" w:rsidR="001679BD" w:rsidRDefault="001679BD" w:rsidP="001679BD">
            <w:pPr>
              <w:keepNext/>
              <w:keepLines/>
              <w:jc w:val="center"/>
            </w:pPr>
            <w:r>
              <w:t>Stable draft</w:t>
            </w:r>
          </w:p>
        </w:tc>
        <w:tc>
          <w:tcPr>
            <w:tcW w:w="4819" w:type="dxa"/>
          </w:tcPr>
          <w:p w14:paraId="71306EAD" w14:textId="2D701CE0" w:rsidR="001679BD" w:rsidRDefault="001679BD" w:rsidP="003F4B78">
            <w:pPr>
              <w:keepNext/>
              <w:keepLines/>
            </w:pPr>
            <w:r>
              <w:t>Prioritization of MEC 028 in support of MEC-DEC 034 Sandbox</w:t>
            </w:r>
            <w:r w:rsidR="003F4B78">
              <w:t>, updated delivery dates accordingly</w:t>
            </w:r>
            <w:r>
              <w:t>.</w:t>
            </w:r>
          </w:p>
        </w:tc>
      </w:tr>
      <w:tr w:rsidR="00A74595" w:rsidRPr="00B16FD5" w14:paraId="256945F5" w14:textId="77777777" w:rsidTr="000C5B6B">
        <w:tc>
          <w:tcPr>
            <w:tcW w:w="606" w:type="dxa"/>
          </w:tcPr>
          <w:p w14:paraId="2FAE162C" w14:textId="52AD80CC" w:rsidR="00A74595" w:rsidRDefault="00A74595" w:rsidP="00A74595">
            <w:pPr>
              <w:jc w:val="center"/>
            </w:pPr>
            <w:r>
              <w:t>0.4</w:t>
            </w:r>
          </w:p>
        </w:tc>
        <w:tc>
          <w:tcPr>
            <w:tcW w:w="1629" w:type="dxa"/>
          </w:tcPr>
          <w:p w14:paraId="44956C27" w14:textId="7C407520" w:rsidR="00A74595" w:rsidRDefault="00A74595" w:rsidP="00A74595">
            <w:pPr>
              <w:jc w:val="center"/>
            </w:pPr>
            <w:r>
              <w:t>2020-06-05</w:t>
            </w:r>
          </w:p>
        </w:tc>
        <w:tc>
          <w:tcPr>
            <w:tcW w:w="983" w:type="dxa"/>
          </w:tcPr>
          <w:p w14:paraId="3362E9AA" w14:textId="4FDA4E8D" w:rsidR="00A74595" w:rsidRDefault="00A74595" w:rsidP="00A74595">
            <w:pPr>
              <w:keepNext/>
              <w:keepLines/>
              <w:jc w:val="center"/>
            </w:pPr>
            <w:r>
              <w:t>W. Featherstone</w:t>
            </w:r>
          </w:p>
        </w:tc>
        <w:tc>
          <w:tcPr>
            <w:tcW w:w="1143" w:type="dxa"/>
          </w:tcPr>
          <w:p w14:paraId="74AADBE5" w14:textId="05044FDE" w:rsidR="00A74595" w:rsidRDefault="00A74595" w:rsidP="00A74595">
            <w:pPr>
              <w:keepNext/>
              <w:keepLines/>
              <w:jc w:val="center"/>
            </w:pPr>
            <w:r>
              <w:t>Stable draft</w:t>
            </w:r>
          </w:p>
        </w:tc>
        <w:tc>
          <w:tcPr>
            <w:tcW w:w="4819" w:type="dxa"/>
          </w:tcPr>
          <w:p w14:paraId="59C2E8C9" w14:textId="33FEDEE5" w:rsidR="00A74595" w:rsidRDefault="00A74595" w:rsidP="00A74595">
            <w:pPr>
              <w:keepNext/>
              <w:keepLines/>
            </w:pPr>
            <w:r>
              <w:t xml:space="preserve">Draft approved by ISG. Added note that ETSI CTI need to be contacted for access to the doc2oas tool. </w:t>
            </w:r>
          </w:p>
        </w:tc>
      </w:tr>
      <w:tr w:rsidR="00F25402" w:rsidRPr="00B16FD5" w14:paraId="46B4FE04" w14:textId="77777777" w:rsidTr="000C5B6B">
        <w:tc>
          <w:tcPr>
            <w:tcW w:w="606" w:type="dxa"/>
          </w:tcPr>
          <w:p w14:paraId="03A5EC29" w14:textId="063A5E82" w:rsidR="00F25402" w:rsidRDefault="00F25402" w:rsidP="00A74595">
            <w:pPr>
              <w:jc w:val="center"/>
            </w:pPr>
            <w:r>
              <w:t>0.5</w:t>
            </w:r>
          </w:p>
        </w:tc>
        <w:tc>
          <w:tcPr>
            <w:tcW w:w="1629" w:type="dxa"/>
          </w:tcPr>
          <w:p w14:paraId="0F61895C" w14:textId="5EE2E525" w:rsidR="00F25402" w:rsidRDefault="00F25402" w:rsidP="00A74595">
            <w:pPr>
              <w:jc w:val="center"/>
            </w:pPr>
            <w:r>
              <w:t>2020-06-08</w:t>
            </w:r>
          </w:p>
        </w:tc>
        <w:tc>
          <w:tcPr>
            <w:tcW w:w="983" w:type="dxa"/>
          </w:tcPr>
          <w:p w14:paraId="2BDF4532" w14:textId="23F09998" w:rsidR="00F25402" w:rsidRDefault="00F25402" w:rsidP="00A74595">
            <w:pPr>
              <w:keepNext/>
              <w:keepLines/>
              <w:jc w:val="center"/>
            </w:pPr>
            <w:r>
              <w:t>ETSI Secretariat</w:t>
            </w:r>
          </w:p>
        </w:tc>
        <w:tc>
          <w:tcPr>
            <w:tcW w:w="1143" w:type="dxa"/>
          </w:tcPr>
          <w:p w14:paraId="2F6E608A" w14:textId="3E797556" w:rsidR="00F25402" w:rsidRDefault="00F25402" w:rsidP="00A74595">
            <w:pPr>
              <w:keepNext/>
              <w:keepLines/>
              <w:jc w:val="center"/>
            </w:pPr>
            <w:r>
              <w:t>Stable draft</w:t>
            </w:r>
          </w:p>
        </w:tc>
        <w:tc>
          <w:tcPr>
            <w:tcW w:w="4819" w:type="dxa"/>
          </w:tcPr>
          <w:p w14:paraId="387A4BA6" w14:textId="40A5A868" w:rsidR="00F25402" w:rsidRDefault="00F25402" w:rsidP="00A74595">
            <w:pPr>
              <w:keepNext/>
              <w:keepLines/>
            </w:pPr>
            <w:r>
              <w:t>Editorial changes before Board submission</w:t>
            </w:r>
          </w:p>
        </w:tc>
      </w:tr>
      <w:tr w:rsidR="00C02850" w:rsidRPr="00B16FD5" w14:paraId="4F1AA38B" w14:textId="77777777" w:rsidTr="000C5B6B">
        <w:tc>
          <w:tcPr>
            <w:tcW w:w="606" w:type="dxa"/>
          </w:tcPr>
          <w:p w14:paraId="1D00CA83" w14:textId="4C00D9B9" w:rsidR="00C02850" w:rsidRDefault="00C02850" w:rsidP="00C02850">
            <w:pPr>
              <w:jc w:val="center"/>
            </w:pPr>
            <w:r>
              <w:t>0.6</w:t>
            </w:r>
          </w:p>
        </w:tc>
        <w:tc>
          <w:tcPr>
            <w:tcW w:w="1629" w:type="dxa"/>
          </w:tcPr>
          <w:p w14:paraId="4265C71A" w14:textId="57AD59F5" w:rsidR="00C02850" w:rsidRDefault="00C02850" w:rsidP="00C02850">
            <w:pPr>
              <w:jc w:val="center"/>
            </w:pPr>
            <w:r>
              <w:t>2020-06-09</w:t>
            </w:r>
          </w:p>
        </w:tc>
        <w:tc>
          <w:tcPr>
            <w:tcW w:w="983" w:type="dxa"/>
          </w:tcPr>
          <w:p w14:paraId="5593FD2C" w14:textId="4CEFE1EA" w:rsidR="00C02850" w:rsidRDefault="00C02850" w:rsidP="00C02850">
            <w:pPr>
              <w:keepNext/>
              <w:keepLines/>
              <w:jc w:val="center"/>
            </w:pPr>
            <w:r>
              <w:t>W. Featherstone</w:t>
            </w:r>
          </w:p>
        </w:tc>
        <w:tc>
          <w:tcPr>
            <w:tcW w:w="1143" w:type="dxa"/>
          </w:tcPr>
          <w:p w14:paraId="29645AD3" w14:textId="29BAB855" w:rsidR="00C02850" w:rsidRDefault="00C02850" w:rsidP="00C02850">
            <w:pPr>
              <w:keepNext/>
              <w:keepLines/>
              <w:jc w:val="center"/>
            </w:pPr>
            <w:r>
              <w:t>Stable draft</w:t>
            </w:r>
          </w:p>
        </w:tc>
        <w:tc>
          <w:tcPr>
            <w:tcW w:w="4819" w:type="dxa"/>
          </w:tcPr>
          <w:p w14:paraId="09FD2254" w14:textId="17F69A61" w:rsidR="00C02850" w:rsidRDefault="00C02850" w:rsidP="00C02850">
            <w:pPr>
              <w:keepNext/>
              <w:keepLines/>
            </w:pPr>
            <w:r>
              <w:t xml:space="preserve">Changes to resolve comments and edits made by ETSI Secretariat </w:t>
            </w:r>
          </w:p>
        </w:tc>
      </w:tr>
      <w:tr w:rsidR="00B07EF1" w:rsidRPr="00B16FD5" w14:paraId="33AAE483" w14:textId="77777777" w:rsidTr="000C5B6B">
        <w:tc>
          <w:tcPr>
            <w:tcW w:w="606" w:type="dxa"/>
          </w:tcPr>
          <w:p w14:paraId="039EFC26" w14:textId="555A604F" w:rsidR="00B07EF1" w:rsidRDefault="00B07EF1" w:rsidP="00C02850">
            <w:pPr>
              <w:jc w:val="center"/>
            </w:pPr>
            <w:r>
              <w:t>0.7</w:t>
            </w:r>
          </w:p>
        </w:tc>
        <w:tc>
          <w:tcPr>
            <w:tcW w:w="1629" w:type="dxa"/>
          </w:tcPr>
          <w:p w14:paraId="053BE78B" w14:textId="66D96310" w:rsidR="00B07EF1" w:rsidRDefault="00B07EF1" w:rsidP="00C02850">
            <w:pPr>
              <w:jc w:val="center"/>
            </w:pPr>
            <w:r>
              <w:t>2020-07-10</w:t>
            </w:r>
          </w:p>
        </w:tc>
        <w:tc>
          <w:tcPr>
            <w:tcW w:w="983" w:type="dxa"/>
          </w:tcPr>
          <w:p w14:paraId="662E79A3" w14:textId="12DCF158" w:rsidR="00B07EF1" w:rsidRDefault="00B07EF1" w:rsidP="00C02850">
            <w:pPr>
              <w:keepNext/>
              <w:keepLines/>
              <w:jc w:val="center"/>
            </w:pPr>
            <w:r>
              <w:t>ETSI Secretariat</w:t>
            </w:r>
          </w:p>
        </w:tc>
        <w:tc>
          <w:tcPr>
            <w:tcW w:w="1143" w:type="dxa"/>
          </w:tcPr>
          <w:p w14:paraId="1FFD609F" w14:textId="4BE0EC73" w:rsidR="00B07EF1" w:rsidRDefault="00546ACA" w:rsidP="00C02850">
            <w:pPr>
              <w:keepNext/>
              <w:keepLines/>
              <w:jc w:val="center"/>
            </w:pPr>
            <w:r>
              <w:t>Board approved</w:t>
            </w:r>
          </w:p>
        </w:tc>
        <w:tc>
          <w:tcPr>
            <w:tcW w:w="4819" w:type="dxa"/>
          </w:tcPr>
          <w:p w14:paraId="567077A5" w14:textId="2E6BA5AE" w:rsidR="00B07EF1" w:rsidRDefault="00546ACA" w:rsidP="00C02850">
            <w:pPr>
              <w:keepNext/>
              <w:keepLines/>
            </w:pPr>
            <w:r>
              <w:t>Updates b</w:t>
            </w:r>
            <w:r w:rsidR="00B07EF1">
              <w:t>efore CL publication</w:t>
            </w:r>
          </w:p>
        </w:tc>
      </w:tr>
    </w:tbl>
    <w:p w14:paraId="0CAB409D" w14:textId="2188FE26" w:rsidR="00645150" w:rsidRPr="00B16FD5" w:rsidRDefault="00645150" w:rsidP="00A65393"/>
    <w:sectPr w:rsidR="00645150" w:rsidRPr="00B16FD5" w:rsidSect="00C501C8">
      <w:headerReference w:type="default" r:id="rId29"/>
      <w:headerReference w:type="first" r:id="rId30"/>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70D41" w14:textId="77777777" w:rsidR="00107396" w:rsidRDefault="00107396">
      <w:r>
        <w:separator/>
      </w:r>
    </w:p>
  </w:endnote>
  <w:endnote w:type="continuationSeparator" w:id="0">
    <w:p w14:paraId="28C75CA5" w14:textId="77777777" w:rsidR="00107396" w:rsidRDefault="0010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7DB92" w14:textId="77777777" w:rsidR="00107396" w:rsidRDefault="00107396">
      <w:r>
        <w:separator/>
      </w:r>
    </w:p>
  </w:footnote>
  <w:footnote w:type="continuationSeparator" w:id="0">
    <w:p w14:paraId="1EBEA7C3" w14:textId="77777777" w:rsidR="00107396" w:rsidRDefault="0010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0A2781" w14:paraId="01A29D6A" w14:textId="77777777">
      <w:trPr>
        <w:jc w:val="right"/>
      </w:trPr>
      <w:tc>
        <w:tcPr>
          <w:tcW w:w="5039" w:type="dxa"/>
        </w:tcPr>
        <w:p w14:paraId="46E606E0" w14:textId="5D9638BF" w:rsidR="000A2781" w:rsidRDefault="000A2781" w:rsidP="00094E3E">
          <w:pPr>
            <w:pStyle w:val="Header"/>
          </w:pPr>
          <w:proofErr w:type="spellStart"/>
          <w:r>
            <w:t>ToR</w:t>
          </w:r>
          <w:proofErr w:type="spellEnd"/>
          <w:r>
            <w:t xml:space="preserve"> STF 593</w:t>
          </w:r>
        </w:p>
      </w:tc>
    </w:tr>
    <w:tr w:rsidR="000A2781" w14:paraId="2C0C9DF0" w14:textId="77777777">
      <w:trPr>
        <w:jc w:val="right"/>
      </w:trPr>
      <w:tc>
        <w:tcPr>
          <w:tcW w:w="5039" w:type="dxa"/>
        </w:tcPr>
        <w:p w14:paraId="567D9D69" w14:textId="77777777" w:rsidR="000A2781" w:rsidRPr="001B5122" w:rsidRDefault="000A2781"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14</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p>
      </w:tc>
    </w:tr>
  </w:tbl>
  <w:p w14:paraId="7B13C87D" w14:textId="77777777" w:rsidR="000A2781" w:rsidRPr="001B5122" w:rsidRDefault="000A2781"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60141DE" w:rsidR="000A2781" w:rsidRPr="009F2D55" w:rsidRDefault="000A2781" w:rsidP="00426E27">
    <w:pPr>
      <w:pStyle w:val="Header"/>
      <w:ind w:right="-568"/>
    </w:pPr>
    <w:r>
      <w:rPr>
        <w:noProof/>
        <w:lang w:eastAsia="ko-KR"/>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0A2781" w:rsidRDefault="000A2781"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5pt;height:32.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3060FB7"/>
    <w:multiLevelType w:val="hybridMultilevel"/>
    <w:tmpl w:val="3EAC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543EE"/>
    <w:multiLevelType w:val="hybridMultilevel"/>
    <w:tmpl w:val="67B2716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F78F9"/>
    <w:multiLevelType w:val="hybridMultilevel"/>
    <w:tmpl w:val="9C20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2E110654"/>
    <w:multiLevelType w:val="hybridMultilevel"/>
    <w:tmpl w:val="F46E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24C67"/>
    <w:multiLevelType w:val="hybridMultilevel"/>
    <w:tmpl w:val="96C69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36A007B"/>
    <w:multiLevelType w:val="hybridMultilevel"/>
    <w:tmpl w:val="41142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D0ACD"/>
    <w:multiLevelType w:val="hybridMultilevel"/>
    <w:tmpl w:val="548AA57A"/>
    <w:lvl w:ilvl="0" w:tplc="1ED67A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70D1A"/>
    <w:multiLevelType w:val="hybridMultilevel"/>
    <w:tmpl w:val="86306C9C"/>
    <w:lvl w:ilvl="0" w:tplc="1ED67A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D756D"/>
    <w:multiLevelType w:val="hybridMultilevel"/>
    <w:tmpl w:val="250E1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6"/>
  </w:num>
  <w:num w:numId="4">
    <w:abstractNumId w:val="0"/>
    <w:lvlOverride w:ilvl="0">
      <w:startOverride w:val="1"/>
    </w:lvlOverride>
  </w:num>
  <w:num w:numId="5">
    <w:abstractNumId w:val="11"/>
  </w:num>
  <w:num w:numId="6">
    <w:abstractNumId w:val="9"/>
  </w:num>
  <w:num w:numId="7">
    <w:abstractNumId w:val="13"/>
  </w:num>
  <w:num w:numId="8">
    <w:abstractNumId w:val="18"/>
  </w:num>
  <w:num w:numId="9">
    <w:abstractNumId w:val="12"/>
  </w:num>
  <w:num w:numId="10">
    <w:abstractNumId w:val="3"/>
  </w:num>
  <w:num w:numId="11">
    <w:abstractNumId w:val="3"/>
  </w:num>
  <w:num w:numId="12">
    <w:abstractNumId w:val="0"/>
  </w:num>
  <w:num w:numId="13">
    <w:abstractNumId w:val="4"/>
  </w:num>
  <w:num w:numId="14">
    <w:abstractNumId w:val="17"/>
  </w:num>
  <w:num w:numId="15">
    <w:abstractNumId w:val="6"/>
  </w:num>
  <w:num w:numId="16">
    <w:abstractNumId w:val="16"/>
  </w:num>
  <w:num w:numId="17">
    <w:abstractNumId w:val="14"/>
  </w:num>
  <w:num w:numId="18">
    <w:abstractNumId w:val="15"/>
  </w:num>
  <w:num w:numId="19">
    <w:abstractNumId w:val="16"/>
  </w:num>
  <w:num w:numId="20">
    <w:abstractNumId w:val="16"/>
  </w:num>
  <w:num w:numId="21">
    <w:abstractNumId w:val="16"/>
  </w:num>
  <w:num w:numId="22">
    <w:abstractNumId w:val="2"/>
  </w:num>
  <w:num w:numId="23">
    <w:abstractNumId w:val="5"/>
  </w:num>
  <w:num w:numId="24">
    <w:abstractNumId w:val="19"/>
  </w:num>
  <w:num w:numId="25">
    <w:abstractNumId w:val="20"/>
  </w:num>
  <w:num w:numId="26">
    <w:abstractNumId w:val="8"/>
  </w:num>
  <w:num w:numId="27">
    <w:abstractNumId w:val="21"/>
  </w:num>
  <w:num w:numId="28">
    <w:abstractNumId w:val="10"/>
  </w:num>
  <w:num w:numId="29">
    <w:abstractNumId w:val="1"/>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378B"/>
    <w:rsid w:val="000037AD"/>
    <w:rsid w:val="0000653B"/>
    <w:rsid w:val="00007B38"/>
    <w:rsid w:val="00010B74"/>
    <w:rsid w:val="0001165D"/>
    <w:rsid w:val="000338E8"/>
    <w:rsid w:val="00037530"/>
    <w:rsid w:val="000418F9"/>
    <w:rsid w:val="0004358B"/>
    <w:rsid w:val="000454EE"/>
    <w:rsid w:val="0004591F"/>
    <w:rsid w:val="00050CD7"/>
    <w:rsid w:val="00055413"/>
    <w:rsid w:val="00056F5A"/>
    <w:rsid w:val="00061EB1"/>
    <w:rsid w:val="000633C1"/>
    <w:rsid w:val="0006411F"/>
    <w:rsid w:val="00064399"/>
    <w:rsid w:val="00064D0E"/>
    <w:rsid w:val="00067A31"/>
    <w:rsid w:val="0007181A"/>
    <w:rsid w:val="00071C49"/>
    <w:rsid w:val="000830DC"/>
    <w:rsid w:val="00083911"/>
    <w:rsid w:val="00094E3E"/>
    <w:rsid w:val="000A1222"/>
    <w:rsid w:val="000A2781"/>
    <w:rsid w:val="000A5E70"/>
    <w:rsid w:val="000B331A"/>
    <w:rsid w:val="000B350D"/>
    <w:rsid w:val="000B5DC5"/>
    <w:rsid w:val="000C5B6B"/>
    <w:rsid w:val="000C6889"/>
    <w:rsid w:val="000D0026"/>
    <w:rsid w:val="000D3C43"/>
    <w:rsid w:val="000D4549"/>
    <w:rsid w:val="000D6CA9"/>
    <w:rsid w:val="000D709D"/>
    <w:rsid w:val="000E1F4E"/>
    <w:rsid w:val="000E78C8"/>
    <w:rsid w:val="000F2D9E"/>
    <w:rsid w:val="00101434"/>
    <w:rsid w:val="00104A3F"/>
    <w:rsid w:val="0010577A"/>
    <w:rsid w:val="00105AB6"/>
    <w:rsid w:val="00107396"/>
    <w:rsid w:val="001120D1"/>
    <w:rsid w:val="001137C1"/>
    <w:rsid w:val="0011618C"/>
    <w:rsid w:val="00120941"/>
    <w:rsid w:val="0012644C"/>
    <w:rsid w:val="00126917"/>
    <w:rsid w:val="00132601"/>
    <w:rsid w:val="00133C8A"/>
    <w:rsid w:val="00133D77"/>
    <w:rsid w:val="00134EE0"/>
    <w:rsid w:val="001350FA"/>
    <w:rsid w:val="0014707A"/>
    <w:rsid w:val="00151113"/>
    <w:rsid w:val="00157A4C"/>
    <w:rsid w:val="00165767"/>
    <w:rsid w:val="00166269"/>
    <w:rsid w:val="00166644"/>
    <w:rsid w:val="001679BD"/>
    <w:rsid w:val="001711F0"/>
    <w:rsid w:val="0017159C"/>
    <w:rsid w:val="00176B65"/>
    <w:rsid w:val="001812F1"/>
    <w:rsid w:val="00181E48"/>
    <w:rsid w:val="001839E4"/>
    <w:rsid w:val="0018698A"/>
    <w:rsid w:val="00190FCC"/>
    <w:rsid w:val="00191B16"/>
    <w:rsid w:val="001961FA"/>
    <w:rsid w:val="001968B1"/>
    <w:rsid w:val="001A0490"/>
    <w:rsid w:val="001A26F9"/>
    <w:rsid w:val="001A3BE6"/>
    <w:rsid w:val="001A577A"/>
    <w:rsid w:val="001B5122"/>
    <w:rsid w:val="001C0658"/>
    <w:rsid w:val="001C0CBC"/>
    <w:rsid w:val="001C797F"/>
    <w:rsid w:val="001D044E"/>
    <w:rsid w:val="001D2683"/>
    <w:rsid w:val="001D531B"/>
    <w:rsid w:val="001D5876"/>
    <w:rsid w:val="001D6E9C"/>
    <w:rsid w:val="001D7882"/>
    <w:rsid w:val="001E68D2"/>
    <w:rsid w:val="001E70D8"/>
    <w:rsid w:val="001F363B"/>
    <w:rsid w:val="001F4797"/>
    <w:rsid w:val="001F6978"/>
    <w:rsid w:val="00203E1D"/>
    <w:rsid w:val="002062A8"/>
    <w:rsid w:val="002067E4"/>
    <w:rsid w:val="002074F3"/>
    <w:rsid w:val="00207D29"/>
    <w:rsid w:val="0021101A"/>
    <w:rsid w:val="00211727"/>
    <w:rsid w:val="00211930"/>
    <w:rsid w:val="002119E6"/>
    <w:rsid w:val="00213878"/>
    <w:rsid w:val="002146B2"/>
    <w:rsid w:val="00214EB4"/>
    <w:rsid w:val="002214FF"/>
    <w:rsid w:val="00225FBC"/>
    <w:rsid w:val="00226C19"/>
    <w:rsid w:val="00230372"/>
    <w:rsid w:val="0023091D"/>
    <w:rsid w:val="002309AA"/>
    <w:rsid w:val="00232234"/>
    <w:rsid w:val="00234D8C"/>
    <w:rsid w:val="00235703"/>
    <w:rsid w:val="00240D44"/>
    <w:rsid w:val="00240DFC"/>
    <w:rsid w:val="00241976"/>
    <w:rsid w:val="00245DEF"/>
    <w:rsid w:val="002465C1"/>
    <w:rsid w:val="00255D75"/>
    <w:rsid w:val="00256D45"/>
    <w:rsid w:val="00260BF9"/>
    <w:rsid w:val="00266406"/>
    <w:rsid w:val="002706C4"/>
    <w:rsid w:val="0028295F"/>
    <w:rsid w:val="00285625"/>
    <w:rsid w:val="00285C2C"/>
    <w:rsid w:val="002940C9"/>
    <w:rsid w:val="002967EE"/>
    <w:rsid w:val="00296A2E"/>
    <w:rsid w:val="00296A7E"/>
    <w:rsid w:val="00297811"/>
    <w:rsid w:val="002A328D"/>
    <w:rsid w:val="002A348F"/>
    <w:rsid w:val="002A3509"/>
    <w:rsid w:val="002A5ADD"/>
    <w:rsid w:val="002B3C3B"/>
    <w:rsid w:val="002B53F4"/>
    <w:rsid w:val="002B6EBC"/>
    <w:rsid w:val="002C0D22"/>
    <w:rsid w:val="002C520E"/>
    <w:rsid w:val="002D0E5E"/>
    <w:rsid w:val="002D7F7F"/>
    <w:rsid w:val="002E0501"/>
    <w:rsid w:val="002E2C46"/>
    <w:rsid w:val="002F183F"/>
    <w:rsid w:val="002F2159"/>
    <w:rsid w:val="00301EAE"/>
    <w:rsid w:val="003036F7"/>
    <w:rsid w:val="00305BCC"/>
    <w:rsid w:val="00307450"/>
    <w:rsid w:val="00317D80"/>
    <w:rsid w:val="0032165A"/>
    <w:rsid w:val="003235F6"/>
    <w:rsid w:val="0032663E"/>
    <w:rsid w:val="00326B5F"/>
    <w:rsid w:val="00327ADA"/>
    <w:rsid w:val="00327E25"/>
    <w:rsid w:val="00332142"/>
    <w:rsid w:val="00334B5B"/>
    <w:rsid w:val="00342C1C"/>
    <w:rsid w:val="00346D37"/>
    <w:rsid w:val="00353577"/>
    <w:rsid w:val="003559B9"/>
    <w:rsid w:val="00356B16"/>
    <w:rsid w:val="003570DF"/>
    <w:rsid w:val="003619E6"/>
    <w:rsid w:val="00362313"/>
    <w:rsid w:val="0036682D"/>
    <w:rsid w:val="003712C2"/>
    <w:rsid w:val="003760E9"/>
    <w:rsid w:val="00377774"/>
    <w:rsid w:val="00390858"/>
    <w:rsid w:val="003930E3"/>
    <w:rsid w:val="00394791"/>
    <w:rsid w:val="00396F99"/>
    <w:rsid w:val="003A1AC2"/>
    <w:rsid w:val="003A1BBA"/>
    <w:rsid w:val="003A361E"/>
    <w:rsid w:val="003A7099"/>
    <w:rsid w:val="003B553D"/>
    <w:rsid w:val="003C10D0"/>
    <w:rsid w:val="003C3959"/>
    <w:rsid w:val="003D00B7"/>
    <w:rsid w:val="003D0A69"/>
    <w:rsid w:val="003D1A73"/>
    <w:rsid w:val="003E364C"/>
    <w:rsid w:val="003F0E01"/>
    <w:rsid w:val="003F17C4"/>
    <w:rsid w:val="003F1993"/>
    <w:rsid w:val="003F4B78"/>
    <w:rsid w:val="003F7DE2"/>
    <w:rsid w:val="004004CA"/>
    <w:rsid w:val="00403DC4"/>
    <w:rsid w:val="004044D7"/>
    <w:rsid w:val="00405CE4"/>
    <w:rsid w:val="00405DEE"/>
    <w:rsid w:val="004126CE"/>
    <w:rsid w:val="00413CCE"/>
    <w:rsid w:val="0041473D"/>
    <w:rsid w:val="004176AE"/>
    <w:rsid w:val="0042612C"/>
    <w:rsid w:val="00426E27"/>
    <w:rsid w:val="00431490"/>
    <w:rsid w:val="00431BF6"/>
    <w:rsid w:val="004370B5"/>
    <w:rsid w:val="00437D3F"/>
    <w:rsid w:val="004424CA"/>
    <w:rsid w:val="004424FD"/>
    <w:rsid w:val="004441FF"/>
    <w:rsid w:val="00445B21"/>
    <w:rsid w:val="0045603E"/>
    <w:rsid w:val="00457665"/>
    <w:rsid w:val="004603BD"/>
    <w:rsid w:val="00466814"/>
    <w:rsid w:val="00467E8E"/>
    <w:rsid w:val="00471C0C"/>
    <w:rsid w:val="0047464C"/>
    <w:rsid w:val="0048227B"/>
    <w:rsid w:val="004838FE"/>
    <w:rsid w:val="0048429F"/>
    <w:rsid w:val="004918B5"/>
    <w:rsid w:val="0049320A"/>
    <w:rsid w:val="004961F1"/>
    <w:rsid w:val="004A45D0"/>
    <w:rsid w:val="004A4C54"/>
    <w:rsid w:val="004B0855"/>
    <w:rsid w:val="004C63E5"/>
    <w:rsid w:val="004D09A0"/>
    <w:rsid w:val="004D7345"/>
    <w:rsid w:val="004E2F03"/>
    <w:rsid w:val="004E31EA"/>
    <w:rsid w:val="004E546F"/>
    <w:rsid w:val="004E59A2"/>
    <w:rsid w:val="004E5B36"/>
    <w:rsid w:val="004E758E"/>
    <w:rsid w:val="004F0134"/>
    <w:rsid w:val="004F33E5"/>
    <w:rsid w:val="004F3503"/>
    <w:rsid w:val="004F37DB"/>
    <w:rsid w:val="0050099A"/>
    <w:rsid w:val="005032BD"/>
    <w:rsid w:val="005035BA"/>
    <w:rsid w:val="0050767B"/>
    <w:rsid w:val="00517234"/>
    <w:rsid w:val="005203E7"/>
    <w:rsid w:val="00520A7D"/>
    <w:rsid w:val="005225F6"/>
    <w:rsid w:val="0052429C"/>
    <w:rsid w:val="00532E77"/>
    <w:rsid w:val="00533A6B"/>
    <w:rsid w:val="0053799E"/>
    <w:rsid w:val="005468C4"/>
    <w:rsid w:val="00546ACA"/>
    <w:rsid w:val="005510D7"/>
    <w:rsid w:val="00553764"/>
    <w:rsid w:val="00571192"/>
    <w:rsid w:val="00575C53"/>
    <w:rsid w:val="00576932"/>
    <w:rsid w:val="00581AE7"/>
    <w:rsid w:val="00583470"/>
    <w:rsid w:val="00583F1C"/>
    <w:rsid w:val="00590D14"/>
    <w:rsid w:val="00597526"/>
    <w:rsid w:val="005A0607"/>
    <w:rsid w:val="005A28C5"/>
    <w:rsid w:val="005B07F6"/>
    <w:rsid w:val="005B2629"/>
    <w:rsid w:val="005B58E9"/>
    <w:rsid w:val="005C5AC0"/>
    <w:rsid w:val="005D07FE"/>
    <w:rsid w:val="005D0FB6"/>
    <w:rsid w:val="005D33AE"/>
    <w:rsid w:val="005D3705"/>
    <w:rsid w:val="005D3E77"/>
    <w:rsid w:val="005D425D"/>
    <w:rsid w:val="005E0C03"/>
    <w:rsid w:val="005E47D0"/>
    <w:rsid w:val="005E567D"/>
    <w:rsid w:val="005F1768"/>
    <w:rsid w:val="005F7BFB"/>
    <w:rsid w:val="00606DD1"/>
    <w:rsid w:val="00610B9C"/>
    <w:rsid w:val="00615564"/>
    <w:rsid w:val="00615997"/>
    <w:rsid w:val="00616732"/>
    <w:rsid w:val="00622AD2"/>
    <w:rsid w:val="00626E24"/>
    <w:rsid w:val="0062724E"/>
    <w:rsid w:val="00630979"/>
    <w:rsid w:val="00631CBF"/>
    <w:rsid w:val="0063448F"/>
    <w:rsid w:val="00640DB1"/>
    <w:rsid w:val="00645150"/>
    <w:rsid w:val="00652B5E"/>
    <w:rsid w:val="00652D4E"/>
    <w:rsid w:val="00653975"/>
    <w:rsid w:val="006616AF"/>
    <w:rsid w:val="00662E76"/>
    <w:rsid w:val="006718C2"/>
    <w:rsid w:val="006739A1"/>
    <w:rsid w:val="00676FEE"/>
    <w:rsid w:val="006846BF"/>
    <w:rsid w:val="00691BA1"/>
    <w:rsid w:val="00694AD1"/>
    <w:rsid w:val="00697F99"/>
    <w:rsid w:val="006A50CF"/>
    <w:rsid w:val="006A58EA"/>
    <w:rsid w:val="006B76B0"/>
    <w:rsid w:val="006C2B23"/>
    <w:rsid w:val="006D7A6A"/>
    <w:rsid w:val="006E13A0"/>
    <w:rsid w:val="006E5FF0"/>
    <w:rsid w:val="006F0338"/>
    <w:rsid w:val="006F0340"/>
    <w:rsid w:val="006F04F5"/>
    <w:rsid w:val="006F0965"/>
    <w:rsid w:val="006F582B"/>
    <w:rsid w:val="00702DB7"/>
    <w:rsid w:val="00705310"/>
    <w:rsid w:val="00707D3E"/>
    <w:rsid w:val="007102A8"/>
    <w:rsid w:val="007109FA"/>
    <w:rsid w:val="0071112F"/>
    <w:rsid w:val="00712FB8"/>
    <w:rsid w:val="0071432E"/>
    <w:rsid w:val="00715A3C"/>
    <w:rsid w:val="0071727B"/>
    <w:rsid w:val="00723657"/>
    <w:rsid w:val="00723850"/>
    <w:rsid w:val="00731126"/>
    <w:rsid w:val="00735271"/>
    <w:rsid w:val="00736DFB"/>
    <w:rsid w:val="00737527"/>
    <w:rsid w:val="00741AEF"/>
    <w:rsid w:val="007528B0"/>
    <w:rsid w:val="00757985"/>
    <w:rsid w:val="007629CF"/>
    <w:rsid w:val="00766AD0"/>
    <w:rsid w:val="00767A4B"/>
    <w:rsid w:val="007707E7"/>
    <w:rsid w:val="00771071"/>
    <w:rsid w:val="00771F98"/>
    <w:rsid w:val="00773364"/>
    <w:rsid w:val="00773BE4"/>
    <w:rsid w:val="00774C83"/>
    <w:rsid w:val="00780BF7"/>
    <w:rsid w:val="007837E0"/>
    <w:rsid w:val="00786060"/>
    <w:rsid w:val="00786693"/>
    <w:rsid w:val="00792472"/>
    <w:rsid w:val="0079329C"/>
    <w:rsid w:val="00794D12"/>
    <w:rsid w:val="007A31AC"/>
    <w:rsid w:val="007B0BBD"/>
    <w:rsid w:val="007B4655"/>
    <w:rsid w:val="007B563E"/>
    <w:rsid w:val="007C0797"/>
    <w:rsid w:val="007D0E61"/>
    <w:rsid w:val="007D5EA6"/>
    <w:rsid w:val="007D5EAB"/>
    <w:rsid w:val="007D6D8E"/>
    <w:rsid w:val="007D6E1C"/>
    <w:rsid w:val="007E2B68"/>
    <w:rsid w:val="007E467E"/>
    <w:rsid w:val="007F2FE1"/>
    <w:rsid w:val="007F3679"/>
    <w:rsid w:val="007F632D"/>
    <w:rsid w:val="007F6E95"/>
    <w:rsid w:val="00810177"/>
    <w:rsid w:val="00812511"/>
    <w:rsid w:val="00822DC3"/>
    <w:rsid w:val="00836775"/>
    <w:rsid w:val="00837739"/>
    <w:rsid w:val="00841C06"/>
    <w:rsid w:val="00846054"/>
    <w:rsid w:val="00847B2F"/>
    <w:rsid w:val="00873FA3"/>
    <w:rsid w:val="00876F48"/>
    <w:rsid w:val="00883E7C"/>
    <w:rsid w:val="00894284"/>
    <w:rsid w:val="0089555A"/>
    <w:rsid w:val="00897CF4"/>
    <w:rsid w:val="008B6E29"/>
    <w:rsid w:val="008C1309"/>
    <w:rsid w:val="008D5CDB"/>
    <w:rsid w:val="008E26DA"/>
    <w:rsid w:val="00903472"/>
    <w:rsid w:val="00913632"/>
    <w:rsid w:val="00915AB2"/>
    <w:rsid w:val="00920014"/>
    <w:rsid w:val="00923E9E"/>
    <w:rsid w:val="00925301"/>
    <w:rsid w:val="009342EF"/>
    <w:rsid w:val="00934D81"/>
    <w:rsid w:val="00936838"/>
    <w:rsid w:val="009374BF"/>
    <w:rsid w:val="00941F4A"/>
    <w:rsid w:val="00942022"/>
    <w:rsid w:val="009422D6"/>
    <w:rsid w:val="00944707"/>
    <w:rsid w:val="0094632F"/>
    <w:rsid w:val="009463C0"/>
    <w:rsid w:val="009606D9"/>
    <w:rsid w:val="00971787"/>
    <w:rsid w:val="0097355E"/>
    <w:rsid w:val="0097528B"/>
    <w:rsid w:val="00981281"/>
    <w:rsid w:val="009835A8"/>
    <w:rsid w:val="0098361C"/>
    <w:rsid w:val="00985720"/>
    <w:rsid w:val="009A201A"/>
    <w:rsid w:val="009A4604"/>
    <w:rsid w:val="009A5114"/>
    <w:rsid w:val="009B67B6"/>
    <w:rsid w:val="009B798F"/>
    <w:rsid w:val="009C115C"/>
    <w:rsid w:val="009C11F9"/>
    <w:rsid w:val="009C1A3D"/>
    <w:rsid w:val="009C28E6"/>
    <w:rsid w:val="009C296A"/>
    <w:rsid w:val="009C6A84"/>
    <w:rsid w:val="009D02A1"/>
    <w:rsid w:val="009D5DCE"/>
    <w:rsid w:val="009D77B7"/>
    <w:rsid w:val="009E7A23"/>
    <w:rsid w:val="009F2C86"/>
    <w:rsid w:val="009F2D55"/>
    <w:rsid w:val="00A06FF3"/>
    <w:rsid w:val="00A10DF3"/>
    <w:rsid w:val="00A148E3"/>
    <w:rsid w:val="00A200B2"/>
    <w:rsid w:val="00A2131E"/>
    <w:rsid w:val="00A30ECA"/>
    <w:rsid w:val="00A31CA2"/>
    <w:rsid w:val="00A36459"/>
    <w:rsid w:val="00A36BA1"/>
    <w:rsid w:val="00A373A4"/>
    <w:rsid w:val="00A4262E"/>
    <w:rsid w:val="00A472DC"/>
    <w:rsid w:val="00A512CA"/>
    <w:rsid w:val="00A526B3"/>
    <w:rsid w:val="00A52D5D"/>
    <w:rsid w:val="00A54C52"/>
    <w:rsid w:val="00A5599B"/>
    <w:rsid w:val="00A579C0"/>
    <w:rsid w:val="00A63AE0"/>
    <w:rsid w:val="00A65393"/>
    <w:rsid w:val="00A672C6"/>
    <w:rsid w:val="00A74595"/>
    <w:rsid w:val="00A83798"/>
    <w:rsid w:val="00A83FE4"/>
    <w:rsid w:val="00A85AD3"/>
    <w:rsid w:val="00A8658B"/>
    <w:rsid w:val="00A86BF7"/>
    <w:rsid w:val="00A906B1"/>
    <w:rsid w:val="00AA701C"/>
    <w:rsid w:val="00AA70DC"/>
    <w:rsid w:val="00AB0CC7"/>
    <w:rsid w:val="00AB2879"/>
    <w:rsid w:val="00AC2186"/>
    <w:rsid w:val="00AC34E8"/>
    <w:rsid w:val="00AE0BDF"/>
    <w:rsid w:val="00AE23BD"/>
    <w:rsid w:val="00AE3A88"/>
    <w:rsid w:val="00AE7BDC"/>
    <w:rsid w:val="00AF1CF3"/>
    <w:rsid w:val="00AF2ACE"/>
    <w:rsid w:val="00B0264B"/>
    <w:rsid w:val="00B02BE6"/>
    <w:rsid w:val="00B05155"/>
    <w:rsid w:val="00B076D5"/>
    <w:rsid w:val="00B07EF1"/>
    <w:rsid w:val="00B12EE9"/>
    <w:rsid w:val="00B14C4B"/>
    <w:rsid w:val="00B16261"/>
    <w:rsid w:val="00B16FD5"/>
    <w:rsid w:val="00B27F1B"/>
    <w:rsid w:val="00B32E6E"/>
    <w:rsid w:val="00B368DF"/>
    <w:rsid w:val="00B37FA6"/>
    <w:rsid w:val="00B446F0"/>
    <w:rsid w:val="00B474CD"/>
    <w:rsid w:val="00B5277F"/>
    <w:rsid w:val="00B61815"/>
    <w:rsid w:val="00B7194C"/>
    <w:rsid w:val="00B75AB1"/>
    <w:rsid w:val="00B81DF9"/>
    <w:rsid w:val="00B92934"/>
    <w:rsid w:val="00B95033"/>
    <w:rsid w:val="00B96703"/>
    <w:rsid w:val="00BA0F61"/>
    <w:rsid w:val="00BA7D0F"/>
    <w:rsid w:val="00BC1258"/>
    <w:rsid w:val="00BC2BA6"/>
    <w:rsid w:val="00BC7275"/>
    <w:rsid w:val="00BD0910"/>
    <w:rsid w:val="00BD104C"/>
    <w:rsid w:val="00BD360D"/>
    <w:rsid w:val="00BD5E6F"/>
    <w:rsid w:val="00BE1290"/>
    <w:rsid w:val="00BE4C0B"/>
    <w:rsid w:val="00BE4F97"/>
    <w:rsid w:val="00BE5671"/>
    <w:rsid w:val="00BE7956"/>
    <w:rsid w:val="00BE7F16"/>
    <w:rsid w:val="00BF38E3"/>
    <w:rsid w:val="00C02850"/>
    <w:rsid w:val="00C123DB"/>
    <w:rsid w:val="00C309ED"/>
    <w:rsid w:val="00C31D6C"/>
    <w:rsid w:val="00C35B8E"/>
    <w:rsid w:val="00C36FBE"/>
    <w:rsid w:val="00C374FE"/>
    <w:rsid w:val="00C37800"/>
    <w:rsid w:val="00C406B9"/>
    <w:rsid w:val="00C435B8"/>
    <w:rsid w:val="00C43A8E"/>
    <w:rsid w:val="00C45E35"/>
    <w:rsid w:val="00C501C8"/>
    <w:rsid w:val="00C66329"/>
    <w:rsid w:val="00C72DEB"/>
    <w:rsid w:val="00C72E73"/>
    <w:rsid w:val="00C83CC4"/>
    <w:rsid w:val="00C93DDE"/>
    <w:rsid w:val="00C97E30"/>
    <w:rsid w:val="00CA1D99"/>
    <w:rsid w:val="00CA2EF3"/>
    <w:rsid w:val="00CB63DA"/>
    <w:rsid w:val="00CC2455"/>
    <w:rsid w:val="00CC7898"/>
    <w:rsid w:val="00CD2E97"/>
    <w:rsid w:val="00CD6DAD"/>
    <w:rsid w:val="00CD7F46"/>
    <w:rsid w:val="00CE0F50"/>
    <w:rsid w:val="00CE1564"/>
    <w:rsid w:val="00CE22ED"/>
    <w:rsid w:val="00CE45A9"/>
    <w:rsid w:val="00CF5C2C"/>
    <w:rsid w:val="00CF6E69"/>
    <w:rsid w:val="00D046F5"/>
    <w:rsid w:val="00D104F1"/>
    <w:rsid w:val="00D12EF6"/>
    <w:rsid w:val="00D13D86"/>
    <w:rsid w:val="00D258B4"/>
    <w:rsid w:val="00D371D7"/>
    <w:rsid w:val="00D3731A"/>
    <w:rsid w:val="00D43029"/>
    <w:rsid w:val="00D45AF4"/>
    <w:rsid w:val="00D50FFB"/>
    <w:rsid w:val="00D517B4"/>
    <w:rsid w:val="00D517C9"/>
    <w:rsid w:val="00D55548"/>
    <w:rsid w:val="00D55876"/>
    <w:rsid w:val="00D65A78"/>
    <w:rsid w:val="00D72800"/>
    <w:rsid w:val="00D73124"/>
    <w:rsid w:val="00D737A8"/>
    <w:rsid w:val="00D83A13"/>
    <w:rsid w:val="00D8666A"/>
    <w:rsid w:val="00D9277D"/>
    <w:rsid w:val="00DA05C5"/>
    <w:rsid w:val="00DA156A"/>
    <w:rsid w:val="00DA1DE8"/>
    <w:rsid w:val="00DB0074"/>
    <w:rsid w:val="00DB05B5"/>
    <w:rsid w:val="00DB7A01"/>
    <w:rsid w:val="00DC098B"/>
    <w:rsid w:val="00DC227C"/>
    <w:rsid w:val="00DC38FD"/>
    <w:rsid w:val="00DD231E"/>
    <w:rsid w:val="00DD2743"/>
    <w:rsid w:val="00DD4915"/>
    <w:rsid w:val="00DD532F"/>
    <w:rsid w:val="00DD580B"/>
    <w:rsid w:val="00DE0D7B"/>
    <w:rsid w:val="00DE6347"/>
    <w:rsid w:val="00DE70C3"/>
    <w:rsid w:val="00DE7CB2"/>
    <w:rsid w:val="00DF3DD4"/>
    <w:rsid w:val="00DF6B0E"/>
    <w:rsid w:val="00E0398A"/>
    <w:rsid w:val="00E06897"/>
    <w:rsid w:val="00E13026"/>
    <w:rsid w:val="00E16E8B"/>
    <w:rsid w:val="00E21FF3"/>
    <w:rsid w:val="00E222CC"/>
    <w:rsid w:val="00E240A4"/>
    <w:rsid w:val="00E33BB4"/>
    <w:rsid w:val="00E41D46"/>
    <w:rsid w:val="00E45EBC"/>
    <w:rsid w:val="00E62A59"/>
    <w:rsid w:val="00E63973"/>
    <w:rsid w:val="00E643BE"/>
    <w:rsid w:val="00E64D4E"/>
    <w:rsid w:val="00E652FC"/>
    <w:rsid w:val="00E6635A"/>
    <w:rsid w:val="00E73F1D"/>
    <w:rsid w:val="00E746D5"/>
    <w:rsid w:val="00E74DD0"/>
    <w:rsid w:val="00E753B7"/>
    <w:rsid w:val="00E77774"/>
    <w:rsid w:val="00E82448"/>
    <w:rsid w:val="00E94D2F"/>
    <w:rsid w:val="00EA7C1C"/>
    <w:rsid w:val="00EB2B4F"/>
    <w:rsid w:val="00EB731F"/>
    <w:rsid w:val="00EB737E"/>
    <w:rsid w:val="00EB7492"/>
    <w:rsid w:val="00EC0C47"/>
    <w:rsid w:val="00EC1AF0"/>
    <w:rsid w:val="00EC1FBF"/>
    <w:rsid w:val="00EC30D2"/>
    <w:rsid w:val="00EC3AB4"/>
    <w:rsid w:val="00ED0495"/>
    <w:rsid w:val="00ED1965"/>
    <w:rsid w:val="00ED1E41"/>
    <w:rsid w:val="00ED3F98"/>
    <w:rsid w:val="00ED6101"/>
    <w:rsid w:val="00ED653B"/>
    <w:rsid w:val="00EE696D"/>
    <w:rsid w:val="00EF0704"/>
    <w:rsid w:val="00EF2FF6"/>
    <w:rsid w:val="00EF771B"/>
    <w:rsid w:val="00F002AE"/>
    <w:rsid w:val="00F12F49"/>
    <w:rsid w:val="00F14966"/>
    <w:rsid w:val="00F1596D"/>
    <w:rsid w:val="00F16C99"/>
    <w:rsid w:val="00F16D35"/>
    <w:rsid w:val="00F20B43"/>
    <w:rsid w:val="00F25402"/>
    <w:rsid w:val="00F27028"/>
    <w:rsid w:val="00F27814"/>
    <w:rsid w:val="00F2785A"/>
    <w:rsid w:val="00F32120"/>
    <w:rsid w:val="00F4050E"/>
    <w:rsid w:val="00F413B9"/>
    <w:rsid w:val="00F41BD4"/>
    <w:rsid w:val="00F41C52"/>
    <w:rsid w:val="00F42756"/>
    <w:rsid w:val="00F44B4E"/>
    <w:rsid w:val="00F544FA"/>
    <w:rsid w:val="00F57DCA"/>
    <w:rsid w:val="00F706A6"/>
    <w:rsid w:val="00F709DF"/>
    <w:rsid w:val="00F71573"/>
    <w:rsid w:val="00F720A5"/>
    <w:rsid w:val="00F72606"/>
    <w:rsid w:val="00F728BA"/>
    <w:rsid w:val="00F72B63"/>
    <w:rsid w:val="00F74754"/>
    <w:rsid w:val="00F77DDB"/>
    <w:rsid w:val="00F800F9"/>
    <w:rsid w:val="00F82665"/>
    <w:rsid w:val="00F830B6"/>
    <w:rsid w:val="00F8740E"/>
    <w:rsid w:val="00F91E41"/>
    <w:rsid w:val="00F9446F"/>
    <w:rsid w:val="00F958FE"/>
    <w:rsid w:val="00FA0BF2"/>
    <w:rsid w:val="00FA4589"/>
    <w:rsid w:val="00FB152C"/>
    <w:rsid w:val="00FB40CC"/>
    <w:rsid w:val="00FB5E5A"/>
    <w:rsid w:val="00FC0142"/>
    <w:rsid w:val="00FC2EA9"/>
    <w:rsid w:val="00FC2EE2"/>
    <w:rsid w:val="00FC754E"/>
    <w:rsid w:val="00FD138A"/>
    <w:rsid w:val="00FD4D9E"/>
    <w:rsid w:val="00FD5785"/>
    <w:rsid w:val="00FE0294"/>
    <w:rsid w:val="00FE4733"/>
    <w:rsid w:val="00FE7DB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344448B3-FA5E-42BB-91E6-173E2575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Definition"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97528B"/>
    <w:rPr>
      <w:color w:val="954F72" w:themeColor="followedHyperlink"/>
      <w:u w:val="single"/>
    </w:rPr>
  </w:style>
  <w:style w:type="character" w:customStyle="1" w:styleId="UnresolvedMention1">
    <w:name w:val="Unresolved Mention1"/>
    <w:basedOn w:val="DefaultParagraphFont"/>
    <w:uiPriority w:val="99"/>
    <w:semiHidden/>
    <w:unhideWhenUsed/>
    <w:rsid w:val="00975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715620341">
      <w:bodyDiv w:val="1"/>
      <w:marLeft w:val="0"/>
      <w:marRight w:val="0"/>
      <w:marTop w:val="0"/>
      <w:marBottom w:val="0"/>
      <w:divBdr>
        <w:top w:val="none" w:sz="0" w:space="0" w:color="auto"/>
        <w:left w:val="none" w:sz="0" w:space="0" w:color="auto"/>
        <w:bottom w:val="none" w:sz="0" w:space="0" w:color="auto"/>
        <w:right w:val="none" w:sz="0" w:space="0" w:color="auto"/>
      </w:divBdr>
    </w:div>
    <w:div w:id="1148326437">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ge.etsi.org/rep/mec" TargetMode="External"/><Relationship Id="rId18" Type="http://schemas.openxmlformats.org/officeDocument/2006/relationships/hyperlink" Target="https://portal.etsi.org/STF/STFs/STFHomePages/STF569" TargetMode="External"/><Relationship Id="rId26" Type="http://schemas.openxmlformats.org/officeDocument/2006/relationships/hyperlink" Target="https://wiki.akraino.org/display/AK/API+Sub-committee" TargetMode="External"/><Relationship Id="rId3" Type="http://schemas.openxmlformats.org/officeDocument/2006/relationships/customXml" Target="../customXml/item3.xml"/><Relationship Id="rId21" Type="http://schemas.openxmlformats.org/officeDocument/2006/relationships/hyperlink" Target="https://docbox.etsi.org/ISG/MEC/Open/" TargetMode="External"/><Relationship Id="rId7" Type="http://schemas.openxmlformats.org/officeDocument/2006/relationships/styles" Target="styles.xml"/><Relationship Id="rId12" Type="http://schemas.openxmlformats.org/officeDocument/2006/relationships/hyperlink" Target="https://github.com/OAI/OpenAPI-Specification" TargetMode="External"/><Relationship Id="rId17" Type="http://schemas.openxmlformats.org/officeDocument/2006/relationships/hyperlink" Target="https://www.etsi.org/deliver/etsi_gr/MEC-DEC/001_099/025/02.01.01_60/gr_MEC-DEC025v020101p.pdf" TargetMode="External"/><Relationship Id="rId25" Type="http://schemas.openxmlformats.org/officeDocument/2006/relationships/hyperlink" Target="https://forge.etsi.org/" TargetMode="External"/><Relationship Id="rId2" Type="http://schemas.openxmlformats.org/officeDocument/2006/relationships/customXml" Target="../customXml/item2.xml"/><Relationship Id="rId16" Type="http://schemas.openxmlformats.org/officeDocument/2006/relationships/hyperlink" Target="https://portal.etsi.org/STF/STFs/STFHomePages/STF551" TargetMode="External"/><Relationship Id="rId20" Type="http://schemas.openxmlformats.org/officeDocument/2006/relationships/hyperlink" Target="https://forge.etsi.org/rep/mec/gs032p3-ttcn-test-suit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evelopers.google.com/protocol-buffers/docs/proto3"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cs.uci.edu/~fielding/pubs/dissertation/rest_arch_style.htm" TargetMode="External"/><Relationship Id="rId23" Type="http://schemas.openxmlformats.org/officeDocument/2006/relationships/hyperlink" Target="http://docbox.etsi.org/Board/2019_Board/BOARD(19)123_014_STF_priority_criteria_update.docx" TargetMode="External"/><Relationship Id="rId28" Type="http://schemas.openxmlformats.org/officeDocument/2006/relationships/hyperlink" Target="mailto:CTI_Support@etsi.org" TargetMode="External"/><Relationship Id="rId10" Type="http://schemas.openxmlformats.org/officeDocument/2006/relationships/footnotes" Target="footnotes.xml"/><Relationship Id="rId19" Type="http://schemas.openxmlformats.org/officeDocument/2006/relationships/hyperlink" Target="https://forge.etsi.org/rep/mec/gs032p3-robot-test-suit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velopers.google.com/protocol-buffers/docs/proto3" TargetMode="External"/><Relationship Id="rId22" Type="http://schemas.openxmlformats.org/officeDocument/2006/relationships/hyperlink" Target="https://portal.etsi.org/STF/STFs/STFHomePages/STF587" TargetMode="External"/><Relationship Id="rId27" Type="http://schemas.openxmlformats.org/officeDocument/2006/relationships/hyperlink" Target="https://forge.etsi.org/rep/cti/doc2oas"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kpw xmlns="ed05bf80-92dd-4075-a89f-4791839afc7d" xsi:nil="true"/>
    <Sent_x0020_by xmlns="ed05bf80-92dd-4075-a89f-4791839afc7d">
      <UserInfo>
        <DisplayName/>
        <AccountId xsi:nil="true"/>
        <AccountType/>
      </UserInfo>
    </Sent_x0020_by>
    <Document_x0020_Status xmlns="ed05bf80-92dd-4075-a89f-4791839afc7d">Draft</Document_x0020_Status>
    <b2a3 xmlns="ed05bf80-92dd-4075-a89f-4791839afc7d" xsi:nil="true"/>
    <Reception xmlns="ed05bf80-92dd-4075-a89f-4791839afc7d" xsi:nil="true"/>
    <_dlc_DocId xmlns="2706de73-71a1-4381-bf7d-6af61afa55ce">ETSIT-862084374-345</_dlc_DocId>
    <_dlc_DocIdUrl xmlns="2706de73-71a1-4381-bf7d-6af61afa55ce">
      <Url>http://sps-teams.etsihq.org/STF/private/_layouts/15/DocIdRedir.aspx?ID=ETSIT-862084374-345</Url>
      <Description>ETSIT-862084374-345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8859-3510-4852-8414-65668973B97E}">
  <ds:schemaRefs>
    <ds:schemaRef ds:uri="http://schemas.microsoft.com/office/2006/metadata/properties"/>
    <ds:schemaRef ds:uri="http://schemas.microsoft.com/office/infopath/2007/PartnerControls"/>
    <ds:schemaRef ds:uri="ed05bf80-92dd-4075-a89f-4791839afc7d"/>
    <ds:schemaRef ds:uri="2706de73-71a1-4381-bf7d-6af61afa55ce"/>
  </ds:schemaRefs>
</ds:datastoreItem>
</file>

<file path=customXml/itemProps2.xml><?xml version="1.0" encoding="utf-8"?>
<ds:datastoreItem xmlns:ds="http://schemas.openxmlformats.org/officeDocument/2006/customXml" ds:itemID="{14F9C107-083C-4EA0-8B1B-F0E6A778E400}">
  <ds:schemaRefs>
    <ds:schemaRef ds:uri="http://schemas.microsoft.com/sharepoint/events"/>
  </ds:schemaRefs>
</ds:datastoreItem>
</file>

<file path=customXml/itemProps3.xml><?xml version="1.0" encoding="utf-8"?>
<ds:datastoreItem xmlns:ds="http://schemas.openxmlformats.org/officeDocument/2006/customXml" ds:itemID="{457E6F39-828B-4CEA-9914-87447BD92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01804C-7558-4806-95F9-3A4179BE0AB7}">
  <ds:schemaRefs>
    <ds:schemaRef ds:uri="http://schemas.microsoft.com/sharepoint/v3/contenttype/forms"/>
  </ds:schemaRefs>
</ds:datastoreItem>
</file>

<file path=customXml/itemProps5.xml><?xml version="1.0" encoding="utf-8"?>
<ds:datastoreItem xmlns:ds="http://schemas.openxmlformats.org/officeDocument/2006/customXml" ds:itemID="{7B1D5C70-240E-461F-A268-B4FB189E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1</TotalTime>
  <Pages>14</Pages>
  <Words>3881</Words>
  <Characters>23060</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26888</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
  <cp:lastModifiedBy>Muriel Castelli</cp:lastModifiedBy>
  <cp:revision>3</cp:revision>
  <cp:lastPrinted>2012-05-11T08:51:00Z</cp:lastPrinted>
  <dcterms:created xsi:type="dcterms:W3CDTF">2020-07-10T09:01:00Z</dcterms:created>
  <dcterms:modified xsi:type="dcterms:W3CDTF">2020-07-29T15:05:00Z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C:\Users\walter1.f.CORP\Documents\ETSI\MEC\DECODE\STF\STF_ToR_Template_2019-06-04.docx</vt:lpwstr>
  </property>
  <property fmtid="{D5CDD505-2E9C-101B-9397-08002B2CF9AE}" pid="4" name="ContentTypeId">
    <vt:lpwstr>0x0101004290CD041D6F6E40ABE3E1C2BA918568</vt:lpwstr>
  </property>
  <property fmtid="{D5CDD505-2E9C-101B-9397-08002B2CF9AE}" pid="5" name="_dlc_DocIdItemGuid">
    <vt:lpwstr>01ee0553-5001-4693-aac8-00471dfc0670</vt:lpwstr>
  </property>
</Properties>
</file>