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5F84" w14:textId="77777777" w:rsidR="0007181A" w:rsidRDefault="0007181A" w:rsidP="00A5599B">
      <w:pPr>
        <w:pStyle w:val="ZT"/>
      </w:pPr>
    </w:p>
    <w:p w14:paraId="5FEF10DC" w14:textId="77777777" w:rsidR="007D5EA6" w:rsidRDefault="007D5EA6"/>
    <w:p w14:paraId="0DC4FDDE" w14:textId="77777777" w:rsidR="007D5EA6" w:rsidRPr="00A5599B" w:rsidRDefault="007D5EA6" w:rsidP="00A5599B">
      <w:pPr>
        <w:pStyle w:val="ZT"/>
      </w:pPr>
    </w:p>
    <w:p w14:paraId="594BF6ED" w14:textId="15C456D5" w:rsidR="006718C2" w:rsidRDefault="00426E27" w:rsidP="00426E27">
      <w:pPr>
        <w:pStyle w:val="Title"/>
        <w:jc w:val="center"/>
        <w:rPr>
          <w:rFonts w:ascii="Arial" w:hAnsi="Arial" w:cs="Arial"/>
        </w:rPr>
      </w:pPr>
      <w:r w:rsidRPr="00426E27">
        <w:rPr>
          <w:rFonts w:ascii="Arial" w:hAnsi="Arial" w:cs="Arial"/>
        </w:rPr>
        <w:t>Terms of Reference Template</w:t>
      </w:r>
    </w:p>
    <w:p w14:paraId="2843D54A" w14:textId="681BB7D2" w:rsidR="00256D45" w:rsidRPr="00256D45" w:rsidRDefault="00256D45" w:rsidP="00256D45">
      <w:pPr>
        <w:pStyle w:val="Boldtitle"/>
        <w:jc w:val="center"/>
      </w:pPr>
      <w:r>
        <w:t>Specialist Task Force (STF)</w:t>
      </w:r>
    </w:p>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17B83C0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STF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2D79EA9C"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640DB1" w:rsidRPr="00471C0C">
        <w:rPr>
          <w:color w:val="FF0000"/>
        </w:rPr>
        <w:t>ST</w:t>
      </w:r>
      <w:r w:rsidR="00A373A4">
        <w:rPr>
          <w:color w:val="FF0000"/>
        </w:rPr>
        <w:t>F</w:t>
      </w:r>
      <w:r w:rsidR="00FA4589">
        <w:rPr>
          <w:color w:val="FF0000"/>
        </w:rPr>
        <w:t xml:space="preserve"> </w:t>
      </w:r>
      <w:r w:rsidR="005C5AC0">
        <w:rPr>
          <w:color w:val="FF0000"/>
        </w:rPr>
        <w:t>technical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OCG/Board with the essential elements to understand the </w:t>
      </w:r>
      <w:r w:rsidR="005C5AC0">
        <w:rPr>
          <w:color w:val="FF0000"/>
        </w:rPr>
        <w:t>needs</w:t>
      </w:r>
      <w:r w:rsidR="00A373A4">
        <w:rPr>
          <w:color w:val="FF0000"/>
        </w:rPr>
        <w:t xml:space="preserve">, </w:t>
      </w:r>
      <w:r w:rsidR="00BA0F61" w:rsidRPr="00471C0C">
        <w:rPr>
          <w:color w:val="FF0000"/>
        </w:rPr>
        <w:t xml:space="preserve">assess the priority </w:t>
      </w:r>
      <w:r w:rsidR="005C5AC0">
        <w:rPr>
          <w:color w:val="FF0000"/>
        </w:rPr>
        <w:t xml:space="preserve">for creating an STF and </w:t>
      </w:r>
      <w:r w:rsidR="00FA4589" w:rsidRPr="00471C0C">
        <w:rPr>
          <w:color w:val="FF0000"/>
        </w:rPr>
        <w:t>request</w:t>
      </w:r>
      <w:r w:rsidR="00FA4589">
        <w:rPr>
          <w:color w:val="FF0000"/>
        </w:rPr>
        <w:t>ing</w:t>
      </w:r>
      <w:r w:rsidR="00FA4589" w:rsidRPr="00471C0C">
        <w:rPr>
          <w:color w:val="FF0000"/>
        </w:rPr>
        <w:t xml:space="preserve"> funding</w:t>
      </w:r>
      <w:r w:rsidR="00BA0F61" w:rsidRPr="00471C0C">
        <w:rPr>
          <w:color w:val="FF0000"/>
        </w:rPr>
        <w:t>.</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3ACD3795" w14:textId="0456DBC1" w:rsidR="00E06897" w:rsidRDefault="005C5AC0" w:rsidP="00B16261">
      <w:pPr>
        <w:pStyle w:val="Guideline"/>
        <w:pBdr>
          <w:top w:val="single" w:sz="4" w:space="3" w:color="auto"/>
          <w:left w:val="single" w:sz="4" w:space="4" w:color="auto"/>
          <w:bottom w:val="single" w:sz="4" w:space="3" w:color="auto"/>
          <w:right w:val="single" w:sz="4" w:space="4" w:color="auto"/>
        </w:pBdr>
        <w:jc w:val="left"/>
        <w:rPr>
          <w:b/>
          <w:color w:val="FF0000"/>
        </w:rPr>
      </w:pPr>
      <w:r>
        <w:rPr>
          <w:b/>
          <w:color w:val="FF0000"/>
        </w:rPr>
        <w:t>No STF can be created without having t</w:t>
      </w:r>
      <w:r w:rsidR="00AE3A88" w:rsidRPr="00471C0C">
        <w:rPr>
          <w:b/>
          <w:color w:val="FF0000"/>
        </w:rPr>
        <w:t xml:space="preserve">his part </w:t>
      </w:r>
      <w:r w:rsidR="002309AA">
        <w:rPr>
          <w:b/>
          <w:color w:val="FF0000"/>
        </w:rPr>
        <w:t>approved</w:t>
      </w:r>
      <w:r w:rsidR="00AE3A88">
        <w:rPr>
          <w:b/>
          <w:color w:val="FF0000"/>
        </w:rPr>
        <w:t xml:space="preserve"> by</w:t>
      </w:r>
      <w:r>
        <w:rPr>
          <w:b/>
          <w:color w:val="FF0000"/>
        </w:rPr>
        <w:t xml:space="preserve"> the</w:t>
      </w:r>
      <w:r w:rsidR="00AE3A88">
        <w:rPr>
          <w:b/>
          <w:color w:val="FF0000"/>
        </w:rPr>
        <w:t xml:space="preserve"> </w:t>
      </w:r>
      <w:r w:rsidR="002309AA">
        <w:rPr>
          <w:b/>
          <w:color w:val="FF0000"/>
        </w:rPr>
        <w:t>OCG/</w:t>
      </w:r>
      <w:r w:rsidR="00AE3A88">
        <w:rPr>
          <w:b/>
          <w:color w:val="FF0000"/>
        </w:rPr>
        <w:t>Board</w:t>
      </w:r>
      <w:r w:rsidR="002309AA">
        <w:rPr>
          <w:b/>
          <w:color w:val="FF0000"/>
        </w:rPr>
        <w:t xml:space="preserve"> according to the process in force and described in article </w:t>
      </w:r>
      <w:r w:rsidR="00A373A4">
        <w:rPr>
          <w:b/>
          <w:color w:val="FF0000"/>
        </w:rPr>
        <w:t xml:space="preserve">1.10.1.2 </w:t>
      </w:r>
      <w:r w:rsidR="00FA4589">
        <w:rPr>
          <w:b/>
          <w:color w:val="FF0000"/>
        </w:rPr>
        <w:t>of the</w:t>
      </w:r>
      <w:r w:rsidR="002309AA">
        <w:rPr>
          <w:b/>
          <w:color w:val="FF0000"/>
        </w:rPr>
        <w:t xml:space="preserve"> TWP.</w:t>
      </w:r>
    </w:p>
    <w:p w14:paraId="6DDA1CC1" w14:textId="77777777" w:rsidR="005C5AC0" w:rsidRPr="00471C0C" w:rsidRDefault="005C5AC0" w:rsidP="00B16261">
      <w:pPr>
        <w:pStyle w:val="Guideline"/>
        <w:pBdr>
          <w:top w:val="single" w:sz="4" w:space="3" w:color="auto"/>
          <w:left w:val="single" w:sz="4" w:space="4" w:color="auto"/>
          <w:bottom w:val="single" w:sz="4" w:space="3" w:color="auto"/>
          <w:right w:val="single" w:sz="4" w:space="4" w:color="auto"/>
        </w:pBdr>
        <w:jc w:val="left"/>
        <w:rPr>
          <w:b/>
          <w:color w:val="FF0000"/>
        </w:rPr>
      </w:pPr>
      <w:r>
        <w:rPr>
          <w:b/>
          <w:color w:val="FF0000"/>
        </w:rPr>
        <w:t xml:space="preserve">After approval this section cannot be changed unless </w:t>
      </w:r>
      <w:r w:rsidR="002309AA">
        <w:rPr>
          <w:b/>
          <w:color w:val="FF0000"/>
        </w:rPr>
        <w:t>revisions</w:t>
      </w:r>
      <w:r>
        <w:rPr>
          <w:b/>
          <w:color w:val="FF0000"/>
        </w:rPr>
        <w:t xml:space="preserve"> are duly submitted and approved by the Board. </w:t>
      </w:r>
    </w:p>
    <w:p w14:paraId="638DF8D8" w14:textId="77777777" w:rsidR="00AE3A88" w:rsidRDefault="00AE3A88" w:rsidP="00B16261">
      <w:pPr>
        <w:pStyle w:val="Guideline"/>
        <w:pBdr>
          <w:top w:val="single" w:sz="4" w:space="3" w:color="auto"/>
          <w:left w:val="single" w:sz="4" w:space="4" w:color="auto"/>
          <w:bottom w:val="single" w:sz="4" w:space="3" w:color="auto"/>
          <w:right w:val="single" w:sz="4" w:space="4" w:color="auto"/>
        </w:pBdr>
        <w:jc w:val="left"/>
      </w:pPr>
    </w:p>
    <w:p w14:paraId="5890637D" w14:textId="4484D9BB"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STF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51F9FD97"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STF</w:t>
      </w:r>
      <w:r w:rsidR="002309AA">
        <w:t xml:space="preserve"> Technical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3219E7B1"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FA4589">
        <w:t>work</w:t>
      </w:r>
      <w:r w:rsidR="00FA4589"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1D3CCFE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FA4589">
        <w:t xml:space="preserve">Reference Body </w:t>
      </w:r>
      <w:r w:rsidR="00CC7898">
        <w:t xml:space="preserve">report </w:t>
      </w:r>
      <w:r w:rsidR="00F41C52">
        <w:t xml:space="preserve">to the </w:t>
      </w:r>
      <w:r w:rsidR="00CC7898">
        <w:t xml:space="preserve">OCG/Board, </w:t>
      </w:r>
      <w:r w:rsidR="00F41C52">
        <w:t>on the performance of the STF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 xml:space="preserve">For any questions e-mail to </w:t>
      </w:r>
      <w:hyperlink r:id="rId8" w:history="1">
        <w:r w:rsidR="00307450">
          <w:rPr>
            <w:rStyle w:val="Hyperlink"/>
            <w:b/>
            <w:bCs/>
            <w:iCs/>
          </w:rPr>
          <w:t>STFManager@etsi.org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1B6D4A4F" w:rsidR="005C5AC0" w:rsidRPr="009F2D55" w:rsidRDefault="005C5AC0" w:rsidP="005C5AC0">
            <w:pPr>
              <w:pStyle w:val="Header"/>
            </w:pPr>
            <w:proofErr w:type="spellStart"/>
            <w:r w:rsidRPr="009F2D55">
              <w:t>ToR</w:t>
            </w:r>
            <w:proofErr w:type="spellEnd"/>
            <w:r w:rsidRPr="009F2D55">
              <w:t xml:space="preserve"> STF XXX (</w:t>
            </w:r>
            <w:r w:rsidR="00FA4589">
              <w:t>Ref. Body</w:t>
            </w:r>
            <w:r w:rsidRPr="009F2D55">
              <w:t xml:space="preserve"> XXX</w:t>
            </w:r>
            <w:r w:rsidR="005035BA">
              <w:t>)</w:t>
            </w:r>
          </w:p>
        </w:tc>
      </w:tr>
      <w:tr w:rsidR="005C5AC0" w:rsidRPr="00094E3E" w14:paraId="6840FB42" w14:textId="77777777" w:rsidTr="005C5AC0">
        <w:trPr>
          <w:jc w:val="right"/>
        </w:trPr>
        <w:tc>
          <w:tcPr>
            <w:tcW w:w="5585"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5C5AC0">
        <w:trPr>
          <w:jc w:val="right"/>
        </w:trPr>
        <w:tc>
          <w:tcPr>
            <w:tcW w:w="5585"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5C5AC0">
        <w:trPr>
          <w:jc w:val="right"/>
        </w:trPr>
        <w:tc>
          <w:tcPr>
            <w:tcW w:w="5585"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5C5AC0">
        <w:trPr>
          <w:jc w:val="right"/>
        </w:trPr>
        <w:tc>
          <w:tcPr>
            <w:tcW w:w="5585"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42B06597" w:rsidR="005C5AC0" w:rsidRPr="00A5599B" w:rsidRDefault="005C5AC0" w:rsidP="005C5AC0">
      <w:pPr>
        <w:pStyle w:val="ZT"/>
      </w:pPr>
      <w:r w:rsidRPr="00A5599B">
        <w:t>STF XXX (</w:t>
      </w:r>
      <w:r w:rsidR="00FA4589">
        <w:t>Ref. Body</w:t>
      </w:r>
      <w:r w:rsidR="00FA4589" w:rsidRPr="00A5599B">
        <w:t xml:space="preserve"> </w:t>
      </w:r>
      <w:r w:rsidRPr="00A5599B">
        <w:t>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3A7BFA32" w:rsidR="00DD231E" w:rsidRDefault="00DD231E" w:rsidP="005C5AC0">
            <w:r>
              <w:t xml:space="preserve">Approved by </w:t>
            </w:r>
            <w:r w:rsidR="00FA4589" w:rsidRPr="00FA4589">
              <w:t>R</w:t>
            </w:r>
            <w:r w:rsidR="00FA4589">
              <w:t>ef</w:t>
            </w:r>
            <w:r w:rsidR="00FA4589" w:rsidRPr="00FA4589">
              <w:t>. B</w:t>
            </w:r>
            <w:r w:rsidR="00FA4589">
              <w:t>ody</w:t>
            </w:r>
            <w:r>
              <w:t xml:space="preserve"> XX (doc ref: XXXX) </w:t>
            </w:r>
          </w:p>
        </w:tc>
        <w:tc>
          <w:tcPr>
            <w:tcW w:w="1261" w:type="dxa"/>
          </w:tcPr>
          <w:p w14:paraId="7AFF5E69" w14:textId="40330EA7" w:rsidR="00DD231E" w:rsidRPr="00471C0C" w:rsidRDefault="00DD231E" w:rsidP="005C5AC0">
            <w:pPr>
              <w:rPr>
                <w:b/>
              </w:rPr>
            </w:pPr>
            <w:r w:rsidRPr="00471C0C">
              <w:rPr>
                <w:b/>
              </w:rPr>
              <w:t>YES/NO</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277B7A55" w:rsidR="00DD231E" w:rsidRDefault="00DD231E" w:rsidP="00DD231E">
            <w:r>
              <w:t xml:space="preserve">Approved by </w:t>
            </w:r>
            <w:proofErr w:type="spellStart"/>
            <w:r>
              <w:t>Board#XXX</w:t>
            </w:r>
            <w:proofErr w:type="spellEnd"/>
            <w:r>
              <w:t xml:space="preserve"> (date)</w:t>
            </w:r>
          </w:p>
        </w:tc>
        <w:tc>
          <w:tcPr>
            <w:tcW w:w="1261" w:type="dxa"/>
          </w:tcPr>
          <w:p w14:paraId="4CB5F7A3" w14:textId="05F5634D" w:rsidR="00DD231E" w:rsidRPr="00471C0C" w:rsidRDefault="00DD231E" w:rsidP="00DD231E">
            <w:pP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9CBEE01" w:rsidR="00DD231E" w:rsidRDefault="00FA4589" w:rsidP="00DD231E">
            <w:r>
              <w:t>Ref. Body</w:t>
            </w:r>
            <w:r w:rsidR="00DD231E">
              <w:t xml:space="preserve"> XXX</w:t>
            </w:r>
          </w:p>
        </w:tc>
      </w:tr>
      <w:tr w:rsidR="00DD231E" w:rsidRPr="00E74B4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7777777" w:rsidR="00DD231E" w:rsidRDefault="00DD231E" w:rsidP="00DD231E">
            <w:pPr>
              <w:jc w:val="left"/>
              <w:rPr>
                <w:rFonts w:cs="Arial"/>
                <w:i/>
              </w:rPr>
            </w:pPr>
            <w:r>
              <w:rPr>
                <w:rFonts w:cs="Arial"/>
                <w:i/>
              </w:rPr>
              <w:t>List and date of the WI creation</w:t>
            </w:r>
          </w:p>
          <w:p w14:paraId="0B2BDCDB" w14:textId="1F769380" w:rsidR="00DD231E" w:rsidRPr="00D44A8D" w:rsidRDefault="00DD231E" w:rsidP="00DD231E">
            <w:pPr>
              <w:jc w:val="left"/>
              <w:rPr>
                <w:rFonts w:cs="Arial"/>
                <w:i/>
              </w:rPr>
            </w:pP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D67B19" w:rsidP="00DD231E">
            <w:pPr>
              <w:jc w:val="left"/>
              <w:rPr>
                <w:rStyle w:val="Hyperlink"/>
                <w:rFonts w:cs="Arial"/>
              </w:rPr>
            </w:pPr>
            <w:hyperlink r:id="rId9"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F5D2D63" w14:textId="5CC04520" w:rsidR="003F7DE2" w:rsidRDefault="003F7DE2" w:rsidP="003F7DE2">
      <w:pPr>
        <w:pStyle w:val="Guideline"/>
      </w:pPr>
      <w:r>
        <w:t>This section must present in clear and concise terms the business case to support the request for funding.</w:t>
      </w:r>
    </w:p>
    <w:p w14:paraId="64A32A85" w14:textId="77777777" w:rsidR="003F7DE2" w:rsidRDefault="003F7DE2" w:rsidP="003F7DE2">
      <w:pPr>
        <w:pStyle w:val="Guideline"/>
      </w:pPr>
    </w:p>
    <w:p w14:paraId="62A31E62" w14:textId="77777777" w:rsidR="003F7DE2" w:rsidRDefault="003F7DE2" w:rsidP="003F7DE2">
      <w:pPr>
        <w:pStyle w:val="Guideline"/>
      </w:pPr>
      <w:r>
        <w:t xml:space="preserve">This section must allow </w:t>
      </w:r>
      <w:r w:rsidRPr="003E364C">
        <w:rPr>
          <w:u w:val="single"/>
        </w:rPr>
        <w:t>non-experts</w:t>
      </w:r>
      <w:r>
        <w:t xml:space="preserve"> understand the background and the objective of the STF, the relation with the ETSI strategy, the interest for ETSI Members for the standards to be produced and the reason why an STF is required to achieve these objectives.</w:t>
      </w:r>
    </w:p>
    <w:p w14:paraId="26D18F49" w14:textId="77777777" w:rsidR="003F7DE2" w:rsidRDefault="003F7DE2" w:rsidP="003F7DE2">
      <w:pPr>
        <w:pStyle w:val="Guideline"/>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5D3A0A96" w14:textId="618F5C45" w:rsidR="003F7DE2" w:rsidRPr="00712FB8" w:rsidRDefault="003F7DE2" w:rsidP="003F7DE2">
      <w:pPr>
        <w:pStyle w:val="Guideline"/>
      </w:pPr>
      <w:r>
        <w:t>Present</w:t>
      </w:r>
      <w:r w:rsidRPr="00226C19">
        <w:t xml:space="preserve"> </w:t>
      </w:r>
      <w:r>
        <w:t>an overview of the proposed activity</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5247C8E2" w14:textId="5B76C04B" w:rsidR="003F7DE2" w:rsidRPr="009E7A23" w:rsidRDefault="003F7DE2" w:rsidP="003F7DE2">
      <w:pPr>
        <w:pStyle w:val="Guideline"/>
      </w:pPr>
      <w:r>
        <w:t xml:space="preserve">Identify the work to be performed and the results to be achieved, </w:t>
      </w:r>
      <w:r w:rsidRPr="009E7A23">
        <w:t xml:space="preserve">the time scale. </w:t>
      </w:r>
      <w:r>
        <w:t xml:space="preserve">Details </w:t>
      </w:r>
      <w:r w:rsidRPr="009E7A23">
        <w:t>will be provided in Part II.</w:t>
      </w:r>
    </w:p>
    <w:p w14:paraId="75D00F82" w14:textId="4750B3D2" w:rsidR="002F183F" w:rsidRDefault="002F183F" w:rsidP="00471C0C">
      <w:pPr>
        <w:pStyle w:val="Heading2"/>
        <w:numPr>
          <w:ilvl w:val="0"/>
          <w:numId w:val="0"/>
        </w:numPr>
      </w:pPr>
      <w:r w:rsidRPr="00471C0C">
        <w:t xml:space="preserve"> </w:t>
      </w:r>
    </w:p>
    <w:p w14:paraId="6B228A97" w14:textId="5B30E326" w:rsidR="00132601" w:rsidRDefault="00132601" w:rsidP="00132601">
      <w:pPr>
        <w:pStyle w:val="Heading2"/>
      </w:pPr>
      <w:r>
        <w:t>P</w:t>
      </w:r>
      <w:r w:rsidRPr="009C296A">
        <w:t>revious funded activities</w:t>
      </w:r>
      <w:r>
        <w:t xml:space="preserve"> in the same domain</w:t>
      </w:r>
    </w:p>
    <w:p w14:paraId="43099CBF" w14:textId="3F93D3D8" w:rsidR="00903472" w:rsidRDefault="00903472" w:rsidP="00903472">
      <w:pPr>
        <w:pStyle w:val="Guideline"/>
      </w:pPr>
      <w:r>
        <w:t xml:space="preserve">If the </w:t>
      </w:r>
      <w:r w:rsidR="00FA4589">
        <w:t xml:space="preserve">Reference Body </w:t>
      </w:r>
      <w:r>
        <w:t>has benefit</w:t>
      </w:r>
      <w:r w:rsidR="00426E27">
        <w:t>ed</w:t>
      </w:r>
      <w:r>
        <w:t xml:space="preserve"> of STF</w:t>
      </w:r>
      <w:r w:rsidR="00F27814">
        <w:t xml:space="preserve"> </w:t>
      </w:r>
      <w:r>
        <w:t>support in this domain during the last 5 years, provide a summary of resources used and results achieved.</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264C3D2C" w14:textId="77777777" w:rsidR="003F7DE2" w:rsidRDefault="003F7DE2" w:rsidP="003F7DE2">
      <w:pPr>
        <w:pStyle w:val="Guideline"/>
      </w:pPr>
      <w:r w:rsidRPr="000A5E70">
        <w:t>Provide background information on the expected market impact on the</w:t>
      </w:r>
      <w:r>
        <w:t xml:space="preserve"> standard(s) to be developed</w:t>
      </w:r>
      <w:r w:rsidRPr="000A5E70">
        <w:t>.  Concrete figures of market volume and/or examples of market opportunities should be provided</w:t>
      </w:r>
      <w:r w:rsidRPr="00A526B3">
        <w:t>.</w:t>
      </w:r>
    </w:p>
    <w:p w14:paraId="35DE255D" w14:textId="77777777" w:rsidR="003F7DE2" w:rsidRDefault="003F7DE2" w:rsidP="00471C0C">
      <w:pPr>
        <w:pStyle w:val="Heading2"/>
        <w:numPr>
          <w:ilvl w:val="0"/>
          <w:numId w:val="0"/>
        </w:numPr>
      </w:pPr>
    </w:p>
    <w:p w14:paraId="6CFFFA63" w14:textId="4FB38ABC" w:rsidR="001A577A" w:rsidRDefault="001A577A" w:rsidP="001A577A">
      <w:pPr>
        <w:pStyle w:val="Heading2"/>
      </w:pPr>
      <w:r>
        <w:t>Consequences if not agreed</w:t>
      </w:r>
    </w:p>
    <w:p w14:paraId="3335A924" w14:textId="21D4296A" w:rsidR="001A577A" w:rsidRDefault="001A577A" w:rsidP="001A577A">
      <w:pPr>
        <w:pStyle w:val="Guideline"/>
      </w:pPr>
      <w:r>
        <w:t xml:space="preserve">This section must provide factual elements on the consequences if the STF is not accepted, e.g. whether it would be impossible to do the work or it would only be delayed, which other Standard Organizations may take the lead, how </w:t>
      </w:r>
      <w:r w:rsidR="00E13026">
        <w:t>ETSI</w:t>
      </w:r>
      <w:r>
        <w:t xml:space="preserve"> Members may be damaged by a fragmented market or miss the opportunity to enter a new domain.  If possible, identify time to market deadlines.</w:t>
      </w: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694681D9" w14:textId="5A245CD9" w:rsidR="002B53F4" w:rsidRDefault="00FB152C" w:rsidP="00DE6347">
      <w:pPr>
        <w:pStyle w:val="GuidelineB0"/>
      </w:pPr>
      <w:r>
        <w:t xml:space="preserve">Identify the relation between the objectives of the proposed activity and the </w:t>
      </w:r>
      <w:r w:rsidR="00E13026">
        <w:t>Priority Criteria and p</w:t>
      </w:r>
      <w:r>
        <w:t xml:space="preserve">rovide a rationale </w:t>
      </w:r>
      <w:r w:rsidR="00DF3DD4">
        <w:t>[</w:t>
      </w:r>
      <w:proofErr w:type="gramStart"/>
      <w:r w:rsidR="00DF3DD4" w:rsidRPr="00471C0C">
        <w:rPr>
          <w:rStyle w:val="Hyperlink"/>
          <w:i w:val="0"/>
          <w:highlight w:val="yellow"/>
        </w:rPr>
        <w:t>BOARD(</w:t>
      </w:r>
      <w:proofErr w:type="gramEnd"/>
      <w:r w:rsidR="00DF3DD4" w:rsidRPr="00471C0C">
        <w:rPr>
          <w:rStyle w:val="Hyperlink"/>
          <w:i w:val="0"/>
          <w:highlight w:val="yellow"/>
        </w:rPr>
        <w:t>1</w:t>
      </w:r>
      <w:r w:rsidR="00E13026">
        <w:rPr>
          <w:rStyle w:val="Hyperlink"/>
          <w:i w:val="0"/>
          <w:highlight w:val="yellow"/>
        </w:rPr>
        <w:t>9</w:t>
      </w:r>
      <w:r w:rsidR="00DF3DD4" w:rsidRPr="00471C0C">
        <w:rPr>
          <w:rStyle w:val="Hyperlink"/>
          <w:i w:val="0"/>
          <w:highlight w:val="yellow"/>
        </w:rPr>
        <w:t>)</w:t>
      </w:r>
      <w:r w:rsidR="00C35B8E" w:rsidRPr="00471C0C">
        <w:rPr>
          <w:rStyle w:val="Hyperlink"/>
          <w:i w:val="0"/>
          <w:highlight w:val="yellow"/>
        </w:rPr>
        <w:t>123</w:t>
      </w:r>
      <w:r w:rsidR="00DF3DD4" w:rsidRPr="00471C0C">
        <w:rPr>
          <w:rStyle w:val="Hyperlink"/>
          <w:i w:val="0"/>
          <w:highlight w:val="yellow"/>
        </w:rPr>
        <w:t>_0</w:t>
      </w:r>
      <w:r w:rsidR="00E77774">
        <w:rPr>
          <w:rStyle w:val="Hyperlink"/>
          <w:i w:val="0"/>
          <w:highlight w:val="yellow"/>
        </w:rPr>
        <w:t>14</w:t>
      </w:r>
      <w:r w:rsidR="00DF3DD4">
        <w:t>]</w:t>
      </w:r>
      <w:r>
        <w:t>:</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2" w:name="_Toc229392237"/>
      <w:r>
        <w:lastRenderedPageBreak/>
        <w:t>ETSI Members Support</w:t>
      </w:r>
    </w:p>
    <w:p w14:paraId="441027E0" w14:textId="3A692A3B" w:rsidR="009422D6" w:rsidRDefault="00D737A8" w:rsidP="00211930">
      <w:pPr>
        <w:pStyle w:val="Guideline"/>
      </w:pPr>
      <w:bookmarkStart w:id="3" w:name="_Ref323660142"/>
      <w:bookmarkEnd w:id="2"/>
      <w:r>
        <w:t xml:space="preserve">Provide the list of </w:t>
      </w:r>
      <w:r w:rsidR="002A5ADD">
        <w:t xml:space="preserve">ETSI </w:t>
      </w:r>
      <w:r>
        <w:t xml:space="preserve">Members supporting the </w:t>
      </w:r>
      <w:r w:rsidR="002A5ADD">
        <w:t>request for this</w:t>
      </w:r>
      <w:r>
        <w:t xml:space="preserve"> STF</w:t>
      </w:r>
      <w:r w:rsidR="007E467E">
        <w:t xml:space="preserve"> (minimum 4)</w:t>
      </w:r>
      <w:r>
        <w:t xml:space="preserve">, the name of the </w:t>
      </w:r>
      <w:r w:rsidR="003F0E01">
        <w:t xml:space="preserve">supporting </w:t>
      </w:r>
      <w:r w:rsidR="00FA4589">
        <w:t>delegate.</w:t>
      </w:r>
    </w:p>
    <w:p w14:paraId="6D667109" w14:textId="77777777" w:rsidR="00D737A8" w:rsidRDefault="00D737A8" w:rsidP="00211930">
      <w:pPr>
        <w:pStyle w:val="Guideline"/>
      </w:pPr>
    </w:p>
    <w:p w14:paraId="0E0B619B" w14:textId="597B43F0" w:rsidR="00D737A8" w:rsidRPr="00712FB8" w:rsidRDefault="009422D6" w:rsidP="00211930">
      <w:pPr>
        <w:pStyle w:val="Guideline"/>
      </w:pPr>
      <w:r>
        <w:t xml:space="preserve">Note: </w:t>
      </w:r>
      <w:r w:rsidR="00FB152C">
        <w:t>T</w:t>
      </w:r>
      <w:r w:rsidR="00D737A8">
        <w:t xml:space="preserve">his </w:t>
      </w:r>
      <w:r w:rsidR="00A83FE4">
        <w:t>support is not the same as for the Work Item.</w:t>
      </w:r>
      <w:r w:rsidR="00FB152C">
        <w:t xml:space="preserve"> </w:t>
      </w:r>
      <w:r w:rsidR="00A83FE4">
        <w:t>ETSI Member</w:t>
      </w:r>
      <w:r>
        <w:t>s</w:t>
      </w:r>
      <w:r w:rsidR="00A83FE4">
        <w:t xml:space="preserve"> </w:t>
      </w:r>
      <w:r w:rsidR="00FB152C">
        <w:t xml:space="preserve">listed here are </w:t>
      </w:r>
      <w:r w:rsidR="00A83FE4">
        <w:t>support</w:t>
      </w:r>
      <w:r w:rsidR="00FB152C">
        <w:t>ing</w:t>
      </w:r>
      <w:r w:rsidR="00A83FE4">
        <w:t xml:space="preserve"> that ETSI invests financial resources </w:t>
      </w:r>
      <w:r w:rsidR="00FB152C">
        <w:t xml:space="preserve">for </w:t>
      </w:r>
      <w:r w:rsidR="00A83FE4">
        <w:t>an STF to produce the Work Item(s).</w:t>
      </w:r>
    </w:p>
    <w:p w14:paraId="65AC2A2F" w14:textId="77777777" w:rsidR="007D5EA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05779D65" w:rsidR="00B7194C" w:rsidRDefault="00B7194C" w:rsidP="007E467E"/>
        </w:tc>
        <w:tc>
          <w:tcPr>
            <w:tcW w:w="4536" w:type="dxa"/>
          </w:tcPr>
          <w:p w14:paraId="0A2D84A4" w14:textId="77777777" w:rsidR="00B7194C" w:rsidRDefault="00B7194C" w:rsidP="007E467E"/>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543A159C" w:rsidR="00B7194C" w:rsidRDefault="00B7194C" w:rsidP="007E467E"/>
        </w:tc>
        <w:tc>
          <w:tcPr>
            <w:tcW w:w="4536" w:type="dxa"/>
          </w:tcPr>
          <w:p w14:paraId="599ADA3A" w14:textId="77777777" w:rsidR="00B7194C" w:rsidRDefault="00B7194C" w:rsidP="007E467E"/>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06C1999A" w:rsidR="00B7194C" w:rsidRDefault="00B7194C" w:rsidP="00A526B3"/>
        </w:tc>
        <w:tc>
          <w:tcPr>
            <w:tcW w:w="4536" w:type="dxa"/>
          </w:tcPr>
          <w:p w14:paraId="17A3BFB7" w14:textId="77777777" w:rsidR="00B7194C" w:rsidRDefault="00B7194C" w:rsidP="00A526B3"/>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2868DABF" w:rsidR="00B7194C" w:rsidRDefault="00B7194C" w:rsidP="00A526B3"/>
        </w:tc>
        <w:tc>
          <w:tcPr>
            <w:tcW w:w="4536" w:type="dxa"/>
          </w:tcPr>
          <w:p w14:paraId="409B0C99" w14:textId="77777777" w:rsidR="00B7194C" w:rsidRDefault="00B7194C" w:rsidP="00A526B3"/>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7C44152A" w:rsidR="00C35B8E" w:rsidRPr="009F2D55" w:rsidRDefault="00C35B8E" w:rsidP="00C35B8E">
            <w:pPr>
              <w:keepNext/>
              <w:keepLines/>
              <w:rPr>
                <w:lang w:val="fr-FR"/>
              </w:rPr>
            </w:pPr>
            <w:proofErr w:type="gramStart"/>
            <w:r w:rsidRPr="009F2D55">
              <w:rPr>
                <w:lang w:val="fr-FR"/>
              </w:rPr>
              <w:t>ETSI  XXX</w:t>
            </w:r>
            <w:proofErr w:type="gramEnd"/>
            <w:r w:rsidRPr="009F2D55">
              <w:rPr>
                <w:lang w:val="fr-FR"/>
              </w:rPr>
              <w:t> XXX-X</w:t>
            </w:r>
          </w:p>
        </w:tc>
        <w:tc>
          <w:tcPr>
            <w:tcW w:w="4509" w:type="dxa"/>
            <w:vAlign w:val="center"/>
          </w:tcPr>
          <w:p w14:paraId="553CB286" w14:textId="77777777" w:rsidR="00C35B8E" w:rsidRPr="009F2D55" w:rsidRDefault="00C35B8E" w:rsidP="00C35B8E">
            <w:pPr>
              <w:keepNext/>
              <w:keepLines/>
              <w:rPr>
                <w:lang w:val="fr-FR"/>
              </w:rPr>
            </w:pPr>
          </w:p>
        </w:tc>
        <w:tc>
          <w:tcPr>
            <w:tcW w:w="1573" w:type="dxa"/>
            <w:tcMar>
              <w:left w:w="0" w:type="dxa"/>
              <w:right w:w="0" w:type="dxa"/>
            </w:tcMar>
            <w:vAlign w:val="center"/>
          </w:tcPr>
          <w:p w14:paraId="1499B452" w14:textId="77777777" w:rsidR="00C35B8E" w:rsidRPr="009F2D55" w:rsidRDefault="00C35B8E" w:rsidP="00C35B8E">
            <w:pPr>
              <w:keepNext/>
              <w:keepLines/>
              <w:jc w:val="center"/>
              <w:rPr>
                <w:lang w:val="fr-FR"/>
              </w:rPr>
            </w:pPr>
          </w:p>
        </w:tc>
      </w:tr>
      <w:tr w:rsidR="00C35B8E" w:rsidRPr="00426E27" w14:paraId="245F2992" w14:textId="77777777" w:rsidTr="00471C0C">
        <w:trPr>
          <w:trHeight w:val="231"/>
        </w:trPr>
        <w:tc>
          <w:tcPr>
            <w:tcW w:w="2986" w:type="dxa"/>
            <w:vAlign w:val="center"/>
          </w:tcPr>
          <w:p w14:paraId="758C596C" w14:textId="77777777" w:rsidR="00C35B8E" w:rsidRPr="009F2D55" w:rsidRDefault="00C35B8E" w:rsidP="00C35B8E">
            <w:pPr>
              <w:keepNext/>
              <w:keepLines/>
              <w:rPr>
                <w:lang w:val="fr-FR"/>
              </w:rPr>
            </w:pPr>
          </w:p>
        </w:tc>
        <w:tc>
          <w:tcPr>
            <w:tcW w:w="4509" w:type="dxa"/>
            <w:vAlign w:val="center"/>
          </w:tcPr>
          <w:p w14:paraId="244F742E" w14:textId="77777777" w:rsidR="00C35B8E" w:rsidRPr="009F2D55" w:rsidRDefault="00C35B8E" w:rsidP="00C35B8E">
            <w:pPr>
              <w:keepNext/>
              <w:keepLines/>
              <w:rPr>
                <w:lang w:val="fr-FR"/>
              </w:rPr>
            </w:pPr>
          </w:p>
        </w:tc>
        <w:tc>
          <w:tcPr>
            <w:tcW w:w="1573" w:type="dxa"/>
            <w:tcMar>
              <w:left w:w="0" w:type="dxa"/>
              <w:right w:w="0" w:type="dxa"/>
            </w:tcMar>
            <w:vAlign w:val="center"/>
          </w:tcPr>
          <w:p w14:paraId="1728CA93" w14:textId="77777777" w:rsidR="00C35B8E" w:rsidRPr="009F2D55" w:rsidRDefault="00C35B8E" w:rsidP="00C35B8E">
            <w:pPr>
              <w:keepNext/>
              <w:keepLines/>
              <w:jc w:val="center"/>
              <w:rPr>
                <w:lang w:val="fr-FR"/>
              </w:rPr>
            </w:pPr>
          </w:p>
        </w:tc>
      </w:tr>
      <w:tr w:rsidR="00C35B8E" w:rsidRPr="00426E27" w14:paraId="54629F79" w14:textId="77777777" w:rsidTr="00471C0C">
        <w:trPr>
          <w:trHeight w:val="215"/>
        </w:trPr>
        <w:tc>
          <w:tcPr>
            <w:tcW w:w="2986" w:type="dxa"/>
            <w:vAlign w:val="center"/>
          </w:tcPr>
          <w:p w14:paraId="71CA8F77" w14:textId="77777777" w:rsidR="00C35B8E" w:rsidRPr="009F2D55" w:rsidRDefault="00C35B8E" w:rsidP="00C35B8E">
            <w:pPr>
              <w:keepNext/>
              <w:keepLines/>
              <w:rPr>
                <w:lang w:val="fr-FR"/>
              </w:rPr>
            </w:pPr>
          </w:p>
        </w:tc>
        <w:tc>
          <w:tcPr>
            <w:tcW w:w="4509" w:type="dxa"/>
            <w:vAlign w:val="center"/>
          </w:tcPr>
          <w:p w14:paraId="02EEC8BD" w14:textId="77777777" w:rsidR="00C35B8E" w:rsidRPr="009F2D55" w:rsidRDefault="00C35B8E" w:rsidP="00C35B8E">
            <w:pPr>
              <w:keepNext/>
              <w:keepLines/>
              <w:rPr>
                <w:lang w:val="fr-FR"/>
              </w:rPr>
            </w:pPr>
          </w:p>
        </w:tc>
        <w:tc>
          <w:tcPr>
            <w:tcW w:w="1573" w:type="dxa"/>
            <w:tcMar>
              <w:left w:w="0" w:type="dxa"/>
              <w:right w:w="0" w:type="dxa"/>
            </w:tcMar>
            <w:vAlign w:val="center"/>
          </w:tcPr>
          <w:p w14:paraId="1D979B8E" w14:textId="77777777" w:rsidR="00C35B8E" w:rsidRPr="009F2D55" w:rsidRDefault="00C35B8E" w:rsidP="00C35B8E">
            <w:pPr>
              <w:keepNext/>
              <w:keepLines/>
              <w:jc w:val="center"/>
              <w:rPr>
                <w:lang w:val="fr-FR"/>
              </w:rPr>
            </w:pP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6269F97A" w14:textId="519D0F5F" w:rsidR="00FC2EE2" w:rsidRDefault="00FC2EE2" w:rsidP="005C5AC0">
            <w:pPr>
              <w:keepNext/>
              <w:keepLines/>
            </w:pPr>
            <w:r>
              <w:t>D/XXX-XXXXX-XX</w:t>
            </w:r>
          </w:p>
          <w:p w14:paraId="1694B116" w14:textId="4FBF2B06" w:rsidR="00FC2EE2" w:rsidRDefault="00FC2EE2" w:rsidP="005C5AC0">
            <w:pPr>
              <w:keepNext/>
              <w:keepLines/>
            </w:pPr>
            <w:r>
              <w:t xml:space="preserve"> XXX XXX-X</w:t>
            </w:r>
          </w:p>
        </w:tc>
        <w:tc>
          <w:tcPr>
            <w:tcW w:w="5201" w:type="dxa"/>
          </w:tcPr>
          <w:p w14:paraId="615A64D1" w14:textId="77777777" w:rsidR="00FC2EE2" w:rsidRDefault="00FC2EE2" w:rsidP="005C5AC0">
            <w:pPr>
              <w:keepNext/>
              <w:keepLines/>
            </w:pPr>
            <w:r>
              <w:t xml:space="preserve">Working title: </w:t>
            </w:r>
          </w:p>
          <w:p w14:paraId="63DA9F3C" w14:textId="77777777" w:rsidR="00FC2EE2" w:rsidRDefault="00FC2EE2" w:rsidP="005C5AC0">
            <w:pPr>
              <w:keepNext/>
              <w:keepLines/>
            </w:pPr>
            <w:r>
              <w:t xml:space="preserve">Scope: </w:t>
            </w:r>
          </w:p>
        </w:tc>
        <w:tc>
          <w:tcPr>
            <w:tcW w:w="1378" w:type="dxa"/>
          </w:tcPr>
          <w:p w14:paraId="551B9D8F" w14:textId="77777777" w:rsidR="00FC2EE2" w:rsidRDefault="00FC2EE2" w:rsidP="005C5AC0">
            <w:pPr>
              <w:keepNext/>
              <w:keepLines/>
            </w:pPr>
          </w:p>
        </w:tc>
      </w:tr>
      <w:tr w:rsidR="00FC2EE2" w14:paraId="74B28F0C" w14:textId="77777777" w:rsidTr="00471C0C">
        <w:tc>
          <w:tcPr>
            <w:tcW w:w="750" w:type="dxa"/>
          </w:tcPr>
          <w:p w14:paraId="65026F97" w14:textId="77777777" w:rsidR="00FC2EE2" w:rsidRDefault="00FC2EE2" w:rsidP="005C5AC0">
            <w:pPr>
              <w:keepNext/>
              <w:keepLines/>
            </w:pPr>
            <w:r>
              <w:t>D2</w:t>
            </w:r>
          </w:p>
        </w:tc>
        <w:tc>
          <w:tcPr>
            <w:tcW w:w="1732" w:type="dxa"/>
          </w:tcPr>
          <w:p w14:paraId="297FD0B1" w14:textId="3384C8C3" w:rsidR="00FC2EE2" w:rsidRDefault="00FC2EE2" w:rsidP="005C5AC0">
            <w:pPr>
              <w:keepNext/>
              <w:keepLines/>
            </w:pPr>
            <w:r>
              <w:t>D/XXX-XXXXX-XX</w:t>
            </w:r>
          </w:p>
          <w:p w14:paraId="2775F22A" w14:textId="6C0CEAFC" w:rsidR="00FC2EE2" w:rsidRDefault="00FC2EE2" w:rsidP="005C5AC0">
            <w:pPr>
              <w:keepNext/>
              <w:keepLines/>
            </w:pPr>
            <w:r>
              <w:t xml:space="preserve"> XXX XXX-X</w:t>
            </w:r>
          </w:p>
        </w:tc>
        <w:tc>
          <w:tcPr>
            <w:tcW w:w="5201" w:type="dxa"/>
          </w:tcPr>
          <w:p w14:paraId="72D80341" w14:textId="77777777" w:rsidR="00FC2EE2" w:rsidRDefault="00FC2EE2" w:rsidP="005C5AC0">
            <w:pPr>
              <w:keepNext/>
              <w:keepLines/>
            </w:pPr>
            <w:r>
              <w:t xml:space="preserve">Working </w:t>
            </w:r>
            <w:proofErr w:type="gramStart"/>
            <w:r>
              <w:t>title:.</w:t>
            </w:r>
            <w:proofErr w:type="gramEnd"/>
          </w:p>
          <w:p w14:paraId="6401D82F" w14:textId="77777777" w:rsidR="00FC2EE2" w:rsidRDefault="00FC2EE2" w:rsidP="005C5AC0">
            <w:pPr>
              <w:keepNext/>
              <w:keepLines/>
            </w:pPr>
            <w:proofErr w:type="gramStart"/>
            <w:r>
              <w:t>Scope:.</w:t>
            </w:r>
            <w:proofErr w:type="gramEnd"/>
          </w:p>
        </w:tc>
        <w:tc>
          <w:tcPr>
            <w:tcW w:w="1378" w:type="dxa"/>
          </w:tcPr>
          <w:p w14:paraId="35CF81C7" w14:textId="77777777" w:rsidR="00FC2EE2" w:rsidRDefault="00FC2EE2" w:rsidP="005C5AC0">
            <w:pPr>
              <w:keepNext/>
              <w:keepLines/>
            </w:pPr>
          </w:p>
        </w:tc>
      </w:tr>
      <w:tr w:rsidR="00FC2EE2" w14:paraId="3708A382" w14:textId="77777777" w:rsidTr="00471C0C">
        <w:tc>
          <w:tcPr>
            <w:tcW w:w="750" w:type="dxa"/>
          </w:tcPr>
          <w:p w14:paraId="0126C4D0" w14:textId="77777777" w:rsidR="00FC2EE2" w:rsidRDefault="00FC2EE2" w:rsidP="005C5AC0">
            <w:pPr>
              <w:keepNext/>
              <w:keepLines/>
            </w:pPr>
            <w:r>
              <w:t>D3</w:t>
            </w:r>
          </w:p>
        </w:tc>
        <w:tc>
          <w:tcPr>
            <w:tcW w:w="1732" w:type="dxa"/>
          </w:tcPr>
          <w:p w14:paraId="47590002" w14:textId="77777777" w:rsidR="00FC2EE2" w:rsidRDefault="00FC2EE2" w:rsidP="005C5AC0">
            <w:pPr>
              <w:keepNext/>
              <w:keepLines/>
            </w:pPr>
          </w:p>
        </w:tc>
        <w:tc>
          <w:tcPr>
            <w:tcW w:w="5201" w:type="dxa"/>
          </w:tcPr>
          <w:p w14:paraId="3C621928" w14:textId="77777777" w:rsidR="00FC2EE2" w:rsidRDefault="00FC2EE2" w:rsidP="005C5AC0">
            <w:pPr>
              <w:keepNext/>
              <w:keepLines/>
            </w:pPr>
          </w:p>
        </w:tc>
        <w:tc>
          <w:tcPr>
            <w:tcW w:w="1378" w:type="dxa"/>
          </w:tcPr>
          <w:p w14:paraId="1A6BDCF7" w14:textId="77777777" w:rsidR="00FC2EE2" w:rsidRDefault="00FC2EE2" w:rsidP="005C5AC0">
            <w:pPr>
              <w:keepNext/>
              <w:keepLines/>
            </w:pP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6E049F1A" w14:textId="0B5DD74D" w:rsidR="006616AF" w:rsidRDefault="006616AF" w:rsidP="006616AF">
      <w:pPr>
        <w:pStyle w:val="GuidelineB0"/>
      </w:pPr>
      <w:r>
        <w:t xml:space="preserve">Provide the budget </w:t>
      </w:r>
      <w:r w:rsidR="00767A4B">
        <w:t xml:space="preserve">per task </w:t>
      </w:r>
      <w:r>
        <w:t>that should be allocated for this ST</w:t>
      </w:r>
      <w:r w:rsidR="00767A4B">
        <w:t>F</w:t>
      </w:r>
      <w:r>
        <w:t xml:space="preserve"> considering the provision of the expertise for the qualification required</w:t>
      </w:r>
    </w:p>
    <w:p w14:paraId="42589DEF" w14:textId="77777777" w:rsidR="006616AF" w:rsidRPr="00A526B3" w:rsidRDefault="006616AF" w:rsidP="006616AF">
      <w:pPr>
        <w:pStyle w:val="GuidelineB0"/>
      </w:pPr>
      <w:r>
        <w:t xml:space="preserve">The estimate of the manpower must include the cost for travels which are necessary to attend the working session.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BA6920">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BA6920">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BA6920">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BA6920">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33E444FC" w:rsidR="00356B16" w:rsidRDefault="00356B16" w:rsidP="00BA6920">
            <w:pPr>
              <w:keepNext/>
              <w:keepLines/>
              <w:jc w:val="left"/>
            </w:pPr>
          </w:p>
        </w:tc>
        <w:tc>
          <w:tcPr>
            <w:tcW w:w="1842" w:type="dxa"/>
            <w:shd w:val="clear" w:color="auto" w:fill="auto"/>
          </w:tcPr>
          <w:p w14:paraId="27B35426" w14:textId="77777777" w:rsidR="00356B16" w:rsidRDefault="00356B16" w:rsidP="00BA6920">
            <w:pPr>
              <w:keepNext/>
              <w:keepLines/>
              <w:tabs>
                <w:tab w:val="clear" w:pos="1418"/>
                <w:tab w:val="clear" w:pos="4678"/>
                <w:tab w:val="clear" w:pos="5954"/>
                <w:tab w:val="clear" w:pos="7088"/>
              </w:tabs>
              <w:jc w:val="center"/>
            </w:pPr>
          </w:p>
        </w:tc>
      </w:tr>
      <w:tr w:rsidR="00356B16" w14:paraId="574BD259" w14:textId="77777777" w:rsidTr="00471C0C">
        <w:trPr>
          <w:jc w:val="center"/>
        </w:trPr>
        <w:tc>
          <w:tcPr>
            <w:tcW w:w="4649" w:type="dxa"/>
            <w:shd w:val="clear" w:color="auto" w:fill="auto"/>
            <w:vAlign w:val="center"/>
          </w:tcPr>
          <w:p w14:paraId="7D119F73" w14:textId="77777777" w:rsidR="00356B16" w:rsidRDefault="00356B16" w:rsidP="00BA6920">
            <w:pPr>
              <w:keepNext/>
              <w:keepLines/>
              <w:jc w:val="left"/>
            </w:pPr>
          </w:p>
        </w:tc>
        <w:tc>
          <w:tcPr>
            <w:tcW w:w="1842" w:type="dxa"/>
            <w:shd w:val="clear" w:color="auto" w:fill="auto"/>
          </w:tcPr>
          <w:p w14:paraId="7FE6E0D2" w14:textId="77777777" w:rsidR="00356B16" w:rsidRDefault="00356B16" w:rsidP="00BA6920">
            <w:pPr>
              <w:keepNext/>
              <w:keepLines/>
              <w:tabs>
                <w:tab w:val="clear" w:pos="1418"/>
                <w:tab w:val="clear" w:pos="4678"/>
                <w:tab w:val="clear" w:pos="5954"/>
                <w:tab w:val="clear" w:pos="7088"/>
              </w:tabs>
              <w:jc w:val="center"/>
            </w:pPr>
          </w:p>
        </w:tc>
      </w:tr>
      <w:tr w:rsidR="00356B16" w14:paraId="0F5842DF" w14:textId="77777777" w:rsidTr="00471C0C">
        <w:trPr>
          <w:jc w:val="center"/>
        </w:trPr>
        <w:tc>
          <w:tcPr>
            <w:tcW w:w="4649" w:type="dxa"/>
            <w:shd w:val="clear" w:color="auto" w:fill="auto"/>
            <w:vAlign w:val="center"/>
          </w:tcPr>
          <w:p w14:paraId="08AD82A5" w14:textId="77777777" w:rsidR="00356B16" w:rsidRDefault="00356B16" w:rsidP="00BA6920">
            <w:pPr>
              <w:keepNext/>
              <w:keepLines/>
              <w:jc w:val="left"/>
            </w:pPr>
          </w:p>
        </w:tc>
        <w:tc>
          <w:tcPr>
            <w:tcW w:w="1842" w:type="dxa"/>
            <w:shd w:val="clear" w:color="auto" w:fill="auto"/>
          </w:tcPr>
          <w:p w14:paraId="5B1352B1" w14:textId="77777777" w:rsidR="00356B16" w:rsidRDefault="00356B16" w:rsidP="00BA6920">
            <w:pPr>
              <w:keepNext/>
              <w:keepLines/>
              <w:tabs>
                <w:tab w:val="clear" w:pos="1418"/>
                <w:tab w:val="clear" w:pos="4678"/>
                <w:tab w:val="clear" w:pos="5954"/>
                <w:tab w:val="clear" w:pos="7088"/>
              </w:tabs>
              <w:jc w:val="center"/>
            </w:pPr>
          </w:p>
        </w:tc>
      </w:tr>
      <w:tr w:rsidR="00356B16" w14:paraId="0B2018BC" w14:textId="77777777" w:rsidTr="00471C0C">
        <w:trPr>
          <w:jc w:val="center"/>
        </w:trPr>
        <w:tc>
          <w:tcPr>
            <w:tcW w:w="4649" w:type="dxa"/>
            <w:shd w:val="clear" w:color="auto" w:fill="auto"/>
            <w:vAlign w:val="center"/>
          </w:tcPr>
          <w:p w14:paraId="44CAB70F" w14:textId="77777777" w:rsidR="00356B16" w:rsidRDefault="00356B16" w:rsidP="00BA6920">
            <w:pPr>
              <w:keepNext/>
              <w:keepLines/>
              <w:jc w:val="left"/>
            </w:pPr>
          </w:p>
        </w:tc>
        <w:tc>
          <w:tcPr>
            <w:tcW w:w="1842" w:type="dxa"/>
            <w:shd w:val="clear" w:color="auto" w:fill="auto"/>
          </w:tcPr>
          <w:p w14:paraId="6D37A775" w14:textId="77777777" w:rsidR="00356B16" w:rsidRDefault="00356B16" w:rsidP="00BA6920">
            <w:pPr>
              <w:keepNext/>
              <w:keepLines/>
              <w:tabs>
                <w:tab w:val="clear" w:pos="1418"/>
                <w:tab w:val="clear" w:pos="4678"/>
                <w:tab w:val="clear" w:pos="5954"/>
                <w:tab w:val="clear" w:pos="7088"/>
              </w:tabs>
              <w:jc w:val="center"/>
            </w:pPr>
          </w:p>
        </w:tc>
      </w:tr>
      <w:tr w:rsidR="00356B16" w14:paraId="383C3039" w14:textId="77777777" w:rsidTr="00471C0C">
        <w:trPr>
          <w:jc w:val="center"/>
        </w:trPr>
        <w:tc>
          <w:tcPr>
            <w:tcW w:w="4649" w:type="dxa"/>
            <w:shd w:val="clear" w:color="auto" w:fill="auto"/>
            <w:vAlign w:val="center"/>
          </w:tcPr>
          <w:p w14:paraId="6252BE38" w14:textId="77777777" w:rsidR="00356B16" w:rsidRDefault="00356B16" w:rsidP="00BA6920">
            <w:pPr>
              <w:keepNext/>
              <w:keepLines/>
              <w:jc w:val="left"/>
            </w:pPr>
          </w:p>
        </w:tc>
        <w:tc>
          <w:tcPr>
            <w:tcW w:w="1842" w:type="dxa"/>
            <w:shd w:val="clear" w:color="auto" w:fill="auto"/>
          </w:tcPr>
          <w:p w14:paraId="20FD80A0" w14:textId="77777777" w:rsidR="00356B16" w:rsidRDefault="00356B16" w:rsidP="00BA6920">
            <w:pPr>
              <w:keepNext/>
              <w:keepLines/>
              <w:tabs>
                <w:tab w:val="clear" w:pos="1418"/>
                <w:tab w:val="clear" w:pos="4678"/>
                <w:tab w:val="clear" w:pos="5954"/>
                <w:tab w:val="clear" w:pos="7088"/>
              </w:tabs>
              <w:jc w:val="center"/>
            </w:pPr>
          </w:p>
        </w:tc>
      </w:tr>
      <w:tr w:rsidR="00356B16" w14:paraId="4B98E1B1" w14:textId="77777777" w:rsidTr="00471C0C">
        <w:trPr>
          <w:jc w:val="center"/>
        </w:trPr>
        <w:tc>
          <w:tcPr>
            <w:tcW w:w="4649" w:type="dxa"/>
            <w:shd w:val="clear" w:color="auto" w:fill="auto"/>
            <w:vAlign w:val="center"/>
          </w:tcPr>
          <w:p w14:paraId="064586F7" w14:textId="77777777" w:rsidR="00356B16" w:rsidRDefault="00356B16" w:rsidP="00BA6920">
            <w:pPr>
              <w:keepNext/>
              <w:keepLines/>
              <w:jc w:val="left"/>
            </w:pPr>
          </w:p>
        </w:tc>
        <w:tc>
          <w:tcPr>
            <w:tcW w:w="1842" w:type="dxa"/>
            <w:shd w:val="clear" w:color="auto" w:fill="auto"/>
          </w:tcPr>
          <w:p w14:paraId="1D366A4E" w14:textId="77777777" w:rsidR="00356B16" w:rsidRDefault="00356B16" w:rsidP="00BA6920">
            <w:pPr>
              <w:keepNext/>
              <w:keepLines/>
              <w:tabs>
                <w:tab w:val="clear" w:pos="1418"/>
                <w:tab w:val="clear" w:pos="4678"/>
                <w:tab w:val="clear" w:pos="5954"/>
                <w:tab w:val="clear" w:pos="7088"/>
              </w:tabs>
              <w:jc w:val="center"/>
            </w:pP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BA6920">
            <w:pPr>
              <w:keepNext/>
              <w:keepLines/>
              <w:jc w:val="left"/>
              <w:rPr>
                <w:b/>
                <w:sz w:val="22"/>
              </w:rPr>
            </w:pPr>
            <w:r w:rsidRPr="00471C0C">
              <w:rPr>
                <w:b/>
                <w:sz w:val="22"/>
              </w:rPr>
              <w:t>TOTAL</w:t>
            </w:r>
          </w:p>
        </w:tc>
        <w:tc>
          <w:tcPr>
            <w:tcW w:w="1842" w:type="dxa"/>
            <w:shd w:val="clear" w:color="auto" w:fill="E7E6E6" w:themeFill="background2"/>
          </w:tcPr>
          <w:p w14:paraId="7C15310F" w14:textId="77777777" w:rsidR="00356B16" w:rsidRPr="00471C0C" w:rsidRDefault="00356B16" w:rsidP="00BA6920">
            <w:pPr>
              <w:keepNext/>
              <w:keepLines/>
              <w:tabs>
                <w:tab w:val="clear" w:pos="1418"/>
                <w:tab w:val="clear" w:pos="4678"/>
                <w:tab w:val="clear" w:pos="5954"/>
                <w:tab w:val="clear" w:pos="7088"/>
              </w:tabs>
              <w:jc w:val="center"/>
              <w:rPr>
                <w:sz w:val="22"/>
              </w:rPr>
            </w:pP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0A7889D" w14:textId="07143BCB" w:rsidR="002F183F" w:rsidRPr="00F4050E" w:rsidRDefault="002F183F" w:rsidP="002F183F">
      <w:pPr>
        <w:pStyle w:val="GuidelineB0"/>
      </w:pPr>
      <w:r w:rsidRPr="00F4050E">
        <w:t>Provide an estimate of the</w:t>
      </w:r>
      <w:r>
        <w:t xml:space="preserve"> </w:t>
      </w:r>
      <w:r w:rsidR="00C35B8E">
        <w:t xml:space="preserve">maximum </w:t>
      </w:r>
      <w:r w:rsidR="00C35B8E" w:rsidRPr="00F4050E">
        <w:t>budget</w:t>
      </w:r>
      <w:r w:rsidRPr="00F4050E">
        <w:t xml:space="preserve"> to reimburse the real </w:t>
      </w:r>
      <w:r>
        <w:t xml:space="preserve">cost </w:t>
      </w:r>
      <w:r w:rsidRPr="00F4050E">
        <w:t>for travels</w:t>
      </w:r>
      <w:r w:rsidR="00C35B8E">
        <w:t xml:space="preserve"> </w:t>
      </w:r>
      <w:r w:rsidR="003F0E01">
        <w:t xml:space="preserve">where Service Provider </w:t>
      </w:r>
      <w:r w:rsidR="00C35B8E">
        <w:t>attendance is requested by ETSI</w:t>
      </w:r>
      <w:r w:rsidRPr="00F4050E">
        <w:t>.</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2B6ED65F" w14:textId="77777777" w:rsidR="002F183F" w:rsidRDefault="002F183F" w:rsidP="002F183F">
      <w:pPr>
        <w:pStyle w:val="Guideline"/>
      </w:pPr>
      <w:r>
        <w:t>Indicate here if the STF budget requires other cost than manpower and travel.</w:t>
      </w:r>
    </w:p>
    <w:p w14:paraId="5622C810" w14:textId="77777777" w:rsidR="002F183F" w:rsidRDefault="002F183F" w:rsidP="002F183F">
      <w:pPr>
        <w:pStyle w:val="Guideline"/>
      </w:pPr>
      <w:r>
        <w:t>If not applicable, you can remove this section.</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33AAF166" w14:textId="2E3F6C90" w:rsidR="00B92934" w:rsidRDefault="00B92934" w:rsidP="00B92934">
      <w:pPr>
        <w:pStyle w:val="GuidelineB0"/>
      </w:pPr>
      <w:r w:rsidRPr="00E753B7">
        <w:t xml:space="preserve">Describe how the </w:t>
      </w:r>
      <w:r>
        <w:t>work will be organized.</w:t>
      </w:r>
    </w:p>
    <w:p w14:paraId="3FFBA9E6" w14:textId="77777777" w:rsidR="00B92934" w:rsidRDefault="00B92934" w:rsidP="00B92934">
      <w:pPr>
        <w:pStyle w:val="GuidelineB0"/>
      </w:pPr>
      <w:r w:rsidRPr="00E64D4E">
        <w:t>Indicate whether a Steering Group</w:t>
      </w:r>
      <w:r>
        <w:t xml:space="preserve"> (SG)</w:t>
      </w:r>
      <w:r w:rsidRPr="00E64D4E">
        <w:t xml:space="preserve"> will be created, its role, </w:t>
      </w:r>
      <w:r>
        <w:t xml:space="preserve">the </w:t>
      </w:r>
      <w:r w:rsidRPr="00E64D4E">
        <w:t xml:space="preserve">frequency of </w:t>
      </w:r>
      <w:r>
        <w:t xml:space="preserve">the </w:t>
      </w:r>
      <w:r w:rsidRPr="00E64D4E">
        <w:t xml:space="preserve">meetings, </w:t>
      </w:r>
      <w:r>
        <w:t>participants to this SG</w:t>
      </w:r>
    </w:p>
    <w:p w14:paraId="34B1C036" w14:textId="440D01EB" w:rsidR="00B92934" w:rsidRDefault="00B92934" w:rsidP="00B92934">
      <w:pPr>
        <w:pStyle w:val="GuidelineB0"/>
      </w:pPr>
      <w:r>
        <w:t xml:space="preserve">Identify how the relation with other </w:t>
      </w:r>
      <w:r w:rsidR="00FA4589">
        <w:t>Reference Bodie</w:t>
      </w:r>
      <w:r>
        <w:t>s and stakeholders will be managed, the interfaces and the critical timing.</w:t>
      </w:r>
    </w:p>
    <w:p w14:paraId="6B63EF83" w14:textId="77777777" w:rsidR="00B92934" w:rsidRDefault="00B92934" w:rsidP="00471C0C">
      <w:pPr>
        <w:pStyle w:val="Heading2"/>
        <w:numPr>
          <w:ilvl w:val="0"/>
          <w:numId w:val="0"/>
        </w:numPr>
      </w:pPr>
    </w:p>
    <w:p w14:paraId="0A729355" w14:textId="02AA00E5" w:rsidR="00FC2EE2" w:rsidRPr="00F32120" w:rsidRDefault="00FC2EE2" w:rsidP="00FC2EE2">
      <w:pPr>
        <w:pStyle w:val="Heading2"/>
      </w:pPr>
      <w:r>
        <w:t>T</w:t>
      </w:r>
      <w:r w:rsidRPr="00F32120">
        <w:t>asks for which the STF support is necessary</w:t>
      </w:r>
    </w:p>
    <w:p w14:paraId="688ACFEF" w14:textId="65B61745" w:rsidR="00FC2EE2" w:rsidRPr="00712FB8" w:rsidRDefault="00FC2EE2" w:rsidP="00FC2EE2">
      <w:pPr>
        <w:pStyle w:val="Guideline"/>
      </w:pPr>
      <w:r w:rsidRPr="00712FB8">
        <w:t xml:space="preserve">Identify the specific tasks that must be performed by the STF and the reason why this work cannot be done by the delegates within the </w:t>
      </w:r>
      <w:r w:rsidR="00FA4589">
        <w:t>Reference Body</w:t>
      </w:r>
      <w:r w:rsidRPr="00712FB8">
        <w:t>.</w:t>
      </w:r>
    </w:p>
    <w:p w14:paraId="3057FC89" w14:textId="77777777" w:rsidR="00FC2EE2" w:rsidRPr="000A5E70" w:rsidRDefault="00FC2EE2" w:rsidP="00FC2EE2"/>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3876DE51" w14:textId="369732D1" w:rsidR="003A1AC2" w:rsidRDefault="003A1AC2" w:rsidP="00211930">
      <w:pPr>
        <w:pStyle w:val="Guideline"/>
      </w:pPr>
      <w:r>
        <w:t>List</w:t>
      </w:r>
      <w:r w:rsidR="00AB2879">
        <w:t xml:space="preserve"> the other ETSI </w:t>
      </w:r>
      <w:r w:rsidR="00FA4589">
        <w:t xml:space="preserve">Reference Bodies </w:t>
      </w:r>
      <w:r w:rsidR="00AB2879">
        <w:t>that</w:t>
      </w:r>
      <w:r w:rsidR="00133C8A" w:rsidRPr="00AB2879">
        <w:t xml:space="preserve"> </w:t>
      </w:r>
      <w:r>
        <w:t>must</w:t>
      </w:r>
      <w:r w:rsidR="00133C8A" w:rsidRPr="00AB2879">
        <w:t xml:space="preserve"> be involved in this acti</w:t>
      </w:r>
      <w:r>
        <w:t>vity.</w:t>
      </w:r>
    </w:p>
    <w:p w14:paraId="433B8C30" w14:textId="67EF4712" w:rsidR="00133C8A" w:rsidRPr="00AB2879" w:rsidRDefault="003A1AC2" w:rsidP="00211930">
      <w:pPr>
        <w:pStyle w:val="Guideline"/>
      </w:pPr>
      <w:r>
        <w:t xml:space="preserve">This </w:t>
      </w:r>
      <w:r w:rsidR="00BE7F16">
        <w:t>is</w:t>
      </w:r>
      <w:r>
        <w:t xml:space="preserve"> more than a “bullet points” list.  For each </w:t>
      </w:r>
      <w:r w:rsidR="00FA4589">
        <w:t xml:space="preserve">Reference Body </w:t>
      </w:r>
      <w:r>
        <w:t xml:space="preserve">you must identify their role </w:t>
      </w:r>
      <w:r w:rsidR="00BE7F16">
        <w:t>(e.g. consultation, dissemination, joint review/approval of deliverables, etc.)</w:t>
      </w:r>
      <w:r w:rsidR="00133C8A" w:rsidRPr="00AB2879">
        <w:t>.</w:t>
      </w:r>
      <w:r w:rsidR="00BE7F16">
        <w:t xml:space="preserve">  The interactions with these </w:t>
      </w:r>
      <w:r w:rsidR="00FA4589">
        <w:t>Reference Bodies</w:t>
      </w:r>
      <w:r w:rsidR="00BE7F16">
        <w:t xml:space="preserve"> must be specified in the Work Plan.</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77777777" w:rsidR="00AB2879" w:rsidRPr="00AB2879" w:rsidRDefault="00AB2879" w:rsidP="00211930">
      <w:pPr>
        <w:pStyle w:val="Guideline"/>
      </w:pPr>
      <w:r>
        <w:t xml:space="preserve">Provide the same information concerning </w:t>
      </w:r>
      <w:r w:rsidR="00BE7F16">
        <w:t xml:space="preserve">stakeholder inside and outside ETSI (e.g. </w:t>
      </w:r>
      <w:r>
        <w:t xml:space="preserve">other </w:t>
      </w:r>
      <w:r w:rsidR="00BE7F16">
        <w:t>Standard O</w:t>
      </w:r>
      <w:r>
        <w:t>rganizations,</w:t>
      </w:r>
      <w:r w:rsidRPr="00AB2879">
        <w:t xml:space="preserve"> </w:t>
      </w:r>
      <w:r w:rsidR="00BE7F16">
        <w:t xml:space="preserve">governmental institutions, industry partners, </w:t>
      </w:r>
      <w:r w:rsidRPr="00AB2879">
        <w:t>research projects</w:t>
      </w:r>
      <w:r w:rsidR="00BE7F16">
        <w:t>, Universities etc.)</w:t>
      </w:r>
      <w:r w:rsidRPr="00AB2879">
        <w:t>.</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4"/>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40A503F" w14:textId="1576DD12" w:rsidR="00C45E35" w:rsidRDefault="00CC2455" w:rsidP="001E70D8">
      <w:pPr>
        <w:pStyle w:val="GuidelineB0"/>
      </w:pPr>
      <w:r>
        <w:t>This section must provide detailed information on the ta</w:t>
      </w:r>
      <w:r w:rsidR="00934D81">
        <w:t>sks to be performed by the STF</w:t>
      </w:r>
      <w:r w:rsidR="00C45E35">
        <w:t>.</w:t>
      </w:r>
    </w:p>
    <w:p w14:paraId="2AB55170" w14:textId="4B069DDD" w:rsidR="00C45E35" w:rsidRDefault="001D044E" w:rsidP="001E70D8">
      <w:pPr>
        <w:pStyle w:val="GuidelineB0"/>
      </w:pPr>
      <w:r>
        <w:t xml:space="preserve">The suggested structure “Objectives/Input/Output/Interactions/Resources” may be consolidated in </w:t>
      </w:r>
      <w:r w:rsidR="00767A4B">
        <w:t>the table below</w:t>
      </w:r>
      <w:r>
        <w:t>, if this can provide the equivalent information.  However, t</w:t>
      </w:r>
      <w:r w:rsidR="00C45E35">
        <w:t xml:space="preserve">ask </w:t>
      </w:r>
      <w:r>
        <w:t xml:space="preserve">descriptions </w:t>
      </w:r>
      <w:r w:rsidR="00C45E35">
        <w:t>cannot be</w:t>
      </w:r>
      <w:r w:rsidR="004F3503">
        <w:t xml:space="preserve"> limited to text such </w:t>
      </w:r>
      <w:r w:rsidR="00ED653B">
        <w:t>as “</w:t>
      </w:r>
      <w:r>
        <w:t>producing</w:t>
      </w:r>
      <w:r w:rsidR="00C45E35">
        <w:t xml:space="preserve"> the stable draft”: these are milestones.</w:t>
      </w:r>
    </w:p>
    <w:p w14:paraId="3CDDA349" w14:textId="1DCE0A5A" w:rsidR="004F3503" w:rsidRDefault="004F3503" w:rsidP="001E70D8">
      <w:pPr>
        <w:pStyle w:val="GuidelineB0"/>
      </w:pPr>
    </w:p>
    <w:p w14:paraId="046FE894" w14:textId="28D0BE49" w:rsidR="004F3503" w:rsidRPr="00ED653B" w:rsidRDefault="004F3503" w:rsidP="001E70D8">
      <w:pPr>
        <w:pStyle w:val="GuidelineB0"/>
        <w:rPr>
          <w:color w:val="FF0000"/>
        </w:rPr>
      </w:pPr>
      <w:r w:rsidRPr="00ED653B">
        <w:rPr>
          <w:color w:val="FF0000"/>
        </w:rPr>
        <w:t>Fill-in as many tables as tasks needed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6FD142DB"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p>
        </w:tc>
        <w:tc>
          <w:tcPr>
            <w:tcW w:w="8109" w:type="dxa"/>
            <w:shd w:val="clear" w:color="auto" w:fill="EDEDED" w:themeFill="accent3" w:themeFillTint="33"/>
          </w:tcPr>
          <w:p w14:paraId="643BE4CB" w14:textId="77777777" w:rsidR="00F958FE" w:rsidRPr="00471C0C" w:rsidRDefault="00F958FE" w:rsidP="00F958FE">
            <w:pPr>
              <w:pStyle w:val="GuidelineB0"/>
              <w:rPr>
                <w:b/>
                <w:sz w:val="22"/>
              </w:rPr>
            </w:pPr>
            <w:r w:rsidRPr="00471C0C">
              <w:rPr>
                <w:b/>
                <w:sz w:val="22"/>
              </w:rPr>
              <w:t>Title</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7777777" w:rsidR="00F958FE" w:rsidRDefault="00F958FE" w:rsidP="00F958FE">
            <w:pPr>
              <w:pStyle w:val="GuidelineIndent"/>
              <w:ind w:left="0"/>
            </w:pPr>
            <w:r>
              <w:t>Indicate here the objective of the task in general terms.</w:t>
            </w:r>
          </w:p>
          <w:p w14:paraId="12507479" w14:textId="77777777" w:rsidR="00F958FE" w:rsidRDefault="00F958FE" w:rsidP="00F958FE">
            <w:pPr>
              <w:pStyle w:val="GuidelineB0"/>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77777777" w:rsidR="00F958FE" w:rsidRDefault="00F958FE" w:rsidP="00F958FE">
            <w:pPr>
              <w:pStyle w:val="GuidelineIndent"/>
              <w:ind w:left="0"/>
            </w:pPr>
            <w:r>
              <w:t>Identify the base documents/information/decisions that are required to perform the task and, if these are not yet available, at which point in time they are needed and who is responsible to provide.</w:t>
            </w:r>
          </w:p>
          <w:p w14:paraId="2688A641" w14:textId="77777777" w:rsidR="00F958FE" w:rsidRDefault="00F958FE" w:rsidP="00F958FE">
            <w:pPr>
              <w:pStyle w:val="GuidelineB0"/>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77777777" w:rsidR="00F958FE" w:rsidRDefault="00F958FE" w:rsidP="00F958FE">
            <w:pPr>
              <w:pStyle w:val="GuidelineIndent"/>
              <w:ind w:left="0"/>
            </w:pPr>
            <w:r>
              <w:t>Give a precise description the outcome of the task in qualitative and, if possible, quantitative terms.</w:t>
            </w:r>
          </w:p>
          <w:p w14:paraId="5E76167D" w14:textId="77777777" w:rsidR="00F958FE" w:rsidRDefault="00F958FE" w:rsidP="00F958FE">
            <w:pPr>
              <w:pStyle w:val="GuidelineB0"/>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55601BD5" w:rsidR="00F958FE" w:rsidRDefault="00F958FE" w:rsidP="00F958FE">
            <w:pPr>
              <w:pStyle w:val="GuidelineIndent"/>
              <w:ind w:left="0"/>
            </w:pPr>
            <w:r>
              <w:t xml:space="preserve">Identify the interactions with the </w:t>
            </w:r>
            <w:r w:rsidR="00FA4589">
              <w:t xml:space="preserve">Reference Body </w:t>
            </w:r>
            <w:r>
              <w:t>and other stakeholders that are required to complete the task (e.g. guidance, consultation, approval).</w:t>
            </w:r>
          </w:p>
          <w:p w14:paraId="64E1F355" w14:textId="77777777" w:rsidR="00F958FE" w:rsidRDefault="00F958FE" w:rsidP="00F958FE">
            <w:pPr>
              <w:pStyle w:val="GuidelineB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47EE303" w14:textId="77777777" w:rsidR="00F958FE" w:rsidRDefault="00F958FE" w:rsidP="00F958FE">
            <w:pPr>
              <w:pStyle w:val="GuidelineIndent"/>
              <w:ind w:left="0"/>
            </w:pPr>
            <w:r>
              <w:t>Identify the type of resources and expertise required.</w:t>
            </w:r>
          </w:p>
          <w:p w14:paraId="12D7A2E3" w14:textId="77777777" w:rsidR="00F958FE" w:rsidRDefault="00F958FE" w:rsidP="00F958FE">
            <w:pPr>
              <w:pStyle w:val="GuidelineIndent"/>
              <w:ind w:left="0"/>
            </w:pPr>
            <w:r>
              <w:t>The estimated effort may be summarized in the task table below.</w:t>
            </w: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51FF4BCB" w14:textId="77777777" w:rsidR="00403DC4" w:rsidRDefault="00403DC4" w:rsidP="00403DC4">
      <w:pPr>
        <w:pStyle w:val="GuidelineB1"/>
      </w:pPr>
      <w:r>
        <w:t xml:space="preserve">Objectives to be achieved </w:t>
      </w:r>
      <w:r w:rsidR="00A54C52">
        <w:t>(e.g. maturity and content of the deliverables)</w:t>
      </w:r>
    </w:p>
    <w:p w14:paraId="4A0B7C31" w14:textId="7B45C539" w:rsidR="00403DC4" w:rsidRDefault="001D044E" w:rsidP="00403DC4">
      <w:pPr>
        <w:pStyle w:val="GuidelineB1"/>
      </w:pPr>
      <w:r>
        <w:t xml:space="preserve">Date </w:t>
      </w:r>
      <w:r w:rsidR="004F3503">
        <w:t xml:space="preserve">at which the </w:t>
      </w:r>
      <w:r>
        <w:t xml:space="preserve">documents must be available (e.g. with respect to the </w:t>
      </w:r>
      <w:r w:rsidR="00FA4589">
        <w:t>Reference Body</w:t>
      </w:r>
      <w:r>
        <w:t xml:space="preserve"> meeting calendar)</w:t>
      </w:r>
      <w:r w:rsidR="00403DC4">
        <w:t>.</w:t>
      </w:r>
    </w:p>
    <w:p w14:paraId="35A84EA6" w14:textId="6307BAE9" w:rsidR="00403DC4" w:rsidRDefault="001D044E" w:rsidP="00403DC4">
      <w:pPr>
        <w:pStyle w:val="GuidelineB1"/>
      </w:pPr>
      <w:r>
        <w:t>Level of a</w:t>
      </w:r>
      <w:r w:rsidR="00403DC4">
        <w:t>pproval required</w:t>
      </w:r>
    </w:p>
    <w:p w14:paraId="3CEDE06F" w14:textId="77777777" w:rsidR="00ED653B" w:rsidRDefault="00ED653B" w:rsidP="00471C0C">
      <w:pPr>
        <w:pStyle w:val="GuidelineB1"/>
        <w:numPr>
          <w:ilvl w:val="0"/>
          <w:numId w:val="0"/>
        </w:numPr>
        <w:rPr>
          <w:color w:val="FF0000"/>
        </w:rPr>
      </w:pPr>
    </w:p>
    <w:p w14:paraId="3A9A6C53" w14:textId="57E3101C" w:rsidR="00B7194C" w:rsidRPr="00ED653B" w:rsidRDefault="00B7194C" w:rsidP="00471C0C">
      <w:pPr>
        <w:pStyle w:val="GuidelineB1"/>
        <w:numPr>
          <w:ilvl w:val="0"/>
          <w:numId w:val="0"/>
        </w:numPr>
        <w:rPr>
          <w:color w:val="FF0000"/>
        </w:rPr>
      </w:pPr>
      <w:r w:rsidRPr="00ED653B">
        <w:rPr>
          <w:color w:val="FF0000"/>
        </w:rPr>
        <w:t xml:space="preserve">Reproduce as much milestones as </w:t>
      </w:r>
      <w:r w:rsidR="00F27814" w:rsidRPr="00ED653B">
        <w:rPr>
          <w:color w:val="FF0000"/>
        </w:rPr>
        <w:t>needed</w:t>
      </w:r>
    </w:p>
    <w:p w14:paraId="14DE10E5" w14:textId="77777777" w:rsidR="00B446F0" w:rsidRDefault="00B446F0" w:rsidP="001E70D8">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7E2ECB1B" w:rsidR="003F0E01" w:rsidRPr="00471C0C" w:rsidRDefault="003F0E01" w:rsidP="00471C0C">
            <w:pPr>
              <w:pStyle w:val="GuidelineB0"/>
              <w:jc w:val="left"/>
            </w:pPr>
            <w:r>
              <w:t xml:space="preserve">General </w:t>
            </w:r>
            <w:r w:rsidRPr="00471C0C">
              <w:t>Description</w:t>
            </w:r>
          </w:p>
        </w:tc>
        <w:tc>
          <w:tcPr>
            <w:tcW w:w="1553" w:type="dxa"/>
            <w:vMerge w:val="restart"/>
            <w:shd w:val="clear" w:color="auto" w:fill="auto"/>
            <w:vAlign w:val="center"/>
          </w:tcPr>
          <w:p w14:paraId="4E5FE47E" w14:textId="4B77157C" w:rsidR="003F0E01" w:rsidRPr="006A58EA" w:rsidRDefault="003F0E01">
            <w:pPr>
              <w:pStyle w:val="GuidelineB0"/>
              <w:jc w:val="center"/>
              <w:rPr>
                <w:b/>
                <w:i w:val="0"/>
              </w:rPr>
            </w:pPr>
            <w:r>
              <w:t>20YY-MM-DD</w:t>
            </w:r>
          </w:p>
        </w:tc>
      </w:tr>
      <w:tr w:rsidR="003F0E01" w14:paraId="76D2FD8A" w14:textId="77777777" w:rsidTr="00FA4589">
        <w:tc>
          <w:tcPr>
            <w:tcW w:w="1555" w:type="dxa"/>
            <w:shd w:val="clear" w:color="auto" w:fill="auto"/>
          </w:tcPr>
          <w:p w14:paraId="74F0B052" w14:textId="77777777" w:rsidR="003F0E01" w:rsidRDefault="003F0E01" w:rsidP="0094632F">
            <w:pPr>
              <w:pStyle w:val="GuidelineB0"/>
            </w:pPr>
            <w:r>
              <w:t>Reference Body Deliverable</w:t>
            </w:r>
          </w:p>
        </w:tc>
        <w:tc>
          <w:tcPr>
            <w:tcW w:w="5953" w:type="dxa"/>
            <w:shd w:val="clear" w:color="auto" w:fill="auto"/>
          </w:tcPr>
          <w:p w14:paraId="50A92D67" w14:textId="77777777" w:rsidR="003F0E01" w:rsidRDefault="003F0E01" w:rsidP="0094632F">
            <w:pPr>
              <w:pStyle w:val="GuidelineB0"/>
            </w:pPr>
            <w:r>
              <w:t>Early/Stable Draft approved by Reference Body</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77777777" w:rsidR="003F0E01" w:rsidRDefault="003F0E01" w:rsidP="0094632F">
            <w:pPr>
              <w:pStyle w:val="GuidelineB0"/>
            </w:pPr>
            <w:r>
              <w:t>Progress/Interim/Final Report approved by Reference Body</w:t>
            </w:r>
          </w:p>
        </w:tc>
        <w:tc>
          <w:tcPr>
            <w:tcW w:w="1553" w:type="dxa"/>
            <w:vMerge/>
            <w:shd w:val="clear" w:color="auto" w:fill="auto"/>
          </w:tcPr>
          <w:p w14:paraId="3CC8FC1C" w14:textId="77777777" w:rsidR="003F0E01" w:rsidRDefault="003F0E01" w:rsidP="0094632F">
            <w:pPr>
              <w:pStyle w:val="GuidelineB0"/>
            </w:pPr>
          </w:p>
        </w:tc>
      </w:tr>
    </w:tbl>
    <w:p w14:paraId="49686D9D" w14:textId="77777777" w:rsidR="006E13A0" w:rsidRDefault="006E13A0" w:rsidP="00616732">
      <w:pPr>
        <w:pStyle w:val="GuidelineB0"/>
      </w:pPr>
    </w:p>
    <w:p w14:paraId="6E1D6E88" w14:textId="4044EA29" w:rsidR="00B446F0" w:rsidRDefault="006E13A0" w:rsidP="00616732">
      <w:pPr>
        <w:pStyle w:val="GuidelineB0"/>
      </w:pPr>
      <w:r>
        <w:t>E</w:t>
      </w:r>
      <w:r w:rsidR="00B446F0">
        <w:t>xamples:</w:t>
      </w:r>
    </w:p>
    <w:p w14:paraId="7A26519C" w14:textId="61B3DD81" w:rsidR="00B446F0" w:rsidRDefault="00616732" w:rsidP="00B446F0">
      <w:pPr>
        <w:pStyle w:val="Guideline"/>
      </w:pPr>
      <w:r>
        <w:t>Task</w:t>
      </w:r>
      <w:r w:rsidR="003712C2">
        <w:t>s</w:t>
      </w:r>
      <w:r>
        <w:t xml:space="preserve"> 1 </w:t>
      </w:r>
      <w:r w:rsidR="003712C2">
        <w:t xml:space="preserve">and 2 </w:t>
      </w:r>
      <w:r>
        <w:t>completed</w:t>
      </w:r>
      <w:r w:rsidR="003712C2">
        <w:t>.  E</w:t>
      </w:r>
      <w:r w:rsidRPr="00460477">
        <w:t>arly draft</w:t>
      </w:r>
      <w:r>
        <w:t xml:space="preserve"> XX/X-XXX available for review</w:t>
      </w:r>
      <w:r w:rsidRPr="00460477">
        <w:t xml:space="preserve">.  </w:t>
      </w:r>
      <w:r w:rsidR="003712C2" w:rsidRPr="00460477">
        <w:t xml:space="preserve">Progress Report approved by </w:t>
      </w:r>
      <w:r w:rsidR="0032663E">
        <w:t xml:space="preserve">Ref. </w:t>
      </w:r>
      <w:proofErr w:type="spellStart"/>
      <w:r w:rsidR="0032663E">
        <w:t>Body</w:t>
      </w:r>
      <w:r w:rsidR="003712C2" w:rsidRPr="00460477">
        <w:t>#</w:t>
      </w:r>
      <w:r w:rsidR="003712C2">
        <w:t>XX</w:t>
      </w:r>
      <w:proofErr w:type="spellEnd"/>
      <w:r w:rsidR="003712C2" w:rsidRPr="00460477">
        <w:t xml:space="preserve"> (</w:t>
      </w:r>
      <w:r w:rsidR="003712C2">
        <w:t xml:space="preserve">date).  </w:t>
      </w:r>
      <w:r w:rsidR="00B446F0" w:rsidRPr="00460477">
        <w:t xml:space="preserve">Documents must be uploaded on the </w:t>
      </w:r>
      <w:r w:rsidR="0032663E">
        <w:t>Ref. Body</w:t>
      </w:r>
      <w:r w:rsidR="00B446F0" w:rsidRPr="00460477">
        <w:t xml:space="preserve"> </w:t>
      </w:r>
      <w:proofErr w:type="spellStart"/>
      <w:r w:rsidR="00B446F0" w:rsidRPr="00460477">
        <w:t>docbox</w:t>
      </w:r>
      <w:proofErr w:type="spellEnd"/>
      <w:r w:rsidR="00B446F0" w:rsidRPr="00460477">
        <w:t xml:space="preserve"> at least two weeks before the start of the </w:t>
      </w:r>
      <w:r w:rsidR="0032663E">
        <w:t>Ref. Body</w:t>
      </w:r>
      <w:r w:rsidR="0032663E" w:rsidRPr="00460477">
        <w:t xml:space="preserve"> </w:t>
      </w:r>
      <w:r w:rsidR="00B446F0" w:rsidRPr="00460477">
        <w:t>plenary.</w:t>
      </w:r>
    </w:p>
    <w:p w14:paraId="2B15D7C4" w14:textId="77777777" w:rsidR="00B446F0" w:rsidRDefault="00B446F0" w:rsidP="00B446F0">
      <w:pPr>
        <w:pStyle w:val="Guideline"/>
      </w:pPr>
    </w:p>
    <w:p w14:paraId="00034B0E" w14:textId="19D8A6E3" w:rsidR="00616732" w:rsidRDefault="00616732" w:rsidP="00B446F0">
      <w:pPr>
        <w:pStyle w:val="Guideline"/>
      </w:pPr>
      <w:r>
        <w:t xml:space="preserve">Final draft XX/X-XXXX approved </w:t>
      </w:r>
      <w:r w:rsidRPr="00460477">
        <w:t xml:space="preserve">by </w:t>
      </w:r>
      <w:r w:rsidR="0032663E">
        <w:t>Ref. Body</w:t>
      </w:r>
      <w:r w:rsidR="0032663E" w:rsidRPr="00460477">
        <w:t xml:space="preserve"> </w:t>
      </w:r>
      <w:r w:rsidRPr="00460477">
        <w:t>#</w:t>
      </w:r>
      <w:r>
        <w:t>XX</w:t>
      </w:r>
      <w:r w:rsidRPr="00460477">
        <w:t xml:space="preserve"> (</w:t>
      </w:r>
      <w:r>
        <w:t>date)</w:t>
      </w:r>
      <w:r w:rsidR="003712C2">
        <w:t xml:space="preserve"> and </w:t>
      </w:r>
      <w:r w:rsidR="003712C2" w:rsidRPr="00430FA0">
        <w:t>accepted by the ETSI Secretariat</w:t>
      </w:r>
      <w:r w:rsidR="003712C2">
        <w:t xml:space="preserve"> for publication.</w:t>
      </w:r>
      <w:r w:rsidR="003712C2" w:rsidRPr="003712C2">
        <w:t xml:space="preserve"> </w:t>
      </w:r>
      <w:r w:rsidR="003712C2">
        <w:t xml:space="preserve">STF Final Report approved by </w:t>
      </w:r>
      <w:r w:rsidR="0032663E">
        <w:t>Ref. Body</w:t>
      </w:r>
      <w:r w:rsidR="003712C2" w:rsidRPr="00430FA0">
        <w:t>.</w:t>
      </w: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77777777" w:rsidR="004441FF" w:rsidRDefault="004441FF" w:rsidP="00F958FE">
            <w:pPr>
              <w:keepNext/>
              <w:keepLines/>
              <w:jc w:val="left"/>
            </w:pPr>
          </w:p>
        </w:tc>
        <w:tc>
          <w:tcPr>
            <w:tcW w:w="1021" w:type="dxa"/>
          </w:tcPr>
          <w:p w14:paraId="1DB489DA"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3219282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0A26C766" w14:textId="77777777" w:rsidR="004441FF" w:rsidRDefault="004441FF" w:rsidP="00F958FE">
            <w:pPr>
              <w:keepNext/>
              <w:keepLines/>
              <w:tabs>
                <w:tab w:val="clear" w:pos="1418"/>
                <w:tab w:val="clear" w:pos="4678"/>
                <w:tab w:val="clear" w:pos="5954"/>
                <w:tab w:val="clear" w:pos="7088"/>
              </w:tabs>
              <w:jc w:val="center"/>
            </w:pP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77777777" w:rsidR="004441FF" w:rsidRDefault="004441FF" w:rsidP="00F958FE">
            <w:pPr>
              <w:keepNext/>
              <w:keepLines/>
              <w:jc w:val="left"/>
            </w:pPr>
          </w:p>
        </w:tc>
        <w:tc>
          <w:tcPr>
            <w:tcW w:w="1021" w:type="dxa"/>
          </w:tcPr>
          <w:p w14:paraId="17B3F9A1"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6E7C4D4F"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31AEB5E7" w14:textId="77777777" w:rsidR="004441FF" w:rsidRDefault="004441FF" w:rsidP="00F958FE">
            <w:pPr>
              <w:keepNext/>
              <w:keepLines/>
              <w:tabs>
                <w:tab w:val="clear" w:pos="1418"/>
                <w:tab w:val="clear" w:pos="4678"/>
                <w:tab w:val="clear" w:pos="5954"/>
                <w:tab w:val="clear" w:pos="7088"/>
              </w:tabs>
              <w:jc w:val="center"/>
            </w:pP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7777777" w:rsidR="004441FF" w:rsidRDefault="004441FF" w:rsidP="00F958FE">
            <w:pPr>
              <w:keepNext/>
              <w:keepLines/>
              <w:jc w:val="left"/>
            </w:pP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7777777" w:rsidR="004441FF" w:rsidRDefault="004441FF" w:rsidP="00F958FE">
            <w:pPr>
              <w:keepNext/>
              <w:keepLines/>
              <w:jc w:val="center"/>
            </w:pPr>
            <w:r>
              <w:t>T3</w:t>
            </w:r>
          </w:p>
        </w:tc>
        <w:tc>
          <w:tcPr>
            <w:tcW w:w="4649" w:type="dxa"/>
            <w:vAlign w:val="center"/>
          </w:tcPr>
          <w:p w14:paraId="6C29D780" w14:textId="77777777" w:rsidR="004441FF" w:rsidRDefault="004441FF" w:rsidP="00F958FE">
            <w:pPr>
              <w:keepNext/>
              <w:keepLines/>
              <w:jc w:val="left"/>
            </w:pPr>
          </w:p>
        </w:tc>
        <w:tc>
          <w:tcPr>
            <w:tcW w:w="1021" w:type="dxa"/>
          </w:tcPr>
          <w:p w14:paraId="1C3D3074"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72789BC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17FDA9CB" w14:textId="77777777" w:rsidR="004441FF" w:rsidRDefault="004441FF" w:rsidP="00F958FE">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7777777" w:rsidR="004441FF" w:rsidRDefault="004441FF" w:rsidP="00F958FE">
            <w:pPr>
              <w:keepNext/>
              <w:keepLines/>
              <w:jc w:val="center"/>
            </w:pPr>
            <w:r>
              <w:t>T4</w:t>
            </w:r>
          </w:p>
        </w:tc>
        <w:tc>
          <w:tcPr>
            <w:tcW w:w="4649" w:type="dxa"/>
            <w:vAlign w:val="center"/>
          </w:tcPr>
          <w:p w14:paraId="6BC1CFD7" w14:textId="77777777" w:rsidR="004441FF" w:rsidRDefault="004441FF" w:rsidP="00F958FE">
            <w:pPr>
              <w:keepNext/>
              <w:keepLines/>
              <w:jc w:val="left"/>
            </w:pPr>
          </w:p>
        </w:tc>
        <w:tc>
          <w:tcPr>
            <w:tcW w:w="1021" w:type="dxa"/>
          </w:tcPr>
          <w:p w14:paraId="054F6CBC"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530B2510"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6D99BC90" w14:textId="77777777" w:rsidR="004441FF" w:rsidRDefault="004441FF" w:rsidP="00F958FE">
            <w:pPr>
              <w:keepNext/>
              <w:keepLines/>
              <w:tabs>
                <w:tab w:val="clear" w:pos="1418"/>
                <w:tab w:val="clear" w:pos="4678"/>
                <w:tab w:val="clear" w:pos="5954"/>
                <w:tab w:val="clear" w:pos="7088"/>
              </w:tabs>
              <w:jc w:val="center"/>
            </w:pPr>
          </w:p>
        </w:tc>
      </w:tr>
      <w:tr w:rsidR="004441FF" w14:paraId="48963F76" w14:textId="77777777" w:rsidTr="00471C0C">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212F0F56" w:rsidR="004441FF" w:rsidRPr="00471C0C" w:rsidRDefault="003F0E01" w:rsidP="00F958FE">
            <w:pPr>
              <w:keepNext/>
              <w:keepLines/>
              <w:jc w:val="center"/>
              <w:rPr>
                <w:i/>
              </w:rPr>
            </w:pPr>
            <w:r w:rsidRPr="00471C0C">
              <w:rPr>
                <w:i/>
              </w:rPr>
              <w:t>Z</w:t>
            </w:r>
          </w:p>
        </w:tc>
        <w:tc>
          <w:tcPr>
            <w:tcW w:w="4649" w:type="dxa"/>
            <w:shd w:val="clear" w:color="auto" w:fill="FFF2CC" w:themeFill="accent4" w:themeFillTint="33"/>
            <w:vAlign w:val="center"/>
          </w:tcPr>
          <w:p w14:paraId="0D6CE59A" w14:textId="77777777" w:rsidR="004441FF" w:rsidRDefault="004441FF" w:rsidP="00F958FE">
            <w:pPr>
              <w:keepNext/>
              <w:keepLines/>
              <w:jc w:val="left"/>
            </w:pPr>
            <w:r>
              <w:t>Deliverables published, STF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7777777" w:rsidR="004441FF" w:rsidRPr="00471C0C" w:rsidRDefault="004441FF" w:rsidP="00F958FE">
            <w:pPr>
              <w:keepNext/>
              <w:keepLines/>
              <w:tabs>
                <w:tab w:val="clear" w:pos="1418"/>
                <w:tab w:val="clear" w:pos="4678"/>
                <w:tab w:val="clear" w:pos="5954"/>
                <w:tab w:val="clear" w:pos="7088"/>
              </w:tabs>
              <w:jc w:val="center"/>
              <w:rPr>
                <w:b/>
              </w:rPr>
            </w:pP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90858" w14:paraId="40CEF8FC" w14:textId="77777777" w:rsidTr="00471C0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uto"/>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90858" w14:paraId="1454D22F" w14:textId="77777777" w:rsidTr="00471C0C">
        <w:trPr>
          <w:trHeight w:val="238"/>
        </w:trPr>
        <w:tc>
          <w:tcPr>
            <w:tcW w:w="568" w:type="dxa"/>
            <w:shd w:val="clear" w:color="auto" w:fill="auto"/>
            <w:tcMar>
              <w:left w:w="0" w:type="dxa"/>
              <w:right w:w="0" w:type="dxa"/>
            </w:tcMar>
            <w:vAlign w:val="center"/>
          </w:tcPr>
          <w:p w14:paraId="5F32A2BA" w14:textId="77777777" w:rsidR="00F958FE" w:rsidRDefault="00F958FE" w:rsidP="00F82665">
            <w:pPr>
              <w:keepNext/>
              <w:keepLines/>
              <w:jc w:val="center"/>
            </w:pPr>
            <w:r>
              <w:t>T2</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390858" w14:paraId="6E86889F" w14:textId="77777777" w:rsidTr="00471C0C">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471C0C">
        <w:trPr>
          <w:trHeight w:val="238"/>
        </w:trPr>
        <w:tc>
          <w:tcPr>
            <w:tcW w:w="568" w:type="dxa"/>
            <w:shd w:val="clear" w:color="auto" w:fill="auto"/>
            <w:tcMar>
              <w:left w:w="0" w:type="dxa"/>
              <w:right w:w="0" w:type="dxa"/>
            </w:tcMar>
            <w:vAlign w:val="center"/>
          </w:tcPr>
          <w:p w14:paraId="3A343BF7" w14:textId="77777777" w:rsidR="00F958FE" w:rsidRDefault="00F958FE" w:rsidP="00F82665">
            <w:pPr>
              <w:keepNext/>
              <w:keepLines/>
              <w:jc w:val="center"/>
            </w:pPr>
            <w:r>
              <w:t>T3</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390858" w14:paraId="01646D9F" w14:textId="77777777" w:rsidTr="00471C0C">
        <w:trPr>
          <w:trHeight w:val="238"/>
        </w:trPr>
        <w:tc>
          <w:tcPr>
            <w:tcW w:w="568" w:type="dxa"/>
            <w:shd w:val="clear" w:color="auto" w:fill="auto"/>
            <w:tcMar>
              <w:left w:w="0" w:type="dxa"/>
              <w:right w:w="0" w:type="dxa"/>
            </w:tcMar>
            <w:vAlign w:val="center"/>
          </w:tcPr>
          <w:p w14:paraId="54C4A10A" w14:textId="77777777" w:rsidR="00F958FE" w:rsidRDefault="00F958FE" w:rsidP="00F82665">
            <w:pPr>
              <w:keepNext/>
              <w:keepLines/>
              <w:jc w:val="center"/>
            </w:pPr>
            <w:r>
              <w:t>T4</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471C0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471C0C">
        <w:trPr>
          <w:trHeight w:val="238"/>
        </w:trPr>
        <w:tc>
          <w:tcPr>
            <w:tcW w:w="568" w:type="dxa"/>
            <w:shd w:val="clear" w:color="auto" w:fill="auto"/>
            <w:tcMar>
              <w:left w:w="0" w:type="dxa"/>
              <w:right w:w="0" w:type="dxa"/>
            </w:tcMar>
            <w:vAlign w:val="center"/>
          </w:tcPr>
          <w:p w14:paraId="2C854FC4"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471C0C">
        <w:trPr>
          <w:trHeight w:val="238"/>
        </w:trPr>
        <w:tc>
          <w:tcPr>
            <w:tcW w:w="568" w:type="dxa"/>
            <w:shd w:val="clear" w:color="auto" w:fill="auto"/>
            <w:tcMar>
              <w:left w:w="0" w:type="dxa"/>
              <w:right w:w="0" w:type="dxa"/>
            </w:tcMar>
            <w:vAlign w:val="center"/>
          </w:tcPr>
          <w:p w14:paraId="6DB9846A"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5333C1B" w:rsidR="00F958FE" w:rsidRDefault="00F958FE" w:rsidP="00F958FE">
            <w:pPr>
              <w:pStyle w:val="B1"/>
              <w:numPr>
                <w:ilvl w:val="0"/>
                <w:numId w:val="0"/>
              </w:numPr>
            </w:pPr>
            <w:r>
              <w:t>High</w:t>
            </w:r>
            <w:r w:rsidR="00390858">
              <w:t>/Low</w:t>
            </w:r>
          </w:p>
        </w:tc>
        <w:tc>
          <w:tcPr>
            <w:tcW w:w="7365" w:type="dxa"/>
          </w:tcPr>
          <w:p w14:paraId="300AFEA3" w14:textId="77777777" w:rsidR="00F958FE" w:rsidRDefault="00F958FE" w:rsidP="00F958FE">
            <w:pPr>
              <w:pStyle w:val="B1"/>
              <w:numPr>
                <w:ilvl w:val="0"/>
                <w:numId w:val="0"/>
              </w:numPr>
            </w:pPr>
          </w:p>
        </w:tc>
      </w:tr>
      <w:tr w:rsidR="00390858" w14:paraId="6DBEFA9B" w14:textId="77777777" w:rsidTr="00471C0C">
        <w:tc>
          <w:tcPr>
            <w:tcW w:w="1129" w:type="dxa"/>
          </w:tcPr>
          <w:p w14:paraId="5665599D" w14:textId="2D4B05D5" w:rsidR="00390858" w:rsidRDefault="00390858" w:rsidP="00390858">
            <w:pPr>
              <w:pStyle w:val="B1"/>
              <w:numPr>
                <w:ilvl w:val="0"/>
                <w:numId w:val="0"/>
              </w:numPr>
            </w:pPr>
            <w:r>
              <w:t>High/Low</w:t>
            </w:r>
          </w:p>
        </w:tc>
        <w:tc>
          <w:tcPr>
            <w:tcW w:w="7365" w:type="dxa"/>
          </w:tcPr>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2322548B" w:rsidR="00390858" w:rsidRDefault="00390858" w:rsidP="00390858">
            <w:pPr>
              <w:pStyle w:val="B1"/>
              <w:numPr>
                <w:ilvl w:val="0"/>
                <w:numId w:val="0"/>
              </w:numPr>
            </w:pPr>
            <w:r>
              <w:t>High/Low</w:t>
            </w:r>
          </w:p>
        </w:tc>
        <w:tc>
          <w:tcPr>
            <w:tcW w:w="7365" w:type="dxa"/>
          </w:tcPr>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016F3B6" w:rsidR="00390858" w:rsidRDefault="00390858" w:rsidP="00390858">
            <w:pPr>
              <w:pStyle w:val="B1"/>
              <w:numPr>
                <w:ilvl w:val="0"/>
                <w:numId w:val="0"/>
              </w:numPr>
            </w:pPr>
            <w:r>
              <w:t>High/Low</w:t>
            </w:r>
          </w:p>
        </w:tc>
        <w:tc>
          <w:tcPr>
            <w:tcW w:w="7365" w:type="dxa"/>
          </w:tcPr>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0E32109F" w:rsidR="00390858" w:rsidRDefault="00390858" w:rsidP="00390858">
            <w:pPr>
              <w:pStyle w:val="B1"/>
              <w:numPr>
                <w:ilvl w:val="0"/>
                <w:numId w:val="0"/>
              </w:numPr>
            </w:pPr>
            <w:r>
              <w:t>High/Low</w:t>
            </w:r>
          </w:p>
        </w:tc>
        <w:tc>
          <w:tcPr>
            <w:tcW w:w="7365" w:type="dxa"/>
          </w:tcPr>
          <w:p w14:paraId="47B48A34" w14:textId="77777777" w:rsidR="00390858" w:rsidRDefault="00390858" w:rsidP="00390858">
            <w:pPr>
              <w:pStyle w:val="B1"/>
              <w:numPr>
                <w:ilvl w:val="0"/>
                <w:numId w:val="0"/>
              </w:numPr>
            </w:pP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6"/>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6C6F475A" w:rsidR="001C0CBC" w:rsidRDefault="001C0CBC" w:rsidP="001C0CBC">
      <w:pPr>
        <w:pStyle w:val="Guideline"/>
      </w:pPr>
      <w:proofErr w:type="gramStart"/>
      <w:r>
        <w:t>In the course of</w:t>
      </w:r>
      <w:proofErr w:type="gramEnd"/>
      <w:r>
        <w:t xml:space="preserve"> the activity, the STF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5AB2310E" w:rsidR="001C0CBC" w:rsidRDefault="001C0CBC" w:rsidP="001C0CBC">
      <w:pPr>
        <w:pStyle w:val="Guideline"/>
        <w:rPr>
          <w:bCs/>
        </w:rPr>
      </w:pPr>
      <w:r>
        <w:rPr>
          <w:bCs/>
        </w:rPr>
        <w:t>After the conclusion of the ST</w:t>
      </w:r>
      <w:r w:rsidR="00F27814">
        <w:rPr>
          <w:bCs/>
        </w:rPr>
        <w:t>F</w:t>
      </w:r>
      <w:r>
        <w:rPr>
          <w:bCs/>
        </w:rPr>
        <w:t xml:space="preserve">, the </w:t>
      </w:r>
      <w:r w:rsidR="00FA4589">
        <w:t xml:space="preserve">Reference Body </w:t>
      </w:r>
      <w:r w:rsidR="00A65393">
        <w:rPr>
          <w:bCs/>
        </w:rPr>
        <w:t xml:space="preserve">Chair </w:t>
      </w:r>
      <w:r w:rsidR="00B02BE6">
        <w:rPr>
          <w:bCs/>
        </w:rPr>
        <w:t>will</w:t>
      </w:r>
      <w:r>
        <w:rPr>
          <w:bCs/>
        </w:rPr>
        <w:t xml:space="preserve"> report to the OCG/Board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FA4589">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Support to the STF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58586C1" w:rsidR="00846054" w:rsidRDefault="00846054" w:rsidP="00846054">
            <w:pPr>
              <w:pStyle w:val="Guideline"/>
            </w:pPr>
            <w:r w:rsidRPr="004E3F10">
              <w:t xml:space="preserve">Contributions/comments received from the reference </w:t>
            </w:r>
            <w:proofErr w:type="spellStart"/>
            <w:r w:rsidR="00FA4589">
              <w:t>Reference</w:t>
            </w:r>
            <w:proofErr w:type="spellEnd"/>
            <w:r w:rsidR="00FA4589">
              <w:t xml:space="preserv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19631EC7" w14:textId="77777777" w:rsidR="001C0CBC" w:rsidRPr="00166269" w:rsidRDefault="001C0CBC" w:rsidP="00166269"/>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5C7B2CD9" w:rsidR="00645150" w:rsidRPr="0007181A" w:rsidRDefault="00645150" w:rsidP="00A65393"/>
    <w:sectPr w:rsidR="00645150" w:rsidRPr="0007181A" w:rsidSect="00C501C8">
      <w:headerReference w:type="default" r:id="rId10"/>
      <w:headerReference w:type="firs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849E" w14:textId="77777777" w:rsidR="00D67B19" w:rsidRDefault="00D67B19">
      <w:r>
        <w:separator/>
      </w:r>
    </w:p>
  </w:endnote>
  <w:endnote w:type="continuationSeparator" w:id="0">
    <w:p w14:paraId="58FECC17" w14:textId="77777777" w:rsidR="00D67B19" w:rsidRDefault="00D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2D0F" w14:textId="77777777" w:rsidR="00D67B19" w:rsidRDefault="00D67B19">
      <w:r>
        <w:separator/>
      </w:r>
    </w:p>
  </w:footnote>
  <w:footnote w:type="continuationSeparator" w:id="0">
    <w:p w14:paraId="7DDC7CF8" w14:textId="77777777" w:rsidR="00D67B19" w:rsidRDefault="00D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6C125345" w:rsidR="00C35B8E" w:rsidRDefault="00C35B8E" w:rsidP="00094E3E">
          <w:pPr>
            <w:pStyle w:val="Header"/>
          </w:pPr>
          <w:proofErr w:type="spellStart"/>
          <w:r>
            <w:t>ToR</w:t>
          </w:r>
          <w:proofErr w:type="spellEnd"/>
          <w:r>
            <w:t xml:space="preserve"> STF 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lvlOverride w:ilvl="0">
      <w:startOverride w:val="1"/>
    </w:lvlOverride>
  </w:num>
  <w:num w:numId="5">
    <w:abstractNumId w:val="5"/>
  </w:num>
  <w:num w:numId="6">
    <w:abstractNumId w:val="4"/>
  </w:num>
  <w:num w:numId="7">
    <w:abstractNumId w:val="7"/>
  </w:num>
  <w:num w:numId="8">
    <w:abstractNumId w:val="12"/>
  </w:num>
  <w:num w:numId="9">
    <w:abstractNumId w:val="6"/>
  </w:num>
  <w:num w:numId="10">
    <w:abstractNumId w:val="1"/>
  </w:num>
  <w:num w:numId="11">
    <w:abstractNumId w:val="1"/>
  </w:num>
  <w:num w:numId="12">
    <w:abstractNumId w:val="0"/>
  </w:num>
  <w:num w:numId="13">
    <w:abstractNumId w:val="2"/>
  </w:num>
  <w:num w:numId="14">
    <w:abstractNumId w:val="11"/>
  </w:num>
  <w:num w:numId="15">
    <w:abstractNumId w:val="3"/>
  </w:num>
  <w:num w:numId="16">
    <w:abstractNumId w:val="10"/>
  </w:num>
  <w:num w:numId="17">
    <w:abstractNumId w:val="8"/>
  </w:num>
  <w:num w:numId="18">
    <w:abstractNumId w:val="9"/>
  </w:num>
  <w:num w:numId="19">
    <w:abstractNumId w:val="10"/>
  </w:num>
  <w:num w:numId="20">
    <w:abstractNumId w:val="10"/>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37530"/>
    <w:rsid w:val="000454EE"/>
    <w:rsid w:val="0004591F"/>
    <w:rsid w:val="00050CD7"/>
    <w:rsid w:val="00056F5A"/>
    <w:rsid w:val="00061EB1"/>
    <w:rsid w:val="000633C1"/>
    <w:rsid w:val="0006411F"/>
    <w:rsid w:val="00064399"/>
    <w:rsid w:val="00064D0E"/>
    <w:rsid w:val="00067A31"/>
    <w:rsid w:val="0007181A"/>
    <w:rsid w:val="00071C49"/>
    <w:rsid w:val="000830DC"/>
    <w:rsid w:val="00083911"/>
    <w:rsid w:val="00094E3E"/>
    <w:rsid w:val="000A1222"/>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32601"/>
    <w:rsid w:val="00133C8A"/>
    <w:rsid w:val="001350FA"/>
    <w:rsid w:val="0014707A"/>
    <w:rsid w:val="00151113"/>
    <w:rsid w:val="00165767"/>
    <w:rsid w:val="00166269"/>
    <w:rsid w:val="001711F0"/>
    <w:rsid w:val="0017159C"/>
    <w:rsid w:val="001812F1"/>
    <w:rsid w:val="00181E48"/>
    <w:rsid w:val="0018698A"/>
    <w:rsid w:val="00190FCC"/>
    <w:rsid w:val="00191B16"/>
    <w:rsid w:val="001961FA"/>
    <w:rsid w:val="001968B1"/>
    <w:rsid w:val="001A0490"/>
    <w:rsid w:val="001A3BE6"/>
    <w:rsid w:val="001A577A"/>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2234"/>
    <w:rsid w:val="00235703"/>
    <w:rsid w:val="00240D44"/>
    <w:rsid w:val="00240DFC"/>
    <w:rsid w:val="00245DEF"/>
    <w:rsid w:val="002465C1"/>
    <w:rsid w:val="00255D75"/>
    <w:rsid w:val="00256D45"/>
    <w:rsid w:val="00260BF9"/>
    <w:rsid w:val="002706C4"/>
    <w:rsid w:val="002940C9"/>
    <w:rsid w:val="002967EE"/>
    <w:rsid w:val="002A3509"/>
    <w:rsid w:val="002A5ADD"/>
    <w:rsid w:val="002B3C3B"/>
    <w:rsid w:val="002B53F4"/>
    <w:rsid w:val="002C0D22"/>
    <w:rsid w:val="002C520E"/>
    <w:rsid w:val="002D0E5E"/>
    <w:rsid w:val="002D7F7F"/>
    <w:rsid w:val="002E0501"/>
    <w:rsid w:val="002E2C46"/>
    <w:rsid w:val="002F183F"/>
    <w:rsid w:val="002F2159"/>
    <w:rsid w:val="00301EAE"/>
    <w:rsid w:val="003036F7"/>
    <w:rsid w:val="00307450"/>
    <w:rsid w:val="00317D80"/>
    <w:rsid w:val="0032165A"/>
    <w:rsid w:val="0032663E"/>
    <w:rsid w:val="00326B5F"/>
    <w:rsid w:val="00334B5B"/>
    <w:rsid w:val="00342C1C"/>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7099"/>
    <w:rsid w:val="003C10D0"/>
    <w:rsid w:val="003C3959"/>
    <w:rsid w:val="003D00B7"/>
    <w:rsid w:val="003D0A69"/>
    <w:rsid w:val="003E364C"/>
    <w:rsid w:val="003F0E01"/>
    <w:rsid w:val="003F17C4"/>
    <w:rsid w:val="003F7DE2"/>
    <w:rsid w:val="004004CA"/>
    <w:rsid w:val="00403DC4"/>
    <w:rsid w:val="004044D7"/>
    <w:rsid w:val="00405DEE"/>
    <w:rsid w:val="004126CE"/>
    <w:rsid w:val="00413CCE"/>
    <w:rsid w:val="0041473D"/>
    <w:rsid w:val="004176AE"/>
    <w:rsid w:val="0042612C"/>
    <w:rsid w:val="00426E27"/>
    <w:rsid w:val="00431490"/>
    <w:rsid w:val="00431BF6"/>
    <w:rsid w:val="004424CA"/>
    <w:rsid w:val="004424FD"/>
    <w:rsid w:val="004441FF"/>
    <w:rsid w:val="00445B21"/>
    <w:rsid w:val="0045603E"/>
    <w:rsid w:val="00466814"/>
    <w:rsid w:val="00471C0C"/>
    <w:rsid w:val="0047464C"/>
    <w:rsid w:val="0048227B"/>
    <w:rsid w:val="0048429F"/>
    <w:rsid w:val="004A45D0"/>
    <w:rsid w:val="004A4C54"/>
    <w:rsid w:val="004B0855"/>
    <w:rsid w:val="004E31EA"/>
    <w:rsid w:val="004E546F"/>
    <w:rsid w:val="004E59A2"/>
    <w:rsid w:val="004F0134"/>
    <w:rsid w:val="004F33E5"/>
    <w:rsid w:val="004F3503"/>
    <w:rsid w:val="0050099A"/>
    <w:rsid w:val="005035BA"/>
    <w:rsid w:val="005203E7"/>
    <w:rsid w:val="00520A7D"/>
    <w:rsid w:val="005225F6"/>
    <w:rsid w:val="0052429C"/>
    <w:rsid w:val="00532E77"/>
    <w:rsid w:val="00533A6B"/>
    <w:rsid w:val="0053799E"/>
    <w:rsid w:val="005510D7"/>
    <w:rsid w:val="00553764"/>
    <w:rsid w:val="00571192"/>
    <w:rsid w:val="00575C53"/>
    <w:rsid w:val="00576932"/>
    <w:rsid w:val="00581AE7"/>
    <w:rsid w:val="00583470"/>
    <w:rsid w:val="00583F1C"/>
    <w:rsid w:val="00590D14"/>
    <w:rsid w:val="005A0607"/>
    <w:rsid w:val="005B2629"/>
    <w:rsid w:val="005B58E9"/>
    <w:rsid w:val="005C5AC0"/>
    <w:rsid w:val="005D07FE"/>
    <w:rsid w:val="005D0FB6"/>
    <w:rsid w:val="005D33AE"/>
    <w:rsid w:val="005E0C03"/>
    <w:rsid w:val="005E47D0"/>
    <w:rsid w:val="005E567D"/>
    <w:rsid w:val="005F1768"/>
    <w:rsid w:val="005F7BFB"/>
    <w:rsid w:val="00606DD1"/>
    <w:rsid w:val="00615997"/>
    <w:rsid w:val="00616732"/>
    <w:rsid w:val="00626E24"/>
    <w:rsid w:val="0062724E"/>
    <w:rsid w:val="00631CBF"/>
    <w:rsid w:val="0063448F"/>
    <w:rsid w:val="00640DB1"/>
    <w:rsid w:val="00645150"/>
    <w:rsid w:val="00652D4E"/>
    <w:rsid w:val="006616AF"/>
    <w:rsid w:val="006718C2"/>
    <w:rsid w:val="006739A1"/>
    <w:rsid w:val="006846BF"/>
    <w:rsid w:val="00691BA1"/>
    <w:rsid w:val="006A58EA"/>
    <w:rsid w:val="006C2B23"/>
    <w:rsid w:val="006D7A6A"/>
    <w:rsid w:val="006E13A0"/>
    <w:rsid w:val="006F0340"/>
    <w:rsid w:val="006F04F5"/>
    <w:rsid w:val="006F582B"/>
    <w:rsid w:val="00705310"/>
    <w:rsid w:val="00707D3E"/>
    <w:rsid w:val="007109FA"/>
    <w:rsid w:val="0071112F"/>
    <w:rsid w:val="00712FB8"/>
    <w:rsid w:val="00723850"/>
    <w:rsid w:val="0073112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B0BBD"/>
    <w:rsid w:val="007B563E"/>
    <w:rsid w:val="007D0E61"/>
    <w:rsid w:val="007D5EA6"/>
    <w:rsid w:val="007D5EAB"/>
    <w:rsid w:val="007E2B68"/>
    <w:rsid w:val="007E467E"/>
    <w:rsid w:val="007F3679"/>
    <w:rsid w:val="007F6E95"/>
    <w:rsid w:val="00822DC3"/>
    <w:rsid w:val="00841C06"/>
    <w:rsid w:val="00846054"/>
    <w:rsid w:val="00847B2F"/>
    <w:rsid w:val="00873FA3"/>
    <w:rsid w:val="00876F48"/>
    <w:rsid w:val="00883E7C"/>
    <w:rsid w:val="00894284"/>
    <w:rsid w:val="00897CF4"/>
    <w:rsid w:val="008C1309"/>
    <w:rsid w:val="008D5CDB"/>
    <w:rsid w:val="008E26DA"/>
    <w:rsid w:val="00903472"/>
    <w:rsid w:val="00913632"/>
    <w:rsid w:val="00915AB2"/>
    <w:rsid w:val="00920014"/>
    <w:rsid w:val="00923E9E"/>
    <w:rsid w:val="009342EF"/>
    <w:rsid w:val="00934D81"/>
    <w:rsid w:val="00936838"/>
    <w:rsid w:val="009374BF"/>
    <w:rsid w:val="00942022"/>
    <w:rsid w:val="009422D6"/>
    <w:rsid w:val="0094632F"/>
    <w:rsid w:val="009463C0"/>
    <w:rsid w:val="009606D9"/>
    <w:rsid w:val="0097355E"/>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34E8"/>
    <w:rsid w:val="00AE0BDF"/>
    <w:rsid w:val="00AE23BD"/>
    <w:rsid w:val="00AE3A88"/>
    <w:rsid w:val="00AE7BDC"/>
    <w:rsid w:val="00AF1CF3"/>
    <w:rsid w:val="00AF2ACE"/>
    <w:rsid w:val="00B0264B"/>
    <w:rsid w:val="00B02BE6"/>
    <w:rsid w:val="00B076D5"/>
    <w:rsid w:val="00B14C4B"/>
    <w:rsid w:val="00B16261"/>
    <w:rsid w:val="00B27F1B"/>
    <w:rsid w:val="00B32E6E"/>
    <w:rsid w:val="00B37FA6"/>
    <w:rsid w:val="00B446F0"/>
    <w:rsid w:val="00B7194C"/>
    <w:rsid w:val="00B75AB1"/>
    <w:rsid w:val="00B81DF9"/>
    <w:rsid w:val="00B92934"/>
    <w:rsid w:val="00B95033"/>
    <w:rsid w:val="00B96703"/>
    <w:rsid w:val="00BA0F61"/>
    <w:rsid w:val="00BC2BA6"/>
    <w:rsid w:val="00BC7275"/>
    <w:rsid w:val="00BD5E6F"/>
    <w:rsid w:val="00BE4F97"/>
    <w:rsid w:val="00BE5671"/>
    <w:rsid w:val="00BE7956"/>
    <w:rsid w:val="00BE7F16"/>
    <w:rsid w:val="00C123DB"/>
    <w:rsid w:val="00C309ED"/>
    <w:rsid w:val="00C31D6C"/>
    <w:rsid w:val="00C35B8E"/>
    <w:rsid w:val="00C36FBE"/>
    <w:rsid w:val="00C374FE"/>
    <w:rsid w:val="00C435B8"/>
    <w:rsid w:val="00C43A8E"/>
    <w:rsid w:val="00C45E35"/>
    <w:rsid w:val="00C501C8"/>
    <w:rsid w:val="00C66329"/>
    <w:rsid w:val="00C72DEB"/>
    <w:rsid w:val="00C72E73"/>
    <w:rsid w:val="00C83CC4"/>
    <w:rsid w:val="00C93DDE"/>
    <w:rsid w:val="00CA1D99"/>
    <w:rsid w:val="00CC2455"/>
    <w:rsid w:val="00CC7898"/>
    <w:rsid w:val="00CD6DAD"/>
    <w:rsid w:val="00CD7F46"/>
    <w:rsid w:val="00CE22ED"/>
    <w:rsid w:val="00CE45A9"/>
    <w:rsid w:val="00D13D86"/>
    <w:rsid w:val="00D258B4"/>
    <w:rsid w:val="00D371D7"/>
    <w:rsid w:val="00D3731A"/>
    <w:rsid w:val="00D43029"/>
    <w:rsid w:val="00D50FFB"/>
    <w:rsid w:val="00D517C9"/>
    <w:rsid w:val="00D67B19"/>
    <w:rsid w:val="00D72800"/>
    <w:rsid w:val="00D73124"/>
    <w:rsid w:val="00D737A8"/>
    <w:rsid w:val="00D83A13"/>
    <w:rsid w:val="00D8666A"/>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3026"/>
    <w:rsid w:val="00E21FF3"/>
    <w:rsid w:val="00E240A4"/>
    <w:rsid w:val="00E33BB4"/>
    <w:rsid w:val="00E41D46"/>
    <w:rsid w:val="00E45EBC"/>
    <w:rsid w:val="00E62A59"/>
    <w:rsid w:val="00E63973"/>
    <w:rsid w:val="00E643BE"/>
    <w:rsid w:val="00E64D4E"/>
    <w:rsid w:val="00E6635A"/>
    <w:rsid w:val="00E73F1D"/>
    <w:rsid w:val="00E74B4D"/>
    <w:rsid w:val="00E74DD0"/>
    <w:rsid w:val="00E753B7"/>
    <w:rsid w:val="00E77774"/>
    <w:rsid w:val="00E94D2F"/>
    <w:rsid w:val="00EB731F"/>
    <w:rsid w:val="00EB737E"/>
    <w:rsid w:val="00EC1FBF"/>
    <w:rsid w:val="00EC3AB4"/>
    <w:rsid w:val="00ED0495"/>
    <w:rsid w:val="00ED1965"/>
    <w:rsid w:val="00ED653B"/>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4589"/>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FManager@et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etsi.org/STF/STFs/Funding/ETSIbudge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10</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12432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2012-05-11T08:51:00Z</cp:lastPrinted>
  <dcterms:created xsi:type="dcterms:W3CDTF">2021-02-22T14:11:00Z</dcterms:created>
  <dcterms:modified xsi:type="dcterms:W3CDTF">2021-02-22T14:11:00Z</dcterms:modified>
</cp:coreProperties>
</file>