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08" w:type="dxa"/>
        <w:tblLayout w:type="fixed"/>
        <w:tblLook w:val="0000" w:firstRow="0" w:lastRow="0" w:firstColumn="0" w:lastColumn="0" w:noHBand="0" w:noVBand="0"/>
      </w:tblPr>
      <w:tblGrid>
        <w:gridCol w:w="851"/>
        <w:gridCol w:w="992"/>
        <w:gridCol w:w="425"/>
        <w:gridCol w:w="284"/>
        <w:gridCol w:w="283"/>
        <w:gridCol w:w="567"/>
        <w:gridCol w:w="363"/>
        <w:gridCol w:w="283"/>
        <w:gridCol w:w="630"/>
        <w:gridCol w:w="709"/>
        <w:gridCol w:w="142"/>
        <w:gridCol w:w="141"/>
        <w:gridCol w:w="284"/>
        <w:gridCol w:w="142"/>
        <w:gridCol w:w="425"/>
        <w:gridCol w:w="992"/>
        <w:gridCol w:w="284"/>
        <w:gridCol w:w="66"/>
        <w:gridCol w:w="217"/>
        <w:gridCol w:w="775"/>
        <w:gridCol w:w="501"/>
        <w:gridCol w:w="284"/>
      </w:tblGrid>
      <w:tr w:rsidR="00A14C9B" w14:paraId="430C7F90" w14:textId="77777777" w:rsidTr="005B7F18">
        <w:tc>
          <w:tcPr>
            <w:tcW w:w="6092" w:type="dxa"/>
            <w:gridSpan w:val="14"/>
          </w:tcPr>
          <w:p w14:paraId="298FBA6D" w14:textId="33C3619E" w:rsidR="00A14C9B" w:rsidRDefault="00050403" w:rsidP="006141D2">
            <w:pPr>
              <w:pStyle w:val="tdoc-header"/>
              <w:rPr>
                <w:b/>
                <w:bCs/>
              </w:rPr>
            </w:pPr>
            <w:r>
              <w:rPr>
                <w:b/>
                <w:bCs/>
              </w:rPr>
              <w:t>ETSI TC SET</w:t>
            </w:r>
            <w:r w:rsidR="00A14C9B">
              <w:rPr>
                <w:b/>
                <w:bCs/>
              </w:rPr>
              <w:t xml:space="preserve"> Meeting #</w:t>
            </w:r>
            <w:r w:rsidR="00607863" w:rsidRPr="006F075D">
              <w:rPr>
                <w:b/>
                <w:bCs/>
              </w:rPr>
              <w:t>XX</w:t>
            </w:r>
            <w:r w:rsidR="005C3DC0">
              <w:rPr>
                <w:b/>
                <w:bCs/>
              </w:rPr>
              <w:t>X</w:t>
            </w:r>
          </w:p>
          <w:p w14:paraId="09EFC03E" w14:textId="20A79F7F" w:rsidR="00A14C9B" w:rsidRPr="00555C3E" w:rsidRDefault="00607863" w:rsidP="00050403">
            <w:pPr>
              <w:pStyle w:val="tdoc-header"/>
              <w:rPr>
                <w:b/>
                <w:bCs/>
                <w:sz w:val="20"/>
                <w:lang w:val="en-US"/>
              </w:rPr>
            </w:pPr>
            <w:r>
              <w:rPr>
                <w:b/>
                <w:lang w:val="en-US"/>
              </w:rPr>
              <w:t>City</w:t>
            </w:r>
            <w:r w:rsidR="00A14C9B" w:rsidRPr="0070702A">
              <w:rPr>
                <w:b/>
                <w:lang w:val="en-US"/>
              </w:rPr>
              <w:t xml:space="preserve">, </w:t>
            </w:r>
            <w:r>
              <w:rPr>
                <w:b/>
                <w:lang w:val="en-US"/>
              </w:rPr>
              <w:t>Countr</w:t>
            </w:r>
            <w:r w:rsidR="00A14C9B">
              <w:rPr>
                <w:b/>
                <w:lang w:val="en-US"/>
              </w:rPr>
              <w:t xml:space="preserve">y, </w:t>
            </w:r>
            <w:r w:rsidR="00A42CA7">
              <w:rPr>
                <w:b/>
                <w:lang w:val="en-US"/>
              </w:rPr>
              <w:t>DD</w:t>
            </w:r>
            <w:r w:rsidR="00A14C9B" w:rsidRPr="0070702A">
              <w:rPr>
                <w:b/>
                <w:lang w:val="en-US"/>
              </w:rPr>
              <w:t xml:space="preserve"> -</w:t>
            </w:r>
            <w:r w:rsidR="00A14C9B">
              <w:rPr>
                <w:b/>
                <w:lang w:val="en-US"/>
              </w:rPr>
              <w:t xml:space="preserve"> </w:t>
            </w:r>
            <w:r w:rsidR="00A42CA7">
              <w:rPr>
                <w:b/>
                <w:lang w:val="en-US"/>
              </w:rPr>
              <w:t>DD</w:t>
            </w:r>
            <w:r w:rsidR="00A14C9B" w:rsidRPr="0070702A">
              <w:rPr>
                <w:b/>
                <w:lang w:val="en-US"/>
              </w:rPr>
              <w:t xml:space="preserve"> </w:t>
            </w:r>
            <w:r w:rsidR="00A42CA7">
              <w:rPr>
                <w:b/>
                <w:lang w:val="en-US"/>
              </w:rPr>
              <w:t>Month</w:t>
            </w:r>
            <w:r w:rsidR="00A14C9B" w:rsidRPr="0070702A">
              <w:rPr>
                <w:b/>
                <w:lang w:val="en-US"/>
              </w:rPr>
              <w:t xml:space="preserve"> 20</w:t>
            </w:r>
            <w:r w:rsidR="00050403">
              <w:rPr>
                <w:b/>
                <w:lang w:val="en-US"/>
              </w:rPr>
              <w:t>2</w:t>
            </w:r>
            <w:r w:rsidR="00A42CA7">
              <w:rPr>
                <w:b/>
                <w:lang w:val="en-US"/>
              </w:rPr>
              <w:t>X</w:t>
            </w:r>
          </w:p>
        </w:tc>
        <w:tc>
          <w:tcPr>
            <w:tcW w:w="3544" w:type="dxa"/>
            <w:gridSpan w:val="8"/>
          </w:tcPr>
          <w:p w14:paraId="4DAEB96E" w14:textId="76F6692E" w:rsidR="00A14C9B" w:rsidRDefault="00EB54DB" w:rsidP="00D10D00">
            <w:pPr>
              <w:pStyle w:val="tdoc-header"/>
              <w:ind w:left="-110"/>
              <w:jc w:val="right"/>
              <w:rPr>
                <w:b/>
                <w:bCs/>
                <w:i/>
                <w:iCs/>
                <w:sz w:val="28"/>
                <w:szCs w:val="28"/>
              </w:rPr>
            </w:pPr>
            <w:r>
              <w:rPr>
                <w:b/>
                <w:bCs/>
                <w:i/>
                <w:iCs/>
                <w:sz w:val="28"/>
                <w:szCs w:val="28"/>
              </w:rPr>
              <w:t>SET</w:t>
            </w:r>
            <w:r w:rsidR="007D390C">
              <w:rPr>
                <w:b/>
                <w:bCs/>
                <w:i/>
                <w:iCs/>
                <w:sz w:val="28"/>
                <w:szCs w:val="28"/>
              </w:rPr>
              <w:t>[WG]</w:t>
            </w:r>
            <w:r w:rsidR="00A14C9B">
              <w:rPr>
                <w:b/>
                <w:bCs/>
                <w:i/>
                <w:iCs/>
                <w:sz w:val="28"/>
                <w:szCs w:val="28"/>
              </w:rPr>
              <w:t>(</w:t>
            </w:r>
            <w:r w:rsidR="006F075D">
              <w:rPr>
                <w:b/>
                <w:bCs/>
                <w:i/>
                <w:iCs/>
                <w:sz w:val="28"/>
                <w:szCs w:val="28"/>
              </w:rPr>
              <w:t>YY</w:t>
            </w:r>
            <w:r w:rsidR="00A14C9B">
              <w:rPr>
                <w:b/>
                <w:bCs/>
                <w:i/>
                <w:iCs/>
                <w:sz w:val="28"/>
                <w:szCs w:val="28"/>
              </w:rPr>
              <w:t>)</w:t>
            </w:r>
            <w:r w:rsidR="006F075D">
              <w:rPr>
                <w:b/>
                <w:bCs/>
                <w:i/>
                <w:iCs/>
                <w:sz w:val="28"/>
                <w:szCs w:val="28"/>
              </w:rPr>
              <w:t>n</w:t>
            </w:r>
            <w:r w:rsidR="003D46D6">
              <w:rPr>
                <w:b/>
                <w:bCs/>
                <w:i/>
                <w:iCs/>
                <w:sz w:val="28"/>
                <w:szCs w:val="28"/>
              </w:rPr>
              <w:t>nn</w:t>
            </w:r>
            <w:r w:rsidR="006F075D">
              <w:rPr>
                <w:b/>
                <w:bCs/>
                <w:i/>
                <w:iCs/>
                <w:sz w:val="28"/>
                <w:szCs w:val="28"/>
              </w:rPr>
              <w:t>nnn</w:t>
            </w:r>
          </w:p>
        </w:tc>
      </w:tr>
      <w:tr w:rsidR="00F1635B" w14:paraId="2FD7D53C" w14:textId="77777777" w:rsidTr="005B7F18">
        <w:tblPrEx>
          <w:tblCellMar>
            <w:left w:w="42" w:type="dxa"/>
            <w:right w:w="42" w:type="dxa"/>
          </w:tblCellMar>
        </w:tblPrEx>
        <w:tc>
          <w:tcPr>
            <w:tcW w:w="9640" w:type="dxa"/>
            <w:gridSpan w:val="22"/>
            <w:tcBorders>
              <w:top w:val="single" w:sz="4" w:space="0" w:color="auto"/>
              <w:left w:val="single" w:sz="4" w:space="0" w:color="auto"/>
              <w:right w:val="single" w:sz="4" w:space="0" w:color="auto"/>
            </w:tcBorders>
          </w:tcPr>
          <w:p w14:paraId="51867F8B" w14:textId="2E430826" w:rsidR="00F1635B" w:rsidRDefault="00607863" w:rsidP="00050403">
            <w:pPr>
              <w:pStyle w:val="CRCoverPage"/>
              <w:spacing w:after="0"/>
              <w:jc w:val="right"/>
              <w:rPr>
                <w:i/>
              </w:rPr>
            </w:pPr>
            <w:bookmarkStart w:id="0" w:name="_Toc125535213"/>
            <w:bookmarkStart w:id="1" w:name="_Toc125539521"/>
            <w:bookmarkStart w:id="2" w:name="_Toc125775659"/>
            <w:bookmarkStart w:id="3" w:name="_Toc125775728"/>
            <w:bookmarkStart w:id="4" w:name="_Toc125777869"/>
            <w:bookmarkStart w:id="5" w:name="_Ref521387236"/>
            <w:bookmarkStart w:id="6" w:name="_Toc526054701"/>
            <w:bookmarkStart w:id="7" w:name="_Toc527373338"/>
            <w:bookmarkStart w:id="8" w:name="_Toc527373642"/>
            <w:r>
              <w:rPr>
                <w:i/>
                <w:sz w:val="14"/>
              </w:rPr>
              <w:t>TC</w:t>
            </w:r>
            <w:r w:rsidR="00394585">
              <w:rPr>
                <w:i/>
                <w:sz w:val="14"/>
              </w:rPr>
              <w:t xml:space="preserve"> S</w:t>
            </w:r>
            <w:r w:rsidR="00050403">
              <w:rPr>
                <w:i/>
                <w:sz w:val="14"/>
              </w:rPr>
              <w:t>ET</w:t>
            </w:r>
            <w:r w:rsidR="00394585">
              <w:rPr>
                <w:i/>
                <w:sz w:val="14"/>
              </w:rPr>
              <w:t xml:space="preserve"> CR-Form-v</w:t>
            </w:r>
            <w:r w:rsidR="00050403">
              <w:rPr>
                <w:i/>
                <w:sz w:val="14"/>
              </w:rPr>
              <w:t>2</w:t>
            </w:r>
            <w:r w:rsidR="00394585">
              <w:rPr>
                <w:i/>
                <w:sz w:val="14"/>
              </w:rPr>
              <w:t>.</w:t>
            </w:r>
            <w:r w:rsidR="00050403">
              <w:rPr>
                <w:i/>
                <w:sz w:val="14"/>
              </w:rPr>
              <w:t>0</w:t>
            </w:r>
            <w:r w:rsidR="00F1635B">
              <w:rPr>
                <w:i/>
                <w:sz w:val="14"/>
              </w:rPr>
              <w:t>.</w:t>
            </w:r>
            <w:r w:rsidR="00394585">
              <w:rPr>
                <w:i/>
                <w:sz w:val="14"/>
              </w:rPr>
              <w:t>0</w:t>
            </w:r>
          </w:p>
        </w:tc>
      </w:tr>
      <w:tr w:rsidR="00F1635B" w14:paraId="7F4BE9B5" w14:textId="77777777" w:rsidTr="005B7F18">
        <w:tblPrEx>
          <w:tblCellMar>
            <w:left w:w="42" w:type="dxa"/>
            <w:right w:w="42" w:type="dxa"/>
          </w:tblCellMar>
        </w:tblPrEx>
        <w:tc>
          <w:tcPr>
            <w:tcW w:w="9640" w:type="dxa"/>
            <w:gridSpan w:val="22"/>
            <w:tcBorders>
              <w:left w:val="single" w:sz="4" w:space="0" w:color="auto"/>
              <w:right w:val="single" w:sz="4" w:space="0" w:color="auto"/>
            </w:tcBorders>
          </w:tcPr>
          <w:p w14:paraId="061C1B31" w14:textId="77777777" w:rsidR="00F1635B" w:rsidRDefault="00F1635B">
            <w:pPr>
              <w:pStyle w:val="CRCoverPage"/>
              <w:spacing w:after="0"/>
              <w:jc w:val="center"/>
            </w:pPr>
            <w:r>
              <w:rPr>
                <w:b/>
                <w:sz w:val="32"/>
              </w:rPr>
              <w:t>CHANGE REQUEST</w:t>
            </w:r>
          </w:p>
        </w:tc>
      </w:tr>
      <w:tr w:rsidR="00F1635B" w14:paraId="432B8F19" w14:textId="77777777" w:rsidTr="005B7F18">
        <w:tblPrEx>
          <w:tblCellMar>
            <w:left w:w="42" w:type="dxa"/>
            <w:right w:w="42" w:type="dxa"/>
          </w:tblCellMar>
        </w:tblPrEx>
        <w:tc>
          <w:tcPr>
            <w:tcW w:w="9640" w:type="dxa"/>
            <w:gridSpan w:val="22"/>
            <w:tcBorders>
              <w:left w:val="single" w:sz="4" w:space="0" w:color="auto"/>
              <w:right w:val="single" w:sz="4" w:space="0" w:color="auto"/>
            </w:tcBorders>
          </w:tcPr>
          <w:p w14:paraId="1E51CCD3" w14:textId="77777777" w:rsidR="00F1635B" w:rsidRDefault="00F1635B">
            <w:pPr>
              <w:pStyle w:val="CRCoverPage"/>
              <w:spacing w:after="0"/>
            </w:pPr>
          </w:p>
        </w:tc>
      </w:tr>
      <w:tr w:rsidR="00F1635B" w14:paraId="43FA3127" w14:textId="77777777" w:rsidTr="005B7F18">
        <w:tblPrEx>
          <w:tblCellMar>
            <w:left w:w="42" w:type="dxa"/>
            <w:right w:w="42" w:type="dxa"/>
          </w:tblCellMar>
        </w:tblPrEx>
        <w:tc>
          <w:tcPr>
            <w:tcW w:w="851" w:type="dxa"/>
            <w:tcBorders>
              <w:left w:val="single" w:sz="4" w:space="0" w:color="auto"/>
            </w:tcBorders>
          </w:tcPr>
          <w:p w14:paraId="791D80C1" w14:textId="77777777" w:rsidR="00F1635B" w:rsidRDefault="00F1635B">
            <w:pPr>
              <w:pStyle w:val="CRCoverPage"/>
              <w:spacing w:after="0"/>
              <w:jc w:val="right"/>
            </w:pPr>
            <w:commentRangeStart w:id="9"/>
            <w:r>
              <w:sym w:font="Wingdings" w:char="F07A"/>
            </w:r>
            <w:commentRangeEnd w:id="9"/>
            <w:r>
              <w:rPr>
                <w:rStyle w:val="CommentReference"/>
                <w:rFonts w:ascii="Times New Roman" w:hAnsi="Times New Roman"/>
                <w:vanish/>
              </w:rPr>
              <w:commentReference w:id="9"/>
            </w:r>
          </w:p>
        </w:tc>
        <w:tc>
          <w:tcPr>
            <w:tcW w:w="1984" w:type="dxa"/>
            <w:gridSpan w:val="4"/>
            <w:shd w:val="pct30" w:color="FFFF00" w:fill="auto"/>
          </w:tcPr>
          <w:p w14:paraId="7BE161AC" w14:textId="77777777" w:rsidR="00F1635B" w:rsidRPr="006F075D" w:rsidRDefault="00607863">
            <w:pPr>
              <w:pStyle w:val="CRCoverPage"/>
              <w:spacing w:after="0"/>
              <w:jc w:val="right"/>
              <w:rPr>
                <w:b/>
                <w:sz w:val="28"/>
              </w:rPr>
            </w:pPr>
            <w:r w:rsidRPr="006F075D">
              <w:rPr>
                <w:b/>
                <w:sz w:val="28"/>
              </w:rPr>
              <w:t xml:space="preserve">XXX </w:t>
            </w:r>
            <w:proofErr w:type="spellStart"/>
            <w:r w:rsidRPr="006F075D">
              <w:rPr>
                <w:b/>
                <w:sz w:val="28"/>
              </w:rPr>
              <w:t>XXX</w:t>
            </w:r>
            <w:proofErr w:type="spellEnd"/>
          </w:p>
        </w:tc>
        <w:tc>
          <w:tcPr>
            <w:tcW w:w="567" w:type="dxa"/>
          </w:tcPr>
          <w:p w14:paraId="106D038A" w14:textId="77777777" w:rsidR="00F1635B" w:rsidRDefault="00F1635B">
            <w:pPr>
              <w:pStyle w:val="CRCoverPage"/>
              <w:spacing w:after="0"/>
              <w:jc w:val="center"/>
            </w:pPr>
            <w:r>
              <w:rPr>
                <w:b/>
                <w:sz w:val="28"/>
              </w:rPr>
              <w:t>CR</w:t>
            </w:r>
          </w:p>
        </w:tc>
        <w:tc>
          <w:tcPr>
            <w:tcW w:w="1276" w:type="dxa"/>
            <w:gridSpan w:val="3"/>
            <w:shd w:val="pct30" w:color="FFFF00" w:fill="auto"/>
          </w:tcPr>
          <w:p w14:paraId="412D88F1" w14:textId="77777777" w:rsidR="00F1635B" w:rsidRDefault="00F1635B">
            <w:pPr>
              <w:pStyle w:val="CRCoverPage"/>
              <w:spacing w:after="0"/>
              <w:jc w:val="center"/>
              <w:rPr>
                <w:b/>
                <w:sz w:val="28"/>
              </w:rPr>
            </w:pPr>
          </w:p>
        </w:tc>
        <w:tc>
          <w:tcPr>
            <w:tcW w:w="709" w:type="dxa"/>
          </w:tcPr>
          <w:p w14:paraId="0AEB6E27" w14:textId="77777777" w:rsidR="00F1635B" w:rsidRDefault="00F1635B">
            <w:pPr>
              <w:pStyle w:val="CRCoverPage"/>
              <w:tabs>
                <w:tab w:val="right" w:pos="625"/>
              </w:tabs>
              <w:spacing w:after="0"/>
              <w:rPr>
                <w:lang w:val="en-US"/>
              </w:rPr>
            </w:pPr>
            <w:commentRangeStart w:id="10"/>
            <w:r>
              <w:sym w:font="Wingdings" w:char="F07A"/>
            </w:r>
            <w:commentRangeEnd w:id="10"/>
            <w:r>
              <w:rPr>
                <w:rStyle w:val="CommentReference"/>
                <w:rFonts w:ascii="Times New Roman" w:hAnsi="Times New Roman"/>
                <w:vanish/>
              </w:rPr>
              <w:commentReference w:id="10"/>
            </w:r>
            <w:r>
              <w:tab/>
            </w:r>
            <w:r>
              <w:rPr>
                <w:lang w:val="en-US"/>
              </w:rPr>
              <w:t>rev</w:t>
            </w:r>
          </w:p>
        </w:tc>
        <w:tc>
          <w:tcPr>
            <w:tcW w:w="567" w:type="dxa"/>
            <w:gridSpan w:val="3"/>
            <w:shd w:val="pct30" w:color="FFFF00" w:fill="auto"/>
          </w:tcPr>
          <w:p w14:paraId="04ED9787" w14:textId="77777777" w:rsidR="00F1635B" w:rsidRPr="00A94860" w:rsidRDefault="00F1635B">
            <w:pPr>
              <w:pStyle w:val="CRCoverPage"/>
              <w:spacing w:after="0"/>
              <w:jc w:val="center"/>
              <w:rPr>
                <w:b/>
                <w:sz w:val="28"/>
              </w:rPr>
            </w:pPr>
          </w:p>
        </w:tc>
        <w:tc>
          <w:tcPr>
            <w:tcW w:w="1909" w:type="dxa"/>
            <w:gridSpan w:val="5"/>
          </w:tcPr>
          <w:p w14:paraId="29DAC2DA" w14:textId="77777777" w:rsidR="00F1635B" w:rsidRDefault="00F1635B">
            <w:pPr>
              <w:pStyle w:val="CRCoverPage"/>
              <w:tabs>
                <w:tab w:val="right" w:pos="1825"/>
              </w:tabs>
              <w:spacing w:after="0"/>
              <w:rPr>
                <w:lang w:val="fr-FR"/>
              </w:rPr>
            </w:pPr>
            <w:commentRangeStart w:id="11"/>
            <w:r>
              <w:sym w:font="Wingdings" w:char="F07A"/>
            </w:r>
            <w:commentRangeEnd w:id="11"/>
            <w:r>
              <w:rPr>
                <w:rStyle w:val="CommentReference"/>
                <w:rFonts w:ascii="Times New Roman" w:hAnsi="Times New Roman"/>
                <w:vanish/>
              </w:rPr>
              <w:commentReference w:id="11"/>
            </w:r>
            <w:r>
              <w:rPr>
                <w:lang w:val="fr-FR"/>
              </w:rPr>
              <w:tab/>
            </w:r>
            <w:proofErr w:type="spellStart"/>
            <w:r>
              <w:rPr>
                <w:lang w:val="fr-FR"/>
              </w:rPr>
              <w:t>Current</w:t>
            </w:r>
            <w:proofErr w:type="spellEnd"/>
            <w:r>
              <w:rPr>
                <w:lang w:val="fr-FR"/>
              </w:rPr>
              <w:t xml:space="preserve"> </w:t>
            </w:r>
            <w:proofErr w:type="gramStart"/>
            <w:r>
              <w:rPr>
                <w:lang w:val="fr-FR"/>
              </w:rPr>
              <w:t>version:</w:t>
            </w:r>
            <w:proofErr w:type="gramEnd"/>
          </w:p>
        </w:tc>
        <w:tc>
          <w:tcPr>
            <w:tcW w:w="992" w:type="dxa"/>
            <w:gridSpan w:val="2"/>
            <w:shd w:val="pct30" w:color="FFFF00" w:fill="auto"/>
          </w:tcPr>
          <w:p w14:paraId="4871F080" w14:textId="77777777" w:rsidR="00F1635B" w:rsidRPr="006F075D" w:rsidRDefault="00A94860">
            <w:pPr>
              <w:pStyle w:val="CRCoverPage"/>
              <w:spacing w:after="0"/>
              <w:jc w:val="center"/>
              <w:rPr>
                <w:lang w:val="en-US"/>
              </w:rPr>
            </w:pPr>
            <w:proofErr w:type="spellStart"/>
            <w:r>
              <w:rPr>
                <w:b/>
                <w:sz w:val="28"/>
              </w:rPr>
              <w:t>x.x.x</w:t>
            </w:r>
            <w:proofErr w:type="spellEnd"/>
          </w:p>
        </w:tc>
        <w:tc>
          <w:tcPr>
            <w:tcW w:w="785" w:type="dxa"/>
            <w:gridSpan w:val="2"/>
            <w:tcBorders>
              <w:right w:val="single" w:sz="4" w:space="0" w:color="auto"/>
            </w:tcBorders>
          </w:tcPr>
          <w:p w14:paraId="56242708" w14:textId="77777777" w:rsidR="00F1635B" w:rsidRDefault="00F1635B">
            <w:pPr>
              <w:pStyle w:val="CRCoverPage"/>
              <w:spacing w:after="0"/>
            </w:pPr>
            <w:commentRangeStart w:id="12"/>
            <w:r>
              <w:sym w:font="Wingdings" w:char="F07A"/>
            </w:r>
            <w:commentRangeEnd w:id="12"/>
            <w:r>
              <w:rPr>
                <w:rStyle w:val="CommentReference"/>
                <w:rFonts w:ascii="Times New Roman" w:hAnsi="Times New Roman"/>
                <w:vanish/>
              </w:rPr>
              <w:commentReference w:id="12"/>
            </w:r>
          </w:p>
        </w:tc>
      </w:tr>
      <w:tr w:rsidR="00F1635B" w14:paraId="5ABEEE76" w14:textId="77777777" w:rsidTr="005B7F18">
        <w:tblPrEx>
          <w:tblCellMar>
            <w:left w:w="42" w:type="dxa"/>
            <w:right w:w="42" w:type="dxa"/>
          </w:tblCellMar>
        </w:tblPrEx>
        <w:tc>
          <w:tcPr>
            <w:tcW w:w="9640" w:type="dxa"/>
            <w:gridSpan w:val="22"/>
            <w:tcBorders>
              <w:left w:val="single" w:sz="4" w:space="0" w:color="auto"/>
              <w:right w:val="single" w:sz="4" w:space="0" w:color="auto"/>
            </w:tcBorders>
          </w:tcPr>
          <w:p w14:paraId="703C7770" w14:textId="77777777" w:rsidR="00F1635B" w:rsidRDefault="00F1635B">
            <w:pPr>
              <w:pStyle w:val="CRCoverPage"/>
              <w:spacing w:after="0"/>
            </w:pPr>
          </w:p>
        </w:tc>
      </w:tr>
      <w:tr w:rsidR="00F1635B" w14:paraId="44228208" w14:textId="77777777" w:rsidTr="005B7F18">
        <w:tblPrEx>
          <w:tblCellMar>
            <w:left w:w="42" w:type="dxa"/>
            <w:right w:w="42" w:type="dxa"/>
          </w:tblCellMar>
        </w:tblPrEx>
        <w:tc>
          <w:tcPr>
            <w:tcW w:w="9640" w:type="dxa"/>
            <w:gridSpan w:val="22"/>
            <w:tcBorders>
              <w:top w:val="single" w:sz="4" w:space="0" w:color="auto"/>
            </w:tcBorders>
          </w:tcPr>
          <w:p w14:paraId="69CEF88F" w14:textId="142C2B52" w:rsidR="00F1635B" w:rsidRDefault="00F1635B">
            <w:pPr>
              <w:pStyle w:val="CRCoverPage"/>
              <w:spacing w:after="0"/>
              <w:jc w:val="center"/>
            </w:pPr>
            <w:r>
              <w:rPr>
                <w:i/>
              </w:rPr>
              <w:t xml:space="preserve">For </w:t>
            </w:r>
            <w:r w:rsidRPr="00684187">
              <w:rPr>
                <w:rFonts w:ascii="Helvetica" w:hAnsi="Helvetica"/>
                <w:b/>
                <w:i/>
                <w:sz w:val="24"/>
              </w:rPr>
              <w:t>HE</w:t>
            </w:r>
            <w:bookmarkStart w:id="13" w:name="_Hlt497126619"/>
            <w:r w:rsidRPr="00684187">
              <w:rPr>
                <w:rFonts w:ascii="Helvetica" w:hAnsi="Helvetica"/>
                <w:b/>
                <w:i/>
                <w:sz w:val="24"/>
              </w:rPr>
              <w:t>L</w:t>
            </w:r>
            <w:bookmarkEnd w:id="13"/>
            <w:r w:rsidRPr="00684187">
              <w:rPr>
                <w:rFonts w:ascii="Helvetica" w:hAnsi="Helvetica"/>
                <w:b/>
                <w:i/>
                <w:sz w:val="24"/>
              </w:rPr>
              <w:t>P</w:t>
            </w:r>
            <w:r>
              <w:rPr>
                <w:i/>
              </w:rPr>
              <w:t xml:space="preserve"> look at the pop-up text over the </w:t>
            </w:r>
            <w:commentRangeStart w:id="14"/>
            <w:r>
              <w:sym w:font="Wingdings" w:char="F07A"/>
            </w:r>
            <w:commentRangeEnd w:id="14"/>
            <w:r>
              <w:rPr>
                <w:rStyle w:val="CommentReference"/>
                <w:rFonts w:ascii="Times New Roman" w:hAnsi="Times New Roman"/>
                <w:vanish/>
              </w:rPr>
              <w:commentReference w:id="14"/>
            </w:r>
            <w:r>
              <w:t xml:space="preserve"> </w:t>
            </w:r>
            <w:r>
              <w:rPr>
                <w:i/>
              </w:rPr>
              <w:t>symbols.</w:t>
            </w:r>
          </w:p>
        </w:tc>
      </w:tr>
      <w:tr w:rsidR="00F1635B" w14:paraId="7AF2EC81" w14:textId="77777777" w:rsidTr="005B7F18">
        <w:tblPrEx>
          <w:tblCellMar>
            <w:left w:w="42" w:type="dxa"/>
            <w:right w:w="42" w:type="dxa"/>
          </w:tblCellMar>
        </w:tblPrEx>
        <w:tc>
          <w:tcPr>
            <w:tcW w:w="9640" w:type="dxa"/>
            <w:gridSpan w:val="22"/>
          </w:tcPr>
          <w:p w14:paraId="7AE33EF3" w14:textId="77777777" w:rsidR="00F1635B" w:rsidRDefault="00F1635B">
            <w:pPr>
              <w:pStyle w:val="CRCoverPage"/>
              <w:spacing w:after="0"/>
            </w:pPr>
          </w:p>
        </w:tc>
      </w:tr>
      <w:tr w:rsidR="00F1635B" w14:paraId="5D07BFB5" w14:textId="77777777" w:rsidTr="005B7F18">
        <w:tblPrEx>
          <w:tblCellMar>
            <w:left w:w="42" w:type="dxa"/>
            <w:right w:w="42" w:type="dxa"/>
          </w:tblCellMar>
        </w:tblPrEx>
        <w:tc>
          <w:tcPr>
            <w:tcW w:w="2835" w:type="dxa"/>
            <w:gridSpan w:val="5"/>
          </w:tcPr>
          <w:p w14:paraId="5468175C" w14:textId="77777777" w:rsidR="00F1635B" w:rsidRDefault="00F1635B">
            <w:pPr>
              <w:pStyle w:val="CRCoverPage"/>
              <w:tabs>
                <w:tab w:val="right" w:pos="2751"/>
              </w:tabs>
              <w:spacing w:after="0"/>
              <w:rPr>
                <w:b/>
                <w:i/>
              </w:rPr>
            </w:pPr>
            <w:r>
              <w:rPr>
                <w:b/>
                <w:i/>
              </w:rPr>
              <w:t>Proposed change affects:</w:t>
            </w:r>
            <w:r>
              <w:rPr>
                <w:b/>
                <w:i/>
              </w:rPr>
              <w:tab/>
            </w:r>
            <w:commentRangeStart w:id="15"/>
            <w:r>
              <w:sym w:font="Wingdings" w:char="F07A"/>
            </w:r>
            <w:commentRangeEnd w:id="15"/>
            <w:r>
              <w:rPr>
                <w:rStyle w:val="CommentReference"/>
                <w:rFonts w:ascii="Times New Roman" w:hAnsi="Times New Roman"/>
                <w:vanish/>
              </w:rPr>
              <w:commentReference w:id="15"/>
            </w:r>
          </w:p>
        </w:tc>
        <w:tc>
          <w:tcPr>
            <w:tcW w:w="930" w:type="dxa"/>
            <w:gridSpan w:val="2"/>
            <w:tcBorders>
              <w:right w:val="single" w:sz="4" w:space="0" w:color="auto"/>
            </w:tcBorders>
          </w:tcPr>
          <w:p w14:paraId="3855000F" w14:textId="5869F87F" w:rsidR="00F1635B" w:rsidRDefault="00A47375">
            <w:pPr>
              <w:pStyle w:val="CRCoverPage"/>
              <w:spacing w:after="0"/>
              <w:jc w:val="right"/>
              <w:rPr>
                <w:lang w:val="en-US"/>
              </w:rPr>
            </w:pPr>
            <w:r>
              <w:rPr>
                <w:lang w:val="en-US"/>
              </w:rPr>
              <w:t>secure element</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FF01EE9" w14:textId="77777777" w:rsidR="00F1635B" w:rsidRDefault="00F1635B">
            <w:pPr>
              <w:pStyle w:val="CRCoverPage"/>
              <w:spacing w:after="0"/>
              <w:jc w:val="center"/>
              <w:rPr>
                <w:b/>
                <w:caps/>
                <w:lang w:val="en-US"/>
              </w:rPr>
            </w:pPr>
          </w:p>
        </w:tc>
        <w:tc>
          <w:tcPr>
            <w:tcW w:w="1622" w:type="dxa"/>
            <w:gridSpan w:val="4"/>
            <w:tcBorders>
              <w:left w:val="single" w:sz="4" w:space="0" w:color="auto"/>
              <w:right w:val="single" w:sz="4" w:space="0" w:color="auto"/>
            </w:tcBorders>
          </w:tcPr>
          <w:p w14:paraId="29DE93DB" w14:textId="77777777" w:rsidR="00F1635B" w:rsidRDefault="00F1635B">
            <w:pPr>
              <w:pStyle w:val="CRCoverPage"/>
              <w:spacing w:after="0"/>
              <w:jc w:val="right"/>
              <w:rPr>
                <w:lang w:val="en-US"/>
              </w:rPr>
            </w:pPr>
            <w:r>
              <w:rPr>
                <w:lang w:val="en-US"/>
              </w:rPr>
              <w:t>terminal</w:t>
            </w:r>
          </w:p>
        </w:tc>
        <w:tc>
          <w:tcPr>
            <w:tcW w:w="284" w:type="dxa"/>
            <w:tcBorders>
              <w:top w:val="single" w:sz="4" w:space="0" w:color="auto"/>
              <w:left w:val="single" w:sz="4" w:space="0" w:color="auto"/>
              <w:bottom w:val="single" w:sz="4" w:space="0" w:color="auto"/>
              <w:right w:val="single" w:sz="4" w:space="0" w:color="auto"/>
            </w:tcBorders>
            <w:shd w:val="pct25" w:color="FFFF00" w:fill="auto"/>
          </w:tcPr>
          <w:p w14:paraId="5ADB0FC6" w14:textId="77777777" w:rsidR="00F1635B" w:rsidRDefault="00F1635B">
            <w:pPr>
              <w:pStyle w:val="CRCoverPage"/>
              <w:spacing w:after="0"/>
              <w:jc w:val="center"/>
              <w:rPr>
                <w:b/>
                <w:caps/>
                <w:lang w:val="en-US"/>
              </w:rPr>
            </w:pPr>
          </w:p>
        </w:tc>
        <w:tc>
          <w:tcPr>
            <w:tcW w:w="1843" w:type="dxa"/>
            <w:gridSpan w:val="4"/>
            <w:tcBorders>
              <w:left w:val="single" w:sz="4" w:space="0" w:color="auto"/>
              <w:right w:val="single" w:sz="4" w:space="0" w:color="auto"/>
            </w:tcBorders>
          </w:tcPr>
          <w:p w14:paraId="20F90941" w14:textId="77777777" w:rsidR="00F1635B" w:rsidRDefault="00F1635B">
            <w:pPr>
              <w:pStyle w:val="CRCoverPage"/>
              <w:spacing w:after="0"/>
              <w:jc w:val="right"/>
            </w:pPr>
            <w:r>
              <w:rPr>
                <w:lang w:val="en-US"/>
              </w:rPr>
              <w:t>s</w:t>
            </w:r>
            <w:proofErr w:type="spellStart"/>
            <w:r>
              <w:t>erver</w:t>
            </w:r>
            <w:proofErr w:type="spellEnd"/>
            <w:r>
              <w:t xml:space="preserve"> / network</w:t>
            </w:r>
            <w:r>
              <w:br/>
              <w:t>entity</w:t>
            </w:r>
          </w:p>
        </w:tc>
        <w:tc>
          <w:tcPr>
            <w:tcW w:w="283" w:type="dxa"/>
            <w:gridSpan w:val="2"/>
            <w:tcBorders>
              <w:top w:val="single" w:sz="4" w:space="0" w:color="auto"/>
              <w:left w:val="single" w:sz="4" w:space="0" w:color="auto"/>
              <w:bottom w:val="single" w:sz="4" w:space="0" w:color="auto"/>
              <w:right w:val="single" w:sz="4" w:space="0" w:color="auto"/>
            </w:tcBorders>
            <w:shd w:val="pct25" w:color="FFFF00" w:fill="auto"/>
          </w:tcPr>
          <w:p w14:paraId="0CE4D2CA" w14:textId="77777777" w:rsidR="00F1635B" w:rsidRDefault="00F1635B">
            <w:pPr>
              <w:pStyle w:val="CRCoverPage"/>
              <w:spacing w:after="0"/>
              <w:jc w:val="center"/>
              <w:rPr>
                <w:b/>
                <w:caps/>
              </w:rPr>
            </w:pPr>
          </w:p>
        </w:tc>
        <w:tc>
          <w:tcPr>
            <w:tcW w:w="1276" w:type="dxa"/>
            <w:gridSpan w:val="2"/>
            <w:tcBorders>
              <w:left w:val="single" w:sz="4" w:space="0" w:color="auto"/>
            </w:tcBorders>
          </w:tcPr>
          <w:p w14:paraId="4177507F" w14:textId="77777777" w:rsidR="00F1635B" w:rsidRDefault="00F1635B">
            <w:pPr>
              <w:pStyle w:val="CRCoverPage"/>
              <w:spacing w:after="0"/>
              <w:jc w:val="right"/>
            </w:pPr>
          </w:p>
        </w:tc>
        <w:tc>
          <w:tcPr>
            <w:tcW w:w="284" w:type="dxa"/>
          </w:tcPr>
          <w:p w14:paraId="1957EC0F" w14:textId="77777777" w:rsidR="00F1635B" w:rsidRDefault="00F1635B">
            <w:pPr>
              <w:pStyle w:val="CRCoverPage"/>
              <w:spacing w:after="0"/>
            </w:pPr>
          </w:p>
        </w:tc>
      </w:tr>
      <w:tr w:rsidR="00F1635B" w14:paraId="2E718577" w14:textId="77777777" w:rsidTr="005B7F18">
        <w:tblPrEx>
          <w:tblCellMar>
            <w:left w:w="42" w:type="dxa"/>
            <w:right w:w="42" w:type="dxa"/>
          </w:tblCellMar>
        </w:tblPrEx>
        <w:tc>
          <w:tcPr>
            <w:tcW w:w="9640" w:type="dxa"/>
            <w:gridSpan w:val="22"/>
          </w:tcPr>
          <w:p w14:paraId="0D526ECE" w14:textId="77777777" w:rsidR="00F1635B" w:rsidRDefault="00F1635B">
            <w:pPr>
              <w:pStyle w:val="CRCoverPage"/>
              <w:spacing w:after="0"/>
            </w:pPr>
          </w:p>
        </w:tc>
      </w:tr>
      <w:tr w:rsidR="00F1635B" w:rsidRPr="00C32037" w14:paraId="0D7F7D76" w14:textId="77777777" w:rsidTr="005B7F18">
        <w:tblPrEx>
          <w:tblCellMar>
            <w:left w:w="42" w:type="dxa"/>
            <w:right w:w="42" w:type="dxa"/>
          </w:tblCellMar>
        </w:tblPrEx>
        <w:tc>
          <w:tcPr>
            <w:tcW w:w="1843" w:type="dxa"/>
            <w:gridSpan w:val="2"/>
            <w:tcBorders>
              <w:top w:val="single" w:sz="4" w:space="0" w:color="auto"/>
              <w:left w:val="single" w:sz="4" w:space="0" w:color="auto"/>
            </w:tcBorders>
          </w:tcPr>
          <w:p w14:paraId="5419FBA6" w14:textId="77777777" w:rsidR="00F1635B" w:rsidRDefault="00F1635B">
            <w:pPr>
              <w:pStyle w:val="CRCoverPage"/>
              <w:tabs>
                <w:tab w:val="right" w:pos="1759"/>
              </w:tabs>
              <w:spacing w:after="0"/>
              <w:rPr>
                <w:b/>
                <w:i/>
              </w:rPr>
            </w:pPr>
            <w:r>
              <w:rPr>
                <w:b/>
                <w:i/>
              </w:rPr>
              <w:t>Title:</w:t>
            </w:r>
            <w:r>
              <w:rPr>
                <w:b/>
                <w:i/>
              </w:rPr>
              <w:tab/>
            </w:r>
            <w:commentRangeStart w:id="16"/>
            <w:r>
              <w:sym w:font="Wingdings" w:char="F07A"/>
            </w:r>
            <w:commentRangeEnd w:id="16"/>
            <w:r>
              <w:rPr>
                <w:rStyle w:val="CommentReference"/>
                <w:rFonts w:ascii="Times New Roman" w:hAnsi="Times New Roman"/>
                <w:vanish/>
              </w:rPr>
              <w:commentReference w:id="16"/>
            </w:r>
          </w:p>
        </w:tc>
        <w:tc>
          <w:tcPr>
            <w:tcW w:w="7797" w:type="dxa"/>
            <w:gridSpan w:val="20"/>
            <w:tcBorders>
              <w:top w:val="single" w:sz="4" w:space="0" w:color="auto"/>
              <w:right w:val="single" w:sz="4" w:space="0" w:color="auto"/>
            </w:tcBorders>
            <w:shd w:val="pct30" w:color="FFFF00" w:fill="auto"/>
          </w:tcPr>
          <w:p w14:paraId="03D7EBD8" w14:textId="77777777" w:rsidR="00F1635B" w:rsidRPr="00C32037" w:rsidRDefault="00F1635B" w:rsidP="00C32037">
            <w:pPr>
              <w:pStyle w:val="CRCoverPage"/>
              <w:spacing w:after="0"/>
              <w:ind w:left="100"/>
              <w:rPr>
                <w:rFonts w:cs="Arial"/>
                <w:color w:val="000000"/>
              </w:rPr>
            </w:pPr>
          </w:p>
        </w:tc>
      </w:tr>
      <w:tr w:rsidR="00F1635B" w:rsidRPr="00C32037" w14:paraId="4025D230" w14:textId="77777777" w:rsidTr="005B7F18">
        <w:tblPrEx>
          <w:tblCellMar>
            <w:left w:w="42" w:type="dxa"/>
            <w:right w:w="42" w:type="dxa"/>
          </w:tblCellMar>
        </w:tblPrEx>
        <w:tc>
          <w:tcPr>
            <w:tcW w:w="1843" w:type="dxa"/>
            <w:gridSpan w:val="2"/>
            <w:tcBorders>
              <w:left w:val="single" w:sz="4" w:space="0" w:color="auto"/>
            </w:tcBorders>
          </w:tcPr>
          <w:p w14:paraId="6EFCCFFC" w14:textId="77777777" w:rsidR="00F1635B" w:rsidRPr="00C32037" w:rsidRDefault="00F1635B">
            <w:pPr>
              <w:pStyle w:val="CRCoverPage"/>
              <w:spacing w:after="0"/>
              <w:rPr>
                <w:b/>
                <w:i/>
              </w:rPr>
            </w:pPr>
          </w:p>
        </w:tc>
        <w:tc>
          <w:tcPr>
            <w:tcW w:w="7797" w:type="dxa"/>
            <w:gridSpan w:val="20"/>
            <w:tcBorders>
              <w:right w:val="single" w:sz="4" w:space="0" w:color="auto"/>
            </w:tcBorders>
          </w:tcPr>
          <w:p w14:paraId="73C3F89F" w14:textId="77777777" w:rsidR="00F1635B" w:rsidRPr="00C32037" w:rsidRDefault="00F1635B">
            <w:pPr>
              <w:pStyle w:val="CRCoverPage"/>
              <w:spacing w:after="0"/>
            </w:pPr>
          </w:p>
        </w:tc>
      </w:tr>
      <w:tr w:rsidR="00F1635B" w14:paraId="47937390" w14:textId="77777777" w:rsidTr="005B7F18">
        <w:tblPrEx>
          <w:tblCellMar>
            <w:left w:w="42" w:type="dxa"/>
            <w:right w:w="42" w:type="dxa"/>
          </w:tblCellMar>
        </w:tblPrEx>
        <w:tc>
          <w:tcPr>
            <w:tcW w:w="1843" w:type="dxa"/>
            <w:gridSpan w:val="2"/>
            <w:tcBorders>
              <w:left w:val="single" w:sz="4" w:space="0" w:color="auto"/>
            </w:tcBorders>
          </w:tcPr>
          <w:p w14:paraId="05FD60F8" w14:textId="77777777" w:rsidR="00F1635B" w:rsidRDefault="00F1635B">
            <w:pPr>
              <w:pStyle w:val="CRCoverPage"/>
              <w:tabs>
                <w:tab w:val="right" w:pos="1759"/>
              </w:tabs>
              <w:spacing w:after="0"/>
              <w:rPr>
                <w:b/>
                <w:i/>
                <w:lang w:val="fr-FR"/>
              </w:rPr>
            </w:pPr>
            <w:proofErr w:type="gramStart"/>
            <w:r>
              <w:rPr>
                <w:b/>
                <w:i/>
                <w:lang w:val="fr-FR"/>
              </w:rPr>
              <w:t>Source:</w:t>
            </w:r>
            <w:proofErr w:type="gramEnd"/>
            <w:r>
              <w:rPr>
                <w:b/>
                <w:i/>
                <w:lang w:val="fr-FR"/>
              </w:rPr>
              <w:tab/>
            </w:r>
            <w:commentRangeStart w:id="17"/>
            <w:r>
              <w:sym w:font="Wingdings" w:char="F07A"/>
            </w:r>
            <w:commentRangeEnd w:id="17"/>
            <w:r>
              <w:rPr>
                <w:rStyle w:val="CommentReference"/>
                <w:rFonts w:ascii="Times New Roman" w:hAnsi="Times New Roman"/>
                <w:vanish/>
              </w:rPr>
              <w:commentReference w:id="17"/>
            </w:r>
          </w:p>
        </w:tc>
        <w:tc>
          <w:tcPr>
            <w:tcW w:w="7797" w:type="dxa"/>
            <w:gridSpan w:val="20"/>
            <w:tcBorders>
              <w:right w:val="single" w:sz="4" w:space="0" w:color="auto"/>
            </w:tcBorders>
            <w:shd w:val="pct30" w:color="FFFF00" w:fill="auto"/>
          </w:tcPr>
          <w:p w14:paraId="647DC24A" w14:textId="77777777" w:rsidR="00F1635B" w:rsidRDefault="00A94860">
            <w:pPr>
              <w:pStyle w:val="CRCoverPage"/>
              <w:spacing w:after="0"/>
              <w:ind w:left="100"/>
              <w:rPr>
                <w:rFonts w:cs="Arial"/>
                <w:color w:val="000000"/>
                <w:lang w:val="en-US" w:eastAsia="ja-JP"/>
              </w:rPr>
            </w:pPr>
            <w:proofErr w:type="spellStart"/>
            <w:r>
              <w:rPr>
                <w:rFonts w:cs="Arial"/>
                <w:color w:val="000000"/>
                <w:lang w:val="en-US" w:eastAsia="ja-JP"/>
              </w:rPr>
              <w:t>sdf</w:t>
            </w:r>
            <w:proofErr w:type="spellEnd"/>
          </w:p>
        </w:tc>
      </w:tr>
      <w:tr w:rsidR="00F1635B" w14:paraId="0F16D138" w14:textId="77777777" w:rsidTr="005B7F18">
        <w:tblPrEx>
          <w:tblCellMar>
            <w:left w:w="42" w:type="dxa"/>
            <w:right w:w="42" w:type="dxa"/>
          </w:tblCellMar>
        </w:tblPrEx>
        <w:tc>
          <w:tcPr>
            <w:tcW w:w="1843" w:type="dxa"/>
            <w:gridSpan w:val="2"/>
            <w:tcBorders>
              <w:left w:val="single" w:sz="4" w:space="0" w:color="auto"/>
            </w:tcBorders>
          </w:tcPr>
          <w:p w14:paraId="7EC53D9D" w14:textId="77777777" w:rsidR="00F1635B" w:rsidRDefault="00F1635B">
            <w:pPr>
              <w:pStyle w:val="CRCoverPage"/>
              <w:spacing w:after="0"/>
              <w:rPr>
                <w:b/>
                <w:i/>
                <w:lang w:val="en-US"/>
              </w:rPr>
            </w:pPr>
          </w:p>
        </w:tc>
        <w:tc>
          <w:tcPr>
            <w:tcW w:w="7797" w:type="dxa"/>
            <w:gridSpan w:val="20"/>
            <w:tcBorders>
              <w:right w:val="single" w:sz="4" w:space="0" w:color="auto"/>
            </w:tcBorders>
          </w:tcPr>
          <w:p w14:paraId="6FD9BC39" w14:textId="77777777" w:rsidR="00F1635B" w:rsidRDefault="00F1635B">
            <w:pPr>
              <w:pStyle w:val="CRCoverPage"/>
              <w:spacing w:after="0"/>
              <w:rPr>
                <w:lang w:val="en-US"/>
              </w:rPr>
            </w:pPr>
          </w:p>
        </w:tc>
      </w:tr>
      <w:tr w:rsidR="00F1635B" w14:paraId="4B93EC50" w14:textId="77777777" w:rsidTr="005B7F18">
        <w:tblPrEx>
          <w:tblCellMar>
            <w:left w:w="42" w:type="dxa"/>
            <w:right w:w="42" w:type="dxa"/>
          </w:tblCellMar>
        </w:tblPrEx>
        <w:tc>
          <w:tcPr>
            <w:tcW w:w="1843" w:type="dxa"/>
            <w:gridSpan w:val="2"/>
            <w:tcBorders>
              <w:left w:val="single" w:sz="4" w:space="0" w:color="auto"/>
            </w:tcBorders>
          </w:tcPr>
          <w:p w14:paraId="79650438" w14:textId="77777777" w:rsidR="00F1635B" w:rsidRDefault="00F1635B">
            <w:pPr>
              <w:pStyle w:val="CRCoverPage"/>
              <w:tabs>
                <w:tab w:val="right" w:pos="1759"/>
              </w:tabs>
              <w:spacing w:after="0"/>
              <w:rPr>
                <w:b/>
                <w:i/>
              </w:rPr>
            </w:pPr>
            <w:r>
              <w:rPr>
                <w:b/>
                <w:i/>
              </w:rPr>
              <w:t>Work item name:</w:t>
            </w:r>
            <w:r>
              <w:rPr>
                <w:b/>
                <w:i/>
              </w:rPr>
              <w:tab/>
            </w:r>
            <w:commentRangeStart w:id="18"/>
            <w:r>
              <w:sym w:font="Wingdings" w:char="F07A"/>
            </w:r>
            <w:commentRangeEnd w:id="18"/>
            <w:r>
              <w:rPr>
                <w:rStyle w:val="CommentReference"/>
                <w:rFonts w:ascii="Times New Roman" w:hAnsi="Times New Roman"/>
                <w:vanish/>
              </w:rPr>
              <w:commentReference w:id="18"/>
            </w:r>
          </w:p>
        </w:tc>
        <w:tc>
          <w:tcPr>
            <w:tcW w:w="3827" w:type="dxa"/>
            <w:gridSpan w:val="10"/>
            <w:shd w:val="pct30" w:color="FFFF00" w:fill="auto"/>
          </w:tcPr>
          <w:p w14:paraId="335FBEFF" w14:textId="77777777" w:rsidR="00F1635B" w:rsidRDefault="00F9162E" w:rsidP="006F075D">
            <w:pPr>
              <w:pStyle w:val="CRCoverPage"/>
              <w:spacing w:after="0"/>
              <w:ind w:left="100"/>
            </w:pPr>
            <w:r>
              <w:t>-o- mandatory -o-</w:t>
            </w:r>
          </w:p>
        </w:tc>
        <w:tc>
          <w:tcPr>
            <w:tcW w:w="426" w:type="dxa"/>
            <w:gridSpan w:val="2"/>
            <w:tcBorders>
              <w:left w:val="nil"/>
            </w:tcBorders>
          </w:tcPr>
          <w:p w14:paraId="7B2F10C7" w14:textId="77777777" w:rsidR="00F1635B" w:rsidRDefault="00F1635B">
            <w:pPr>
              <w:pStyle w:val="CRCoverPage"/>
              <w:spacing w:after="0"/>
              <w:ind w:right="100"/>
            </w:pPr>
          </w:p>
        </w:tc>
        <w:tc>
          <w:tcPr>
            <w:tcW w:w="1417" w:type="dxa"/>
            <w:gridSpan w:val="2"/>
            <w:tcBorders>
              <w:left w:val="nil"/>
            </w:tcBorders>
          </w:tcPr>
          <w:p w14:paraId="57A3A1D2" w14:textId="77777777" w:rsidR="00F1635B" w:rsidRDefault="00F1635B">
            <w:pPr>
              <w:pStyle w:val="CRCoverPage"/>
              <w:spacing w:after="0"/>
              <w:jc w:val="right"/>
            </w:pPr>
            <w:r>
              <w:rPr>
                <w:b/>
                <w:i/>
              </w:rPr>
              <w:t xml:space="preserve">Date: </w:t>
            </w:r>
            <w:commentRangeStart w:id="19"/>
            <w:r>
              <w:sym w:font="Wingdings" w:char="F07A"/>
            </w:r>
            <w:commentRangeEnd w:id="19"/>
            <w:r>
              <w:rPr>
                <w:rStyle w:val="CommentReference"/>
                <w:rFonts w:ascii="Times New Roman" w:hAnsi="Times New Roman"/>
                <w:vanish/>
              </w:rPr>
              <w:commentReference w:id="19"/>
            </w:r>
          </w:p>
        </w:tc>
        <w:tc>
          <w:tcPr>
            <w:tcW w:w="2127" w:type="dxa"/>
            <w:gridSpan w:val="6"/>
            <w:tcBorders>
              <w:right w:val="single" w:sz="4" w:space="0" w:color="auto"/>
            </w:tcBorders>
            <w:shd w:val="pct30" w:color="FFFF00" w:fill="auto"/>
          </w:tcPr>
          <w:p w14:paraId="3B83D51F" w14:textId="77777777" w:rsidR="00F1635B" w:rsidRDefault="006F075D" w:rsidP="006F075D">
            <w:pPr>
              <w:pStyle w:val="CRCoverPage"/>
              <w:spacing w:after="0"/>
              <w:ind w:left="100"/>
            </w:pPr>
            <w:r>
              <w:t>DD</w:t>
            </w:r>
            <w:r w:rsidR="00F1635B">
              <w:t>/</w:t>
            </w:r>
            <w:r>
              <w:t>MM</w:t>
            </w:r>
            <w:r w:rsidR="00F1635B">
              <w:t>/</w:t>
            </w:r>
            <w:r>
              <w:t>YYYY</w:t>
            </w:r>
          </w:p>
        </w:tc>
      </w:tr>
      <w:tr w:rsidR="00F1635B" w14:paraId="371163F6" w14:textId="77777777" w:rsidTr="005B7F18">
        <w:tblPrEx>
          <w:tblCellMar>
            <w:left w:w="42" w:type="dxa"/>
            <w:right w:w="42" w:type="dxa"/>
          </w:tblCellMar>
        </w:tblPrEx>
        <w:tc>
          <w:tcPr>
            <w:tcW w:w="1843" w:type="dxa"/>
            <w:gridSpan w:val="2"/>
            <w:tcBorders>
              <w:left w:val="single" w:sz="4" w:space="0" w:color="auto"/>
            </w:tcBorders>
          </w:tcPr>
          <w:p w14:paraId="04DDA20A" w14:textId="77777777" w:rsidR="00F1635B" w:rsidRDefault="00F1635B">
            <w:pPr>
              <w:pStyle w:val="CRCoverPage"/>
              <w:spacing w:after="0"/>
              <w:rPr>
                <w:b/>
                <w:i/>
              </w:rPr>
            </w:pPr>
          </w:p>
        </w:tc>
        <w:tc>
          <w:tcPr>
            <w:tcW w:w="1559" w:type="dxa"/>
            <w:gridSpan w:val="4"/>
          </w:tcPr>
          <w:p w14:paraId="459E1F77" w14:textId="77777777" w:rsidR="00F1635B" w:rsidRDefault="00F1635B">
            <w:pPr>
              <w:pStyle w:val="CRCoverPage"/>
              <w:spacing w:after="0"/>
            </w:pPr>
          </w:p>
        </w:tc>
        <w:tc>
          <w:tcPr>
            <w:tcW w:w="2694" w:type="dxa"/>
            <w:gridSpan w:val="8"/>
          </w:tcPr>
          <w:p w14:paraId="5E29FD28" w14:textId="77777777" w:rsidR="00F1635B" w:rsidRDefault="00F1635B">
            <w:pPr>
              <w:pStyle w:val="CRCoverPage"/>
              <w:spacing w:after="0"/>
            </w:pPr>
          </w:p>
        </w:tc>
        <w:tc>
          <w:tcPr>
            <w:tcW w:w="1417" w:type="dxa"/>
            <w:gridSpan w:val="2"/>
          </w:tcPr>
          <w:p w14:paraId="0BE1DB13" w14:textId="77777777" w:rsidR="00F1635B" w:rsidRDefault="00F1635B">
            <w:pPr>
              <w:pStyle w:val="CRCoverPage"/>
              <w:spacing w:after="0"/>
            </w:pPr>
          </w:p>
        </w:tc>
        <w:tc>
          <w:tcPr>
            <w:tcW w:w="2127" w:type="dxa"/>
            <w:gridSpan w:val="6"/>
            <w:tcBorders>
              <w:right w:val="single" w:sz="4" w:space="0" w:color="auto"/>
            </w:tcBorders>
          </w:tcPr>
          <w:p w14:paraId="729E1ED2" w14:textId="77777777" w:rsidR="00F1635B" w:rsidRDefault="00F1635B">
            <w:pPr>
              <w:pStyle w:val="CRCoverPage"/>
              <w:spacing w:after="0"/>
            </w:pPr>
          </w:p>
        </w:tc>
      </w:tr>
      <w:tr w:rsidR="00F1635B" w14:paraId="41AC6DD3" w14:textId="77777777" w:rsidTr="005B7F18">
        <w:tblPrEx>
          <w:tblCellMar>
            <w:left w:w="42" w:type="dxa"/>
            <w:right w:w="42" w:type="dxa"/>
          </w:tblCellMar>
        </w:tblPrEx>
        <w:trPr>
          <w:cantSplit/>
        </w:trPr>
        <w:tc>
          <w:tcPr>
            <w:tcW w:w="1843" w:type="dxa"/>
            <w:gridSpan w:val="2"/>
            <w:tcBorders>
              <w:left w:val="single" w:sz="4" w:space="0" w:color="auto"/>
            </w:tcBorders>
          </w:tcPr>
          <w:p w14:paraId="3134B001" w14:textId="77777777" w:rsidR="00F1635B" w:rsidRDefault="00F1635B">
            <w:pPr>
              <w:pStyle w:val="CRCoverPage"/>
              <w:tabs>
                <w:tab w:val="right" w:pos="1759"/>
              </w:tabs>
              <w:spacing w:after="0"/>
              <w:rPr>
                <w:b/>
                <w:i/>
              </w:rPr>
            </w:pPr>
            <w:r>
              <w:rPr>
                <w:b/>
                <w:i/>
              </w:rPr>
              <w:t>Category:</w:t>
            </w:r>
            <w:r>
              <w:rPr>
                <w:b/>
                <w:i/>
              </w:rPr>
              <w:tab/>
            </w:r>
            <w:commentRangeStart w:id="20"/>
            <w:r>
              <w:sym w:font="Wingdings" w:char="F07A"/>
            </w:r>
            <w:commentRangeEnd w:id="20"/>
            <w:r>
              <w:rPr>
                <w:rStyle w:val="CommentReference"/>
                <w:rFonts w:ascii="Times New Roman" w:hAnsi="Times New Roman"/>
                <w:vanish/>
              </w:rPr>
              <w:commentReference w:id="20"/>
            </w:r>
          </w:p>
        </w:tc>
        <w:tc>
          <w:tcPr>
            <w:tcW w:w="425" w:type="dxa"/>
            <w:shd w:val="pct30" w:color="FFFF00" w:fill="auto"/>
          </w:tcPr>
          <w:p w14:paraId="4D50F5D2" w14:textId="77777777" w:rsidR="00F1635B" w:rsidRDefault="00F1635B">
            <w:pPr>
              <w:pStyle w:val="CRCoverPage"/>
              <w:spacing w:after="0"/>
              <w:ind w:left="100"/>
              <w:rPr>
                <w:b/>
              </w:rPr>
            </w:pPr>
          </w:p>
        </w:tc>
        <w:tc>
          <w:tcPr>
            <w:tcW w:w="3828" w:type="dxa"/>
            <w:gridSpan w:val="11"/>
            <w:tcBorders>
              <w:left w:val="nil"/>
            </w:tcBorders>
          </w:tcPr>
          <w:p w14:paraId="35F362DD" w14:textId="77777777" w:rsidR="00F1635B" w:rsidRDefault="00F1635B">
            <w:pPr>
              <w:pStyle w:val="CRCoverPage"/>
              <w:spacing w:after="0"/>
            </w:pPr>
          </w:p>
        </w:tc>
        <w:tc>
          <w:tcPr>
            <w:tcW w:w="1417" w:type="dxa"/>
            <w:gridSpan w:val="2"/>
            <w:tcBorders>
              <w:left w:val="nil"/>
            </w:tcBorders>
          </w:tcPr>
          <w:p w14:paraId="55248F80" w14:textId="77777777" w:rsidR="00F1635B" w:rsidRDefault="00F1635B">
            <w:pPr>
              <w:pStyle w:val="CRCoverPage"/>
              <w:spacing w:after="0"/>
              <w:jc w:val="right"/>
              <w:rPr>
                <w:b/>
                <w:i/>
              </w:rPr>
            </w:pPr>
            <w:r>
              <w:rPr>
                <w:b/>
                <w:i/>
              </w:rPr>
              <w:t xml:space="preserve">Release: </w:t>
            </w:r>
            <w:commentRangeStart w:id="21"/>
            <w:r>
              <w:sym w:font="Wingdings" w:char="F07A"/>
            </w:r>
            <w:commentRangeEnd w:id="21"/>
            <w:r>
              <w:rPr>
                <w:rStyle w:val="CommentReference"/>
                <w:rFonts w:ascii="Times New Roman" w:hAnsi="Times New Roman"/>
                <w:vanish/>
              </w:rPr>
              <w:commentReference w:id="21"/>
            </w:r>
          </w:p>
        </w:tc>
        <w:tc>
          <w:tcPr>
            <w:tcW w:w="2127" w:type="dxa"/>
            <w:gridSpan w:val="6"/>
            <w:tcBorders>
              <w:right w:val="single" w:sz="4" w:space="0" w:color="auto"/>
            </w:tcBorders>
            <w:shd w:val="pct30" w:color="FFFF00" w:fill="auto"/>
          </w:tcPr>
          <w:p w14:paraId="76A20BD2" w14:textId="77777777" w:rsidR="00F1635B" w:rsidRDefault="00F1635B">
            <w:pPr>
              <w:pStyle w:val="CRCoverPage"/>
              <w:spacing w:after="0"/>
              <w:ind w:left="100"/>
            </w:pPr>
          </w:p>
        </w:tc>
      </w:tr>
      <w:tr w:rsidR="00F1635B" w14:paraId="063939F9" w14:textId="77777777" w:rsidTr="005B7F18">
        <w:tblPrEx>
          <w:tblCellMar>
            <w:left w:w="42" w:type="dxa"/>
            <w:right w:w="42" w:type="dxa"/>
          </w:tblCellMar>
        </w:tblPrEx>
        <w:tc>
          <w:tcPr>
            <w:tcW w:w="1843" w:type="dxa"/>
            <w:gridSpan w:val="2"/>
            <w:tcBorders>
              <w:left w:val="single" w:sz="4" w:space="0" w:color="auto"/>
              <w:bottom w:val="single" w:sz="4" w:space="0" w:color="auto"/>
            </w:tcBorders>
          </w:tcPr>
          <w:p w14:paraId="0EFE1F48" w14:textId="77777777" w:rsidR="00F1635B" w:rsidRDefault="00F1635B">
            <w:pPr>
              <w:pStyle w:val="CRCoverPage"/>
              <w:spacing w:after="0"/>
              <w:rPr>
                <w:b/>
                <w:i/>
              </w:rPr>
            </w:pPr>
          </w:p>
        </w:tc>
        <w:tc>
          <w:tcPr>
            <w:tcW w:w="4678" w:type="dxa"/>
            <w:gridSpan w:val="13"/>
            <w:tcBorders>
              <w:bottom w:val="single" w:sz="4" w:space="0" w:color="auto"/>
            </w:tcBorders>
          </w:tcPr>
          <w:p w14:paraId="4602C8A6" w14:textId="77777777" w:rsidR="00F1635B" w:rsidRDefault="00F1635B">
            <w:pPr>
              <w:pStyle w:val="CRCoverPage"/>
              <w:spacing w:after="0"/>
              <w:ind w:left="383" w:hanging="383"/>
              <w:rPr>
                <w:i/>
                <w:sz w:val="18"/>
              </w:rPr>
            </w:pPr>
          </w:p>
          <w:p w14:paraId="73D86AAF" w14:textId="77777777" w:rsidR="00F1635B" w:rsidRDefault="00F1635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(essential correction)</w:t>
            </w:r>
            <w:r>
              <w:rPr>
                <w:i/>
                <w:sz w:val="18"/>
              </w:rPr>
              <w:br/>
            </w:r>
            <w:r>
              <w:rPr>
                <w:b/>
                <w:i/>
                <w:sz w:val="18"/>
              </w:rPr>
              <w:t>A</w:t>
            </w:r>
            <w:r>
              <w:rPr>
                <w:i/>
                <w:sz w:val="18"/>
              </w:rPr>
              <w:t xml:space="preserve">  (corresponds to a correction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081A85F" w14:textId="77777777" w:rsidR="00F1635B" w:rsidRDefault="00F1635B">
            <w:pPr>
              <w:pStyle w:val="CRCoverPage"/>
            </w:pPr>
            <w:r>
              <w:rPr>
                <w:sz w:val="18"/>
              </w:rPr>
              <w:t>Detailed explanations of the above categories can</w:t>
            </w:r>
            <w:r>
              <w:rPr>
                <w:sz w:val="18"/>
              </w:rPr>
              <w:br/>
              <w:t>be found in 3GPP TR 21.900.</w:t>
            </w:r>
          </w:p>
        </w:tc>
        <w:tc>
          <w:tcPr>
            <w:tcW w:w="3119" w:type="dxa"/>
            <w:gridSpan w:val="7"/>
            <w:tcBorders>
              <w:bottom w:val="single" w:sz="4" w:space="0" w:color="auto"/>
              <w:right w:val="single" w:sz="4" w:space="0" w:color="auto"/>
            </w:tcBorders>
          </w:tcPr>
          <w:p w14:paraId="19251477" w14:textId="77777777" w:rsidR="00F1635B" w:rsidRDefault="00F1635B">
            <w:pPr>
              <w:pStyle w:val="CRCoverPage"/>
              <w:tabs>
                <w:tab w:val="left" w:pos="950"/>
              </w:tabs>
              <w:spacing w:after="0"/>
              <w:ind w:left="241" w:hanging="241"/>
              <w:rPr>
                <w:i/>
                <w:sz w:val="18"/>
              </w:rPr>
            </w:pPr>
          </w:p>
          <w:p w14:paraId="6D26B132" w14:textId="6B71E541" w:rsidR="00050403" w:rsidRDefault="00F1635B" w:rsidP="00050403">
            <w:pPr>
              <w:pStyle w:val="CRCoverPage"/>
              <w:tabs>
                <w:tab w:val="left" w:pos="950"/>
              </w:tabs>
              <w:spacing w:after="0"/>
              <w:ind w:left="241" w:hanging="241"/>
            </w:pPr>
            <w:r>
              <w:t xml:space="preserve">Use </w:t>
            </w:r>
            <w:r>
              <w:rPr>
                <w:u w:val="single"/>
              </w:rPr>
              <w:t>one</w:t>
            </w:r>
            <w:r>
              <w:t xml:space="preserve"> of the following releases:</w:t>
            </w:r>
            <w:r>
              <w:br/>
            </w:r>
            <w:r w:rsidR="00050403">
              <w:t>REL-13</w:t>
            </w:r>
            <w:r w:rsidR="00050403">
              <w:tab/>
              <w:t xml:space="preserve">(Release 13) </w:t>
            </w:r>
            <w:r w:rsidR="00050403">
              <w:br/>
              <w:t>REL-14</w:t>
            </w:r>
            <w:r w:rsidR="00050403">
              <w:tab/>
              <w:t xml:space="preserve">(Release 14) </w:t>
            </w:r>
            <w:r w:rsidR="00050403">
              <w:br/>
              <w:t>REL-15</w:t>
            </w:r>
            <w:r w:rsidR="00050403">
              <w:tab/>
              <w:t>(Release 15)</w:t>
            </w:r>
            <w:r w:rsidR="00050403">
              <w:br/>
              <w:t>REL-16</w:t>
            </w:r>
            <w:r w:rsidR="00050403">
              <w:tab/>
              <w:t xml:space="preserve">(Release 16) </w:t>
            </w:r>
            <w:r w:rsidR="00050403">
              <w:br/>
              <w:t>REL-17</w:t>
            </w:r>
            <w:r w:rsidR="00050403">
              <w:tab/>
              <w:t xml:space="preserve">(Release 17) </w:t>
            </w:r>
            <w:r w:rsidR="00050403">
              <w:br/>
              <w:t>REL-18</w:t>
            </w:r>
            <w:r w:rsidR="00050403">
              <w:tab/>
              <w:t xml:space="preserve">(Release 18) </w:t>
            </w:r>
            <w:r w:rsidR="00050403">
              <w:br/>
            </w:r>
            <w:r w:rsidR="00473659">
              <w:t>REL-19</w:t>
            </w:r>
            <w:r w:rsidR="00473659">
              <w:tab/>
              <w:t xml:space="preserve">(Release 19) </w:t>
            </w:r>
            <w:r w:rsidR="00473659">
              <w:br/>
            </w:r>
            <w:r w:rsidR="006F075D">
              <w:t>REL-</w:t>
            </w:r>
            <w:r w:rsidR="00473659">
              <w:t>20</w:t>
            </w:r>
            <w:r w:rsidR="006F075D">
              <w:tab/>
              <w:t xml:space="preserve">(Release </w:t>
            </w:r>
            <w:r w:rsidR="00473659">
              <w:t>20</w:t>
            </w:r>
            <w:r w:rsidR="006F075D">
              <w:t xml:space="preserve">) </w:t>
            </w:r>
          </w:p>
          <w:p w14:paraId="3E8EC570" w14:textId="49701D73" w:rsidR="00F1635B" w:rsidRDefault="006F075D" w:rsidP="00050403">
            <w:pPr>
              <w:pStyle w:val="CRCoverPage"/>
              <w:tabs>
                <w:tab w:val="left" w:pos="950"/>
              </w:tabs>
              <w:spacing w:after="0"/>
              <w:ind w:left="241" w:hanging="241"/>
              <w:rPr>
                <w:i/>
                <w:sz w:val="18"/>
              </w:rPr>
            </w:pPr>
            <w:r>
              <w:br/>
            </w:r>
          </w:p>
        </w:tc>
      </w:tr>
      <w:tr w:rsidR="00394585" w14:paraId="4F2B0AA5" w14:textId="77777777" w:rsidTr="005B7F18">
        <w:tblPrEx>
          <w:tblCellMar>
            <w:left w:w="42" w:type="dxa"/>
            <w:right w:w="42" w:type="dxa"/>
          </w:tblCellMar>
        </w:tblPrEx>
        <w:tc>
          <w:tcPr>
            <w:tcW w:w="9640" w:type="dxa"/>
            <w:gridSpan w:val="22"/>
            <w:tcBorders>
              <w:left w:val="single" w:sz="4" w:space="0" w:color="auto"/>
              <w:bottom w:val="single" w:sz="4" w:space="0" w:color="auto"/>
              <w:right w:val="single" w:sz="4" w:space="0" w:color="auto"/>
            </w:tcBorders>
          </w:tcPr>
          <w:p w14:paraId="5C71C897" w14:textId="3ABF117B" w:rsidR="00394585" w:rsidRPr="00A42CA7" w:rsidRDefault="00050403">
            <w:pPr>
              <w:pStyle w:val="CRCoverPage"/>
              <w:tabs>
                <w:tab w:val="left" w:pos="950"/>
              </w:tabs>
              <w:spacing w:after="0"/>
              <w:ind w:left="241" w:hanging="241"/>
              <w:rPr>
                <w:sz w:val="14"/>
                <w:szCs w:val="14"/>
                <w:u w:val="single"/>
              </w:rPr>
            </w:pPr>
            <w:r>
              <w:rPr>
                <w:sz w:val="14"/>
                <w:szCs w:val="14"/>
                <w:u w:val="single"/>
              </w:rPr>
              <w:t>TC SET</w:t>
            </w:r>
            <w:r w:rsidR="00394585" w:rsidRPr="00A42CA7">
              <w:rPr>
                <w:sz w:val="14"/>
                <w:szCs w:val="14"/>
                <w:u w:val="single"/>
              </w:rPr>
              <w:t xml:space="preserve"> use of the status "Accepted" for change requests</w:t>
            </w:r>
            <w:r w:rsidR="007A1410" w:rsidRPr="00A42CA7">
              <w:rPr>
                <w:sz w:val="14"/>
                <w:szCs w:val="14"/>
                <w:u w:val="single"/>
              </w:rPr>
              <w:t>:</w:t>
            </w:r>
          </w:p>
          <w:p w14:paraId="14293F78" w14:textId="10F30BD1" w:rsidR="00394585" w:rsidRPr="00A42CA7" w:rsidRDefault="007B4524" w:rsidP="007B4524">
            <w:pPr>
              <w:pStyle w:val="CRCoverPage"/>
              <w:numPr>
                <w:ilvl w:val="0"/>
                <w:numId w:val="38"/>
              </w:numPr>
              <w:tabs>
                <w:tab w:val="left" w:pos="384"/>
              </w:tabs>
              <w:spacing w:after="0"/>
              <w:ind w:hanging="523"/>
              <w:rPr>
                <w:sz w:val="14"/>
                <w:szCs w:val="14"/>
              </w:rPr>
            </w:pPr>
            <w:r>
              <w:rPr>
                <w:sz w:val="14"/>
                <w:szCs w:val="14"/>
              </w:rPr>
              <w:t>A</w:t>
            </w:r>
            <w:r w:rsidR="007A1410" w:rsidRPr="00A42CA7">
              <w:rPr>
                <w:sz w:val="14"/>
                <w:szCs w:val="14"/>
              </w:rPr>
              <w:t>t</w:t>
            </w:r>
            <w:r w:rsidR="00394585" w:rsidRPr="00A42CA7">
              <w:rPr>
                <w:sz w:val="14"/>
                <w:szCs w:val="14"/>
              </w:rPr>
              <w:t xml:space="preserve"> </w:t>
            </w:r>
            <w:r>
              <w:rPr>
                <w:sz w:val="14"/>
                <w:szCs w:val="14"/>
              </w:rPr>
              <w:t xml:space="preserve">the </w:t>
            </w:r>
            <w:r w:rsidR="00394585" w:rsidRPr="00A42CA7">
              <w:rPr>
                <w:sz w:val="14"/>
                <w:szCs w:val="14"/>
              </w:rPr>
              <w:t>TC S</w:t>
            </w:r>
            <w:r w:rsidR="00050403">
              <w:rPr>
                <w:sz w:val="14"/>
                <w:szCs w:val="14"/>
              </w:rPr>
              <w:t>ET</w:t>
            </w:r>
            <w:r w:rsidR="00394585" w:rsidRPr="00A42CA7">
              <w:rPr>
                <w:sz w:val="14"/>
                <w:szCs w:val="14"/>
              </w:rPr>
              <w:t xml:space="preserve"> working group</w:t>
            </w:r>
            <w:r w:rsidR="007A1410" w:rsidRPr="00A42CA7">
              <w:rPr>
                <w:sz w:val="14"/>
                <w:szCs w:val="14"/>
              </w:rPr>
              <w:t xml:space="preserve"> level</w:t>
            </w:r>
            <w:r w:rsidR="00394585" w:rsidRPr="00A42CA7">
              <w:rPr>
                <w:sz w:val="14"/>
                <w:szCs w:val="14"/>
              </w:rPr>
              <w:t>, the status "Accepted" means that a change request is acc</w:t>
            </w:r>
            <w:r w:rsidR="00050403">
              <w:rPr>
                <w:sz w:val="14"/>
                <w:szCs w:val="14"/>
              </w:rPr>
              <w:t>epted for presentation to TC SET</w:t>
            </w:r>
            <w:r w:rsidR="00394585" w:rsidRPr="00A42CA7">
              <w:rPr>
                <w:sz w:val="14"/>
                <w:szCs w:val="14"/>
              </w:rPr>
              <w:t xml:space="preserve"> Plenary</w:t>
            </w:r>
            <w:r>
              <w:rPr>
                <w:sz w:val="14"/>
                <w:szCs w:val="14"/>
              </w:rPr>
              <w:t>.</w:t>
            </w:r>
          </w:p>
          <w:p w14:paraId="0D74A6AE" w14:textId="5D05A51F" w:rsidR="00394585" w:rsidRPr="007A1410" w:rsidRDefault="007B4524" w:rsidP="00050403">
            <w:pPr>
              <w:pStyle w:val="CRCoverPage"/>
              <w:numPr>
                <w:ilvl w:val="0"/>
                <w:numId w:val="38"/>
              </w:numPr>
              <w:tabs>
                <w:tab w:val="left" w:pos="384"/>
              </w:tabs>
              <w:spacing w:after="0"/>
              <w:ind w:hanging="523"/>
              <w:rPr>
                <w:sz w:val="14"/>
                <w:szCs w:val="14"/>
              </w:rPr>
            </w:pPr>
            <w:r>
              <w:rPr>
                <w:sz w:val="14"/>
                <w:szCs w:val="14"/>
              </w:rPr>
              <w:t>A</w:t>
            </w:r>
            <w:r w:rsidR="007A1410" w:rsidRPr="00A42CA7">
              <w:rPr>
                <w:sz w:val="14"/>
                <w:szCs w:val="14"/>
              </w:rPr>
              <w:t>t</w:t>
            </w:r>
            <w:r w:rsidR="00394585" w:rsidRPr="00A42CA7">
              <w:rPr>
                <w:sz w:val="14"/>
                <w:szCs w:val="14"/>
              </w:rPr>
              <w:t xml:space="preserve"> </w:t>
            </w:r>
            <w:r>
              <w:rPr>
                <w:sz w:val="14"/>
                <w:szCs w:val="14"/>
              </w:rPr>
              <w:t xml:space="preserve">the </w:t>
            </w:r>
            <w:r w:rsidR="00394585" w:rsidRPr="00A42CA7">
              <w:rPr>
                <w:sz w:val="14"/>
                <w:szCs w:val="14"/>
              </w:rPr>
              <w:t>TC S</w:t>
            </w:r>
            <w:r w:rsidR="00050403">
              <w:rPr>
                <w:sz w:val="14"/>
                <w:szCs w:val="14"/>
              </w:rPr>
              <w:t>ET</w:t>
            </w:r>
            <w:r w:rsidR="00394585" w:rsidRPr="00A42CA7">
              <w:rPr>
                <w:sz w:val="14"/>
                <w:szCs w:val="14"/>
              </w:rPr>
              <w:t xml:space="preserve"> </w:t>
            </w:r>
            <w:r w:rsidR="007A1410" w:rsidRPr="00A42CA7">
              <w:rPr>
                <w:sz w:val="14"/>
                <w:szCs w:val="14"/>
              </w:rPr>
              <w:t>Plenary level</w:t>
            </w:r>
            <w:r w:rsidR="00394585" w:rsidRPr="00A42CA7">
              <w:rPr>
                <w:sz w:val="14"/>
                <w:szCs w:val="14"/>
              </w:rPr>
              <w:t xml:space="preserve">, the status "Accepted" means that a change request is accepted for </w:t>
            </w:r>
            <w:r w:rsidR="007A1410" w:rsidRPr="00A42CA7">
              <w:rPr>
                <w:sz w:val="14"/>
                <w:szCs w:val="14"/>
              </w:rPr>
              <w:t>implementation in the targeted specification</w:t>
            </w:r>
            <w:r>
              <w:rPr>
                <w:sz w:val="14"/>
                <w:szCs w:val="14"/>
              </w:rPr>
              <w:t>.</w:t>
            </w:r>
          </w:p>
        </w:tc>
      </w:tr>
      <w:tr w:rsidR="00F1635B" w14:paraId="1D4C27DF" w14:textId="77777777" w:rsidTr="005B7F18">
        <w:tblPrEx>
          <w:tblCellMar>
            <w:left w:w="42" w:type="dxa"/>
            <w:right w:w="42" w:type="dxa"/>
          </w:tblCellMar>
        </w:tblPrEx>
        <w:tc>
          <w:tcPr>
            <w:tcW w:w="1843" w:type="dxa"/>
            <w:gridSpan w:val="2"/>
          </w:tcPr>
          <w:p w14:paraId="414446F0" w14:textId="77777777" w:rsidR="00F1635B" w:rsidRDefault="00F1635B">
            <w:pPr>
              <w:pStyle w:val="CRCoverPage"/>
              <w:spacing w:after="0"/>
              <w:rPr>
                <w:b/>
                <w:i/>
              </w:rPr>
            </w:pPr>
          </w:p>
        </w:tc>
        <w:tc>
          <w:tcPr>
            <w:tcW w:w="7797" w:type="dxa"/>
            <w:gridSpan w:val="20"/>
          </w:tcPr>
          <w:p w14:paraId="73624DB6" w14:textId="77777777" w:rsidR="00F1635B" w:rsidRDefault="00F1635B">
            <w:pPr>
              <w:pStyle w:val="CRCoverPage"/>
              <w:spacing w:after="0"/>
            </w:pPr>
          </w:p>
        </w:tc>
      </w:tr>
      <w:tr w:rsidR="00F1635B" w14:paraId="56F74C84" w14:textId="77777777" w:rsidTr="005B7F18">
        <w:tblPrEx>
          <w:tblCellMar>
            <w:left w:w="42" w:type="dxa"/>
            <w:right w:w="42" w:type="dxa"/>
          </w:tblCellMar>
        </w:tblPrEx>
        <w:tc>
          <w:tcPr>
            <w:tcW w:w="2268" w:type="dxa"/>
            <w:gridSpan w:val="3"/>
            <w:tcBorders>
              <w:top w:val="single" w:sz="4" w:space="0" w:color="auto"/>
              <w:left w:val="single" w:sz="4" w:space="0" w:color="auto"/>
            </w:tcBorders>
          </w:tcPr>
          <w:p w14:paraId="0DA24718" w14:textId="77777777" w:rsidR="00F1635B" w:rsidRDefault="00F1635B">
            <w:pPr>
              <w:pStyle w:val="CRCoverPage"/>
              <w:tabs>
                <w:tab w:val="right" w:pos="2184"/>
              </w:tabs>
              <w:spacing w:after="0"/>
              <w:rPr>
                <w:b/>
                <w:i/>
              </w:rPr>
            </w:pPr>
            <w:r>
              <w:rPr>
                <w:b/>
                <w:i/>
              </w:rPr>
              <w:t>Reason for change:</w:t>
            </w:r>
            <w:r>
              <w:rPr>
                <w:b/>
                <w:i/>
              </w:rPr>
              <w:tab/>
            </w:r>
            <w:commentRangeStart w:id="22"/>
            <w:r>
              <w:sym w:font="Wingdings" w:char="F07A"/>
            </w:r>
            <w:commentRangeEnd w:id="22"/>
            <w:r>
              <w:rPr>
                <w:rStyle w:val="CommentReference"/>
                <w:rFonts w:ascii="Times New Roman" w:hAnsi="Times New Roman"/>
                <w:vanish/>
              </w:rPr>
              <w:commentReference w:id="22"/>
            </w:r>
          </w:p>
        </w:tc>
        <w:tc>
          <w:tcPr>
            <w:tcW w:w="7372" w:type="dxa"/>
            <w:gridSpan w:val="19"/>
            <w:tcBorders>
              <w:top w:val="single" w:sz="4" w:space="0" w:color="auto"/>
              <w:right w:val="single" w:sz="4" w:space="0" w:color="auto"/>
            </w:tcBorders>
            <w:shd w:val="pct30" w:color="FFFF00" w:fill="auto"/>
          </w:tcPr>
          <w:p w14:paraId="258E1639" w14:textId="77777777" w:rsidR="00180A96" w:rsidRPr="00180A96" w:rsidRDefault="00180A96" w:rsidP="00A94860">
            <w:pPr>
              <w:pStyle w:val="CRCoverPage"/>
              <w:spacing w:after="0"/>
              <w:ind w:left="100"/>
            </w:pPr>
          </w:p>
        </w:tc>
      </w:tr>
      <w:tr w:rsidR="00F1635B" w14:paraId="4DBF6CB8" w14:textId="77777777" w:rsidTr="005B7F18">
        <w:tblPrEx>
          <w:tblCellMar>
            <w:left w:w="42" w:type="dxa"/>
            <w:right w:w="42" w:type="dxa"/>
          </w:tblCellMar>
        </w:tblPrEx>
        <w:tc>
          <w:tcPr>
            <w:tcW w:w="2268" w:type="dxa"/>
            <w:gridSpan w:val="3"/>
            <w:tcBorders>
              <w:left w:val="single" w:sz="4" w:space="0" w:color="auto"/>
            </w:tcBorders>
          </w:tcPr>
          <w:p w14:paraId="683F4C8D" w14:textId="77777777" w:rsidR="00F1635B" w:rsidRDefault="00F1635B">
            <w:pPr>
              <w:pStyle w:val="CRCoverPage"/>
              <w:spacing w:after="0"/>
              <w:rPr>
                <w:b/>
                <w:i/>
              </w:rPr>
            </w:pPr>
          </w:p>
        </w:tc>
        <w:tc>
          <w:tcPr>
            <w:tcW w:w="7372" w:type="dxa"/>
            <w:gridSpan w:val="19"/>
            <w:tcBorders>
              <w:right w:val="single" w:sz="4" w:space="0" w:color="auto"/>
            </w:tcBorders>
          </w:tcPr>
          <w:p w14:paraId="5F68ACF0" w14:textId="77777777" w:rsidR="00F1635B" w:rsidRDefault="00F1635B">
            <w:pPr>
              <w:pStyle w:val="CRCoverPage"/>
              <w:spacing w:after="0"/>
            </w:pPr>
          </w:p>
        </w:tc>
      </w:tr>
      <w:tr w:rsidR="00F1635B" w14:paraId="12F4BA83" w14:textId="77777777" w:rsidTr="005B7F18">
        <w:tblPrEx>
          <w:tblCellMar>
            <w:left w:w="42" w:type="dxa"/>
            <w:right w:w="42" w:type="dxa"/>
          </w:tblCellMar>
        </w:tblPrEx>
        <w:trPr>
          <w:trHeight w:val="653"/>
        </w:trPr>
        <w:tc>
          <w:tcPr>
            <w:tcW w:w="2268" w:type="dxa"/>
            <w:gridSpan w:val="3"/>
            <w:tcBorders>
              <w:left w:val="single" w:sz="4" w:space="0" w:color="auto"/>
            </w:tcBorders>
          </w:tcPr>
          <w:p w14:paraId="43BAC083" w14:textId="77777777" w:rsidR="00F1635B" w:rsidRDefault="00F1635B">
            <w:pPr>
              <w:pStyle w:val="CRCoverPage"/>
              <w:tabs>
                <w:tab w:val="right" w:pos="2184"/>
              </w:tabs>
              <w:spacing w:after="0"/>
              <w:rPr>
                <w:b/>
                <w:i/>
              </w:rPr>
            </w:pPr>
            <w:r>
              <w:rPr>
                <w:b/>
                <w:i/>
              </w:rPr>
              <w:t>Summary of change:</w:t>
            </w:r>
            <w:r>
              <w:rPr>
                <w:b/>
                <w:i/>
              </w:rPr>
              <w:tab/>
            </w:r>
            <w:commentRangeStart w:id="23"/>
            <w:r>
              <w:sym w:font="Wingdings" w:char="F07A"/>
            </w:r>
            <w:commentRangeEnd w:id="23"/>
            <w:r>
              <w:rPr>
                <w:rStyle w:val="CommentReference"/>
                <w:rFonts w:ascii="Times New Roman" w:hAnsi="Times New Roman"/>
                <w:vanish/>
              </w:rPr>
              <w:commentReference w:id="23"/>
            </w:r>
          </w:p>
        </w:tc>
        <w:tc>
          <w:tcPr>
            <w:tcW w:w="7372" w:type="dxa"/>
            <w:gridSpan w:val="19"/>
            <w:tcBorders>
              <w:right w:val="single" w:sz="4" w:space="0" w:color="auto"/>
            </w:tcBorders>
            <w:shd w:val="pct30" w:color="FFFF00" w:fill="auto"/>
          </w:tcPr>
          <w:p w14:paraId="6E782A1E" w14:textId="77777777" w:rsidR="00F1635B" w:rsidRDefault="00F1635B">
            <w:pPr>
              <w:pStyle w:val="CRCoverPage"/>
              <w:spacing w:after="0"/>
            </w:pPr>
          </w:p>
        </w:tc>
      </w:tr>
      <w:tr w:rsidR="00F1635B" w14:paraId="184A2928" w14:textId="77777777" w:rsidTr="005B7F18">
        <w:tblPrEx>
          <w:tblCellMar>
            <w:left w:w="42" w:type="dxa"/>
            <w:right w:w="42" w:type="dxa"/>
          </w:tblCellMar>
        </w:tblPrEx>
        <w:tc>
          <w:tcPr>
            <w:tcW w:w="2268" w:type="dxa"/>
            <w:gridSpan w:val="3"/>
            <w:tcBorders>
              <w:left w:val="single" w:sz="4" w:space="0" w:color="auto"/>
            </w:tcBorders>
          </w:tcPr>
          <w:p w14:paraId="51A3DF92" w14:textId="77777777" w:rsidR="00F1635B" w:rsidRDefault="00F1635B">
            <w:pPr>
              <w:pStyle w:val="CRCoverPage"/>
              <w:spacing w:after="0"/>
              <w:rPr>
                <w:b/>
                <w:i/>
              </w:rPr>
            </w:pPr>
          </w:p>
        </w:tc>
        <w:tc>
          <w:tcPr>
            <w:tcW w:w="7372" w:type="dxa"/>
            <w:gridSpan w:val="19"/>
            <w:tcBorders>
              <w:right w:val="single" w:sz="4" w:space="0" w:color="auto"/>
            </w:tcBorders>
          </w:tcPr>
          <w:p w14:paraId="16C4D5C8" w14:textId="77777777" w:rsidR="00F1635B" w:rsidRDefault="00F1635B">
            <w:pPr>
              <w:pStyle w:val="CRCoverPage"/>
              <w:spacing w:after="0"/>
            </w:pPr>
          </w:p>
        </w:tc>
      </w:tr>
      <w:tr w:rsidR="00F1635B" w14:paraId="6665392C" w14:textId="77777777" w:rsidTr="005B7F18">
        <w:tblPrEx>
          <w:tblCellMar>
            <w:left w:w="42" w:type="dxa"/>
            <w:right w:w="42" w:type="dxa"/>
          </w:tblCellMar>
        </w:tblPrEx>
        <w:trPr>
          <w:trHeight w:val="622"/>
        </w:trPr>
        <w:tc>
          <w:tcPr>
            <w:tcW w:w="2268" w:type="dxa"/>
            <w:gridSpan w:val="3"/>
            <w:tcBorders>
              <w:left w:val="single" w:sz="4" w:space="0" w:color="auto"/>
              <w:bottom w:val="single" w:sz="4" w:space="0" w:color="auto"/>
            </w:tcBorders>
          </w:tcPr>
          <w:p w14:paraId="7019B2A7" w14:textId="77777777" w:rsidR="00F1635B" w:rsidRDefault="00F1635B" w:rsidP="007B4524">
            <w:pPr>
              <w:pStyle w:val="CRCoverPage"/>
              <w:tabs>
                <w:tab w:val="right" w:pos="2184"/>
              </w:tabs>
              <w:spacing w:after="0"/>
              <w:rPr>
                <w:b/>
                <w:i/>
              </w:rPr>
            </w:pPr>
            <w:r>
              <w:rPr>
                <w:b/>
                <w:i/>
              </w:rPr>
              <w:t xml:space="preserve">Consequences if </w:t>
            </w:r>
            <w:r>
              <w:rPr>
                <w:b/>
                <w:i/>
              </w:rPr>
              <w:tab/>
            </w:r>
            <w:commentRangeStart w:id="24"/>
            <w:r>
              <w:sym w:font="Wingdings" w:char="F07A"/>
            </w:r>
            <w:commentRangeEnd w:id="24"/>
            <w:r>
              <w:rPr>
                <w:rStyle w:val="CommentReference"/>
                <w:rFonts w:ascii="Times New Roman" w:hAnsi="Times New Roman"/>
                <w:vanish/>
              </w:rPr>
              <w:commentReference w:id="24"/>
            </w:r>
            <w:r>
              <w:rPr>
                <w:b/>
                <w:i/>
              </w:rPr>
              <w:br/>
              <w:t xml:space="preserve">not </w:t>
            </w:r>
            <w:r w:rsidR="007B4524">
              <w:rPr>
                <w:b/>
                <w:i/>
              </w:rPr>
              <w:t>accept</w:t>
            </w:r>
            <w:r>
              <w:rPr>
                <w:b/>
                <w:i/>
              </w:rPr>
              <w:t>ed:</w:t>
            </w:r>
          </w:p>
        </w:tc>
        <w:tc>
          <w:tcPr>
            <w:tcW w:w="7372" w:type="dxa"/>
            <w:gridSpan w:val="19"/>
            <w:tcBorders>
              <w:bottom w:val="single" w:sz="4" w:space="0" w:color="auto"/>
              <w:right w:val="single" w:sz="4" w:space="0" w:color="auto"/>
            </w:tcBorders>
            <w:shd w:val="pct30" w:color="FFFF00" w:fill="auto"/>
          </w:tcPr>
          <w:p w14:paraId="24E7A9AE" w14:textId="77777777" w:rsidR="00F1635B" w:rsidRPr="00A94860" w:rsidRDefault="00F1635B" w:rsidP="00A94860">
            <w:pPr>
              <w:pStyle w:val="CRCoverPage"/>
              <w:spacing w:after="0"/>
              <w:ind w:left="100"/>
              <w:rPr>
                <w:rFonts w:cs="Arial"/>
                <w:color w:val="000000"/>
                <w:lang w:val="en-US" w:eastAsia="ja-JP"/>
              </w:rPr>
            </w:pPr>
          </w:p>
        </w:tc>
      </w:tr>
      <w:tr w:rsidR="00F1635B" w14:paraId="7400FA88" w14:textId="77777777" w:rsidTr="005B7F18">
        <w:tblPrEx>
          <w:tblCellMar>
            <w:left w:w="42" w:type="dxa"/>
            <w:right w:w="42" w:type="dxa"/>
          </w:tblCellMar>
        </w:tblPrEx>
        <w:tc>
          <w:tcPr>
            <w:tcW w:w="2268" w:type="dxa"/>
            <w:gridSpan w:val="3"/>
            <w:tcBorders>
              <w:bottom w:val="single" w:sz="4" w:space="0" w:color="auto"/>
            </w:tcBorders>
          </w:tcPr>
          <w:p w14:paraId="544F3954" w14:textId="77777777" w:rsidR="00F1635B" w:rsidRDefault="00F1635B">
            <w:pPr>
              <w:pStyle w:val="CRCoverPage"/>
              <w:spacing w:after="0"/>
              <w:rPr>
                <w:b/>
                <w:i/>
              </w:rPr>
            </w:pPr>
          </w:p>
        </w:tc>
        <w:tc>
          <w:tcPr>
            <w:tcW w:w="7372" w:type="dxa"/>
            <w:gridSpan w:val="19"/>
            <w:tcBorders>
              <w:bottom w:val="single" w:sz="4" w:space="0" w:color="auto"/>
            </w:tcBorders>
          </w:tcPr>
          <w:p w14:paraId="7E573E61" w14:textId="77777777" w:rsidR="00F1635B" w:rsidRDefault="00F1635B">
            <w:pPr>
              <w:pStyle w:val="CRCoverPage"/>
              <w:spacing w:after="0"/>
            </w:pPr>
          </w:p>
        </w:tc>
      </w:tr>
      <w:tr w:rsidR="00F1635B" w14:paraId="5555A1EC" w14:textId="77777777" w:rsidTr="005B7F18">
        <w:tblPrEx>
          <w:tblCellMar>
            <w:left w:w="42" w:type="dxa"/>
            <w:right w:w="42" w:type="dxa"/>
          </w:tblCellMar>
        </w:tblPrEx>
        <w:trPr>
          <w:cantSplit/>
        </w:trPr>
        <w:tc>
          <w:tcPr>
            <w:tcW w:w="2268" w:type="dxa"/>
            <w:gridSpan w:val="3"/>
            <w:tcBorders>
              <w:top w:val="single" w:sz="4" w:space="0" w:color="auto"/>
              <w:left w:val="single" w:sz="4" w:space="0" w:color="auto"/>
              <w:bottom w:val="single" w:sz="4" w:space="0" w:color="auto"/>
              <w:right w:val="single" w:sz="4" w:space="0" w:color="auto"/>
            </w:tcBorders>
          </w:tcPr>
          <w:p w14:paraId="649837CD" w14:textId="77777777" w:rsidR="00F1635B" w:rsidRDefault="00F1635B">
            <w:pPr>
              <w:pStyle w:val="CRCoverPage"/>
              <w:tabs>
                <w:tab w:val="right" w:pos="2184"/>
              </w:tabs>
              <w:spacing w:after="0"/>
              <w:rPr>
                <w:b/>
                <w:i/>
              </w:rPr>
            </w:pPr>
            <w:r>
              <w:rPr>
                <w:b/>
                <w:i/>
              </w:rPr>
              <w:t>New tag value defined within the CR?</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A1B22D" w14:textId="77777777" w:rsidR="00F1635B" w:rsidRDefault="00F1635B">
            <w:pPr>
              <w:pStyle w:val="CRCoverPage"/>
              <w:spacing w:after="0"/>
              <w:ind w:left="100"/>
              <w:rPr>
                <w:b/>
                <w:caps/>
              </w:rPr>
            </w:pPr>
          </w:p>
        </w:tc>
        <w:tc>
          <w:tcPr>
            <w:tcW w:w="3544" w:type="dxa"/>
            <w:gridSpan w:val="10"/>
            <w:tcBorders>
              <w:top w:val="single" w:sz="4" w:space="0" w:color="auto"/>
              <w:bottom w:val="single" w:sz="4" w:space="0" w:color="auto"/>
              <w:right w:val="single" w:sz="4" w:space="0" w:color="auto"/>
            </w:tcBorders>
            <w:shd w:val="clear" w:color="FFFF00" w:fill="auto"/>
          </w:tcPr>
          <w:p w14:paraId="5C3D481B" w14:textId="77777777" w:rsidR="00F1635B" w:rsidRDefault="00F1635B">
            <w:pPr>
              <w:pStyle w:val="CRCoverPage"/>
              <w:spacing w:after="0"/>
              <w:ind w:left="100"/>
              <w:jc w:val="right"/>
            </w:pPr>
            <w:r>
              <w:t>If ticked, add document number of related CR to TS 101 220:</w:t>
            </w:r>
          </w:p>
        </w:tc>
        <w:tc>
          <w:tcPr>
            <w:tcW w:w="3544" w:type="dxa"/>
            <w:gridSpan w:val="8"/>
            <w:tcBorders>
              <w:top w:val="single" w:sz="4" w:space="0" w:color="auto"/>
              <w:bottom w:val="single" w:sz="4" w:space="0" w:color="auto"/>
              <w:right w:val="single" w:sz="4" w:space="0" w:color="auto"/>
            </w:tcBorders>
            <w:shd w:val="pct30" w:color="FFFF00" w:fill="auto"/>
          </w:tcPr>
          <w:p w14:paraId="360412E5" w14:textId="77777777" w:rsidR="00F1635B" w:rsidRDefault="00F1635B">
            <w:pPr>
              <w:pStyle w:val="CRCoverPage"/>
              <w:spacing w:after="0"/>
              <w:ind w:left="100"/>
              <w:rPr>
                <w:b/>
                <w:bCs/>
              </w:rPr>
            </w:pPr>
          </w:p>
        </w:tc>
      </w:tr>
      <w:tr w:rsidR="00F1635B" w14:paraId="42DC210D" w14:textId="77777777" w:rsidTr="005B7F18">
        <w:tblPrEx>
          <w:tblCellMar>
            <w:left w:w="42" w:type="dxa"/>
            <w:right w:w="42" w:type="dxa"/>
          </w:tblCellMar>
        </w:tblPrEx>
        <w:tc>
          <w:tcPr>
            <w:tcW w:w="2268" w:type="dxa"/>
            <w:gridSpan w:val="3"/>
            <w:tcBorders>
              <w:top w:val="single" w:sz="4" w:space="0" w:color="auto"/>
              <w:bottom w:val="single" w:sz="4" w:space="0" w:color="auto"/>
            </w:tcBorders>
          </w:tcPr>
          <w:p w14:paraId="5131C68E" w14:textId="77777777" w:rsidR="00F1635B" w:rsidRDefault="00F1635B">
            <w:pPr>
              <w:pStyle w:val="CRCoverPage"/>
              <w:tabs>
                <w:tab w:val="right" w:pos="2184"/>
              </w:tabs>
              <w:spacing w:after="0"/>
              <w:rPr>
                <w:b/>
                <w:i/>
              </w:rPr>
            </w:pPr>
          </w:p>
        </w:tc>
        <w:tc>
          <w:tcPr>
            <w:tcW w:w="7372" w:type="dxa"/>
            <w:gridSpan w:val="19"/>
            <w:tcBorders>
              <w:top w:val="single" w:sz="4" w:space="0" w:color="auto"/>
              <w:bottom w:val="single" w:sz="4" w:space="0" w:color="auto"/>
            </w:tcBorders>
          </w:tcPr>
          <w:p w14:paraId="7D9B1E08" w14:textId="77777777" w:rsidR="00F1635B" w:rsidRDefault="00F1635B">
            <w:pPr>
              <w:pStyle w:val="CRCoverPage"/>
              <w:spacing w:after="0"/>
              <w:ind w:left="100"/>
            </w:pPr>
          </w:p>
        </w:tc>
      </w:tr>
      <w:tr w:rsidR="00F1635B" w14:paraId="660B3887" w14:textId="77777777" w:rsidTr="005B7F18">
        <w:tblPrEx>
          <w:tblCellMar>
            <w:left w:w="42" w:type="dxa"/>
            <w:right w:w="42" w:type="dxa"/>
          </w:tblCellMar>
        </w:tblPrEx>
        <w:tc>
          <w:tcPr>
            <w:tcW w:w="2268" w:type="dxa"/>
            <w:gridSpan w:val="3"/>
            <w:tcBorders>
              <w:top w:val="single" w:sz="4" w:space="0" w:color="auto"/>
              <w:left w:val="single" w:sz="4" w:space="0" w:color="auto"/>
            </w:tcBorders>
          </w:tcPr>
          <w:p w14:paraId="11ECCB37" w14:textId="77777777" w:rsidR="00F1635B" w:rsidRDefault="00F1635B">
            <w:pPr>
              <w:pStyle w:val="CRCoverPage"/>
              <w:tabs>
                <w:tab w:val="right" w:pos="2184"/>
              </w:tabs>
              <w:spacing w:after="0"/>
              <w:rPr>
                <w:b/>
                <w:i/>
              </w:rPr>
            </w:pPr>
            <w:r>
              <w:rPr>
                <w:b/>
                <w:i/>
              </w:rPr>
              <w:t>Clauses affected:</w:t>
            </w:r>
            <w:r>
              <w:rPr>
                <w:b/>
                <w:i/>
              </w:rPr>
              <w:tab/>
            </w:r>
            <w:commentRangeStart w:id="25"/>
            <w:r>
              <w:sym w:font="Wingdings" w:char="F07A"/>
            </w:r>
            <w:commentRangeEnd w:id="25"/>
            <w:r>
              <w:rPr>
                <w:rStyle w:val="CommentReference"/>
                <w:rFonts w:ascii="Times New Roman" w:hAnsi="Times New Roman"/>
                <w:vanish/>
              </w:rPr>
              <w:commentReference w:id="25"/>
            </w:r>
          </w:p>
        </w:tc>
        <w:tc>
          <w:tcPr>
            <w:tcW w:w="7372" w:type="dxa"/>
            <w:gridSpan w:val="19"/>
            <w:tcBorders>
              <w:top w:val="single" w:sz="4" w:space="0" w:color="auto"/>
              <w:right w:val="single" w:sz="4" w:space="0" w:color="auto"/>
            </w:tcBorders>
            <w:shd w:val="pct30" w:color="FFFF00" w:fill="auto"/>
          </w:tcPr>
          <w:p w14:paraId="443CA824" w14:textId="77777777" w:rsidR="00F1635B" w:rsidRDefault="00F1635B" w:rsidP="00A94860">
            <w:pPr>
              <w:pStyle w:val="CRCoverPage"/>
              <w:spacing w:after="0"/>
              <w:ind w:left="100"/>
            </w:pPr>
          </w:p>
        </w:tc>
      </w:tr>
      <w:tr w:rsidR="00F1635B" w14:paraId="22420F43" w14:textId="77777777" w:rsidTr="005B7F18">
        <w:tblPrEx>
          <w:tblCellMar>
            <w:left w:w="42" w:type="dxa"/>
            <w:right w:w="42" w:type="dxa"/>
          </w:tblCellMar>
        </w:tblPrEx>
        <w:tc>
          <w:tcPr>
            <w:tcW w:w="2268" w:type="dxa"/>
            <w:gridSpan w:val="3"/>
            <w:tcBorders>
              <w:left w:val="single" w:sz="4" w:space="0" w:color="auto"/>
            </w:tcBorders>
          </w:tcPr>
          <w:p w14:paraId="57848FDF" w14:textId="77777777" w:rsidR="00F1635B" w:rsidRDefault="00F1635B">
            <w:pPr>
              <w:pStyle w:val="CRCoverPage"/>
              <w:spacing w:after="0"/>
              <w:rPr>
                <w:b/>
                <w:i/>
              </w:rPr>
            </w:pPr>
          </w:p>
        </w:tc>
        <w:tc>
          <w:tcPr>
            <w:tcW w:w="7372" w:type="dxa"/>
            <w:gridSpan w:val="19"/>
            <w:tcBorders>
              <w:right w:val="single" w:sz="4" w:space="0" w:color="auto"/>
            </w:tcBorders>
          </w:tcPr>
          <w:p w14:paraId="13904F62" w14:textId="77777777" w:rsidR="00F1635B" w:rsidRDefault="00F1635B">
            <w:pPr>
              <w:pStyle w:val="CRCoverPage"/>
              <w:spacing w:after="0"/>
            </w:pPr>
          </w:p>
        </w:tc>
      </w:tr>
      <w:tr w:rsidR="00F1635B" w14:paraId="75FF4D08" w14:textId="77777777" w:rsidTr="005B7F18">
        <w:tblPrEx>
          <w:tblCellMar>
            <w:left w:w="42" w:type="dxa"/>
            <w:right w:w="42" w:type="dxa"/>
          </w:tblCellMar>
        </w:tblPrEx>
        <w:tc>
          <w:tcPr>
            <w:tcW w:w="2268" w:type="dxa"/>
            <w:gridSpan w:val="3"/>
            <w:tcBorders>
              <w:left w:val="single" w:sz="4" w:space="0" w:color="auto"/>
            </w:tcBorders>
          </w:tcPr>
          <w:p w14:paraId="5B503AB4" w14:textId="77777777" w:rsidR="00F1635B" w:rsidRDefault="00F1635B">
            <w:pPr>
              <w:pStyle w:val="CRCoverPage"/>
              <w:tabs>
                <w:tab w:val="right" w:pos="2184"/>
              </w:tabs>
              <w:spacing w:after="0"/>
              <w:rPr>
                <w:b/>
                <w:i/>
              </w:rPr>
            </w:pPr>
            <w:r>
              <w:rPr>
                <w:b/>
                <w:i/>
              </w:rPr>
              <w:t>Other specs</w:t>
            </w:r>
            <w:r>
              <w:rPr>
                <w:b/>
                <w:i/>
              </w:rPr>
              <w:tab/>
            </w:r>
            <w:commentRangeStart w:id="26"/>
            <w:r>
              <w:sym w:font="Wingdings" w:char="F07A"/>
            </w:r>
            <w:commentRangeEnd w:id="26"/>
            <w:r>
              <w:rPr>
                <w:rStyle w:val="CommentReference"/>
                <w:rFonts w:ascii="Times New Roman" w:hAnsi="Times New Roman"/>
                <w:vanish/>
              </w:rPr>
              <w:commentReference w:id="26"/>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90287" w14:textId="77777777" w:rsidR="00F1635B" w:rsidRDefault="00F1635B">
            <w:pPr>
              <w:pStyle w:val="CRCoverPage"/>
              <w:spacing w:after="0"/>
              <w:jc w:val="center"/>
              <w:rPr>
                <w:b/>
                <w:caps/>
              </w:rPr>
            </w:pPr>
          </w:p>
        </w:tc>
        <w:tc>
          <w:tcPr>
            <w:tcW w:w="2977" w:type="dxa"/>
            <w:gridSpan w:val="7"/>
          </w:tcPr>
          <w:p w14:paraId="1912C78B" w14:textId="77777777" w:rsidR="00F1635B" w:rsidRDefault="00F1635B">
            <w:pPr>
              <w:pStyle w:val="CRCoverPage"/>
              <w:tabs>
                <w:tab w:val="right" w:pos="2893"/>
              </w:tabs>
              <w:spacing w:after="0"/>
            </w:pPr>
            <w:r>
              <w:t xml:space="preserve"> Other core specifications</w:t>
            </w:r>
            <w:r>
              <w:tab/>
            </w:r>
            <w:commentRangeStart w:id="27"/>
            <w:r>
              <w:sym w:font="Wingdings" w:char="F07A"/>
            </w:r>
            <w:commentRangeEnd w:id="27"/>
            <w:r>
              <w:rPr>
                <w:rStyle w:val="CommentReference"/>
                <w:rFonts w:ascii="Times New Roman" w:hAnsi="Times New Roman"/>
                <w:vanish/>
              </w:rPr>
              <w:commentReference w:id="27"/>
            </w:r>
          </w:p>
        </w:tc>
        <w:tc>
          <w:tcPr>
            <w:tcW w:w="4111" w:type="dxa"/>
            <w:gridSpan w:val="11"/>
            <w:tcBorders>
              <w:right w:val="single" w:sz="4" w:space="0" w:color="auto"/>
            </w:tcBorders>
            <w:shd w:val="pct30" w:color="FFFF00" w:fill="auto"/>
          </w:tcPr>
          <w:p w14:paraId="007DD274" w14:textId="77777777" w:rsidR="00F1635B" w:rsidRDefault="00F1635B">
            <w:pPr>
              <w:pStyle w:val="CRCoverPage"/>
              <w:spacing w:after="0"/>
              <w:ind w:left="99"/>
              <w:rPr>
                <w:lang w:val="fr-FR"/>
              </w:rPr>
            </w:pPr>
          </w:p>
        </w:tc>
      </w:tr>
      <w:tr w:rsidR="00F1635B" w14:paraId="193AF0B6" w14:textId="77777777" w:rsidTr="005B7F18">
        <w:tblPrEx>
          <w:tblCellMar>
            <w:left w:w="42" w:type="dxa"/>
            <w:right w:w="42" w:type="dxa"/>
          </w:tblCellMar>
        </w:tblPrEx>
        <w:tc>
          <w:tcPr>
            <w:tcW w:w="2268" w:type="dxa"/>
            <w:gridSpan w:val="3"/>
            <w:tcBorders>
              <w:left w:val="single" w:sz="4" w:space="0" w:color="auto"/>
            </w:tcBorders>
          </w:tcPr>
          <w:p w14:paraId="5E3B2225" w14:textId="77777777" w:rsidR="00F1635B" w:rsidRDefault="00F1635B">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99BC96" w14:textId="77777777" w:rsidR="00F1635B" w:rsidRDefault="00F1635B">
            <w:pPr>
              <w:pStyle w:val="CRCoverPage"/>
              <w:spacing w:after="0"/>
              <w:jc w:val="center"/>
              <w:rPr>
                <w:b/>
                <w:caps/>
              </w:rPr>
            </w:pPr>
          </w:p>
        </w:tc>
        <w:tc>
          <w:tcPr>
            <w:tcW w:w="2977" w:type="dxa"/>
            <w:gridSpan w:val="7"/>
          </w:tcPr>
          <w:p w14:paraId="2DE4837C" w14:textId="77777777" w:rsidR="00F1635B" w:rsidRDefault="00F1635B">
            <w:pPr>
              <w:pStyle w:val="CRCoverPage"/>
              <w:spacing w:after="0"/>
            </w:pPr>
            <w:r>
              <w:t xml:space="preserve"> Test specifications</w:t>
            </w:r>
          </w:p>
        </w:tc>
        <w:tc>
          <w:tcPr>
            <w:tcW w:w="4111" w:type="dxa"/>
            <w:gridSpan w:val="11"/>
            <w:tcBorders>
              <w:right w:val="single" w:sz="4" w:space="0" w:color="auto"/>
            </w:tcBorders>
            <w:shd w:val="pct30" w:color="FFFF00" w:fill="auto"/>
          </w:tcPr>
          <w:p w14:paraId="32950058" w14:textId="77777777" w:rsidR="00F1635B" w:rsidRDefault="00F1635B">
            <w:pPr>
              <w:pStyle w:val="CRCoverPage"/>
              <w:spacing w:after="0"/>
              <w:ind w:left="99"/>
            </w:pPr>
          </w:p>
        </w:tc>
      </w:tr>
      <w:tr w:rsidR="00F1635B" w14:paraId="10187FFD" w14:textId="77777777" w:rsidTr="005B7F18">
        <w:tblPrEx>
          <w:tblCellMar>
            <w:left w:w="42" w:type="dxa"/>
            <w:right w:w="42" w:type="dxa"/>
          </w:tblCellMar>
        </w:tblPrEx>
        <w:tc>
          <w:tcPr>
            <w:tcW w:w="2268" w:type="dxa"/>
            <w:gridSpan w:val="3"/>
            <w:tcBorders>
              <w:left w:val="single" w:sz="4" w:space="0" w:color="auto"/>
            </w:tcBorders>
          </w:tcPr>
          <w:p w14:paraId="05312733" w14:textId="77777777" w:rsidR="00F1635B" w:rsidRDefault="00F1635B">
            <w:pPr>
              <w:pStyle w:val="CRCoverPage"/>
              <w:spacing w:after="0"/>
              <w:rPr>
                <w:b/>
                <w:i/>
              </w:rPr>
            </w:pPr>
          </w:p>
        </w:tc>
        <w:tc>
          <w:tcPr>
            <w:tcW w:w="284" w:type="dxa"/>
            <w:tcBorders>
              <w:top w:val="single" w:sz="4" w:space="0" w:color="auto"/>
            </w:tcBorders>
            <w:shd w:val="clear" w:color="FFFF00" w:fill="auto"/>
          </w:tcPr>
          <w:p w14:paraId="49B98207" w14:textId="77777777" w:rsidR="00F1635B" w:rsidRDefault="00F1635B">
            <w:pPr>
              <w:pStyle w:val="CRCoverPage"/>
              <w:spacing w:after="0"/>
              <w:jc w:val="center"/>
              <w:rPr>
                <w:b/>
                <w:caps/>
              </w:rPr>
            </w:pPr>
          </w:p>
        </w:tc>
        <w:tc>
          <w:tcPr>
            <w:tcW w:w="2977" w:type="dxa"/>
            <w:gridSpan w:val="7"/>
            <w:tcBorders>
              <w:left w:val="nil"/>
            </w:tcBorders>
          </w:tcPr>
          <w:p w14:paraId="6CBE30B7" w14:textId="77777777" w:rsidR="00F1635B" w:rsidRDefault="00F1635B">
            <w:pPr>
              <w:pStyle w:val="CRCoverPage"/>
              <w:spacing w:after="0"/>
            </w:pPr>
          </w:p>
        </w:tc>
        <w:tc>
          <w:tcPr>
            <w:tcW w:w="4111" w:type="dxa"/>
            <w:gridSpan w:val="11"/>
            <w:tcBorders>
              <w:right w:val="single" w:sz="4" w:space="0" w:color="auto"/>
            </w:tcBorders>
            <w:shd w:val="pct30" w:color="FFFF00" w:fill="auto"/>
          </w:tcPr>
          <w:p w14:paraId="575FC514" w14:textId="77777777" w:rsidR="00F1635B" w:rsidRDefault="00F1635B">
            <w:pPr>
              <w:pStyle w:val="CRCoverPage"/>
              <w:spacing w:after="0"/>
              <w:ind w:left="99"/>
            </w:pPr>
          </w:p>
        </w:tc>
      </w:tr>
      <w:tr w:rsidR="00F1635B" w14:paraId="34D8E156" w14:textId="77777777" w:rsidTr="005B7F18">
        <w:tblPrEx>
          <w:tblCellMar>
            <w:left w:w="42" w:type="dxa"/>
            <w:right w:w="42" w:type="dxa"/>
          </w:tblCellMar>
        </w:tblPrEx>
        <w:tc>
          <w:tcPr>
            <w:tcW w:w="2268" w:type="dxa"/>
            <w:gridSpan w:val="3"/>
            <w:tcBorders>
              <w:left w:val="single" w:sz="4" w:space="0" w:color="auto"/>
              <w:bottom w:val="single" w:sz="4" w:space="0" w:color="auto"/>
            </w:tcBorders>
          </w:tcPr>
          <w:p w14:paraId="16F2B9B8" w14:textId="77777777" w:rsidR="00F1635B" w:rsidRDefault="00F1635B">
            <w:pPr>
              <w:pStyle w:val="CRCoverPage"/>
              <w:tabs>
                <w:tab w:val="right" w:pos="2184"/>
              </w:tabs>
              <w:spacing w:after="0"/>
              <w:rPr>
                <w:b/>
                <w:i/>
              </w:rPr>
            </w:pPr>
            <w:r>
              <w:rPr>
                <w:b/>
                <w:i/>
              </w:rPr>
              <w:t>Other comments:</w:t>
            </w:r>
            <w:r>
              <w:rPr>
                <w:b/>
                <w:i/>
              </w:rPr>
              <w:tab/>
            </w:r>
            <w:commentRangeStart w:id="28"/>
            <w:r>
              <w:sym w:font="Wingdings" w:char="F07A"/>
            </w:r>
            <w:commentRangeEnd w:id="28"/>
            <w:r>
              <w:rPr>
                <w:rStyle w:val="CommentReference"/>
                <w:rFonts w:ascii="Times New Roman" w:hAnsi="Times New Roman"/>
                <w:vanish/>
              </w:rPr>
              <w:commentReference w:id="28"/>
            </w:r>
          </w:p>
        </w:tc>
        <w:tc>
          <w:tcPr>
            <w:tcW w:w="7372" w:type="dxa"/>
            <w:gridSpan w:val="19"/>
            <w:tcBorders>
              <w:bottom w:val="single" w:sz="4" w:space="0" w:color="auto"/>
              <w:right w:val="single" w:sz="4" w:space="0" w:color="auto"/>
            </w:tcBorders>
            <w:shd w:val="pct30" w:color="FFFF00" w:fill="auto"/>
          </w:tcPr>
          <w:p w14:paraId="78CB9325" w14:textId="77777777" w:rsidR="00F1635B" w:rsidRDefault="00F1635B">
            <w:pPr>
              <w:pStyle w:val="CRCoverPage"/>
              <w:spacing w:after="0"/>
              <w:ind w:left="100"/>
            </w:pPr>
          </w:p>
        </w:tc>
      </w:tr>
    </w:tbl>
    <w:p w14:paraId="7F49737C" w14:textId="77777777" w:rsidR="00F1635B" w:rsidRDefault="00F1635B">
      <w:pPr>
        <w:sectPr w:rsidR="00F1635B">
          <w:headerReference w:type="even" r:id="rId11"/>
          <w:headerReference w:type="default" r:id="rId12"/>
          <w:footerReference w:type="default" r:id="rId13"/>
          <w:footnotePr>
            <w:numRestart w:val="eachSect"/>
          </w:footnotePr>
          <w:pgSz w:w="11907" w:h="16840" w:code="9"/>
          <w:pgMar w:top="966" w:right="1134" w:bottom="993" w:left="1134" w:header="680" w:footer="567" w:gutter="0"/>
          <w:cols w:space="720"/>
        </w:sectPr>
      </w:pPr>
    </w:p>
    <w:bookmarkEnd w:id="0"/>
    <w:bookmarkEnd w:id="1"/>
    <w:bookmarkEnd w:id="2"/>
    <w:bookmarkEnd w:id="3"/>
    <w:bookmarkEnd w:id="4"/>
    <w:bookmarkEnd w:id="5"/>
    <w:bookmarkEnd w:id="6"/>
    <w:bookmarkEnd w:id="7"/>
    <w:bookmarkEnd w:id="8"/>
    <w:p w14:paraId="3FE054AF" w14:textId="77777777" w:rsidR="00F1635B" w:rsidRDefault="00F1635B">
      <w:pPr>
        <w:pStyle w:val="Heading3"/>
      </w:pPr>
    </w:p>
    <w:sectPr w:rsidR="00F1635B">
      <w:headerReference w:type="default" r:id="rId14"/>
      <w:footerReference w:type="default" r:id="rId15"/>
      <w:footnotePr>
        <w:numRestart w:val="eachSect"/>
      </w:footnotePr>
      <w:pgSz w:w="11906" w:h="16838"/>
      <w:pgMar w:top="1417" w:right="1134" w:bottom="1134" w:left="1134" w:header="850"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xplanation of field" w:initials="H">
    <w:p w14:paraId="1C1D8223"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specification number in this box. For example, 101 220. Do not prefix the number with anything . i.e. do not use "TS".</w:t>
      </w:r>
    </w:p>
  </w:comment>
  <w:comment w:id="10" w:author="Explanation of field" w:initials="H">
    <w:p w14:paraId="331633E9"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CR number here. This number is allocated by the WG and the ETSI support team.</w:t>
      </w:r>
    </w:p>
  </w:comment>
  <w:comment w:id="11" w:author="Explanation of field" w:initials="H">
    <w:p w14:paraId="75D23826"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revision number of the CR here. If it is the first version, use a "-".</w:t>
      </w:r>
    </w:p>
  </w:comment>
  <w:comment w:id="12" w:author="Explanation of field" w:initials="H">
    <w:p w14:paraId="1CC10716" w14:textId="77777777" w:rsidR="000B70EE" w:rsidRDefault="000B70EE" w:rsidP="000045B2">
      <w:pPr>
        <w:pStyle w:val="CommentText"/>
      </w:pPr>
      <w:r>
        <w:t xml:space="preserve"> Enter the version of the specification here. This number is the version of the specification to which the CR will be applied if it is approved. Make sure that the latest version of the specification (of the relevant release) is used when creating the CR. If unsure what the latest version is, go to </w:t>
      </w:r>
      <w:hyperlink r:id="rId1" w:history="1">
        <w:r w:rsidRPr="000045B2">
          <w:rPr>
            <w:rStyle w:val="Hyperlink"/>
          </w:rPr>
          <w:t>https://www.etsi.org/standards</w:t>
        </w:r>
      </w:hyperlink>
      <w:r>
        <w:t xml:space="preserve"> </w:t>
      </w:r>
    </w:p>
  </w:comment>
  <w:comment w:id="14" w:author="Explanation of field" w:initials="H">
    <w:p w14:paraId="3439A571"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For help on how to fill out a field, place the mouse pointer over the special symbol closest to the field in question.</w:t>
      </w:r>
    </w:p>
  </w:comment>
  <w:comment w:id="15" w:author="Explanation of field" w:initials="H">
    <w:p w14:paraId="228CC0B6"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Mark one or more of the boxes with an X.</w:t>
      </w:r>
    </w:p>
  </w:comment>
  <w:comment w:id="16" w:author="Explanation of field" w:initials="H">
    <w:p w14:paraId="0CC9C5BC"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 concise description of the subject matter of the CR. It should be no longer than one line.</w:t>
      </w:r>
    </w:p>
  </w:comment>
  <w:comment w:id="17" w:author="Explanation of field" w:initials="H">
    <w:p w14:paraId="33B378F1"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source of the CR. This is either (a) one or several companies or, (b) if a (sub)working group has already reviewed and agreed the CR, then list the group as the source.</w:t>
      </w:r>
    </w:p>
  </w:comment>
  <w:comment w:id="18" w:author="Explanation of field" w:initials="H">
    <w:p w14:paraId="07337F82"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the title of the related work item which is applicable to the change. This field is mandatory for category F, B &amp; C CRs for release 4 and later.</w:t>
      </w:r>
    </w:p>
  </w:comment>
  <w:comment w:id="19" w:author="Explanation of field" w:initials="H">
    <w:p w14:paraId="5DAF5C6A" w14:textId="77777777" w:rsidR="007616C5" w:rsidRDefault="007616C5" w:rsidP="000F75A5">
      <w:pPr>
        <w:pStyle w:val="CommentText"/>
      </w:pPr>
      <w:r>
        <w:t xml:space="preserve"> Enter the date on which the CR was last revised. Expected format is DD/MM/YYYY</w:t>
      </w:r>
    </w:p>
  </w:comment>
  <w:comment w:id="20" w:author="Explanation of field" w:initials="H">
    <w:p w14:paraId="2B794592"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 single letter corresponding to the most appropriate category listed below. For more detailed help on interpreting these categories, see the Technical Report 21.900 "3GPP working methods".</w:t>
      </w:r>
    </w:p>
  </w:comment>
  <w:comment w:id="21" w:author="Explanation of field" w:initials="H">
    <w:p w14:paraId="666EBD91"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 single release code from the list below.</w:t>
      </w:r>
    </w:p>
  </w:comment>
  <w:comment w:id="22" w:author="Explanation of field" w:initials="H">
    <w:p w14:paraId="416B411D"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text which explains why the change is necessary.</w:t>
      </w:r>
    </w:p>
  </w:comment>
  <w:comment w:id="23" w:author="Explanation of field" w:initials="H">
    <w:p w14:paraId="4AADBC6B"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text which describes the most important components of the change. i.e. How the change is made.</w:t>
      </w:r>
    </w:p>
  </w:comment>
  <w:comment w:id="24" w:author="Explanation of field" w:initials="H">
    <w:p w14:paraId="06222845"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here the consequences if this CR was to be rejected. It is necessary to complete this section only if the CR is of category "F" (i.e. essential correction).</w:t>
      </w:r>
    </w:p>
  </w:comment>
  <w:comment w:id="25" w:author="Explanation of field" w:initials="H">
    <w:p w14:paraId="45576A16" w14:textId="77777777" w:rsidR="009252C2" w:rsidRDefault="009252C2">
      <w:pPr>
        <w:pStyle w:val="CommentText"/>
      </w:pPr>
      <w:r>
        <w:t xml:space="preserve"> Enter each the number of each clause which contains changes. </w:t>
      </w:r>
    </w:p>
    <w:p w14:paraId="676F98E9" w14:textId="77777777" w:rsidR="009252C2" w:rsidRDefault="009252C2" w:rsidP="00C10067">
      <w:pPr>
        <w:pStyle w:val="CommentText"/>
      </w:pPr>
      <w:r>
        <w:t>If new clauses are added indicate "(new)".</w:t>
      </w:r>
    </w:p>
  </w:comment>
  <w:comment w:id="26" w:author="Explanation of field" w:initials="H">
    <w:p w14:paraId="3F4A052D"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an X in the box if any other specifications are affected by this change.</w:t>
      </w:r>
    </w:p>
  </w:comment>
  <w:comment w:id="27" w:author="Explanation of field" w:initials="H">
    <w:p w14:paraId="15B563B8"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List here the specifications which are affected or the CRs which are linked.</w:t>
      </w:r>
    </w:p>
  </w:comment>
  <w:comment w:id="28" w:author="Explanation of field" w:initials="H">
    <w:p w14:paraId="6ABF518C" w14:textId="77777777" w:rsidR="00BE5EF6" w:rsidRDefault="00BE5EF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Enter any other information which may be needed by the group being requested to approve the CR. This could include special conditions for it's approval which are not listed anywhere else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D8223" w15:done="0"/>
  <w15:commentEx w15:paraId="331633E9" w15:done="0"/>
  <w15:commentEx w15:paraId="75D23826" w15:done="0"/>
  <w15:commentEx w15:paraId="1CC10716" w15:done="0"/>
  <w15:commentEx w15:paraId="3439A571" w15:done="0"/>
  <w15:commentEx w15:paraId="228CC0B6" w15:done="0"/>
  <w15:commentEx w15:paraId="0CC9C5BC" w15:done="0"/>
  <w15:commentEx w15:paraId="33B378F1" w15:done="0"/>
  <w15:commentEx w15:paraId="07337F82" w15:done="0"/>
  <w15:commentEx w15:paraId="5DAF5C6A" w15:done="0"/>
  <w15:commentEx w15:paraId="2B794592" w15:done="0"/>
  <w15:commentEx w15:paraId="666EBD91" w15:done="0"/>
  <w15:commentEx w15:paraId="416B411D" w15:done="0"/>
  <w15:commentEx w15:paraId="4AADBC6B" w15:done="0"/>
  <w15:commentEx w15:paraId="06222845" w15:done="0"/>
  <w15:commentEx w15:paraId="676F98E9" w15:done="0"/>
  <w15:commentEx w15:paraId="3F4A052D" w15:done="0"/>
  <w15:commentEx w15:paraId="15B563B8" w15:done="0"/>
  <w15:commentEx w15:paraId="6ABF51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D8223" w16cid:durableId="26D713EC"/>
  <w16cid:commentId w16cid:paraId="331633E9" w16cid:durableId="26D713ED"/>
  <w16cid:commentId w16cid:paraId="75D23826" w16cid:durableId="26D713EE"/>
  <w16cid:commentId w16cid:paraId="1CC10716" w16cid:durableId="26D713EF"/>
  <w16cid:commentId w16cid:paraId="3439A571" w16cid:durableId="26D713F0"/>
  <w16cid:commentId w16cid:paraId="228CC0B6" w16cid:durableId="26D713F1"/>
  <w16cid:commentId w16cid:paraId="0CC9C5BC" w16cid:durableId="26D713F2"/>
  <w16cid:commentId w16cid:paraId="33B378F1" w16cid:durableId="26D713F3"/>
  <w16cid:commentId w16cid:paraId="07337F82" w16cid:durableId="26D713F4"/>
  <w16cid:commentId w16cid:paraId="5DAF5C6A" w16cid:durableId="26D713F5"/>
  <w16cid:commentId w16cid:paraId="2B794592" w16cid:durableId="26D713F6"/>
  <w16cid:commentId w16cid:paraId="666EBD91" w16cid:durableId="26D713F7"/>
  <w16cid:commentId w16cid:paraId="416B411D" w16cid:durableId="26D713F8"/>
  <w16cid:commentId w16cid:paraId="4AADBC6B" w16cid:durableId="26D713F9"/>
  <w16cid:commentId w16cid:paraId="06222845" w16cid:durableId="26D713FA"/>
  <w16cid:commentId w16cid:paraId="676F98E9" w16cid:durableId="26D713FB"/>
  <w16cid:commentId w16cid:paraId="3F4A052D" w16cid:durableId="26D713FC"/>
  <w16cid:commentId w16cid:paraId="15B563B8" w16cid:durableId="26D713FD"/>
  <w16cid:commentId w16cid:paraId="6ABF518C" w16cid:durableId="26D71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7454" w14:textId="77777777" w:rsidR="00E742E4" w:rsidRDefault="00E742E4">
      <w:pPr>
        <w:pStyle w:val="TAC"/>
      </w:pPr>
      <w:r>
        <w:separator/>
      </w:r>
    </w:p>
  </w:endnote>
  <w:endnote w:type="continuationSeparator" w:id="0">
    <w:p w14:paraId="24101FD8" w14:textId="77777777" w:rsidR="00E742E4" w:rsidRDefault="00E742E4">
      <w:pPr>
        <w:pStyle w:val="T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B0F7" w14:textId="32FC8CC5" w:rsidR="00BE5EF6" w:rsidRDefault="00BE5EF6">
    <w:pPr>
      <w:pStyle w:val="Header"/>
      <w:tabs>
        <w:tab w:val="center" w:pos="4536"/>
        <w:tab w:val="right" w:pos="9639"/>
      </w:tabs>
      <w:rPr>
        <w:lang w:val="fr-FR"/>
      </w:rPr>
    </w:pPr>
    <w:r>
      <w:rPr>
        <w:lang w:val="fr-FR"/>
      </w:rPr>
      <w:tab/>
      <w:t xml:space="preserve">CR page </w:t>
    </w:r>
    <w:r>
      <w:fldChar w:fldCharType="begin"/>
    </w:r>
    <w:r>
      <w:rPr>
        <w:lang w:val="fr-FR"/>
      </w:rPr>
      <w:instrText xml:space="preserve"> PAGE  \* MERGEFORMAT </w:instrText>
    </w:r>
    <w:r>
      <w:fldChar w:fldCharType="separate"/>
    </w:r>
    <w:r w:rsidR="00473659">
      <w:rPr>
        <w:lang w:val="fr-FR"/>
      </w:rPr>
      <w:t>1</w:t>
    </w:r>
    <w:r>
      <w:fldChar w:fldCharType="end"/>
    </w:r>
    <w:r>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0074" w14:textId="77777777" w:rsidR="00BE5EF6" w:rsidRDefault="00BE5EF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FC6E" w14:textId="77777777" w:rsidR="00E742E4" w:rsidRDefault="00E742E4">
      <w:pPr>
        <w:pStyle w:val="TAC"/>
      </w:pPr>
      <w:r>
        <w:separator/>
      </w:r>
    </w:p>
  </w:footnote>
  <w:footnote w:type="continuationSeparator" w:id="0">
    <w:p w14:paraId="2ED19804" w14:textId="77777777" w:rsidR="00E742E4" w:rsidRDefault="00E742E4">
      <w:pPr>
        <w:pStyle w:val="TA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7B8" w14:textId="77777777" w:rsidR="00BE5EF6" w:rsidRDefault="00BE5EF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375" w14:textId="00749CB4" w:rsidR="00BE5EF6" w:rsidRDefault="00BE5EF6">
    <w:pPr>
      <w:pStyle w:val="Header"/>
      <w:tabs>
        <w:tab w:val="right" w:pos="9639"/>
      </w:tabs>
      <w:jc w:val="right"/>
      <w:rPr>
        <w:lang w:val="fr-FR"/>
      </w:rPr>
    </w:pPr>
    <w:r>
      <w:rPr>
        <w:lang w:val="fr-FR"/>
      </w:rPr>
      <w:t xml:space="preserve">CR page </w:t>
    </w:r>
    <w:r>
      <w:fldChar w:fldCharType="begin"/>
    </w:r>
    <w:r>
      <w:rPr>
        <w:lang w:val="fr-FR"/>
      </w:rPr>
      <w:instrText xml:space="preserve"> PAGE  \* MERGEFORMAT </w:instrText>
    </w:r>
    <w:r>
      <w:fldChar w:fldCharType="separate"/>
    </w:r>
    <w:r w:rsidR="00473659">
      <w:rPr>
        <w:lang w:val="fr-FR"/>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2F05" w14:textId="77777777" w:rsidR="00BE5EF6" w:rsidRDefault="00BE5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64290"/>
    <w:multiLevelType w:val="hybridMultilevel"/>
    <w:tmpl w:val="E102C9FA"/>
    <w:lvl w:ilvl="0" w:tplc="4E462B1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63D9A"/>
    <w:multiLevelType w:val="hybridMultilevel"/>
    <w:tmpl w:val="FFD6789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134AA6"/>
    <w:multiLevelType w:val="hybridMultilevel"/>
    <w:tmpl w:val="2ED4C7BC"/>
    <w:lvl w:ilvl="0" w:tplc="4CB2D9F2">
      <w:start w:val="1"/>
      <w:numFmt w:val="bullet"/>
      <w:pStyle w:val="Bullet-Round-Tip"/>
      <w:lvlText w:val=""/>
      <w:lvlJc w:val="left"/>
      <w:pPr>
        <w:tabs>
          <w:tab w:val="num" w:pos="1352"/>
        </w:tabs>
        <w:ind w:left="1304" w:hanging="31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E77BA"/>
    <w:multiLevelType w:val="hybridMultilevel"/>
    <w:tmpl w:val="16701CB0"/>
    <w:lvl w:ilvl="0" w:tplc="9704FDD4">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3847D74"/>
    <w:multiLevelType w:val="hybridMultilevel"/>
    <w:tmpl w:val="305EF664"/>
    <w:lvl w:ilvl="0" w:tplc="04090001">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B96D3A"/>
    <w:multiLevelType w:val="multilevel"/>
    <w:tmpl w:val="CD246EDC"/>
    <w:lvl w:ilvl="0">
      <w:start w:val="1"/>
      <w:numFmt w:val="upperLetter"/>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AA631C"/>
    <w:multiLevelType w:val="hybridMultilevel"/>
    <w:tmpl w:val="291A3C12"/>
    <w:lvl w:ilvl="0" w:tplc="A5F056F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AD4A14"/>
    <w:multiLevelType w:val="singleLevel"/>
    <w:tmpl w:val="37FC2610"/>
    <w:lvl w:ilvl="0">
      <w:start w:val="17"/>
      <w:numFmt w:val="decimal"/>
      <w:lvlText w:val="%1)"/>
      <w:legacy w:legacy="1" w:legacySpace="0" w:legacyIndent="644"/>
      <w:lvlJc w:val="left"/>
      <w:pPr>
        <w:ind w:left="928" w:hanging="644"/>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7DC01EC"/>
    <w:multiLevelType w:val="hybridMultilevel"/>
    <w:tmpl w:val="E4BA5C24"/>
    <w:lvl w:ilvl="0" w:tplc="FFFFFFFF">
      <w:start w:val="1"/>
      <w:numFmt w:val="bullet"/>
      <w:pStyle w:val="Bullet1"/>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6A325D"/>
    <w:multiLevelType w:val="multilevel"/>
    <w:tmpl w:val="8B523870"/>
    <w:lvl w:ilvl="0">
      <w:start w:val="5"/>
      <w:numFmt w:val="decimal"/>
      <w:lvlText w:val="%1"/>
      <w:lvlJc w:val="left"/>
      <w:pPr>
        <w:tabs>
          <w:tab w:val="num" w:pos="444"/>
        </w:tabs>
        <w:ind w:left="444" w:hanging="444"/>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4C7D2702"/>
    <w:multiLevelType w:val="multilevel"/>
    <w:tmpl w:val="5EA0BEF0"/>
    <w:lvl w:ilvl="0">
      <w:start w:val="6"/>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2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0D3C88"/>
    <w:multiLevelType w:val="hybridMultilevel"/>
    <w:tmpl w:val="332C7CB0"/>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3825993"/>
    <w:multiLevelType w:val="hybridMultilevel"/>
    <w:tmpl w:val="3EEEAFA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77168A"/>
    <w:multiLevelType w:val="singleLevel"/>
    <w:tmpl w:val="B3F8A49C"/>
    <w:lvl w:ilvl="0">
      <w:start w:val="4"/>
      <w:numFmt w:val="bullet"/>
      <w:lvlText w:val="-"/>
      <w:lvlJc w:val="left"/>
      <w:pPr>
        <w:tabs>
          <w:tab w:val="num" w:pos="644"/>
        </w:tabs>
        <w:ind w:left="644" w:hanging="360"/>
      </w:pPr>
      <w:rPr>
        <w:rFonts w:hint="default"/>
      </w:r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0849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289505025">
    <w:abstractNumId w:val="20"/>
  </w:num>
  <w:num w:numId="3" w16cid:durableId="1017463567">
    <w:abstractNumId w:val="44"/>
  </w:num>
  <w:num w:numId="4" w16cid:durableId="531186576">
    <w:abstractNumId w:val="13"/>
  </w:num>
  <w:num w:numId="5" w16cid:durableId="1940020884">
    <w:abstractNumId w:val="26"/>
  </w:num>
  <w:num w:numId="6" w16cid:durableId="713507069">
    <w:abstractNumId w:val="36"/>
  </w:num>
  <w:num w:numId="7" w16cid:durableId="1817994300">
    <w:abstractNumId w:val="2"/>
  </w:num>
  <w:num w:numId="8" w16cid:durableId="589508325">
    <w:abstractNumId w:val="1"/>
  </w:num>
  <w:num w:numId="9" w16cid:durableId="24991364">
    <w:abstractNumId w:val="0"/>
  </w:num>
  <w:num w:numId="10" w16cid:durableId="201595512">
    <w:abstractNumId w:val="34"/>
  </w:num>
  <w:num w:numId="11" w16cid:durableId="47385608">
    <w:abstractNumId w:val="9"/>
  </w:num>
  <w:num w:numId="12" w16cid:durableId="1029336186">
    <w:abstractNumId w:val="7"/>
  </w:num>
  <w:num w:numId="13" w16cid:durableId="84958265">
    <w:abstractNumId w:val="6"/>
  </w:num>
  <w:num w:numId="14" w16cid:durableId="1137454730">
    <w:abstractNumId w:val="5"/>
  </w:num>
  <w:num w:numId="15" w16cid:durableId="859464518">
    <w:abstractNumId w:val="4"/>
  </w:num>
  <w:num w:numId="16" w16cid:durableId="2017343004">
    <w:abstractNumId w:val="8"/>
  </w:num>
  <w:num w:numId="17" w16cid:durableId="308481887">
    <w:abstractNumId w:val="3"/>
  </w:num>
  <w:num w:numId="18" w16cid:durableId="1034038953">
    <w:abstractNumId w:val="19"/>
  </w:num>
  <w:num w:numId="19" w16cid:durableId="1054085300">
    <w:abstractNumId w:val="40"/>
  </w:num>
  <w:num w:numId="20" w16cid:durableId="1740177940">
    <w:abstractNumId w:val="31"/>
  </w:num>
  <w:num w:numId="21" w16cid:durableId="1765490895">
    <w:abstractNumId w:val="38"/>
  </w:num>
  <w:num w:numId="22" w16cid:durableId="2112580185">
    <w:abstractNumId w:val="18"/>
  </w:num>
  <w:num w:numId="23" w16cid:durableId="1820271859">
    <w:abstractNumId w:val="12"/>
  </w:num>
  <w:num w:numId="24" w16cid:durableId="1086850144">
    <w:abstractNumId w:val="16"/>
  </w:num>
  <w:num w:numId="25" w16cid:durableId="1513572825">
    <w:abstractNumId w:val="32"/>
  </w:num>
  <w:num w:numId="26" w16cid:durableId="1794324721">
    <w:abstractNumId w:val="43"/>
  </w:num>
  <w:num w:numId="27" w16cid:durableId="1912958353">
    <w:abstractNumId w:val="27"/>
  </w:num>
  <w:num w:numId="28" w16cid:durableId="1426265518">
    <w:abstractNumId w:val="11"/>
  </w:num>
  <w:num w:numId="29" w16cid:durableId="668212843">
    <w:abstractNumId w:val="30"/>
  </w:num>
  <w:num w:numId="30" w16cid:durableId="1311446440">
    <w:abstractNumId w:val="17"/>
  </w:num>
  <w:num w:numId="31" w16cid:durableId="735324934">
    <w:abstractNumId w:val="24"/>
  </w:num>
  <w:num w:numId="32" w16cid:durableId="1500733777">
    <w:abstractNumId w:val="42"/>
  </w:num>
  <w:num w:numId="33" w16cid:durableId="127861424">
    <w:abstractNumId w:val="29"/>
    <w:lvlOverride w:ilvl="0">
      <w:lvl w:ilvl="0">
        <w:start w:val="19"/>
        <w:numFmt w:val="decimal"/>
        <w:lvlText w:val="%1)"/>
        <w:legacy w:legacy="1" w:legacySpace="0" w:legacyIndent="644"/>
        <w:lvlJc w:val="left"/>
        <w:pPr>
          <w:ind w:left="928" w:hanging="644"/>
        </w:pPr>
      </w:lvl>
    </w:lvlOverride>
  </w:num>
  <w:num w:numId="34" w16cid:durableId="679509821">
    <w:abstractNumId w:val="14"/>
  </w:num>
  <w:num w:numId="35" w16cid:durableId="734352262">
    <w:abstractNumId w:val="28"/>
  </w:num>
  <w:num w:numId="36" w16cid:durableId="823593125">
    <w:abstractNumId w:val="37"/>
  </w:num>
  <w:num w:numId="37" w16cid:durableId="576211474">
    <w:abstractNumId w:val="39"/>
  </w:num>
  <w:num w:numId="38" w16cid:durableId="1331104211">
    <w:abstractNumId w:val="15"/>
  </w:num>
  <w:num w:numId="39" w16cid:durableId="329986500">
    <w:abstractNumId w:val="35"/>
  </w:num>
  <w:num w:numId="40" w16cid:durableId="1896695955">
    <w:abstractNumId w:val="23"/>
  </w:num>
  <w:num w:numId="41" w16cid:durableId="373240051">
    <w:abstractNumId w:val="41"/>
  </w:num>
  <w:num w:numId="42" w16cid:durableId="959527570">
    <w:abstractNumId w:val="25"/>
  </w:num>
  <w:num w:numId="43" w16cid:durableId="204603455">
    <w:abstractNumId w:val="22"/>
  </w:num>
  <w:num w:numId="44" w16cid:durableId="1342123739">
    <w:abstractNumId w:val="33"/>
  </w:num>
  <w:num w:numId="45" w16cid:durableId="1561987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AA"/>
    <w:rsid w:val="00013DC4"/>
    <w:rsid w:val="00050403"/>
    <w:rsid w:val="00061638"/>
    <w:rsid w:val="0007581E"/>
    <w:rsid w:val="000B48FD"/>
    <w:rsid w:val="000B70EE"/>
    <w:rsid w:val="000D7F24"/>
    <w:rsid w:val="000F4F21"/>
    <w:rsid w:val="00180A96"/>
    <w:rsid w:val="001A0D18"/>
    <w:rsid w:val="001D446B"/>
    <w:rsid w:val="00213AAA"/>
    <w:rsid w:val="0027741B"/>
    <w:rsid w:val="002B0E85"/>
    <w:rsid w:val="002E5B40"/>
    <w:rsid w:val="002E5E2C"/>
    <w:rsid w:val="00301AFD"/>
    <w:rsid w:val="003304E0"/>
    <w:rsid w:val="003566D8"/>
    <w:rsid w:val="00394585"/>
    <w:rsid w:val="003A5B81"/>
    <w:rsid w:val="003D46D6"/>
    <w:rsid w:val="0041703A"/>
    <w:rsid w:val="00421F98"/>
    <w:rsid w:val="00433253"/>
    <w:rsid w:val="00462806"/>
    <w:rsid w:val="00473659"/>
    <w:rsid w:val="00487391"/>
    <w:rsid w:val="004D69FF"/>
    <w:rsid w:val="004E0C56"/>
    <w:rsid w:val="00505B0E"/>
    <w:rsid w:val="00527677"/>
    <w:rsid w:val="00555F8B"/>
    <w:rsid w:val="005B7F18"/>
    <w:rsid w:val="005C3DC0"/>
    <w:rsid w:val="00607863"/>
    <w:rsid w:val="006141D2"/>
    <w:rsid w:val="00657126"/>
    <w:rsid w:val="00684187"/>
    <w:rsid w:val="006911D8"/>
    <w:rsid w:val="006C2AB0"/>
    <w:rsid w:val="006F075D"/>
    <w:rsid w:val="007616C5"/>
    <w:rsid w:val="007A1410"/>
    <w:rsid w:val="007B4524"/>
    <w:rsid w:val="007B6D21"/>
    <w:rsid w:val="007D390C"/>
    <w:rsid w:val="007E7A9F"/>
    <w:rsid w:val="007F7462"/>
    <w:rsid w:val="00822EC3"/>
    <w:rsid w:val="00847C1F"/>
    <w:rsid w:val="008B68E3"/>
    <w:rsid w:val="008C5E63"/>
    <w:rsid w:val="009176E7"/>
    <w:rsid w:val="009252C2"/>
    <w:rsid w:val="00956FD2"/>
    <w:rsid w:val="009D2ADD"/>
    <w:rsid w:val="00A14C9B"/>
    <w:rsid w:val="00A42CA7"/>
    <w:rsid w:val="00A47375"/>
    <w:rsid w:val="00A74F61"/>
    <w:rsid w:val="00A7544F"/>
    <w:rsid w:val="00A94860"/>
    <w:rsid w:val="00AB1BDF"/>
    <w:rsid w:val="00B239E0"/>
    <w:rsid w:val="00B5245C"/>
    <w:rsid w:val="00BB48A6"/>
    <w:rsid w:val="00BE5EF6"/>
    <w:rsid w:val="00C106CC"/>
    <w:rsid w:val="00C230F9"/>
    <w:rsid w:val="00C32037"/>
    <w:rsid w:val="00C701BE"/>
    <w:rsid w:val="00C80185"/>
    <w:rsid w:val="00C838B1"/>
    <w:rsid w:val="00C919FF"/>
    <w:rsid w:val="00D059D2"/>
    <w:rsid w:val="00D10D00"/>
    <w:rsid w:val="00D14297"/>
    <w:rsid w:val="00D62B34"/>
    <w:rsid w:val="00E25C78"/>
    <w:rsid w:val="00E742E4"/>
    <w:rsid w:val="00EA2BCD"/>
    <w:rsid w:val="00EB54DB"/>
    <w:rsid w:val="00EC75CE"/>
    <w:rsid w:val="00F00DA4"/>
    <w:rsid w:val="00F16314"/>
    <w:rsid w:val="00F1635B"/>
    <w:rsid w:val="00F7049A"/>
    <w:rsid w:val="00F8438A"/>
    <w:rsid w:val="00F86D86"/>
    <w:rsid w:val="00F9162E"/>
    <w:rsid w:val="00FB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1A6A"/>
  <w15:chartTrackingRefBased/>
  <w15:docId w15:val="{5E038B4F-427B-40F1-BD81-5CBBB460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FL">
    <w:name w:val="FL"/>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tdoc-header">
    <w:name w:val="tdoc-header"/>
    <w:rPr>
      <w:rFonts w:ascii="Arial" w:hAnsi="Arial"/>
      <w:noProof/>
      <w:sz w:val="24"/>
      <w:lang w:eastAsia="en-US"/>
    </w:rPr>
  </w:style>
  <w:style w:type="paragraph" w:customStyle="1" w:styleId="CRCoverPage">
    <w:name w:val="CR Cover Page"/>
    <w:next w:val="Normal"/>
    <w:pPr>
      <w:spacing w:after="120"/>
    </w:pPr>
    <w:rPr>
      <w:rFonts w:ascii="Arial" w:hAnsi="Arial"/>
      <w:lang w:eastAsia="en-US"/>
    </w:rPr>
  </w:style>
  <w:style w:type="character" w:customStyle="1" w:styleId="CharChar2">
    <w:name w:val="Char Char2"/>
    <w:basedOn w:val="DefaultParagraphFont"/>
    <w:rPr>
      <w:rFonts w:ascii="Arial" w:hAnsi="Arial"/>
      <w:sz w:val="32"/>
      <w:lang w:val="en-GB" w:eastAsia="en-US" w:bidi="ar-SA"/>
    </w:rPr>
  </w:style>
  <w:style w:type="character" w:customStyle="1" w:styleId="CharChar1">
    <w:name w:val="Char Char1"/>
    <w:basedOn w:val="CharChar2"/>
    <w:rPr>
      <w:rFonts w:ascii="Arial" w:hAnsi="Arial"/>
      <w:sz w:val="28"/>
      <w:lang w:val="en-GB" w:eastAsia="en-US" w:bidi="ar-SA"/>
    </w:rPr>
  </w:style>
  <w:style w:type="character" w:customStyle="1" w:styleId="CharChar">
    <w:name w:val="Char Char"/>
    <w:basedOn w:val="CharChar1"/>
    <w:rPr>
      <w:rFonts w:ascii="Arial" w:hAnsi="Arial"/>
      <w:sz w:val="24"/>
      <w:lang w:val="en-GB" w:eastAsia="en-US" w:bidi="ar-SA"/>
    </w:rPr>
  </w:style>
  <w:style w:type="character" w:customStyle="1" w:styleId="CharChar4">
    <w:name w:val="Char Char4"/>
    <w:basedOn w:val="DefaultParagraphFont"/>
    <w:rPr>
      <w:rFonts w:ascii="Arial" w:hAnsi="Arial"/>
      <w:sz w:val="32"/>
      <w:lang w:val="en-GB" w:eastAsia="en-US" w:bidi="ar-SA"/>
    </w:rPr>
  </w:style>
  <w:style w:type="character" w:customStyle="1" w:styleId="CharChar3">
    <w:name w:val="Char Char3"/>
    <w:basedOn w:val="CharChar4"/>
    <w:rPr>
      <w:rFonts w:ascii="Arial" w:hAnsi="Arial"/>
      <w:sz w:val="28"/>
      <w:lang w:val="en-GB" w:eastAsia="en-US" w:bidi="ar-SA"/>
    </w:rPr>
  </w:style>
  <w:style w:type="character" w:customStyle="1" w:styleId="ZchnZchn3">
    <w:name w:val="Zchn Zchn3"/>
    <w:basedOn w:val="DefaultParagraphFont"/>
    <w:rPr>
      <w:rFonts w:ascii="Arial" w:hAnsi="Arial"/>
      <w:sz w:val="36"/>
      <w:lang w:val="en-GB" w:eastAsia="en-US" w:bidi="ar-SA"/>
    </w:rPr>
  </w:style>
  <w:style w:type="character" w:customStyle="1" w:styleId="ZchnZchn2">
    <w:name w:val="Zchn Zchn2"/>
    <w:basedOn w:val="ZchnZchn3"/>
    <w:rPr>
      <w:rFonts w:ascii="Arial" w:hAnsi="Arial"/>
      <w:sz w:val="32"/>
      <w:lang w:val="en-GB" w:eastAsia="en-US" w:bidi="ar-SA"/>
    </w:rPr>
  </w:style>
  <w:style w:type="character" w:customStyle="1" w:styleId="ZchnZchn1">
    <w:name w:val="Zchn Zchn1"/>
    <w:basedOn w:val="DefaultParagraphFont"/>
    <w:rPr>
      <w:rFonts w:ascii="Arial" w:hAnsi="Arial"/>
      <w:sz w:val="28"/>
      <w:lang w:val="en-GB" w:eastAsia="en-US" w:bidi="ar-SA"/>
    </w:rPr>
  </w:style>
  <w:style w:type="character" w:customStyle="1" w:styleId="CharChar7">
    <w:name w:val="Char Char7"/>
    <w:basedOn w:val="DefaultParagraphFont"/>
    <w:rPr>
      <w:rFonts w:ascii="Arial" w:hAnsi="Arial"/>
      <w:sz w:val="28"/>
      <w:lang w:val="en-GB" w:eastAsia="en-US" w:bidi="ar-SA"/>
    </w:rPr>
  </w:style>
  <w:style w:type="character" w:customStyle="1" w:styleId="ZchnZchn">
    <w:name w:val="Zchn Zchn"/>
    <w:basedOn w:val="ZchnZchn1"/>
    <w:rPr>
      <w:rFonts w:ascii="Arial" w:hAnsi="Arial"/>
      <w:sz w:val="24"/>
      <w:lang w:val="en-GB" w:eastAsia="en-US" w:bidi="ar-SA"/>
    </w:rPr>
  </w:style>
  <w:style w:type="paragraph" w:customStyle="1" w:styleId="Bullet-Round-Tip">
    <w:name w:val="Bullet - Round - Tip"/>
    <w:basedOn w:val="Normal"/>
    <w:pPr>
      <w:numPr>
        <w:numId w:val="45"/>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pPr>
      <w:numPr>
        <w:numId w:val="44"/>
      </w:numPr>
      <w:tabs>
        <w:tab w:val="left" w:pos="567"/>
      </w:tabs>
      <w:overflowPunct/>
      <w:autoSpaceDE/>
      <w:autoSpaceDN/>
      <w:snapToGrid w:val="0"/>
      <w:spacing w:after="120"/>
      <w:textAlignment w:val="auto"/>
    </w:pPr>
    <w:rPr>
      <w:rFonts w:ascii="Arial" w:eastAsia="Arial Unicode MS" w:hAnsi="Arial"/>
      <w:snapToGrid w:val="0"/>
    </w:rPr>
  </w:style>
  <w:style w:type="character" w:styleId="UnresolvedMention">
    <w:name w:val="Unresolved Mention"/>
    <w:basedOn w:val="DefaultParagraphFont"/>
    <w:uiPriority w:val="99"/>
    <w:semiHidden/>
    <w:unhideWhenUsed/>
    <w:rsid w:val="000B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etsi.org/standard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54FA-E4D3-4BE9-BE4D-05D0029C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22</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ETSI TS 102 224 V7.0.0</vt:lpstr>
    </vt:vector>
  </TitlesOfParts>
  <Manager/>
  <Company>ETSI Secretariat</Company>
  <LinksUpToDate>false</LinksUpToDate>
  <CharactersWithSpaces>1606</CharactersWithSpaces>
  <SharedDoc>false</SharedDoc>
  <HLinks>
    <vt:vector size="12" baseType="variant">
      <vt:variant>
        <vt:i4>786487</vt:i4>
      </vt:variant>
      <vt:variant>
        <vt:i4>0</vt:i4>
      </vt:variant>
      <vt:variant>
        <vt:i4>0</vt:i4>
      </vt:variant>
      <vt:variant>
        <vt:i4>5</vt:i4>
      </vt:variant>
      <vt:variant>
        <vt:lpwstr>http://www.3gpp.org/3G_Specs/CRs.htm</vt:lpwstr>
      </vt:variant>
      <vt:variant>
        <vt:lpwstr/>
      </vt:variant>
      <vt:variant>
        <vt:i4>1900554</vt:i4>
      </vt:variant>
      <vt:variant>
        <vt:i4>8</vt:i4>
      </vt:variant>
      <vt:variant>
        <vt:i4>0</vt:i4>
      </vt:variant>
      <vt:variant>
        <vt:i4>5</vt:i4>
      </vt:variant>
      <vt:variant>
        <vt:lpwstr>http://docbox.etsi.org/scp/scp/specs/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102 224 V7.0.0</dc:title>
  <dc:subject>Smart cards</dc:subject>
  <dc:creator>ddm</dc:creator>
  <cp:keywords>smart card, security</cp:keywords>
  <dc:description/>
  <cp:lastModifiedBy>Sylwia Korycinska</cp:lastModifiedBy>
  <cp:revision>16</cp:revision>
  <cp:lastPrinted>2009-12-08T13:57:00Z</cp:lastPrinted>
  <dcterms:created xsi:type="dcterms:W3CDTF">2022-09-22T15:07:00Z</dcterms:created>
  <dcterms:modified xsi:type="dcterms:W3CDTF">2022-09-22T15:26:00Z</dcterms:modified>
  <cp:category/>
</cp:coreProperties>
</file>