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6E426" w14:textId="77777777" w:rsidR="00D83A13" w:rsidRPr="00E034C8" w:rsidRDefault="00D83A13" w:rsidP="00B95033">
      <w:pPr>
        <w:rPr>
          <w:lang w:val="fr-FR"/>
        </w:rPr>
      </w:pPr>
    </w:p>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FE6DDD" w14:paraId="0658BB9F" w14:textId="77777777" w:rsidTr="0093472E">
        <w:trPr>
          <w:trHeight w:val="367"/>
          <w:jc w:val="right"/>
        </w:trPr>
        <w:tc>
          <w:tcPr>
            <w:tcW w:w="6237" w:type="dxa"/>
            <w:vAlign w:val="center"/>
          </w:tcPr>
          <w:p w14:paraId="386B4592" w14:textId="35F59492" w:rsidR="005C5AC0" w:rsidRPr="00FE6DDD" w:rsidRDefault="005C5AC0" w:rsidP="0093472E">
            <w:pPr>
              <w:pStyle w:val="Header"/>
              <w:ind w:right="-568"/>
              <w:jc w:val="center"/>
            </w:pPr>
            <w:proofErr w:type="spellStart"/>
            <w:r w:rsidRPr="00FE6DDD">
              <w:t>ToR</w:t>
            </w:r>
            <w:proofErr w:type="spellEnd"/>
            <w:r w:rsidRPr="00FE6DDD">
              <w:t xml:space="preserve"> </w:t>
            </w:r>
            <w:r w:rsidR="0093472E" w:rsidRPr="00FE6DDD">
              <w:t>T</w:t>
            </w:r>
            <w:r w:rsidRPr="00FE6DDD">
              <w:t xml:space="preserve">TF </w:t>
            </w:r>
            <w:r w:rsidR="00C121B8">
              <w:t>T012</w:t>
            </w:r>
            <w:r w:rsidR="00C121B8" w:rsidRPr="00FE6DDD">
              <w:t xml:space="preserve"> </w:t>
            </w:r>
            <w:r w:rsidRPr="00FE6DDD">
              <w:t>(</w:t>
            </w:r>
            <w:r w:rsidR="0093472E" w:rsidRPr="00FE6DDD">
              <w:t xml:space="preserve">Ref. Body </w:t>
            </w:r>
            <w:r w:rsidR="003F2C4A" w:rsidRPr="00FE6DDD">
              <w:t>ISG MEC</w:t>
            </w:r>
            <w:r w:rsidR="0093472E" w:rsidRPr="00FE6DDD">
              <w:t>)</w:t>
            </w:r>
          </w:p>
        </w:tc>
      </w:tr>
      <w:tr w:rsidR="005C5AC0" w:rsidRPr="00FE6DDD" w14:paraId="6840FB42" w14:textId="77777777" w:rsidTr="0093472E">
        <w:trPr>
          <w:trHeight w:val="217"/>
          <w:jc w:val="right"/>
        </w:trPr>
        <w:tc>
          <w:tcPr>
            <w:tcW w:w="6237" w:type="dxa"/>
            <w:vAlign w:val="center"/>
          </w:tcPr>
          <w:p w14:paraId="1522847A" w14:textId="1110D6E6" w:rsidR="005C5AC0" w:rsidRPr="00FE6DDD" w:rsidRDefault="005C5AC0" w:rsidP="00FC3535">
            <w:pPr>
              <w:jc w:val="right"/>
            </w:pPr>
            <w:r w:rsidRPr="00FE6DDD">
              <w:t>Version: 0.</w:t>
            </w:r>
            <w:r w:rsidR="006D4AA1">
              <w:t>8</w:t>
            </w:r>
          </w:p>
        </w:tc>
      </w:tr>
      <w:tr w:rsidR="005C5AC0" w:rsidRPr="00FE6DDD" w14:paraId="6F23B951" w14:textId="77777777" w:rsidTr="0093472E">
        <w:trPr>
          <w:trHeight w:val="231"/>
          <w:jc w:val="right"/>
        </w:trPr>
        <w:tc>
          <w:tcPr>
            <w:tcW w:w="6237" w:type="dxa"/>
            <w:vAlign w:val="center"/>
          </w:tcPr>
          <w:p w14:paraId="1FF402FF" w14:textId="3113B19E" w:rsidR="005C5AC0" w:rsidRPr="00FE6DDD" w:rsidRDefault="005C5AC0" w:rsidP="005C5AC0">
            <w:pPr>
              <w:jc w:val="right"/>
            </w:pPr>
            <w:r w:rsidRPr="00FE6DDD">
              <w:t xml:space="preserve">Author: </w:t>
            </w:r>
            <w:r w:rsidR="003F2C4A" w:rsidRPr="00FE6DDD">
              <w:t>ETSI (MCA)</w:t>
            </w:r>
            <w:r w:rsidRPr="00FE6DDD">
              <w:t xml:space="preserve"> – Date:</w:t>
            </w:r>
            <w:r w:rsidR="005035BA" w:rsidRPr="00FE6DDD">
              <w:t xml:space="preserve"> 20</w:t>
            </w:r>
            <w:r w:rsidR="003F2C4A" w:rsidRPr="00FE6DDD">
              <w:t>20</w:t>
            </w:r>
            <w:r w:rsidR="005035BA" w:rsidRPr="00FE6DDD">
              <w:t>-</w:t>
            </w:r>
            <w:r w:rsidR="003F2C4A" w:rsidRPr="00FE6DDD">
              <w:t>07</w:t>
            </w:r>
            <w:r w:rsidR="005035BA" w:rsidRPr="00FE6DDD">
              <w:t>-</w:t>
            </w:r>
            <w:r w:rsidR="003F2C4A" w:rsidRPr="00FE6DDD">
              <w:t>15</w:t>
            </w:r>
          </w:p>
        </w:tc>
      </w:tr>
      <w:tr w:rsidR="005C5AC0" w:rsidRPr="00FE6DDD" w14:paraId="5373DFC6" w14:textId="77777777" w:rsidTr="0093472E">
        <w:trPr>
          <w:trHeight w:val="231"/>
          <w:jc w:val="right"/>
        </w:trPr>
        <w:tc>
          <w:tcPr>
            <w:tcW w:w="6237" w:type="dxa"/>
            <w:vAlign w:val="center"/>
          </w:tcPr>
          <w:p w14:paraId="4889399C" w14:textId="0DB6590C" w:rsidR="005C5AC0" w:rsidRPr="00FE6DDD" w:rsidRDefault="005C5AC0" w:rsidP="00BA40D2">
            <w:pPr>
              <w:jc w:val="right"/>
            </w:pPr>
            <w:r w:rsidRPr="00FE6DDD">
              <w:t xml:space="preserve">Last updated by: </w:t>
            </w:r>
            <w:r w:rsidR="00305984">
              <w:t xml:space="preserve">ETSI </w:t>
            </w:r>
            <w:r w:rsidR="006D4AA1">
              <w:t>Secretariat</w:t>
            </w:r>
            <w:r w:rsidRPr="00FE6DDD">
              <w:t xml:space="preserve"> – Date:</w:t>
            </w:r>
            <w:r w:rsidR="005035BA" w:rsidRPr="00FE6DDD">
              <w:t xml:space="preserve"> </w:t>
            </w:r>
            <w:r w:rsidR="003F2C4A" w:rsidRPr="00FE6DDD">
              <w:t>202</w:t>
            </w:r>
            <w:r w:rsidR="00C84DD7">
              <w:t>1</w:t>
            </w:r>
            <w:r w:rsidR="005035BA" w:rsidRPr="00FE6DDD">
              <w:t>-</w:t>
            </w:r>
            <w:r w:rsidR="00C84DD7">
              <w:t>0</w:t>
            </w:r>
            <w:r w:rsidR="00305984">
              <w:t>2</w:t>
            </w:r>
            <w:r w:rsidR="005035BA" w:rsidRPr="00FE6DDD">
              <w:t>-</w:t>
            </w:r>
            <w:r w:rsidR="006D4AA1">
              <w:t>16</w:t>
            </w:r>
          </w:p>
        </w:tc>
      </w:tr>
      <w:tr w:rsidR="005C5AC0" w:rsidRPr="00FE6DDD" w14:paraId="3FA974B1" w14:textId="77777777" w:rsidTr="0093472E">
        <w:trPr>
          <w:trHeight w:val="217"/>
          <w:jc w:val="right"/>
        </w:trPr>
        <w:tc>
          <w:tcPr>
            <w:tcW w:w="6237" w:type="dxa"/>
            <w:vAlign w:val="center"/>
          </w:tcPr>
          <w:p w14:paraId="1F5CA16C" w14:textId="180EC2E4" w:rsidR="005C5AC0" w:rsidRPr="00FE6DDD" w:rsidRDefault="005C5AC0" w:rsidP="005C5AC0">
            <w:pPr>
              <w:jc w:val="right"/>
            </w:pPr>
            <w:r w:rsidRPr="00FE6DDD">
              <w:t xml:space="preserve">page </w:t>
            </w:r>
            <w:r w:rsidRPr="00FE6DDD">
              <w:fldChar w:fldCharType="begin"/>
            </w:r>
            <w:r w:rsidRPr="00FE6DDD">
              <w:instrText xml:space="preserve"> PAGE   \* MERGEFORMAT </w:instrText>
            </w:r>
            <w:r w:rsidRPr="00FE6DDD">
              <w:fldChar w:fldCharType="separate"/>
            </w:r>
            <w:r w:rsidRPr="00FE6DDD">
              <w:t>1</w:t>
            </w:r>
            <w:r w:rsidRPr="00FE6DDD">
              <w:fldChar w:fldCharType="end"/>
            </w:r>
            <w:r w:rsidRPr="00FE6DDD">
              <w:t xml:space="preserve"> of </w:t>
            </w:r>
            <w:fldSimple w:instr=" NUMPAGES   \* MERGEFORMAT ">
              <w:r w:rsidR="00BF70C5">
                <w:rPr>
                  <w:noProof/>
                </w:rPr>
                <w:t>16</w:t>
              </w:r>
            </w:fldSimple>
          </w:p>
        </w:tc>
      </w:tr>
    </w:tbl>
    <w:p w14:paraId="62EE7693" w14:textId="77777777" w:rsidR="005C5AC0" w:rsidRPr="00FE6DDD" w:rsidRDefault="005C5AC0" w:rsidP="005C5AC0"/>
    <w:p w14:paraId="7147E228" w14:textId="77777777" w:rsidR="005C5AC0" w:rsidRPr="00FE6DDD" w:rsidRDefault="005C5AC0" w:rsidP="005C5AC0"/>
    <w:p w14:paraId="6DBC02ED" w14:textId="77777777" w:rsidR="005C5AC0" w:rsidRPr="00FE6DDD" w:rsidRDefault="005C5AC0" w:rsidP="005C5AC0"/>
    <w:p w14:paraId="60C93B9A" w14:textId="77777777" w:rsidR="005C5AC0" w:rsidRPr="00FE6DDD" w:rsidRDefault="005C5AC0" w:rsidP="005C5AC0">
      <w:pPr>
        <w:pStyle w:val="ZT"/>
      </w:pPr>
    </w:p>
    <w:p w14:paraId="23006661" w14:textId="77777777" w:rsidR="005C5AC0" w:rsidRPr="00FE6DDD" w:rsidRDefault="005C5AC0" w:rsidP="005C5AC0">
      <w:pPr>
        <w:pStyle w:val="ZT"/>
      </w:pPr>
    </w:p>
    <w:p w14:paraId="61644C23" w14:textId="7C1D5D08" w:rsidR="005C5AC0" w:rsidRPr="00FE6DDD" w:rsidRDefault="005C5AC0" w:rsidP="005C5AC0">
      <w:pPr>
        <w:pStyle w:val="ZT"/>
      </w:pPr>
      <w:r w:rsidRPr="00FE6DDD">
        <w:t xml:space="preserve">Terms of Reference </w:t>
      </w:r>
      <w:r w:rsidR="00846054" w:rsidRPr="00FE6DDD">
        <w:t>–Testing</w:t>
      </w:r>
      <w:r w:rsidRPr="00FE6DDD">
        <w:t xml:space="preserve"> Task Force Proposal</w:t>
      </w:r>
    </w:p>
    <w:p w14:paraId="5FC9BDB2" w14:textId="013F722F" w:rsidR="005C5AC0" w:rsidRPr="00FE6DDD" w:rsidRDefault="00846054" w:rsidP="005C5AC0">
      <w:pPr>
        <w:pStyle w:val="ZT"/>
      </w:pPr>
      <w:r w:rsidRPr="00FE6DDD">
        <w:t>TTF</w:t>
      </w:r>
      <w:r w:rsidR="005C5AC0" w:rsidRPr="00FE6DDD">
        <w:t xml:space="preserve"> </w:t>
      </w:r>
      <w:r w:rsidR="00C121B8">
        <w:t>T012</w:t>
      </w:r>
      <w:r w:rsidR="00C121B8" w:rsidRPr="00FE6DDD">
        <w:t xml:space="preserve"> </w:t>
      </w:r>
      <w:r w:rsidR="005C5AC0" w:rsidRPr="00FE6DDD">
        <w:t>(</w:t>
      </w:r>
      <w:r w:rsidR="0093472E" w:rsidRPr="00FE6DDD">
        <w:t xml:space="preserve">Ref. Body </w:t>
      </w:r>
      <w:r w:rsidR="003F2C4A" w:rsidRPr="00FE6DDD">
        <w:t>ISG MEC</w:t>
      </w:r>
      <w:r w:rsidR="0093472E" w:rsidRPr="00FE6DDD">
        <w:t>)</w:t>
      </w:r>
    </w:p>
    <w:p w14:paraId="597F2D7B" w14:textId="0CE05197" w:rsidR="005C5AC0" w:rsidRPr="00FE6DDD" w:rsidRDefault="003F2C4A" w:rsidP="005C5AC0">
      <w:pPr>
        <w:pStyle w:val="ZT"/>
      </w:pPr>
      <w:r w:rsidRPr="00FE6DDD">
        <w:t>Maintenance and development of MEC APIs conformance test suites</w:t>
      </w:r>
    </w:p>
    <w:p w14:paraId="7F009D06" w14:textId="77777777" w:rsidR="005C5AC0" w:rsidRPr="00FE6DDD" w:rsidRDefault="005C5AC0" w:rsidP="005C5AC0"/>
    <w:p w14:paraId="5594EB1C" w14:textId="77777777" w:rsidR="005C5AC0" w:rsidRPr="00FE6DDD" w:rsidRDefault="005C5AC0" w:rsidP="005C5AC0"/>
    <w:p w14:paraId="4D0C7BCB" w14:textId="77777777" w:rsidR="005C5AC0" w:rsidRPr="00FE6DDD" w:rsidRDefault="005C5AC0" w:rsidP="005C5AC0"/>
    <w:p w14:paraId="72F606CA" w14:textId="77777777" w:rsidR="005C5AC0" w:rsidRPr="00FE6DDD" w:rsidRDefault="005C5AC0" w:rsidP="005C5AC0"/>
    <w:p w14:paraId="636F70BC" w14:textId="77777777" w:rsidR="005C5AC0" w:rsidRPr="00FE6DDD" w:rsidRDefault="005C5AC0" w:rsidP="005C5AC0"/>
    <w:p w14:paraId="4544D827" w14:textId="77777777" w:rsidR="005C5AC0" w:rsidRPr="00FE6DDD" w:rsidRDefault="005C5AC0" w:rsidP="005C5AC0">
      <w:pPr>
        <w:pStyle w:val="B0Bold"/>
      </w:pPr>
      <w:r w:rsidRPr="00FE6DDD">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FE6DDD" w14:paraId="31D5E7AB" w14:textId="77777777" w:rsidTr="00FA42AE">
        <w:trPr>
          <w:trHeight w:val="594"/>
        </w:trPr>
        <w:tc>
          <w:tcPr>
            <w:tcW w:w="2547" w:type="dxa"/>
            <w:tcMar>
              <w:top w:w="28" w:type="dxa"/>
              <w:bottom w:w="28" w:type="dxa"/>
            </w:tcMar>
          </w:tcPr>
          <w:p w14:paraId="7D2533AB" w14:textId="77777777" w:rsidR="00FA42AE" w:rsidRPr="00FE6DDD" w:rsidRDefault="00FA42AE" w:rsidP="005C5AC0">
            <w:pPr>
              <w:jc w:val="left"/>
            </w:pPr>
            <w:r w:rsidRPr="00FE6DDD">
              <w:t>Approval status</w:t>
            </w:r>
          </w:p>
        </w:tc>
        <w:tc>
          <w:tcPr>
            <w:tcW w:w="5812" w:type="dxa"/>
            <w:gridSpan w:val="2"/>
            <w:tcMar>
              <w:top w:w="28" w:type="dxa"/>
              <w:bottom w:w="28" w:type="dxa"/>
            </w:tcMar>
            <w:vAlign w:val="center"/>
          </w:tcPr>
          <w:p w14:paraId="3B17978C" w14:textId="55F38231" w:rsidR="00FA42AE" w:rsidRPr="00FE6DDD" w:rsidRDefault="00FA42AE" w:rsidP="00B628E0">
            <w:pPr>
              <w:jc w:val="center"/>
            </w:pPr>
            <w:r w:rsidRPr="00FE6DDD">
              <w:t xml:space="preserve">Approved by Ref. Body (doc ref: </w:t>
            </w:r>
            <w:r w:rsidR="00FC3535" w:rsidRPr="00FC3535">
              <w:t>MEC(20)000454</w:t>
            </w:r>
            <w:r w:rsidR="00FC3535">
              <w:t>r1</w:t>
            </w:r>
            <w:r w:rsidRPr="00FE6DDD">
              <w:t>)</w:t>
            </w:r>
          </w:p>
        </w:tc>
        <w:tc>
          <w:tcPr>
            <w:tcW w:w="1261" w:type="dxa"/>
            <w:vAlign w:val="center"/>
          </w:tcPr>
          <w:p w14:paraId="7AFF5E69" w14:textId="302380D1" w:rsidR="00FA42AE" w:rsidRPr="00FE6DDD" w:rsidRDefault="00FA42AE" w:rsidP="00FA42AE">
            <w:pPr>
              <w:jc w:val="center"/>
              <w:rPr>
                <w:b/>
              </w:rPr>
            </w:pPr>
            <w:r w:rsidRPr="00FE6DDD">
              <w:rPr>
                <w:b/>
              </w:rPr>
              <w:t>YES</w:t>
            </w:r>
          </w:p>
        </w:tc>
      </w:tr>
      <w:tr w:rsidR="00DD231E" w:rsidRPr="00FE6DDD" w14:paraId="62F0A134" w14:textId="77777777" w:rsidTr="005C5AC0">
        <w:tc>
          <w:tcPr>
            <w:tcW w:w="2547" w:type="dxa"/>
            <w:tcMar>
              <w:top w:w="28" w:type="dxa"/>
              <w:bottom w:w="28" w:type="dxa"/>
            </w:tcMar>
          </w:tcPr>
          <w:p w14:paraId="3C8A59C7" w14:textId="617ED2A9" w:rsidR="00DD231E" w:rsidRPr="00FE6DDD" w:rsidRDefault="00DD231E" w:rsidP="00DD231E">
            <w:pPr>
              <w:jc w:val="left"/>
            </w:pPr>
            <w:r w:rsidRPr="00FE6DDD">
              <w:t>Reference Body</w:t>
            </w:r>
          </w:p>
        </w:tc>
        <w:tc>
          <w:tcPr>
            <w:tcW w:w="7073" w:type="dxa"/>
            <w:gridSpan w:val="3"/>
            <w:tcMar>
              <w:top w:w="28" w:type="dxa"/>
              <w:bottom w:w="28" w:type="dxa"/>
            </w:tcMar>
          </w:tcPr>
          <w:p w14:paraId="22A30482" w14:textId="5A961F98" w:rsidR="00DD231E" w:rsidRPr="00FE6DDD" w:rsidRDefault="0093472E" w:rsidP="00DD231E">
            <w:r w:rsidRPr="00FE6DDD">
              <w:t>Ref. Body</w:t>
            </w:r>
            <w:r w:rsidR="00DD231E" w:rsidRPr="00FE6DDD">
              <w:t xml:space="preserve"> </w:t>
            </w:r>
            <w:r w:rsidR="003F2C4A" w:rsidRPr="00FE6DDD">
              <w:t>ISG MEC</w:t>
            </w:r>
          </w:p>
        </w:tc>
      </w:tr>
      <w:tr w:rsidR="00DD231E" w:rsidRPr="00FE6DDD"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FE6DDD" w:rsidRDefault="00DD231E" w:rsidP="00DD231E">
            <w:pPr>
              <w:jc w:val="left"/>
            </w:pPr>
            <w:r w:rsidRPr="00FE6DDD">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08CC5D54" w:rsidR="00DD231E" w:rsidRPr="00FE6DDD" w:rsidRDefault="00DD231E" w:rsidP="00AA4D31">
            <w:pPr>
              <w:tabs>
                <w:tab w:val="clear" w:pos="1418"/>
                <w:tab w:val="clear" w:pos="4678"/>
                <w:tab w:val="clear" w:pos="5954"/>
                <w:tab w:val="clear" w:pos="7088"/>
                <w:tab w:val="left" w:pos="3435"/>
                <w:tab w:val="left" w:pos="4995"/>
              </w:tabs>
              <w:jc w:val="left"/>
              <w:rPr>
                <w:rFonts w:cs="Arial"/>
              </w:rPr>
            </w:pPr>
            <w:r w:rsidRPr="00FE6DDD">
              <w:rPr>
                <w:b/>
              </w:rPr>
              <w:t xml:space="preserve">Maximum budget : </w:t>
            </w:r>
            <w:r w:rsidR="00AA4D31" w:rsidRPr="00FE6DDD">
              <w:rPr>
                <w:b/>
              </w:rPr>
              <w:t>60</w:t>
            </w:r>
            <w:r w:rsidR="00FA6400" w:rsidRPr="00FE6DDD">
              <w:rPr>
                <w:b/>
              </w:rPr>
              <w:t> 000 </w:t>
            </w:r>
            <w:r w:rsidRPr="00FE6DDD">
              <w:rPr>
                <w:b/>
              </w:rPr>
              <w:t>EUR</w:t>
            </w:r>
          </w:p>
        </w:tc>
      </w:tr>
      <w:tr w:rsidR="00DD231E" w:rsidRPr="00FE6DDD"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FE6DDD" w:rsidRDefault="00DD231E" w:rsidP="00DD231E">
            <w:pPr>
              <w:jc w:val="left"/>
            </w:pPr>
            <w:r w:rsidRPr="00FE6DDD">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1892DA33" w:rsidR="00DD231E" w:rsidRPr="00FE6DDD" w:rsidRDefault="00DD231E" w:rsidP="00DD231E">
            <w:pPr>
              <w:tabs>
                <w:tab w:val="clear" w:pos="1418"/>
                <w:tab w:val="clear" w:pos="4678"/>
                <w:tab w:val="clear" w:pos="5954"/>
                <w:tab w:val="clear" w:pos="7088"/>
                <w:tab w:val="left" w:pos="3435"/>
                <w:tab w:val="left" w:pos="4995"/>
              </w:tabs>
              <w:jc w:val="left"/>
              <w:rPr>
                <w:b/>
              </w:rPr>
            </w:pPr>
            <w:r w:rsidRPr="00FE6DDD">
              <w:rPr>
                <w:b/>
              </w:rPr>
              <w:t>YES</w:t>
            </w:r>
          </w:p>
        </w:tc>
      </w:tr>
      <w:tr w:rsidR="00DD231E" w:rsidRPr="00FE6DDD"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FE6DDD" w:rsidRDefault="00DD231E" w:rsidP="00DD231E">
            <w:pPr>
              <w:jc w:val="left"/>
            </w:pPr>
            <w:r w:rsidRPr="00FE6DDD">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FE6DDD" w:rsidRDefault="00DD231E" w:rsidP="00DD231E">
            <w:pPr>
              <w:rPr>
                <w:b/>
              </w:rPr>
            </w:pPr>
            <w:r w:rsidRPr="00FE6DD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2782D9C8" w:rsidR="00DD231E" w:rsidRPr="00FE6DDD" w:rsidRDefault="00FA6400" w:rsidP="00DD231E">
            <w:r w:rsidRPr="00C431B4">
              <w:t>2021</w:t>
            </w:r>
            <w:r w:rsidR="00DD231E" w:rsidRPr="00C431B4">
              <w:t>-</w:t>
            </w:r>
            <w:r w:rsidRPr="00C431B4">
              <w:t>0</w:t>
            </w:r>
            <w:r w:rsidR="00C84DD7" w:rsidRPr="00C431B4">
              <w:t>3</w:t>
            </w:r>
            <w:r w:rsidR="00DD231E" w:rsidRPr="00C431B4">
              <w:t>-</w:t>
            </w:r>
            <w:r w:rsidR="00E034C8">
              <w:t>22</w:t>
            </w:r>
          </w:p>
        </w:tc>
      </w:tr>
      <w:tr w:rsidR="00DD231E" w:rsidRPr="00FE6DDD"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FE6DDD"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FE6DDD" w:rsidRDefault="00DD231E" w:rsidP="00DD231E">
            <w:pPr>
              <w:rPr>
                <w:b/>
              </w:rPr>
            </w:pPr>
            <w:r w:rsidRPr="00FE6DD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3DF5C4C0" w:rsidR="00DD231E" w:rsidRPr="00FE6DDD" w:rsidDel="005D0FB6" w:rsidRDefault="00FA6400" w:rsidP="00DD231E">
            <w:r w:rsidRPr="00FE6DDD">
              <w:t>2021</w:t>
            </w:r>
            <w:r w:rsidR="00DD231E" w:rsidRPr="00FE6DDD">
              <w:t>-</w:t>
            </w:r>
            <w:r w:rsidRPr="00FE6DDD">
              <w:t>1</w:t>
            </w:r>
            <w:r w:rsidR="00C84DD7">
              <w:t>1</w:t>
            </w:r>
            <w:r w:rsidR="00DD231E" w:rsidRPr="00FE6DDD">
              <w:t>-</w:t>
            </w:r>
            <w:r w:rsidRPr="00FE6DDD">
              <w:t>30</w:t>
            </w:r>
          </w:p>
        </w:tc>
      </w:tr>
      <w:tr w:rsidR="00DD231E" w:rsidRPr="00D85A8D"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FE6DDD" w:rsidRDefault="00DD231E" w:rsidP="00DD231E">
            <w:pPr>
              <w:jc w:val="left"/>
            </w:pPr>
            <w:r w:rsidRPr="00FE6DDD">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0E9D9A3" w14:textId="61E99EE0" w:rsidR="00FA6400" w:rsidRPr="006D4AA1" w:rsidRDefault="00FA6400" w:rsidP="00FA6400">
            <w:pPr>
              <w:jc w:val="left"/>
              <w:rPr>
                <w:rFonts w:cs="Arial"/>
                <w:iCs/>
                <w:highlight w:val="yellow"/>
                <w:lang w:val="fr-FR"/>
              </w:rPr>
            </w:pPr>
            <w:r w:rsidRPr="00414105">
              <w:rPr>
                <w:rFonts w:cs="Arial"/>
                <w:iCs/>
                <w:lang w:val="fr-FR"/>
              </w:rPr>
              <w:t xml:space="preserve">- </w:t>
            </w:r>
            <w:r w:rsidR="006D4AA1" w:rsidRPr="006D4AA1">
              <w:rPr>
                <w:rFonts w:cs="Arial"/>
                <w:iCs/>
                <w:lang w:val="fr-FR"/>
              </w:rPr>
              <w:t>RGS/MEC-DEC32-2v311ApiTest</w:t>
            </w:r>
          </w:p>
          <w:p w14:paraId="0B2BDCDB" w14:textId="5A80F3AE" w:rsidR="00DD231E" w:rsidRPr="006D4AA1" w:rsidRDefault="00FA6400" w:rsidP="008026DF">
            <w:pPr>
              <w:jc w:val="left"/>
              <w:rPr>
                <w:rFonts w:cs="Arial"/>
                <w:i/>
                <w:lang w:val="fr-FR"/>
              </w:rPr>
            </w:pPr>
            <w:r w:rsidRPr="00D85A8D">
              <w:rPr>
                <w:rFonts w:cs="Arial"/>
                <w:iCs/>
                <w:lang w:val="fr-FR"/>
              </w:rPr>
              <w:t xml:space="preserve">- </w:t>
            </w:r>
            <w:r w:rsidR="006D4AA1" w:rsidRPr="006D4AA1">
              <w:rPr>
                <w:rFonts w:cs="Arial"/>
                <w:iCs/>
                <w:lang w:val="fr-FR"/>
              </w:rPr>
              <w:t>RGS/MEC-DEC32-3v311ApiTest</w:t>
            </w:r>
          </w:p>
        </w:tc>
      </w:tr>
      <w:tr w:rsidR="00DD231E" w:rsidRPr="00FE6DDD"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Pr="00FE6DDD" w:rsidRDefault="0093472E" w:rsidP="00DD231E">
            <w:pPr>
              <w:jc w:val="left"/>
            </w:pPr>
            <w:r w:rsidRPr="00FE6DDD">
              <w:t xml:space="preserve">TTF Roadmap </w:t>
            </w:r>
            <w:r w:rsidR="006C0941" w:rsidRPr="00FE6DDD">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Pr="00FE6DDD" w:rsidRDefault="00DD231E" w:rsidP="00DD231E">
            <w:pPr>
              <w:jc w:val="left"/>
              <w:rPr>
                <w:rFonts w:cs="Arial"/>
              </w:rPr>
            </w:pPr>
          </w:p>
        </w:tc>
      </w:tr>
    </w:tbl>
    <w:p w14:paraId="29CBF87C" w14:textId="25CCED38" w:rsidR="005C5AC0" w:rsidRDefault="005C5AC0" w:rsidP="005C5AC0"/>
    <w:p w14:paraId="65941D9D" w14:textId="77777777" w:rsidR="00FA6400" w:rsidRPr="00FE6DDD" w:rsidRDefault="00FA6400" w:rsidP="00A526B3">
      <w:pPr>
        <w:pStyle w:val="Part"/>
      </w:pPr>
    </w:p>
    <w:p w14:paraId="1B89E5DA" w14:textId="77777777" w:rsidR="00FA6400" w:rsidRPr="00FE6DDD" w:rsidRDefault="00FA6400" w:rsidP="00705034"/>
    <w:p w14:paraId="7FDD004A" w14:textId="77777777" w:rsidR="00FA6400" w:rsidRPr="00FE6DDD" w:rsidRDefault="00FA6400" w:rsidP="00705034"/>
    <w:p w14:paraId="138BBB12" w14:textId="77777777" w:rsidR="00FA6400" w:rsidRPr="00FE6DDD" w:rsidRDefault="00FA6400" w:rsidP="00705034"/>
    <w:p w14:paraId="110870EF" w14:textId="7A5F9179" w:rsidR="00D737A8" w:rsidRPr="00FE6DDD" w:rsidRDefault="00466814" w:rsidP="00A526B3">
      <w:pPr>
        <w:pStyle w:val="Part"/>
      </w:pPr>
      <w:r w:rsidRPr="00FE6DDD">
        <w:br w:type="page"/>
      </w:r>
      <w:r w:rsidR="00D737A8" w:rsidRPr="00FE6DDD">
        <w:lastRenderedPageBreak/>
        <w:t>Part I –</w:t>
      </w:r>
      <w:r w:rsidR="00A373A4" w:rsidRPr="00FE6DDD">
        <w:t>TTF</w:t>
      </w:r>
      <w:r w:rsidR="00A52D5D" w:rsidRPr="00FE6DDD">
        <w:t xml:space="preserve"> </w:t>
      </w:r>
      <w:r w:rsidR="002309AA" w:rsidRPr="00FE6DDD">
        <w:t>Technical Proposal</w:t>
      </w:r>
      <w:r w:rsidR="00A52D5D" w:rsidRPr="00FE6DDD">
        <w:t xml:space="preserve"> </w:t>
      </w:r>
    </w:p>
    <w:p w14:paraId="0BE14A08" w14:textId="77777777" w:rsidR="00FC2EE2" w:rsidRPr="00FE6DDD" w:rsidRDefault="00FC2EE2" w:rsidP="00FC2EE2"/>
    <w:p w14:paraId="5CE1DA23" w14:textId="4B1FF258" w:rsidR="00FC2EE2" w:rsidRPr="00FE6DDD" w:rsidRDefault="0017159C">
      <w:pPr>
        <w:pStyle w:val="Heading1"/>
        <w:ind w:left="567" w:hanging="567"/>
      </w:pPr>
      <w:r w:rsidRPr="00FE6DDD">
        <w:t>Rationale &amp; Objectives</w:t>
      </w:r>
    </w:p>
    <w:p w14:paraId="091B426D" w14:textId="69E15A92" w:rsidR="002F183F" w:rsidRPr="00FE6DDD" w:rsidRDefault="00FC2EE2" w:rsidP="00132601">
      <w:pPr>
        <w:pStyle w:val="Heading2"/>
      </w:pPr>
      <w:r w:rsidRPr="00FE6DDD">
        <w:t xml:space="preserve">Rationale </w:t>
      </w:r>
    </w:p>
    <w:p w14:paraId="2B5B3387" w14:textId="5C1ED2A9" w:rsidR="005625D9" w:rsidRPr="00FE6DDD" w:rsidRDefault="005625D9" w:rsidP="00705034">
      <w:pPr>
        <w:pStyle w:val="Guideline"/>
        <w:rPr>
          <w:rStyle w:val="Emphasis"/>
          <w:rFonts w:cs="Arial"/>
          <w:i/>
          <w:lang w:eastAsia="en-GB"/>
        </w:rPr>
      </w:pPr>
      <w:r w:rsidRPr="00FE6DDD">
        <w:rPr>
          <w:rStyle w:val="Emphasis"/>
          <w:rFonts w:cs="Arial"/>
          <w:lang w:eastAsia="en-GB"/>
        </w:rPr>
        <w:t>The MEC standards have been designed to facilitate interoperability in a multi-vendor, multi-</w:t>
      </w:r>
      <w:proofErr w:type="gramStart"/>
      <w:r w:rsidRPr="00FE6DDD">
        <w:rPr>
          <w:rStyle w:val="Emphasis"/>
          <w:rFonts w:cs="Arial"/>
          <w:lang w:eastAsia="en-GB"/>
        </w:rPr>
        <w:t>network</w:t>
      </w:r>
      <w:proofErr w:type="gramEnd"/>
      <w:r w:rsidRPr="00FE6DDD">
        <w:rPr>
          <w:rStyle w:val="Emphasis"/>
          <w:rFonts w:cs="Arial"/>
          <w:lang w:eastAsia="en-GB"/>
        </w:rPr>
        <w:t xml:space="preserve"> and multi-service environment. As a first step all the MEC standards need to be validated and MEC products need to ensure that compliance with MEC base specifications is met. </w:t>
      </w:r>
    </w:p>
    <w:p w14:paraId="727C65C7" w14:textId="1E3FD619" w:rsidR="00D626D6" w:rsidRPr="00FE6DDD" w:rsidRDefault="00D626D6" w:rsidP="00D626D6">
      <w:pPr>
        <w:rPr>
          <w:rStyle w:val="Emphasis"/>
          <w:rFonts w:cs="Arial"/>
          <w:i w:val="0"/>
          <w:iCs w:val="0"/>
          <w:lang w:eastAsia="en-GB"/>
        </w:rPr>
      </w:pPr>
    </w:p>
    <w:p w14:paraId="12053056" w14:textId="522EF798" w:rsidR="00D626D6" w:rsidRPr="00FE6DDD" w:rsidRDefault="00354600" w:rsidP="00D626D6">
      <w:pPr>
        <w:rPr>
          <w:rStyle w:val="Emphasis"/>
          <w:rFonts w:cs="Arial"/>
          <w:i w:val="0"/>
          <w:iCs w:val="0"/>
          <w:lang w:eastAsia="en-GB"/>
        </w:rPr>
      </w:pPr>
      <w:r w:rsidRPr="00FE6DDD">
        <w:rPr>
          <w:rStyle w:val="Emphasis"/>
          <w:rFonts w:cs="Arial"/>
          <w:i w:val="0"/>
          <w:iCs w:val="0"/>
          <w:lang w:eastAsia="en-GB"/>
        </w:rPr>
        <w:t xml:space="preserve">In particular, the </w:t>
      </w:r>
      <w:r w:rsidR="00D626D6" w:rsidRPr="00FE6DDD">
        <w:rPr>
          <w:rStyle w:val="Emphasis"/>
          <w:rFonts w:cs="Arial"/>
          <w:i w:val="0"/>
          <w:iCs w:val="0"/>
          <w:lang w:eastAsia="en-GB"/>
        </w:rPr>
        <w:t xml:space="preserve">MEC APIs </w:t>
      </w:r>
      <w:r w:rsidRPr="00FE6DDD">
        <w:rPr>
          <w:rStyle w:val="Emphasis"/>
          <w:rFonts w:cs="Arial"/>
          <w:i w:val="0"/>
          <w:iCs w:val="0"/>
          <w:lang w:eastAsia="en-GB"/>
        </w:rPr>
        <w:t xml:space="preserve">specified by ETSI MEC ISG </w:t>
      </w:r>
      <w:r w:rsidR="00D626D6" w:rsidRPr="00FE6DDD">
        <w:rPr>
          <w:rStyle w:val="Emphasis"/>
          <w:rFonts w:cs="Arial"/>
          <w:i w:val="0"/>
          <w:iCs w:val="0"/>
          <w:lang w:eastAsia="en-GB"/>
        </w:rPr>
        <w:t>are the heart of the MEC standards</w:t>
      </w:r>
      <w:r w:rsidRPr="00FE6DDD">
        <w:rPr>
          <w:rStyle w:val="Emphasis"/>
          <w:rFonts w:cs="Arial"/>
          <w:i w:val="0"/>
          <w:iCs w:val="0"/>
          <w:lang w:eastAsia="en-GB"/>
        </w:rPr>
        <w:t xml:space="preserve"> and enable interoperability and portability of MEC applications among deployment types, vendor solutions and operation domains.</w:t>
      </w:r>
      <w:r w:rsidR="00D626D6" w:rsidRPr="00FE6DDD">
        <w:rPr>
          <w:rStyle w:val="Emphasis"/>
          <w:rFonts w:cs="Arial"/>
          <w:i w:val="0"/>
          <w:iCs w:val="0"/>
          <w:lang w:eastAsia="en-GB"/>
        </w:rPr>
        <w:t xml:space="preserve"> </w:t>
      </w:r>
      <w:r w:rsidRPr="00FE6DDD">
        <w:rPr>
          <w:rStyle w:val="Emphasis"/>
          <w:rFonts w:cs="Arial"/>
          <w:i w:val="0"/>
          <w:iCs w:val="0"/>
          <w:lang w:eastAsia="en-GB"/>
        </w:rPr>
        <w:t>C</w:t>
      </w:r>
      <w:r w:rsidR="00D626D6" w:rsidRPr="00FE6DDD">
        <w:rPr>
          <w:rStyle w:val="Emphasis"/>
          <w:rFonts w:cs="Arial"/>
          <w:i w:val="0"/>
          <w:iCs w:val="0"/>
          <w:lang w:eastAsia="en-GB"/>
        </w:rPr>
        <w:t xml:space="preserve">onformance </w:t>
      </w:r>
      <w:r w:rsidRPr="00FE6DDD">
        <w:rPr>
          <w:rStyle w:val="Emphasis"/>
          <w:rFonts w:cs="Arial"/>
          <w:i w:val="0"/>
          <w:iCs w:val="0"/>
          <w:lang w:eastAsia="en-GB"/>
        </w:rPr>
        <w:t xml:space="preserve">to </w:t>
      </w:r>
      <w:r w:rsidR="00D626D6" w:rsidRPr="00FE6DDD">
        <w:rPr>
          <w:rStyle w:val="Emphasis"/>
          <w:rFonts w:cs="Arial"/>
          <w:i w:val="0"/>
          <w:iCs w:val="0"/>
          <w:lang w:eastAsia="en-GB"/>
        </w:rPr>
        <w:t>the protocols is the fundamental to enable interoperability.</w:t>
      </w:r>
    </w:p>
    <w:p w14:paraId="63293C24" w14:textId="6EDD510A" w:rsidR="00D626D6" w:rsidRPr="00FE6DDD" w:rsidRDefault="00D626D6" w:rsidP="00D626D6">
      <w:pPr>
        <w:rPr>
          <w:rStyle w:val="Emphasis"/>
          <w:rFonts w:cs="Arial"/>
          <w:i w:val="0"/>
          <w:iCs w:val="0"/>
          <w:lang w:eastAsia="en-GB"/>
        </w:rPr>
      </w:pPr>
    </w:p>
    <w:p w14:paraId="3B7AF022" w14:textId="11BD6C34" w:rsidR="00354600" w:rsidRPr="00FE6DDD" w:rsidRDefault="00354600" w:rsidP="00D626D6">
      <w:pPr>
        <w:rPr>
          <w:rStyle w:val="Emphasis"/>
          <w:rFonts w:cs="Arial"/>
          <w:i w:val="0"/>
          <w:iCs w:val="0"/>
          <w:lang w:eastAsia="en-GB"/>
        </w:rPr>
      </w:pPr>
      <w:r w:rsidRPr="00FE6DDD">
        <w:rPr>
          <w:rStyle w:val="Emphasis"/>
          <w:rFonts w:cs="Arial"/>
          <w:i w:val="0"/>
          <w:iCs w:val="0"/>
          <w:lang w:eastAsia="en-GB"/>
        </w:rPr>
        <w:t xml:space="preserve">ISG MEC is contributing great efforts in making the MEC APIs fit and available to the industry: the availability of machine readable descriptions for the protocols (using the </w:t>
      </w:r>
      <w:proofErr w:type="spellStart"/>
      <w:r w:rsidRPr="00FE6DDD">
        <w:rPr>
          <w:rStyle w:val="Emphasis"/>
          <w:rFonts w:cs="Arial"/>
          <w:i w:val="0"/>
          <w:iCs w:val="0"/>
          <w:lang w:eastAsia="en-GB"/>
        </w:rPr>
        <w:t>OpenAPI</w:t>
      </w:r>
      <w:proofErr w:type="spellEnd"/>
      <w:r w:rsidRPr="00FE6DDD">
        <w:rPr>
          <w:rStyle w:val="Emphasis"/>
          <w:rFonts w:cs="Arial"/>
          <w:i w:val="0"/>
          <w:iCs w:val="0"/>
          <w:lang w:eastAsia="en-GB"/>
        </w:rPr>
        <w:t xml:space="preserve"> and </w:t>
      </w:r>
      <w:proofErr w:type="spellStart"/>
      <w:r w:rsidRPr="00FE6DDD">
        <w:rPr>
          <w:rStyle w:val="Emphasis"/>
          <w:rFonts w:cs="Arial"/>
          <w:i w:val="0"/>
          <w:iCs w:val="0"/>
          <w:lang w:eastAsia="en-GB"/>
        </w:rPr>
        <w:t>Protobuf</w:t>
      </w:r>
      <w:proofErr w:type="spellEnd"/>
      <w:r w:rsidRPr="00FE6DDD">
        <w:rPr>
          <w:rStyle w:val="Emphasis"/>
          <w:rFonts w:cs="Arial"/>
          <w:i w:val="0"/>
          <w:iCs w:val="0"/>
          <w:lang w:eastAsia="en-GB"/>
        </w:rPr>
        <w:t xml:space="preserve"> description formats), making available the MEC Sandbox and leading the MEC </w:t>
      </w:r>
      <w:proofErr w:type="spellStart"/>
      <w:r w:rsidRPr="00FE6DDD">
        <w:rPr>
          <w:rStyle w:val="Emphasis"/>
          <w:rFonts w:cs="Arial"/>
          <w:i w:val="0"/>
          <w:iCs w:val="0"/>
          <w:lang w:eastAsia="en-GB"/>
        </w:rPr>
        <w:t>PoCs</w:t>
      </w:r>
      <w:proofErr w:type="spellEnd"/>
      <w:r w:rsidRPr="00FE6DDD">
        <w:rPr>
          <w:rStyle w:val="Emphasis"/>
          <w:rFonts w:cs="Arial"/>
          <w:i w:val="0"/>
          <w:iCs w:val="0"/>
          <w:lang w:eastAsia="en-GB"/>
        </w:rPr>
        <w:t xml:space="preserve"> and MDTs campaigns.</w:t>
      </w:r>
    </w:p>
    <w:p w14:paraId="1FF991F6" w14:textId="77777777" w:rsidR="00354600" w:rsidRPr="00FE6DDD" w:rsidRDefault="00354600" w:rsidP="00D626D6">
      <w:pPr>
        <w:rPr>
          <w:rStyle w:val="Emphasis"/>
          <w:rFonts w:cs="Arial"/>
          <w:i w:val="0"/>
          <w:iCs w:val="0"/>
          <w:lang w:eastAsia="en-GB"/>
        </w:rPr>
      </w:pPr>
    </w:p>
    <w:p w14:paraId="3B429668" w14:textId="51EB5D8E" w:rsidR="00D626D6" w:rsidRPr="00FE6DDD" w:rsidRDefault="00D626D6" w:rsidP="00D626D6">
      <w:pPr>
        <w:rPr>
          <w:rStyle w:val="Emphasis"/>
          <w:rFonts w:cs="Arial"/>
          <w:i w:val="0"/>
          <w:iCs w:val="0"/>
          <w:lang w:eastAsia="en-GB"/>
        </w:rPr>
      </w:pPr>
      <w:r w:rsidRPr="00FE6DDD">
        <w:rPr>
          <w:rStyle w:val="Emphasis"/>
          <w:rFonts w:cs="Arial"/>
          <w:i w:val="0"/>
          <w:iCs w:val="0"/>
          <w:lang w:eastAsia="en-GB"/>
        </w:rPr>
        <w:t xml:space="preserve">Having an up to date, complete and easily accessible conformance test suite is </w:t>
      </w:r>
      <w:r w:rsidR="00354600" w:rsidRPr="00FE6DDD">
        <w:rPr>
          <w:rStyle w:val="Emphasis"/>
          <w:rFonts w:cs="Arial"/>
          <w:i w:val="0"/>
          <w:iCs w:val="0"/>
          <w:lang w:eastAsia="en-GB"/>
        </w:rPr>
        <w:t xml:space="preserve">essential </w:t>
      </w:r>
      <w:r w:rsidRPr="00FE6DDD">
        <w:rPr>
          <w:rStyle w:val="Emphasis"/>
          <w:rFonts w:cs="Arial"/>
          <w:i w:val="0"/>
          <w:iCs w:val="0"/>
          <w:lang w:eastAsia="en-GB"/>
        </w:rPr>
        <w:t xml:space="preserve">to support applications and system developers. </w:t>
      </w:r>
    </w:p>
    <w:p w14:paraId="20ABE048" w14:textId="61BF09A8" w:rsidR="00D626D6" w:rsidRPr="00FE6DDD" w:rsidRDefault="00D626D6" w:rsidP="00D626D6">
      <w:pPr>
        <w:rPr>
          <w:rStyle w:val="Emphasis"/>
          <w:rFonts w:cs="Arial"/>
          <w:i w:val="0"/>
          <w:iCs w:val="0"/>
          <w:lang w:eastAsia="en-GB"/>
        </w:rPr>
      </w:pPr>
    </w:p>
    <w:p w14:paraId="6884025A" w14:textId="379D5A60" w:rsidR="005625D9" w:rsidRPr="00FE6DDD" w:rsidRDefault="00D626D6" w:rsidP="00705034">
      <w:pPr>
        <w:rPr>
          <w:rFonts w:cs="Arial"/>
          <w:lang w:eastAsia="en-GB"/>
        </w:rPr>
      </w:pPr>
      <w:r w:rsidRPr="00FE6DDD">
        <w:rPr>
          <w:rStyle w:val="Emphasis"/>
          <w:rFonts w:cs="Arial"/>
          <w:i w:val="0"/>
          <w:iCs w:val="0"/>
          <w:lang w:eastAsia="en-GB"/>
        </w:rPr>
        <w:t xml:space="preserve">Complementary to the </w:t>
      </w:r>
      <w:r w:rsidR="00354600" w:rsidRPr="00FE6DDD">
        <w:rPr>
          <w:rStyle w:val="Emphasis"/>
          <w:rFonts w:cs="Arial"/>
          <w:i w:val="0"/>
          <w:iCs w:val="0"/>
          <w:lang w:eastAsia="en-GB"/>
        </w:rPr>
        <w:t xml:space="preserve">availability of the </w:t>
      </w:r>
      <w:r w:rsidRPr="00FE6DDD">
        <w:rPr>
          <w:rStyle w:val="Emphasis"/>
          <w:rFonts w:cs="Arial"/>
          <w:i w:val="0"/>
          <w:iCs w:val="0"/>
          <w:lang w:eastAsia="en-GB"/>
        </w:rPr>
        <w:t>MEC Sandbox</w:t>
      </w:r>
      <w:r w:rsidR="00354600" w:rsidRPr="00FE6DDD">
        <w:rPr>
          <w:rStyle w:val="Emphasis"/>
          <w:rFonts w:cs="Arial"/>
          <w:i w:val="0"/>
          <w:iCs w:val="0"/>
          <w:lang w:eastAsia="en-GB"/>
        </w:rPr>
        <w:t xml:space="preserve"> to learn and experiment with the logic of the MEC APIs</w:t>
      </w:r>
      <w:r w:rsidRPr="00FE6DDD">
        <w:rPr>
          <w:rStyle w:val="Emphasis"/>
          <w:rFonts w:cs="Arial"/>
          <w:i w:val="0"/>
          <w:iCs w:val="0"/>
          <w:lang w:eastAsia="en-GB"/>
        </w:rPr>
        <w:t>, th</w:t>
      </w:r>
      <w:r w:rsidR="00354600" w:rsidRPr="00FE6DDD">
        <w:rPr>
          <w:rStyle w:val="Emphasis"/>
          <w:rFonts w:cs="Arial"/>
          <w:i w:val="0"/>
          <w:iCs w:val="0"/>
          <w:lang w:eastAsia="en-GB"/>
        </w:rPr>
        <w:t>e MEC API Conformance test suites</w:t>
      </w:r>
      <w:r w:rsidRPr="00FE6DDD">
        <w:rPr>
          <w:rStyle w:val="Emphasis"/>
          <w:rFonts w:cs="Arial"/>
          <w:i w:val="0"/>
          <w:iCs w:val="0"/>
          <w:lang w:eastAsia="en-GB"/>
        </w:rPr>
        <w:t xml:space="preserve"> provide </w:t>
      </w:r>
      <w:r w:rsidR="00354600" w:rsidRPr="00FE6DDD">
        <w:rPr>
          <w:rStyle w:val="Emphasis"/>
          <w:rFonts w:cs="Arial"/>
          <w:i w:val="0"/>
          <w:iCs w:val="0"/>
          <w:lang w:eastAsia="en-GB"/>
        </w:rPr>
        <w:t xml:space="preserve">syntactical and protocol-level correctness, thus providing </w:t>
      </w:r>
      <w:r w:rsidR="00C57C9E" w:rsidRPr="00FE6DDD">
        <w:rPr>
          <w:rStyle w:val="Emphasis"/>
          <w:rFonts w:cs="Arial"/>
          <w:i w:val="0"/>
          <w:iCs w:val="0"/>
          <w:lang w:eastAsia="en-GB"/>
        </w:rPr>
        <w:t>solid ground to foster the ecosystem.</w:t>
      </w:r>
    </w:p>
    <w:p w14:paraId="4C791C28" w14:textId="77777777" w:rsidR="003F7DE2" w:rsidRPr="00FE6DDD" w:rsidRDefault="003F7DE2" w:rsidP="00471C0C"/>
    <w:p w14:paraId="261016CF" w14:textId="055C7712" w:rsidR="003F7DE2" w:rsidRPr="00FE6DDD" w:rsidRDefault="00FC2EE2" w:rsidP="00132601">
      <w:pPr>
        <w:pStyle w:val="Heading2"/>
      </w:pPr>
      <w:r w:rsidRPr="00FE6DDD">
        <w:t xml:space="preserve">Objectives </w:t>
      </w:r>
      <w:r w:rsidR="002F183F" w:rsidRPr="00FE6DDD">
        <w:t>of the work to be executed</w:t>
      </w:r>
    </w:p>
    <w:p w14:paraId="7E483CE9" w14:textId="21235922" w:rsidR="00C57C9E" w:rsidRPr="00FE6DDD" w:rsidRDefault="00C57C9E" w:rsidP="00471C0C">
      <w:pPr>
        <w:pStyle w:val="Heading2"/>
        <w:numPr>
          <w:ilvl w:val="0"/>
          <w:numId w:val="0"/>
        </w:numPr>
        <w:rPr>
          <w:b w:val="0"/>
          <w:bCs/>
        </w:rPr>
      </w:pPr>
      <w:r w:rsidRPr="00FE6DDD">
        <w:rPr>
          <w:b w:val="0"/>
          <w:bCs/>
        </w:rPr>
        <w:t>A set of API conformance test suites has been developed</w:t>
      </w:r>
      <w:r w:rsidR="00354600" w:rsidRPr="00FE6DDD">
        <w:rPr>
          <w:b w:val="0"/>
          <w:bCs/>
        </w:rPr>
        <w:t xml:space="preserve"> in 2019 and 2020</w:t>
      </w:r>
      <w:r w:rsidRPr="00FE6DDD">
        <w:rPr>
          <w:b w:val="0"/>
          <w:bCs/>
        </w:rPr>
        <w:t xml:space="preserve"> by ISG MEC as part of WI</w:t>
      </w:r>
      <w:r w:rsidR="00354600" w:rsidRPr="00FE6DDD">
        <w:rPr>
          <w:b w:val="0"/>
          <w:bCs/>
        </w:rPr>
        <w:t>s</w:t>
      </w:r>
      <w:r w:rsidRPr="00FE6DDD">
        <w:rPr>
          <w:b w:val="0"/>
          <w:bCs/>
        </w:rPr>
        <w:t xml:space="preserve"> </w:t>
      </w:r>
      <w:r w:rsidR="00354600" w:rsidRPr="00FE6DDD">
        <w:rPr>
          <w:b w:val="0"/>
          <w:bCs/>
        </w:rPr>
        <w:t xml:space="preserve">MEC-DEC </w:t>
      </w:r>
      <w:r w:rsidRPr="00FE6DDD">
        <w:rPr>
          <w:b w:val="0"/>
          <w:bCs/>
        </w:rPr>
        <w:t>032-1, 032-2 and 032-3.</w:t>
      </w:r>
    </w:p>
    <w:p w14:paraId="641F2DA3" w14:textId="5EC6260A" w:rsidR="00354600" w:rsidRPr="00FE6DDD" w:rsidRDefault="00354600" w:rsidP="00354600">
      <w:r w:rsidRPr="00FE6DDD">
        <w:t>The test suites have been successfully validated during the MEC Plugtests and in the validation activity within STF 569 workplan.</w:t>
      </w:r>
    </w:p>
    <w:p w14:paraId="7A2178EB" w14:textId="77777777" w:rsidR="00354600" w:rsidRPr="00FE6DDD" w:rsidRDefault="00354600" w:rsidP="00705034"/>
    <w:p w14:paraId="5DD244C5" w14:textId="65E4CA35" w:rsidR="00403154" w:rsidRPr="00FE6DDD" w:rsidRDefault="00354600" w:rsidP="00403154">
      <w:pPr>
        <w:pStyle w:val="Heading2"/>
        <w:numPr>
          <w:ilvl w:val="0"/>
          <w:numId w:val="0"/>
        </w:numPr>
        <w:rPr>
          <w:b w:val="0"/>
          <w:bCs/>
        </w:rPr>
      </w:pPr>
      <w:r w:rsidRPr="00FE6DDD">
        <w:rPr>
          <w:b w:val="0"/>
          <w:bCs/>
        </w:rPr>
        <w:t>As base specifications are updated and new APIs are added, t</w:t>
      </w:r>
      <w:r w:rsidR="00C57C9E" w:rsidRPr="00FE6DDD">
        <w:rPr>
          <w:b w:val="0"/>
          <w:bCs/>
        </w:rPr>
        <w:t>he objective of the work proposed is mainly two-fold. First, maintain and update the currently available test suites</w:t>
      </w:r>
      <w:r w:rsidRPr="00FE6DDD">
        <w:rPr>
          <w:b w:val="0"/>
          <w:bCs/>
        </w:rPr>
        <w:t>. This consists in:</w:t>
      </w:r>
    </w:p>
    <w:p w14:paraId="10A8F628" w14:textId="7E6A6D66" w:rsidR="00403154" w:rsidRPr="00FE6DDD" w:rsidRDefault="00403154" w:rsidP="00403154">
      <w:pPr>
        <w:pStyle w:val="ListParagraph"/>
        <w:numPr>
          <w:ilvl w:val="0"/>
          <w:numId w:val="28"/>
        </w:numPr>
        <w:rPr>
          <w:rFonts w:ascii="Arial" w:hAnsi="Arial"/>
          <w:bCs/>
          <w:sz w:val="20"/>
        </w:rPr>
      </w:pPr>
      <w:r w:rsidRPr="00FE6DDD">
        <w:rPr>
          <w:rFonts w:ascii="Arial" w:hAnsi="Arial"/>
          <w:bCs/>
          <w:sz w:val="20"/>
        </w:rPr>
        <w:t>Update the test suites when new versions of the specification are available,</w:t>
      </w:r>
    </w:p>
    <w:p w14:paraId="53F3D5E5" w14:textId="3C16F919" w:rsidR="00403154" w:rsidRPr="00FE6DDD" w:rsidRDefault="001678FF" w:rsidP="00403154">
      <w:pPr>
        <w:pStyle w:val="ListParagraph"/>
        <w:numPr>
          <w:ilvl w:val="0"/>
          <w:numId w:val="28"/>
        </w:numPr>
        <w:rPr>
          <w:rFonts w:ascii="Arial" w:hAnsi="Arial"/>
          <w:bCs/>
          <w:sz w:val="20"/>
        </w:rPr>
      </w:pPr>
      <w:r w:rsidRPr="00FE6DDD">
        <w:rPr>
          <w:rFonts w:ascii="Arial" w:hAnsi="Arial"/>
          <w:bCs/>
          <w:sz w:val="20"/>
        </w:rPr>
        <w:t>Implement fixes and improvements</w:t>
      </w:r>
      <w:r w:rsidR="002D1843" w:rsidRPr="00FE6DDD">
        <w:rPr>
          <w:rFonts w:ascii="Arial" w:hAnsi="Arial"/>
          <w:bCs/>
          <w:sz w:val="20"/>
        </w:rPr>
        <w:t>, collecting feedback from users and reported issues.</w:t>
      </w:r>
    </w:p>
    <w:p w14:paraId="585F0A19" w14:textId="77777777" w:rsidR="002D1843" w:rsidRPr="00FE6DDD" w:rsidRDefault="002D1843" w:rsidP="00705034">
      <w:pPr>
        <w:rPr>
          <w:b/>
        </w:rPr>
      </w:pPr>
    </w:p>
    <w:p w14:paraId="4164DAF9" w14:textId="7AD97495" w:rsidR="00C57C9E" w:rsidRPr="00FE6DDD" w:rsidRDefault="00C57C9E" w:rsidP="00C57C9E">
      <w:r w:rsidRPr="00FE6DDD">
        <w:t>Second, develop test suites for new specifications and specifications that were not in scope of previous work</w:t>
      </w:r>
      <w:r w:rsidR="00354600" w:rsidRPr="00FE6DDD">
        <w:t>, or not available for testing.</w:t>
      </w:r>
    </w:p>
    <w:p w14:paraId="035A7929" w14:textId="40E6C547" w:rsidR="00354600" w:rsidRPr="00FE6DDD" w:rsidRDefault="00354600" w:rsidP="00C57C9E"/>
    <w:p w14:paraId="702B1526" w14:textId="246EB649" w:rsidR="00354600" w:rsidRPr="00FE6DDD" w:rsidRDefault="00354600" w:rsidP="00705034">
      <w:r w:rsidRPr="00C431B4">
        <w:t xml:space="preserve">The activity should be executed between </w:t>
      </w:r>
      <w:r w:rsidR="00C84DD7" w:rsidRPr="00C431B4">
        <w:t xml:space="preserve">March </w:t>
      </w:r>
      <w:r w:rsidRPr="00C431B4">
        <w:t xml:space="preserve">and </w:t>
      </w:r>
      <w:r w:rsidR="00C84DD7" w:rsidRPr="00C431B4">
        <w:t xml:space="preserve">November </w:t>
      </w:r>
      <w:r w:rsidRPr="00C431B4">
        <w:t>2021.</w:t>
      </w:r>
    </w:p>
    <w:p w14:paraId="013BE059" w14:textId="77777777" w:rsidR="00C57C9E" w:rsidRPr="00FE6DDD" w:rsidRDefault="00C57C9E" w:rsidP="00705034"/>
    <w:p w14:paraId="6B228A97" w14:textId="5B30E326" w:rsidR="00132601" w:rsidRPr="00FE6DDD" w:rsidRDefault="00132601" w:rsidP="00132601">
      <w:pPr>
        <w:pStyle w:val="Heading2"/>
      </w:pPr>
      <w:r w:rsidRPr="00FE6DDD">
        <w:t>Previous funded activities in the same domain</w:t>
      </w:r>
    </w:p>
    <w:p w14:paraId="4BFE578E" w14:textId="77777777" w:rsidR="009A7A88" w:rsidRPr="00FE6DDD" w:rsidRDefault="009A7A88" w:rsidP="009A7A88">
      <w:pPr>
        <w:pStyle w:val="Heading3"/>
      </w:pPr>
      <w:bookmarkStart w:id="0" w:name="_Toc229392234"/>
      <w:bookmarkStart w:id="1" w:name="_Ref325990203"/>
      <w:r w:rsidRPr="00FE6DDD">
        <w:t>Specialist Task Force 587: MEC Sandbox Scenarios and Interface Development</w:t>
      </w:r>
    </w:p>
    <w:p w14:paraId="7771C124" w14:textId="77777777" w:rsidR="009A7A88" w:rsidRPr="00FE6DDD" w:rsidRDefault="00BC5345" w:rsidP="009A7A88">
      <w:hyperlink r:id="rId11" w:history="1">
        <w:r w:rsidR="009A7A88" w:rsidRPr="00FE6DDD">
          <w:rPr>
            <w:rStyle w:val="Hyperlink"/>
          </w:rPr>
          <w:t>https://portal.etsi.org/STF/STFs/STF-HomePages/STF587</w:t>
        </w:r>
      </w:hyperlink>
    </w:p>
    <w:p w14:paraId="620B8B1F" w14:textId="77777777" w:rsidR="009A7A88" w:rsidRPr="00FE6DDD" w:rsidRDefault="009A7A88" w:rsidP="009A7A88"/>
    <w:p w14:paraId="6FE506A4" w14:textId="77777777" w:rsidR="009A7A88" w:rsidRPr="00FE6DDD" w:rsidRDefault="009A7A88" w:rsidP="009A7A88">
      <w:r w:rsidRPr="00FE6DDD">
        <w:t xml:space="preserve">STF587 is developing the first version of the MEC Sandbox, with its final delivery in December 2020.  </w:t>
      </w:r>
    </w:p>
    <w:p w14:paraId="403CAE60" w14:textId="77777777" w:rsidR="009A7A88" w:rsidRPr="00FE6DDD" w:rsidRDefault="009A7A88" w:rsidP="009A7A88"/>
    <w:p w14:paraId="72FA68D2" w14:textId="77777777" w:rsidR="009A7A88" w:rsidRPr="00FE6DDD" w:rsidRDefault="009A7A88" w:rsidP="009A7A88">
      <w:r w:rsidRPr="00FE6DDD">
        <w:t>The results will include:</w:t>
      </w:r>
    </w:p>
    <w:p w14:paraId="0B94393A" w14:textId="77777777" w:rsidR="009A7A88" w:rsidRPr="00FE6DDD" w:rsidRDefault="009A7A88" w:rsidP="009A7A88">
      <w:pPr>
        <w:pStyle w:val="ListParagraph"/>
        <w:numPr>
          <w:ilvl w:val="0"/>
          <w:numId w:val="23"/>
        </w:numPr>
        <w:rPr>
          <w:rFonts w:ascii="Arial" w:hAnsi="Arial" w:cs="Arial"/>
          <w:sz w:val="20"/>
        </w:rPr>
      </w:pPr>
      <w:r w:rsidRPr="00FE6DDD">
        <w:rPr>
          <w:rFonts w:ascii="Arial" w:hAnsi="Arial" w:cs="Arial"/>
          <w:sz w:val="20"/>
        </w:rPr>
        <w:t>Macro Network Scenario configurations set in Monaco for 4G and 5G</w:t>
      </w:r>
    </w:p>
    <w:p w14:paraId="50642024" w14:textId="77777777" w:rsidR="009A7A88" w:rsidRPr="00414105" w:rsidRDefault="009A7A88" w:rsidP="009A7A88">
      <w:pPr>
        <w:pStyle w:val="ListParagraph"/>
        <w:numPr>
          <w:ilvl w:val="0"/>
          <w:numId w:val="23"/>
        </w:numPr>
        <w:rPr>
          <w:rFonts w:ascii="Arial" w:hAnsi="Arial" w:cs="Arial"/>
          <w:sz w:val="20"/>
          <w:lang w:val="de-DE"/>
        </w:rPr>
      </w:pPr>
      <w:r w:rsidRPr="00414105">
        <w:rPr>
          <w:rFonts w:ascii="Arial" w:hAnsi="Arial" w:cs="Arial"/>
          <w:sz w:val="20"/>
          <w:lang w:val="de-DE"/>
        </w:rPr>
        <w:t>MEC Sandbox web-portal user interface</w:t>
      </w:r>
    </w:p>
    <w:p w14:paraId="2C31D627" w14:textId="77777777" w:rsidR="009A7A88" w:rsidRPr="00FE6DDD" w:rsidRDefault="009A7A88" w:rsidP="009A7A88">
      <w:pPr>
        <w:pStyle w:val="ListParagraph"/>
        <w:numPr>
          <w:ilvl w:val="0"/>
          <w:numId w:val="23"/>
        </w:numPr>
        <w:rPr>
          <w:rFonts w:ascii="Arial" w:hAnsi="Arial" w:cs="Arial"/>
          <w:sz w:val="20"/>
        </w:rPr>
      </w:pPr>
      <w:r w:rsidRPr="00FE6DDD">
        <w:rPr>
          <w:rFonts w:ascii="Arial" w:hAnsi="Arial" w:cs="Arial"/>
          <w:sz w:val="20"/>
        </w:rPr>
        <w:t xml:space="preserve">Sandbox backend realized via the </w:t>
      </w:r>
      <w:proofErr w:type="spellStart"/>
      <w:r w:rsidRPr="00FE6DDD">
        <w:rPr>
          <w:rFonts w:ascii="Arial" w:hAnsi="Arial" w:cs="Arial"/>
          <w:sz w:val="20"/>
        </w:rPr>
        <w:t>AdvantEDGE</w:t>
      </w:r>
      <w:proofErr w:type="spellEnd"/>
      <w:r w:rsidRPr="00FE6DDD">
        <w:rPr>
          <w:rFonts w:ascii="Arial" w:hAnsi="Arial" w:cs="Arial"/>
          <w:sz w:val="20"/>
        </w:rPr>
        <w:t xml:space="preserve"> open source edge emulator (</w:t>
      </w:r>
      <w:hyperlink r:id="rId12" w:history="1">
        <w:r w:rsidRPr="00FE6DDD">
          <w:rPr>
            <w:rStyle w:val="Hyperlink"/>
            <w:rFonts w:ascii="Arial" w:hAnsi="Arial" w:cs="Arial"/>
            <w:sz w:val="20"/>
          </w:rPr>
          <w:t>https://github.com/InterDigitalInc/AdvantEDGE</w:t>
        </w:r>
      </w:hyperlink>
      <w:r w:rsidRPr="00FE6DDD">
        <w:rPr>
          <w:rFonts w:ascii="Arial" w:hAnsi="Arial" w:cs="Arial"/>
          <w:sz w:val="20"/>
        </w:rPr>
        <w:t xml:space="preserve">) </w:t>
      </w:r>
    </w:p>
    <w:p w14:paraId="0EF15E2D" w14:textId="77777777" w:rsidR="009A7A88" w:rsidRPr="00FE6DDD" w:rsidRDefault="009A7A88" w:rsidP="009A7A88">
      <w:pPr>
        <w:pStyle w:val="ListParagraph"/>
        <w:numPr>
          <w:ilvl w:val="0"/>
          <w:numId w:val="23"/>
        </w:numPr>
        <w:rPr>
          <w:rFonts w:ascii="Arial" w:hAnsi="Arial" w:cs="Arial"/>
          <w:sz w:val="20"/>
        </w:rPr>
      </w:pPr>
      <w:r w:rsidRPr="00FE6DDD">
        <w:rPr>
          <w:rFonts w:ascii="Arial" w:hAnsi="Arial" w:cs="Arial"/>
          <w:sz w:val="20"/>
        </w:rPr>
        <w:lastRenderedPageBreak/>
        <w:t xml:space="preserve">Implementations of MEC Services, including MEC-012, MEC-013, and MEC-028 (depending on </w:t>
      </w:r>
      <w:proofErr w:type="spellStart"/>
      <w:r w:rsidRPr="00FE6DDD">
        <w:rPr>
          <w:rFonts w:ascii="Arial" w:hAnsi="Arial" w:cs="Arial"/>
          <w:sz w:val="20"/>
        </w:rPr>
        <w:t>OpenAPI</w:t>
      </w:r>
      <w:proofErr w:type="spellEnd"/>
      <w:r w:rsidRPr="00FE6DDD">
        <w:rPr>
          <w:rFonts w:ascii="Arial" w:hAnsi="Arial" w:cs="Arial"/>
          <w:sz w:val="20"/>
        </w:rPr>
        <w:t xml:space="preserve"> availability)</w:t>
      </w:r>
    </w:p>
    <w:p w14:paraId="5CB6AD2D" w14:textId="77777777" w:rsidR="009A7A88" w:rsidRPr="00FE6DDD" w:rsidRDefault="009A7A88" w:rsidP="009A7A88"/>
    <w:p w14:paraId="671E8677" w14:textId="77777777" w:rsidR="009A7A88" w:rsidRPr="00FE6DDD" w:rsidRDefault="009A7A88" w:rsidP="009A7A88">
      <w:pPr>
        <w:pStyle w:val="Heading3"/>
      </w:pPr>
      <w:r w:rsidRPr="00FE6DDD">
        <w:t>Specialist Task Force 551: MEC Testing Framework</w:t>
      </w:r>
    </w:p>
    <w:p w14:paraId="19196B62" w14:textId="77777777" w:rsidR="009A7A88" w:rsidRPr="00FE6DDD" w:rsidRDefault="00BC5345" w:rsidP="009A7A88">
      <w:hyperlink r:id="rId13" w:history="1">
        <w:r w:rsidR="009A7A88" w:rsidRPr="00FE6DDD">
          <w:rPr>
            <w:rStyle w:val="Hyperlink"/>
          </w:rPr>
          <w:t>https://portal.etsi.org/STF/STFs/STFHomePages/STF551</w:t>
        </w:r>
      </w:hyperlink>
    </w:p>
    <w:p w14:paraId="7F395482" w14:textId="77777777" w:rsidR="009A7A88" w:rsidRPr="00FE6DDD" w:rsidRDefault="009A7A88" w:rsidP="009A7A88"/>
    <w:p w14:paraId="556BEB1F" w14:textId="77777777" w:rsidR="009A7A88" w:rsidRPr="00FE6DDD" w:rsidRDefault="009A7A88" w:rsidP="009A7A88">
      <w:r w:rsidRPr="00FE6DDD">
        <w:t>The MEC Testing Framework defines a methodology for development of interoperability and conformance test strategies, test systems and the resulting test specifications for MEC standards. The MEC Testing Framework has been published and is available at:</w:t>
      </w:r>
    </w:p>
    <w:p w14:paraId="2827F3AF" w14:textId="77777777" w:rsidR="009A7A88" w:rsidRPr="00FE6DDD" w:rsidRDefault="009A7A88" w:rsidP="009A7A88"/>
    <w:p w14:paraId="1FBC37E0" w14:textId="77777777" w:rsidR="009A7A88" w:rsidRPr="00FE6DDD" w:rsidRDefault="00BC5345" w:rsidP="009A7A88">
      <w:hyperlink r:id="rId14" w:history="1">
        <w:r w:rsidR="009A7A88" w:rsidRPr="00FE6DDD">
          <w:rPr>
            <w:rStyle w:val="Hyperlink"/>
          </w:rPr>
          <w:t>https://www.etsi.org/deliver/etsi_gr/MEC-DEC/001_099/025/02.01.01_60/gr_MEC-DEC025v020101p.pdf</w:t>
        </w:r>
      </w:hyperlink>
      <w:r w:rsidR="009A7A88" w:rsidRPr="00FE6DDD">
        <w:t xml:space="preserve"> </w:t>
      </w:r>
    </w:p>
    <w:p w14:paraId="12B841CD" w14:textId="77777777" w:rsidR="009A7A88" w:rsidRPr="00FE6DDD" w:rsidRDefault="009A7A88" w:rsidP="009A7A88"/>
    <w:p w14:paraId="41C11C81" w14:textId="77777777" w:rsidR="009A7A88" w:rsidRPr="00FE6DDD" w:rsidRDefault="009A7A88" w:rsidP="009A7A88">
      <w:pPr>
        <w:pStyle w:val="Heading3"/>
      </w:pPr>
      <w:r w:rsidRPr="00FE6DDD">
        <w:t>Specialist Task Force 569: MEC API Conformance Test Specifications</w:t>
      </w:r>
    </w:p>
    <w:p w14:paraId="414C3A3A" w14:textId="77777777" w:rsidR="00375F48" w:rsidRPr="00FE6DDD" w:rsidRDefault="00BC5345" w:rsidP="00375F48">
      <w:hyperlink r:id="rId15" w:history="1">
        <w:r w:rsidR="00375F48" w:rsidRPr="00FE6DDD">
          <w:rPr>
            <w:rStyle w:val="Hyperlink"/>
          </w:rPr>
          <w:t>https://portal.etsi.org/STF/STFs/STFHomePages/STF569</w:t>
        </w:r>
      </w:hyperlink>
    </w:p>
    <w:p w14:paraId="2462A3BB" w14:textId="77777777" w:rsidR="00375F48" w:rsidRPr="00FE6DDD" w:rsidRDefault="00375F48" w:rsidP="00375F48">
      <w:pPr>
        <w:pStyle w:val="Guideline"/>
        <w:rPr>
          <w:i w:val="0"/>
        </w:rPr>
      </w:pPr>
    </w:p>
    <w:p w14:paraId="6D4D9230" w14:textId="52994961" w:rsidR="008F3245" w:rsidRPr="00FE6DDD" w:rsidRDefault="008F3245" w:rsidP="008F3245">
      <w:pPr>
        <w:pStyle w:val="Guideline"/>
        <w:rPr>
          <w:i w:val="0"/>
        </w:rPr>
      </w:pPr>
      <w:r w:rsidRPr="00FE6DDD">
        <w:rPr>
          <w:i w:val="0"/>
        </w:rPr>
        <w:t>MECDEC-032, part 1</w:t>
      </w:r>
      <w:r w:rsidR="00DE1F52">
        <w:rPr>
          <w:i w:val="0"/>
        </w:rPr>
        <w:t>, v2.1.1</w:t>
      </w:r>
      <w:r w:rsidRPr="00FE6DDD">
        <w:rPr>
          <w:i w:val="0"/>
        </w:rPr>
        <w:t>: Test Requirements and Implementation Conformance statements (ICS)</w:t>
      </w:r>
    </w:p>
    <w:p w14:paraId="53EE3066" w14:textId="77777777" w:rsidR="008F3245" w:rsidRPr="00FE6DDD" w:rsidRDefault="008F3245" w:rsidP="008F3245">
      <w:pPr>
        <w:pStyle w:val="Guideline"/>
        <w:spacing w:after="120"/>
        <w:rPr>
          <w:i w:val="0"/>
        </w:rPr>
      </w:pPr>
      <w:r w:rsidRPr="00FE6DDD">
        <w:rPr>
          <w:i w:val="0"/>
        </w:rPr>
        <w:t xml:space="preserve">Stable draft: </w:t>
      </w:r>
      <w:hyperlink r:id="rId16" w:history="1">
        <w:r w:rsidRPr="00FE6DDD">
          <w:rPr>
            <w:rStyle w:val="Hyperlink"/>
            <w:i w:val="0"/>
          </w:rPr>
          <w:t>https://docbox.etsi.org/ISG/MEC/Open/</w:t>
        </w:r>
      </w:hyperlink>
      <w:r w:rsidRPr="00FE6DDD">
        <w:rPr>
          <w:i w:val="0"/>
        </w:rPr>
        <w:t xml:space="preserve"> </w:t>
      </w:r>
    </w:p>
    <w:p w14:paraId="180FE88E" w14:textId="7FAF478C" w:rsidR="009A7A88" w:rsidRPr="00FE6DDD" w:rsidRDefault="009A7A88" w:rsidP="009A7A88">
      <w:pPr>
        <w:pStyle w:val="Guideline"/>
        <w:rPr>
          <w:i w:val="0"/>
        </w:rPr>
      </w:pPr>
      <w:r w:rsidRPr="00FE6DDD">
        <w:rPr>
          <w:i w:val="0"/>
        </w:rPr>
        <w:t>MECDEC-032, part 2</w:t>
      </w:r>
      <w:r w:rsidR="00DE1F52">
        <w:rPr>
          <w:i w:val="0"/>
        </w:rPr>
        <w:t>, v2.1.1</w:t>
      </w:r>
      <w:r w:rsidRPr="00FE6DDD">
        <w:rPr>
          <w:i w:val="0"/>
        </w:rPr>
        <w:t>: Test Suite Structure and Test Purposes (TSS&amp;TP) written in TDL-TO</w:t>
      </w:r>
    </w:p>
    <w:p w14:paraId="3559404A" w14:textId="77777777" w:rsidR="009A7A88" w:rsidRPr="00FE6DDD" w:rsidRDefault="009A7A88" w:rsidP="009A7A88">
      <w:pPr>
        <w:pStyle w:val="Guideline"/>
        <w:spacing w:after="120"/>
        <w:rPr>
          <w:i w:val="0"/>
        </w:rPr>
      </w:pPr>
      <w:r w:rsidRPr="00FE6DDD">
        <w:rPr>
          <w:i w:val="0"/>
        </w:rPr>
        <w:t xml:space="preserve">Stable draft: </w:t>
      </w:r>
      <w:hyperlink r:id="rId17" w:history="1">
        <w:r w:rsidRPr="00FE6DDD">
          <w:rPr>
            <w:rStyle w:val="Hyperlink"/>
            <w:i w:val="0"/>
          </w:rPr>
          <w:t>https://docbox.etsi.org/ISG/MEC/Open/</w:t>
        </w:r>
      </w:hyperlink>
      <w:r w:rsidRPr="00FE6DDD">
        <w:rPr>
          <w:i w:val="0"/>
        </w:rPr>
        <w:t xml:space="preserve"> </w:t>
      </w:r>
    </w:p>
    <w:p w14:paraId="3C043345" w14:textId="0258CAF0" w:rsidR="009A7A88" w:rsidRPr="00FE6DDD" w:rsidRDefault="009A7A88" w:rsidP="009A7A88">
      <w:pPr>
        <w:pStyle w:val="Guideline"/>
        <w:rPr>
          <w:i w:val="0"/>
        </w:rPr>
      </w:pPr>
      <w:r w:rsidRPr="00FE6DDD">
        <w:rPr>
          <w:i w:val="0"/>
        </w:rPr>
        <w:t>MECDEC-032, part 3</w:t>
      </w:r>
      <w:r w:rsidR="00DE1F52">
        <w:rPr>
          <w:i w:val="0"/>
        </w:rPr>
        <w:t>, v2.1.1</w:t>
      </w:r>
      <w:r w:rsidRPr="00FE6DDD">
        <w:rPr>
          <w:i w:val="0"/>
        </w:rPr>
        <w:t>: Test Scripts developed into Abstract Test Suites (ATS)</w:t>
      </w:r>
    </w:p>
    <w:p w14:paraId="082FB67C" w14:textId="3806807B" w:rsidR="009A7A88" w:rsidRPr="00FE6DDD" w:rsidRDefault="00375F48" w:rsidP="009A7A88">
      <w:pPr>
        <w:pStyle w:val="Guideline"/>
        <w:jc w:val="left"/>
        <w:rPr>
          <w:i w:val="0"/>
        </w:rPr>
      </w:pPr>
      <w:r w:rsidRPr="00FE6DDD">
        <w:rPr>
          <w:i w:val="0"/>
        </w:rPr>
        <w:t xml:space="preserve">Stable </w:t>
      </w:r>
      <w:r w:rsidR="009A7A88" w:rsidRPr="00FE6DDD">
        <w:rPr>
          <w:i w:val="0"/>
        </w:rPr>
        <w:t xml:space="preserve">draft: </w:t>
      </w:r>
      <w:hyperlink r:id="rId18" w:history="1">
        <w:r w:rsidR="009A7A88" w:rsidRPr="00FE6DDD">
          <w:rPr>
            <w:rStyle w:val="Hyperlink"/>
            <w:i w:val="0"/>
          </w:rPr>
          <w:t>https://forge.etsi.org/rep/mec/gs032p3-robot-test-suite</w:t>
        </w:r>
      </w:hyperlink>
      <w:r w:rsidR="009A7A88" w:rsidRPr="00FE6DDD">
        <w:rPr>
          <w:i w:val="0"/>
        </w:rPr>
        <w:t xml:space="preserve"> &amp; </w:t>
      </w:r>
      <w:hyperlink r:id="rId19" w:history="1">
        <w:r w:rsidR="009A7A88" w:rsidRPr="00FE6DDD">
          <w:rPr>
            <w:rStyle w:val="Hyperlink"/>
            <w:i w:val="0"/>
          </w:rPr>
          <w:t>https://forge.etsi.org/rep/mec/gs032p3-ttcn-test-suite</w:t>
        </w:r>
      </w:hyperlink>
      <w:r w:rsidR="009A7A88" w:rsidRPr="00FE6DDD">
        <w:rPr>
          <w:i w:val="0"/>
        </w:rPr>
        <w:t xml:space="preserve"> </w:t>
      </w:r>
    </w:p>
    <w:p w14:paraId="29787369" w14:textId="77777777" w:rsidR="009A7A88" w:rsidRPr="00FE6DDD" w:rsidRDefault="009A7A88" w:rsidP="009A7A88">
      <w:pPr>
        <w:pStyle w:val="Guideline"/>
        <w:rPr>
          <w:i w:val="0"/>
        </w:rPr>
      </w:pPr>
    </w:p>
    <w:p w14:paraId="0CF05E1C" w14:textId="7456A96C" w:rsidR="009A7A88" w:rsidRPr="00FE6DDD" w:rsidRDefault="009A7A88" w:rsidP="009A7A88">
      <w:pPr>
        <w:pStyle w:val="Guideline"/>
        <w:rPr>
          <w:i w:val="0"/>
        </w:rPr>
      </w:pPr>
      <w:r w:rsidRPr="00FE6DDD">
        <w:rPr>
          <w:i w:val="0"/>
        </w:rPr>
        <w:t xml:space="preserve">The resulting set of specifications </w:t>
      </w:r>
      <w:r w:rsidR="00DE1F52">
        <w:rPr>
          <w:i w:val="0"/>
        </w:rPr>
        <w:t xml:space="preserve">enables </w:t>
      </w:r>
      <w:r w:rsidRPr="00FE6DDD">
        <w:rPr>
          <w:i w:val="0"/>
        </w:rPr>
        <w:t xml:space="preserve">testing activities in the many industrial contexts and segments where MEC technology is relevant. </w:t>
      </w:r>
      <w:proofErr w:type="gramStart"/>
      <w:r w:rsidRPr="00FE6DDD">
        <w:rPr>
          <w:i w:val="0"/>
        </w:rPr>
        <w:t>In order to</w:t>
      </w:r>
      <w:proofErr w:type="gramEnd"/>
      <w:r w:rsidRPr="00FE6DDD">
        <w:rPr>
          <w:i w:val="0"/>
        </w:rPr>
        <w:t xml:space="preserve"> </w:t>
      </w:r>
      <w:r w:rsidR="00C27D08">
        <w:rPr>
          <w:i w:val="0"/>
        </w:rPr>
        <w:t xml:space="preserve">have </w:t>
      </w:r>
      <w:r w:rsidRPr="00FE6DDD">
        <w:rPr>
          <w:i w:val="0"/>
        </w:rPr>
        <w:t>reach</w:t>
      </w:r>
      <w:r w:rsidR="00C27D08">
        <w:rPr>
          <w:i w:val="0"/>
        </w:rPr>
        <w:t>ed</w:t>
      </w:r>
      <w:r w:rsidRPr="00FE6DDD">
        <w:rPr>
          <w:i w:val="0"/>
        </w:rPr>
        <w:t xml:space="preserve"> this objective, best practices and tools from both the Telecommunication and IT communities </w:t>
      </w:r>
      <w:r w:rsidR="00C27D08">
        <w:rPr>
          <w:i w:val="0"/>
        </w:rPr>
        <w:t>have</w:t>
      </w:r>
      <w:r w:rsidRPr="00FE6DDD">
        <w:rPr>
          <w:i w:val="0"/>
        </w:rPr>
        <w:t xml:space="preserve"> be</w:t>
      </w:r>
      <w:r w:rsidR="00C27D08">
        <w:rPr>
          <w:i w:val="0"/>
        </w:rPr>
        <w:t>en</w:t>
      </w:r>
      <w:r w:rsidRPr="00FE6DDD">
        <w:rPr>
          <w:i w:val="0"/>
        </w:rPr>
        <w:t xml:space="preserve"> applied. The output contain</w:t>
      </w:r>
      <w:r w:rsidR="00DE1F52">
        <w:rPr>
          <w:i w:val="0"/>
        </w:rPr>
        <w:t>s</w:t>
      </w:r>
      <w:r w:rsidRPr="00FE6DDD">
        <w:rPr>
          <w:i w:val="0"/>
        </w:rPr>
        <w:t xml:space="preserve"> Tests Scripts in both TTCN-3 and Robot Framework languages. Collaboration with the Edge Task Force within the GCF is already at a mature state, which it is anticipated will lead to the establishment of an MEC API focused certification programme.  </w:t>
      </w:r>
    </w:p>
    <w:p w14:paraId="4933D861" w14:textId="77777777" w:rsidR="005625D9" w:rsidRPr="00FE6DDD" w:rsidRDefault="005625D9" w:rsidP="00705034"/>
    <w:p w14:paraId="6CFFFA63" w14:textId="4FB38ABC" w:rsidR="001A577A" w:rsidRPr="00FE6DDD" w:rsidRDefault="001A577A" w:rsidP="001A577A">
      <w:pPr>
        <w:pStyle w:val="Heading2"/>
      </w:pPr>
      <w:r w:rsidRPr="00FE6DDD">
        <w:t>Consequences if not agreed</w:t>
      </w:r>
    </w:p>
    <w:p w14:paraId="23D38DA6" w14:textId="70F0F091" w:rsidR="00EF4DA4" w:rsidRPr="00FE6DDD" w:rsidRDefault="00EF4DA4" w:rsidP="00EF4DA4">
      <w:r w:rsidRPr="00FE6DDD">
        <w:t xml:space="preserve">MEC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MEC </w:t>
      </w:r>
      <w:r w:rsidR="00354600" w:rsidRPr="00FE6DDD">
        <w:t xml:space="preserve">APIs and </w:t>
      </w:r>
      <w:r w:rsidRPr="00FE6DDD">
        <w:t>services.</w:t>
      </w:r>
    </w:p>
    <w:p w14:paraId="69D8236A" w14:textId="77777777" w:rsidR="00EF4DA4" w:rsidRPr="00FE6DDD" w:rsidRDefault="00EF4DA4" w:rsidP="00C57C9E"/>
    <w:p w14:paraId="78922FD3" w14:textId="418BD943" w:rsidR="007E467E" w:rsidRPr="00FE6DDD" w:rsidRDefault="00354600">
      <w:r w:rsidRPr="00FE6DDD">
        <w:t>Moreover, a</w:t>
      </w:r>
      <w:r w:rsidR="00C57C9E" w:rsidRPr="00FE6DDD">
        <w:t xml:space="preserve">doption of MEC APIs on behalf of Open Source Projects, while most welcome and key to a broad deployment of MEC systems, may lead to fragmentation in the implementations and “dialects” in the protocols utilized. </w:t>
      </w:r>
    </w:p>
    <w:bookmarkEnd w:id="0"/>
    <w:bookmarkEnd w:id="1"/>
    <w:p w14:paraId="746DEFBF" w14:textId="77777777" w:rsidR="007E467E" w:rsidRPr="00FE6DDD" w:rsidRDefault="007E467E" w:rsidP="00A526B3"/>
    <w:p w14:paraId="38935777" w14:textId="1190BA6B" w:rsidR="00F32120" w:rsidRPr="00FE6DDD" w:rsidRDefault="00FC2EE2" w:rsidP="00AB0CC7">
      <w:pPr>
        <w:pStyle w:val="Heading1"/>
      </w:pPr>
      <w:bookmarkStart w:id="2" w:name="_Toc229392237"/>
      <w:r w:rsidRPr="00FE6DDD">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FE6DDD" w14:paraId="47B360D8" w14:textId="77777777" w:rsidTr="00471C0C">
        <w:tc>
          <w:tcPr>
            <w:tcW w:w="421" w:type="dxa"/>
            <w:shd w:val="clear" w:color="auto" w:fill="B8CCE4"/>
          </w:tcPr>
          <w:p w14:paraId="49E8DD1E" w14:textId="6767E403" w:rsidR="00B7194C" w:rsidRPr="00FE6DDD" w:rsidRDefault="00B7194C" w:rsidP="00C36FBE">
            <w:pPr>
              <w:spacing w:before="120" w:after="120"/>
              <w:rPr>
                <w:b/>
              </w:rPr>
            </w:pPr>
            <w:bookmarkStart w:id="3" w:name="_Toc229392238"/>
            <w:bookmarkEnd w:id="2"/>
            <w:r w:rsidRPr="00FE6DDD">
              <w:rPr>
                <w:b/>
              </w:rPr>
              <w:t>#</w:t>
            </w:r>
          </w:p>
        </w:tc>
        <w:tc>
          <w:tcPr>
            <w:tcW w:w="4110" w:type="dxa"/>
            <w:shd w:val="clear" w:color="auto" w:fill="B8CCE4"/>
          </w:tcPr>
          <w:p w14:paraId="18DB33BB" w14:textId="2F256D8F" w:rsidR="00B7194C" w:rsidRPr="00FE6DDD" w:rsidRDefault="00B7194C" w:rsidP="00C36FBE">
            <w:pPr>
              <w:spacing w:before="120" w:after="120"/>
              <w:rPr>
                <w:b/>
              </w:rPr>
            </w:pPr>
            <w:r w:rsidRPr="00FE6DDD">
              <w:rPr>
                <w:b/>
              </w:rPr>
              <w:t>ETSI Member</w:t>
            </w:r>
          </w:p>
        </w:tc>
        <w:tc>
          <w:tcPr>
            <w:tcW w:w="4536" w:type="dxa"/>
            <w:shd w:val="clear" w:color="auto" w:fill="B8CCE4"/>
          </w:tcPr>
          <w:p w14:paraId="2C5C3A91" w14:textId="77777777" w:rsidR="00B7194C" w:rsidRPr="00FE6DDD" w:rsidRDefault="00B7194C" w:rsidP="00C36FBE">
            <w:pPr>
              <w:spacing w:before="120" w:after="120"/>
              <w:rPr>
                <w:b/>
              </w:rPr>
            </w:pPr>
            <w:r w:rsidRPr="00FE6DDD">
              <w:rPr>
                <w:b/>
              </w:rPr>
              <w:t>Supporting delegate</w:t>
            </w:r>
          </w:p>
        </w:tc>
      </w:tr>
      <w:tr w:rsidR="001F0B2C" w:rsidRPr="00FE6DDD" w14:paraId="17651674" w14:textId="77777777" w:rsidTr="00705034">
        <w:tc>
          <w:tcPr>
            <w:tcW w:w="421" w:type="dxa"/>
          </w:tcPr>
          <w:p w14:paraId="58DDE8D5" w14:textId="17A33264" w:rsidR="001F0B2C" w:rsidRPr="00FE6DDD" w:rsidRDefault="001F0B2C" w:rsidP="001F0B2C">
            <w:r w:rsidRPr="00FE6DDD">
              <w:t>1</w:t>
            </w:r>
          </w:p>
        </w:tc>
        <w:tc>
          <w:tcPr>
            <w:tcW w:w="4110" w:type="dxa"/>
            <w:tcBorders>
              <w:top w:val="nil"/>
              <w:left w:val="nil"/>
              <w:bottom w:val="single" w:sz="8" w:space="0" w:color="auto"/>
              <w:right w:val="single" w:sz="8" w:space="0" w:color="auto"/>
            </w:tcBorders>
          </w:tcPr>
          <w:p w14:paraId="479715D6" w14:textId="3C01CBEA" w:rsidR="001F0B2C" w:rsidRPr="00FE6DDD" w:rsidRDefault="001F0B2C" w:rsidP="001F0B2C">
            <w:r w:rsidRPr="00FE6DDD">
              <w:t>Hewlett-Packard Enterprise</w:t>
            </w:r>
          </w:p>
        </w:tc>
        <w:tc>
          <w:tcPr>
            <w:tcW w:w="4536" w:type="dxa"/>
            <w:tcBorders>
              <w:top w:val="nil"/>
              <w:left w:val="nil"/>
              <w:bottom w:val="single" w:sz="8" w:space="0" w:color="auto"/>
              <w:right w:val="single" w:sz="8" w:space="0" w:color="auto"/>
            </w:tcBorders>
          </w:tcPr>
          <w:p w14:paraId="0A2D84A4" w14:textId="2BF89997" w:rsidR="001F0B2C" w:rsidRPr="00FE6DDD" w:rsidRDefault="001F0B2C" w:rsidP="001F0B2C">
            <w:r w:rsidRPr="00FE6DDD">
              <w:t>Alex Reznik</w:t>
            </w:r>
          </w:p>
        </w:tc>
      </w:tr>
      <w:tr w:rsidR="001F0B2C" w:rsidRPr="00FE6DDD" w14:paraId="7B50426C" w14:textId="77777777" w:rsidTr="00705034">
        <w:tc>
          <w:tcPr>
            <w:tcW w:w="421" w:type="dxa"/>
          </w:tcPr>
          <w:p w14:paraId="535BE088" w14:textId="6AD0DDFF" w:rsidR="001F0B2C" w:rsidRPr="00FE6DDD" w:rsidRDefault="001F0B2C" w:rsidP="001F0B2C">
            <w:r w:rsidRPr="00FE6DDD">
              <w:t>2</w:t>
            </w:r>
          </w:p>
        </w:tc>
        <w:tc>
          <w:tcPr>
            <w:tcW w:w="4110" w:type="dxa"/>
            <w:tcBorders>
              <w:top w:val="nil"/>
              <w:left w:val="nil"/>
              <w:bottom w:val="single" w:sz="8" w:space="0" w:color="auto"/>
              <w:right w:val="single" w:sz="8" w:space="0" w:color="auto"/>
            </w:tcBorders>
          </w:tcPr>
          <w:p w14:paraId="1C1B2D05" w14:textId="7B28F790" w:rsidR="001F0B2C" w:rsidRPr="00FE6DDD" w:rsidRDefault="001F0B2C" w:rsidP="001F0B2C">
            <w:proofErr w:type="spellStart"/>
            <w:r w:rsidRPr="00FE6DDD">
              <w:t>InterDigital</w:t>
            </w:r>
            <w:proofErr w:type="spellEnd"/>
            <w:r w:rsidRPr="00FE6DDD">
              <w:t>, Inc.</w:t>
            </w:r>
          </w:p>
        </w:tc>
        <w:tc>
          <w:tcPr>
            <w:tcW w:w="4536" w:type="dxa"/>
            <w:tcBorders>
              <w:top w:val="nil"/>
              <w:left w:val="nil"/>
              <w:bottom w:val="single" w:sz="8" w:space="0" w:color="auto"/>
              <w:right w:val="single" w:sz="8" w:space="0" w:color="auto"/>
            </w:tcBorders>
          </w:tcPr>
          <w:p w14:paraId="599ADA3A" w14:textId="6DAE5AFA" w:rsidR="001F0B2C" w:rsidRPr="00FE6DDD" w:rsidRDefault="001F0B2C" w:rsidP="001F0B2C">
            <w:r w:rsidRPr="00FE6DDD">
              <w:t>Robert Gazda</w:t>
            </w:r>
          </w:p>
        </w:tc>
      </w:tr>
      <w:tr w:rsidR="001F0B2C" w:rsidRPr="00FE6DDD" w14:paraId="62855C14" w14:textId="77777777" w:rsidTr="00705034">
        <w:tc>
          <w:tcPr>
            <w:tcW w:w="421" w:type="dxa"/>
          </w:tcPr>
          <w:p w14:paraId="4C2E5467" w14:textId="69E17E43" w:rsidR="001F0B2C" w:rsidRPr="00FE6DDD" w:rsidRDefault="001F0B2C" w:rsidP="001F0B2C">
            <w:r w:rsidRPr="00FE6DDD">
              <w:t>3</w:t>
            </w:r>
          </w:p>
        </w:tc>
        <w:tc>
          <w:tcPr>
            <w:tcW w:w="4110" w:type="dxa"/>
            <w:tcBorders>
              <w:top w:val="nil"/>
              <w:left w:val="nil"/>
              <w:bottom w:val="single" w:sz="8" w:space="0" w:color="auto"/>
              <w:right w:val="single" w:sz="8" w:space="0" w:color="auto"/>
            </w:tcBorders>
          </w:tcPr>
          <w:p w14:paraId="511116C7" w14:textId="54E518D6" w:rsidR="001F0B2C" w:rsidRPr="00FE6DDD" w:rsidRDefault="001F0B2C" w:rsidP="001F0B2C">
            <w:r w:rsidRPr="00FE6DDD">
              <w:t>ZTE Corporation</w:t>
            </w:r>
          </w:p>
        </w:tc>
        <w:tc>
          <w:tcPr>
            <w:tcW w:w="4536" w:type="dxa"/>
            <w:tcBorders>
              <w:top w:val="nil"/>
              <w:left w:val="nil"/>
              <w:bottom w:val="single" w:sz="8" w:space="0" w:color="auto"/>
              <w:right w:val="single" w:sz="8" w:space="0" w:color="auto"/>
            </w:tcBorders>
          </w:tcPr>
          <w:p w14:paraId="17A3BFB7" w14:textId="3BA7FBE6" w:rsidR="001F0B2C" w:rsidRPr="00FE6DDD" w:rsidRDefault="00136AED" w:rsidP="001F0B2C">
            <w:proofErr w:type="spellStart"/>
            <w:r>
              <w:t>Lijuan</w:t>
            </w:r>
            <w:proofErr w:type="spellEnd"/>
            <w:r>
              <w:t xml:space="preserve"> Chen</w:t>
            </w:r>
          </w:p>
        </w:tc>
      </w:tr>
      <w:tr w:rsidR="001F0B2C" w:rsidRPr="00FE6DDD" w14:paraId="6B58C240" w14:textId="77777777" w:rsidTr="00705034">
        <w:tc>
          <w:tcPr>
            <w:tcW w:w="421" w:type="dxa"/>
          </w:tcPr>
          <w:p w14:paraId="599C975E" w14:textId="0AB5CFA6" w:rsidR="001F0B2C" w:rsidRPr="00FE6DDD" w:rsidRDefault="001F0B2C" w:rsidP="001F0B2C">
            <w:r w:rsidRPr="00FE6DDD">
              <w:t>4</w:t>
            </w:r>
          </w:p>
        </w:tc>
        <w:tc>
          <w:tcPr>
            <w:tcW w:w="4110" w:type="dxa"/>
            <w:tcBorders>
              <w:top w:val="nil"/>
              <w:left w:val="nil"/>
              <w:bottom w:val="single" w:sz="8" w:space="0" w:color="auto"/>
              <w:right w:val="single" w:sz="8" w:space="0" w:color="auto"/>
            </w:tcBorders>
          </w:tcPr>
          <w:p w14:paraId="312A58BD" w14:textId="5B1EB812" w:rsidR="001F0B2C" w:rsidRPr="00FE6DDD" w:rsidRDefault="001F0B2C" w:rsidP="001F0B2C">
            <w:r w:rsidRPr="00FE6DDD">
              <w:t>Huawei Technologies France</w:t>
            </w:r>
          </w:p>
        </w:tc>
        <w:tc>
          <w:tcPr>
            <w:tcW w:w="4536" w:type="dxa"/>
            <w:tcBorders>
              <w:top w:val="nil"/>
              <w:left w:val="nil"/>
              <w:bottom w:val="single" w:sz="8" w:space="0" w:color="auto"/>
              <w:right w:val="single" w:sz="8" w:space="0" w:color="auto"/>
            </w:tcBorders>
          </w:tcPr>
          <w:p w14:paraId="409B0C99" w14:textId="23823D7A" w:rsidR="001F0B2C" w:rsidRPr="00FE6DDD" w:rsidRDefault="00136AED" w:rsidP="001F0B2C">
            <w:r>
              <w:t>Alice Li</w:t>
            </w:r>
          </w:p>
        </w:tc>
      </w:tr>
      <w:tr w:rsidR="001F0B2C" w:rsidRPr="00FE6DDD" w14:paraId="54B971F0" w14:textId="77777777" w:rsidTr="00705034">
        <w:tc>
          <w:tcPr>
            <w:tcW w:w="421" w:type="dxa"/>
          </w:tcPr>
          <w:p w14:paraId="427DE6B5" w14:textId="6954F554" w:rsidR="001F0B2C" w:rsidRPr="00FE6DDD" w:rsidRDefault="001F0B2C" w:rsidP="001F0B2C">
            <w:r w:rsidRPr="00FE6DDD">
              <w:t>5</w:t>
            </w:r>
          </w:p>
        </w:tc>
        <w:tc>
          <w:tcPr>
            <w:tcW w:w="4110" w:type="dxa"/>
            <w:tcBorders>
              <w:top w:val="nil"/>
              <w:left w:val="nil"/>
              <w:bottom w:val="single" w:sz="8" w:space="0" w:color="auto"/>
              <w:right w:val="single" w:sz="8" w:space="0" w:color="auto"/>
            </w:tcBorders>
          </w:tcPr>
          <w:p w14:paraId="730894DA" w14:textId="42488ED6" w:rsidR="001F0B2C" w:rsidRPr="00FE6DDD" w:rsidRDefault="001F0B2C" w:rsidP="001F0B2C">
            <w:r w:rsidRPr="00FE6DDD">
              <w:t>Intel Corporation (UK) Ltd</w:t>
            </w:r>
          </w:p>
        </w:tc>
        <w:tc>
          <w:tcPr>
            <w:tcW w:w="4536" w:type="dxa"/>
            <w:tcBorders>
              <w:top w:val="nil"/>
              <w:left w:val="nil"/>
              <w:bottom w:val="single" w:sz="8" w:space="0" w:color="auto"/>
              <w:right w:val="single" w:sz="8" w:space="0" w:color="auto"/>
            </w:tcBorders>
          </w:tcPr>
          <w:p w14:paraId="2B436D00" w14:textId="749C8EEA" w:rsidR="001F0B2C" w:rsidRPr="00FE6DDD" w:rsidRDefault="001F0B2C" w:rsidP="001F0B2C">
            <w:r w:rsidRPr="00FE6DDD">
              <w:t>Dario Sabella</w:t>
            </w:r>
          </w:p>
        </w:tc>
      </w:tr>
      <w:tr w:rsidR="001F0B2C" w:rsidRPr="00FE6DDD" w14:paraId="1732F767" w14:textId="77777777" w:rsidTr="00705034">
        <w:tc>
          <w:tcPr>
            <w:tcW w:w="421" w:type="dxa"/>
          </w:tcPr>
          <w:p w14:paraId="5C8488AF" w14:textId="7B547BFE" w:rsidR="001F0B2C" w:rsidRPr="00FE6DDD" w:rsidRDefault="001F0B2C" w:rsidP="001F0B2C">
            <w:r w:rsidRPr="00FE6DDD">
              <w:t>6</w:t>
            </w:r>
          </w:p>
        </w:tc>
        <w:tc>
          <w:tcPr>
            <w:tcW w:w="4110" w:type="dxa"/>
            <w:tcBorders>
              <w:top w:val="nil"/>
              <w:left w:val="nil"/>
              <w:bottom w:val="single" w:sz="8" w:space="0" w:color="auto"/>
              <w:right w:val="single" w:sz="8" w:space="0" w:color="auto"/>
            </w:tcBorders>
          </w:tcPr>
          <w:p w14:paraId="637C836E" w14:textId="3523ABC8" w:rsidR="001F0B2C" w:rsidRPr="00414105" w:rsidRDefault="001F0B2C" w:rsidP="001F0B2C">
            <w:pPr>
              <w:rPr>
                <w:lang w:val="de-DE"/>
              </w:rPr>
            </w:pPr>
            <w:r w:rsidRPr="00414105">
              <w:rPr>
                <w:lang w:val="de-DE"/>
              </w:rPr>
              <w:t>Samsung R&amp;D Institute UK</w:t>
            </w:r>
          </w:p>
        </w:tc>
        <w:tc>
          <w:tcPr>
            <w:tcW w:w="4536" w:type="dxa"/>
            <w:tcBorders>
              <w:top w:val="nil"/>
              <w:left w:val="nil"/>
              <w:bottom w:val="single" w:sz="8" w:space="0" w:color="auto"/>
              <w:right w:val="single" w:sz="8" w:space="0" w:color="auto"/>
            </w:tcBorders>
          </w:tcPr>
          <w:p w14:paraId="3ACAF558" w14:textId="3481EC67" w:rsidR="001F0B2C" w:rsidRPr="00FE6DDD" w:rsidRDefault="001F0B2C" w:rsidP="001F0B2C">
            <w:r w:rsidRPr="00FE6DDD">
              <w:t>Walter Featherstone</w:t>
            </w:r>
          </w:p>
        </w:tc>
      </w:tr>
    </w:tbl>
    <w:p w14:paraId="4721016B" w14:textId="77777777" w:rsidR="007D5EAB" w:rsidRPr="00FE6DDD" w:rsidRDefault="007D5EAB" w:rsidP="00A526B3"/>
    <w:p w14:paraId="58403C90" w14:textId="77777777" w:rsidR="00FC2EE2" w:rsidRPr="00FE6DDD" w:rsidRDefault="00FC2EE2" w:rsidP="00FC2EE2">
      <w:pPr>
        <w:pStyle w:val="Heading1"/>
      </w:pPr>
      <w:r w:rsidRPr="00FE6DDD">
        <w:lastRenderedPageBreak/>
        <w:t>Deliverables</w:t>
      </w:r>
    </w:p>
    <w:p w14:paraId="33604039" w14:textId="1BF4FE07" w:rsidR="002F183F" w:rsidRPr="00FE6DDD" w:rsidRDefault="009422D6">
      <w:pPr>
        <w:pStyle w:val="Heading2"/>
      </w:pPr>
      <w:r w:rsidRPr="00FE6DDD">
        <w:t>Base</w:t>
      </w:r>
      <w:r w:rsidR="002F183F" w:rsidRPr="00FE6DDD">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4979"/>
        <w:gridCol w:w="1701"/>
      </w:tblGrid>
      <w:tr w:rsidR="00C57C9E" w:rsidRPr="00FE6DDD" w14:paraId="6E039A88" w14:textId="77777777" w:rsidTr="00B628E0">
        <w:trPr>
          <w:trHeight w:val="246"/>
        </w:trPr>
        <w:tc>
          <w:tcPr>
            <w:tcW w:w="2388" w:type="dxa"/>
            <w:shd w:val="clear" w:color="auto" w:fill="B8CCE4"/>
            <w:tcMar>
              <w:top w:w="57" w:type="dxa"/>
              <w:bottom w:w="57" w:type="dxa"/>
            </w:tcMar>
            <w:vAlign w:val="center"/>
          </w:tcPr>
          <w:p w14:paraId="0E8C915E" w14:textId="77777777" w:rsidR="00C57C9E" w:rsidRPr="00FE6DDD" w:rsidRDefault="00C57C9E" w:rsidP="00C35B8E">
            <w:pPr>
              <w:keepNext/>
              <w:keepLines/>
              <w:rPr>
                <w:b/>
              </w:rPr>
            </w:pPr>
            <w:r w:rsidRPr="00FE6DDD">
              <w:rPr>
                <w:b/>
              </w:rPr>
              <w:t>Document</w:t>
            </w:r>
          </w:p>
        </w:tc>
        <w:tc>
          <w:tcPr>
            <w:tcW w:w="4979" w:type="dxa"/>
            <w:shd w:val="clear" w:color="auto" w:fill="B8CCE4"/>
            <w:tcMar>
              <w:top w:w="57" w:type="dxa"/>
              <w:bottom w:w="57" w:type="dxa"/>
            </w:tcMar>
            <w:vAlign w:val="center"/>
          </w:tcPr>
          <w:p w14:paraId="41B181A4" w14:textId="77777777" w:rsidR="00C57C9E" w:rsidRPr="00FE6DDD" w:rsidRDefault="00C57C9E" w:rsidP="00C35B8E">
            <w:pPr>
              <w:keepNext/>
              <w:keepLines/>
              <w:rPr>
                <w:b/>
              </w:rPr>
            </w:pPr>
            <w:r w:rsidRPr="00FE6DDD">
              <w:rPr>
                <w:b/>
              </w:rPr>
              <w:t>Title</w:t>
            </w:r>
          </w:p>
        </w:tc>
        <w:tc>
          <w:tcPr>
            <w:tcW w:w="1701" w:type="dxa"/>
            <w:shd w:val="clear" w:color="auto" w:fill="B8CCE4"/>
            <w:tcMar>
              <w:top w:w="57" w:type="dxa"/>
              <w:left w:w="0" w:type="dxa"/>
              <w:bottom w:w="57" w:type="dxa"/>
              <w:right w:w="0" w:type="dxa"/>
            </w:tcMar>
            <w:vAlign w:val="center"/>
          </w:tcPr>
          <w:p w14:paraId="51C736C9" w14:textId="20C2209F" w:rsidR="00C57C9E" w:rsidRPr="00FE6DDD" w:rsidRDefault="00C57C9E" w:rsidP="00C35B8E">
            <w:pPr>
              <w:keepNext/>
              <w:keepLines/>
              <w:jc w:val="center"/>
              <w:rPr>
                <w:b/>
              </w:rPr>
            </w:pPr>
            <w:r w:rsidRPr="00FE6DDD">
              <w:rPr>
                <w:b/>
              </w:rPr>
              <w:t>Status</w:t>
            </w:r>
          </w:p>
        </w:tc>
      </w:tr>
      <w:tr w:rsidR="00C57C9E" w:rsidRPr="00FE6DDD" w14:paraId="1C4DF3BD" w14:textId="70580C84" w:rsidTr="00B628E0">
        <w:trPr>
          <w:trHeight w:val="231"/>
        </w:trPr>
        <w:tc>
          <w:tcPr>
            <w:tcW w:w="2388" w:type="dxa"/>
            <w:vAlign w:val="center"/>
          </w:tcPr>
          <w:p w14:paraId="1B4C3291" w14:textId="2463BAD0" w:rsidR="00C57C9E" w:rsidRPr="00FE6DDD" w:rsidRDefault="00C57C9E" w:rsidP="00C57C9E">
            <w:pPr>
              <w:keepNext/>
              <w:keepLines/>
            </w:pPr>
            <w:r w:rsidRPr="00FE6DDD">
              <w:t>ETSI GS MEC 002 2.1.1</w:t>
            </w:r>
          </w:p>
        </w:tc>
        <w:tc>
          <w:tcPr>
            <w:tcW w:w="4979" w:type="dxa"/>
            <w:vAlign w:val="center"/>
          </w:tcPr>
          <w:p w14:paraId="64E4D13A" w14:textId="77777777" w:rsidR="00C57C9E" w:rsidRPr="00FE6DDD" w:rsidRDefault="00C57C9E" w:rsidP="00C57C9E">
            <w:pPr>
              <w:keepNext/>
              <w:keepLines/>
            </w:pPr>
            <w:r w:rsidRPr="00FE6DDD">
              <w:t>Multi-access Edge Computing (MEC</w:t>
            </w:r>
            <w:proofErr w:type="gramStart"/>
            <w:r w:rsidRPr="00FE6DDD">
              <w:t>);</w:t>
            </w:r>
            <w:proofErr w:type="gramEnd"/>
          </w:p>
          <w:p w14:paraId="553CB286" w14:textId="393B8732" w:rsidR="00C57C9E" w:rsidRPr="00FE6DDD" w:rsidRDefault="00C57C9E" w:rsidP="00C57C9E">
            <w:pPr>
              <w:keepNext/>
              <w:keepLines/>
            </w:pPr>
            <w:r w:rsidRPr="00FE6DDD">
              <w:t>Use Cases and Requirements</w:t>
            </w:r>
          </w:p>
        </w:tc>
        <w:tc>
          <w:tcPr>
            <w:tcW w:w="1701" w:type="dxa"/>
            <w:tcMar>
              <w:left w:w="0" w:type="dxa"/>
              <w:right w:w="0" w:type="dxa"/>
            </w:tcMar>
            <w:vAlign w:val="center"/>
          </w:tcPr>
          <w:p w14:paraId="1499B452" w14:textId="3BBE5CEF" w:rsidR="00C57C9E" w:rsidRPr="00FE6DDD" w:rsidRDefault="00C57C9E" w:rsidP="00C57C9E">
            <w:pPr>
              <w:keepNext/>
              <w:keepLines/>
              <w:jc w:val="center"/>
            </w:pPr>
            <w:r w:rsidRPr="00FE6DDD">
              <w:t>Published</w:t>
            </w:r>
          </w:p>
        </w:tc>
      </w:tr>
      <w:tr w:rsidR="00C57C9E" w:rsidRPr="00FE6DDD" w14:paraId="245F2992" w14:textId="4BDF8484" w:rsidTr="00B628E0">
        <w:trPr>
          <w:trHeight w:val="231"/>
        </w:trPr>
        <w:tc>
          <w:tcPr>
            <w:tcW w:w="2388" w:type="dxa"/>
            <w:vAlign w:val="center"/>
          </w:tcPr>
          <w:p w14:paraId="758C596C" w14:textId="567D23D2" w:rsidR="00C57C9E" w:rsidRPr="00FE6DDD" w:rsidRDefault="00C57C9E" w:rsidP="00136AED">
            <w:pPr>
              <w:keepNext/>
              <w:keepLines/>
            </w:pPr>
            <w:r w:rsidRPr="00FE6DDD">
              <w:t>ETSI GS MEC 003 2.</w:t>
            </w:r>
            <w:r w:rsidR="00136AED">
              <w:t>2</w:t>
            </w:r>
            <w:r w:rsidRPr="00FE6DDD">
              <w:t>.1</w:t>
            </w:r>
          </w:p>
        </w:tc>
        <w:tc>
          <w:tcPr>
            <w:tcW w:w="4979" w:type="dxa"/>
            <w:vAlign w:val="center"/>
          </w:tcPr>
          <w:p w14:paraId="20A52D83" w14:textId="77777777" w:rsidR="00C57C9E" w:rsidRPr="00FE6DDD" w:rsidRDefault="00C57C9E" w:rsidP="00C57C9E">
            <w:pPr>
              <w:keepNext/>
              <w:keepLines/>
            </w:pPr>
            <w:r w:rsidRPr="00FE6DDD">
              <w:t>Multi-access Edge Computing (MEC</w:t>
            </w:r>
            <w:proofErr w:type="gramStart"/>
            <w:r w:rsidRPr="00FE6DDD">
              <w:t>);</w:t>
            </w:r>
            <w:proofErr w:type="gramEnd"/>
          </w:p>
          <w:p w14:paraId="244F742E" w14:textId="7BCFB6D4" w:rsidR="00C57C9E" w:rsidRPr="00FE6DDD" w:rsidRDefault="00C57C9E" w:rsidP="00C57C9E">
            <w:pPr>
              <w:keepNext/>
              <w:keepLines/>
            </w:pPr>
            <w:r w:rsidRPr="00FE6DDD">
              <w:t>Framework and Reference Architecture</w:t>
            </w:r>
          </w:p>
        </w:tc>
        <w:tc>
          <w:tcPr>
            <w:tcW w:w="1701" w:type="dxa"/>
            <w:tcMar>
              <w:left w:w="0" w:type="dxa"/>
              <w:right w:w="0" w:type="dxa"/>
            </w:tcMar>
            <w:vAlign w:val="center"/>
          </w:tcPr>
          <w:p w14:paraId="1728CA93" w14:textId="1A0BF9DC" w:rsidR="00C57C9E" w:rsidRPr="00FE6DDD" w:rsidRDefault="00551E3C" w:rsidP="00B474FD">
            <w:pPr>
              <w:keepNext/>
              <w:keepLines/>
              <w:jc w:val="center"/>
            </w:pPr>
            <w:r>
              <w:t>P</w:t>
            </w:r>
            <w:r w:rsidR="00B474FD" w:rsidRPr="00FE6DDD">
              <w:t>ublished</w:t>
            </w:r>
          </w:p>
        </w:tc>
      </w:tr>
      <w:tr w:rsidR="00C57C9E" w:rsidRPr="00FE6DDD" w14:paraId="54629F79" w14:textId="471F7187" w:rsidTr="00B628E0">
        <w:trPr>
          <w:trHeight w:val="215"/>
        </w:trPr>
        <w:tc>
          <w:tcPr>
            <w:tcW w:w="2388" w:type="dxa"/>
            <w:vAlign w:val="center"/>
          </w:tcPr>
          <w:p w14:paraId="71CA8F77" w14:textId="78E1AC77" w:rsidR="00C57C9E" w:rsidRPr="00FE6DDD" w:rsidRDefault="00C57C9E" w:rsidP="00136AED">
            <w:pPr>
              <w:keepNext/>
              <w:keepLines/>
            </w:pPr>
            <w:r w:rsidRPr="00FE6DDD">
              <w:t>ETSI GS MEC 009 2.</w:t>
            </w:r>
            <w:r w:rsidR="00136AED">
              <w:t>2</w:t>
            </w:r>
            <w:r w:rsidRPr="00FE6DDD">
              <w:t>.1</w:t>
            </w:r>
          </w:p>
        </w:tc>
        <w:tc>
          <w:tcPr>
            <w:tcW w:w="4979" w:type="dxa"/>
            <w:vAlign w:val="center"/>
          </w:tcPr>
          <w:p w14:paraId="02EEC8BD" w14:textId="1F075521" w:rsidR="00C57C9E" w:rsidRPr="00FE6DDD" w:rsidRDefault="00C57C9E" w:rsidP="00C57C9E">
            <w:pPr>
              <w:keepNext/>
              <w:keepLines/>
            </w:pPr>
            <w:r w:rsidRPr="00FE6DDD">
              <w:t>Multi-access Edge Computing (MEC); General principles for MEC Service APIs</w:t>
            </w:r>
          </w:p>
        </w:tc>
        <w:tc>
          <w:tcPr>
            <w:tcW w:w="1701" w:type="dxa"/>
            <w:tcMar>
              <w:left w:w="0" w:type="dxa"/>
              <w:right w:w="0" w:type="dxa"/>
            </w:tcMar>
            <w:vAlign w:val="center"/>
          </w:tcPr>
          <w:p w14:paraId="1D979B8E" w14:textId="77599F1D" w:rsidR="00C57C9E" w:rsidRPr="00FE6DDD" w:rsidRDefault="00C57C9E" w:rsidP="00C57C9E">
            <w:pPr>
              <w:keepNext/>
              <w:keepLines/>
              <w:jc w:val="center"/>
            </w:pPr>
            <w:r w:rsidRPr="00FE6DDD">
              <w:t>Published</w:t>
            </w:r>
          </w:p>
        </w:tc>
      </w:tr>
      <w:tr w:rsidR="00F40548" w:rsidRPr="00FE6DDD" w14:paraId="794D082C" w14:textId="77777777" w:rsidTr="00B628E0">
        <w:trPr>
          <w:trHeight w:val="215"/>
        </w:trPr>
        <w:tc>
          <w:tcPr>
            <w:tcW w:w="2388" w:type="dxa"/>
            <w:vAlign w:val="center"/>
          </w:tcPr>
          <w:p w14:paraId="23EFBA7C" w14:textId="3BFDC532" w:rsidR="00F40548" w:rsidRPr="00FE6DDD" w:rsidRDefault="00F40548" w:rsidP="0081459A">
            <w:pPr>
              <w:keepNext/>
              <w:keepLines/>
            </w:pPr>
            <w:r w:rsidRPr="00FE6DDD">
              <w:t>ETSI GS MEC 0</w:t>
            </w:r>
            <w:r>
              <w:t>10-2</w:t>
            </w:r>
            <w:r w:rsidRPr="00FE6DDD">
              <w:t xml:space="preserve"> 2.</w:t>
            </w:r>
            <w:r>
              <w:t>2</w:t>
            </w:r>
            <w:r w:rsidRPr="00FE6DDD">
              <w:t>.1</w:t>
            </w:r>
          </w:p>
        </w:tc>
        <w:tc>
          <w:tcPr>
            <w:tcW w:w="4979" w:type="dxa"/>
            <w:vAlign w:val="center"/>
          </w:tcPr>
          <w:p w14:paraId="3ED1F5DF" w14:textId="5EC1654F" w:rsidR="00F40548" w:rsidRPr="00FE6DDD" w:rsidRDefault="00A55BCA" w:rsidP="00C57C9E">
            <w:pPr>
              <w:keepNext/>
              <w:keepLines/>
            </w:pPr>
            <w:r>
              <w:rPr>
                <w:rFonts w:cs="Arial"/>
                <w:color w:val="000000"/>
              </w:rPr>
              <w:t xml:space="preserve">Multi-access Edge Computing (MEC); MEC Management; Part 2: Application lifecycle, </w:t>
            </w:r>
            <w:proofErr w:type="gramStart"/>
            <w:r>
              <w:rPr>
                <w:rFonts w:cs="Arial"/>
                <w:color w:val="000000"/>
              </w:rPr>
              <w:t>rules</w:t>
            </w:r>
            <w:proofErr w:type="gramEnd"/>
            <w:r>
              <w:rPr>
                <w:rFonts w:cs="Arial"/>
                <w:color w:val="000000"/>
              </w:rPr>
              <w:t xml:space="preserve"> and requirements management</w:t>
            </w:r>
          </w:p>
        </w:tc>
        <w:tc>
          <w:tcPr>
            <w:tcW w:w="1701" w:type="dxa"/>
            <w:tcMar>
              <w:left w:w="0" w:type="dxa"/>
              <w:right w:w="0" w:type="dxa"/>
            </w:tcMar>
            <w:vAlign w:val="center"/>
          </w:tcPr>
          <w:p w14:paraId="17D24926" w14:textId="5C9EA25E" w:rsidR="00F40548" w:rsidRPr="00FE6DDD" w:rsidRDefault="00A55BCA" w:rsidP="00C57C9E">
            <w:pPr>
              <w:keepNext/>
              <w:keepLines/>
              <w:jc w:val="center"/>
            </w:pPr>
            <w:r w:rsidRPr="00FE6DDD">
              <w:t>Published</w:t>
            </w:r>
          </w:p>
        </w:tc>
      </w:tr>
      <w:tr w:rsidR="00C57C9E" w:rsidRPr="00FE6DDD" w14:paraId="6CE955A1" w14:textId="77777777" w:rsidTr="00B628E0">
        <w:trPr>
          <w:trHeight w:val="215"/>
        </w:trPr>
        <w:tc>
          <w:tcPr>
            <w:tcW w:w="2388" w:type="dxa"/>
            <w:vAlign w:val="center"/>
          </w:tcPr>
          <w:p w14:paraId="78631C59" w14:textId="04A240F4" w:rsidR="00C57C9E" w:rsidRPr="00FE6DDD" w:rsidRDefault="00C57C9E" w:rsidP="00C57C9E">
            <w:pPr>
              <w:keepNext/>
              <w:keepLines/>
            </w:pPr>
            <w:r w:rsidRPr="00FE6DDD">
              <w:t>ETSI GS MEC 011 2.</w:t>
            </w:r>
            <w:r w:rsidR="0097075F">
              <w:t>2</w:t>
            </w:r>
            <w:r w:rsidRPr="00FE6DDD">
              <w:t>.1</w:t>
            </w:r>
          </w:p>
        </w:tc>
        <w:tc>
          <w:tcPr>
            <w:tcW w:w="4979" w:type="dxa"/>
            <w:vAlign w:val="center"/>
          </w:tcPr>
          <w:p w14:paraId="2A72EAFB" w14:textId="77777777" w:rsidR="00C57C9E" w:rsidRPr="00FE6DDD" w:rsidRDefault="00C57C9E" w:rsidP="00C57C9E">
            <w:pPr>
              <w:keepNext/>
              <w:keepLines/>
            </w:pPr>
            <w:r w:rsidRPr="00FE6DDD">
              <w:t>Multi-access Edge Computing (MEC</w:t>
            </w:r>
            <w:proofErr w:type="gramStart"/>
            <w:r w:rsidRPr="00FE6DDD">
              <w:t>);</w:t>
            </w:r>
            <w:proofErr w:type="gramEnd"/>
          </w:p>
          <w:p w14:paraId="0D436936" w14:textId="15AD6612" w:rsidR="00C57C9E" w:rsidRPr="00FE6DDD" w:rsidRDefault="00C57C9E" w:rsidP="00C57C9E">
            <w:pPr>
              <w:keepNext/>
              <w:keepLines/>
            </w:pPr>
            <w:r w:rsidRPr="00FE6DDD">
              <w:t>Edge Platform Application Enablement</w:t>
            </w:r>
          </w:p>
        </w:tc>
        <w:tc>
          <w:tcPr>
            <w:tcW w:w="1701" w:type="dxa"/>
            <w:tcMar>
              <w:left w:w="0" w:type="dxa"/>
              <w:right w:w="0" w:type="dxa"/>
            </w:tcMar>
            <w:vAlign w:val="center"/>
          </w:tcPr>
          <w:p w14:paraId="6E27FF3A" w14:textId="7E6DA347" w:rsidR="00C57C9E" w:rsidRPr="00FE6DDD" w:rsidRDefault="00C57C9E" w:rsidP="00B474FD">
            <w:pPr>
              <w:keepNext/>
              <w:keepLines/>
              <w:jc w:val="center"/>
            </w:pPr>
            <w:r w:rsidRPr="00FE6DDD">
              <w:t>Published</w:t>
            </w:r>
          </w:p>
        </w:tc>
      </w:tr>
      <w:tr w:rsidR="00C57C9E" w:rsidRPr="00FE6DDD" w14:paraId="7E9CC14D" w14:textId="77777777" w:rsidTr="00B628E0">
        <w:trPr>
          <w:trHeight w:val="215"/>
        </w:trPr>
        <w:tc>
          <w:tcPr>
            <w:tcW w:w="2388" w:type="dxa"/>
            <w:vAlign w:val="center"/>
          </w:tcPr>
          <w:p w14:paraId="53258A6C" w14:textId="5EB09963" w:rsidR="00C57C9E" w:rsidRPr="00FE6DDD" w:rsidRDefault="00C57C9E" w:rsidP="00C57C9E">
            <w:pPr>
              <w:keepNext/>
              <w:keepLines/>
            </w:pPr>
            <w:r w:rsidRPr="00FE6DDD">
              <w:t>ETSI GS MEC 012 2.1.1</w:t>
            </w:r>
          </w:p>
        </w:tc>
        <w:tc>
          <w:tcPr>
            <w:tcW w:w="4979" w:type="dxa"/>
            <w:vAlign w:val="center"/>
          </w:tcPr>
          <w:p w14:paraId="37F952E4" w14:textId="77777777" w:rsidR="00C57C9E" w:rsidRPr="00FE6DDD" w:rsidRDefault="00C57C9E" w:rsidP="00C57C9E">
            <w:pPr>
              <w:keepNext/>
              <w:keepLines/>
            </w:pPr>
            <w:r w:rsidRPr="00FE6DDD">
              <w:t>Multi-access Edge Computing (MEC</w:t>
            </w:r>
            <w:proofErr w:type="gramStart"/>
            <w:r w:rsidRPr="00FE6DDD">
              <w:t>);</w:t>
            </w:r>
            <w:proofErr w:type="gramEnd"/>
          </w:p>
          <w:p w14:paraId="623C22E8" w14:textId="72EDCC31" w:rsidR="00C57C9E" w:rsidRPr="00FE6DDD" w:rsidRDefault="00C57C9E" w:rsidP="00C57C9E">
            <w:pPr>
              <w:keepNext/>
              <w:keepLines/>
            </w:pPr>
            <w:r w:rsidRPr="00FE6DDD">
              <w:t>Radio Network Information API</w:t>
            </w:r>
          </w:p>
        </w:tc>
        <w:tc>
          <w:tcPr>
            <w:tcW w:w="1701" w:type="dxa"/>
            <w:tcMar>
              <w:left w:w="0" w:type="dxa"/>
              <w:right w:w="0" w:type="dxa"/>
            </w:tcMar>
            <w:vAlign w:val="center"/>
          </w:tcPr>
          <w:p w14:paraId="38140EAD" w14:textId="27BF6C10" w:rsidR="00C57C9E" w:rsidRPr="00FE6DDD" w:rsidRDefault="00C57C9E" w:rsidP="00C57C9E">
            <w:pPr>
              <w:keepNext/>
              <w:keepLines/>
              <w:jc w:val="center"/>
            </w:pPr>
            <w:r w:rsidRPr="00FE6DDD">
              <w:t>Published</w:t>
            </w:r>
          </w:p>
        </w:tc>
      </w:tr>
      <w:tr w:rsidR="00C57C9E" w:rsidRPr="00FE6DDD" w14:paraId="34FCF5DA" w14:textId="77777777" w:rsidTr="00B628E0">
        <w:trPr>
          <w:trHeight w:val="215"/>
        </w:trPr>
        <w:tc>
          <w:tcPr>
            <w:tcW w:w="2388" w:type="dxa"/>
            <w:vAlign w:val="center"/>
          </w:tcPr>
          <w:p w14:paraId="61B497CE" w14:textId="67707B2B" w:rsidR="00C57C9E" w:rsidRPr="00FE6DDD" w:rsidRDefault="00C57C9E" w:rsidP="00C57C9E">
            <w:pPr>
              <w:keepNext/>
              <w:keepLines/>
            </w:pPr>
            <w:r w:rsidRPr="00FE6DDD">
              <w:t>ETSI GS MEC 013 2.1.1</w:t>
            </w:r>
          </w:p>
        </w:tc>
        <w:tc>
          <w:tcPr>
            <w:tcW w:w="4979" w:type="dxa"/>
            <w:vAlign w:val="center"/>
          </w:tcPr>
          <w:p w14:paraId="61320BB1" w14:textId="77777777" w:rsidR="00C57C9E" w:rsidRPr="00FE6DDD" w:rsidRDefault="00C57C9E" w:rsidP="00C57C9E">
            <w:pPr>
              <w:keepNext/>
              <w:keepLines/>
            </w:pPr>
            <w:r w:rsidRPr="00FE6DDD">
              <w:t>Multi-access Edge Computing (MEC</w:t>
            </w:r>
            <w:proofErr w:type="gramStart"/>
            <w:r w:rsidRPr="00FE6DDD">
              <w:t>);</w:t>
            </w:r>
            <w:proofErr w:type="gramEnd"/>
          </w:p>
          <w:p w14:paraId="6830AB46" w14:textId="57F774CB" w:rsidR="00C57C9E" w:rsidRPr="00FE6DDD" w:rsidRDefault="00C57C9E" w:rsidP="00C57C9E">
            <w:pPr>
              <w:keepNext/>
              <w:keepLines/>
            </w:pPr>
            <w:r w:rsidRPr="00FE6DDD">
              <w:t>Location API</w:t>
            </w:r>
          </w:p>
        </w:tc>
        <w:tc>
          <w:tcPr>
            <w:tcW w:w="1701" w:type="dxa"/>
            <w:tcMar>
              <w:left w:w="0" w:type="dxa"/>
              <w:right w:w="0" w:type="dxa"/>
            </w:tcMar>
            <w:vAlign w:val="center"/>
          </w:tcPr>
          <w:p w14:paraId="2E279CC9" w14:textId="4B487460" w:rsidR="00C57C9E" w:rsidRPr="00FE6DDD" w:rsidRDefault="00C57C9E" w:rsidP="00C57C9E">
            <w:pPr>
              <w:keepNext/>
              <w:keepLines/>
              <w:jc w:val="center"/>
            </w:pPr>
            <w:r w:rsidRPr="00FE6DDD">
              <w:t>Published</w:t>
            </w:r>
          </w:p>
        </w:tc>
      </w:tr>
      <w:tr w:rsidR="00C57C9E" w:rsidRPr="00FE6DDD" w14:paraId="58646528" w14:textId="77777777" w:rsidTr="00B628E0">
        <w:trPr>
          <w:trHeight w:val="215"/>
        </w:trPr>
        <w:tc>
          <w:tcPr>
            <w:tcW w:w="2388" w:type="dxa"/>
            <w:vAlign w:val="center"/>
          </w:tcPr>
          <w:p w14:paraId="7A494E22" w14:textId="5FA27D85" w:rsidR="00C57C9E" w:rsidRPr="00FE6DDD" w:rsidRDefault="00C57C9E" w:rsidP="00136AED">
            <w:pPr>
              <w:keepNext/>
              <w:keepLines/>
            </w:pPr>
            <w:r w:rsidRPr="00FE6DDD">
              <w:t xml:space="preserve">ETSI GS MEC 014 </w:t>
            </w:r>
            <w:r w:rsidR="00136AED">
              <w:t>2</w:t>
            </w:r>
            <w:r w:rsidRPr="00FE6DDD">
              <w:t>.1.1</w:t>
            </w:r>
          </w:p>
        </w:tc>
        <w:tc>
          <w:tcPr>
            <w:tcW w:w="4979" w:type="dxa"/>
            <w:vAlign w:val="center"/>
          </w:tcPr>
          <w:p w14:paraId="206750A8" w14:textId="77777777" w:rsidR="00C57C9E" w:rsidRPr="00FE6DDD" w:rsidRDefault="00C57C9E" w:rsidP="00C57C9E">
            <w:pPr>
              <w:keepNext/>
              <w:keepLines/>
            </w:pPr>
            <w:r w:rsidRPr="00FE6DDD">
              <w:t>Mobile Edge Computing (MEC</w:t>
            </w:r>
            <w:proofErr w:type="gramStart"/>
            <w:r w:rsidRPr="00FE6DDD">
              <w:t>);</w:t>
            </w:r>
            <w:proofErr w:type="gramEnd"/>
          </w:p>
          <w:p w14:paraId="69477119" w14:textId="368DFC46" w:rsidR="00C57C9E" w:rsidRPr="00FE6DDD" w:rsidRDefault="00C57C9E" w:rsidP="00C57C9E">
            <w:pPr>
              <w:keepNext/>
              <w:keepLines/>
            </w:pPr>
            <w:r w:rsidRPr="00FE6DDD">
              <w:t>UE Identity API</w:t>
            </w:r>
          </w:p>
        </w:tc>
        <w:tc>
          <w:tcPr>
            <w:tcW w:w="1701" w:type="dxa"/>
            <w:tcMar>
              <w:left w:w="0" w:type="dxa"/>
              <w:right w:w="0" w:type="dxa"/>
            </w:tcMar>
            <w:vAlign w:val="center"/>
          </w:tcPr>
          <w:p w14:paraId="74CACAEF" w14:textId="77B64FF3" w:rsidR="00C57C9E" w:rsidRPr="00FE6DDD" w:rsidRDefault="00136AED" w:rsidP="00B474FD">
            <w:pPr>
              <w:keepNext/>
              <w:keepLines/>
              <w:jc w:val="center"/>
            </w:pPr>
            <w:r>
              <w:t xml:space="preserve">To be </w:t>
            </w:r>
            <w:r w:rsidR="00B474FD">
              <w:t>p</w:t>
            </w:r>
            <w:r w:rsidR="00B474FD" w:rsidRPr="00FE6DDD">
              <w:t>ublished</w:t>
            </w:r>
          </w:p>
        </w:tc>
      </w:tr>
      <w:tr w:rsidR="00C57C9E" w:rsidRPr="00FE6DDD" w14:paraId="3383F763" w14:textId="77777777" w:rsidTr="00B628E0">
        <w:trPr>
          <w:trHeight w:val="215"/>
        </w:trPr>
        <w:tc>
          <w:tcPr>
            <w:tcW w:w="2388" w:type="dxa"/>
            <w:vAlign w:val="center"/>
          </w:tcPr>
          <w:p w14:paraId="49B96163" w14:textId="68B6506D" w:rsidR="00C57C9E" w:rsidRPr="00FE6DDD" w:rsidRDefault="00C57C9E" w:rsidP="00C57C9E">
            <w:pPr>
              <w:keepNext/>
              <w:keepLines/>
            </w:pPr>
            <w:r w:rsidRPr="00FE6DDD">
              <w:t>ETSI GS MEC 015 2.1.1</w:t>
            </w:r>
          </w:p>
        </w:tc>
        <w:tc>
          <w:tcPr>
            <w:tcW w:w="4979" w:type="dxa"/>
            <w:vAlign w:val="center"/>
          </w:tcPr>
          <w:p w14:paraId="35386008" w14:textId="77777777" w:rsidR="00C57C9E" w:rsidRPr="00FE6DDD" w:rsidRDefault="00C57C9E" w:rsidP="00C57C9E">
            <w:pPr>
              <w:keepNext/>
              <w:keepLines/>
            </w:pPr>
            <w:r w:rsidRPr="00FE6DDD">
              <w:t>Mobile Edge Computing (MEC</w:t>
            </w:r>
            <w:proofErr w:type="gramStart"/>
            <w:r w:rsidRPr="00FE6DDD">
              <w:t>);</w:t>
            </w:r>
            <w:proofErr w:type="gramEnd"/>
          </w:p>
          <w:p w14:paraId="67D9F126" w14:textId="4EC8E51A" w:rsidR="00C57C9E" w:rsidRPr="00FE6DDD" w:rsidRDefault="00C57C9E" w:rsidP="00C57C9E">
            <w:pPr>
              <w:keepNext/>
              <w:keepLines/>
            </w:pPr>
            <w:r w:rsidRPr="00FE6DDD">
              <w:t>Bandwidth Management and Multi-access Traffic Steering service</w:t>
            </w:r>
          </w:p>
        </w:tc>
        <w:tc>
          <w:tcPr>
            <w:tcW w:w="1701" w:type="dxa"/>
            <w:tcMar>
              <w:left w:w="0" w:type="dxa"/>
              <w:right w:w="0" w:type="dxa"/>
            </w:tcMar>
            <w:vAlign w:val="center"/>
          </w:tcPr>
          <w:p w14:paraId="2F052502" w14:textId="0C09FA41" w:rsidR="00C57C9E" w:rsidRPr="00FE6DDD" w:rsidRDefault="00C57C9E" w:rsidP="00C57C9E">
            <w:pPr>
              <w:keepNext/>
              <w:keepLines/>
              <w:jc w:val="center"/>
            </w:pPr>
            <w:r w:rsidRPr="00FE6DDD">
              <w:t>Published</w:t>
            </w:r>
          </w:p>
        </w:tc>
      </w:tr>
      <w:tr w:rsidR="00C57C9E" w:rsidRPr="00FE6DDD" w14:paraId="4A86C8BF" w14:textId="77777777" w:rsidTr="00B628E0">
        <w:trPr>
          <w:trHeight w:val="215"/>
        </w:trPr>
        <w:tc>
          <w:tcPr>
            <w:tcW w:w="2388" w:type="dxa"/>
            <w:vAlign w:val="center"/>
          </w:tcPr>
          <w:p w14:paraId="3496DA8E" w14:textId="2FD02CC4" w:rsidR="00C57C9E" w:rsidRPr="00FE6DDD" w:rsidRDefault="00C57C9E" w:rsidP="00C57C9E">
            <w:pPr>
              <w:keepNext/>
              <w:keepLines/>
            </w:pPr>
            <w:r w:rsidRPr="00FE6DDD">
              <w:t>ETSI GS MEC 016 2.2.1</w:t>
            </w:r>
          </w:p>
        </w:tc>
        <w:tc>
          <w:tcPr>
            <w:tcW w:w="4979" w:type="dxa"/>
            <w:vAlign w:val="center"/>
          </w:tcPr>
          <w:p w14:paraId="60522BD3" w14:textId="77777777" w:rsidR="00C57C9E" w:rsidRPr="00FE6DDD" w:rsidRDefault="00C57C9E" w:rsidP="00C57C9E">
            <w:pPr>
              <w:keepNext/>
              <w:keepLines/>
            </w:pPr>
            <w:r w:rsidRPr="00FE6DDD">
              <w:t>Mobile Edge Computing (MEC</w:t>
            </w:r>
            <w:proofErr w:type="gramStart"/>
            <w:r w:rsidRPr="00FE6DDD">
              <w:t>);</w:t>
            </w:r>
            <w:proofErr w:type="gramEnd"/>
          </w:p>
          <w:p w14:paraId="1A4B4916" w14:textId="4B682893" w:rsidR="00C57C9E" w:rsidRPr="00FE6DDD" w:rsidRDefault="00C57C9E" w:rsidP="00C57C9E">
            <w:pPr>
              <w:keepNext/>
              <w:keepLines/>
            </w:pPr>
            <w:r w:rsidRPr="00FE6DDD">
              <w:t>UE Application API</w:t>
            </w:r>
          </w:p>
        </w:tc>
        <w:tc>
          <w:tcPr>
            <w:tcW w:w="1701" w:type="dxa"/>
            <w:tcMar>
              <w:left w:w="0" w:type="dxa"/>
              <w:right w:w="0" w:type="dxa"/>
            </w:tcMar>
            <w:vAlign w:val="center"/>
          </w:tcPr>
          <w:p w14:paraId="553FA01E" w14:textId="75E970F5" w:rsidR="00C57C9E" w:rsidRPr="00FE6DDD" w:rsidRDefault="00C57C9E" w:rsidP="00C57C9E">
            <w:pPr>
              <w:keepNext/>
              <w:keepLines/>
              <w:jc w:val="center"/>
            </w:pPr>
            <w:r w:rsidRPr="00FE6DDD">
              <w:t>Published</w:t>
            </w:r>
          </w:p>
        </w:tc>
      </w:tr>
      <w:tr w:rsidR="00C57C9E" w:rsidRPr="00FE6DDD" w14:paraId="20AEF2C1" w14:textId="77777777" w:rsidTr="00B628E0">
        <w:trPr>
          <w:trHeight w:val="215"/>
        </w:trPr>
        <w:tc>
          <w:tcPr>
            <w:tcW w:w="2388" w:type="dxa"/>
            <w:vAlign w:val="center"/>
          </w:tcPr>
          <w:p w14:paraId="7653B685" w14:textId="72A3AAEE" w:rsidR="00C57C9E" w:rsidRPr="00FE6DDD" w:rsidRDefault="00C57C9E" w:rsidP="00C57C9E">
            <w:pPr>
              <w:keepNext/>
              <w:keepLines/>
            </w:pPr>
            <w:r w:rsidRPr="00FE6DDD">
              <w:t>ETSI GS MEC 021 2.1.1</w:t>
            </w:r>
          </w:p>
        </w:tc>
        <w:tc>
          <w:tcPr>
            <w:tcW w:w="4979" w:type="dxa"/>
            <w:vAlign w:val="center"/>
          </w:tcPr>
          <w:p w14:paraId="048E113E" w14:textId="0BE15DFB" w:rsidR="00C57C9E" w:rsidRPr="00FE6DDD" w:rsidRDefault="00C57C9E" w:rsidP="00C57C9E">
            <w:pPr>
              <w:keepNext/>
              <w:keepLines/>
            </w:pPr>
            <w:r w:rsidRPr="00FE6DDD">
              <w:t>Multi-access Edge Computing (MEC); MEC Application Mobility Service API</w:t>
            </w:r>
          </w:p>
        </w:tc>
        <w:tc>
          <w:tcPr>
            <w:tcW w:w="1701" w:type="dxa"/>
            <w:tcMar>
              <w:left w:w="0" w:type="dxa"/>
              <w:right w:w="0" w:type="dxa"/>
            </w:tcMar>
            <w:vAlign w:val="center"/>
          </w:tcPr>
          <w:p w14:paraId="593833FD" w14:textId="5FDF20DA" w:rsidR="00C57C9E" w:rsidRPr="00FE6DDD" w:rsidRDefault="00C57C9E" w:rsidP="00C57C9E">
            <w:pPr>
              <w:keepNext/>
              <w:keepLines/>
              <w:jc w:val="center"/>
            </w:pPr>
            <w:r w:rsidRPr="00FE6DDD">
              <w:t>Published</w:t>
            </w:r>
          </w:p>
        </w:tc>
      </w:tr>
      <w:tr w:rsidR="00C57C9E" w:rsidRPr="00FE6DDD" w14:paraId="24AC56D7" w14:textId="77777777" w:rsidTr="00B628E0">
        <w:trPr>
          <w:trHeight w:val="215"/>
        </w:trPr>
        <w:tc>
          <w:tcPr>
            <w:tcW w:w="2388" w:type="dxa"/>
            <w:vAlign w:val="center"/>
          </w:tcPr>
          <w:p w14:paraId="760AE893" w14:textId="2826080D" w:rsidR="00C57C9E" w:rsidRPr="00FE6DDD" w:rsidRDefault="00C57C9E" w:rsidP="00136AED">
            <w:pPr>
              <w:keepNext/>
              <w:keepLines/>
            </w:pPr>
            <w:r w:rsidRPr="00FE6DDD">
              <w:t>ETSI GS MEC 028 2.</w:t>
            </w:r>
            <w:r w:rsidR="00136AED">
              <w:t>2</w:t>
            </w:r>
            <w:r w:rsidRPr="00FE6DDD">
              <w:t>.1</w:t>
            </w:r>
          </w:p>
        </w:tc>
        <w:tc>
          <w:tcPr>
            <w:tcW w:w="4979" w:type="dxa"/>
            <w:vAlign w:val="center"/>
          </w:tcPr>
          <w:p w14:paraId="562CAA69" w14:textId="77777777" w:rsidR="00C57C9E" w:rsidRPr="00FE6DDD" w:rsidRDefault="00C57C9E" w:rsidP="00C57C9E">
            <w:pPr>
              <w:keepNext/>
              <w:keepLines/>
            </w:pPr>
            <w:r w:rsidRPr="00FE6DDD">
              <w:t>Multi-access Edge Computing (MEC</w:t>
            </w:r>
            <w:proofErr w:type="gramStart"/>
            <w:r w:rsidRPr="00FE6DDD">
              <w:t>);</w:t>
            </w:r>
            <w:proofErr w:type="gramEnd"/>
          </w:p>
          <w:p w14:paraId="1B8947F7" w14:textId="0A92718A" w:rsidR="00C57C9E" w:rsidRPr="00FE6DDD" w:rsidRDefault="00C57C9E" w:rsidP="00C57C9E">
            <w:pPr>
              <w:keepNext/>
              <w:keepLines/>
            </w:pPr>
            <w:r w:rsidRPr="00FE6DDD">
              <w:t>WLAN Information API</w:t>
            </w:r>
          </w:p>
        </w:tc>
        <w:tc>
          <w:tcPr>
            <w:tcW w:w="1701" w:type="dxa"/>
            <w:tcMar>
              <w:left w:w="0" w:type="dxa"/>
              <w:right w:w="0" w:type="dxa"/>
            </w:tcMar>
            <w:vAlign w:val="center"/>
          </w:tcPr>
          <w:p w14:paraId="7C9A8C3E" w14:textId="560FAE6B" w:rsidR="00C57C9E" w:rsidRPr="00FE6DDD" w:rsidRDefault="00136AED" w:rsidP="00B474FD">
            <w:pPr>
              <w:keepNext/>
              <w:keepLines/>
              <w:jc w:val="center"/>
            </w:pPr>
            <w:r>
              <w:t xml:space="preserve">To be </w:t>
            </w:r>
            <w:r w:rsidR="00B474FD">
              <w:t>p</w:t>
            </w:r>
            <w:r w:rsidR="00B474FD" w:rsidRPr="00FE6DDD">
              <w:t>ublished</w:t>
            </w:r>
          </w:p>
        </w:tc>
      </w:tr>
      <w:tr w:rsidR="00C57C9E" w:rsidRPr="00FE6DDD" w14:paraId="0897CCDA" w14:textId="77777777" w:rsidTr="00B628E0">
        <w:trPr>
          <w:trHeight w:val="215"/>
        </w:trPr>
        <w:tc>
          <w:tcPr>
            <w:tcW w:w="2388" w:type="dxa"/>
            <w:vAlign w:val="center"/>
          </w:tcPr>
          <w:p w14:paraId="50DBEF46" w14:textId="429A6FE2" w:rsidR="00C57C9E" w:rsidRPr="00FE6DDD" w:rsidRDefault="00C57C9E" w:rsidP="00C57C9E">
            <w:pPr>
              <w:keepNext/>
              <w:keepLines/>
            </w:pPr>
            <w:r w:rsidRPr="00FE6DDD">
              <w:t>ETSI GS MEC 029 2.1.1</w:t>
            </w:r>
          </w:p>
        </w:tc>
        <w:tc>
          <w:tcPr>
            <w:tcW w:w="4979" w:type="dxa"/>
            <w:vAlign w:val="center"/>
          </w:tcPr>
          <w:p w14:paraId="39C2FCC8" w14:textId="77777777" w:rsidR="00C57C9E" w:rsidRPr="00FE6DDD" w:rsidRDefault="00C57C9E" w:rsidP="00C57C9E">
            <w:pPr>
              <w:keepNext/>
              <w:keepLines/>
            </w:pPr>
            <w:r w:rsidRPr="00FE6DDD">
              <w:t>Multi-access Edge Computing (MEC</w:t>
            </w:r>
            <w:proofErr w:type="gramStart"/>
            <w:r w:rsidRPr="00FE6DDD">
              <w:t>);</w:t>
            </w:r>
            <w:proofErr w:type="gramEnd"/>
          </w:p>
          <w:p w14:paraId="2077325D" w14:textId="086849AB" w:rsidR="00C57C9E" w:rsidRPr="00FE6DDD" w:rsidRDefault="00C57C9E" w:rsidP="00C57C9E">
            <w:pPr>
              <w:keepNext/>
              <w:keepLines/>
            </w:pPr>
            <w:r w:rsidRPr="00FE6DDD">
              <w:t>Fixed Access Information API</w:t>
            </w:r>
          </w:p>
        </w:tc>
        <w:tc>
          <w:tcPr>
            <w:tcW w:w="1701" w:type="dxa"/>
            <w:tcMar>
              <w:left w:w="0" w:type="dxa"/>
              <w:right w:w="0" w:type="dxa"/>
            </w:tcMar>
            <w:vAlign w:val="center"/>
          </w:tcPr>
          <w:p w14:paraId="17D3DCC6" w14:textId="23DEE3C3" w:rsidR="00C57C9E" w:rsidRPr="00FE6DDD" w:rsidRDefault="00C57C9E" w:rsidP="00C57C9E">
            <w:pPr>
              <w:keepNext/>
              <w:keepLines/>
              <w:jc w:val="center"/>
            </w:pPr>
            <w:r w:rsidRPr="00FE6DDD">
              <w:t>Published</w:t>
            </w:r>
          </w:p>
        </w:tc>
      </w:tr>
      <w:tr w:rsidR="00C57C9E" w:rsidRPr="00FE6DDD" w14:paraId="6BF6CAE9" w14:textId="77777777" w:rsidTr="00B628E0">
        <w:trPr>
          <w:trHeight w:val="215"/>
        </w:trPr>
        <w:tc>
          <w:tcPr>
            <w:tcW w:w="2388" w:type="dxa"/>
            <w:vAlign w:val="center"/>
          </w:tcPr>
          <w:p w14:paraId="53235633" w14:textId="75D32F79" w:rsidR="00C57C9E" w:rsidRPr="00FE6DDD" w:rsidRDefault="00C57C9E" w:rsidP="00C57C9E">
            <w:pPr>
              <w:keepNext/>
              <w:keepLines/>
            </w:pPr>
            <w:r w:rsidRPr="00FE6DDD">
              <w:t>ETSI GS MEC 030 2.1.1</w:t>
            </w:r>
          </w:p>
        </w:tc>
        <w:tc>
          <w:tcPr>
            <w:tcW w:w="4979" w:type="dxa"/>
            <w:vAlign w:val="center"/>
          </w:tcPr>
          <w:p w14:paraId="41D12546" w14:textId="77777777" w:rsidR="00C57C9E" w:rsidRPr="00FE6DDD" w:rsidRDefault="00C57C9E" w:rsidP="00C57C9E">
            <w:pPr>
              <w:keepNext/>
              <w:keepLines/>
            </w:pPr>
            <w:r w:rsidRPr="00FE6DDD">
              <w:t>Multi-access Edge Computing (MEC</w:t>
            </w:r>
            <w:proofErr w:type="gramStart"/>
            <w:r w:rsidRPr="00FE6DDD">
              <w:t>);</w:t>
            </w:r>
            <w:proofErr w:type="gramEnd"/>
          </w:p>
          <w:p w14:paraId="0DAECEA7" w14:textId="0F8FD310" w:rsidR="00C57C9E" w:rsidRPr="00FE6DDD" w:rsidRDefault="00C57C9E" w:rsidP="00C57C9E">
            <w:pPr>
              <w:keepNext/>
              <w:keepLines/>
            </w:pPr>
            <w:r w:rsidRPr="00FE6DDD">
              <w:t>MEC V2X API</w:t>
            </w:r>
          </w:p>
        </w:tc>
        <w:tc>
          <w:tcPr>
            <w:tcW w:w="1701" w:type="dxa"/>
            <w:tcMar>
              <w:left w:w="0" w:type="dxa"/>
              <w:right w:w="0" w:type="dxa"/>
            </w:tcMar>
            <w:vAlign w:val="center"/>
          </w:tcPr>
          <w:p w14:paraId="063A9445" w14:textId="1BA0BE1E" w:rsidR="00C57C9E" w:rsidRPr="00FE6DDD" w:rsidRDefault="00C57C9E" w:rsidP="00C57C9E">
            <w:pPr>
              <w:keepNext/>
              <w:keepLines/>
              <w:jc w:val="center"/>
            </w:pPr>
            <w:r w:rsidRPr="00FE6DDD">
              <w:t>Published</w:t>
            </w:r>
          </w:p>
        </w:tc>
      </w:tr>
      <w:tr w:rsidR="00EF4DA4" w:rsidRPr="00FE6DDD" w14:paraId="70218468" w14:textId="77777777" w:rsidTr="00B628E0">
        <w:tc>
          <w:tcPr>
            <w:tcW w:w="2388" w:type="dxa"/>
            <w:shd w:val="clear" w:color="auto" w:fill="auto"/>
            <w:vAlign w:val="center"/>
          </w:tcPr>
          <w:p w14:paraId="6E33CBBA" w14:textId="5E0DEE8C" w:rsidR="00EF4DA4" w:rsidRPr="00FE6DDD" w:rsidRDefault="00EF4DA4" w:rsidP="003714F1">
            <w:pPr>
              <w:keepNext/>
              <w:keepLines/>
            </w:pPr>
            <w:r w:rsidRPr="00FE6DDD">
              <w:t xml:space="preserve">ETSI GR MEC-025 </w:t>
            </w:r>
            <w:r w:rsidR="003714F1" w:rsidRPr="00FE6DDD">
              <w:t>2</w:t>
            </w:r>
            <w:r w:rsidRPr="00FE6DDD">
              <w:t>.1.1</w:t>
            </w:r>
          </w:p>
        </w:tc>
        <w:tc>
          <w:tcPr>
            <w:tcW w:w="4979" w:type="dxa"/>
            <w:shd w:val="clear" w:color="auto" w:fill="auto"/>
            <w:vAlign w:val="center"/>
          </w:tcPr>
          <w:p w14:paraId="541B9ABA" w14:textId="77777777" w:rsidR="00EF4DA4" w:rsidRPr="00FE6DDD" w:rsidRDefault="00EF4DA4" w:rsidP="004F4443">
            <w:pPr>
              <w:keepNext/>
              <w:keepLines/>
            </w:pPr>
            <w:r w:rsidRPr="00FE6DDD">
              <w:t>Multi-access Edge Computing (MEC); MEC Testing Framework</w:t>
            </w:r>
          </w:p>
        </w:tc>
        <w:tc>
          <w:tcPr>
            <w:tcW w:w="1701" w:type="dxa"/>
            <w:shd w:val="clear" w:color="auto" w:fill="auto"/>
            <w:tcMar>
              <w:left w:w="0" w:type="dxa"/>
              <w:right w:w="0" w:type="dxa"/>
            </w:tcMar>
            <w:vAlign w:val="center"/>
          </w:tcPr>
          <w:p w14:paraId="420BAAA9" w14:textId="57856320" w:rsidR="00EF4DA4" w:rsidRPr="00FE6DDD" w:rsidRDefault="003714F1" w:rsidP="004F4443">
            <w:pPr>
              <w:keepNext/>
              <w:keepLines/>
              <w:jc w:val="center"/>
            </w:pPr>
            <w:r w:rsidRPr="00FE6DDD">
              <w:t>Published</w:t>
            </w:r>
          </w:p>
        </w:tc>
      </w:tr>
      <w:tr w:rsidR="00EF4DA4" w:rsidRPr="00FE6DDD" w14:paraId="6D981061" w14:textId="77777777" w:rsidTr="00B628E0">
        <w:tc>
          <w:tcPr>
            <w:tcW w:w="2388" w:type="dxa"/>
            <w:shd w:val="clear" w:color="auto" w:fill="auto"/>
            <w:vAlign w:val="center"/>
          </w:tcPr>
          <w:p w14:paraId="636C612D" w14:textId="56DAAB32" w:rsidR="00EF4DA4" w:rsidRPr="00FE6DDD" w:rsidRDefault="00EF4DA4" w:rsidP="00A12E0C">
            <w:r w:rsidRPr="00FE6DDD">
              <w:t>DGS/MEC-DEC32-1APIConformance</w:t>
            </w:r>
            <w:r w:rsidR="00540C81">
              <w:t xml:space="preserve"> 2.1.1.</w:t>
            </w:r>
          </w:p>
        </w:tc>
        <w:tc>
          <w:tcPr>
            <w:tcW w:w="4979" w:type="dxa"/>
            <w:shd w:val="clear" w:color="auto" w:fill="auto"/>
            <w:vAlign w:val="center"/>
          </w:tcPr>
          <w:p w14:paraId="4FD8E512" w14:textId="17FF2A16" w:rsidR="00EF4DA4" w:rsidRPr="00FE6DDD" w:rsidRDefault="00EF4DA4" w:rsidP="004F4443">
            <w:pPr>
              <w:keepNext/>
              <w:keepLines/>
            </w:pPr>
            <w:r w:rsidRPr="00FE6DDD">
              <w:t>Multi-access Edge Computing (MEC); API Conformance Test Specification Part 1: Test Requirements and Implementation Conformance Statement (ICS)</w:t>
            </w:r>
          </w:p>
        </w:tc>
        <w:tc>
          <w:tcPr>
            <w:tcW w:w="1701" w:type="dxa"/>
            <w:shd w:val="clear" w:color="auto" w:fill="auto"/>
            <w:tcMar>
              <w:left w:w="0" w:type="dxa"/>
              <w:right w:w="0" w:type="dxa"/>
            </w:tcMar>
            <w:vAlign w:val="center"/>
          </w:tcPr>
          <w:p w14:paraId="4ED8C8B1" w14:textId="587D1C5A" w:rsidR="00EF4DA4" w:rsidRPr="00FE6DDD" w:rsidRDefault="00551E3C" w:rsidP="004F4443">
            <w:pPr>
              <w:keepNext/>
              <w:keepLines/>
              <w:jc w:val="center"/>
            </w:pPr>
            <w:r>
              <w:t>P</w:t>
            </w:r>
            <w:r w:rsidR="004B2E22" w:rsidRPr="00FE6DDD">
              <w:t>ublished</w:t>
            </w:r>
            <w:r w:rsidR="004B2E22" w:rsidDel="004B2E22">
              <w:t xml:space="preserve"> </w:t>
            </w:r>
          </w:p>
        </w:tc>
      </w:tr>
      <w:tr w:rsidR="00585D73" w:rsidRPr="00FE6DDD" w14:paraId="4ACAA729" w14:textId="77777777" w:rsidTr="00585D73">
        <w:tc>
          <w:tcPr>
            <w:tcW w:w="2388" w:type="dxa"/>
            <w:shd w:val="clear" w:color="auto" w:fill="auto"/>
            <w:vAlign w:val="center"/>
          </w:tcPr>
          <w:p w14:paraId="67E287F7" w14:textId="529DB08D" w:rsidR="00585D73" w:rsidRPr="00FE6DDD" w:rsidRDefault="00585D73" w:rsidP="003C6B9D">
            <w:r w:rsidRPr="00FE6DDD">
              <w:t>DGS/MEC-DEC32-1APIConformance</w:t>
            </w:r>
            <w:r>
              <w:t xml:space="preserve"> </w:t>
            </w:r>
            <w:r w:rsidR="00B020E6">
              <w:t>3.3.1.</w:t>
            </w:r>
          </w:p>
        </w:tc>
        <w:tc>
          <w:tcPr>
            <w:tcW w:w="4979" w:type="dxa"/>
            <w:shd w:val="clear" w:color="auto" w:fill="auto"/>
            <w:vAlign w:val="center"/>
          </w:tcPr>
          <w:p w14:paraId="7886EFC2" w14:textId="77777777" w:rsidR="00585D73" w:rsidRPr="00FE6DDD" w:rsidRDefault="00585D73" w:rsidP="00585D73">
            <w:pPr>
              <w:keepNext/>
              <w:keepLines/>
            </w:pPr>
            <w:r w:rsidRPr="00FE6DDD">
              <w:t>Multi-access Edge Computing (MEC); API Conformance Test Specification Part 1: Test Requirements and Implementation Conformance Statement (ICS)</w:t>
            </w:r>
          </w:p>
        </w:tc>
        <w:tc>
          <w:tcPr>
            <w:tcW w:w="1701" w:type="dxa"/>
            <w:shd w:val="clear" w:color="auto" w:fill="auto"/>
            <w:tcMar>
              <w:left w:w="0" w:type="dxa"/>
              <w:right w:w="0" w:type="dxa"/>
            </w:tcMar>
            <w:vAlign w:val="center"/>
          </w:tcPr>
          <w:p w14:paraId="6BA8EE4B" w14:textId="52B581B6" w:rsidR="00585D73" w:rsidRPr="00FE6DDD" w:rsidRDefault="00551E3C" w:rsidP="00585D73">
            <w:pPr>
              <w:keepNext/>
              <w:keepLines/>
              <w:jc w:val="center"/>
            </w:pPr>
            <w:r>
              <w:t>Early Draft</w:t>
            </w:r>
          </w:p>
        </w:tc>
      </w:tr>
      <w:tr w:rsidR="00EF4DA4" w:rsidRPr="00FE6DDD" w14:paraId="5F491945" w14:textId="77777777" w:rsidTr="00B628E0">
        <w:tc>
          <w:tcPr>
            <w:tcW w:w="2388" w:type="dxa"/>
            <w:shd w:val="clear" w:color="auto" w:fill="auto"/>
            <w:vAlign w:val="center"/>
          </w:tcPr>
          <w:p w14:paraId="1458DA8D" w14:textId="53CFC90C" w:rsidR="00EF4DA4" w:rsidRPr="00FE6DDD" w:rsidRDefault="00EF4DA4" w:rsidP="00705034">
            <w:r w:rsidRPr="00FE6DDD">
              <w:t>DGS/MEC-DEC32-2APIConformance</w:t>
            </w:r>
            <w:r w:rsidR="00540C81">
              <w:t xml:space="preserve"> 2.1.1</w:t>
            </w:r>
          </w:p>
        </w:tc>
        <w:tc>
          <w:tcPr>
            <w:tcW w:w="4979" w:type="dxa"/>
            <w:shd w:val="clear" w:color="auto" w:fill="auto"/>
            <w:vAlign w:val="center"/>
          </w:tcPr>
          <w:p w14:paraId="2FC517EF" w14:textId="29D5CAC7" w:rsidR="00EF4DA4" w:rsidRPr="00FE6DDD" w:rsidRDefault="00EF4DA4" w:rsidP="00705034">
            <w:pPr>
              <w:keepNext/>
              <w:keepLines/>
              <w:jc w:val="left"/>
            </w:pPr>
            <w:r w:rsidRPr="00FE6DDD">
              <w:t>Multi-access Edge Computing (MEC); API Conformance Test Specification Part 2: Test Purposes (TP)</w:t>
            </w:r>
          </w:p>
        </w:tc>
        <w:tc>
          <w:tcPr>
            <w:tcW w:w="1701" w:type="dxa"/>
            <w:shd w:val="clear" w:color="auto" w:fill="auto"/>
            <w:tcMar>
              <w:left w:w="0" w:type="dxa"/>
              <w:right w:w="0" w:type="dxa"/>
            </w:tcMar>
            <w:vAlign w:val="center"/>
          </w:tcPr>
          <w:p w14:paraId="3733F4F5" w14:textId="183DF4DE" w:rsidR="00EF4DA4" w:rsidRPr="00FE6DDD" w:rsidRDefault="00551E3C" w:rsidP="004F4443">
            <w:pPr>
              <w:keepNext/>
              <w:keepLines/>
              <w:jc w:val="center"/>
            </w:pPr>
            <w:r>
              <w:t>P</w:t>
            </w:r>
            <w:r w:rsidR="004B2E22" w:rsidRPr="00FE6DDD">
              <w:t>ublished</w:t>
            </w:r>
            <w:r w:rsidR="004B2E22" w:rsidDel="004B2E22">
              <w:t xml:space="preserve"> </w:t>
            </w:r>
          </w:p>
        </w:tc>
      </w:tr>
      <w:tr w:rsidR="00EF4DA4" w:rsidRPr="00FE6DDD" w14:paraId="5FB7976C" w14:textId="77777777" w:rsidTr="00B628E0">
        <w:tc>
          <w:tcPr>
            <w:tcW w:w="2388" w:type="dxa"/>
            <w:shd w:val="clear" w:color="auto" w:fill="auto"/>
            <w:vAlign w:val="center"/>
          </w:tcPr>
          <w:p w14:paraId="1F25C341" w14:textId="6560ADE5" w:rsidR="00EF4DA4" w:rsidRPr="00FE6DDD" w:rsidRDefault="00EF4DA4" w:rsidP="00705034">
            <w:r w:rsidRPr="00FE6DDD">
              <w:t>DGS/MEC-DEC32-3APIConformance</w:t>
            </w:r>
            <w:r w:rsidR="00540C81">
              <w:t xml:space="preserve"> 2.1.1</w:t>
            </w:r>
          </w:p>
        </w:tc>
        <w:tc>
          <w:tcPr>
            <w:tcW w:w="4979" w:type="dxa"/>
            <w:shd w:val="clear" w:color="auto" w:fill="auto"/>
            <w:vAlign w:val="center"/>
          </w:tcPr>
          <w:p w14:paraId="06C05368" w14:textId="577B220A" w:rsidR="00EF4DA4" w:rsidRPr="00FE6DDD" w:rsidRDefault="00EF4DA4" w:rsidP="004F4443">
            <w:pPr>
              <w:keepNext/>
              <w:keepLines/>
            </w:pPr>
            <w:r w:rsidRPr="00FE6DDD">
              <w:t>Multi-access Edge Computing (MEC); API Conformance Test Specification; Part 3: Abstract Test Suite (ATS)</w:t>
            </w:r>
          </w:p>
        </w:tc>
        <w:tc>
          <w:tcPr>
            <w:tcW w:w="1701" w:type="dxa"/>
            <w:shd w:val="clear" w:color="auto" w:fill="auto"/>
            <w:tcMar>
              <w:left w:w="0" w:type="dxa"/>
              <w:right w:w="0" w:type="dxa"/>
            </w:tcMar>
            <w:vAlign w:val="center"/>
          </w:tcPr>
          <w:p w14:paraId="1B4C7880" w14:textId="1BE7A2A5" w:rsidR="00EF4DA4" w:rsidRPr="00FE6DDD" w:rsidRDefault="00551E3C" w:rsidP="004F4443">
            <w:pPr>
              <w:keepNext/>
              <w:keepLines/>
              <w:jc w:val="center"/>
            </w:pPr>
            <w:r>
              <w:t>P</w:t>
            </w:r>
            <w:r w:rsidR="004B2E22" w:rsidRPr="00FE6DDD">
              <w:t>ublished</w:t>
            </w:r>
            <w:r w:rsidR="004B2E22" w:rsidDel="004B2E22">
              <w:t xml:space="preserve"> </w:t>
            </w:r>
          </w:p>
        </w:tc>
      </w:tr>
    </w:tbl>
    <w:p w14:paraId="22F0D2BE" w14:textId="77777777" w:rsidR="009F72EA" w:rsidRDefault="009F72EA" w:rsidP="002F183F"/>
    <w:p w14:paraId="668CC04B" w14:textId="69D657DC" w:rsidR="002F183F" w:rsidRDefault="003A2A26" w:rsidP="002F183F">
      <w:r>
        <w:t>NOTE</w:t>
      </w:r>
      <w:r w:rsidR="009F72EA">
        <w:t xml:space="preserve"> 1</w:t>
      </w:r>
      <w:r>
        <w:t xml:space="preserve">: </w:t>
      </w:r>
      <w:r w:rsidR="00136AED">
        <w:t>The status of “</w:t>
      </w:r>
      <w:r w:rsidR="00B474FD">
        <w:t>To be p</w:t>
      </w:r>
      <w:r w:rsidR="00136AED" w:rsidRPr="00136AED">
        <w:t>ublished</w:t>
      </w:r>
      <w:r w:rsidR="00136AED">
        <w:t>” indicates the MEC GS will be published in time to be considered in this TTF</w:t>
      </w:r>
      <w:r>
        <w:t xml:space="preserve">. </w:t>
      </w:r>
    </w:p>
    <w:p w14:paraId="36E73CDC" w14:textId="7F969BDB" w:rsidR="002F183F" w:rsidRPr="00FE6DDD" w:rsidRDefault="002F183F" w:rsidP="00471C0C">
      <w:pPr>
        <w:pStyle w:val="Heading2"/>
      </w:pPr>
      <w:r w:rsidRPr="00FE6DDD">
        <w:lastRenderedPageBreak/>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284"/>
        <w:gridCol w:w="4663"/>
        <w:gridCol w:w="1364"/>
      </w:tblGrid>
      <w:tr w:rsidR="00FC2EE2" w:rsidRPr="00FE6DDD" w14:paraId="2B36252F" w14:textId="77777777" w:rsidTr="00701192">
        <w:tc>
          <w:tcPr>
            <w:tcW w:w="750" w:type="dxa"/>
            <w:shd w:val="clear" w:color="auto" w:fill="B8CCE4"/>
            <w:tcMar>
              <w:top w:w="57" w:type="dxa"/>
              <w:bottom w:w="57" w:type="dxa"/>
            </w:tcMar>
            <w:vAlign w:val="center"/>
          </w:tcPr>
          <w:p w14:paraId="4C6BA1FE" w14:textId="77777777" w:rsidR="00FC2EE2" w:rsidRPr="00FE6DDD" w:rsidRDefault="00FC2EE2" w:rsidP="005C5AC0">
            <w:pPr>
              <w:keepNext/>
              <w:keepLines/>
              <w:rPr>
                <w:b/>
              </w:rPr>
            </w:pPr>
            <w:proofErr w:type="spellStart"/>
            <w:r w:rsidRPr="00FE6DDD">
              <w:rPr>
                <w:b/>
              </w:rPr>
              <w:t>Deliv</w:t>
            </w:r>
            <w:proofErr w:type="spellEnd"/>
            <w:r w:rsidRPr="00FE6DDD">
              <w:rPr>
                <w:b/>
              </w:rPr>
              <w:t>.</w:t>
            </w:r>
          </w:p>
        </w:tc>
        <w:tc>
          <w:tcPr>
            <w:tcW w:w="2284" w:type="dxa"/>
            <w:shd w:val="clear" w:color="auto" w:fill="B8CCE4"/>
            <w:tcMar>
              <w:top w:w="57" w:type="dxa"/>
              <w:bottom w:w="57" w:type="dxa"/>
            </w:tcMar>
            <w:vAlign w:val="center"/>
          </w:tcPr>
          <w:p w14:paraId="58326D41" w14:textId="77777777" w:rsidR="00FC2EE2" w:rsidRPr="00FE6DDD" w:rsidRDefault="00FC2EE2" w:rsidP="005C5AC0">
            <w:pPr>
              <w:keepNext/>
              <w:keepLines/>
              <w:rPr>
                <w:b/>
              </w:rPr>
            </w:pPr>
            <w:r w:rsidRPr="00FE6DDD">
              <w:rPr>
                <w:b/>
              </w:rPr>
              <w:t>Work Item code</w:t>
            </w:r>
          </w:p>
          <w:p w14:paraId="21964A9B" w14:textId="77777777" w:rsidR="00FC2EE2" w:rsidRPr="00FE6DDD" w:rsidRDefault="00FC2EE2" w:rsidP="005C5AC0">
            <w:pPr>
              <w:keepNext/>
              <w:keepLines/>
              <w:rPr>
                <w:b/>
              </w:rPr>
            </w:pPr>
            <w:r w:rsidRPr="00FE6DDD">
              <w:rPr>
                <w:b/>
              </w:rPr>
              <w:t>Standard number</w:t>
            </w:r>
          </w:p>
        </w:tc>
        <w:tc>
          <w:tcPr>
            <w:tcW w:w="4663" w:type="dxa"/>
            <w:shd w:val="clear" w:color="auto" w:fill="B8CCE4"/>
            <w:tcMar>
              <w:top w:w="57" w:type="dxa"/>
              <w:bottom w:w="57" w:type="dxa"/>
            </w:tcMar>
            <w:vAlign w:val="center"/>
          </w:tcPr>
          <w:p w14:paraId="1DB8D6AE" w14:textId="77777777" w:rsidR="00FC2EE2" w:rsidRPr="00FE6DDD" w:rsidRDefault="00FC2EE2" w:rsidP="005C5AC0">
            <w:pPr>
              <w:keepNext/>
              <w:keepLines/>
              <w:rPr>
                <w:b/>
              </w:rPr>
            </w:pPr>
            <w:r w:rsidRPr="00FE6DDD">
              <w:rPr>
                <w:b/>
              </w:rPr>
              <w:t>Working title</w:t>
            </w:r>
          </w:p>
          <w:p w14:paraId="571097CB" w14:textId="153EA269" w:rsidR="00FC2EE2" w:rsidRPr="00FE6DDD" w:rsidRDefault="00FC2EE2" w:rsidP="005C5AC0">
            <w:pPr>
              <w:keepNext/>
              <w:keepLines/>
              <w:rPr>
                <w:b/>
              </w:rPr>
            </w:pPr>
          </w:p>
        </w:tc>
        <w:tc>
          <w:tcPr>
            <w:tcW w:w="1364" w:type="dxa"/>
            <w:shd w:val="clear" w:color="auto" w:fill="B8CCE4"/>
            <w:vAlign w:val="center"/>
          </w:tcPr>
          <w:p w14:paraId="329C24A2" w14:textId="77777777" w:rsidR="00FC2EE2" w:rsidRPr="00FE6DDD" w:rsidRDefault="00FC2EE2" w:rsidP="00705034">
            <w:pPr>
              <w:keepNext/>
              <w:keepLines/>
              <w:jc w:val="left"/>
              <w:rPr>
                <w:b/>
              </w:rPr>
            </w:pPr>
            <w:r w:rsidRPr="00FE6DDD">
              <w:rPr>
                <w:b/>
              </w:rPr>
              <w:t>Expected date for publication</w:t>
            </w:r>
          </w:p>
        </w:tc>
      </w:tr>
      <w:tr w:rsidR="00FC2EE2" w:rsidRPr="00FE6DDD" w14:paraId="74B28F0C" w14:textId="77777777" w:rsidTr="00701192">
        <w:tc>
          <w:tcPr>
            <w:tcW w:w="750" w:type="dxa"/>
          </w:tcPr>
          <w:p w14:paraId="65026F97" w14:textId="1DE69221" w:rsidR="00FC2EE2" w:rsidRPr="00FE6DDD" w:rsidRDefault="00FC2EE2" w:rsidP="00AA4D31">
            <w:pPr>
              <w:keepNext/>
              <w:keepLines/>
            </w:pPr>
            <w:r w:rsidRPr="00FE6DDD">
              <w:t>D</w:t>
            </w:r>
            <w:r w:rsidR="00AA4D31" w:rsidRPr="00FE6DDD">
              <w:t>1</w:t>
            </w:r>
          </w:p>
        </w:tc>
        <w:tc>
          <w:tcPr>
            <w:tcW w:w="2284" w:type="dxa"/>
          </w:tcPr>
          <w:p w14:paraId="2775F22A" w14:textId="2F9966F3" w:rsidR="00FC2EE2" w:rsidRPr="00FE6DDD" w:rsidRDefault="006D4AA1" w:rsidP="008026DF">
            <w:pPr>
              <w:keepNext/>
              <w:keepLines/>
            </w:pPr>
            <w:r w:rsidRPr="006D4AA1">
              <w:rPr>
                <w:rFonts w:cs="Arial"/>
                <w:iCs/>
                <w:lang w:val="fr-FR"/>
              </w:rPr>
              <w:t>RGS/MEC-DEC32-2v311ApiTest</w:t>
            </w:r>
          </w:p>
        </w:tc>
        <w:tc>
          <w:tcPr>
            <w:tcW w:w="4663" w:type="dxa"/>
          </w:tcPr>
          <w:p w14:paraId="72D80341" w14:textId="2EE53F31" w:rsidR="00FC2EE2" w:rsidRPr="00FE6DDD" w:rsidRDefault="000600B0" w:rsidP="00705034">
            <w:pPr>
              <w:keepNext/>
              <w:keepLines/>
              <w:jc w:val="left"/>
            </w:pPr>
            <w:r w:rsidRPr="00FE6DDD">
              <w:t xml:space="preserve">Multi-access Edge Computing (MEC); </w:t>
            </w:r>
            <w:r w:rsidR="00C57C9E" w:rsidRPr="00FE6DDD">
              <w:t>API Conformance Test Specification Part 2: Test Purposes (TP)</w:t>
            </w:r>
          </w:p>
          <w:p w14:paraId="6401D82F" w14:textId="1502B806" w:rsidR="00FC2EE2" w:rsidRPr="00FE6DDD" w:rsidRDefault="00FC2EE2" w:rsidP="00705034">
            <w:pPr>
              <w:keepNext/>
              <w:keepLines/>
              <w:jc w:val="left"/>
            </w:pPr>
          </w:p>
        </w:tc>
        <w:tc>
          <w:tcPr>
            <w:tcW w:w="1364" w:type="dxa"/>
          </w:tcPr>
          <w:p w14:paraId="35CF81C7" w14:textId="286ABB1B" w:rsidR="00FC2EE2" w:rsidRPr="00FE6DDD" w:rsidRDefault="00EF4DA4" w:rsidP="005C5AC0">
            <w:pPr>
              <w:keepNext/>
              <w:keepLines/>
            </w:pPr>
            <w:r w:rsidRPr="00FE6DDD">
              <w:t>Dec 2021</w:t>
            </w:r>
          </w:p>
        </w:tc>
      </w:tr>
      <w:tr w:rsidR="00FC2EE2" w:rsidRPr="00FE6DDD" w14:paraId="3708A382" w14:textId="77777777" w:rsidTr="00701192">
        <w:tc>
          <w:tcPr>
            <w:tcW w:w="750" w:type="dxa"/>
          </w:tcPr>
          <w:p w14:paraId="0126C4D0" w14:textId="33F47615" w:rsidR="00FC2EE2" w:rsidRPr="00FE6DDD" w:rsidRDefault="00FC2EE2" w:rsidP="00AA4D31">
            <w:pPr>
              <w:keepNext/>
              <w:keepLines/>
            </w:pPr>
            <w:r w:rsidRPr="00FE6DDD">
              <w:t>D</w:t>
            </w:r>
            <w:r w:rsidR="00AA4D31" w:rsidRPr="00FE6DDD">
              <w:t>2</w:t>
            </w:r>
          </w:p>
        </w:tc>
        <w:tc>
          <w:tcPr>
            <w:tcW w:w="2284" w:type="dxa"/>
          </w:tcPr>
          <w:p w14:paraId="47590002" w14:textId="026441E4" w:rsidR="00FC2EE2" w:rsidRPr="00FE6DDD" w:rsidRDefault="006D4AA1" w:rsidP="008026DF">
            <w:pPr>
              <w:keepNext/>
              <w:keepLines/>
            </w:pPr>
            <w:r w:rsidRPr="006D4AA1">
              <w:rPr>
                <w:rFonts w:cs="Arial"/>
                <w:iCs/>
                <w:lang w:val="fr-FR"/>
              </w:rPr>
              <w:t>RGS/MEC-DEC32-3v311ApiTest</w:t>
            </w:r>
          </w:p>
        </w:tc>
        <w:tc>
          <w:tcPr>
            <w:tcW w:w="4663" w:type="dxa"/>
          </w:tcPr>
          <w:p w14:paraId="3C621928" w14:textId="0FC34300" w:rsidR="00FC2EE2" w:rsidRPr="00FE6DDD" w:rsidRDefault="00C57C9E" w:rsidP="00705034">
            <w:pPr>
              <w:keepNext/>
              <w:keepLines/>
              <w:jc w:val="left"/>
            </w:pPr>
            <w:r w:rsidRPr="00FE6DDD">
              <w:t>Multi-access Edge Computing (MEC); API Conformance Test Specification; Part 3: Abstract Test Suite (ATS)</w:t>
            </w:r>
          </w:p>
        </w:tc>
        <w:tc>
          <w:tcPr>
            <w:tcW w:w="1364" w:type="dxa"/>
          </w:tcPr>
          <w:p w14:paraId="1A6BDCF7" w14:textId="2A778F3C" w:rsidR="00FC2EE2" w:rsidRPr="00FE6DDD" w:rsidRDefault="00EF4DA4" w:rsidP="005C5AC0">
            <w:pPr>
              <w:keepNext/>
              <w:keepLines/>
            </w:pPr>
            <w:r w:rsidRPr="00FE6DDD">
              <w:t>Dec 2021</w:t>
            </w:r>
          </w:p>
        </w:tc>
      </w:tr>
    </w:tbl>
    <w:p w14:paraId="29A702C3" w14:textId="77777777" w:rsidR="00B020E6" w:rsidRDefault="00B020E6" w:rsidP="00BA1517">
      <w:pPr>
        <w:spacing w:before="120"/>
      </w:pPr>
    </w:p>
    <w:p w14:paraId="58085BAC" w14:textId="77777777" w:rsidR="00F27814" w:rsidRPr="00FE6DDD" w:rsidRDefault="00F27814">
      <w:pPr>
        <w:tabs>
          <w:tab w:val="clear" w:pos="1418"/>
          <w:tab w:val="clear" w:pos="4678"/>
          <w:tab w:val="clear" w:pos="5954"/>
          <w:tab w:val="clear" w:pos="7088"/>
        </w:tabs>
        <w:overflowPunct/>
        <w:autoSpaceDE/>
        <w:autoSpaceDN/>
        <w:adjustRightInd/>
        <w:jc w:val="left"/>
        <w:textAlignment w:val="auto"/>
      </w:pPr>
      <w:r w:rsidRPr="00FE6DDD">
        <w:br w:type="page"/>
      </w:r>
    </w:p>
    <w:p w14:paraId="4BC19F72" w14:textId="1F92B1DB" w:rsidR="002F183F" w:rsidRPr="00FE6DDD" w:rsidRDefault="002F183F" w:rsidP="002F183F">
      <w:pPr>
        <w:pStyle w:val="Heading1"/>
      </w:pPr>
      <w:r w:rsidRPr="00FE6DDD">
        <w:lastRenderedPageBreak/>
        <w:t>Maximum budget</w:t>
      </w:r>
    </w:p>
    <w:p w14:paraId="63AAE3DE" w14:textId="058FE93A" w:rsidR="00B92934" w:rsidRPr="00FE6DDD" w:rsidRDefault="00B92934" w:rsidP="00B92934">
      <w:pPr>
        <w:pStyle w:val="Heading2"/>
      </w:pPr>
      <w:r w:rsidRPr="00FE6DDD">
        <w:t>Task summary</w:t>
      </w:r>
      <w:r w:rsidR="00356B16" w:rsidRPr="00FE6DDD">
        <w:t>/</w:t>
      </w:r>
      <w:r w:rsidR="00B7194C" w:rsidRPr="00FE6DDD">
        <w:t xml:space="preserve">Manpower </w:t>
      </w:r>
      <w:r w:rsidR="00356B16" w:rsidRPr="00FE6DDD">
        <w:t>Budget</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FE6DDD"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FE6DDD" w:rsidRDefault="00356B16" w:rsidP="00C57C9E">
            <w:pPr>
              <w:keepNext/>
              <w:keepLines/>
              <w:rPr>
                <w:b/>
                <w:bCs/>
              </w:rPr>
            </w:pPr>
            <w:r w:rsidRPr="00FE6DDD">
              <w:rPr>
                <w:b/>
                <w:bCs/>
              </w:rPr>
              <w:t xml:space="preserve">Task </w:t>
            </w:r>
            <w:r w:rsidR="00767A4B" w:rsidRPr="00FE6DDD">
              <w:rPr>
                <w:b/>
                <w:bCs/>
              </w:rPr>
              <w:t>short description</w:t>
            </w:r>
          </w:p>
        </w:tc>
        <w:tc>
          <w:tcPr>
            <w:tcW w:w="1842" w:type="dxa"/>
            <w:vMerge w:val="restart"/>
            <w:shd w:val="clear" w:color="auto" w:fill="EDEDED" w:themeFill="accent3" w:themeFillTint="33"/>
          </w:tcPr>
          <w:p w14:paraId="26E73D32" w14:textId="294736F7" w:rsidR="00356B16" w:rsidRPr="00FE6DDD" w:rsidRDefault="00553764" w:rsidP="00C57C9E">
            <w:pPr>
              <w:pStyle w:val="StyleBoldBefore6ptAfter6ptCentered"/>
              <w:keepNext/>
              <w:keepLines/>
              <w:spacing w:before="0" w:after="0"/>
            </w:pPr>
            <w:r w:rsidRPr="00FE6DDD">
              <w:t>Budget</w:t>
            </w:r>
            <w:r w:rsidR="00356B16" w:rsidRPr="00FE6DDD">
              <w:t xml:space="preserve"> (EUR)</w:t>
            </w:r>
          </w:p>
        </w:tc>
      </w:tr>
      <w:tr w:rsidR="00356B16" w:rsidRPr="00FE6DDD"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FE6DDD" w:rsidRDefault="00356B16" w:rsidP="00C57C9E">
            <w:pPr>
              <w:keepNext/>
              <w:keepLines/>
              <w:rPr>
                <w:b/>
                <w:bCs/>
              </w:rPr>
            </w:pPr>
          </w:p>
        </w:tc>
        <w:tc>
          <w:tcPr>
            <w:tcW w:w="1842" w:type="dxa"/>
            <w:vMerge/>
            <w:tcBorders>
              <w:bottom w:val="single" w:sz="4" w:space="0" w:color="auto"/>
            </w:tcBorders>
            <w:shd w:val="clear" w:color="auto" w:fill="DEEAF6"/>
          </w:tcPr>
          <w:p w14:paraId="07AF5762" w14:textId="77777777" w:rsidR="00356B16" w:rsidRPr="00FE6DDD" w:rsidRDefault="00356B16" w:rsidP="00C57C9E">
            <w:pPr>
              <w:pStyle w:val="StyleBoldBefore6ptAfter6ptCentered"/>
              <w:keepNext/>
              <w:keepLines/>
              <w:spacing w:before="0" w:after="0"/>
            </w:pPr>
          </w:p>
        </w:tc>
      </w:tr>
      <w:tr w:rsidR="00356B16" w:rsidRPr="00FE6DDD" w14:paraId="574BD259" w14:textId="77777777" w:rsidTr="00471C0C">
        <w:trPr>
          <w:jc w:val="center"/>
        </w:trPr>
        <w:tc>
          <w:tcPr>
            <w:tcW w:w="4649" w:type="dxa"/>
            <w:shd w:val="clear" w:color="auto" w:fill="auto"/>
            <w:vAlign w:val="center"/>
          </w:tcPr>
          <w:p w14:paraId="7D119F73" w14:textId="6D5FECEE" w:rsidR="00356B16" w:rsidRPr="00FE6DDD" w:rsidRDefault="00EF4DA4" w:rsidP="00C57C9E">
            <w:pPr>
              <w:keepNext/>
              <w:keepLines/>
              <w:jc w:val="left"/>
            </w:pPr>
            <w:r w:rsidRPr="00FE6DDD">
              <w:t>Test Suite Development</w:t>
            </w:r>
          </w:p>
        </w:tc>
        <w:tc>
          <w:tcPr>
            <w:tcW w:w="1842" w:type="dxa"/>
            <w:shd w:val="clear" w:color="auto" w:fill="auto"/>
          </w:tcPr>
          <w:p w14:paraId="7FE6E0D2" w14:textId="26DB5D3B" w:rsidR="00356B16" w:rsidRPr="00FE6DDD" w:rsidRDefault="00EF4DA4" w:rsidP="00C57C9E">
            <w:pPr>
              <w:keepNext/>
              <w:keepLines/>
              <w:tabs>
                <w:tab w:val="clear" w:pos="1418"/>
                <w:tab w:val="clear" w:pos="4678"/>
                <w:tab w:val="clear" w:pos="5954"/>
                <w:tab w:val="clear" w:pos="7088"/>
              </w:tabs>
              <w:jc w:val="center"/>
            </w:pPr>
            <w:r w:rsidRPr="00FE6DDD">
              <w:t>2</w:t>
            </w:r>
            <w:r w:rsidR="00411D70" w:rsidRPr="00FE6DDD">
              <w:t>7</w:t>
            </w:r>
            <w:r w:rsidRPr="00FE6DDD">
              <w:t>000</w:t>
            </w:r>
          </w:p>
        </w:tc>
      </w:tr>
      <w:tr w:rsidR="00356B16" w:rsidRPr="00FE6DDD" w14:paraId="0F5842DF" w14:textId="77777777" w:rsidTr="00471C0C">
        <w:trPr>
          <w:jc w:val="center"/>
        </w:trPr>
        <w:tc>
          <w:tcPr>
            <w:tcW w:w="4649" w:type="dxa"/>
            <w:shd w:val="clear" w:color="auto" w:fill="auto"/>
            <w:vAlign w:val="center"/>
          </w:tcPr>
          <w:p w14:paraId="08AD82A5" w14:textId="2EC044A5" w:rsidR="00356B16" w:rsidRPr="00FE6DDD" w:rsidRDefault="00EF4DA4" w:rsidP="00C57C9E">
            <w:pPr>
              <w:keepNext/>
              <w:keepLines/>
              <w:jc w:val="left"/>
            </w:pPr>
            <w:r w:rsidRPr="00FE6DDD">
              <w:t>Test System Development</w:t>
            </w:r>
          </w:p>
        </w:tc>
        <w:tc>
          <w:tcPr>
            <w:tcW w:w="1842" w:type="dxa"/>
            <w:shd w:val="clear" w:color="auto" w:fill="auto"/>
          </w:tcPr>
          <w:p w14:paraId="5B1352B1" w14:textId="3F80F302" w:rsidR="00356B16" w:rsidRPr="00FE6DDD" w:rsidRDefault="00EF4DA4" w:rsidP="00C57C9E">
            <w:pPr>
              <w:keepNext/>
              <w:keepLines/>
              <w:tabs>
                <w:tab w:val="clear" w:pos="1418"/>
                <w:tab w:val="clear" w:pos="4678"/>
                <w:tab w:val="clear" w:pos="5954"/>
                <w:tab w:val="clear" w:pos="7088"/>
              </w:tabs>
              <w:jc w:val="center"/>
            </w:pPr>
            <w:r w:rsidRPr="00FE6DDD">
              <w:t>13000</w:t>
            </w:r>
          </w:p>
        </w:tc>
      </w:tr>
      <w:tr w:rsidR="00356B16" w:rsidRPr="00FE6DDD" w14:paraId="0B2018BC" w14:textId="77777777" w:rsidTr="00471C0C">
        <w:trPr>
          <w:jc w:val="center"/>
        </w:trPr>
        <w:tc>
          <w:tcPr>
            <w:tcW w:w="4649" w:type="dxa"/>
            <w:shd w:val="clear" w:color="auto" w:fill="auto"/>
            <w:vAlign w:val="center"/>
          </w:tcPr>
          <w:p w14:paraId="44CAB70F" w14:textId="62574879" w:rsidR="00356B16" w:rsidRPr="00FE6DDD" w:rsidRDefault="00EF4DA4" w:rsidP="00C57C9E">
            <w:pPr>
              <w:keepNext/>
              <w:keepLines/>
              <w:jc w:val="left"/>
            </w:pPr>
            <w:r w:rsidRPr="00FE6DDD">
              <w:t>Test System Validation</w:t>
            </w:r>
          </w:p>
        </w:tc>
        <w:tc>
          <w:tcPr>
            <w:tcW w:w="1842" w:type="dxa"/>
            <w:shd w:val="clear" w:color="auto" w:fill="auto"/>
          </w:tcPr>
          <w:p w14:paraId="6D37A775" w14:textId="5CD7BED9" w:rsidR="00356B16" w:rsidRPr="00FE6DDD" w:rsidRDefault="00EF4DA4" w:rsidP="00C57C9E">
            <w:pPr>
              <w:keepNext/>
              <w:keepLines/>
              <w:tabs>
                <w:tab w:val="clear" w:pos="1418"/>
                <w:tab w:val="clear" w:pos="4678"/>
                <w:tab w:val="clear" w:pos="5954"/>
                <w:tab w:val="clear" w:pos="7088"/>
              </w:tabs>
              <w:jc w:val="center"/>
            </w:pPr>
            <w:r w:rsidRPr="00FE6DDD">
              <w:t>13000</w:t>
            </w:r>
          </w:p>
        </w:tc>
      </w:tr>
      <w:tr w:rsidR="00356B16" w:rsidRPr="00FE6DDD" w14:paraId="540810B2" w14:textId="77777777" w:rsidTr="00471C0C">
        <w:trPr>
          <w:jc w:val="center"/>
        </w:trPr>
        <w:tc>
          <w:tcPr>
            <w:tcW w:w="4649" w:type="dxa"/>
            <w:shd w:val="clear" w:color="auto" w:fill="E7E6E6" w:themeFill="background2"/>
            <w:vAlign w:val="center"/>
          </w:tcPr>
          <w:p w14:paraId="38BEFD83" w14:textId="2802CB6D" w:rsidR="00356B16" w:rsidRPr="00FE6DDD" w:rsidRDefault="00B7194C" w:rsidP="00C57C9E">
            <w:pPr>
              <w:keepNext/>
              <w:keepLines/>
              <w:jc w:val="left"/>
              <w:rPr>
                <w:b/>
                <w:sz w:val="22"/>
              </w:rPr>
            </w:pPr>
            <w:r w:rsidRPr="00FE6DDD">
              <w:rPr>
                <w:b/>
                <w:sz w:val="22"/>
              </w:rPr>
              <w:t>TOTAL</w:t>
            </w:r>
          </w:p>
        </w:tc>
        <w:tc>
          <w:tcPr>
            <w:tcW w:w="1842" w:type="dxa"/>
            <w:shd w:val="clear" w:color="auto" w:fill="E7E6E6" w:themeFill="background2"/>
          </w:tcPr>
          <w:p w14:paraId="7C15310F" w14:textId="0422FFB0" w:rsidR="00356B16" w:rsidRPr="00FE6DDD" w:rsidRDefault="008F3245" w:rsidP="00A66EF4">
            <w:pPr>
              <w:keepNext/>
              <w:keepLines/>
              <w:tabs>
                <w:tab w:val="clear" w:pos="1418"/>
                <w:tab w:val="clear" w:pos="4678"/>
                <w:tab w:val="clear" w:pos="5954"/>
                <w:tab w:val="clear" w:pos="7088"/>
              </w:tabs>
              <w:jc w:val="center"/>
              <w:rPr>
                <w:sz w:val="22"/>
              </w:rPr>
            </w:pPr>
            <w:r w:rsidRPr="00FE6DDD">
              <w:rPr>
                <w:sz w:val="22"/>
              </w:rPr>
              <w:t>53000</w:t>
            </w:r>
          </w:p>
        </w:tc>
      </w:tr>
    </w:tbl>
    <w:p w14:paraId="1274AC37" w14:textId="77777777" w:rsidR="00356B16" w:rsidRPr="00FE6DDD" w:rsidRDefault="00356B16" w:rsidP="00471C0C"/>
    <w:p w14:paraId="40F01B0F" w14:textId="77777777" w:rsidR="002F183F" w:rsidRPr="00FE6DDD" w:rsidRDefault="002F183F" w:rsidP="002F183F"/>
    <w:p w14:paraId="564ADA5A" w14:textId="7401CC96" w:rsidR="002F183F" w:rsidRPr="00FE6DDD" w:rsidRDefault="002F183F" w:rsidP="002F183F">
      <w:pPr>
        <w:pStyle w:val="Heading2"/>
      </w:pPr>
      <w:r w:rsidRPr="00FE6DDD">
        <w:t xml:space="preserve">Travel </w:t>
      </w:r>
      <w:r w:rsidR="00553764" w:rsidRPr="00FE6DDD">
        <w:t>budget</w:t>
      </w:r>
    </w:p>
    <w:p w14:paraId="7AFDAC0A" w14:textId="44F5E788" w:rsidR="00EF4DA4" w:rsidRPr="00FE6DDD" w:rsidRDefault="00EF4DA4" w:rsidP="002F183F">
      <w:pPr>
        <w:pStyle w:val="GuidelineB0"/>
        <w:rPr>
          <w:i w:val="0"/>
          <w:iCs w:val="0"/>
        </w:rPr>
      </w:pPr>
      <w:r w:rsidRPr="00FE6DDD">
        <w:rPr>
          <w:i w:val="0"/>
          <w:iCs w:val="0"/>
        </w:rPr>
        <w:t xml:space="preserve">Maximum travel budget is estimated at </w:t>
      </w:r>
      <w:r w:rsidR="00AF5222" w:rsidRPr="00FE6DDD">
        <w:rPr>
          <w:i w:val="0"/>
          <w:iCs w:val="0"/>
        </w:rPr>
        <w:t>7</w:t>
      </w:r>
      <w:r w:rsidRPr="00FE6DDD">
        <w:rPr>
          <w:i w:val="0"/>
          <w:iCs w:val="0"/>
        </w:rPr>
        <w:t>000 Eur</w:t>
      </w:r>
      <w:r w:rsidR="004B2F4B" w:rsidRPr="00FE6DDD">
        <w:rPr>
          <w:i w:val="0"/>
          <w:iCs w:val="0"/>
        </w:rPr>
        <w:t xml:space="preserve">, allocated to support organization of </w:t>
      </w:r>
      <w:r w:rsidR="00AF5222" w:rsidRPr="00FE6DDD">
        <w:rPr>
          <w:i w:val="0"/>
          <w:iCs w:val="0"/>
        </w:rPr>
        <w:t>working sessions at ETSI and to attend ISG meetings.</w:t>
      </w:r>
    </w:p>
    <w:p w14:paraId="554CBCF2" w14:textId="77777777" w:rsidR="002F183F" w:rsidRPr="00FE6DDD" w:rsidRDefault="002F183F" w:rsidP="002F183F"/>
    <w:p w14:paraId="7BF970F1" w14:textId="2E468C33" w:rsidR="002F183F" w:rsidRPr="00FE6DDD" w:rsidRDefault="002F183F" w:rsidP="002F183F">
      <w:pPr>
        <w:pStyle w:val="Heading2"/>
      </w:pPr>
      <w:proofErr w:type="gramStart"/>
      <w:r w:rsidRPr="00FE6DDD">
        <w:t>Other</w:t>
      </w:r>
      <w:proofErr w:type="gramEnd"/>
      <w:r w:rsidRPr="00FE6DDD">
        <w:t xml:space="preserve"> </w:t>
      </w:r>
      <w:r w:rsidR="00553764" w:rsidRPr="00FE6DDD">
        <w:t xml:space="preserve">budget </w:t>
      </w:r>
      <w:r w:rsidR="006616AF" w:rsidRPr="00FE6DDD">
        <w:t>line</w:t>
      </w:r>
    </w:p>
    <w:p w14:paraId="5622C810" w14:textId="4E264C1B" w:rsidR="002F183F" w:rsidRPr="00FE6DDD" w:rsidRDefault="00EF4DA4" w:rsidP="002F183F">
      <w:pPr>
        <w:pStyle w:val="Guideline"/>
        <w:rPr>
          <w:i w:val="0"/>
          <w:iCs/>
        </w:rPr>
      </w:pPr>
      <w:r w:rsidRPr="00FE6DDD">
        <w:rPr>
          <w:i w:val="0"/>
          <w:iCs/>
        </w:rPr>
        <w:t>NA.</w:t>
      </w:r>
    </w:p>
    <w:p w14:paraId="0F61E794" w14:textId="77777777" w:rsidR="00581AE7" w:rsidRPr="00FE6DDD"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Pr="00FE6DDD" w:rsidRDefault="00FC2EE2">
      <w:pPr>
        <w:tabs>
          <w:tab w:val="clear" w:pos="1418"/>
          <w:tab w:val="clear" w:pos="4678"/>
          <w:tab w:val="clear" w:pos="5954"/>
          <w:tab w:val="clear" w:pos="7088"/>
        </w:tabs>
        <w:overflowPunct/>
        <w:autoSpaceDE/>
        <w:autoSpaceDN/>
        <w:adjustRightInd/>
        <w:jc w:val="left"/>
        <w:textAlignment w:val="auto"/>
      </w:pPr>
      <w:r w:rsidRPr="00FE6DDD">
        <w:br w:type="page"/>
      </w:r>
    </w:p>
    <w:p w14:paraId="62A09568" w14:textId="4A621615" w:rsidR="00A83FE4" w:rsidRPr="00FE6DDD" w:rsidRDefault="00A83FE4" w:rsidP="00A83FE4">
      <w:pPr>
        <w:pStyle w:val="Part"/>
      </w:pPr>
      <w:r w:rsidRPr="00FE6DDD">
        <w:lastRenderedPageBreak/>
        <w:t xml:space="preserve">Part II </w:t>
      </w:r>
      <w:r w:rsidR="00FC2EE2" w:rsidRPr="00FE6DDD">
        <w:t>–</w:t>
      </w:r>
      <w:r w:rsidRPr="00FE6DDD">
        <w:t xml:space="preserve"> </w:t>
      </w:r>
      <w:r w:rsidR="00FC2EE2" w:rsidRPr="00FE6DDD">
        <w:t xml:space="preserve">Details on </w:t>
      </w:r>
      <w:r w:rsidR="00A373A4" w:rsidRPr="00FE6DDD">
        <w:t>TTF</w:t>
      </w:r>
      <w:r w:rsidR="00FC2EE2" w:rsidRPr="00FE6DDD">
        <w:t xml:space="preserve"> </w:t>
      </w:r>
      <w:r w:rsidR="00F91E41" w:rsidRPr="00FE6DDD">
        <w:t>Technical Proposal</w:t>
      </w:r>
      <w:r w:rsidR="00FC2EE2" w:rsidRPr="00FE6DDD">
        <w:t xml:space="preserve"> </w:t>
      </w:r>
    </w:p>
    <w:p w14:paraId="4590A274" w14:textId="60CA9B7B" w:rsidR="00133C8A" w:rsidRPr="00FE6DDD" w:rsidRDefault="00A512CA" w:rsidP="00AB0CC7">
      <w:pPr>
        <w:pStyle w:val="Heading1"/>
      </w:pPr>
      <w:r w:rsidRPr="00FE6DDD">
        <w:t xml:space="preserve">Tasks, </w:t>
      </w:r>
      <w:r w:rsidR="00133C8A" w:rsidRPr="00FE6DDD">
        <w:t xml:space="preserve">Technical </w:t>
      </w:r>
      <w:proofErr w:type="gramStart"/>
      <w:r w:rsidR="00133C8A" w:rsidRPr="00FE6DDD">
        <w:t>Bodies</w:t>
      </w:r>
      <w:proofErr w:type="gramEnd"/>
      <w:r w:rsidRPr="00FE6DDD">
        <w:t xml:space="preserve"> and </w:t>
      </w:r>
      <w:r w:rsidR="00AB2879" w:rsidRPr="00FE6DDD">
        <w:t xml:space="preserve">other </w:t>
      </w:r>
      <w:r w:rsidR="00BE7F16" w:rsidRPr="00FE6DDD">
        <w:t>stakeholders</w:t>
      </w:r>
    </w:p>
    <w:p w14:paraId="5AFBD6F6" w14:textId="77777777" w:rsidR="00133C8A" w:rsidRPr="00FE6DDD" w:rsidRDefault="00133C8A" w:rsidP="00133C8A">
      <w:bookmarkStart w:id="4" w:name="_Toc64817083"/>
    </w:p>
    <w:p w14:paraId="73E858FE" w14:textId="77777777" w:rsidR="00B92934" w:rsidRPr="00FE6DDD" w:rsidRDefault="00B92934" w:rsidP="00B92934">
      <w:pPr>
        <w:pStyle w:val="Heading2"/>
      </w:pPr>
      <w:r w:rsidRPr="00FE6DDD">
        <w:t xml:space="preserve">Organization of the work </w:t>
      </w:r>
    </w:p>
    <w:p w14:paraId="33AAF166" w14:textId="44CD6DFB" w:rsidR="00B92934" w:rsidRPr="00D262DB" w:rsidRDefault="00305984" w:rsidP="00B92934">
      <w:pPr>
        <w:pStyle w:val="GuidelineB0"/>
        <w:rPr>
          <w:i w:val="0"/>
          <w:iCs w:val="0"/>
        </w:rPr>
      </w:pPr>
      <w:r w:rsidRPr="00D262DB">
        <w:rPr>
          <w:i w:val="0"/>
          <w:iCs w:val="0"/>
        </w:rPr>
        <w:t>The team is expect</w:t>
      </w:r>
      <w:r w:rsidR="00095051" w:rsidRPr="00D262DB">
        <w:rPr>
          <w:i w:val="0"/>
          <w:iCs w:val="0"/>
        </w:rPr>
        <w:t>ed</w:t>
      </w:r>
      <w:r w:rsidRPr="00D262DB">
        <w:rPr>
          <w:i w:val="0"/>
          <w:iCs w:val="0"/>
        </w:rPr>
        <w:t xml:space="preserve"> to work remotely and in presence, autonomously and by organizing recurrent team meetings.</w:t>
      </w:r>
      <w:r w:rsidR="005D2837">
        <w:rPr>
          <w:i w:val="0"/>
          <w:iCs w:val="0"/>
        </w:rPr>
        <w:t xml:space="preserve"> Weekly status </w:t>
      </w:r>
      <w:r w:rsidR="00602594">
        <w:rPr>
          <w:i w:val="0"/>
          <w:iCs w:val="0"/>
        </w:rPr>
        <w:t xml:space="preserve">update </w:t>
      </w:r>
      <w:r w:rsidR="005D2837">
        <w:rPr>
          <w:i w:val="0"/>
          <w:iCs w:val="0"/>
        </w:rPr>
        <w:t>meetings are recommended.</w:t>
      </w:r>
    </w:p>
    <w:p w14:paraId="27FCD7C3" w14:textId="334D859C" w:rsidR="00305984" w:rsidRPr="00D262DB" w:rsidRDefault="00305984" w:rsidP="00B92934">
      <w:pPr>
        <w:pStyle w:val="GuidelineB0"/>
        <w:rPr>
          <w:i w:val="0"/>
          <w:iCs w:val="0"/>
        </w:rPr>
      </w:pPr>
      <w:r w:rsidRPr="00D262DB">
        <w:rPr>
          <w:i w:val="0"/>
          <w:iCs w:val="0"/>
        </w:rPr>
        <w:t xml:space="preserve">Contributions to the target deliverables are to be submitted to </w:t>
      </w:r>
      <w:r w:rsidR="00095051" w:rsidRPr="00D262DB">
        <w:rPr>
          <w:i w:val="0"/>
          <w:iCs w:val="0"/>
        </w:rPr>
        <w:t>MEC DECODE meetings for acceptance, according to the working procedures of ISG MEC.</w:t>
      </w:r>
    </w:p>
    <w:p w14:paraId="684130A6" w14:textId="2333477F" w:rsidR="00095051" w:rsidRPr="00D262DB" w:rsidRDefault="00095051" w:rsidP="00B92934">
      <w:pPr>
        <w:pStyle w:val="GuidelineB0"/>
        <w:rPr>
          <w:i w:val="0"/>
          <w:iCs w:val="0"/>
        </w:rPr>
      </w:pPr>
      <w:r w:rsidRPr="00D262DB">
        <w:rPr>
          <w:i w:val="0"/>
          <w:iCs w:val="0"/>
        </w:rPr>
        <w:t>The developed test purposes and test cases are expected to be developed and made available using ETSI Forge, according to the applicable working procedure and following the conventions used in previous activities, notably by ETSI STF 569.</w:t>
      </w:r>
    </w:p>
    <w:p w14:paraId="2928EA0F" w14:textId="7A4069F4" w:rsidR="00095051" w:rsidRDefault="00095051" w:rsidP="00B92934">
      <w:pPr>
        <w:pStyle w:val="GuidelineB0"/>
        <w:rPr>
          <w:i w:val="0"/>
          <w:iCs w:val="0"/>
        </w:rPr>
      </w:pPr>
      <w:r w:rsidRPr="00D262DB">
        <w:rPr>
          <w:i w:val="0"/>
          <w:iCs w:val="0"/>
        </w:rPr>
        <w:t>A Steering Group will be formed to guide the work and to provide feedback. The SG will meet at least monthly or more often if required. Interested delegates from ISG MEC will compose the SG.</w:t>
      </w:r>
    </w:p>
    <w:p w14:paraId="53F350FD" w14:textId="77777777" w:rsidR="00AB2879" w:rsidRPr="00FE6DDD" w:rsidRDefault="00AB2879" w:rsidP="00F32120">
      <w:pPr>
        <w:pStyle w:val="Heading2"/>
      </w:pPr>
      <w:r w:rsidRPr="00FE6DDD">
        <w:t>Other interested ETSI Technical Bodies</w:t>
      </w:r>
    </w:p>
    <w:p w14:paraId="5E7DE135" w14:textId="7C395E79" w:rsidR="00133C8A" w:rsidRPr="00FB423A" w:rsidRDefault="00095051" w:rsidP="00B73504">
      <w:pPr>
        <w:pStyle w:val="ListParagraph"/>
        <w:numPr>
          <w:ilvl w:val="0"/>
          <w:numId w:val="33"/>
        </w:numPr>
        <w:rPr>
          <w:rFonts w:ascii="Arial" w:hAnsi="Arial" w:cs="Arial"/>
          <w:sz w:val="20"/>
        </w:rPr>
      </w:pPr>
      <w:r w:rsidRPr="00B73504">
        <w:rPr>
          <w:rFonts w:ascii="Arial" w:hAnsi="Arial" w:cs="Arial"/>
          <w:sz w:val="20"/>
        </w:rPr>
        <w:t>ETSI ISG NFV – for dissemination</w:t>
      </w:r>
    </w:p>
    <w:p w14:paraId="4A96BB87" w14:textId="033B1EC9" w:rsidR="00095051" w:rsidRPr="00FB423A" w:rsidRDefault="00095051" w:rsidP="00B73504">
      <w:pPr>
        <w:pStyle w:val="ListParagraph"/>
        <w:numPr>
          <w:ilvl w:val="0"/>
          <w:numId w:val="33"/>
        </w:numPr>
        <w:rPr>
          <w:rFonts w:ascii="Arial" w:hAnsi="Arial" w:cs="Arial"/>
          <w:sz w:val="20"/>
        </w:rPr>
      </w:pPr>
      <w:r w:rsidRPr="00B73504">
        <w:rPr>
          <w:rFonts w:ascii="Arial" w:hAnsi="Arial" w:cs="Arial"/>
          <w:sz w:val="20"/>
        </w:rPr>
        <w:t>ETSI TC MTS – for dissemination and consultation</w:t>
      </w:r>
    </w:p>
    <w:p w14:paraId="3FEA417E" w14:textId="27A0457E" w:rsidR="00095051" w:rsidRPr="00FE6DDD" w:rsidRDefault="00095051" w:rsidP="00B73504">
      <w:pPr>
        <w:pStyle w:val="ListParagraph"/>
      </w:pPr>
      <w:r>
        <w:t xml:space="preserve"> </w:t>
      </w:r>
    </w:p>
    <w:p w14:paraId="1E358AF1" w14:textId="77777777" w:rsidR="00AB2879" w:rsidRPr="00FE6DDD" w:rsidRDefault="00AB2879" w:rsidP="00F32120">
      <w:pPr>
        <w:pStyle w:val="Heading2"/>
      </w:pPr>
      <w:r w:rsidRPr="00FE6DDD">
        <w:t xml:space="preserve">Other </w:t>
      </w:r>
      <w:r w:rsidR="003A1AC2" w:rsidRPr="00FE6DDD">
        <w:t>stakeholders</w:t>
      </w:r>
    </w:p>
    <w:p w14:paraId="26797C4F" w14:textId="12B50F1B" w:rsidR="00A23C27" w:rsidRDefault="00A23C27" w:rsidP="00A23C27">
      <w:pPr>
        <w:pStyle w:val="ListParagraph"/>
        <w:numPr>
          <w:ilvl w:val="0"/>
          <w:numId w:val="33"/>
        </w:numPr>
        <w:rPr>
          <w:rFonts w:ascii="Arial" w:hAnsi="Arial" w:cs="Arial"/>
          <w:sz w:val="20"/>
        </w:rPr>
      </w:pPr>
      <w:r w:rsidRPr="00202B72">
        <w:rPr>
          <w:rFonts w:ascii="Arial" w:hAnsi="Arial" w:cs="Arial"/>
          <w:sz w:val="20"/>
        </w:rPr>
        <w:t>5GAA (5G Automotive Association)</w:t>
      </w:r>
      <w:r w:rsidRPr="00A23C27">
        <w:rPr>
          <w:rFonts w:ascii="Arial" w:hAnsi="Arial" w:cs="Arial"/>
          <w:sz w:val="20"/>
        </w:rPr>
        <w:t xml:space="preserve"> – for dissemination</w:t>
      </w:r>
    </w:p>
    <w:p w14:paraId="6A186389" w14:textId="2CFA0C6B" w:rsidR="00A23C27" w:rsidRDefault="00A23C27" w:rsidP="00A23C27">
      <w:pPr>
        <w:pStyle w:val="ListParagraph"/>
        <w:numPr>
          <w:ilvl w:val="0"/>
          <w:numId w:val="33"/>
        </w:numPr>
        <w:rPr>
          <w:rFonts w:ascii="Arial" w:hAnsi="Arial" w:cs="Arial"/>
          <w:sz w:val="20"/>
        </w:rPr>
      </w:pPr>
      <w:r w:rsidRPr="00A23C27">
        <w:rPr>
          <w:rFonts w:ascii="Arial" w:hAnsi="Arial" w:cs="Arial"/>
          <w:sz w:val="20"/>
        </w:rPr>
        <w:t>Global Certification Forum (GCF) – for dissemination</w:t>
      </w:r>
    </w:p>
    <w:p w14:paraId="0184671E" w14:textId="5515BC03" w:rsidR="004B2E22" w:rsidRPr="00202B72" w:rsidRDefault="004B2E22" w:rsidP="00A23C27">
      <w:pPr>
        <w:pStyle w:val="ListParagraph"/>
        <w:numPr>
          <w:ilvl w:val="0"/>
          <w:numId w:val="33"/>
        </w:numPr>
        <w:rPr>
          <w:rFonts w:ascii="Arial" w:hAnsi="Arial" w:cs="Arial"/>
          <w:sz w:val="20"/>
        </w:rPr>
      </w:pPr>
      <w:r>
        <w:rPr>
          <w:rFonts w:ascii="Arial" w:hAnsi="Arial" w:cs="Arial"/>
          <w:sz w:val="20"/>
        </w:rPr>
        <w:t>GSMA OPG</w:t>
      </w:r>
      <w:r w:rsidRPr="00A23C27">
        <w:rPr>
          <w:rFonts w:ascii="Arial" w:hAnsi="Arial" w:cs="Arial"/>
          <w:sz w:val="20"/>
        </w:rPr>
        <w:t xml:space="preserve"> – for dissemination</w:t>
      </w:r>
      <w:r>
        <w:rPr>
          <w:rFonts w:ascii="Arial" w:hAnsi="Arial" w:cs="Arial"/>
          <w:sz w:val="20"/>
        </w:rPr>
        <w:t xml:space="preserve"> </w:t>
      </w:r>
    </w:p>
    <w:p w14:paraId="43476EFB" w14:textId="77777777" w:rsidR="00A23C27" w:rsidRPr="00B73504" w:rsidRDefault="00A23C27" w:rsidP="00211930">
      <w:pPr>
        <w:pStyle w:val="Guideline"/>
        <w:rPr>
          <w:i w:val="0"/>
          <w:iCs/>
        </w:rPr>
      </w:pPr>
    </w:p>
    <w:p w14:paraId="73B1D78F" w14:textId="7D30232E" w:rsidR="00AB2879" w:rsidRPr="00FE6DDD" w:rsidRDefault="00AB2879" w:rsidP="00AB2879"/>
    <w:p w14:paraId="3AC28EBA" w14:textId="77777777" w:rsidR="00B92934" w:rsidRPr="00FE6DDD" w:rsidRDefault="00B92934" w:rsidP="00AB2879"/>
    <w:p w14:paraId="08A78BC7" w14:textId="77777777" w:rsidR="00CC2455" w:rsidRPr="00FE6DDD" w:rsidRDefault="00CC2455" w:rsidP="00AB2879"/>
    <w:bookmarkEnd w:id="3"/>
    <w:bookmarkEnd w:id="4"/>
    <w:p w14:paraId="719132D3" w14:textId="77777777" w:rsidR="00213878" w:rsidRPr="00FE6DDD" w:rsidRDefault="00213878" w:rsidP="00213878"/>
    <w:p w14:paraId="6A57C362" w14:textId="77777777" w:rsidR="0098361C" w:rsidRPr="00FE6DDD" w:rsidRDefault="0098361C">
      <w:pPr>
        <w:tabs>
          <w:tab w:val="clear" w:pos="1418"/>
          <w:tab w:val="clear" w:pos="4678"/>
          <w:tab w:val="clear" w:pos="5954"/>
          <w:tab w:val="clear" w:pos="7088"/>
        </w:tabs>
        <w:overflowPunct/>
        <w:autoSpaceDE/>
        <w:autoSpaceDN/>
        <w:adjustRightInd/>
        <w:jc w:val="left"/>
        <w:textAlignment w:val="auto"/>
      </w:pPr>
      <w:r w:rsidRPr="00FE6DDD">
        <w:br w:type="page"/>
      </w:r>
    </w:p>
    <w:p w14:paraId="40FB5A56" w14:textId="77777777" w:rsidR="007F6E95" w:rsidRPr="00FE6DDD" w:rsidRDefault="00A512CA" w:rsidP="00471C0C">
      <w:pPr>
        <w:pStyle w:val="Part"/>
      </w:pPr>
      <w:r w:rsidRPr="00FE6DDD">
        <w:lastRenderedPageBreak/>
        <w:t>Part III: Execution of Work</w:t>
      </w:r>
    </w:p>
    <w:p w14:paraId="461184A2" w14:textId="77777777" w:rsidR="00CC2455" w:rsidRPr="00FE6DDD" w:rsidRDefault="00C66329" w:rsidP="00CC2455">
      <w:pPr>
        <w:pStyle w:val="Heading1"/>
      </w:pPr>
      <w:r w:rsidRPr="00FE6DDD">
        <w:t>Work plan, time scale and resources</w:t>
      </w:r>
    </w:p>
    <w:p w14:paraId="2AB55170" w14:textId="6EBBAF25" w:rsidR="00C45E35" w:rsidRPr="00FE6DDD" w:rsidRDefault="00007B38" w:rsidP="00B73504">
      <w:pPr>
        <w:pStyle w:val="Heading2"/>
      </w:pPr>
      <w:r w:rsidRPr="00FE6DDD">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D2837" w:rsidRPr="001D18E0" w14:paraId="7E227D68" w14:textId="77777777" w:rsidTr="00685CFD">
        <w:trPr>
          <w:trHeight w:val="687"/>
        </w:trPr>
        <w:tc>
          <w:tcPr>
            <w:tcW w:w="1389" w:type="dxa"/>
            <w:shd w:val="clear" w:color="auto" w:fill="EDEDED" w:themeFill="accent3" w:themeFillTint="33"/>
          </w:tcPr>
          <w:p w14:paraId="4A0C2E8E" w14:textId="310DE383" w:rsidR="005D2837" w:rsidRPr="001D18E0" w:rsidRDefault="005D2837" w:rsidP="00685CFD">
            <w:pPr>
              <w:pStyle w:val="GuidelineB0"/>
              <w:rPr>
                <w:b/>
                <w:i w:val="0"/>
                <w:sz w:val="22"/>
              </w:rPr>
            </w:pPr>
            <w:r w:rsidRPr="001D18E0">
              <w:rPr>
                <w:b/>
                <w:i w:val="0"/>
                <w:sz w:val="22"/>
              </w:rPr>
              <w:t>Task 0</w:t>
            </w:r>
          </w:p>
        </w:tc>
        <w:tc>
          <w:tcPr>
            <w:tcW w:w="8109" w:type="dxa"/>
            <w:shd w:val="clear" w:color="auto" w:fill="EDEDED" w:themeFill="accent3" w:themeFillTint="33"/>
          </w:tcPr>
          <w:p w14:paraId="5062ECC7" w14:textId="2B6BEBFB" w:rsidR="005D2837" w:rsidRPr="001D18E0" w:rsidRDefault="005D2837" w:rsidP="00685CFD">
            <w:pPr>
              <w:pStyle w:val="GuidelineB0"/>
              <w:rPr>
                <w:b/>
                <w:i w:val="0"/>
                <w:sz w:val="22"/>
              </w:rPr>
            </w:pPr>
            <w:r w:rsidRPr="001D18E0">
              <w:rPr>
                <w:b/>
                <w:i w:val="0"/>
                <w:sz w:val="22"/>
              </w:rPr>
              <w:t>Project management</w:t>
            </w:r>
          </w:p>
        </w:tc>
      </w:tr>
      <w:tr w:rsidR="005D2837" w:rsidRPr="00FE6DDD" w14:paraId="6E8CC12E" w14:textId="77777777" w:rsidTr="00685CFD">
        <w:trPr>
          <w:trHeight w:val="687"/>
        </w:trPr>
        <w:tc>
          <w:tcPr>
            <w:tcW w:w="1389" w:type="dxa"/>
            <w:shd w:val="clear" w:color="auto" w:fill="auto"/>
          </w:tcPr>
          <w:p w14:paraId="0C320D4C" w14:textId="77777777" w:rsidR="005D2837" w:rsidRPr="00FE6DDD" w:rsidRDefault="005D2837" w:rsidP="005D2837">
            <w:pPr>
              <w:pStyle w:val="GuidelineB0"/>
              <w:rPr>
                <w:b/>
                <w:i w:val="0"/>
              </w:rPr>
            </w:pPr>
            <w:r w:rsidRPr="00FE6DDD">
              <w:rPr>
                <w:b/>
                <w:i w:val="0"/>
              </w:rPr>
              <w:t>Objectives</w:t>
            </w:r>
          </w:p>
        </w:tc>
        <w:tc>
          <w:tcPr>
            <w:tcW w:w="8109" w:type="dxa"/>
            <w:shd w:val="clear" w:color="auto" w:fill="auto"/>
          </w:tcPr>
          <w:p w14:paraId="42E88D97" w14:textId="03AFB3FE" w:rsidR="005D2837" w:rsidRPr="00B73504" w:rsidRDefault="005D2837" w:rsidP="005D2837">
            <w:pPr>
              <w:pStyle w:val="GuidelineB0"/>
              <w:rPr>
                <w:i w:val="0"/>
                <w:iCs w:val="0"/>
              </w:rPr>
            </w:pPr>
            <w:r w:rsidRPr="00B73504">
              <w:rPr>
                <w:i w:val="0"/>
                <w:iCs w:val="0"/>
              </w:rPr>
              <w:t>Plan the work of the TTF members, ensuring that the timescales of the TTF deliverables are met</w:t>
            </w:r>
          </w:p>
        </w:tc>
      </w:tr>
      <w:tr w:rsidR="005D2837" w:rsidRPr="00FE6DDD" w14:paraId="14E3FF2D" w14:textId="77777777" w:rsidTr="00B73504">
        <w:trPr>
          <w:trHeight w:val="533"/>
        </w:trPr>
        <w:tc>
          <w:tcPr>
            <w:tcW w:w="1389" w:type="dxa"/>
            <w:shd w:val="clear" w:color="auto" w:fill="auto"/>
          </w:tcPr>
          <w:p w14:paraId="28DBEE0F" w14:textId="77777777" w:rsidR="005D2837" w:rsidRPr="00FE6DDD" w:rsidRDefault="005D2837" w:rsidP="005D2837">
            <w:pPr>
              <w:pStyle w:val="GuidelineB0"/>
              <w:rPr>
                <w:b/>
                <w:i w:val="0"/>
              </w:rPr>
            </w:pPr>
            <w:r w:rsidRPr="00FE6DDD">
              <w:rPr>
                <w:b/>
                <w:i w:val="0"/>
              </w:rPr>
              <w:t>Input</w:t>
            </w:r>
          </w:p>
        </w:tc>
        <w:tc>
          <w:tcPr>
            <w:tcW w:w="8109" w:type="dxa"/>
            <w:shd w:val="clear" w:color="auto" w:fill="auto"/>
          </w:tcPr>
          <w:p w14:paraId="4D10B45C" w14:textId="6AD1F729" w:rsidR="005D2837" w:rsidRPr="00924FF8" w:rsidRDefault="005D2837" w:rsidP="00B73504">
            <w:pPr>
              <w:pStyle w:val="Numberedlist12"/>
              <w:ind w:left="39"/>
            </w:pPr>
            <w:r>
              <w:t>NA</w:t>
            </w:r>
          </w:p>
        </w:tc>
      </w:tr>
      <w:tr w:rsidR="005D2837" w:rsidRPr="00FE6DDD" w14:paraId="0413EE6C" w14:textId="77777777" w:rsidTr="00B73504">
        <w:trPr>
          <w:trHeight w:val="741"/>
        </w:trPr>
        <w:tc>
          <w:tcPr>
            <w:tcW w:w="1389" w:type="dxa"/>
            <w:shd w:val="clear" w:color="auto" w:fill="auto"/>
          </w:tcPr>
          <w:p w14:paraId="09C10BFC" w14:textId="77777777" w:rsidR="005D2837" w:rsidRPr="00FE6DDD" w:rsidRDefault="005D2837" w:rsidP="005D2837">
            <w:pPr>
              <w:pStyle w:val="GuidelineB0"/>
              <w:rPr>
                <w:b/>
                <w:i w:val="0"/>
              </w:rPr>
            </w:pPr>
            <w:r w:rsidRPr="00FE6DDD">
              <w:rPr>
                <w:b/>
                <w:i w:val="0"/>
              </w:rPr>
              <w:t>Output</w:t>
            </w:r>
          </w:p>
        </w:tc>
        <w:tc>
          <w:tcPr>
            <w:tcW w:w="8109" w:type="dxa"/>
            <w:shd w:val="clear" w:color="auto" w:fill="auto"/>
          </w:tcPr>
          <w:p w14:paraId="62B1AC83" w14:textId="513B4E12" w:rsidR="005D2837" w:rsidRPr="005D2837" w:rsidRDefault="005D2837" w:rsidP="005D2837">
            <w:pPr>
              <w:pStyle w:val="Numberedlist12"/>
              <w:ind w:left="39"/>
            </w:pPr>
            <w:r w:rsidRPr="00924FF8">
              <w:t xml:space="preserve">Report to </w:t>
            </w:r>
            <w:r>
              <w:t>ISG MEC and MEC DECODE WG</w:t>
            </w:r>
            <w:r w:rsidRPr="00924FF8">
              <w:t xml:space="preserve"> </w:t>
            </w:r>
            <w:r w:rsidRPr="005D2837">
              <w:t>as appropriate on the work of the TTF</w:t>
            </w:r>
          </w:p>
          <w:p w14:paraId="67F383CB" w14:textId="313B029F" w:rsidR="005D2837" w:rsidRPr="00314F68" w:rsidRDefault="005D2837" w:rsidP="00B73504">
            <w:pPr>
              <w:pStyle w:val="Numberedlist12"/>
              <w:ind w:left="39"/>
            </w:pPr>
            <w:r>
              <w:t>Draft p</w:t>
            </w:r>
            <w:r w:rsidRPr="00924FF8">
              <w:t xml:space="preserve">rogress report and final report </w:t>
            </w:r>
            <w:r w:rsidRPr="005D2837">
              <w:t>as required</w:t>
            </w:r>
          </w:p>
        </w:tc>
      </w:tr>
      <w:tr w:rsidR="005D2837" w:rsidRPr="00FE6DDD" w14:paraId="0CC3879C" w14:textId="77777777" w:rsidTr="00B73504">
        <w:trPr>
          <w:trHeight w:val="388"/>
        </w:trPr>
        <w:tc>
          <w:tcPr>
            <w:tcW w:w="1389" w:type="dxa"/>
            <w:shd w:val="clear" w:color="auto" w:fill="auto"/>
          </w:tcPr>
          <w:p w14:paraId="0BAE5963" w14:textId="77777777" w:rsidR="005D2837" w:rsidRPr="00FE6DDD" w:rsidRDefault="005D2837" w:rsidP="005D2837">
            <w:pPr>
              <w:pStyle w:val="GuidelineB0"/>
              <w:rPr>
                <w:b/>
                <w:i w:val="0"/>
              </w:rPr>
            </w:pPr>
            <w:r w:rsidRPr="00FE6DDD">
              <w:rPr>
                <w:b/>
                <w:i w:val="0"/>
              </w:rPr>
              <w:t>Interactions</w:t>
            </w:r>
          </w:p>
        </w:tc>
        <w:tc>
          <w:tcPr>
            <w:tcW w:w="8109" w:type="dxa"/>
            <w:shd w:val="clear" w:color="auto" w:fill="auto"/>
          </w:tcPr>
          <w:p w14:paraId="0993F8FC" w14:textId="3FE0620E" w:rsidR="005D2837" w:rsidRPr="00924FF8" w:rsidRDefault="005D2837">
            <w:pPr>
              <w:pStyle w:val="GuidelineB0"/>
              <w:rPr>
                <w:i w:val="0"/>
                <w:iCs w:val="0"/>
              </w:rPr>
            </w:pPr>
            <w:r w:rsidRPr="00B73504">
              <w:rPr>
                <w:i w:val="0"/>
                <w:iCs w:val="0"/>
              </w:rPr>
              <w:t xml:space="preserve">Attending </w:t>
            </w:r>
            <w:r w:rsidR="000C5911">
              <w:rPr>
                <w:i w:val="0"/>
                <w:iCs w:val="0"/>
              </w:rPr>
              <w:t>ISG</w:t>
            </w:r>
            <w:r w:rsidRPr="00B73504">
              <w:rPr>
                <w:i w:val="0"/>
                <w:iCs w:val="0"/>
              </w:rPr>
              <w:t>, WG and TTF meetings, presentation of the TTF activity</w:t>
            </w:r>
          </w:p>
        </w:tc>
      </w:tr>
      <w:tr w:rsidR="005D2837" w:rsidRPr="00FE6DDD" w14:paraId="1E143311" w14:textId="77777777" w:rsidTr="00B73504">
        <w:trPr>
          <w:trHeight w:val="573"/>
        </w:trPr>
        <w:tc>
          <w:tcPr>
            <w:tcW w:w="1389" w:type="dxa"/>
            <w:shd w:val="clear" w:color="auto" w:fill="auto"/>
          </w:tcPr>
          <w:p w14:paraId="443617A8" w14:textId="77777777" w:rsidR="005D2837" w:rsidRPr="00FE6DDD" w:rsidRDefault="005D2837" w:rsidP="005D2837">
            <w:pPr>
              <w:pStyle w:val="GuidelineB0"/>
              <w:rPr>
                <w:b/>
                <w:i w:val="0"/>
              </w:rPr>
            </w:pPr>
            <w:r w:rsidRPr="00FE6DDD">
              <w:rPr>
                <w:b/>
                <w:i w:val="0"/>
              </w:rPr>
              <w:t>Resources required</w:t>
            </w:r>
          </w:p>
        </w:tc>
        <w:tc>
          <w:tcPr>
            <w:tcW w:w="8109" w:type="dxa"/>
            <w:shd w:val="clear" w:color="auto" w:fill="auto"/>
          </w:tcPr>
          <w:p w14:paraId="419C6285" w14:textId="0527CDD9" w:rsidR="005D2837" w:rsidRDefault="005D2837" w:rsidP="005D2837">
            <w:pPr>
              <w:numPr>
                <w:ilvl w:val="0"/>
                <w:numId w:val="30"/>
              </w:numPr>
              <w:textAlignment w:val="auto"/>
            </w:pPr>
            <w:r>
              <w:t>Project management and team leadership</w:t>
            </w:r>
          </w:p>
          <w:p w14:paraId="412AB2A5" w14:textId="53377074" w:rsidR="005D2837" w:rsidRPr="00D262DB" w:rsidRDefault="005D2837" w:rsidP="00B73504">
            <w:pPr>
              <w:numPr>
                <w:ilvl w:val="0"/>
                <w:numId w:val="30"/>
              </w:numPr>
              <w:textAlignment w:val="auto"/>
            </w:pPr>
            <w:r>
              <w:t>C</w:t>
            </w:r>
            <w:r w:rsidRPr="00924FF8">
              <w:t>ommunication skills</w:t>
            </w:r>
          </w:p>
        </w:tc>
      </w:tr>
    </w:tbl>
    <w:p w14:paraId="046FE894" w14:textId="1E1E9A31" w:rsidR="004F3503" w:rsidRPr="00B73504" w:rsidRDefault="004F3503"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1D18E0" w14:paraId="68C522CD" w14:textId="77777777" w:rsidTr="00471C0C">
        <w:trPr>
          <w:trHeight w:val="687"/>
        </w:trPr>
        <w:tc>
          <w:tcPr>
            <w:tcW w:w="1389" w:type="dxa"/>
            <w:shd w:val="clear" w:color="auto" w:fill="EDEDED" w:themeFill="accent3" w:themeFillTint="33"/>
          </w:tcPr>
          <w:p w14:paraId="40F07817" w14:textId="170DFAE2" w:rsidR="00F958FE" w:rsidRPr="001D18E0" w:rsidRDefault="00F958FE" w:rsidP="00F958FE">
            <w:pPr>
              <w:pStyle w:val="GuidelineB0"/>
              <w:rPr>
                <w:b/>
                <w:i w:val="0"/>
                <w:sz w:val="22"/>
              </w:rPr>
            </w:pPr>
            <w:r w:rsidRPr="001D18E0">
              <w:rPr>
                <w:b/>
                <w:i w:val="0"/>
                <w:sz w:val="22"/>
              </w:rPr>
              <w:t xml:space="preserve">Task </w:t>
            </w:r>
            <w:r w:rsidR="000D3740" w:rsidRPr="001D18E0">
              <w:rPr>
                <w:b/>
                <w:i w:val="0"/>
                <w:sz w:val="22"/>
              </w:rPr>
              <w:t>1</w:t>
            </w:r>
          </w:p>
        </w:tc>
        <w:tc>
          <w:tcPr>
            <w:tcW w:w="8109" w:type="dxa"/>
            <w:shd w:val="clear" w:color="auto" w:fill="EDEDED" w:themeFill="accent3" w:themeFillTint="33"/>
          </w:tcPr>
          <w:p w14:paraId="643BE4CB" w14:textId="0E5E629B" w:rsidR="00F958FE" w:rsidRPr="001D18E0" w:rsidRDefault="000D3740" w:rsidP="00F958FE">
            <w:pPr>
              <w:pStyle w:val="GuidelineB0"/>
              <w:rPr>
                <w:b/>
                <w:i w:val="0"/>
                <w:sz w:val="22"/>
              </w:rPr>
            </w:pPr>
            <w:r w:rsidRPr="001D18E0">
              <w:rPr>
                <w:b/>
                <w:i w:val="0"/>
                <w:sz w:val="22"/>
              </w:rPr>
              <w:t>Test Purposes development for MEC 028</w:t>
            </w:r>
            <w:r w:rsidR="00145F08" w:rsidRPr="001D18E0">
              <w:rPr>
                <w:b/>
                <w:i w:val="0"/>
                <w:sz w:val="22"/>
              </w:rPr>
              <w:t>v211</w:t>
            </w:r>
            <w:r w:rsidRPr="001D18E0">
              <w:rPr>
                <w:b/>
                <w:i w:val="0"/>
                <w:sz w:val="22"/>
              </w:rPr>
              <w:t xml:space="preserve"> and MEC 030</w:t>
            </w:r>
            <w:r w:rsidR="00145F08" w:rsidRPr="001D18E0">
              <w:rPr>
                <w:b/>
                <w:i w:val="0"/>
                <w:sz w:val="22"/>
              </w:rPr>
              <w:t>v211</w:t>
            </w:r>
          </w:p>
        </w:tc>
      </w:tr>
      <w:tr w:rsidR="00F958FE" w:rsidRPr="00FE6DDD" w14:paraId="3391068C" w14:textId="77777777" w:rsidTr="00B73504">
        <w:trPr>
          <w:trHeight w:val="356"/>
        </w:trPr>
        <w:tc>
          <w:tcPr>
            <w:tcW w:w="1389" w:type="dxa"/>
            <w:shd w:val="clear" w:color="auto" w:fill="auto"/>
          </w:tcPr>
          <w:p w14:paraId="6DD4F141" w14:textId="77777777" w:rsidR="00F958FE" w:rsidRPr="00FE6DDD" w:rsidRDefault="00F958FE" w:rsidP="00F958FE">
            <w:pPr>
              <w:pStyle w:val="GuidelineB0"/>
              <w:rPr>
                <w:b/>
                <w:i w:val="0"/>
              </w:rPr>
            </w:pPr>
            <w:r w:rsidRPr="00FE6DDD">
              <w:rPr>
                <w:b/>
                <w:i w:val="0"/>
              </w:rPr>
              <w:t>Objectives</w:t>
            </w:r>
          </w:p>
        </w:tc>
        <w:tc>
          <w:tcPr>
            <w:tcW w:w="8109" w:type="dxa"/>
            <w:shd w:val="clear" w:color="auto" w:fill="auto"/>
          </w:tcPr>
          <w:p w14:paraId="12507479" w14:textId="634D9F7F" w:rsidR="00F958FE" w:rsidRPr="00314F68" w:rsidRDefault="000D3740" w:rsidP="00B73504">
            <w:pPr>
              <w:pStyle w:val="GuidelineIndent"/>
              <w:ind w:left="0"/>
            </w:pPr>
            <w:r w:rsidRPr="005D2837">
              <w:t>Develop, document, and contribute test purposes for the target APIs.</w:t>
            </w:r>
          </w:p>
        </w:tc>
      </w:tr>
      <w:tr w:rsidR="00F958FE" w:rsidRPr="00FE6DDD" w14:paraId="635ED4E5" w14:textId="77777777" w:rsidTr="00B73504">
        <w:trPr>
          <w:trHeight w:val="1112"/>
        </w:trPr>
        <w:tc>
          <w:tcPr>
            <w:tcW w:w="1389" w:type="dxa"/>
            <w:shd w:val="clear" w:color="auto" w:fill="auto"/>
          </w:tcPr>
          <w:p w14:paraId="5DB4F25D" w14:textId="77777777" w:rsidR="00F958FE" w:rsidRPr="00FE6DDD" w:rsidRDefault="00F958FE" w:rsidP="00F958FE">
            <w:pPr>
              <w:pStyle w:val="GuidelineB0"/>
              <w:rPr>
                <w:b/>
                <w:i w:val="0"/>
              </w:rPr>
            </w:pPr>
            <w:r w:rsidRPr="00FE6DDD">
              <w:rPr>
                <w:b/>
                <w:i w:val="0"/>
              </w:rPr>
              <w:t>Input</w:t>
            </w:r>
          </w:p>
        </w:tc>
        <w:tc>
          <w:tcPr>
            <w:tcW w:w="8109" w:type="dxa"/>
            <w:shd w:val="clear" w:color="auto" w:fill="auto"/>
          </w:tcPr>
          <w:p w14:paraId="2163D8B6" w14:textId="569D3C8C" w:rsidR="00F958FE" w:rsidRPr="00B73504" w:rsidRDefault="000D3740" w:rsidP="000D3740">
            <w:pPr>
              <w:pStyle w:val="GuidelineIndent"/>
              <w:numPr>
                <w:ilvl w:val="0"/>
                <w:numId w:val="23"/>
              </w:numPr>
              <w:rPr>
                <w:i w:val="0"/>
                <w:iCs w:val="0"/>
              </w:rPr>
            </w:pPr>
            <w:r w:rsidRPr="00B73504">
              <w:rPr>
                <w:i w:val="0"/>
                <w:iCs w:val="0"/>
              </w:rPr>
              <w:t>ETSI GS MEC 028</w:t>
            </w:r>
            <w:r w:rsidR="00A2204C">
              <w:rPr>
                <w:i w:val="0"/>
                <w:iCs w:val="0"/>
              </w:rPr>
              <w:t>v</w:t>
            </w:r>
            <w:r w:rsidRPr="00B73504">
              <w:rPr>
                <w:i w:val="0"/>
                <w:iCs w:val="0"/>
              </w:rPr>
              <w:t>211</w:t>
            </w:r>
          </w:p>
          <w:p w14:paraId="00E85E73" w14:textId="48241976" w:rsidR="000D3740" w:rsidRPr="00B73504" w:rsidRDefault="000D3740" w:rsidP="000D3740">
            <w:pPr>
              <w:pStyle w:val="GuidelineIndent"/>
              <w:numPr>
                <w:ilvl w:val="0"/>
                <w:numId w:val="23"/>
              </w:numPr>
              <w:rPr>
                <w:i w:val="0"/>
                <w:iCs w:val="0"/>
              </w:rPr>
            </w:pPr>
            <w:r w:rsidRPr="00B73504">
              <w:rPr>
                <w:i w:val="0"/>
                <w:iCs w:val="0"/>
              </w:rPr>
              <w:t>ETSI GS MEC 030</w:t>
            </w:r>
            <w:r w:rsidR="00A2204C">
              <w:rPr>
                <w:i w:val="0"/>
                <w:iCs w:val="0"/>
              </w:rPr>
              <w:t>v</w:t>
            </w:r>
            <w:r w:rsidRPr="00B73504">
              <w:rPr>
                <w:i w:val="0"/>
                <w:iCs w:val="0"/>
              </w:rPr>
              <w:t>211</w:t>
            </w:r>
          </w:p>
          <w:p w14:paraId="43B3C00A" w14:textId="2BF1929E" w:rsidR="000D3740" w:rsidRPr="00B73504" w:rsidRDefault="000D3740" w:rsidP="000D3740">
            <w:pPr>
              <w:pStyle w:val="GuidelineIndent"/>
              <w:numPr>
                <w:ilvl w:val="0"/>
                <w:numId w:val="23"/>
              </w:numPr>
              <w:rPr>
                <w:i w:val="0"/>
                <w:iCs w:val="0"/>
              </w:rPr>
            </w:pPr>
            <w:r w:rsidRPr="00B73504">
              <w:rPr>
                <w:i w:val="0"/>
                <w:iCs w:val="0"/>
              </w:rPr>
              <w:t>ETSI GS MEC-DEC 032-1</w:t>
            </w:r>
            <w:r w:rsidR="00A2204C">
              <w:rPr>
                <w:i w:val="0"/>
                <w:iCs w:val="0"/>
              </w:rPr>
              <w:t>v31</w:t>
            </w:r>
            <w:r w:rsidRPr="00B73504">
              <w:rPr>
                <w:i w:val="0"/>
                <w:iCs w:val="0"/>
              </w:rPr>
              <w:t>1</w:t>
            </w:r>
          </w:p>
          <w:p w14:paraId="2688A641" w14:textId="3E5D5E9D" w:rsidR="000D3740" w:rsidRPr="00B73504" w:rsidRDefault="000D3740" w:rsidP="00B73504">
            <w:pPr>
              <w:pStyle w:val="GuidelineIndent"/>
              <w:numPr>
                <w:ilvl w:val="0"/>
                <w:numId w:val="23"/>
              </w:numPr>
              <w:rPr>
                <w:i w:val="0"/>
                <w:iCs w:val="0"/>
              </w:rPr>
            </w:pPr>
            <w:proofErr w:type="spellStart"/>
            <w:r w:rsidRPr="00B73504">
              <w:rPr>
                <w:i w:val="0"/>
                <w:iCs w:val="0"/>
              </w:rPr>
              <w:t>OpenApi</w:t>
            </w:r>
            <w:proofErr w:type="spellEnd"/>
            <w:r w:rsidRPr="00B73504">
              <w:rPr>
                <w:i w:val="0"/>
                <w:iCs w:val="0"/>
              </w:rPr>
              <w:t xml:space="preserve"> definitions for the target APIs</w:t>
            </w:r>
          </w:p>
        </w:tc>
      </w:tr>
      <w:tr w:rsidR="00F958FE" w:rsidRPr="00FE6DDD" w14:paraId="73499019" w14:textId="77777777" w:rsidTr="00471C0C">
        <w:trPr>
          <w:trHeight w:val="892"/>
        </w:trPr>
        <w:tc>
          <w:tcPr>
            <w:tcW w:w="1389" w:type="dxa"/>
            <w:shd w:val="clear" w:color="auto" w:fill="auto"/>
          </w:tcPr>
          <w:p w14:paraId="481A3865" w14:textId="77777777" w:rsidR="00F958FE" w:rsidRPr="00FE6DDD" w:rsidRDefault="00F958FE" w:rsidP="00F958FE">
            <w:pPr>
              <w:pStyle w:val="GuidelineB0"/>
              <w:rPr>
                <w:b/>
                <w:i w:val="0"/>
              </w:rPr>
            </w:pPr>
            <w:r w:rsidRPr="00FE6DDD">
              <w:rPr>
                <w:b/>
                <w:i w:val="0"/>
              </w:rPr>
              <w:t>Output</w:t>
            </w:r>
          </w:p>
        </w:tc>
        <w:tc>
          <w:tcPr>
            <w:tcW w:w="8109" w:type="dxa"/>
            <w:shd w:val="clear" w:color="auto" w:fill="auto"/>
          </w:tcPr>
          <w:p w14:paraId="30F2676A" w14:textId="6D928D90" w:rsidR="00F958FE" w:rsidRPr="00B73504" w:rsidRDefault="000D3740" w:rsidP="000D3740">
            <w:pPr>
              <w:pStyle w:val="GuidelineIndent"/>
              <w:numPr>
                <w:ilvl w:val="0"/>
                <w:numId w:val="23"/>
              </w:numPr>
              <w:rPr>
                <w:i w:val="0"/>
                <w:iCs w:val="0"/>
              </w:rPr>
            </w:pPr>
            <w:r w:rsidRPr="00B73504">
              <w:rPr>
                <w:i w:val="0"/>
                <w:iCs w:val="0"/>
              </w:rPr>
              <w:t>Test purposes available at ETSI Forge in TDL-TO format</w:t>
            </w:r>
          </w:p>
          <w:p w14:paraId="5E76167D" w14:textId="2A4DC92C" w:rsidR="00F958FE" w:rsidRPr="00B73504" w:rsidRDefault="000D3740" w:rsidP="00B73504">
            <w:pPr>
              <w:pStyle w:val="GuidelineIndent"/>
              <w:numPr>
                <w:ilvl w:val="0"/>
                <w:numId w:val="23"/>
              </w:numPr>
              <w:rPr>
                <w:i w:val="0"/>
                <w:iCs w:val="0"/>
              </w:rPr>
            </w:pPr>
            <w:r w:rsidRPr="005D2837">
              <w:t>Tabular description of test purposes contributed and approved to the target deliverables</w:t>
            </w:r>
          </w:p>
        </w:tc>
      </w:tr>
      <w:tr w:rsidR="00F958FE" w:rsidRPr="00FE6DDD" w14:paraId="4B40F073" w14:textId="77777777" w:rsidTr="00B73504">
        <w:trPr>
          <w:trHeight w:val="503"/>
        </w:trPr>
        <w:tc>
          <w:tcPr>
            <w:tcW w:w="1389" w:type="dxa"/>
            <w:shd w:val="clear" w:color="auto" w:fill="auto"/>
          </w:tcPr>
          <w:p w14:paraId="682A155A" w14:textId="77777777" w:rsidR="00F958FE" w:rsidRPr="00FE6DDD" w:rsidRDefault="00F958FE" w:rsidP="00F958FE">
            <w:pPr>
              <w:pStyle w:val="GuidelineB0"/>
              <w:rPr>
                <w:b/>
                <w:i w:val="0"/>
              </w:rPr>
            </w:pPr>
            <w:r w:rsidRPr="00FE6DDD">
              <w:rPr>
                <w:b/>
                <w:i w:val="0"/>
              </w:rPr>
              <w:t>Interactions</w:t>
            </w:r>
          </w:p>
        </w:tc>
        <w:tc>
          <w:tcPr>
            <w:tcW w:w="8109" w:type="dxa"/>
            <w:shd w:val="clear" w:color="auto" w:fill="auto"/>
          </w:tcPr>
          <w:p w14:paraId="31820AB8" w14:textId="4CE4B857" w:rsidR="00F958FE" w:rsidRPr="00B73504" w:rsidRDefault="000D3740" w:rsidP="000D3740">
            <w:pPr>
              <w:pStyle w:val="GuidelineIndent"/>
              <w:numPr>
                <w:ilvl w:val="0"/>
                <w:numId w:val="23"/>
              </w:numPr>
              <w:rPr>
                <w:i w:val="0"/>
                <w:iCs w:val="0"/>
              </w:rPr>
            </w:pPr>
            <w:r w:rsidRPr="00B73504">
              <w:rPr>
                <w:i w:val="0"/>
                <w:iCs w:val="0"/>
              </w:rPr>
              <w:t>Approval of contributed Test Purposes by MEC DECODE WG</w:t>
            </w:r>
          </w:p>
          <w:p w14:paraId="64E1F355" w14:textId="7D80B6DF" w:rsidR="00F958FE" w:rsidRPr="00B73504" w:rsidRDefault="000D3740" w:rsidP="00B73504">
            <w:pPr>
              <w:pStyle w:val="GuidelineIndent"/>
              <w:numPr>
                <w:ilvl w:val="0"/>
                <w:numId w:val="23"/>
              </w:numPr>
              <w:rPr>
                <w:i w:val="0"/>
                <w:iCs w:val="0"/>
              </w:rPr>
            </w:pPr>
            <w:r w:rsidRPr="005D2837">
              <w:t>Consultation with Steering Group</w:t>
            </w:r>
          </w:p>
        </w:tc>
      </w:tr>
      <w:tr w:rsidR="00F958FE" w:rsidRPr="00FE6DDD" w14:paraId="7590AC2A" w14:textId="77777777" w:rsidTr="00B73504">
        <w:trPr>
          <w:trHeight w:val="567"/>
        </w:trPr>
        <w:tc>
          <w:tcPr>
            <w:tcW w:w="1389" w:type="dxa"/>
            <w:shd w:val="clear" w:color="auto" w:fill="auto"/>
          </w:tcPr>
          <w:p w14:paraId="15554D30" w14:textId="77777777" w:rsidR="00F958FE" w:rsidRPr="00FE6DDD" w:rsidRDefault="00F958FE" w:rsidP="00F958FE">
            <w:pPr>
              <w:pStyle w:val="GuidelineB0"/>
              <w:rPr>
                <w:b/>
                <w:i w:val="0"/>
              </w:rPr>
            </w:pPr>
            <w:r w:rsidRPr="00FE6DDD">
              <w:rPr>
                <w:b/>
                <w:i w:val="0"/>
              </w:rPr>
              <w:t>Resources required</w:t>
            </w:r>
          </w:p>
        </w:tc>
        <w:tc>
          <w:tcPr>
            <w:tcW w:w="8109" w:type="dxa"/>
            <w:shd w:val="clear" w:color="auto" w:fill="auto"/>
          </w:tcPr>
          <w:p w14:paraId="35301410" w14:textId="130B4D27" w:rsidR="00F958FE" w:rsidRPr="00B73504" w:rsidRDefault="000D3740" w:rsidP="000D3740">
            <w:pPr>
              <w:pStyle w:val="GuidelineIndent"/>
              <w:numPr>
                <w:ilvl w:val="0"/>
                <w:numId w:val="23"/>
              </w:numPr>
              <w:rPr>
                <w:i w:val="0"/>
                <w:iCs w:val="0"/>
              </w:rPr>
            </w:pPr>
            <w:r w:rsidRPr="00D262DB">
              <w:rPr>
                <w:i w:val="0"/>
                <w:iCs w:val="0"/>
              </w:rPr>
              <w:t>Expertise in test purpose development and documentation</w:t>
            </w:r>
          </w:p>
          <w:p w14:paraId="12D7A2E3" w14:textId="420B6C18" w:rsidR="000D3740" w:rsidRPr="00B73504" w:rsidRDefault="000D3740" w:rsidP="00B73504">
            <w:pPr>
              <w:pStyle w:val="GuidelineIndent"/>
              <w:numPr>
                <w:ilvl w:val="0"/>
                <w:numId w:val="23"/>
              </w:numPr>
              <w:rPr>
                <w:i w:val="0"/>
                <w:iCs w:val="0"/>
              </w:rPr>
            </w:pPr>
            <w:r w:rsidRPr="00B73504">
              <w:rPr>
                <w:i w:val="0"/>
                <w:iCs w:val="0"/>
              </w:rPr>
              <w:t>Expertise in TDL-TO</w:t>
            </w:r>
          </w:p>
        </w:tc>
      </w:tr>
    </w:tbl>
    <w:p w14:paraId="4A29AEF5" w14:textId="7B6899A6" w:rsidR="00F958FE"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A18F9" w:rsidRPr="001D18E0" w14:paraId="036E0355" w14:textId="77777777" w:rsidTr="00E36A3F">
        <w:trPr>
          <w:trHeight w:val="687"/>
        </w:trPr>
        <w:tc>
          <w:tcPr>
            <w:tcW w:w="1389" w:type="dxa"/>
            <w:shd w:val="clear" w:color="auto" w:fill="EDEDED" w:themeFill="accent3" w:themeFillTint="33"/>
          </w:tcPr>
          <w:p w14:paraId="1EE66890" w14:textId="339B9474" w:rsidR="008A18F9" w:rsidRPr="001D18E0" w:rsidRDefault="008A18F9" w:rsidP="008A18F9">
            <w:pPr>
              <w:pStyle w:val="GuidelineB0"/>
              <w:rPr>
                <w:b/>
                <w:i w:val="0"/>
                <w:sz w:val="22"/>
              </w:rPr>
            </w:pPr>
            <w:r w:rsidRPr="001D18E0">
              <w:rPr>
                <w:b/>
                <w:i w:val="0"/>
                <w:sz w:val="22"/>
              </w:rPr>
              <w:lastRenderedPageBreak/>
              <w:t>Task 2</w:t>
            </w:r>
          </w:p>
        </w:tc>
        <w:tc>
          <w:tcPr>
            <w:tcW w:w="8109" w:type="dxa"/>
            <w:shd w:val="clear" w:color="auto" w:fill="EDEDED" w:themeFill="accent3" w:themeFillTint="33"/>
          </w:tcPr>
          <w:p w14:paraId="084613B0" w14:textId="729B0453" w:rsidR="008A18F9" w:rsidRPr="001D18E0" w:rsidRDefault="008A18F9" w:rsidP="008A18F9">
            <w:pPr>
              <w:pStyle w:val="GuidelineB0"/>
              <w:rPr>
                <w:b/>
                <w:i w:val="0"/>
                <w:sz w:val="22"/>
              </w:rPr>
            </w:pPr>
            <w:r w:rsidRPr="001D18E0">
              <w:rPr>
                <w:b/>
                <w:i w:val="0"/>
                <w:sz w:val="22"/>
              </w:rPr>
              <w:t>Test Purposes development for MEC 015v211 and MEC 016v211</w:t>
            </w:r>
          </w:p>
        </w:tc>
      </w:tr>
      <w:tr w:rsidR="008A18F9" w:rsidRPr="00FE6DDD" w14:paraId="33E28226" w14:textId="77777777" w:rsidTr="00B73504">
        <w:trPr>
          <w:trHeight w:val="356"/>
        </w:trPr>
        <w:tc>
          <w:tcPr>
            <w:tcW w:w="1389" w:type="dxa"/>
            <w:shd w:val="clear" w:color="auto" w:fill="auto"/>
          </w:tcPr>
          <w:p w14:paraId="2E8296CB" w14:textId="77777777" w:rsidR="008A18F9" w:rsidRPr="00FE6DDD" w:rsidRDefault="008A18F9" w:rsidP="00E36A3F">
            <w:pPr>
              <w:pStyle w:val="GuidelineB0"/>
              <w:rPr>
                <w:b/>
                <w:i w:val="0"/>
              </w:rPr>
            </w:pPr>
            <w:r w:rsidRPr="00FE6DDD">
              <w:rPr>
                <w:b/>
                <w:i w:val="0"/>
              </w:rPr>
              <w:t>Objectives</w:t>
            </w:r>
          </w:p>
        </w:tc>
        <w:tc>
          <w:tcPr>
            <w:tcW w:w="8109" w:type="dxa"/>
            <w:shd w:val="clear" w:color="auto" w:fill="auto"/>
          </w:tcPr>
          <w:p w14:paraId="38CD37CD" w14:textId="1FBCD59C" w:rsidR="008A18F9" w:rsidRPr="00314F68" w:rsidRDefault="008A18F9" w:rsidP="00B73504">
            <w:pPr>
              <w:pStyle w:val="GuidelineIndent"/>
              <w:ind w:left="0"/>
            </w:pPr>
            <w:r w:rsidRPr="005D2837">
              <w:t>Develop, document, and contribute test purposes for the target APIs.</w:t>
            </w:r>
          </w:p>
        </w:tc>
      </w:tr>
      <w:tr w:rsidR="008A18F9" w:rsidRPr="00FE6DDD" w14:paraId="4D01CF6D" w14:textId="77777777" w:rsidTr="00B73504">
        <w:trPr>
          <w:trHeight w:val="1112"/>
        </w:trPr>
        <w:tc>
          <w:tcPr>
            <w:tcW w:w="1389" w:type="dxa"/>
            <w:shd w:val="clear" w:color="auto" w:fill="auto"/>
          </w:tcPr>
          <w:p w14:paraId="13A7BB02" w14:textId="77777777" w:rsidR="008A18F9" w:rsidRPr="00FE6DDD" w:rsidRDefault="008A18F9" w:rsidP="00E36A3F">
            <w:pPr>
              <w:pStyle w:val="GuidelineB0"/>
              <w:rPr>
                <w:b/>
                <w:i w:val="0"/>
              </w:rPr>
            </w:pPr>
            <w:r w:rsidRPr="00FE6DDD">
              <w:rPr>
                <w:b/>
                <w:i w:val="0"/>
              </w:rPr>
              <w:t>Input</w:t>
            </w:r>
          </w:p>
        </w:tc>
        <w:tc>
          <w:tcPr>
            <w:tcW w:w="8109" w:type="dxa"/>
            <w:shd w:val="clear" w:color="auto" w:fill="auto"/>
          </w:tcPr>
          <w:p w14:paraId="2585CFF4" w14:textId="310C80B8" w:rsidR="008A18F9" w:rsidRPr="00B73504" w:rsidRDefault="008A18F9" w:rsidP="00E36A3F">
            <w:pPr>
              <w:pStyle w:val="GuidelineIndent"/>
              <w:numPr>
                <w:ilvl w:val="0"/>
                <w:numId w:val="23"/>
              </w:numPr>
              <w:rPr>
                <w:i w:val="0"/>
                <w:iCs w:val="0"/>
              </w:rPr>
            </w:pPr>
            <w:r w:rsidRPr="00B73504">
              <w:rPr>
                <w:i w:val="0"/>
                <w:iCs w:val="0"/>
              </w:rPr>
              <w:t>ETSI GS MEC 0</w:t>
            </w:r>
            <w:r>
              <w:rPr>
                <w:i w:val="0"/>
                <w:iCs w:val="0"/>
              </w:rPr>
              <w:t>15</w:t>
            </w:r>
            <w:r w:rsidR="00A2204C">
              <w:rPr>
                <w:i w:val="0"/>
                <w:iCs w:val="0"/>
              </w:rPr>
              <w:t>v</w:t>
            </w:r>
            <w:r w:rsidRPr="00B73504">
              <w:rPr>
                <w:i w:val="0"/>
                <w:iCs w:val="0"/>
              </w:rPr>
              <w:t>211</w:t>
            </w:r>
          </w:p>
          <w:p w14:paraId="19878308" w14:textId="2A9FADCF" w:rsidR="008A18F9" w:rsidRPr="00B73504" w:rsidRDefault="008A18F9" w:rsidP="00E36A3F">
            <w:pPr>
              <w:pStyle w:val="GuidelineIndent"/>
              <w:numPr>
                <w:ilvl w:val="0"/>
                <w:numId w:val="23"/>
              </w:numPr>
              <w:rPr>
                <w:i w:val="0"/>
                <w:iCs w:val="0"/>
              </w:rPr>
            </w:pPr>
            <w:r w:rsidRPr="00B73504">
              <w:rPr>
                <w:i w:val="0"/>
                <w:iCs w:val="0"/>
              </w:rPr>
              <w:t>ETSI GS MEC 0</w:t>
            </w:r>
            <w:r>
              <w:rPr>
                <w:i w:val="0"/>
                <w:iCs w:val="0"/>
              </w:rPr>
              <w:t>16</w:t>
            </w:r>
            <w:r w:rsidR="00A2204C">
              <w:rPr>
                <w:i w:val="0"/>
                <w:iCs w:val="0"/>
              </w:rPr>
              <w:t>v</w:t>
            </w:r>
            <w:r w:rsidRPr="00B73504">
              <w:rPr>
                <w:i w:val="0"/>
                <w:iCs w:val="0"/>
              </w:rPr>
              <w:t>211</w:t>
            </w:r>
          </w:p>
          <w:p w14:paraId="7EBA9701" w14:textId="4ADBB424" w:rsidR="008A18F9" w:rsidRPr="00B73504" w:rsidRDefault="008A18F9" w:rsidP="00E36A3F">
            <w:pPr>
              <w:pStyle w:val="GuidelineIndent"/>
              <w:numPr>
                <w:ilvl w:val="0"/>
                <w:numId w:val="23"/>
              </w:numPr>
              <w:rPr>
                <w:i w:val="0"/>
                <w:iCs w:val="0"/>
              </w:rPr>
            </w:pPr>
            <w:r w:rsidRPr="00B73504">
              <w:rPr>
                <w:i w:val="0"/>
                <w:iCs w:val="0"/>
              </w:rPr>
              <w:t>ETSI GS MEC-DEC 032-1</w:t>
            </w:r>
            <w:r w:rsidR="00A2204C">
              <w:rPr>
                <w:i w:val="0"/>
                <w:iCs w:val="0"/>
              </w:rPr>
              <w:t>v31</w:t>
            </w:r>
            <w:r w:rsidRPr="00B73504">
              <w:rPr>
                <w:i w:val="0"/>
                <w:iCs w:val="0"/>
              </w:rPr>
              <w:t>1</w:t>
            </w:r>
          </w:p>
          <w:p w14:paraId="573FFE0B" w14:textId="77777777" w:rsidR="008A18F9" w:rsidRPr="00B73504" w:rsidRDefault="008A18F9" w:rsidP="00B73504">
            <w:pPr>
              <w:pStyle w:val="GuidelineIndent"/>
              <w:numPr>
                <w:ilvl w:val="0"/>
                <w:numId w:val="23"/>
              </w:numPr>
              <w:rPr>
                <w:i w:val="0"/>
                <w:iCs w:val="0"/>
              </w:rPr>
            </w:pPr>
            <w:proofErr w:type="spellStart"/>
            <w:r w:rsidRPr="00B73504">
              <w:rPr>
                <w:i w:val="0"/>
                <w:iCs w:val="0"/>
              </w:rPr>
              <w:t>OpenApi</w:t>
            </w:r>
            <w:proofErr w:type="spellEnd"/>
            <w:r w:rsidRPr="00B73504">
              <w:rPr>
                <w:i w:val="0"/>
                <w:iCs w:val="0"/>
              </w:rPr>
              <w:t xml:space="preserve"> definitions for the target APIs</w:t>
            </w:r>
          </w:p>
        </w:tc>
      </w:tr>
      <w:tr w:rsidR="008A18F9" w:rsidRPr="00FE6DDD" w14:paraId="75DEB838" w14:textId="77777777" w:rsidTr="00E36A3F">
        <w:trPr>
          <w:trHeight w:val="892"/>
        </w:trPr>
        <w:tc>
          <w:tcPr>
            <w:tcW w:w="1389" w:type="dxa"/>
            <w:shd w:val="clear" w:color="auto" w:fill="auto"/>
          </w:tcPr>
          <w:p w14:paraId="597F63DC" w14:textId="77777777" w:rsidR="008A18F9" w:rsidRPr="00FE6DDD" w:rsidRDefault="008A18F9" w:rsidP="00E36A3F">
            <w:pPr>
              <w:pStyle w:val="GuidelineB0"/>
              <w:rPr>
                <w:b/>
                <w:i w:val="0"/>
              </w:rPr>
            </w:pPr>
            <w:r w:rsidRPr="00FE6DDD">
              <w:rPr>
                <w:b/>
                <w:i w:val="0"/>
              </w:rPr>
              <w:t>Output</w:t>
            </w:r>
          </w:p>
        </w:tc>
        <w:tc>
          <w:tcPr>
            <w:tcW w:w="8109" w:type="dxa"/>
            <w:shd w:val="clear" w:color="auto" w:fill="auto"/>
          </w:tcPr>
          <w:p w14:paraId="0726D1E8" w14:textId="699AB007" w:rsidR="008A18F9" w:rsidRPr="00B73504" w:rsidRDefault="008A18F9" w:rsidP="00E36A3F">
            <w:pPr>
              <w:pStyle w:val="GuidelineIndent"/>
              <w:numPr>
                <w:ilvl w:val="0"/>
                <w:numId w:val="23"/>
              </w:numPr>
              <w:rPr>
                <w:i w:val="0"/>
                <w:iCs w:val="0"/>
              </w:rPr>
            </w:pPr>
            <w:r w:rsidRPr="00B73504">
              <w:rPr>
                <w:i w:val="0"/>
                <w:iCs w:val="0"/>
              </w:rPr>
              <w:t>Test purposes available at ETSI Forge in TDL-TO format</w:t>
            </w:r>
          </w:p>
          <w:p w14:paraId="3B8B9BA4" w14:textId="6E5FEC69" w:rsidR="008A18F9" w:rsidRPr="00B73504" w:rsidRDefault="008A18F9" w:rsidP="00B73504">
            <w:pPr>
              <w:pStyle w:val="GuidelineIndent"/>
              <w:numPr>
                <w:ilvl w:val="0"/>
                <w:numId w:val="23"/>
              </w:numPr>
              <w:rPr>
                <w:i w:val="0"/>
                <w:iCs w:val="0"/>
              </w:rPr>
            </w:pPr>
            <w:r w:rsidRPr="005D2837">
              <w:t>Tabular description of test purposes contributed and approved to the target deliverables</w:t>
            </w:r>
          </w:p>
        </w:tc>
      </w:tr>
      <w:tr w:rsidR="008A18F9" w:rsidRPr="00FE6DDD" w14:paraId="69295F99" w14:textId="77777777" w:rsidTr="00B73504">
        <w:trPr>
          <w:trHeight w:val="503"/>
        </w:trPr>
        <w:tc>
          <w:tcPr>
            <w:tcW w:w="1389" w:type="dxa"/>
            <w:shd w:val="clear" w:color="auto" w:fill="auto"/>
          </w:tcPr>
          <w:p w14:paraId="7C4E2DC8" w14:textId="77777777" w:rsidR="008A18F9" w:rsidRPr="00FE6DDD" w:rsidRDefault="008A18F9" w:rsidP="00E36A3F">
            <w:pPr>
              <w:pStyle w:val="GuidelineB0"/>
              <w:rPr>
                <w:b/>
                <w:i w:val="0"/>
              </w:rPr>
            </w:pPr>
            <w:r w:rsidRPr="00FE6DDD">
              <w:rPr>
                <w:b/>
                <w:i w:val="0"/>
              </w:rPr>
              <w:t>Interactions</w:t>
            </w:r>
          </w:p>
        </w:tc>
        <w:tc>
          <w:tcPr>
            <w:tcW w:w="8109" w:type="dxa"/>
            <w:shd w:val="clear" w:color="auto" w:fill="auto"/>
          </w:tcPr>
          <w:p w14:paraId="5E3F5228" w14:textId="4255D5AD" w:rsidR="008A18F9" w:rsidRPr="00B73504" w:rsidRDefault="008A18F9" w:rsidP="00E36A3F">
            <w:pPr>
              <w:pStyle w:val="GuidelineIndent"/>
              <w:numPr>
                <w:ilvl w:val="0"/>
                <w:numId w:val="23"/>
              </w:numPr>
              <w:rPr>
                <w:i w:val="0"/>
                <w:iCs w:val="0"/>
              </w:rPr>
            </w:pPr>
            <w:r w:rsidRPr="00B73504">
              <w:rPr>
                <w:i w:val="0"/>
                <w:iCs w:val="0"/>
              </w:rPr>
              <w:t>Approval of contributed Test Purposes by MEC DECODE WG</w:t>
            </w:r>
          </w:p>
          <w:p w14:paraId="2D3BC60B" w14:textId="71F31733" w:rsidR="008A18F9" w:rsidRPr="00B73504" w:rsidRDefault="008A18F9" w:rsidP="00B73504">
            <w:pPr>
              <w:pStyle w:val="GuidelineIndent"/>
              <w:numPr>
                <w:ilvl w:val="0"/>
                <w:numId w:val="23"/>
              </w:numPr>
              <w:rPr>
                <w:i w:val="0"/>
                <w:iCs w:val="0"/>
              </w:rPr>
            </w:pPr>
            <w:r w:rsidRPr="005D2837">
              <w:t>Consultation with Steering Group</w:t>
            </w:r>
          </w:p>
        </w:tc>
      </w:tr>
      <w:tr w:rsidR="008A18F9" w:rsidRPr="00FE6DDD" w14:paraId="55348DCA" w14:textId="77777777" w:rsidTr="00B73504">
        <w:trPr>
          <w:trHeight w:val="567"/>
        </w:trPr>
        <w:tc>
          <w:tcPr>
            <w:tcW w:w="1389" w:type="dxa"/>
            <w:shd w:val="clear" w:color="auto" w:fill="auto"/>
          </w:tcPr>
          <w:p w14:paraId="734554FC" w14:textId="77777777" w:rsidR="008A18F9" w:rsidRPr="00FE6DDD" w:rsidRDefault="008A18F9" w:rsidP="00E36A3F">
            <w:pPr>
              <w:pStyle w:val="GuidelineB0"/>
              <w:rPr>
                <w:b/>
                <w:i w:val="0"/>
              </w:rPr>
            </w:pPr>
            <w:r w:rsidRPr="00FE6DDD">
              <w:rPr>
                <w:b/>
                <w:i w:val="0"/>
              </w:rPr>
              <w:t>Resources required</w:t>
            </w:r>
          </w:p>
        </w:tc>
        <w:tc>
          <w:tcPr>
            <w:tcW w:w="8109" w:type="dxa"/>
            <w:shd w:val="clear" w:color="auto" w:fill="auto"/>
          </w:tcPr>
          <w:p w14:paraId="5E8A0A54" w14:textId="752343FC" w:rsidR="008A18F9" w:rsidRPr="00B73504" w:rsidRDefault="008A18F9" w:rsidP="00E36A3F">
            <w:pPr>
              <w:pStyle w:val="GuidelineIndent"/>
              <w:numPr>
                <w:ilvl w:val="0"/>
                <w:numId w:val="23"/>
              </w:numPr>
              <w:rPr>
                <w:i w:val="0"/>
                <w:iCs w:val="0"/>
              </w:rPr>
            </w:pPr>
            <w:r w:rsidRPr="00D262DB">
              <w:rPr>
                <w:i w:val="0"/>
                <w:iCs w:val="0"/>
              </w:rPr>
              <w:t>Expertise in test purpose development and documentation</w:t>
            </w:r>
          </w:p>
          <w:p w14:paraId="70BB1C2B" w14:textId="77777777" w:rsidR="008A18F9" w:rsidRPr="00B73504" w:rsidRDefault="008A18F9" w:rsidP="00B73504">
            <w:pPr>
              <w:pStyle w:val="GuidelineIndent"/>
              <w:numPr>
                <w:ilvl w:val="0"/>
                <w:numId w:val="23"/>
              </w:numPr>
              <w:rPr>
                <w:i w:val="0"/>
                <w:iCs w:val="0"/>
              </w:rPr>
            </w:pPr>
            <w:r w:rsidRPr="00B73504">
              <w:rPr>
                <w:i w:val="0"/>
                <w:iCs w:val="0"/>
              </w:rPr>
              <w:t>Expertise in TDL-TO</w:t>
            </w:r>
          </w:p>
        </w:tc>
      </w:tr>
    </w:tbl>
    <w:p w14:paraId="159D75C9" w14:textId="77777777" w:rsidR="00FB423A" w:rsidRDefault="00FB423A" w:rsidP="001E70D8">
      <w:pPr>
        <w:pStyle w:val="GuidelineB0"/>
      </w:pPr>
    </w:p>
    <w:p w14:paraId="60747165" w14:textId="77777777" w:rsidR="008A18F9" w:rsidRDefault="008A18F9" w:rsidP="001E70D8">
      <w:pPr>
        <w:pStyle w:val="GuidelineB0"/>
      </w:pPr>
    </w:p>
    <w:p w14:paraId="6E2F1285" w14:textId="77777777" w:rsidR="008A18F9" w:rsidRDefault="008A18F9"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22FB4" w14:paraId="04670FD9" w14:textId="77777777" w:rsidTr="00E22FB4">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C72B2A0" w14:textId="77777777" w:rsidR="00E22FB4" w:rsidRDefault="00E22FB4">
            <w:pPr>
              <w:pStyle w:val="GuidelineB0"/>
              <w:rPr>
                <w:b/>
                <w:i w:val="0"/>
                <w:iCs w:val="0"/>
                <w:sz w:val="22"/>
              </w:rPr>
            </w:pPr>
            <w:r>
              <w:rPr>
                <w:b/>
                <w:i w:val="0"/>
                <w:iCs w:val="0"/>
                <w:sz w:val="22"/>
              </w:rPr>
              <w:t>Task 3</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73B98F0" w14:textId="77777777" w:rsidR="00E22FB4" w:rsidRDefault="00E22FB4">
            <w:pPr>
              <w:pStyle w:val="GuidelineB0"/>
              <w:rPr>
                <w:b/>
                <w:i w:val="0"/>
                <w:iCs w:val="0"/>
                <w:sz w:val="22"/>
              </w:rPr>
            </w:pPr>
            <w:r>
              <w:rPr>
                <w:b/>
                <w:i w:val="0"/>
                <w:iCs w:val="0"/>
                <w:sz w:val="22"/>
              </w:rPr>
              <w:t>Test Cases development for MEC 028v211 and MEC 030v211</w:t>
            </w:r>
          </w:p>
        </w:tc>
      </w:tr>
      <w:tr w:rsidR="00E22FB4" w14:paraId="54A1189B" w14:textId="77777777" w:rsidTr="00B73504">
        <w:trPr>
          <w:trHeight w:val="458"/>
        </w:trPr>
        <w:tc>
          <w:tcPr>
            <w:tcW w:w="1389" w:type="dxa"/>
            <w:tcBorders>
              <w:top w:val="single" w:sz="4" w:space="0" w:color="auto"/>
              <w:left w:val="single" w:sz="4" w:space="0" w:color="auto"/>
              <w:bottom w:val="single" w:sz="4" w:space="0" w:color="auto"/>
              <w:right w:val="single" w:sz="4" w:space="0" w:color="auto"/>
            </w:tcBorders>
            <w:hideMark/>
          </w:tcPr>
          <w:p w14:paraId="00D7B773" w14:textId="77777777" w:rsidR="00E22FB4" w:rsidRDefault="00E22FB4">
            <w:pPr>
              <w:pStyle w:val="GuidelineB0"/>
              <w:rPr>
                <w:b/>
                <w:i w:val="0"/>
                <w:iCs w:val="0"/>
              </w:rPr>
            </w:pPr>
            <w:r>
              <w:rPr>
                <w:b/>
                <w:i w:val="0"/>
                <w:iCs w:val="0"/>
              </w:rPr>
              <w:t>Objectives</w:t>
            </w:r>
          </w:p>
        </w:tc>
        <w:tc>
          <w:tcPr>
            <w:tcW w:w="8109" w:type="dxa"/>
            <w:tcBorders>
              <w:top w:val="single" w:sz="4" w:space="0" w:color="auto"/>
              <w:left w:val="single" w:sz="4" w:space="0" w:color="auto"/>
              <w:bottom w:val="single" w:sz="4" w:space="0" w:color="auto"/>
              <w:right w:val="single" w:sz="4" w:space="0" w:color="auto"/>
            </w:tcBorders>
          </w:tcPr>
          <w:p w14:paraId="5C236330" w14:textId="208D33D4" w:rsidR="00E22FB4" w:rsidRDefault="00E22FB4" w:rsidP="00B73504">
            <w:pPr>
              <w:pStyle w:val="GuidelineIndent"/>
              <w:ind w:left="0"/>
              <w:rPr>
                <w:i w:val="0"/>
                <w:iCs w:val="0"/>
              </w:rPr>
            </w:pPr>
            <w:r>
              <w:rPr>
                <w:i w:val="0"/>
                <w:iCs w:val="0"/>
              </w:rPr>
              <w:t>Develop, document, validate contribute test cases for the target APIs in TTCN-3 and Robot Framework languages.</w:t>
            </w:r>
          </w:p>
        </w:tc>
      </w:tr>
      <w:tr w:rsidR="00E22FB4" w14:paraId="5D989150" w14:textId="77777777" w:rsidTr="00E22FB4">
        <w:trPr>
          <w:trHeight w:val="1282"/>
        </w:trPr>
        <w:tc>
          <w:tcPr>
            <w:tcW w:w="1389" w:type="dxa"/>
            <w:tcBorders>
              <w:top w:val="single" w:sz="4" w:space="0" w:color="auto"/>
              <w:left w:val="single" w:sz="4" w:space="0" w:color="auto"/>
              <w:bottom w:val="single" w:sz="4" w:space="0" w:color="auto"/>
              <w:right w:val="single" w:sz="4" w:space="0" w:color="auto"/>
            </w:tcBorders>
            <w:hideMark/>
          </w:tcPr>
          <w:p w14:paraId="4339C8ED" w14:textId="77777777" w:rsidR="00E22FB4" w:rsidRDefault="00E22FB4">
            <w:pPr>
              <w:pStyle w:val="GuidelineB0"/>
              <w:rPr>
                <w:b/>
                <w:i w:val="0"/>
                <w:iCs w:val="0"/>
              </w:rPr>
            </w:pPr>
            <w:r>
              <w:rPr>
                <w:b/>
                <w:i w:val="0"/>
                <w:iCs w:val="0"/>
              </w:rPr>
              <w:t>Input</w:t>
            </w:r>
          </w:p>
        </w:tc>
        <w:tc>
          <w:tcPr>
            <w:tcW w:w="8109" w:type="dxa"/>
            <w:tcBorders>
              <w:top w:val="single" w:sz="4" w:space="0" w:color="auto"/>
              <w:left w:val="single" w:sz="4" w:space="0" w:color="auto"/>
              <w:bottom w:val="single" w:sz="4" w:space="0" w:color="auto"/>
              <w:right w:val="single" w:sz="4" w:space="0" w:color="auto"/>
            </w:tcBorders>
            <w:hideMark/>
          </w:tcPr>
          <w:p w14:paraId="1ADE050A" w14:textId="5375A993" w:rsidR="00E22FB4" w:rsidRDefault="00E22FB4" w:rsidP="00E22FB4">
            <w:pPr>
              <w:pStyle w:val="GuidelineIndent"/>
              <w:numPr>
                <w:ilvl w:val="0"/>
                <w:numId w:val="34"/>
              </w:numPr>
              <w:textAlignment w:val="auto"/>
              <w:rPr>
                <w:i w:val="0"/>
                <w:iCs w:val="0"/>
              </w:rPr>
            </w:pPr>
            <w:r>
              <w:rPr>
                <w:i w:val="0"/>
                <w:iCs w:val="0"/>
              </w:rPr>
              <w:t>ETSI GS MEC 028</w:t>
            </w:r>
            <w:r w:rsidR="00A2204C">
              <w:rPr>
                <w:i w:val="0"/>
                <w:iCs w:val="0"/>
              </w:rPr>
              <w:t>v</w:t>
            </w:r>
            <w:r>
              <w:rPr>
                <w:i w:val="0"/>
                <w:iCs w:val="0"/>
              </w:rPr>
              <w:t>211</w:t>
            </w:r>
          </w:p>
          <w:p w14:paraId="52741B69" w14:textId="4C966891" w:rsidR="00E22FB4" w:rsidRDefault="00E22FB4" w:rsidP="00E22FB4">
            <w:pPr>
              <w:pStyle w:val="GuidelineIndent"/>
              <w:numPr>
                <w:ilvl w:val="0"/>
                <w:numId w:val="34"/>
              </w:numPr>
              <w:textAlignment w:val="auto"/>
              <w:rPr>
                <w:i w:val="0"/>
                <w:iCs w:val="0"/>
              </w:rPr>
            </w:pPr>
            <w:r>
              <w:rPr>
                <w:i w:val="0"/>
                <w:iCs w:val="0"/>
              </w:rPr>
              <w:t>ETSI GS MEC 030</w:t>
            </w:r>
            <w:r w:rsidR="00A2204C">
              <w:rPr>
                <w:i w:val="0"/>
                <w:iCs w:val="0"/>
              </w:rPr>
              <w:t>v</w:t>
            </w:r>
            <w:r>
              <w:rPr>
                <w:i w:val="0"/>
                <w:iCs w:val="0"/>
              </w:rPr>
              <w:t>211</w:t>
            </w:r>
          </w:p>
          <w:p w14:paraId="4B4C6F9F" w14:textId="38BE2DDB" w:rsidR="00E22FB4" w:rsidRDefault="00E22FB4" w:rsidP="00E22FB4">
            <w:pPr>
              <w:pStyle w:val="GuidelineIndent"/>
              <w:numPr>
                <w:ilvl w:val="0"/>
                <w:numId w:val="34"/>
              </w:numPr>
              <w:textAlignment w:val="auto"/>
              <w:rPr>
                <w:i w:val="0"/>
                <w:iCs w:val="0"/>
              </w:rPr>
            </w:pPr>
            <w:r>
              <w:rPr>
                <w:i w:val="0"/>
                <w:iCs w:val="0"/>
              </w:rPr>
              <w:t>ETSI GS MEC-DEC 032-1</w:t>
            </w:r>
            <w:r w:rsidR="00A2204C">
              <w:rPr>
                <w:i w:val="0"/>
                <w:iCs w:val="0"/>
              </w:rPr>
              <w:t>v</w:t>
            </w:r>
            <w:r>
              <w:rPr>
                <w:i w:val="0"/>
                <w:iCs w:val="0"/>
              </w:rPr>
              <w:t>311</w:t>
            </w:r>
          </w:p>
          <w:p w14:paraId="4E6316DB" w14:textId="1A229689" w:rsidR="00E22FB4" w:rsidRDefault="00E22FB4" w:rsidP="00E22FB4">
            <w:pPr>
              <w:pStyle w:val="GuidelineIndent"/>
              <w:numPr>
                <w:ilvl w:val="0"/>
                <w:numId w:val="34"/>
              </w:numPr>
              <w:textAlignment w:val="auto"/>
              <w:rPr>
                <w:i w:val="0"/>
                <w:iCs w:val="0"/>
              </w:rPr>
            </w:pPr>
            <w:r>
              <w:rPr>
                <w:i w:val="0"/>
                <w:iCs w:val="0"/>
              </w:rPr>
              <w:t>Develop</w:t>
            </w:r>
            <w:r w:rsidR="00D8781C">
              <w:rPr>
                <w:i w:val="0"/>
                <w:iCs w:val="0"/>
              </w:rPr>
              <w:t>ed</w:t>
            </w:r>
            <w:r>
              <w:rPr>
                <w:i w:val="0"/>
                <w:iCs w:val="0"/>
              </w:rPr>
              <w:t xml:space="preserve"> Test Purposes from Task 1</w:t>
            </w:r>
          </w:p>
          <w:p w14:paraId="4A709F35" w14:textId="77777777" w:rsidR="00E22FB4" w:rsidRDefault="00E22FB4" w:rsidP="00E22FB4">
            <w:pPr>
              <w:pStyle w:val="GuidelineIndent"/>
              <w:numPr>
                <w:ilvl w:val="0"/>
                <w:numId w:val="34"/>
              </w:numPr>
              <w:textAlignment w:val="auto"/>
              <w:rPr>
                <w:i w:val="0"/>
                <w:iCs w:val="0"/>
              </w:rPr>
            </w:pPr>
            <w:proofErr w:type="spellStart"/>
            <w:r>
              <w:rPr>
                <w:i w:val="0"/>
                <w:iCs w:val="0"/>
              </w:rPr>
              <w:t>OpenApi</w:t>
            </w:r>
            <w:proofErr w:type="spellEnd"/>
            <w:r>
              <w:rPr>
                <w:i w:val="0"/>
                <w:iCs w:val="0"/>
              </w:rPr>
              <w:t xml:space="preserve"> definitions for the target APIs</w:t>
            </w:r>
          </w:p>
        </w:tc>
      </w:tr>
      <w:tr w:rsidR="00E22FB4" w14:paraId="61713E12" w14:textId="77777777" w:rsidTr="00E22FB4">
        <w:trPr>
          <w:trHeight w:val="892"/>
        </w:trPr>
        <w:tc>
          <w:tcPr>
            <w:tcW w:w="1389" w:type="dxa"/>
            <w:tcBorders>
              <w:top w:val="single" w:sz="4" w:space="0" w:color="auto"/>
              <w:left w:val="single" w:sz="4" w:space="0" w:color="auto"/>
              <w:bottom w:val="single" w:sz="4" w:space="0" w:color="auto"/>
              <w:right w:val="single" w:sz="4" w:space="0" w:color="auto"/>
            </w:tcBorders>
            <w:hideMark/>
          </w:tcPr>
          <w:p w14:paraId="410B9AD4" w14:textId="77777777" w:rsidR="00E22FB4" w:rsidRDefault="00E22FB4">
            <w:pPr>
              <w:pStyle w:val="GuidelineB0"/>
              <w:rPr>
                <w:b/>
                <w:i w:val="0"/>
                <w:iCs w:val="0"/>
              </w:rPr>
            </w:pPr>
            <w:r>
              <w:rPr>
                <w:b/>
                <w:i w:val="0"/>
                <w:iCs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753F9F03" w14:textId="39F4D48A" w:rsidR="00E22FB4" w:rsidRDefault="00E22FB4" w:rsidP="00E22FB4">
            <w:pPr>
              <w:pStyle w:val="GuidelineIndent"/>
              <w:numPr>
                <w:ilvl w:val="0"/>
                <w:numId w:val="34"/>
              </w:numPr>
              <w:textAlignment w:val="auto"/>
              <w:rPr>
                <w:i w:val="0"/>
                <w:iCs w:val="0"/>
              </w:rPr>
            </w:pPr>
            <w:r>
              <w:rPr>
                <w:i w:val="0"/>
                <w:iCs w:val="0"/>
              </w:rPr>
              <w:t xml:space="preserve">Test cases available at ETSI Forge in TTCN-3 and </w:t>
            </w:r>
            <w:r w:rsidR="00862EB5">
              <w:rPr>
                <w:i w:val="0"/>
                <w:iCs w:val="0"/>
              </w:rPr>
              <w:t>Robot Framework</w:t>
            </w:r>
            <w:r>
              <w:rPr>
                <w:i w:val="0"/>
                <w:iCs w:val="0"/>
              </w:rPr>
              <w:t xml:space="preserve"> format</w:t>
            </w:r>
          </w:p>
          <w:p w14:paraId="24C43ACA" w14:textId="77777777" w:rsidR="00E22FB4" w:rsidRDefault="00E22FB4" w:rsidP="00E22FB4">
            <w:pPr>
              <w:pStyle w:val="GuidelineIndent"/>
              <w:numPr>
                <w:ilvl w:val="0"/>
                <w:numId w:val="34"/>
              </w:numPr>
              <w:textAlignment w:val="auto"/>
              <w:rPr>
                <w:i w:val="0"/>
                <w:iCs w:val="0"/>
              </w:rPr>
            </w:pPr>
            <w:r>
              <w:rPr>
                <w:i w:val="0"/>
                <w:iCs w:val="0"/>
              </w:rPr>
              <w:t>Contribution linking to the developed Test Cases approved by MEC DECODE WG</w:t>
            </w:r>
          </w:p>
          <w:p w14:paraId="1710253C" w14:textId="77777777" w:rsidR="00E22FB4" w:rsidRDefault="00E22FB4" w:rsidP="00E22FB4">
            <w:pPr>
              <w:pStyle w:val="GuidelineIndent"/>
              <w:numPr>
                <w:ilvl w:val="0"/>
                <w:numId w:val="34"/>
              </w:numPr>
              <w:textAlignment w:val="auto"/>
              <w:rPr>
                <w:i w:val="0"/>
                <w:iCs w:val="0"/>
              </w:rPr>
            </w:pPr>
            <w:r>
              <w:rPr>
                <w:i w:val="0"/>
                <w:iCs w:val="0"/>
              </w:rPr>
              <w:t>Report on the validation of the test cases</w:t>
            </w:r>
          </w:p>
        </w:tc>
      </w:tr>
      <w:tr w:rsidR="00E22FB4" w14:paraId="260B0E40" w14:textId="77777777" w:rsidTr="00B73504">
        <w:trPr>
          <w:trHeight w:val="541"/>
        </w:trPr>
        <w:tc>
          <w:tcPr>
            <w:tcW w:w="1389" w:type="dxa"/>
            <w:tcBorders>
              <w:top w:val="single" w:sz="4" w:space="0" w:color="auto"/>
              <w:left w:val="single" w:sz="4" w:space="0" w:color="auto"/>
              <w:bottom w:val="single" w:sz="4" w:space="0" w:color="auto"/>
              <w:right w:val="single" w:sz="4" w:space="0" w:color="auto"/>
            </w:tcBorders>
            <w:hideMark/>
          </w:tcPr>
          <w:p w14:paraId="5067191F" w14:textId="77777777" w:rsidR="00E22FB4" w:rsidRDefault="00E22FB4">
            <w:pPr>
              <w:pStyle w:val="GuidelineB0"/>
              <w:rPr>
                <w:b/>
                <w:i w:val="0"/>
                <w:iCs w:val="0"/>
              </w:rPr>
            </w:pPr>
            <w:r>
              <w:rPr>
                <w:b/>
                <w:i w:val="0"/>
                <w:iCs w:val="0"/>
              </w:rPr>
              <w:t>Interactions</w:t>
            </w:r>
          </w:p>
        </w:tc>
        <w:tc>
          <w:tcPr>
            <w:tcW w:w="8109" w:type="dxa"/>
            <w:tcBorders>
              <w:top w:val="single" w:sz="4" w:space="0" w:color="auto"/>
              <w:left w:val="single" w:sz="4" w:space="0" w:color="auto"/>
              <w:bottom w:val="single" w:sz="4" w:space="0" w:color="auto"/>
              <w:right w:val="single" w:sz="4" w:space="0" w:color="auto"/>
            </w:tcBorders>
          </w:tcPr>
          <w:p w14:paraId="1E3B9946" w14:textId="77777777" w:rsidR="00E22FB4" w:rsidRDefault="00E22FB4" w:rsidP="00E22FB4">
            <w:pPr>
              <w:pStyle w:val="GuidelineIndent"/>
              <w:numPr>
                <w:ilvl w:val="0"/>
                <w:numId w:val="34"/>
              </w:numPr>
              <w:textAlignment w:val="auto"/>
              <w:rPr>
                <w:i w:val="0"/>
                <w:iCs w:val="0"/>
              </w:rPr>
            </w:pPr>
            <w:r>
              <w:rPr>
                <w:i w:val="0"/>
                <w:iCs w:val="0"/>
              </w:rPr>
              <w:t>Review Approval of contributed Test Purposes by MEC DECODE WG</w:t>
            </w:r>
          </w:p>
          <w:p w14:paraId="495391BE" w14:textId="63FC8D58" w:rsidR="00E22FB4" w:rsidRPr="00B73504" w:rsidRDefault="00E22FB4" w:rsidP="00B73504">
            <w:pPr>
              <w:pStyle w:val="GuidelineIndent"/>
              <w:numPr>
                <w:ilvl w:val="0"/>
                <w:numId w:val="34"/>
              </w:numPr>
              <w:textAlignment w:val="auto"/>
              <w:rPr>
                <w:i w:val="0"/>
                <w:iCs w:val="0"/>
              </w:rPr>
            </w:pPr>
            <w:r>
              <w:rPr>
                <w:i w:val="0"/>
                <w:iCs w:val="0"/>
              </w:rPr>
              <w:t>Consultation with Steering Group</w:t>
            </w:r>
          </w:p>
        </w:tc>
      </w:tr>
      <w:tr w:rsidR="00E22FB4" w14:paraId="3702A3F9" w14:textId="77777777" w:rsidTr="00B73504">
        <w:trPr>
          <w:trHeight w:val="564"/>
        </w:trPr>
        <w:tc>
          <w:tcPr>
            <w:tcW w:w="1389" w:type="dxa"/>
            <w:tcBorders>
              <w:top w:val="single" w:sz="4" w:space="0" w:color="auto"/>
              <w:left w:val="single" w:sz="4" w:space="0" w:color="auto"/>
              <w:bottom w:val="single" w:sz="4" w:space="0" w:color="auto"/>
              <w:right w:val="single" w:sz="4" w:space="0" w:color="auto"/>
            </w:tcBorders>
            <w:hideMark/>
          </w:tcPr>
          <w:p w14:paraId="112E7A21" w14:textId="77777777" w:rsidR="00E22FB4" w:rsidRDefault="00E22FB4">
            <w:pPr>
              <w:pStyle w:val="GuidelineB0"/>
              <w:rPr>
                <w:b/>
                <w:i w:val="0"/>
                <w:iCs w:val="0"/>
              </w:rPr>
            </w:pPr>
            <w:r>
              <w:rPr>
                <w:b/>
                <w:i w:val="0"/>
                <w:iCs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3F100567" w14:textId="77777777" w:rsidR="00E22FB4" w:rsidRDefault="00E22FB4" w:rsidP="00E22FB4">
            <w:pPr>
              <w:pStyle w:val="GuidelineIndent"/>
              <w:numPr>
                <w:ilvl w:val="0"/>
                <w:numId w:val="34"/>
              </w:numPr>
              <w:textAlignment w:val="auto"/>
              <w:rPr>
                <w:i w:val="0"/>
                <w:iCs w:val="0"/>
              </w:rPr>
            </w:pPr>
            <w:r>
              <w:rPr>
                <w:i w:val="0"/>
                <w:iCs w:val="0"/>
              </w:rPr>
              <w:t>Expertise in test case development and documentation</w:t>
            </w:r>
          </w:p>
          <w:p w14:paraId="64AC09D9" w14:textId="77777777" w:rsidR="00E22FB4" w:rsidRDefault="00E22FB4" w:rsidP="00E22FB4">
            <w:pPr>
              <w:pStyle w:val="GuidelineIndent"/>
              <w:numPr>
                <w:ilvl w:val="0"/>
                <w:numId w:val="34"/>
              </w:numPr>
              <w:textAlignment w:val="auto"/>
              <w:rPr>
                <w:i w:val="0"/>
                <w:iCs w:val="0"/>
              </w:rPr>
            </w:pPr>
            <w:r>
              <w:rPr>
                <w:i w:val="0"/>
                <w:iCs w:val="0"/>
              </w:rPr>
              <w:t>Expertise in TTCN-3 and Robot Framework</w:t>
            </w:r>
          </w:p>
        </w:tc>
      </w:tr>
    </w:tbl>
    <w:p w14:paraId="7B594EA3" w14:textId="77777777" w:rsidR="00E22FB4" w:rsidRDefault="00E22FB4" w:rsidP="00E22FB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22FB4" w14:paraId="1F5C5F78" w14:textId="77777777" w:rsidTr="00E22FB4">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C2AB27C" w14:textId="77777777" w:rsidR="00E22FB4" w:rsidRDefault="00E22FB4">
            <w:pPr>
              <w:pStyle w:val="GuidelineB0"/>
              <w:rPr>
                <w:b/>
                <w:i w:val="0"/>
                <w:iCs w:val="0"/>
                <w:sz w:val="22"/>
              </w:rPr>
            </w:pPr>
            <w:r>
              <w:rPr>
                <w:b/>
                <w:i w:val="0"/>
                <w:iCs w:val="0"/>
                <w:sz w:val="22"/>
              </w:rPr>
              <w:lastRenderedPageBreak/>
              <w:t>Task 4</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D0E0ED8" w14:textId="76B046F7" w:rsidR="00E22FB4" w:rsidRDefault="00E22FB4" w:rsidP="008A18F9">
            <w:pPr>
              <w:pStyle w:val="GuidelineB0"/>
              <w:rPr>
                <w:b/>
                <w:i w:val="0"/>
                <w:iCs w:val="0"/>
                <w:sz w:val="22"/>
              </w:rPr>
            </w:pPr>
            <w:r>
              <w:rPr>
                <w:b/>
                <w:i w:val="0"/>
                <w:iCs w:val="0"/>
                <w:sz w:val="22"/>
              </w:rPr>
              <w:t>Test Cases development for MEC 015</w:t>
            </w:r>
            <w:r w:rsidR="008A18F9" w:rsidRPr="008A18F9">
              <w:rPr>
                <w:b/>
                <w:i w:val="0"/>
                <w:iCs w:val="0"/>
                <w:sz w:val="22"/>
              </w:rPr>
              <w:t>v211</w:t>
            </w:r>
            <w:r>
              <w:rPr>
                <w:b/>
                <w:i w:val="0"/>
                <w:iCs w:val="0"/>
                <w:sz w:val="22"/>
              </w:rPr>
              <w:t xml:space="preserve"> and MEC 016</w:t>
            </w:r>
            <w:r w:rsidR="008A18F9" w:rsidRPr="008A18F9">
              <w:rPr>
                <w:b/>
                <w:i w:val="0"/>
                <w:iCs w:val="0"/>
                <w:sz w:val="22"/>
              </w:rPr>
              <w:t>v211</w:t>
            </w:r>
          </w:p>
        </w:tc>
      </w:tr>
      <w:tr w:rsidR="00E22FB4" w14:paraId="2572ADB2" w14:textId="77777777" w:rsidTr="00B73504">
        <w:trPr>
          <w:trHeight w:val="585"/>
        </w:trPr>
        <w:tc>
          <w:tcPr>
            <w:tcW w:w="1389" w:type="dxa"/>
            <w:tcBorders>
              <w:top w:val="single" w:sz="4" w:space="0" w:color="auto"/>
              <w:left w:val="single" w:sz="4" w:space="0" w:color="auto"/>
              <w:bottom w:val="single" w:sz="4" w:space="0" w:color="auto"/>
              <w:right w:val="single" w:sz="4" w:space="0" w:color="auto"/>
            </w:tcBorders>
            <w:hideMark/>
          </w:tcPr>
          <w:p w14:paraId="35C740C2" w14:textId="77777777" w:rsidR="00E22FB4" w:rsidRDefault="00E22FB4">
            <w:pPr>
              <w:pStyle w:val="GuidelineB0"/>
              <w:rPr>
                <w:b/>
                <w:i w:val="0"/>
                <w:iCs w:val="0"/>
              </w:rPr>
            </w:pPr>
            <w:r>
              <w:rPr>
                <w:b/>
                <w:i w:val="0"/>
                <w:iCs w:val="0"/>
              </w:rPr>
              <w:t>Objectives</w:t>
            </w:r>
          </w:p>
        </w:tc>
        <w:tc>
          <w:tcPr>
            <w:tcW w:w="8109" w:type="dxa"/>
            <w:tcBorders>
              <w:top w:val="single" w:sz="4" w:space="0" w:color="auto"/>
              <w:left w:val="single" w:sz="4" w:space="0" w:color="auto"/>
              <w:bottom w:val="single" w:sz="4" w:space="0" w:color="auto"/>
              <w:right w:val="single" w:sz="4" w:space="0" w:color="auto"/>
            </w:tcBorders>
          </w:tcPr>
          <w:p w14:paraId="42893994" w14:textId="0E597CA0" w:rsidR="00E22FB4" w:rsidRDefault="00E22FB4" w:rsidP="00B73504">
            <w:pPr>
              <w:pStyle w:val="GuidelineIndent"/>
              <w:ind w:left="0"/>
              <w:rPr>
                <w:i w:val="0"/>
                <w:iCs w:val="0"/>
              </w:rPr>
            </w:pPr>
            <w:r>
              <w:rPr>
                <w:i w:val="0"/>
                <w:iCs w:val="0"/>
              </w:rPr>
              <w:t>Develop, document, validate contribute test cases for the target APIs in TTCN-3 and Robot Framework languages.</w:t>
            </w:r>
          </w:p>
        </w:tc>
      </w:tr>
      <w:tr w:rsidR="00E22FB4" w14:paraId="1F2A5FA1" w14:textId="77777777" w:rsidTr="00E22FB4">
        <w:trPr>
          <w:trHeight w:val="1282"/>
        </w:trPr>
        <w:tc>
          <w:tcPr>
            <w:tcW w:w="1389" w:type="dxa"/>
            <w:tcBorders>
              <w:top w:val="single" w:sz="4" w:space="0" w:color="auto"/>
              <w:left w:val="single" w:sz="4" w:space="0" w:color="auto"/>
              <w:bottom w:val="single" w:sz="4" w:space="0" w:color="auto"/>
              <w:right w:val="single" w:sz="4" w:space="0" w:color="auto"/>
            </w:tcBorders>
            <w:hideMark/>
          </w:tcPr>
          <w:p w14:paraId="3B7E51B8" w14:textId="77777777" w:rsidR="00E22FB4" w:rsidRDefault="00E22FB4">
            <w:pPr>
              <w:pStyle w:val="GuidelineB0"/>
              <w:rPr>
                <w:b/>
                <w:i w:val="0"/>
                <w:iCs w:val="0"/>
              </w:rPr>
            </w:pPr>
            <w:r>
              <w:rPr>
                <w:b/>
                <w:i w:val="0"/>
                <w:iCs w:val="0"/>
              </w:rPr>
              <w:t>Input</w:t>
            </w:r>
          </w:p>
        </w:tc>
        <w:tc>
          <w:tcPr>
            <w:tcW w:w="8109" w:type="dxa"/>
            <w:tcBorders>
              <w:top w:val="single" w:sz="4" w:space="0" w:color="auto"/>
              <w:left w:val="single" w:sz="4" w:space="0" w:color="auto"/>
              <w:bottom w:val="single" w:sz="4" w:space="0" w:color="auto"/>
              <w:right w:val="single" w:sz="4" w:space="0" w:color="auto"/>
            </w:tcBorders>
            <w:hideMark/>
          </w:tcPr>
          <w:p w14:paraId="7811C154" w14:textId="0D9CA8B3" w:rsidR="00E22FB4" w:rsidRDefault="00E22FB4" w:rsidP="00E22FB4">
            <w:pPr>
              <w:pStyle w:val="GuidelineIndent"/>
              <w:numPr>
                <w:ilvl w:val="0"/>
                <w:numId w:val="34"/>
              </w:numPr>
              <w:textAlignment w:val="auto"/>
              <w:rPr>
                <w:i w:val="0"/>
                <w:iCs w:val="0"/>
              </w:rPr>
            </w:pPr>
            <w:r>
              <w:rPr>
                <w:i w:val="0"/>
                <w:iCs w:val="0"/>
              </w:rPr>
              <w:t>ETSI GS MEC 0</w:t>
            </w:r>
            <w:r w:rsidR="008A18F9">
              <w:rPr>
                <w:i w:val="0"/>
                <w:iCs w:val="0"/>
              </w:rPr>
              <w:t>15</w:t>
            </w:r>
            <w:r w:rsidR="00A2204C">
              <w:rPr>
                <w:i w:val="0"/>
                <w:iCs w:val="0"/>
              </w:rPr>
              <w:t>v</w:t>
            </w:r>
            <w:r>
              <w:rPr>
                <w:i w:val="0"/>
                <w:iCs w:val="0"/>
              </w:rPr>
              <w:t>211</w:t>
            </w:r>
          </w:p>
          <w:p w14:paraId="5C32AA47" w14:textId="5C35204E" w:rsidR="00E22FB4" w:rsidRDefault="00E22FB4" w:rsidP="00E22FB4">
            <w:pPr>
              <w:pStyle w:val="GuidelineIndent"/>
              <w:numPr>
                <w:ilvl w:val="0"/>
                <w:numId w:val="34"/>
              </w:numPr>
              <w:textAlignment w:val="auto"/>
              <w:rPr>
                <w:i w:val="0"/>
                <w:iCs w:val="0"/>
              </w:rPr>
            </w:pPr>
            <w:r>
              <w:rPr>
                <w:i w:val="0"/>
                <w:iCs w:val="0"/>
              </w:rPr>
              <w:t>ETSI GS MEC 0</w:t>
            </w:r>
            <w:r w:rsidR="008A18F9">
              <w:rPr>
                <w:i w:val="0"/>
                <w:iCs w:val="0"/>
              </w:rPr>
              <w:t>16</w:t>
            </w:r>
            <w:r w:rsidR="00A2204C">
              <w:rPr>
                <w:i w:val="0"/>
                <w:iCs w:val="0"/>
              </w:rPr>
              <w:t>v</w:t>
            </w:r>
            <w:r>
              <w:rPr>
                <w:i w:val="0"/>
                <w:iCs w:val="0"/>
              </w:rPr>
              <w:t>211</w:t>
            </w:r>
          </w:p>
          <w:p w14:paraId="1EBB3BE3" w14:textId="34B13DE1" w:rsidR="00E22FB4" w:rsidRDefault="00E22FB4" w:rsidP="00E22FB4">
            <w:pPr>
              <w:pStyle w:val="GuidelineIndent"/>
              <w:numPr>
                <w:ilvl w:val="0"/>
                <w:numId w:val="34"/>
              </w:numPr>
              <w:textAlignment w:val="auto"/>
              <w:rPr>
                <w:i w:val="0"/>
                <w:iCs w:val="0"/>
              </w:rPr>
            </w:pPr>
            <w:r>
              <w:rPr>
                <w:i w:val="0"/>
                <w:iCs w:val="0"/>
              </w:rPr>
              <w:t>ETSI GS MEC-DEC 032-1</w:t>
            </w:r>
            <w:r w:rsidR="00A2204C">
              <w:rPr>
                <w:i w:val="0"/>
                <w:iCs w:val="0"/>
              </w:rPr>
              <w:t>v</w:t>
            </w:r>
            <w:r>
              <w:rPr>
                <w:i w:val="0"/>
                <w:iCs w:val="0"/>
              </w:rPr>
              <w:t>311</w:t>
            </w:r>
          </w:p>
          <w:p w14:paraId="0FF541FE" w14:textId="77777777" w:rsidR="00E22FB4" w:rsidRDefault="00E22FB4" w:rsidP="00E22FB4">
            <w:pPr>
              <w:pStyle w:val="GuidelineIndent"/>
              <w:numPr>
                <w:ilvl w:val="0"/>
                <w:numId w:val="34"/>
              </w:numPr>
              <w:textAlignment w:val="auto"/>
              <w:rPr>
                <w:i w:val="0"/>
                <w:iCs w:val="0"/>
              </w:rPr>
            </w:pPr>
            <w:r>
              <w:rPr>
                <w:i w:val="0"/>
                <w:iCs w:val="0"/>
              </w:rPr>
              <w:t>Develop Test Purposes from Task 2</w:t>
            </w:r>
          </w:p>
          <w:p w14:paraId="4EF16E89" w14:textId="77777777" w:rsidR="00E22FB4" w:rsidRDefault="00E22FB4" w:rsidP="00E22FB4">
            <w:pPr>
              <w:pStyle w:val="GuidelineIndent"/>
              <w:numPr>
                <w:ilvl w:val="0"/>
                <w:numId w:val="34"/>
              </w:numPr>
              <w:textAlignment w:val="auto"/>
              <w:rPr>
                <w:i w:val="0"/>
                <w:iCs w:val="0"/>
              </w:rPr>
            </w:pPr>
            <w:proofErr w:type="spellStart"/>
            <w:r>
              <w:rPr>
                <w:i w:val="0"/>
                <w:iCs w:val="0"/>
              </w:rPr>
              <w:t>OpenApi</w:t>
            </w:r>
            <w:proofErr w:type="spellEnd"/>
            <w:r>
              <w:rPr>
                <w:i w:val="0"/>
                <w:iCs w:val="0"/>
              </w:rPr>
              <w:t xml:space="preserve"> definitions for the target APIs</w:t>
            </w:r>
          </w:p>
        </w:tc>
      </w:tr>
      <w:tr w:rsidR="00E22FB4" w14:paraId="3AAB9791" w14:textId="77777777" w:rsidTr="00E22FB4">
        <w:trPr>
          <w:trHeight w:val="892"/>
        </w:trPr>
        <w:tc>
          <w:tcPr>
            <w:tcW w:w="1389" w:type="dxa"/>
            <w:tcBorders>
              <w:top w:val="single" w:sz="4" w:space="0" w:color="auto"/>
              <w:left w:val="single" w:sz="4" w:space="0" w:color="auto"/>
              <w:bottom w:val="single" w:sz="4" w:space="0" w:color="auto"/>
              <w:right w:val="single" w:sz="4" w:space="0" w:color="auto"/>
            </w:tcBorders>
            <w:hideMark/>
          </w:tcPr>
          <w:p w14:paraId="37A35F82" w14:textId="77777777" w:rsidR="00E22FB4" w:rsidRDefault="00E22FB4">
            <w:pPr>
              <w:pStyle w:val="GuidelineB0"/>
              <w:rPr>
                <w:b/>
                <w:i w:val="0"/>
                <w:iCs w:val="0"/>
              </w:rPr>
            </w:pPr>
            <w:r>
              <w:rPr>
                <w:b/>
                <w:i w:val="0"/>
                <w:iCs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1193C4AA" w14:textId="5DA4A775" w:rsidR="00E22FB4" w:rsidRDefault="00E22FB4" w:rsidP="00E22FB4">
            <w:pPr>
              <w:pStyle w:val="GuidelineIndent"/>
              <w:numPr>
                <w:ilvl w:val="0"/>
                <w:numId w:val="34"/>
              </w:numPr>
              <w:textAlignment w:val="auto"/>
              <w:rPr>
                <w:i w:val="0"/>
                <w:iCs w:val="0"/>
              </w:rPr>
            </w:pPr>
            <w:r>
              <w:rPr>
                <w:i w:val="0"/>
                <w:iCs w:val="0"/>
              </w:rPr>
              <w:t xml:space="preserve">Test cases available at ETSI Forge in TTCN-3 </w:t>
            </w:r>
            <w:r w:rsidR="00862EB5">
              <w:rPr>
                <w:i w:val="0"/>
                <w:iCs w:val="0"/>
              </w:rPr>
              <w:t xml:space="preserve">and Robot Framework </w:t>
            </w:r>
            <w:r>
              <w:rPr>
                <w:i w:val="0"/>
                <w:iCs w:val="0"/>
              </w:rPr>
              <w:t>format</w:t>
            </w:r>
          </w:p>
          <w:p w14:paraId="6CEC5757" w14:textId="77777777" w:rsidR="00E22FB4" w:rsidRDefault="00E22FB4" w:rsidP="00E22FB4">
            <w:pPr>
              <w:pStyle w:val="GuidelineIndent"/>
              <w:numPr>
                <w:ilvl w:val="0"/>
                <w:numId w:val="34"/>
              </w:numPr>
              <w:textAlignment w:val="auto"/>
              <w:rPr>
                <w:i w:val="0"/>
                <w:iCs w:val="0"/>
              </w:rPr>
            </w:pPr>
            <w:r>
              <w:rPr>
                <w:i w:val="0"/>
                <w:iCs w:val="0"/>
              </w:rPr>
              <w:t>Contribution linking to the developed Test Cases approved by MEC DECODE WG</w:t>
            </w:r>
          </w:p>
          <w:p w14:paraId="41DF9D8A" w14:textId="77777777" w:rsidR="00E22FB4" w:rsidRDefault="00E22FB4" w:rsidP="00E22FB4">
            <w:pPr>
              <w:pStyle w:val="GuidelineIndent"/>
              <w:numPr>
                <w:ilvl w:val="0"/>
                <w:numId w:val="34"/>
              </w:numPr>
              <w:textAlignment w:val="auto"/>
              <w:rPr>
                <w:i w:val="0"/>
                <w:iCs w:val="0"/>
              </w:rPr>
            </w:pPr>
            <w:r>
              <w:rPr>
                <w:i w:val="0"/>
                <w:iCs w:val="0"/>
              </w:rPr>
              <w:t>Report on the validation of the test cases</w:t>
            </w:r>
          </w:p>
        </w:tc>
      </w:tr>
      <w:tr w:rsidR="00E22FB4" w14:paraId="520D074A" w14:textId="77777777" w:rsidTr="00B73504">
        <w:trPr>
          <w:trHeight w:val="483"/>
        </w:trPr>
        <w:tc>
          <w:tcPr>
            <w:tcW w:w="1389" w:type="dxa"/>
            <w:tcBorders>
              <w:top w:val="single" w:sz="4" w:space="0" w:color="auto"/>
              <w:left w:val="single" w:sz="4" w:space="0" w:color="auto"/>
              <w:bottom w:val="single" w:sz="4" w:space="0" w:color="auto"/>
              <w:right w:val="single" w:sz="4" w:space="0" w:color="auto"/>
            </w:tcBorders>
            <w:hideMark/>
          </w:tcPr>
          <w:p w14:paraId="63E266BF" w14:textId="77777777" w:rsidR="00E22FB4" w:rsidRDefault="00E22FB4">
            <w:pPr>
              <w:pStyle w:val="GuidelineB0"/>
              <w:rPr>
                <w:b/>
                <w:i w:val="0"/>
                <w:iCs w:val="0"/>
              </w:rPr>
            </w:pPr>
            <w:r>
              <w:rPr>
                <w:b/>
                <w:i w:val="0"/>
                <w:iCs w:val="0"/>
              </w:rPr>
              <w:t>Interactions</w:t>
            </w:r>
          </w:p>
        </w:tc>
        <w:tc>
          <w:tcPr>
            <w:tcW w:w="8109" w:type="dxa"/>
            <w:tcBorders>
              <w:top w:val="single" w:sz="4" w:space="0" w:color="auto"/>
              <w:left w:val="single" w:sz="4" w:space="0" w:color="auto"/>
              <w:bottom w:val="single" w:sz="4" w:space="0" w:color="auto"/>
              <w:right w:val="single" w:sz="4" w:space="0" w:color="auto"/>
            </w:tcBorders>
          </w:tcPr>
          <w:p w14:paraId="7F8C9BC1" w14:textId="77777777" w:rsidR="00E22FB4" w:rsidRDefault="00E22FB4" w:rsidP="00E22FB4">
            <w:pPr>
              <w:pStyle w:val="GuidelineIndent"/>
              <w:numPr>
                <w:ilvl w:val="0"/>
                <w:numId w:val="34"/>
              </w:numPr>
              <w:textAlignment w:val="auto"/>
              <w:rPr>
                <w:i w:val="0"/>
                <w:iCs w:val="0"/>
              </w:rPr>
            </w:pPr>
            <w:r>
              <w:rPr>
                <w:i w:val="0"/>
                <w:iCs w:val="0"/>
              </w:rPr>
              <w:t>Review Approval of contributed Test Purposes by MEC DECODE WG</w:t>
            </w:r>
          </w:p>
          <w:p w14:paraId="48A3E174" w14:textId="508A8F44" w:rsidR="00E22FB4" w:rsidRPr="00B73504" w:rsidRDefault="00E22FB4" w:rsidP="00B73504">
            <w:pPr>
              <w:pStyle w:val="GuidelineIndent"/>
              <w:numPr>
                <w:ilvl w:val="0"/>
                <w:numId w:val="34"/>
              </w:numPr>
              <w:textAlignment w:val="auto"/>
              <w:rPr>
                <w:i w:val="0"/>
                <w:iCs w:val="0"/>
              </w:rPr>
            </w:pPr>
            <w:r>
              <w:rPr>
                <w:i w:val="0"/>
                <w:iCs w:val="0"/>
              </w:rPr>
              <w:t>Consultation with Steering Group</w:t>
            </w:r>
          </w:p>
        </w:tc>
      </w:tr>
      <w:tr w:rsidR="00E22FB4" w14:paraId="6BF94017" w14:textId="77777777" w:rsidTr="00B73504">
        <w:trPr>
          <w:trHeight w:val="547"/>
        </w:trPr>
        <w:tc>
          <w:tcPr>
            <w:tcW w:w="1389" w:type="dxa"/>
            <w:tcBorders>
              <w:top w:val="single" w:sz="4" w:space="0" w:color="auto"/>
              <w:left w:val="single" w:sz="4" w:space="0" w:color="auto"/>
              <w:bottom w:val="single" w:sz="4" w:space="0" w:color="auto"/>
              <w:right w:val="single" w:sz="4" w:space="0" w:color="auto"/>
            </w:tcBorders>
            <w:hideMark/>
          </w:tcPr>
          <w:p w14:paraId="58DD8E27" w14:textId="77777777" w:rsidR="00E22FB4" w:rsidRDefault="00E22FB4">
            <w:pPr>
              <w:pStyle w:val="GuidelineB0"/>
              <w:rPr>
                <w:b/>
                <w:i w:val="0"/>
                <w:iCs w:val="0"/>
              </w:rPr>
            </w:pPr>
            <w:r>
              <w:rPr>
                <w:b/>
                <w:i w:val="0"/>
                <w:iCs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46A35A11" w14:textId="77777777" w:rsidR="00E22FB4" w:rsidRDefault="00E22FB4" w:rsidP="00E22FB4">
            <w:pPr>
              <w:pStyle w:val="GuidelineIndent"/>
              <w:numPr>
                <w:ilvl w:val="0"/>
                <w:numId w:val="34"/>
              </w:numPr>
              <w:textAlignment w:val="auto"/>
              <w:rPr>
                <w:i w:val="0"/>
                <w:iCs w:val="0"/>
              </w:rPr>
            </w:pPr>
            <w:r>
              <w:rPr>
                <w:i w:val="0"/>
                <w:iCs w:val="0"/>
              </w:rPr>
              <w:t>Expertise in test case development and documentation</w:t>
            </w:r>
          </w:p>
          <w:p w14:paraId="03C3073C" w14:textId="77777777" w:rsidR="00E22FB4" w:rsidRDefault="00E22FB4" w:rsidP="00E22FB4">
            <w:pPr>
              <w:pStyle w:val="GuidelineIndent"/>
              <w:numPr>
                <w:ilvl w:val="0"/>
                <w:numId w:val="34"/>
              </w:numPr>
              <w:textAlignment w:val="auto"/>
              <w:rPr>
                <w:i w:val="0"/>
                <w:iCs w:val="0"/>
              </w:rPr>
            </w:pPr>
            <w:r>
              <w:rPr>
                <w:i w:val="0"/>
                <w:iCs w:val="0"/>
              </w:rPr>
              <w:t>Expertise in TTCN-3 and Robot Framework</w:t>
            </w:r>
          </w:p>
        </w:tc>
      </w:tr>
    </w:tbl>
    <w:p w14:paraId="541CB481" w14:textId="77777777" w:rsidR="00E22FB4" w:rsidRDefault="00E22FB4" w:rsidP="00E22FB4"/>
    <w:p w14:paraId="6C45A655" w14:textId="77777777" w:rsidR="00E22FB4" w:rsidRDefault="00E22FB4" w:rsidP="00E22FB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22FB4" w:rsidRPr="001D18E0" w14:paraId="089BCE3F" w14:textId="77777777" w:rsidTr="00E22FB4">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70AF32E" w14:textId="77777777" w:rsidR="00E22FB4" w:rsidRPr="001D18E0" w:rsidRDefault="00E22FB4">
            <w:pPr>
              <w:pStyle w:val="GuidelineB0"/>
              <w:rPr>
                <w:b/>
                <w:i w:val="0"/>
                <w:sz w:val="22"/>
              </w:rPr>
            </w:pPr>
            <w:r w:rsidRPr="001D18E0">
              <w:rPr>
                <w:b/>
                <w:i w:val="0"/>
                <w:sz w:val="22"/>
              </w:rPr>
              <w:t>Task 5</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A1FFF8F" w14:textId="77777777" w:rsidR="00E22FB4" w:rsidRPr="001D18E0" w:rsidRDefault="00E22FB4">
            <w:pPr>
              <w:pStyle w:val="GuidelineB0"/>
              <w:rPr>
                <w:b/>
                <w:i w:val="0"/>
                <w:sz w:val="22"/>
              </w:rPr>
            </w:pPr>
            <w:r w:rsidRPr="001D18E0">
              <w:rPr>
                <w:b/>
                <w:i w:val="0"/>
                <w:sz w:val="22"/>
              </w:rPr>
              <w:t>Test Purposes maintenance and updates for MEC 010-2v221</w:t>
            </w:r>
            <w:r w:rsidRPr="001D18E0">
              <w:rPr>
                <w:b/>
                <w:i w:val="0"/>
                <w:iCs w:val="0"/>
                <w:sz w:val="22"/>
              </w:rPr>
              <w:t xml:space="preserve">, MEC 011v221 </w:t>
            </w:r>
            <w:r w:rsidRPr="001D18E0">
              <w:rPr>
                <w:b/>
                <w:i w:val="0"/>
                <w:sz w:val="22"/>
              </w:rPr>
              <w:t xml:space="preserve"> and MEC 028v221</w:t>
            </w:r>
          </w:p>
        </w:tc>
      </w:tr>
      <w:tr w:rsidR="00E22FB4" w14:paraId="33F5BC07" w14:textId="77777777" w:rsidTr="00B73504">
        <w:trPr>
          <w:trHeight w:val="292"/>
        </w:trPr>
        <w:tc>
          <w:tcPr>
            <w:tcW w:w="1389" w:type="dxa"/>
            <w:tcBorders>
              <w:top w:val="single" w:sz="4" w:space="0" w:color="auto"/>
              <w:left w:val="single" w:sz="4" w:space="0" w:color="auto"/>
              <w:bottom w:val="single" w:sz="4" w:space="0" w:color="auto"/>
              <w:right w:val="single" w:sz="4" w:space="0" w:color="auto"/>
            </w:tcBorders>
            <w:hideMark/>
          </w:tcPr>
          <w:p w14:paraId="5C43EA54" w14:textId="77777777" w:rsidR="00E22FB4" w:rsidRDefault="00E22FB4">
            <w:pPr>
              <w:pStyle w:val="GuidelineB0"/>
              <w:rPr>
                <w:b/>
                <w:i w:val="0"/>
              </w:rPr>
            </w:pPr>
            <w:r>
              <w:rPr>
                <w:b/>
                <w:i w:val="0"/>
              </w:rPr>
              <w:t>Objectives</w:t>
            </w:r>
          </w:p>
        </w:tc>
        <w:tc>
          <w:tcPr>
            <w:tcW w:w="8109" w:type="dxa"/>
            <w:tcBorders>
              <w:top w:val="single" w:sz="4" w:space="0" w:color="auto"/>
              <w:left w:val="single" w:sz="4" w:space="0" w:color="auto"/>
              <w:bottom w:val="single" w:sz="4" w:space="0" w:color="auto"/>
              <w:right w:val="single" w:sz="4" w:space="0" w:color="auto"/>
            </w:tcBorders>
          </w:tcPr>
          <w:p w14:paraId="6491444A" w14:textId="47226D35" w:rsidR="00E22FB4" w:rsidRPr="00B73504" w:rsidRDefault="00E22FB4" w:rsidP="00B73504">
            <w:pPr>
              <w:pStyle w:val="GuidelineIndent"/>
              <w:ind w:left="0"/>
              <w:rPr>
                <w:i w:val="0"/>
                <w:iCs w:val="0"/>
              </w:rPr>
            </w:pPr>
            <w:r>
              <w:rPr>
                <w:i w:val="0"/>
                <w:iCs w:val="0"/>
              </w:rPr>
              <w:t>Review, update, document, and contribute test purposes for the target APIs.</w:t>
            </w:r>
          </w:p>
        </w:tc>
      </w:tr>
      <w:tr w:rsidR="00E22FB4" w14:paraId="1BC32ADF" w14:textId="77777777" w:rsidTr="00E22FB4">
        <w:trPr>
          <w:trHeight w:val="1282"/>
        </w:trPr>
        <w:tc>
          <w:tcPr>
            <w:tcW w:w="1389" w:type="dxa"/>
            <w:tcBorders>
              <w:top w:val="single" w:sz="4" w:space="0" w:color="auto"/>
              <w:left w:val="single" w:sz="4" w:space="0" w:color="auto"/>
              <w:bottom w:val="single" w:sz="4" w:space="0" w:color="auto"/>
              <w:right w:val="single" w:sz="4" w:space="0" w:color="auto"/>
            </w:tcBorders>
            <w:hideMark/>
          </w:tcPr>
          <w:p w14:paraId="753B16A8" w14:textId="77777777" w:rsidR="00E22FB4" w:rsidRDefault="00E22FB4">
            <w:pPr>
              <w:pStyle w:val="GuidelineB0"/>
              <w:rPr>
                <w:b/>
                <w:i w:val="0"/>
              </w:rPr>
            </w:pPr>
            <w:r>
              <w:rPr>
                <w:b/>
                <w:i w:val="0"/>
              </w:rPr>
              <w:t>Input</w:t>
            </w:r>
          </w:p>
        </w:tc>
        <w:tc>
          <w:tcPr>
            <w:tcW w:w="8109" w:type="dxa"/>
            <w:tcBorders>
              <w:top w:val="single" w:sz="4" w:space="0" w:color="auto"/>
              <w:left w:val="single" w:sz="4" w:space="0" w:color="auto"/>
              <w:bottom w:val="single" w:sz="4" w:space="0" w:color="auto"/>
              <w:right w:val="single" w:sz="4" w:space="0" w:color="auto"/>
            </w:tcBorders>
            <w:hideMark/>
          </w:tcPr>
          <w:p w14:paraId="76E11B1F" w14:textId="1D41D9EB" w:rsidR="00E22FB4" w:rsidRDefault="00E22FB4" w:rsidP="00E22FB4">
            <w:pPr>
              <w:pStyle w:val="GuidelineIndent"/>
              <w:numPr>
                <w:ilvl w:val="0"/>
                <w:numId w:val="34"/>
              </w:numPr>
              <w:textAlignment w:val="auto"/>
              <w:rPr>
                <w:i w:val="0"/>
                <w:iCs w:val="0"/>
              </w:rPr>
            </w:pPr>
            <w:r>
              <w:rPr>
                <w:i w:val="0"/>
                <w:iCs w:val="0"/>
              </w:rPr>
              <w:t>ETSI GS MEC 010-2</w:t>
            </w:r>
            <w:r w:rsidR="001D18E0">
              <w:rPr>
                <w:i w:val="0"/>
                <w:iCs w:val="0"/>
              </w:rPr>
              <w:t>v</w:t>
            </w:r>
            <w:r>
              <w:rPr>
                <w:i w:val="0"/>
                <w:iCs w:val="0"/>
              </w:rPr>
              <w:t>221</w:t>
            </w:r>
          </w:p>
          <w:p w14:paraId="34DA6A46" w14:textId="77777777" w:rsidR="00E22FB4" w:rsidRDefault="00E22FB4" w:rsidP="00E22FB4">
            <w:pPr>
              <w:pStyle w:val="GuidelineIndent"/>
              <w:numPr>
                <w:ilvl w:val="0"/>
                <w:numId w:val="34"/>
              </w:numPr>
              <w:textAlignment w:val="auto"/>
              <w:rPr>
                <w:i w:val="0"/>
                <w:iCs w:val="0"/>
              </w:rPr>
            </w:pPr>
            <w:r>
              <w:rPr>
                <w:i w:val="0"/>
                <w:iCs w:val="0"/>
              </w:rPr>
              <w:t>ETSI GS MEC 011v221</w:t>
            </w:r>
          </w:p>
          <w:p w14:paraId="3A2BDC91" w14:textId="18BD7107" w:rsidR="00E22FB4" w:rsidRDefault="00E22FB4" w:rsidP="00E22FB4">
            <w:pPr>
              <w:pStyle w:val="GuidelineIndent"/>
              <w:numPr>
                <w:ilvl w:val="0"/>
                <w:numId w:val="34"/>
              </w:numPr>
              <w:textAlignment w:val="auto"/>
              <w:rPr>
                <w:i w:val="0"/>
                <w:iCs w:val="0"/>
              </w:rPr>
            </w:pPr>
            <w:r>
              <w:rPr>
                <w:i w:val="0"/>
                <w:iCs w:val="0"/>
              </w:rPr>
              <w:t>ETSI GS MEC 028</w:t>
            </w:r>
            <w:r w:rsidR="001D18E0">
              <w:rPr>
                <w:i w:val="0"/>
                <w:iCs w:val="0"/>
              </w:rPr>
              <w:t>v</w:t>
            </w:r>
            <w:r>
              <w:rPr>
                <w:i w:val="0"/>
                <w:iCs w:val="0"/>
              </w:rPr>
              <w:t>221</w:t>
            </w:r>
          </w:p>
          <w:p w14:paraId="3FB9780C" w14:textId="46FC08A7" w:rsidR="00E22FB4" w:rsidRDefault="00E22FB4" w:rsidP="00E22FB4">
            <w:pPr>
              <w:pStyle w:val="GuidelineIndent"/>
              <w:numPr>
                <w:ilvl w:val="0"/>
                <w:numId w:val="34"/>
              </w:numPr>
              <w:textAlignment w:val="auto"/>
              <w:rPr>
                <w:i w:val="0"/>
                <w:iCs w:val="0"/>
              </w:rPr>
            </w:pPr>
            <w:r>
              <w:rPr>
                <w:i w:val="0"/>
                <w:iCs w:val="0"/>
              </w:rPr>
              <w:t>ETSI GS MEC-DEC 032-1</w:t>
            </w:r>
            <w:r w:rsidR="00A2204C">
              <w:rPr>
                <w:i w:val="0"/>
                <w:iCs w:val="0"/>
              </w:rPr>
              <w:t>v</w:t>
            </w:r>
            <w:r>
              <w:rPr>
                <w:i w:val="0"/>
                <w:iCs w:val="0"/>
              </w:rPr>
              <w:t>311</w:t>
            </w:r>
          </w:p>
          <w:p w14:paraId="493F483D" w14:textId="77777777" w:rsidR="00E22FB4" w:rsidRDefault="00E22FB4" w:rsidP="00E22FB4">
            <w:pPr>
              <w:pStyle w:val="GuidelineIndent"/>
              <w:numPr>
                <w:ilvl w:val="0"/>
                <w:numId w:val="34"/>
              </w:numPr>
              <w:textAlignment w:val="auto"/>
              <w:rPr>
                <w:i w:val="0"/>
                <w:iCs w:val="0"/>
              </w:rPr>
            </w:pPr>
            <w:proofErr w:type="spellStart"/>
            <w:r>
              <w:rPr>
                <w:i w:val="0"/>
                <w:iCs w:val="0"/>
              </w:rPr>
              <w:t>OpenApi</w:t>
            </w:r>
            <w:proofErr w:type="spellEnd"/>
            <w:r>
              <w:rPr>
                <w:i w:val="0"/>
                <w:iCs w:val="0"/>
              </w:rPr>
              <w:t xml:space="preserve"> definitions for the target APIs</w:t>
            </w:r>
          </w:p>
        </w:tc>
      </w:tr>
      <w:tr w:rsidR="00E22FB4" w14:paraId="16E51FED" w14:textId="77777777" w:rsidTr="00B73504">
        <w:trPr>
          <w:trHeight w:val="741"/>
        </w:trPr>
        <w:tc>
          <w:tcPr>
            <w:tcW w:w="1389" w:type="dxa"/>
            <w:tcBorders>
              <w:top w:val="single" w:sz="4" w:space="0" w:color="auto"/>
              <w:left w:val="single" w:sz="4" w:space="0" w:color="auto"/>
              <w:bottom w:val="single" w:sz="4" w:space="0" w:color="auto"/>
              <w:right w:val="single" w:sz="4" w:space="0" w:color="auto"/>
            </w:tcBorders>
            <w:hideMark/>
          </w:tcPr>
          <w:p w14:paraId="29507744" w14:textId="77777777" w:rsidR="00E22FB4" w:rsidRDefault="00E22FB4">
            <w:pPr>
              <w:pStyle w:val="GuidelineB0"/>
              <w:rPr>
                <w:b/>
                <w:i w:val="0"/>
              </w:rPr>
            </w:pPr>
            <w:r>
              <w:rPr>
                <w:b/>
                <w:i w:val="0"/>
              </w:rPr>
              <w:t>Output</w:t>
            </w:r>
          </w:p>
        </w:tc>
        <w:tc>
          <w:tcPr>
            <w:tcW w:w="8109" w:type="dxa"/>
            <w:tcBorders>
              <w:top w:val="single" w:sz="4" w:space="0" w:color="auto"/>
              <w:left w:val="single" w:sz="4" w:space="0" w:color="auto"/>
              <w:bottom w:val="single" w:sz="4" w:space="0" w:color="auto"/>
              <w:right w:val="single" w:sz="4" w:space="0" w:color="auto"/>
            </w:tcBorders>
          </w:tcPr>
          <w:p w14:paraId="0EFC45C5" w14:textId="77777777" w:rsidR="00E22FB4" w:rsidRDefault="00E22FB4" w:rsidP="00E22FB4">
            <w:pPr>
              <w:pStyle w:val="GuidelineIndent"/>
              <w:numPr>
                <w:ilvl w:val="0"/>
                <w:numId w:val="34"/>
              </w:numPr>
              <w:textAlignment w:val="auto"/>
              <w:rPr>
                <w:i w:val="0"/>
                <w:iCs w:val="0"/>
              </w:rPr>
            </w:pPr>
            <w:r>
              <w:rPr>
                <w:i w:val="0"/>
                <w:iCs w:val="0"/>
              </w:rPr>
              <w:t>Test purposes available at ETSI Forge in TDL-TO format</w:t>
            </w:r>
          </w:p>
          <w:p w14:paraId="3DC703AF" w14:textId="27E7BB6B" w:rsidR="00E22FB4" w:rsidRPr="00B73504" w:rsidRDefault="00E22FB4" w:rsidP="00B73504">
            <w:pPr>
              <w:pStyle w:val="GuidelineIndent"/>
              <w:numPr>
                <w:ilvl w:val="0"/>
                <w:numId w:val="34"/>
              </w:numPr>
              <w:textAlignment w:val="auto"/>
              <w:rPr>
                <w:i w:val="0"/>
                <w:iCs w:val="0"/>
              </w:rPr>
            </w:pPr>
            <w:r>
              <w:rPr>
                <w:i w:val="0"/>
                <w:iCs w:val="0"/>
              </w:rPr>
              <w:t>Tabular description of test purposes contributed and approved to the target deliverables</w:t>
            </w:r>
          </w:p>
        </w:tc>
      </w:tr>
      <w:tr w:rsidR="00E22FB4" w14:paraId="6F0FE420" w14:textId="77777777" w:rsidTr="00B73504">
        <w:trPr>
          <w:trHeight w:val="555"/>
        </w:trPr>
        <w:tc>
          <w:tcPr>
            <w:tcW w:w="1389" w:type="dxa"/>
            <w:tcBorders>
              <w:top w:val="single" w:sz="4" w:space="0" w:color="auto"/>
              <w:left w:val="single" w:sz="4" w:space="0" w:color="auto"/>
              <w:bottom w:val="single" w:sz="4" w:space="0" w:color="auto"/>
              <w:right w:val="single" w:sz="4" w:space="0" w:color="auto"/>
            </w:tcBorders>
            <w:hideMark/>
          </w:tcPr>
          <w:p w14:paraId="6F068848" w14:textId="77777777" w:rsidR="00E22FB4" w:rsidRDefault="00E22FB4">
            <w:pPr>
              <w:pStyle w:val="GuidelineB0"/>
              <w:rPr>
                <w:b/>
                <w:i w:val="0"/>
              </w:rPr>
            </w:pPr>
            <w:r>
              <w:rPr>
                <w:b/>
                <w:i w:val="0"/>
              </w:rPr>
              <w:t>Interactions</w:t>
            </w:r>
          </w:p>
        </w:tc>
        <w:tc>
          <w:tcPr>
            <w:tcW w:w="8109" w:type="dxa"/>
            <w:tcBorders>
              <w:top w:val="single" w:sz="4" w:space="0" w:color="auto"/>
              <w:left w:val="single" w:sz="4" w:space="0" w:color="auto"/>
              <w:bottom w:val="single" w:sz="4" w:space="0" w:color="auto"/>
              <w:right w:val="single" w:sz="4" w:space="0" w:color="auto"/>
            </w:tcBorders>
          </w:tcPr>
          <w:p w14:paraId="68A73368" w14:textId="77777777" w:rsidR="00E22FB4" w:rsidRDefault="00E22FB4" w:rsidP="00E22FB4">
            <w:pPr>
              <w:pStyle w:val="GuidelineIndent"/>
              <w:numPr>
                <w:ilvl w:val="0"/>
                <w:numId w:val="34"/>
              </w:numPr>
              <w:textAlignment w:val="auto"/>
              <w:rPr>
                <w:i w:val="0"/>
              </w:rPr>
            </w:pPr>
            <w:r>
              <w:rPr>
                <w:i w:val="0"/>
              </w:rPr>
              <w:t>Approval of contributed Test Purposes by MEC DECODE WG</w:t>
            </w:r>
          </w:p>
          <w:p w14:paraId="57C9AD72" w14:textId="4232B0BD" w:rsidR="00E22FB4" w:rsidRPr="00B73504" w:rsidRDefault="00E22FB4" w:rsidP="00B73504">
            <w:pPr>
              <w:pStyle w:val="GuidelineIndent"/>
              <w:numPr>
                <w:ilvl w:val="0"/>
                <w:numId w:val="34"/>
              </w:numPr>
              <w:textAlignment w:val="auto"/>
              <w:rPr>
                <w:i w:val="0"/>
              </w:rPr>
            </w:pPr>
            <w:r>
              <w:rPr>
                <w:i w:val="0"/>
              </w:rPr>
              <w:t>Consultation with Steering Group</w:t>
            </w:r>
          </w:p>
        </w:tc>
      </w:tr>
      <w:tr w:rsidR="00E22FB4" w14:paraId="64AEBBCF" w14:textId="77777777" w:rsidTr="00B73504">
        <w:trPr>
          <w:trHeight w:val="563"/>
        </w:trPr>
        <w:tc>
          <w:tcPr>
            <w:tcW w:w="1389" w:type="dxa"/>
            <w:tcBorders>
              <w:top w:val="single" w:sz="4" w:space="0" w:color="auto"/>
              <w:left w:val="single" w:sz="4" w:space="0" w:color="auto"/>
              <w:bottom w:val="single" w:sz="4" w:space="0" w:color="auto"/>
              <w:right w:val="single" w:sz="4" w:space="0" w:color="auto"/>
            </w:tcBorders>
            <w:hideMark/>
          </w:tcPr>
          <w:p w14:paraId="4FAF872D" w14:textId="77777777" w:rsidR="00E22FB4" w:rsidRDefault="00E22FB4">
            <w:pPr>
              <w:pStyle w:val="GuidelineB0"/>
              <w:rPr>
                <w:b/>
                <w:i w:val="0"/>
              </w:rPr>
            </w:pPr>
            <w:r>
              <w:rPr>
                <w:b/>
                <w:i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1BE1A463" w14:textId="77777777" w:rsidR="00E22FB4" w:rsidRDefault="00E22FB4" w:rsidP="00E22FB4">
            <w:pPr>
              <w:pStyle w:val="GuidelineIndent"/>
              <w:numPr>
                <w:ilvl w:val="0"/>
                <w:numId w:val="34"/>
              </w:numPr>
              <w:textAlignment w:val="auto"/>
              <w:rPr>
                <w:i w:val="0"/>
              </w:rPr>
            </w:pPr>
            <w:r>
              <w:rPr>
                <w:i w:val="0"/>
              </w:rPr>
              <w:t>Expertise in test purpose development and documentation</w:t>
            </w:r>
          </w:p>
          <w:p w14:paraId="3A6C380A" w14:textId="77777777" w:rsidR="00E22FB4" w:rsidRDefault="00E22FB4" w:rsidP="00E22FB4">
            <w:pPr>
              <w:pStyle w:val="GuidelineIndent"/>
              <w:numPr>
                <w:ilvl w:val="0"/>
                <w:numId w:val="34"/>
              </w:numPr>
              <w:textAlignment w:val="auto"/>
              <w:rPr>
                <w:i w:val="0"/>
              </w:rPr>
            </w:pPr>
            <w:r>
              <w:rPr>
                <w:i w:val="0"/>
              </w:rPr>
              <w:t>Expertise in TDL-TO</w:t>
            </w:r>
          </w:p>
        </w:tc>
      </w:tr>
    </w:tbl>
    <w:p w14:paraId="1E67EEC9" w14:textId="77777777" w:rsidR="00E22FB4" w:rsidRDefault="00E22FB4" w:rsidP="00E22FB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22FB4" w:rsidRPr="001D18E0" w14:paraId="72AEFA67" w14:textId="77777777" w:rsidTr="00E22FB4">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4404ECB" w14:textId="77777777" w:rsidR="00E22FB4" w:rsidRPr="001D18E0" w:rsidRDefault="00E22FB4">
            <w:pPr>
              <w:pStyle w:val="GuidelineB0"/>
              <w:rPr>
                <w:b/>
                <w:i w:val="0"/>
                <w:iCs w:val="0"/>
                <w:sz w:val="22"/>
              </w:rPr>
            </w:pPr>
            <w:r w:rsidRPr="001D18E0">
              <w:rPr>
                <w:b/>
                <w:i w:val="0"/>
                <w:iCs w:val="0"/>
                <w:sz w:val="22"/>
              </w:rPr>
              <w:lastRenderedPageBreak/>
              <w:t>Task 6</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21B76F3" w14:textId="77777777" w:rsidR="00E22FB4" w:rsidRPr="001D18E0" w:rsidRDefault="00E22FB4">
            <w:pPr>
              <w:pStyle w:val="GuidelineB0"/>
              <w:rPr>
                <w:b/>
                <w:i w:val="0"/>
                <w:iCs w:val="0"/>
                <w:sz w:val="22"/>
              </w:rPr>
            </w:pPr>
            <w:r w:rsidRPr="001D18E0">
              <w:rPr>
                <w:b/>
                <w:i w:val="0"/>
                <w:iCs w:val="0"/>
                <w:sz w:val="22"/>
              </w:rPr>
              <w:t>Test Cases development for MEC 010-2v221, MEC 011v221 and MEC 028</w:t>
            </w:r>
            <w:r w:rsidRPr="001D18E0">
              <w:rPr>
                <w:b/>
                <w:i w:val="0"/>
                <w:sz w:val="22"/>
              </w:rPr>
              <w:t xml:space="preserve"> v221</w:t>
            </w:r>
          </w:p>
        </w:tc>
      </w:tr>
      <w:tr w:rsidR="00E22FB4" w14:paraId="4E82BFF2" w14:textId="77777777" w:rsidTr="00B73504">
        <w:trPr>
          <w:trHeight w:val="600"/>
        </w:trPr>
        <w:tc>
          <w:tcPr>
            <w:tcW w:w="1389" w:type="dxa"/>
            <w:tcBorders>
              <w:top w:val="single" w:sz="4" w:space="0" w:color="auto"/>
              <w:left w:val="single" w:sz="4" w:space="0" w:color="auto"/>
              <w:bottom w:val="single" w:sz="4" w:space="0" w:color="auto"/>
              <w:right w:val="single" w:sz="4" w:space="0" w:color="auto"/>
            </w:tcBorders>
            <w:hideMark/>
          </w:tcPr>
          <w:p w14:paraId="3DC92F1E" w14:textId="77777777" w:rsidR="00E22FB4" w:rsidRDefault="00E22FB4">
            <w:pPr>
              <w:pStyle w:val="GuidelineB0"/>
              <w:rPr>
                <w:b/>
                <w:i w:val="0"/>
                <w:iCs w:val="0"/>
              </w:rPr>
            </w:pPr>
            <w:r>
              <w:rPr>
                <w:b/>
                <w:i w:val="0"/>
                <w:iCs w:val="0"/>
              </w:rPr>
              <w:t>Objectives</w:t>
            </w:r>
          </w:p>
        </w:tc>
        <w:tc>
          <w:tcPr>
            <w:tcW w:w="8109" w:type="dxa"/>
            <w:tcBorders>
              <w:top w:val="single" w:sz="4" w:space="0" w:color="auto"/>
              <w:left w:val="single" w:sz="4" w:space="0" w:color="auto"/>
              <w:bottom w:val="single" w:sz="4" w:space="0" w:color="auto"/>
              <w:right w:val="single" w:sz="4" w:space="0" w:color="auto"/>
            </w:tcBorders>
          </w:tcPr>
          <w:p w14:paraId="1C71A2E4" w14:textId="1F109EEA" w:rsidR="00E22FB4" w:rsidRDefault="00E22FB4" w:rsidP="00B73504">
            <w:pPr>
              <w:pStyle w:val="GuidelineIndent"/>
              <w:ind w:left="0"/>
              <w:rPr>
                <w:i w:val="0"/>
                <w:iCs w:val="0"/>
              </w:rPr>
            </w:pPr>
            <w:r>
              <w:rPr>
                <w:i w:val="0"/>
                <w:iCs w:val="0"/>
              </w:rPr>
              <w:t>Develop, document, validate contribute test cases for the target APIs in TTCN-3 and Robot Framework languages.</w:t>
            </w:r>
          </w:p>
        </w:tc>
      </w:tr>
      <w:tr w:rsidR="00E22FB4" w14:paraId="7479AB5C" w14:textId="77777777" w:rsidTr="00B73504">
        <w:trPr>
          <w:trHeight w:val="1544"/>
        </w:trPr>
        <w:tc>
          <w:tcPr>
            <w:tcW w:w="1389" w:type="dxa"/>
            <w:tcBorders>
              <w:top w:val="single" w:sz="4" w:space="0" w:color="auto"/>
              <w:left w:val="single" w:sz="4" w:space="0" w:color="auto"/>
              <w:bottom w:val="single" w:sz="4" w:space="0" w:color="auto"/>
              <w:right w:val="single" w:sz="4" w:space="0" w:color="auto"/>
            </w:tcBorders>
            <w:hideMark/>
          </w:tcPr>
          <w:p w14:paraId="090A8CD2" w14:textId="77777777" w:rsidR="00E22FB4" w:rsidRDefault="00E22FB4">
            <w:pPr>
              <w:pStyle w:val="GuidelineB0"/>
              <w:rPr>
                <w:b/>
                <w:i w:val="0"/>
                <w:iCs w:val="0"/>
              </w:rPr>
            </w:pPr>
            <w:r>
              <w:rPr>
                <w:b/>
                <w:i w:val="0"/>
                <w:iCs w:val="0"/>
              </w:rPr>
              <w:t>Input</w:t>
            </w:r>
          </w:p>
        </w:tc>
        <w:tc>
          <w:tcPr>
            <w:tcW w:w="8109" w:type="dxa"/>
            <w:tcBorders>
              <w:top w:val="single" w:sz="4" w:space="0" w:color="auto"/>
              <w:left w:val="single" w:sz="4" w:space="0" w:color="auto"/>
              <w:bottom w:val="single" w:sz="4" w:space="0" w:color="auto"/>
              <w:right w:val="single" w:sz="4" w:space="0" w:color="auto"/>
            </w:tcBorders>
          </w:tcPr>
          <w:p w14:paraId="74C908F6" w14:textId="2B65946C" w:rsidR="00E22FB4" w:rsidRDefault="00E22FB4" w:rsidP="00E22FB4">
            <w:pPr>
              <w:pStyle w:val="GuidelineIndent"/>
              <w:numPr>
                <w:ilvl w:val="0"/>
                <w:numId w:val="34"/>
              </w:numPr>
              <w:textAlignment w:val="auto"/>
              <w:rPr>
                <w:i w:val="0"/>
                <w:iCs w:val="0"/>
              </w:rPr>
            </w:pPr>
            <w:r>
              <w:rPr>
                <w:i w:val="0"/>
                <w:iCs w:val="0"/>
              </w:rPr>
              <w:t>ETSI GS MEC 010-2</w:t>
            </w:r>
            <w:r w:rsidR="00A2204C">
              <w:rPr>
                <w:i w:val="0"/>
                <w:iCs w:val="0"/>
              </w:rPr>
              <w:t>v</w:t>
            </w:r>
            <w:r>
              <w:rPr>
                <w:i w:val="0"/>
                <w:iCs w:val="0"/>
              </w:rPr>
              <w:t>221</w:t>
            </w:r>
          </w:p>
          <w:p w14:paraId="5F69B9CE" w14:textId="77777777" w:rsidR="00E22FB4" w:rsidRDefault="00E22FB4" w:rsidP="00E22FB4">
            <w:pPr>
              <w:pStyle w:val="GuidelineIndent"/>
              <w:numPr>
                <w:ilvl w:val="0"/>
                <w:numId w:val="34"/>
              </w:numPr>
              <w:textAlignment w:val="auto"/>
              <w:rPr>
                <w:i w:val="0"/>
                <w:iCs w:val="0"/>
              </w:rPr>
            </w:pPr>
            <w:r>
              <w:rPr>
                <w:i w:val="0"/>
                <w:iCs w:val="0"/>
              </w:rPr>
              <w:t>ETSI GS MEC 011v221</w:t>
            </w:r>
          </w:p>
          <w:p w14:paraId="7609F829" w14:textId="62B2284E" w:rsidR="00E22FB4" w:rsidRDefault="00E22FB4" w:rsidP="00E22FB4">
            <w:pPr>
              <w:pStyle w:val="GuidelineIndent"/>
              <w:numPr>
                <w:ilvl w:val="0"/>
                <w:numId w:val="34"/>
              </w:numPr>
              <w:textAlignment w:val="auto"/>
              <w:rPr>
                <w:i w:val="0"/>
                <w:iCs w:val="0"/>
              </w:rPr>
            </w:pPr>
            <w:r>
              <w:rPr>
                <w:i w:val="0"/>
                <w:iCs w:val="0"/>
              </w:rPr>
              <w:t>ETSI GS MEC 028</w:t>
            </w:r>
            <w:r w:rsidR="00A2204C">
              <w:rPr>
                <w:i w:val="0"/>
                <w:iCs w:val="0"/>
              </w:rPr>
              <w:t>v</w:t>
            </w:r>
            <w:r>
              <w:rPr>
                <w:i w:val="0"/>
                <w:iCs w:val="0"/>
              </w:rPr>
              <w:t>221</w:t>
            </w:r>
          </w:p>
          <w:p w14:paraId="77824569" w14:textId="415807B2" w:rsidR="00E22FB4" w:rsidRDefault="00E22FB4" w:rsidP="00E22FB4">
            <w:pPr>
              <w:pStyle w:val="GuidelineIndent"/>
              <w:numPr>
                <w:ilvl w:val="0"/>
                <w:numId w:val="34"/>
              </w:numPr>
              <w:textAlignment w:val="auto"/>
              <w:rPr>
                <w:i w:val="0"/>
                <w:iCs w:val="0"/>
              </w:rPr>
            </w:pPr>
            <w:r>
              <w:rPr>
                <w:i w:val="0"/>
                <w:iCs w:val="0"/>
              </w:rPr>
              <w:t>ETSI GS MEC-DEC 032-1</w:t>
            </w:r>
            <w:r w:rsidR="00A2204C">
              <w:rPr>
                <w:i w:val="0"/>
                <w:iCs w:val="0"/>
              </w:rPr>
              <w:t>v</w:t>
            </w:r>
            <w:r>
              <w:rPr>
                <w:i w:val="0"/>
                <w:iCs w:val="0"/>
              </w:rPr>
              <w:t>311</w:t>
            </w:r>
          </w:p>
          <w:p w14:paraId="5BADCB8C" w14:textId="77777777" w:rsidR="00E22FB4" w:rsidRDefault="00E22FB4" w:rsidP="00E22FB4">
            <w:pPr>
              <w:pStyle w:val="GuidelineIndent"/>
              <w:numPr>
                <w:ilvl w:val="0"/>
                <w:numId w:val="34"/>
              </w:numPr>
              <w:textAlignment w:val="auto"/>
              <w:rPr>
                <w:i w:val="0"/>
                <w:iCs w:val="0"/>
              </w:rPr>
            </w:pPr>
            <w:r>
              <w:rPr>
                <w:i w:val="0"/>
                <w:iCs w:val="0"/>
              </w:rPr>
              <w:t>Develop Test Purposes from Task 5</w:t>
            </w:r>
          </w:p>
          <w:p w14:paraId="3566A42F" w14:textId="77777777" w:rsidR="00E22FB4" w:rsidRDefault="00E22FB4" w:rsidP="00E22FB4">
            <w:pPr>
              <w:pStyle w:val="GuidelineIndent"/>
              <w:numPr>
                <w:ilvl w:val="0"/>
                <w:numId w:val="34"/>
              </w:numPr>
              <w:textAlignment w:val="auto"/>
              <w:rPr>
                <w:i w:val="0"/>
                <w:iCs w:val="0"/>
              </w:rPr>
            </w:pPr>
            <w:proofErr w:type="spellStart"/>
            <w:r>
              <w:rPr>
                <w:i w:val="0"/>
                <w:iCs w:val="0"/>
              </w:rPr>
              <w:t>OpenApi</w:t>
            </w:r>
            <w:proofErr w:type="spellEnd"/>
            <w:r>
              <w:rPr>
                <w:i w:val="0"/>
                <w:iCs w:val="0"/>
              </w:rPr>
              <w:t xml:space="preserve"> definitions for the target APIs</w:t>
            </w:r>
          </w:p>
          <w:p w14:paraId="3DB56F3F" w14:textId="77777777" w:rsidR="00E22FB4" w:rsidRDefault="00E22FB4">
            <w:pPr>
              <w:pStyle w:val="GuidelineIndent"/>
              <w:rPr>
                <w:i w:val="0"/>
                <w:iCs w:val="0"/>
              </w:rPr>
            </w:pPr>
          </w:p>
        </w:tc>
      </w:tr>
      <w:tr w:rsidR="00E22FB4" w14:paraId="572D8D10" w14:textId="77777777" w:rsidTr="00E22FB4">
        <w:trPr>
          <w:trHeight w:val="892"/>
        </w:trPr>
        <w:tc>
          <w:tcPr>
            <w:tcW w:w="1389" w:type="dxa"/>
            <w:tcBorders>
              <w:top w:val="single" w:sz="4" w:space="0" w:color="auto"/>
              <w:left w:val="single" w:sz="4" w:space="0" w:color="auto"/>
              <w:bottom w:val="single" w:sz="4" w:space="0" w:color="auto"/>
              <w:right w:val="single" w:sz="4" w:space="0" w:color="auto"/>
            </w:tcBorders>
            <w:hideMark/>
          </w:tcPr>
          <w:p w14:paraId="7AAFE2B4" w14:textId="77777777" w:rsidR="00E22FB4" w:rsidRDefault="00E22FB4">
            <w:pPr>
              <w:pStyle w:val="GuidelineB0"/>
              <w:rPr>
                <w:b/>
                <w:i w:val="0"/>
                <w:iCs w:val="0"/>
              </w:rPr>
            </w:pPr>
            <w:r>
              <w:rPr>
                <w:b/>
                <w:i w:val="0"/>
                <w:iCs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4898FE03" w14:textId="7A83474B" w:rsidR="00E22FB4" w:rsidRDefault="00E22FB4" w:rsidP="00E22FB4">
            <w:pPr>
              <w:pStyle w:val="GuidelineIndent"/>
              <w:numPr>
                <w:ilvl w:val="0"/>
                <w:numId w:val="34"/>
              </w:numPr>
              <w:textAlignment w:val="auto"/>
              <w:rPr>
                <w:i w:val="0"/>
                <w:iCs w:val="0"/>
              </w:rPr>
            </w:pPr>
            <w:r>
              <w:rPr>
                <w:i w:val="0"/>
                <w:iCs w:val="0"/>
              </w:rPr>
              <w:t xml:space="preserve">Test cases available at ETSI Forge in TTCN-3 and </w:t>
            </w:r>
            <w:r w:rsidR="00862EB5">
              <w:rPr>
                <w:i w:val="0"/>
                <w:iCs w:val="0"/>
              </w:rPr>
              <w:t xml:space="preserve">Robot Framework </w:t>
            </w:r>
            <w:r>
              <w:rPr>
                <w:i w:val="0"/>
                <w:iCs w:val="0"/>
              </w:rPr>
              <w:t>format</w:t>
            </w:r>
          </w:p>
          <w:p w14:paraId="3055A536" w14:textId="77777777" w:rsidR="00E22FB4" w:rsidRDefault="00E22FB4" w:rsidP="00E22FB4">
            <w:pPr>
              <w:pStyle w:val="GuidelineIndent"/>
              <w:numPr>
                <w:ilvl w:val="0"/>
                <w:numId w:val="34"/>
              </w:numPr>
              <w:textAlignment w:val="auto"/>
              <w:rPr>
                <w:i w:val="0"/>
                <w:iCs w:val="0"/>
              </w:rPr>
            </w:pPr>
            <w:r>
              <w:rPr>
                <w:i w:val="0"/>
                <w:iCs w:val="0"/>
              </w:rPr>
              <w:t>Contribution linking to the developed Test Cases approved by MEC DECODE WG</w:t>
            </w:r>
          </w:p>
          <w:p w14:paraId="60AFE693" w14:textId="77777777" w:rsidR="00E22FB4" w:rsidRDefault="00E22FB4" w:rsidP="00E22FB4">
            <w:pPr>
              <w:pStyle w:val="GuidelineIndent"/>
              <w:numPr>
                <w:ilvl w:val="0"/>
                <w:numId w:val="34"/>
              </w:numPr>
              <w:textAlignment w:val="auto"/>
              <w:rPr>
                <w:i w:val="0"/>
                <w:iCs w:val="0"/>
              </w:rPr>
            </w:pPr>
            <w:r>
              <w:rPr>
                <w:i w:val="0"/>
                <w:iCs w:val="0"/>
              </w:rPr>
              <w:t>Report on the validation of the test cases</w:t>
            </w:r>
          </w:p>
        </w:tc>
      </w:tr>
      <w:tr w:rsidR="00E22FB4" w14:paraId="59433DE8" w14:textId="77777777" w:rsidTr="00B73504">
        <w:trPr>
          <w:trHeight w:val="645"/>
        </w:trPr>
        <w:tc>
          <w:tcPr>
            <w:tcW w:w="1389" w:type="dxa"/>
            <w:tcBorders>
              <w:top w:val="single" w:sz="4" w:space="0" w:color="auto"/>
              <w:left w:val="single" w:sz="4" w:space="0" w:color="auto"/>
              <w:bottom w:val="single" w:sz="4" w:space="0" w:color="auto"/>
              <w:right w:val="single" w:sz="4" w:space="0" w:color="auto"/>
            </w:tcBorders>
            <w:hideMark/>
          </w:tcPr>
          <w:p w14:paraId="09897BBA" w14:textId="77777777" w:rsidR="00E22FB4" w:rsidRDefault="00E22FB4">
            <w:pPr>
              <w:pStyle w:val="GuidelineB0"/>
              <w:rPr>
                <w:b/>
                <w:i w:val="0"/>
                <w:iCs w:val="0"/>
              </w:rPr>
            </w:pPr>
            <w:r>
              <w:rPr>
                <w:b/>
                <w:i w:val="0"/>
                <w:iCs w:val="0"/>
              </w:rPr>
              <w:t>Interactions</w:t>
            </w:r>
          </w:p>
        </w:tc>
        <w:tc>
          <w:tcPr>
            <w:tcW w:w="8109" w:type="dxa"/>
            <w:tcBorders>
              <w:top w:val="single" w:sz="4" w:space="0" w:color="auto"/>
              <w:left w:val="single" w:sz="4" w:space="0" w:color="auto"/>
              <w:bottom w:val="single" w:sz="4" w:space="0" w:color="auto"/>
              <w:right w:val="single" w:sz="4" w:space="0" w:color="auto"/>
            </w:tcBorders>
          </w:tcPr>
          <w:p w14:paraId="7A5C4B09" w14:textId="77777777" w:rsidR="00E22FB4" w:rsidRDefault="00E22FB4" w:rsidP="00E22FB4">
            <w:pPr>
              <w:pStyle w:val="GuidelineIndent"/>
              <w:numPr>
                <w:ilvl w:val="0"/>
                <w:numId w:val="34"/>
              </w:numPr>
              <w:textAlignment w:val="auto"/>
              <w:rPr>
                <w:i w:val="0"/>
                <w:iCs w:val="0"/>
              </w:rPr>
            </w:pPr>
            <w:r>
              <w:rPr>
                <w:i w:val="0"/>
                <w:iCs w:val="0"/>
              </w:rPr>
              <w:t>Review Approval of contributed Test Purposes by MEC DECODE WG</w:t>
            </w:r>
          </w:p>
          <w:p w14:paraId="38FCE753" w14:textId="146FC6D2" w:rsidR="00E22FB4" w:rsidRPr="00B73504" w:rsidRDefault="00E22FB4" w:rsidP="00B73504">
            <w:pPr>
              <w:pStyle w:val="GuidelineIndent"/>
              <w:numPr>
                <w:ilvl w:val="0"/>
                <w:numId w:val="34"/>
              </w:numPr>
              <w:textAlignment w:val="auto"/>
              <w:rPr>
                <w:i w:val="0"/>
                <w:iCs w:val="0"/>
              </w:rPr>
            </w:pPr>
            <w:r>
              <w:rPr>
                <w:i w:val="0"/>
                <w:iCs w:val="0"/>
              </w:rPr>
              <w:t>Consultation with Steering Group</w:t>
            </w:r>
          </w:p>
        </w:tc>
      </w:tr>
      <w:tr w:rsidR="00E22FB4" w14:paraId="0E08E0FB" w14:textId="77777777" w:rsidTr="00B73504">
        <w:trPr>
          <w:trHeight w:val="569"/>
        </w:trPr>
        <w:tc>
          <w:tcPr>
            <w:tcW w:w="1389" w:type="dxa"/>
            <w:tcBorders>
              <w:top w:val="single" w:sz="4" w:space="0" w:color="auto"/>
              <w:left w:val="single" w:sz="4" w:space="0" w:color="auto"/>
              <w:bottom w:val="single" w:sz="4" w:space="0" w:color="auto"/>
              <w:right w:val="single" w:sz="4" w:space="0" w:color="auto"/>
            </w:tcBorders>
            <w:hideMark/>
          </w:tcPr>
          <w:p w14:paraId="03AAD68F" w14:textId="77777777" w:rsidR="00E22FB4" w:rsidRDefault="00E22FB4">
            <w:pPr>
              <w:pStyle w:val="GuidelineB0"/>
              <w:rPr>
                <w:b/>
                <w:i w:val="0"/>
                <w:iCs w:val="0"/>
              </w:rPr>
            </w:pPr>
            <w:r>
              <w:rPr>
                <w:b/>
                <w:i w:val="0"/>
                <w:iCs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4BF5E74B" w14:textId="77777777" w:rsidR="00E22FB4" w:rsidRDefault="00E22FB4" w:rsidP="00E22FB4">
            <w:pPr>
              <w:pStyle w:val="GuidelineIndent"/>
              <w:numPr>
                <w:ilvl w:val="0"/>
                <w:numId w:val="34"/>
              </w:numPr>
              <w:textAlignment w:val="auto"/>
              <w:rPr>
                <w:i w:val="0"/>
                <w:iCs w:val="0"/>
              </w:rPr>
            </w:pPr>
            <w:r>
              <w:rPr>
                <w:i w:val="0"/>
                <w:iCs w:val="0"/>
              </w:rPr>
              <w:t>Expertise in test case development and documentation</w:t>
            </w:r>
          </w:p>
          <w:p w14:paraId="33B6FCB1" w14:textId="77777777" w:rsidR="00E22FB4" w:rsidRDefault="00E22FB4" w:rsidP="00E22FB4">
            <w:pPr>
              <w:pStyle w:val="GuidelineIndent"/>
              <w:numPr>
                <w:ilvl w:val="0"/>
                <w:numId w:val="34"/>
              </w:numPr>
              <w:textAlignment w:val="auto"/>
              <w:rPr>
                <w:i w:val="0"/>
                <w:iCs w:val="0"/>
              </w:rPr>
            </w:pPr>
            <w:r>
              <w:rPr>
                <w:i w:val="0"/>
                <w:iCs w:val="0"/>
              </w:rPr>
              <w:t>Expertise in TTCN-3 and Robot Framework</w:t>
            </w:r>
          </w:p>
        </w:tc>
      </w:tr>
    </w:tbl>
    <w:p w14:paraId="05ABA606" w14:textId="77777777" w:rsidR="00E22FB4" w:rsidRDefault="00E22FB4" w:rsidP="00E22FB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22FB4" w14:paraId="47823A1C" w14:textId="77777777" w:rsidTr="00E22FB4">
        <w:trPr>
          <w:trHeight w:val="687"/>
        </w:trPr>
        <w:tc>
          <w:tcPr>
            <w:tcW w:w="138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50CE76F" w14:textId="77777777" w:rsidR="00E22FB4" w:rsidRDefault="00E22FB4">
            <w:pPr>
              <w:pStyle w:val="GuidelineB0"/>
              <w:rPr>
                <w:b/>
                <w:i w:val="0"/>
                <w:iCs w:val="0"/>
                <w:sz w:val="22"/>
              </w:rPr>
            </w:pPr>
            <w:r>
              <w:rPr>
                <w:b/>
                <w:i w:val="0"/>
                <w:iCs w:val="0"/>
                <w:sz w:val="22"/>
              </w:rPr>
              <w:t>Task 7</w:t>
            </w:r>
          </w:p>
        </w:tc>
        <w:tc>
          <w:tcPr>
            <w:tcW w:w="810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B174A16" w14:textId="77777777" w:rsidR="00E22FB4" w:rsidRDefault="00E22FB4">
            <w:pPr>
              <w:pStyle w:val="GuidelineB0"/>
              <w:rPr>
                <w:b/>
                <w:i w:val="0"/>
                <w:iCs w:val="0"/>
                <w:sz w:val="22"/>
              </w:rPr>
            </w:pPr>
            <w:r>
              <w:rPr>
                <w:b/>
                <w:i w:val="0"/>
                <w:iCs w:val="0"/>
                <w:sz w:val="22"/>
              </w:rPr>
              <w:t>Maintaining and revising the Test Purposes and Test Suites</w:t>
            </w:r>
          </w:p>
        </w:tc>
      </w:tr>
      <w:tr w:rsidR="00E22FB4" w14:paraId="15F08799" w14:textId="77777777" w:rsidTr="00B73504">
        <w:trPr>
          <w:trHeight w:val="307"/>
        </w:trPr>
        <w:tc>
          <w:tcPr>
            <w:tcW w:w="1389" w:type="dxa"/>
            <w:tcBorders>
              <w:top w:val="single" w:sz="4" w:space="0" w:color="auto"/>
              <w:left w:val="single" w:sz="4" w:space="0" w:color="auto"/>
              <w:bottom w:val="single" w:sz="4" w:space="0" w:color="auto"/>
              <w:right w:val="single" w:sz="4" w:space="0" w:color="auto"/>
            </w:tcBorders>
            <w:hideMark/>
          </w:tcPr>
          <w:p w14:paraId="69FC116C" w14:textId="77777777" w:rsidR="00E22FB4" w:rsidRDefault="00E22FB4">
            <w:pPr>
              <w:pStyle w:val="GuidelineB0"/>
              <w:rPr>
                <w:b/>
                <w:i w:val="0"/>
                <w:iCs w:val="0"/>
              </w:rPr>
            </w:pPr>
            <w:r>
              <w:rPr>
                <w:b/>
                <w:i w:val="0"/>
                <w:iCs w:val="0"/>
              </w:rPr>
              <w:t>Objectives</w:t>
            </w:r>
          </w:p>
        </w:tc>
        <w:tc>
          <w:tcPr>
            <w:tcW w:w="8109" w:type="dxa"/>
            <w:tcBorders>
              <w:top w:val="single" w:sz="4" w:space="0" w:color="auto"/>
              <w:left w:val="single" w:sz="4" w:space="0" w:color="auto"/>
              <w:bottom w:val="single" w:sz="4" w:space="0" w:color="auto"/>
              <w:right w:val="single" w:sz="4" w:space="0" w:color="auto"/>
            </w:tcBorders>
          </w:tcPr>
          <w:p w14:paraId="43F7D699" w14:textId="29B81574" w:rsidR="00E22FB4" w:rsidRDefault="00E22FB4" w:rsidP="00B73504">
            <w:pPr>
              <w:pStyle w:val="GuidelineIndent"/>
              <w:ind w:left="0"/>
              <w:rPr>
                <w:i w:val="0"/>
                <w:iCs w:val="0"/>
              </w:rPr>
            </w:pPr>
            <w:r>
              <w:rPr>
                <w:i w:val="0"/>
                <w:iCs w:val="0"/>
              </w:rPr>
              <w:t>Review, fix, improve the test purposes and test cases based on reported issues.</w:t>
            </w:r>
          </w:p>
        </w:tc>
      </w:tr>
      <w:tr w:rsidR="00E22FB4" w14:paraId="13181593" w14:textId="77777777" w:rsidTr="00E22FB4">
        <w:trPr>
          <w:trHeight w:val="794"/>
        </w:trPr>
        <w:tc>
          <w:tcPr>
            <w:tcW w:w="1389" w:type="dxa"/>
            <w:tcBorders>
              <w:top w:val="single" w:sz="4" w:space="0" w:color="auto"/>
              <w:left w:val="single" w:sz="4" w:space="0" w:color="auto"/>
              <w:bottom w:val="single" w:sz="4" w:space="0" w:color="auto"/>
              <w:right w:val="single" w:sz="4" w:space="0" w:color="auto"/>
            </w:tcBorders>
            <w:hideMark/>
          </w:tcPr>
          <w:p w14:paraId="478EAE28" w14:textId="77777777" w:rsidR="00E22FB4" w:rsidRDefault="00E22FB4">
            <w:pPr>
              <w:pStyle w:val="GuidelineB0"/>
              <w:rPr>
                <w:b/>
                <w:i w:val="0"/>
                <w:iCs w:val="0"/>
              </w:rPr>
            </w:pPr>
            <w:r>
              <w:rPr>
                <w:b/>
                <w:i w:val="0"/>
                <w:iCs w:val="0"/>
              </w:rPr>
              <w:t>Input</w:t>
            </w:r>
          </w:p>
        </w:tc>
        <w:tc>
          <w:tcPr>
            <w:tcW w:w="8109" w:type="dxa"/>
            <w:tcBorders>
              <w:top w:val="single" w:sz="4" w:space="0" w:color="auto"/>
              <w:left w:val="single" w:sz="4" w:space="0" w:color="auto"/>
              <w:bottom w:val="single" w:sz="4" w:space="0" w:color="auto"/>
              <w:right w:val="single" w:sz="4" w:space="0" w:color="auto"/>
            </w:tcBorders>
            <w:hideMark/>
          </w:tcPr>
          <w:p w14:paraId="47BC0980" w14:textId="77777777" w:rsidR="00E22FB4" w:rsidRDefault="00E22FB4" w:rsidP="00E22FB4">
            <w:pPr>
              <w:pStyle w:val="GuidelineIndent"/>
              <w:numPr>
                <w:ilvl w:val="0"/>
                <w:numId w:val="34"/>
              </w:numPr>
              <w:textAlignment w:val="auto"/>
              <w:rPr>
                <w:i w:val="0"/>
                <w:iCs w:val="0"/>
              </w:rPr>
            </w:pPr>
            <w:r>
              <w:rPr>
                <w:i w:val="0"/>
                <w:iCs w:val="0"/>
              </w:rPr>
              <w:t>Base documents</w:t>
            </w:r>
          </w:p>
          <w:p w14:paraId="13C54C98" w14:textId="77777777" w:rsidR="00E22FB4" w:rsidRDefault="00E22FB4" w:rsidP="00E22FB4">
            <w:pPr>
              <w:pStyle w:val="GuidelineIndent"/>
              <w:numPr>
                <w:ilvl w:val="0"/>
                <w:numId w:val="34"/>
              </w:numPr>
              <w:textAlignment w:val="auto"/>
              <w:rPr>
                <w:i w:val="0"/>
                <w:iCs w:val="0"/>
              </w:rPr>
            </w:pPr>
            <w:r>
              <w:rPr>
                <w:i w:val="0"/>
                <w:iCs w:val="0"/>
              </w:rPr>
              <w:t xml:space="preserve">Issues reported to MEC workspace on ETSI Forge: </w:t>
            </w:r>
            <w:hyperlink r:id="rId20" w:history="1">
              <w:r>
                <w:rPr>
                  <w:rStyle w:val="Hyperlink"/>
                  <w:i w:val="0"/>
                  <w:iCs w:val="0"/>
                </w:rPr>
                <w:t>https://forge.etsi.org/rep/groups/mec/-/issues</w:t>
              </w:r>
            </w:hyperlink>
            <w:r>
              <w:rPr>
                <w:i w:val="0"/>
                <w:iCs w:val="0"/>
              </w:rPr>
              <w:t xml:space="preserve"> </w:t>
            </w:r>
          </w:p>
        </w:tc>
      </w:tr>
      <w:tr w:rsidR="00E22FB4" w14:paraId="629E0A09" w14:textId="77777777" w:rsidTr="00E22FB4">
        <w:trPr>
          <w:trHeight w:val="551"/>
        </w:trPr>
        <w:tc>
          <w:tcPr>
            <w:tcW w:w="1389" w:type="dxa"/>
            <w:tcBorders>
              <w:top w:val="single" w:sz="4" w:space="0" w:color="auto"/>
              <w:left w:val="single" w:sz="4" w:space="0" w:color="auto"/>
              <w:bottom w:val="single" w:sz="4" w:space="0" w:color="auto"/>
              <w:right w:val="single" w:sz="4" w:space="0" w:color="auto"/>
            </w:tcBorders>
            <w:hideMark/>
          </w:tcPr>
          <w:p w14:paraId="1E005E47" w14:textId="77777777" w:rsidR="00E22FB4" w:rsidRDefault="00E22FB4">
            <w:pPr>
              <w:pStyle w:val="GuidelineB0"/>
              <w:rPr>
                <w:b/>
                <w:i w:val="0"/>
                <w:iCs w:val="0"/>
              </w:rPr>
            </w:pPr>
            <w:r>
              <w:rPr>
                <w:b/>
                <w:i w:val="0"/>
                <w:iCs w:val="0"/>
              </w:rPr>
              <w:t>Output</w:t>
            </w:r>
          </w:p>
        </w:tc>
        <w:tc>
          <w:tcPr>
            <w:tcW w:w="8109" w:type="dxa"/>
            <w:tcBorders>
              <w:top w:val="single" w:sz="4" w:space="0" w:color="auto"/>
              <w:left w:val="single" w:sz="4" w:space="0" w:color="auto"/>
              <w:bottom w:val="single" w:sz="4" w:space="0" w:color="auto"/>
              <w:right w:val="single" w:sz="4" w:space="0" w:color="auto"/>
            </w:tcBorders>
            <w:hideMark/>
          </w:tcPr>
          <w:p w14:paraId="0F2D9446" w14:textId="77777777" w:rsidR="00E22FB4" w:rsidRDefault="00E22FB4" w:rsidP="00E22FB4">
            <w:pPr>
              <w:pStyle w:val="GuidelineIndent"/>
              <w:numPr>
                <w:ilvl w:val="0"/>
                <w:numId w:val="35"/>
              </w:numPr>
              <w:textAlignment w:val="auto"/>
              <w:rPr>
                <w:i w:val="0"/>
                <w:iCs w:val="0"/>
              </w:rPr>
            </w:pPr>
            <w:r>
              <w:rPr>
                <w:i w:val="0"/>
                <w:iCs w:val="0"/>
              </w:rPr>
              <w:t>Report on the maintenance activities execute, on the ETSI Forge issue tracker and summarized to MEC DECODE WG</w:t>
            </w:r>
          </w:p>
        </w:tc>
      </w:tr>
      <w:tr w:rsidR="00E22FB4" w14:paraId="47C7C367" w14:textId="77777777" w:rsidTr="00E22FB4">
        <w:trPr>
          <w:trHeight w:val="573"/>
        </w:trPr>
        <w:tc>
          <w:tcPr>
            <w:tcW w:w="1389" w:type="dxa"/>
            <w:tcBorders>
              <w:top w:val="single" w:sz="4" w:space="0" w:color="auto"/>
              <w:left w:val="single" w:sz="4" w:space="0" w:color="auto"/>
              <w:bottom w:val="single" w:sz="4" w:space="0" w:color="auto"/>
              <w:right w:val="single" w:sz="4" w:space="0" w:color="auto"/>
            </w:tcBorders>
            <w:hideMark/>
          </w:tcPr>
          <w:p w14:paraId="63F3D57B" w14:textId="77777777" w:rsidR="00E22FB4" w:rsidRDefault="00E22FB4">
            <w:pPr>
              <w:pStyle w:val="GuidelineB0"/>
              <w:rPr>
                <w:b/>
                <w:i w:val="0"/>
                <w:iCs w:val="0"/>
              </w:rPr>
            </w:pPr>
            <w:r>
              <w:rPr>
                <w:b/>
                <w:i w:val="0"/>
                <w:iCs w:val="0"/>
              </w:rPr>
              <w:t>Interactions</w:t>
            </w:r>
          </w:p>
        </w:tc>
        <w:tc>
          <w:tcPr>
            <w:tcW w:w="8109" w:type="dxa"/>
            <w:tcBorders>
              <w:top w:val="single" w:sz="4" w:space="0" w:color="auto"/>
              <w:left w:val="single" w:sz="4" w:space="0" w:color="auto"/>
              <w:bottom w:val="single" w:sz="4" w:space="0" w:color="auto"/>
              <w:right w:val="single" w:sz="4" w:space="0" w:color="auto"/>
            </w:tcBorders>
          </w:tcPr>
          <w:p w14:paraId="1C51C433" w14:textId="77777777" w:rsidR="00E22FB4" w:rsidRDefault="00E22FB4" w:rsidP="00E22FB4">
            <w:pPr>
              <w:pStyle w:val="GuidelineIndent"/>
              <w:numPr>
                <w:ilvl w:val="0"/>
                <w:numId w:val="34"/>
              </w:numPr>
              <w:textAlignment w:val="auto"/>
              <w:rPr>
                <w:i w:val="0"/>
                <w:iCs w:val="0"/>
              </w:rPr>
            </w:pPr>
            <w:r>
              <w:rPr>
                <w:i w:val="0"/>
                <w:iCs w:val="0"/>
              </w:rPr>
              <w:t>Consultation with Steering Group</w:t>
            </w:r>
          </w:p>
          <w:p w14:paraId="4EFFD629" w14:textId="3E987FEE" w:rsidR="00E22FB4" w:rsidRPr="00B73504" w:rsidRDefault="00E22FB4" w:rsidP="00B73504">
            <w:pPr>
              <w:pStyle w:val="GuidelineIndent"/>
              <w:numPr>
                <w:ilvl w:val="0"/>
                <w:numId w:val="34"/>
              </w:numPr>
              <w:textAlignment w:val="auto"/>
              <w:rPr>
                <w:i w:val="0"/>
                <w:iCs w:val="0"/>
              </w:rPr>
            </w:pPr>
            <w:r>
              <w:rPr>
                <w:i w:val="0"/>
                <w:iCs w:val="0"/>
              </w:rPr>
              <w:t>Interaction with reporters of issues and users of the test specifications</w:t>
            </w:r>
          </w:p>
        </w:tc>
      </w:tr>
      <w:tr w:rsidR="00E22FB4" w14:paraId="7ABFE818" w14:textId="77777777" w:rsidTr="00B73504">
        <w:trPr>
          <w:trHeight w:val="553"/>
        </w:trPr>
        <w:tc>
          <w:tcPr>
            <w:tcW w:w="1389" w:type="dxa"/>
            <w:tcBorders>
              <w:top w:val="single" w:sz="4" w:space="0" w:color="auto"/>
              <w:left w:val="single" w:sz="4" w:space="0" w:color="auto"/>
              <w:bottom w:val="single" w:sz="4" w:space="0" w:color="auto"/>
              <w:right w:val="single" w:sz="4" w:space="0" w:color="auto"/>
            </w:tcBorders>
            <w:hideMark/>
          </w:tcPr>
          <w:p w14:paraId="55A01E75" w14:textId="77777777" w:rsidR="00E22FB4" w:rsidRDefault="00E22FB4">
            <w:pPr>
              <w:pStyle w:val="GuidelineB0"/>
              <w:rPr>
                <w:b/>
                <w:i w:val="0"/>
                <w:iCs w:val="0"/>
              </w:rPr>
            </w:pPr>
            <w:r>
              <w:rPr>
                <w:b/>
                <w:i w:val="0"/>
                <w:iCs w:val="0"/>
              </w:rPr>
              <w:t>Resources required</w:t>
            </w:r>
          </w:p>
        </w:tc>
        <w:tc>
          <w:tcPr>
            <w:tcW w:w="8109" w:type="dxa"/>
            <w:tcBorders>
              <w:top w:val="single" w:sz="4" w:space="0" w:color="auto"/>
              <w:left w:val="single" w:sz="4" w:space="0" w:color="auto"/>
              <w:bottom w:val="single" w:sz="4" w:space="0" w:color="auto"/>
              <w:right w:val="single" w:sz="4" w:space="0" w:color="auto"/>
            </w:tcBorders>
            <w:hideMark/>
          </w:tcPr>
          <w:p w14:paraId="7ABD58C0" w14:textId="77777777" w:rsidR="00E22FB4" w:rsidRDefault="00E22FB4" w:rsidP="00E22FB4">
            <w:pPr>
              <w:pStyle w:val="GuidelineIndent"/>
              <w:numPr>
                <w:ilvl w:val="0"/>
                <w:numId w:val="34"/>
              </w:numPr>
              <w:textAlignment w:val="auto"/>
              <w:rPr>
                <w:i w:val="0"/>
                <w:iCs w:val="0"/>
              </w:rPr>
            </w:pPr>
            <w:r>
              <w:rPr>
                <w:i w:val="0"/>
                <w:iCs w:val="0"/>
              </w:rPr>
              <w:t>Expertise in test case development and documentation</w:t>
            </w:r>
          </w:p>
          <w:p w14:paraId="4D02AD51" w14:textId="77777777" w:rsidR="00E22FB4" w:rsidRDefault="00E22FB4" w:rsidP="00E22FB4">
            <w:pPr>
              <w:pStyle w:val="GuidelineIndent"/>
              <w:numPr>
                <w:ilvl w:val="0"/>
                <w:numId w:val="34"/>
              </w:numPr>
              <w:textAlignment w:val="auto"/>
              <w:rPr>
                <w:i w:val="0"/>
                <w:iCs w:val="0"/>
              </w:rPr>
            </w:pPr>
            <w:r>
              <w:rPr>
                <w:i w:val="0"/>
                <w:iCs w:val="0"/>
              </w:rPr>
              <w:t>Expertise in TTCN-3 and Robot Framework</w:t>
            </w:r>
          </w:p>
        </w:tc>
      </w:tr>
    </w:tbl>
    <w:p w14:paraId="76DB6C23" w14:textId="77777777" w:rsidR="00314F68" w:rsidRPr="00FE6DDD" w:rsidRDefault="00314F68" w:rsidP="001E70D8">
      <w:pPr>
        <w:pStyle w:val="GuidelineB0"/>
      </w:pPr>
    </w:p>
    <w:p w14:paraId="2BFD0447" w14:textId="77777777" w:rsidR="00C45E35" w:rsidRPr="00FE6DDD" w:rsidRDefault="00C45E35" w:rsidP="00C45E35"/>
    <w:p w14:paraId="6586AFA5" w14:textId="77777777" w:rsidR="0094632F" w:rsidRPr="00FE6DDD" w:rsidRDefault="0094632F" w:rsidP="00C45E35"/>
    <w:p w14:paraId="14DE10E5" w14:textId="31B4D417" w:rsidR="00B446F0" w:rsidRPr="00B73504" w:rsidRDefault="00DE70C3" w:rsidP="00B73504">
      <w:pPr>
        <w:pStyle w:val="Heading2"/>
      </w:pPr>
      <w:r w:rsidRPr="00BA40D2">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FE6DDD" w14:paraId="5386C998" w14:textId="77777777" w:rsidTr="00471C0C">
        <w:tc>
          <w:tcPr>
            <w:tcW w:w="1377" w:type="dxa"/>
            <w:shd w:val="clear" w:color="auto" w:fill="auto"/>
          </w:tcPr>
          <w:p w14:paraId="263AEBD2" w14:textId="499256A9" w:rsidR="0094632F" w:rsidRPr="00FE6DDD" w:rsidRDefault="0094632F" w:rsidP="006A58EA">
            <w:pPr>
              <w:pStyle w:val="GuidelineB0"/>
              <w:jc w:val="center"/>
              <w:rPr>
                <w:b/>
                <w:i w:val="0"/>
              </w:rPr>
            </w:pPr>
            <w:r w:rsidRPr="00FE6DDD">
              <w:rPr>
                <w:b/>
                <w:i w:val="0"/>
              </w:rPr>
              <w:t>Milestone</w:t>
            </w:r>
          </w:p>
        </w:tc>
        <w:tc>
          <w:tcPr>
            <w:tcW w:w="6131" w:type="dxa"/>
            <w:shd w:val="clear" w:color="auto" w:fill="auto"/>
          </w:tcPr>
          <w:p w14:paraId="3D75ADD5" w14:textId="77777777" w:rsidR="0094632F" w:rsidRPr="00FE6DDD" w:rsidRDefault="0094632F" w:rsidP="006A58EA">
            <w:pPr>
              <w:pStyle w:val="GuidelineB0"/>
              <w:jc w:val="center"/>
              <w:rPr>
                <w:b/>
                <w:i w:val="0"/>
              </w:rPr>
            </w:pPr>
            <w:r w:rsidRPr="00FE6DDD">
              <w:rPr>
                <w:b/>
                <w:i w:val="0"/>
              </w:rPr>
              <w:t>Description</w:t>
            </w:r>
          </w:p>
        </w:tc>
        <w:tc>
          <w:tcPr>
            <w:tcW w:w="1553" w:type="dxa"/>
            <w:shd w:val="clear" w:color="auto" w:fill="auto"/>
          </w:tcPr>
          <w:p w14:paraId="669A9659" w14:textId="77777777" w:rsidR="0094632F" w:rsidRPr="00FE6DDD" w:rsidRDefault="0094632F" w:rsidP="006A58EA">
            <w:pPr>
              <w:pStyle w:val="GuidelineB0"/>
              <w:jc w:val="center"/>
              <w:rPr>
                <w:b/>
                <w:i w:val="0"/>
              </w:rPr>
            </w:pPr>
            <w:r w:rsidRPr="00FE6DDD">
              <w:rPr>
                <w:b/>
                <w:i w:val="0"/>
              </w:rPr>
              <w:t>Cut-Off Date</w:t>
            </w:r>
          </w:p>
        </w:tc>
      </w:tr>
      <w:tr w:rsidR="003F0E01" w:rsidRPr="00FE6DDD" w14:paraId="4FCD8B6A" w14:textId="77777777" w:rsidTr="00471C0C">
        <w:tc>
          <w:tcPr>
            <w:tcW w:w="1377" w:type="dxa"/>
            <w:shd w:val="clear" w:color="auto" w:fill="auto"/>
          </w:tcPr>
          <w:p w14:paraId="7CCA38F0" w14:textId="0E137281" w:rsidR="003F0E01" w:rsidRPr="00FE6DDD" w:rsidRDefault="003F0E01" w:rsidP="006A58EA">
            <w:pPr>
              <w:pStyle w:val="GuidelineB0"/>
              <w:jc w:val="center"/>
              <w:rPr>
                <w:b/>
                <w:i w:val="0"/>
              </w:rPr>
            </w:pPr>
            <w:r w:rsidRPr="00FE6DDD">
              <w:rPr>
                <w:b/>
                <w:i w:val="0"/>
              </w:rPr>
              <w:t>A</w:t>
            </w:r>
          </w:p>
        </w:tc>
        <w:tc>
          <w:tcPr>
            <w:tcW w:w="6131" w:type="dxa"/>
            <w:shd w:val="clear" w:color="auto" w:fill="auto"/>
          </w:tcPr>
          <w:p w14:paraId="4E9D67A8" w14:textId="67F910D5" w:rsidR="005D2837" w:rsidRPr="00B73504" w:rsidRDefault="00CE1EE5" w:rsidP="00471C0C">
            <w:pPr>
              <w:pStyle w:val="GuidelineB0"/>
              <w:jc w:val="left"/>
              <w:rPr>
                <w:i w:val="0"/>
                <w:iCs w:val="0"/>
              </w:rPr>
            </w:pPr>
            <w:r>
              <w:rPr>
                <w:i w:val="0"/>
                <w:iCs w:val="0"/>
              </w:rPr>
              <w:t xml:space="preserve">Contributions </w:t>
            </w:r>
            <w:r w:rsidRPr="00B73504">
              <w:rPr>
                <w:i w:val="0"/>
                <w:iCs w:val="0"/>
              </w:rPr>
              <w:t xml:space="preserve">available </w:t>
            </w:r>
            <w:r>
              <w:rPr>
                <w:i w:val="0"/>
                <w:iCs w:val="0"/>
              </w:rPr>
              <w:t xml:space="preserve">with </w:t>
            </w:r>
            <w:r w:rsidR="00685CFD" w:rsidRPr="00B73504">
              <w:rPr>
                <w:i w:val="0"/>
                <w:iCs w:val="0"/>
              </w:rPr>
              <w:t>D</w:t>
            </w:r>
            <w:r w:rsidR="005D2837" w:rsidRPr="00B73504">
              <w:rPr>
                <w:i w:val="0"/>
                <w:iCs w:val="0"/>
              </w:rPr>
              <w:t xml:space="preserve">raft of </w:t>
            </w:r>
            <w:r w:rsidR="00685CFD" w:rsidRPr="00B73504">
              <w:rPr>
                <w:i w:val="0"/>
                <w:iCs w:val="0"/>
              </w:rPr>
              <w:t>TP and</w:t>
            </w:r>
            <w:r w:rsidR="005D2837" w:rsidRPr="00B73504">
              <w:rPr>
                <w:i w:val="0"/>
                <w:iCs w:val="0"/>
              </w:rPr>
              <w:t xml:space="preserve"> TC </w:t>
            </w:r>
            <w:r w:rsidR="00685CFD" w:rsidRPr="00B73504">
              <w:rPr>
                <w:i w:val="0"/>
                <w:iCs w:val="0"/>
              </w:rPr>
              <w:t>for MEC 028v211 and MEC 030v211, MEC 015v211 and MEC 016v211</w:t>
            </w:r>
            <w:r w:rsidR="005A3E00" w:rsidRPr="00B73504">
              <w:rPr>
                <w:i w:val="0"/>
                <w:iCs w:val="0"/>
              </w:rPr>
              <w:t>.</w:t>
            </w:r>
          </w:p>
          <w:p w14:paraId="74F74D5D" w14:textId="69CFE439" w:rsidR="005D2837" w:rsidRPr="00B73504" w:rsidRDefault="005D2837" w:rsidP="00471C0C">
            <w:pPr>
              <w:pStyle w:val="GuidelineB0"/>
              <w:jc w:val="left"/>
              <w:rPr>
                <w:i w:val="0"/>
                <w:iCs w:val="0"/>
              </w:rPr>
            </w:pPr>
            <w:r w:rsidRPr="00B73504">
              <w:rPr>
                <w:i w:val="0"/>
                <w:iCs w:val="0"/>
              </w:rPr>
              <w:t>Report on maintenance progress</w:t>
            </w:r>
          </w:p>
        </w:tc>
        <w:tc>
          <w:tcPr>
            <w:tcW w:w="1553" w:type="dxa"/>
            <w:vMerge w:val="restart"/>
            <w:shd w:val="clear" w:color="auto" w:fill="auto"/>
            <w:vAlign w:val="center"/>
          </w:tcPr>
          <w:p w14:paraId="4E5FE47E" w14:textId="3F08FAB7" w:rsidR="003F0E01" w:rsidRPr="00872B7F" w:rsidRDefault="00290A83">
            <w:pPr>
              <w:pStyle w:val="GuidelineB0"/>
              <w:jc w:val="center"/>
              <w:rPr>
                <w:b/>
                <w:i w:val="0"/>
                <w:iCs w:val="0"/>
              </w:rPr>
            </w:pPr>
            <w:r w:rsidRPr="00B73504">
              <w:rPr>
                <w:i w:val="0"/>
                <w:iCs w:val="0"/>
              </w:rPr>
              <w:t>2021</w:t>
            </w:r>
            <w:r w:rsidR="003F0E01" w:rsidRPr="00B73504">
              <w:rPr>
                <w:i w:val="0"/>
                <w:iCs w:val="0"/>
              </w:rPr>
              <w:t>-</w:t>
            </w:r>
            <w:r w:rsidRPr="00B73504">
              <w:rPr>
                <w:i w:val="0"/>
                <w:iCs w:val="0"/>
              </w:rPr>
              <w:t>05</w:t>
            </w:r>
            <w:r w:rsidR="003F0E01" w:rsidRPr="00B73504">
              <w:rPr>
                <w:i w:val="0"/>
                <w:iCs w:val="0"/>
              </w:rPr>
              <w:t>-</w:t>
            </w:r>
            <w:r w:rsidRPr="00B73504">
              <w:rPr>
                <w:i w:val="0"/>
                <w:iCs w:val="0"/>
              </w:rPr>
              <w:t>15</w:t>
            </w:r>
          </w:p>
        </w:tc>
      </w:tr>
      <w:tr w:rsidR="003F0E01" w:rsidRPr="00FE6DDD" w14:paraId="76D2FD8A" w14:textId="77777777" w:rsidTr="00471C0C">
        <w:tc>
          <w:tcPr>
            <w:tcW w:w="1377" w:type="dxa"/>
            <w:shd w:val="clear" w:color="auto" w:fill="auto"/>
          </w:tcPr>
          <w:p w14:paraId="74F0B052" w14:textId="77777777" w:rsidR="003F0E01" w:rsidRPr="00B73504" w:rsidRDefault="003F0E01" w:rsidP="0094632F">
            <w:pPr>
              <w:pStyle w:val="GuidelineB0"/>
              <w:rPr>
                <w:i w:val="0"/>
                <w:iCs w:val="0"/>
              </w:rPr>
            </w:pPr>
            <w:r w:rsidRPr="00B73504">
              <w:rPr>
                <w:i w:val="0"/>
                <w:iCs w:val="0"/>
              </w:rPr>
              <w:t>Reference Body Deliverable</w:t>
            </w:r>
          </w:p>
        </w:tc>
        <w:tc>
          <w:tcPr>
            <w:tcW w:w="6131" w:type="dxa"/>
            <w:shd w:val="clear" w:color="auto" w:fill="auto"/>
          </w:tcPr>
          <w:p w14:paraId="50A92D67" w14:textId="57DCE653" w:rsidR="003F0E01" w:rsidRPr="00B73504" w:rsidRDefault="003F0E01" w:rsidP="0094632F">
            <w:pPr>
              <w:pStyle w:val="GuidelineB0"/>
              <w:rPr>
                <w:i w:val="0"/>
                <w:iCs w:val="0"/>
              </w:rPr>
            </w:pPr>
            <w:r w:rsidRPr="00B73504">
              <w:rPr>
                <w:i w:val="0"/>
                <w:iCs w:val="0"/>
              </w:rPr>
              <w:t xml:space="preserve">Early Draft </w:t>
            </w:r>
            <w:r w:rsidR="00D429DA" w:rsidRPr="00B73504">
              <w:rPr>
                <w:i w:val="0"/>
                <w:iCs w:val="0"/>
              </w:rPr>
              <w:t>available to MEC ISG DECODE WG</w:t>
            </w:r>
          </w:p>
        </w:tc>
        <w:tc>
          <w:tcPr>
            <w:tcW w:w="1553" w:type="dxa"/>
            <w:vMerge/>
            <w:shd w:val="clear" w:color="auto" w:fill="auto"/>
            <w:vAlign w:val="center"/>
          </w:tcPr>
          <w:p w14:paraId="053FACC0" w14:textId="479F75CD" w:rsidR="003F0E01" w:rsidRPr="00FE6DDD" w:rsidRDefault="003F0E01" w:rsidP="006A58EA">
            <w:pPr>
              <w:pStyle w:val="GuidelineB0"/>
              <w:jc w:val="center"/>
            </w:pPr>
          </w:p>
        </w:tc>
      </w:tr>
      <w:tr w:rsidR="003F0E01" w:rsidRPr="00FE6DDD" w14:paraId="057CA4E7" w14:textId="77777777" w:rsidTr="00471C0C">
        <w:tc>
          <w:tcPr>
            <w:tcW w:w="1377" w:type="dxa"/>
            <w:shd w:val="clear" w:color="auto" w:fill="auto"/>
          </w:tcPr>
          <w:p w14:paraId="17559564" w14:textId="77777777" w:rsidR="003F0E01" w:rsidRPr="00B73504" w:rsidRDefault="003F0E01" w:rsidP="0094632F">
            <w:pPr>
              <w:pStyle w:val="GuidelineB0"/>
              <w:rPr>
                <w:i w:val="0"/>
                <w:iCs w:val="0"/>
              </w:rPr>
            </w:pPr>
            <w:r w:rsidRPr="00B73504">
              <w:rPr>
                <w:i w:val="0"/>
                <w:iCs w:val="0"/>
              </w:rPr>
              <w:t>ETSI Deliverable</w:t>
            </w:r>
          </w:p>
        </w:tc>
        <w:tc>
          <w:tcPr>
            <w:tcW w:w="6131" w:type="dxa"/>
            <w:shd w:val="clear" w:color="auto" w:fill="auto"/>
          </w:tcPr>
          <w:p w14:paraId="4950D35A" w14:textId="62850547" w:rsidR="003F0E01" w:rsidRPr="00B73504" w:rsidRDefault="003F0E01" w:rsidP="0094632F">
            <w:pPr>
              <w:pStyle w:val="GuidelineB0"/>
              <w:rPr>
                <w:i w:val="0"/>
                <w:iCs w:val="0"/>
              </w:rPr>
            </w:pPr>
            <w:r w:rsidRPr="00B73504">
              <w:rPr>
                <w:i w:val="0"/>
                <w:iCs w:val="0"/>
              </w:rPr>
              <w:t xml:space="preserve">Progress Report approved by </w:t>
            </w:r>
            <w:r w:rsidR="00651CD1">
              <w:rPr>
                <w:i w:val="0"/>
                <w:iCs w:val="0"/>
              </w:rPr>
              <w:t>MEC ISG DECODE WG</w:t>
            </w:r>
          </w:p>
        </w:tc>
        <w:tc>
          <w:tcPr>
            <w:tcW w:w="1553" w:type="dxa"/>
            <w:vMerge/>
            <w:shd w:val="clear" w:color="auto" w:fill="auto"/>
          </w:tcPr>
          <w:p w14:paraId="3CC8FC1C" w14:textId="77777777" w:rsidR="003F0E01" w:rsidRPr="00FE6DDD" w:rsidRDefault="003F0E01" w:rsidP="0094632F">
            <w:pPr>
              <w:pStyle w:val="GuidelineB0"/>
            </w:pPr>
          </w:p>
        </w:tc>
      </w:tr>
    </w:tbl>
    <w:p w14:paraId="49686D9D" w14:textId="4F209063" w:rsidR="006E13A0" w:rsidRDefault="006E13A0"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D2837" w:rsidRPr="00FE6DDD" w14:paraId="743C867F" w14:textId="77777777" w:rsidTr="00685CFD">
        <w:tc>
          <w:tcPr>
            <w:tcW w:w="1377" w:type="dxa"/>
            <w:shd w:val="clear" w:color="auto" w:fill="auto"/>
          </w:tcPr>
          <w:p w14:paraId="2CF55DE9" w14:textId="77777777" w:rsidR="005D2837" w:rsidRPr="00FE6DDD" w:rsidRDefault="005D2837" w:rsidP="00685CFD">
            <w:pPr>
              <w:pStyle w:val="GuidelineB0"/>
              <w:jc w:val="center"/>
              <w:rPr>
                <w:b/>
                <w:i w:val="0"/>
              </w:rPr>
            </w:pPr>
            <w:r w:rsidRPr="00FE6DDD">
              <w:rPr>
                <w:b/>
                <w:i w:val="0"/>
              </w:rPr>
              <w:t>Milestone</w:t>
            </w:r>
          </w:p>
        </w:tc>
        <w:tc>
          <w:tcPr>
            <w:tcW w:w="6131" w:type="dxa"/>
            <w:shd w:val="clear" w:color="auto" w:fill="auto"/>
          </w:tcPr>
          <w:p w14:paraId="5C208F5B" w14:textId="77777777" w:rsidR="005D2837" w:rsidRPr="00FE6DDD" w:rsidRDefault="005D2837" w:rsidP="00685CFD">
            <w:pPr>
              <w:pStyle w:val="GuidelineB0"/>
              <w:jc w:val="center"/>
              <w:rPr>
                <w:b/>
                <w:i w:val="0"/>
              </w:rPr>
            </w:pPr>
            <w:r w:rsidRPr="00FE6DDD">
              <w:rPr>
                <w:b/>
                <w:i w:val="0"/>
              </w:rPr>
              <w:t>Description</w:t>
            </w:r>
          </w:p>
        </w:tc>
        <w:tc>
          <w:tcPr>
            <w:tcW w:w="1553" w:type="dxa"/>
            <w:shd w:val="clear" w:color="auto" w:fill="auto"/>
          </w:tcPr>
          <w:p w14:paraId="68287C7C" w14:textId="77777777" w:rsidR="005D2837" w:rsidRPr="00FE6DDD" w:rsidRDefault="005D2837" w:rsidP="00685CFD">
            <w:pPr>
              <w:pStyle w:val="GuidelineB0"/>
              <w:jc w:val="center"/>
              <w:rPr>
                <w:b/>
                <w:i w:val="0"/>
              </w:rPr>
            </w:pPr>
            <w:r w:rsidRPr="00FE6DDD">
              <w:rPr>
                <w:b/>
                <w:i w:val="0"/>
              </w:rPr>
              <w:t>Cut-Off Date</w:t>
            </w:r>
          </w:p>
        </w:tc>
      </w:tr>
      <w:tr w:rsidR="005D2837" w:rsidRPr="00FE6DDD" w14:paraId="71B3A7B8" w14:textId="77777777" w:rsidTr="00685CFD">
        <w:tc>
          <w:tcPr>
            <w:tcW w:w="1377" w:type="dxa"/>
            <w:shd w:val="clear" w:color="auto" w:fill="auto"/>
          </w:tcPr>
          <w:p w14:paraId="5100B417" w14:textId="30C8036C" w:rsidR="005D2837" w:rsidRPr="00FE6DDD" w:rsidRDefault="005D2837" w:rsidP="00685CFD">
            <w:pPr>
              <w:pStyle w:val="GuidelineB0"/>
              <w:jc w:val="center"/>
              <w:rPr>
                <w:b/>
                <w:i w:val="0"/>
              </w:rPr>
            </w:pPr>
            <w:r>
              <w:rPr>
                <w:b/>
                <w:i w:val="0"/>
              </w:rPr>
              <w:t>B</w:t>
            </w:r>
          </w:p>
        </w:tc>
        <w:tc>
          <w:tcPr>
            <w:tcW w:w="6131" w:type="dxa"/>
            <w:shd w:val="clear" w:color="auto" w:fill="auto"/>
          </w:tcPr>
          <w:p w14:paraId="6AA72F0B" w14:textId="5907BB5B" w:rsidR="00685CFD" w:rsidRPr="00B73504" w:rsidRDefault="00CE1EE5" w:rsidP="00685CFD">
            <w:pPr>
              <w:pStyle w:val="GuidelineB0"/>
              <w:jc w:val="left"/>
              <w:rPr>
                <w:i w:val="0"/>
                <w:iCs w:val="0"/>
              </w:rPr>
            </w:pPr>
            <w:r>
              <w:rPr>
                <w:i w:val="0"/>
                <w:iCs w:val="0"/>
              </w:rPr>
              <w:t xml:space="preserve">Contributions </w:t>
            </w:r>
            <w:r w:rsidRPr="00B73504">
              <w:rPr>
                <w:i w:val="0"/>
                <w:iCs w:val="0"/>
              </w:rPr>
              <w:t>approved</w:t>
            </w:r>
            <w:r>
              <w:rPr>
                <w:i w:val="0"/>
                <w:iCs w:val="0"/>
              </w:rPr>
              <w:t xml:space="preserve"> with </w:t>
            </w:r>
            <w:r w:rsidR="00685CFD" w:rsidRPr="00B73504">
              <w:rPr>
                <w:i w:val="0"/>
                <w:iCs w:val="0"/>
              </w:rPr>
              <w:t>TP and TC for MEC 028v211 and MEC 030v211, MEC 015v211 and MEC 016v211</w:t>
            </w:r>
            <w:r w:rsidRPr="00B73504">
              <w:rPr>
                <w:i w:val="0"/>
                <w:iCs w:val="0"/>
              </w:rPr>
              <w:t xml:space="preserve"> </w:t>
            </w:r>
          </w:p>
          <w:p w14:paraId="62AEC71B" w14:textId="77777777" w:rsidR="005D2837" w:rsidRPr="00FE6DDD" w:rsidRDefault="005D2837" w:rsidP="00685CFD">
            <w:pPr>
              <w:pStyle w:val="GuidelineB0"/>
              <w:jc w:val="left"/>
            </w:pPr>
            <w:r w:rsidRPr="00B73504">
              <w:rPr>
                <w:i w:val="0"/>
                <w:iCs w:val="0"/>
              </w:rPr>
              <w:t>Report on maintenance progress</w:t>
            </w:r>
          </w:p>
        </w:tc>
        <w:tc>
          <w:tcPr>
            <w:tcW w:w="1553" w:type="dxa"/>
            <w:vMerge w:val="restart"/>
            <w:shd w:val="clear" w:color="auto" w:fill="auto"/>
            <w:vAlign w:val="center"/>
          </w:tcPr>
          <w:p w14:paraId="66193FDB" w14:textId="1CE1CB98" w:rsidR="005D2837" w:rsidRPr="00872B7F" w:rsidRDefault="005D2837" w:rsidP="00685CFD">
            <w:pPr>
              <w:pStyle w:val="GuidelineB0"/>
              <w:jc w:val="center"/>
              <w:rPr>
                <w:b/>
                <w:i w:val="0"/>
                <w:iCs w:val="0"/>
              </w:rPr>
            </w:pPr>
            <w:r w:rsidRPr="00B73504">
              <w:rPr>
                <w:i w:val="0"/>
                <w:iCs w:val="0"/>
              </w:rPr>
              <w:t>20</w:t>
            </w:r>
            <w:r w:rsidR="007010C7" w:rsidRPr="00B73504">
              <w:rPr>
                <w:i w:val="0"/>
                <w:iCs w:val="0"/>
              </w:rPr>
              <w:t>21</w:t>
            </w:r>
            <w:r w:rsidRPr="00B73504">
              <w:rPr>
                <w:i w:val="0"/>
                <w:iCs w:val="0"/>
              </w:rPr>
              <w:t>-</w:t>
            </w:r>
            <w:r w:rsidR="007010C7" w:rsidRPr="00B73504">
              <w:rPr>
                <w:i w:val="0"/>
                <w:iCs w:val="0"/>
              </w:rPr>
              <w:t>09</w:t>
            </w:r>
            <w:r w:rsidRPr="00B73504">
              <w:rPr>
                <w:i w:val="0"/>
                <w:iCs w:val="0"/>
              </w:rPr>
              <w:t>-</w:t>
            </w:r>
            <w:r w:rsidR="007010C7" w:rsidRPr="00B73504">
              <w:rPr>
                <w:i w:val="0"/>
                <w:iCs w:val="0"/>
              </w:rPr>
              <w:t>30</w:t>
            </w:r>
          </w:p>
        </w:tc>
      </w:tr>
      <w:tr w:rsidR="005D2837" w:rsidRPr="00FE6DDD" w14:paraId="0252F4B2" w14:textId="77777777" w:rsidTr="00685CFD">
        <w:tc>
          <w:tcPr>
            <w:tcW w:w="1377" w:type="dxa"/>
            <w:shd w:val="clear" w:color="auto" w:fill="auto"/>
          </w:tcPr>
          <w:p w14:paraId="14364504" w14:textId="77777777" w:rsidR="005D2837" w:rsidRPr="00B73504" w:rsidRDefault="005D2837" w:rsidP="00685CFD">
            <w:pPr>
              <w:pStyle w:val="GuidelineB0"/>
              <w:rPr>
                <w:i w:val="0"/>
                <w:iCs w:val="0"/>
              </w:rPr>
            </w:pPr>
            <w:r w:rsidRPr="00B73504">
              <w:rPr>
                <w:i w:val="0"/>
                <w:iCs w:val="0"/>
              </w:rPr>
              <w:t>Reference Body Deliverable</w:t>
            </w:r>
          </w:p>
        </w:tc>
        <w:tc>
          <w:tcPr>
            <w:tcW w:w="6131" w:type="dxa"/>
            <w:shd w:val="clear" w:color="auto" w:fill="auto"/>
          </w:tcPr>
          <w:p w14:paraId="01027802" w14:textId="1D4C4709" w:rsidR="005D2837" w:rsidRPr="00B73504" w:rsidRDefault="00563107" w:rsidP="00685CFD">
            <w:pPr>
              <w:pStyle w:val="GuidelineB0"/>
              <w:rPr>
                <w:i w:val="0"/>
                <w:iCs w:val="0"/>
              </w:rPr>
            </w:pPr>
            <w:r w:rsidRPr="00A2021B">
              <w:rPr>
                <w:i w:val="0"/>
                <w:iCs w:val="0"/>
              </w:rPr>
              <w:t>Early Draft available to MEC ISG DECODE WG</w:t>
            </w:r>
            <w:r>
              <w:rPr>
                <w:i w:val="0"/>
                <w:iCs w:val="0"/>
              </w:rPr>
              <w:t>.</w:t>
            </w:r>
          </w:p>
        </w:tc>
        <w:tc>
          <w:tcPr>
            <w:tcW w:w="1553" w:type="dxa"/>
            <w:vMerge/>
            <w:shd w:val="clear" w:color="auto" w:fill="auto"/>
            <w:vAlign w:val="center"/>
          </w:tcPr>
          <w:p w14:paraId="56C29820" w14:textId="77777777" w:rsidR="005D2837" w:rsidRPr="00FE6DDD" w:rsidRDefault="005D2837" w:rsidP="00685CFD">
            <w:pPr>
              <w:pStyle w:val="GuidelineB0"/>
              <w:jc w:val="center"/>
            </w:pPr>
          </w:p>
        </w:tc>
      </w:tr>
      <w:tr w:rsidR="005D2837" w:rsidRPr="00FE6DDD" w14:paraId="724931B5" w14:textId="77777777" w:rsidTr="00685CFD">
        <w:tc>
          <w:tcPr>
            <w:tcW w:w="1377" w:type="dxa"/>
            <w:shd w:val="clear" w:color="auto" w:fill="auto"/>
          </w:tcPr>
          <w:p w14:paraId="43821347" w14:textId="77777777" w:rsidR="005D2837" w:rsidRPr="00B73504" w:rsidRDefault="005D2837" w:rsidP="00685CFD">
            <w:pPr>
              <w:pStyle w:val="GuidelineB0"/>
              <w:rPr>
                <w:i w:val="0"/>
                <w:iCs w:val="0"/>
              </w:rPr>
            </w:pPr>
            <w:r w:rsidRPr="00B73504">
              <w:rPr>
                <w:i w:val="0"/>
                <w:iCs w:val="0"/>
              </w:rPr>
              <w:t>ETSI Deliverable</w:t>
            </w:r>
          </w:p>
        </w:tc>
        <w:tc>
          <w:tcPr>
            <w:tcW w:w="6131" w:type="dxa"/>
            <w:shd w:val="clear" w:color="auto" w:fill="auto"/>
          </w:tcPr>
          <w:p w14:paraId="702A50A0" w14:textId="2683302C" w:rsidR="005D2837" w:rsidRPr="00B73504" w:rsidRDefault="005D2837" w:rsidP="00685CFD">
            <w:pPr>
              <w:pStyle w:val="GuidelineB0"/>
              <w:rPr>
                <w:i w:val="0"/>
                <w:iCs w:val="0"/>
              </w:rPr>
            </w:pPr>
            <w:r w:rsidRPr="00B73504">
              <w:rPr>
                <w:i w:val="0"/>
                <w:iCs w:val="0"/>
              </w:rPr>
              <w:t>Progress Report approved by</w:t>
            </w:r>
            <w:r w:rsidR="00DE4552" w:rsidRPr="00A2021B">
              <w:rPr>
                <w:i w:val="0"/>
                <w:iCs w:val="0"/>
              </w:rPr>
              <w:t xml:space="preserve"> </w:t>
            </w:r>
            <w:r w:rsidR="00DE4552">
              <w:rPr>
                <w:i w:val="0"/>
                <w:iCs w:val="0"/>
              </w:rPr>
              <w:t>MEC ISG DECODE WG.</w:t>
            </w:r>
          </w:p>
        </w:tc>
        <w:tc>
          <w:tcPr>
            <w:tcW w:w="1553" w:type="dxa"/>
            <w:vMerge/>
            <w:shd w:val="clear" w:color="auto" w:fill="auto"/>
          </w:tcPr>
          <w:p w14:paraId="2264060F" w14:textId="77777777" w:rsidR="005D2837" w:rsidRPr="00FE6DDD" w:rsidRDefault="005D2837" w:rsidP="00685CFD">
            <w:pPr>
              <w:pStyle w:val="GuidelineB0"/>
            </w:pPr>
          </w:p>
        </w:tc>
      </w:tr>
    </w:tbl>
    <w:p w14:paraId="2F500C51" w14:textId="7D04D8CC" w:rsidR="005D2837" w:rsidRDefault="005D2837"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5D2837" w:rsidRPr="00FE6DDD" w14:paraId="798EF0ED" w14:textId="77777777" w:rsidTr="00685CFD">
        <w:tc>
          <w:tcPr>
            <w:tcW w:w="1377" w:type="dxa"/>
            <w:shd w:val="clear" w:color="auto" w:fill="auto"/>
          </w:tcPr>
          <w:p w14:paraId="5576F577" w14:textId="77777777" w:rsidR="005D2837" w:rsidRPr="00FE6DDD" w:rsidRDefault="005D2837" w:rsidP="00685CFD">
            <w:pPr>
              <w:pStyle w:val="GuidelineB0"/>
              <w:jc w:val="center"/>
              <w:rPr>
                <w:b/>
                <w:i w:val="0"/>
              </w:rPr>
            </w:pPr>
            <w:r w:rsidRPr="00FE6DDD">
              <w:rPr>
                <w:b/>
                <w:i w:val="0"/>
              </w:rPr>
              <w:t>Milestone</w:t>
            </w:r>
          </w:p>
        </w:tc>
        <w:tc>
          <w:tcPr>
            <w:tcW w:w="6131" w:type="dxa"/>
            <w:shd w:val="clear" w:color="auto" w:fill="auto"/>
          </w:tcPr>
          <w:p w14:paraId="4FB3B17E" w14:textId="77777777" w:rsidR="005D2837" w:rsidRPr="00FE6DDD" w:rsidRDefault="005D2837" w:rsidP="00685CFD">
            <w:pPr>
              <w:pStyle w:val="GuidelineB0"/>
              <w:jc w:val="center"/>
              <w:rPr>
                <w:b/>
                <w:i w:val="0"/>
              </w:rPr>
            </w:pPr>
            <w:r w:rsidRPr="00FE6DDD">
              <w:rPr>
                <w:b/>
                <w:i w:val="0"/>
              </w:rPr>
              <w:t>Description</w:t>
            </w:r>
          </w:p>
        </w:tc>
        <w:tc>
          <w:tcPr>
            <w:tcW w:w="1553" w:type="dxa"/>
            <w:shd w:val="clear" w:color="auto" w:fill="auto"/>
          </w:tcPr>
          <w:p w14:paraId="3BAD11C1" w14:textId="77777777" w:rsidR="005D2837" w:rsidRPr="00FE6DDD" w:rsidRDefault="005D2837" w:rsidP="00685CFD">
            <w:pPr>
              <w:pStyle w:val="GuidelineB0"/>
              <w:jc w:val="center"/>
              <w:rPr>
                <w:b/>
                <w:i w:val="0"/>
              </w:rPr>
            </w:pPr>
            <w:r w:rsidRPr="00FE6DDD">
              <w:rPr>
                <w:b/>
                <w:i w:val="0"/>
              </w:rPr>
              <w:t>Cut-Off Date</w:t>
            </w:r>
          </w:p>
        </w:tc>
      </w:tr>
      <w:tr w:rsidR="005D2837" w:rsidRPr="00FE6DDD" w14:paraId="67AFE579" w14:textId="77777777" w:rsidTr="00685CFD">
        <w:tc>
          <w:tcPr>
            <w:tcW w:w="1377" w:type="dxa"/>
            <w:shd w:val="clear" w:color="auto" w:fill="auto"/>
          </w:tcPr>
          <w:p w14:paraId="7BBDAFCD" w14:textId="11DBC6B4" w:rsidR="005D2837" w:rsidRPr="00D1538C" w:rsidRDefault="00DB5741">
            <w:pPr>
              <w:pStyle w:val="GuidelineB0"/>
              <w:jc w:val="center"/>
              <w:rPr>
                <w:b/>
                <w:i w:val="0"/>
              </w:rPr>
            </w:pPr>
            <w:r w:rsidRPr="00872B7F">
              <w:rPr>
                <w:b/>
                <w:i w:val="0"/>
              </w:rPr>
              <w:t>C</w:t>
            </w:r>
          </w:p>
        </w:tc>
        <w:tc>
          <w:tcPr>
            <w:tcW w:w="6131" w:type="dxa"/>
            <w:shd w:val="clear" w:color="auto" w:fill="auto"/>
          </w:tcPr>
          <w:p w14:paraId="190D8260" w14:textId="18AB7531" w:rsidR="009E5F3B" w:rsidRPr="00B73504" w:rsidRDefault="00CE1EE5" w:rsidP="00685CFD">
            <w:pPr>
              <w:pStyle w:val="GuidelineB0"/>
              <w:jc w:val="left"/>
              <w:rPr>
                <w:i w:val="0"/>
              </w:rPr>
            </w:pPr>
            <w:r>
              <w:rPr>
                <w:i w:val="0"/>
                <w:iCs w:val="0"/>
              </w:rPr>
              <w:t xml:space="preserve">Contributions </w:t>
            </w:r>
            <w:r w:rsidRPr="001D18E0">
              <w:rPr>
                <w:i w:val="0"/>
              </w:rPr>
              <w:t xml:space="preserve">available </w:t>
            </w:r>
            <w:r>
              <w:rPr>
                <w:i w:val="0"/>
              </w:rPr>
              <w:t xml:space="preserve">with </w:t>
            </w:r>
            <w:r w:rsidR="009E5F3B" w:rsidRPr="001D18E0">
              <w:rPr>
                <w:i w:val="0"/>
              </w:rPr>
              <w:t>Draft of TP and TC for MEC 010-2v221, MEC 011v221 and MEC 028v221</w:t>
            </w:r>
          </w:p>
          <w:p w14:paraId="559B66B3" w14:textId="380E5632" w:rsidR="005D2837" w:rsidRPr="00B73504" w:rsidRDefault="005D2837" w:rsidP="00685CFD">
            <w:pPr>
              <w:pStyle w:val="GuidelineB0"/>
              <w:jc w:val="left"/>
              <w:rPr>
                <w:i w:val="0"/>
              </w:rPr>
            </w:pPr>
            <w:r w:rsidRPr="00B73504">
              <w:rPr>
                <w:i w:val="0"/>
              </w:rPr>
              <w:t>Report on maintenance progress</w:t>
            </w:r>
          </w:p>
        </w:tc>
        <w:tc>
          <w:tcPr>
            <w:tcW w:w="1553" w:type="dxa"/>
            <w:vMerge w:val="restart"/>
            <w:shd w:val="clear" w:color="auto" w:fill="auto"/>
            <w:vAlign w:val="center"/>
          </w:tcPr>
          <w:p w14:paraId="45BFBC84" w14:textId="4D187C58" w:rsidR="005D2837" w:rsidRPr="00872B7F" w:rsidRDefault="005D2837" w:rsidP="00685CFD">
            <w:pPr>
              <w:pStyle w:val="GuidelineB0"/>
              <w:jc w:val="center"/>
              <w:rPr>
                <w:b/>
                <w:i w:val="0"/>
                <w:iCs w:val="0"/>
              </w:rPr>
            </w:pPr>
            <w:r w:rsidRPr="00B73504">
              <w:rPr>
                <w:i w:val="0"/>
                <w:iCs w:val="0"/>
              </w:rPr>
              <w:t>20</w:t>
            </w:r>
            <w:r w:rsidR="00D75583" w:rsidRPr="00B73504">
              <w:rPr>
                <w:i w:val="0"/>
                <w:iCs w:val="0"/>
              </w:rPr>
              <w:t>21</w:t>
            </w:r>
            <w:r w:rsidRPr="00B73504">
              <w:rPr>
                <w:i w:val="0"/>
                <w:iCs w:val="0"/>
              </w:rPr>
              <w:t>-</w:t>
            </w:r>
            <w:r w:rsidR="00D75583" w:rsidRPr="00B73504">
              <w:rPr>
                <w:i w:val="0"/>
                <w:iCs w:val="0"/>
              </w:rPr>
              <w:t>07</w:t>
            </w:r>
            <w:r w:rsidRPr="00B73504">
              <w:rPr>
                <w:i w:val="0"/>
                <w:iCs w:val="0"/>
              </w:rPr>
              <w:t>-</w:t>
            </w:r>
            <w:r w:rsidR="00D1538C" w:rsidRPr="00B73504">
              <w:rPr>
                <w:i w:val="0"/>
                <w:iCs w:val="0"/>
              </w:rPr>
              <w:t>31</w:t>
            </w:r>
          </w:p>
        </w:tc>
      </w:tr>
      <w:tr w:rsidR="005D2837" w:rsidRPr="00FE6DDD" w14:paraId="56C4BC78" w14:textId="77777777" w:rsidTr="00685CFD">
        <w:tc>
          <w:tcPr>
            <w:tcW w:w="1377" w:type="dxa"/>
            <w:shd w:val="clear" w:color="auto" w:fill="auto"/>
          </w:tcPr>
          <w:p w14:paraId="620344C5" w14:textId="77777777" w:rsidR="005D2837" w:rsidRPr="00B73504" w:rsidRDefault="005D2837" w:rsidP="00685CFD">
            <w:pPr>
              <w:pStyle w:val="GuidelineB0"/>
              <w:rPr>
                <w:i w:val="0"/>
              </w:rPr>
            </w:pPr>
            <w:r w:rsidRPr="00B73504">
              <w:rPr>
                <w:i w:val="0"/>
              </w:rPr>
              <w:t>Reference Body Deliverable</w:t>
            </w:r>
          </w:p>
        </w:tc>
        <w:tc>
          <w:tcPr>
            <w:tcW w:w="6131" w:type="dxa"/>
            <w:shd w:val="clear" w:color="auto" w:fill="auto"/>
          </w:tcPr>
          <w:p w14:paraId="32723666" w14:textId="0D5AE03D" w:rsidR="005D2837" w:rsidRPr="00B73504" w:rsidRDefault="005D2837" w:rsidP="00685CFD">
            <w:pPr>
              <w:pStyle w:val="GuidelineB0"/>
              <w:rPr>
                <w:i w:val="0"/>
              </w:rPr>
            </w:pPr>
            <w:r w:rsidRPr="00B73504">
              <w:rPr>
                <w:i w:val="0"/>
              </w:rPr>
              <w:t xml:space="preserve">Early/Stable Draft </w:t>
            </w:r>
            <w:r w:rsidR="00CE1EE5">
              <w:rPr>
                <w:i w:val="0"/>
              </w:rPr>
              <w:t>available to</w:t>
            </w:r>
            <w:r w:rsidRPr="00B73504">
              <w:rPr>
                <w:i w:val="0"/>
              </w:rPr>
              <w:t xml:space="preserve"> </w:t>
            </w:r>
            <w:r w:rsidR="00CE1EE5" w:rsidRPr="00A2021B">
              <w:rPr>
                <w:i w:val="0"/>
                <w:iCs w:val="0"/>
              </w:rPr>
              <w:t>MEC ISG DECODE WG</w:t>
            </w:r>
          </w:p>
        </w:tc>
        <w:tc>
          <w:tcPr>
            <w:tcW w:w="1553" w:type="dxa"/>
            <w:vMerge/>
            <w:shd w:val="clear" w:color="auto" w:fill="auto"/>
            <w:vAlign w:val="center"/>
          </w:tcPr>
          <w:p w14:paraId="629DB20E" w14:textId="77777777" w:rsidR="005D2837" w:rsidRPr="00FE6DDD" w:rsidRDefault="005D2837" w:rsidP="00685CFD">
            <w:pPr>
              <w:pStyle w:val="GuidelineB0"/>
              <w:jc w:val="center"/>
            </w:pPr>
          </w:p>
        </w:tc>
      </w:tr>
      <w:tr w:rsidR="005D2837" w:rsidRPr="00FE6DDD" w14:paraId="449DF589" w14:textId="77777777" w:rsidTr="00685CFD">
        <w:tc>
          <w:tcPr>
            <w:tcW w:w="1377" w:type="dxa"/>
            <w:shd w:val="clear" w:color="auto" w:fill="auto"/>
          </w:tcPr>
          <w:p w14:paraId="547F2B53" w14:textId="77777777" w:rsidR="005D2837" w:rsidRPr="00B73504" w:rsidRDefault="005D2837" w:rsidP="00685CFD">
            <w:pPr>
              <w:pStyle w:val="GuidelineB0"/>
              <w:rPr>
                <w:i w:val="0"/>
              </w:rPr>
            </w:pPr>
            <w:r w:rsidRPr="00B73504">
              <w:rPr>
                <w:i w:val="0"/>
              </w:rPr>
              <w:t>ETSI Deliverable</w:t>
            </w:r>
          </w:p>
        </w:tc>
        <w:tc>
          <w:tcPr>
            <w:tcW w:w="6131" w:type="dxa"/>
            <w:shd w:val="clear" w:color="auto" w:fill="auto"/>
          </w:tcPr>
          <w:p w14:paraId="2DADDFED" w14:textId="3F672AF0" w:rsidR="005D2837" w:rsidRPr="00B73504" w:rsidRDefault="00C1202A" w:rsidP="00685CFD">
            <w:pPr>
              <w:pStyle w:val="GuidelineB0"/>
              <w:rPr>
                <w:i w:val="0"/>
              </w:rPr>
            </w:pPr>
            <w:r w:rsidRPr="00A2021B">
              <w:rPr>
                <w:i w:val="0"/>
                <w:iCs w:val="0"/>
              </w:rPr>
              <w:t xml:space="preserve">Progress Report approved by </w:t>
            </w:r>
            <w:r>
              <w:rPr>
                <w:i w:val="0"/>
                <w:iCs w:val="0"/>
              </w:rPr>
              <w:t>MEC ISG DECODE WG.</w:t>
            </w:r>
          </w:p>
        </w:tc>
        <w:tc>
          <w:tcPr>
            <w:tcW w:w="1553" w:type="dxa"/>
            <w:vMerge/>
            <w:shd w:val="clear" w:color="auto" w:fill="auto"/>
          </w:tcPr>
          <w:p w14:paraId="02745999" w14:textId="77777777" w:rsidR="005D2837" w:rsidRPr="00FE6DDD" w:rsidRDefault="005D2837" w:rsidP="00685CFD">
            <w:pPr>
              <w:pStyle w:val="GuidelineB0"/>
            </w:pPr>
          </w:p>
        </w:tc>
      </w:tr>
    </w:tbl>
    <w:p w14:paraId="1414998D" w14:textId="7B2794D0" w:rsidR="00DE4552" w:rsidRDefault="00DE4552" w:rsidP="00616732">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E4552" w:rsidRPr="00FE6DDD" w14:paraId="02CF767F" w14:textId="77777777" w:rsidTr="00A857E6">
        <w:tc>
          <w:tcPr>
            <w:tcW w:w="1377" w:type="dxa"/>
            <w:shd w:val="clear" w:color="auto" w:fill="auto"/>
          </w:tcPr>
          <w:p w14:paraId="5DDB105D" w14:textId="77777777" w:rsidR="00DE4552" w:rsidRPr="00FE6DDD" w:rsidRDefault="00DE4552" w:rsidP="00A857E6">
            <w:pPr>
              <w:pStyle w:val="GuidelineB0"/>
              <w:jc w:val="center"/>
              <w:rPr>
                <w:b/>
                <w:i w:val="0"/>
              </w:rPr>
            </w:pPr>
            <w:r w:rsidRPr="00FE6DDD">
              <w:rPr>
                <w:b/>
                <w:i w:val="0"/>
              </w:rPr>
              <w:t>Milestone</w:t>
            </w:r>
          </w:p>
        </w:tc>
        <w:tc>
          <w:tcPr>
            <w:tcW w:w="6131" w:type="dxa"/>
            <w:shd w:val="clear" w:color="auto" w:fill="auto"/>
          </w:tcPr>
          <w:p w14:paraId="380FAC22" w14:textId="77777777" w:rsidR="00DE4552" w:rsidRPr="00FE6DDD" w:rsidRDefault="00DE4552" w:rsidP="00A857E6">
            <w:pPr>
              <w:pStyle w:val="GuidelineB0"/>
              <w:jc w:val="center"/>
              <w:rPr>
                <w:b/>
                <w:i w:val="0"/>
              </w:rPr>
            </w:pPr>
            <w:r w:rsidRPr="00FE6DDD">
              <w:rPr>
                <w:b/>
                <w:i w:val="0"/>
              </w:rPr>
              <w:t>Description</w:t>
            </w:r>
          </w:p>
        </w:tc>
        <w:tc>
          <w:tcPr>
            <w:tcW w:w="1553" w:type="dxa"/>
            <w:shd w:val="clear" w:color="auto" w:fill="auto"/>
          </w:tcPr>
          <w:p w14:paraId="4C4B60DA" w14:textId="77777777" w:rsidR="00DE4552" w:rsidRPr="00FE6DDD" w:rsidRDefault="00DE4552" w:rsidP="00A857E6">
            <w:pPr>
              <w:pStyle w:val="GuidelineB0"/>
              <w:jc w:val="center"/>
              <w:rPr>
                <w:b/>
                <w:i w:val="0"/>
              </w:rPr>
            </w:pPr>
            <w:r w:rsidRPr="00FE6DDD">
              <w:rPr>
                <w:b/>
                <w:i w:val="0"/>
              </w:rPr>
              <w:t>Cut-Off Date</w:t>
            </w:r>
          </w:p>
        </w:tc>
      </w:tr>
      <w:tr w:rsidR="00DE4552" w:rsidRPr="00FE6DDD" w14:paraId="1B8B9891" w14:textId="77777777" w:rsidTr="00A857E6">
        <w:tc>
          <w:tcPr>
            <w:tcW w:w="1377" w:type="dxa"/>
            <w:shd w:val="clear" w:color="auto" w:fill="auto"/>
          </w:tcPr>
          <w:p w14:paraId="6C019DCE" w14:textId="0BF4D1BA" w:rsidR="00DE4552" w:rsidRPr="00872B7F" w:rsidRDefault="00872B7F" w:rsidP="00A857E6">
            <w:pPr>
              <w:pStyle w:val="GuidelineB0"/>
              <w:jc w:val="center"/>
              <w:rPr>
                <w:b/>
                <w:i w:val="0"/>
              </w:rPr>
            </w:pPr>
            <w:r w:rsidRPr="00B73504">
              <w:rPr>
                <w:b/>
                <w:i w:val="0"/>
              </w:rPr>
              <w:t>D</w:t>
            </w:r>
          </w:p>
        </w:tc>
        <w:tc>
          <w:tcPr>
            <w:tcW w:w="6131" w:type="dxa"/>
            <w:shd w:val="clear" w:color="auto" w:fill="auto"/>
          </w:tcPr>
          <w:p w14:paraId="34C0287B" w14:textId="72594139" w:rsidR="005E7001" w:rsidRPr="007A7C9C" w:rsidRDefault="00CE1EE5" w:rsidP="005E7001">
            <w:pPr>
              <w:pStyle w:val="GuidelineB0"/>
              <w:jc w:val="left"/>
              <w:rPr>
                <w:i w:val="0"/>
              </w:rPr>
            </w:pPr>
            <w:r>
              <w:rPr>
                <w:i w:val="0"/>
                <w:iCs w:val="0"/>
              </w:rPr>
              <w:t xml:space="preserve">Contributions </w:t>
            </w:r>
            <w:r w:rsidRPr="00B73504">
              <w:rPr>
                <w:i w:val="0"/>
                <w:iCs w:val="0"/>
              </w:rPr>
              <w:t>approved</w:t>
            </w:r>
            <w:r>
              <w:rPr>
                <w:i w:val="0"/>
                <w:iCs w:val="0"/>
              </w:rPr>
              <w:t xml:space="preserve"> with </w:t>
            </w:r>
            <w:r w:rsidR="005E7001" w:rsidRPr="007A7C9C">
              <w:rPr>
                <w:i w:val="0"/>
              </w:rPr>
              <w:t xml:space="preserve">TP and TC for </w:t>
            </w:r>
            <w:r w:rsidR="005E7001" w:rsidRPr="00872B7F">
              <w:rPr>
                <w:i w:val="0"/>
              </w:rPr>
              <w:t>MEC 010-2v221, MEC 011v221 and MEC 028v221</w:t>
            </w:r>
          </w:p>
          <w:p w14:paraId="54F421C3" w14:textId="262694E4" w:rsidR="005E7001" w:rsidRPr="00FC3535" w:rsidRDefault="005E7001" w:rsidP="0061685C">
            <w:pPr>
              <w:pStyle w:val="GuidelineB0"/>
              <w:jc w:val="left"/>
              <w:rPr>
                <w:i w:val="0"/>
              </w:rPr>
            </w:pPr>
            <w:r w:rsidRPr="00FC3535">
              <w:rPr>
                <w:i w:val="0"/>
              </w:rPr>
              <w:t>Report on maintenance progress</w:t>
            </w:r>
          </w:p>
          <w:p w14:paraId="66C5C730" w14:textId="65282955" w:rsidR="00DE4552" w:rsidRPr="00B73504" w:rsidRDefault="00CE1EE5" w:rsidP="0061685C">
            <w:pPr>
              <w:pStyle w:val="GuidelineB0"/>
              <w:jc w:val="left"/>
              <w:rPr>
                <w:i w:val="0"/>
              </w:rPr>
            </w:pPr>
            <w:r>
              <w:rPr>
                <w:i w:val="0"/>
              </w:rPr>
              <w:t xml:space="preserve">Complete, final </w:t>
            </w:r>
            <w:r w:rsidR="0061685C" w:rsidRPr="00FC3535">
              <w:rPr>
                <w:i w:val="0"/>
              </w:rPr>
              <w:t>Deliverables approved</w:t>
            </w:r>
          </w:p>
        </w:tc>
        <w:tc>
          <w:tcPr>
            <w:tcW w:w="1553" w:type="dxa"/>
            <w:vMerge w:val="restart"/>
            <w:shd w:val="clear" w:color="auto" w:fill="auto"/>
            <w:vAlign w:val="center"/>
          </w:tcPr>
          <w:p w14:paraId="4C7765DC" w14:textId="7DB333F3" w:rsidR="00DE4552" w:rsidRPr="00872B7F" w:rsidRDefault="00DE4552" w:rsidP="00A857E6">
            <w:pPr>
              <w:pStyle w:val="GuidelineB0"/>
              <w:jc w:val="center"/>
              <w:rPr>
                <w:b/>
                <w:i w:val="0"/>
              </w:rPr>
            </w:pPr>
            <w:r w:rsidRPr="00B73504">
              <w:rPr>
                <w:i w:val="0"/>
              </w:rPr>
              <w:t>20</w:t>
            </w:r>
            <w:r w:rsidR="00D1538C" w:rsidRPr="00B73504">
              <w:rPr>
                <w:i w:val="0"/>
              </w:rPr>
              <w:t>21</w:t>
            </w:r>
            <w:r w:rsidRPr="00B73504">
              <w:rPr>
                <w:i w:val="0"/>
              </w:rPr>
              <w:t>-</w:t>
            </w:r>
            <w:r w:rsidR="00D1538C" w:rsidRPr="00B73504">
              <w:rPr>
                <w:i w:val="0"/>
              </w:rPr>
              <w:t>10</w:t>
            </w:r>
            <w:r w:rsidRPr="00B73504">
              <w:rPr>
                <w:i w:val="0"/>
              </w:rPr>
              <w:t>-</w:t>
            </w:r>
            <w:r w:rsidR="00D1538C" w:rsidRPr="00B73504">
              <w:rPr>
                <w:i w:val="0"/>
              </w:rPr>
              <w:t>31</w:t>
            </w:r>
          </w:p>
        </w:tc>
      </w:tr>
      <w:tr w:rsidR="00DE4552" w:rsidRPr="00FE6DDD" w14:paraId="498B5546" w14:textId="77777777" w:rsidTr="00A857E6">
        <w:tc>
          <w:tcPr>
            <w:tcW w:w="1377" w:type="dxa"/>
            <w:shd w:val="clear" w:color="auto" w:fill="auto"/>
          </w:tcPr>
          <w:p w14:paraId="5568BEE0" w14:textId="77777777" w:rsidR="00DE4552" w:rsidRPr="00B73504" w:rsidRDefault="00DE4552" w:rsidP="00A857E6">
            <w:pPr>
              <w:pStyle w:val="GuidelineB0"/>
              <w:rPr>
                <w:i w:val="0"/>
              </w:rPr>
            </w:pPr>
            <w:r w:rsidRPr="00B73504">
              <w:rPr>
                <w:i w:val="0"/>
              </w:rPr>
              <w:t>Reference Body Deliverable</w:t>
            </w:r>
          </w:p>
        </w:tc>
        <w:tc>
          <w:tcPr>
            <w:tcW w:w="6131" w:type="dxa"/>
            <w:shd w:val="clear" w:color="auto" w:fill="auto"/>
          </w:tcPr>
          <w:p w14:paraId="2E6F8D2A" w14:textId="72A9C02B" w:rsidR="00DE4552" w:rsidRPr="00B73504" w:rsidRDefault="00872B7F" w:rsidP="00A857E6">
            <w:pPr>
              <w:pStyle w:val="GuidelineB0"/>
              <w:rPr>
                <w:i w:val="0"/>
              </w:rPr>
            </w:pPr>
            <w:r w:rsidRPr="00872B7F">
              <w:rPr>
                <w:i w:val="0"/>
              </w:rPr>
              <w:t>Final Draft</w:t>
            </w:r>
            <w:r w:rsidR="00CE1EE5">
              <w:rPr>
                <w:i w:val="0"/>
              </w:rPr>
              <w:t xml:space="preserve"> Deliverables</w:t>
            </w:r>
            <w:r w:rsidRPr="00872B7F">
              <w:rPr>
                <w:i w:val="0"/>
              </w:rPr>
              <w:t xml:space="preserve"> approved by </w:t>
            </w:r>
            <w:r w:rsidRPr="007A7C9C">
              <w:rPr>
                <w:i w:val="0"/>
              </w:rPr>
              <w:t>MEC ISG.</w:t>
            </w:r>
          </w:p>
        </w:tc>
        <w:tc>
          <w:tcPr>
            <w:tcW w:w="1553" w:type="dxa"/>
            <w:vMerge/>
            <w:shd w:val="clear" w:color="auto" w:fill="auto"/>
            <w:vAlign w:val="center"/>
          </w:tcPr>
          <w:p w14:paraId="08874C6B" w14:textId="77777777" w:rsidR="00DE4552" w:rsidRPr="00B73504" w:rsidRDefault="00DE4552" w:rsidP="00A857E6">
            <w:pPr>
              <w:pStyle w:val="GuidelineB0"/>
              <w:jc w:val="center"/>
              <w:rPr>
                <w:i w:val="0"/>
              </w:rPr>
            </w:pPr>
          </w:p>
        </w:tc>
      </w:tr>
      <w:tr w:rsidR="00DE4552" w:rsidRPr="00FE6DDD" w14:paraId="3B80CBD8" w14:textId="77777777" w:rsidTr="00A857E6">
        <w:tc>
          <w:tcPr>
            <w:tcW w:w="1377" w:type="dxa"/>
            <w:shd w:val="clear" w:color="auto" w:fill="auto"/>
          </w:tcPr>
          <w:p w14:paraId="0153454F" w14:textId="77777777" w:rsidR="00DE4552" w:rsidRPr="00B73504" w:rsidRDefault="00DE4552" w:rsidP="00A857E6">
            <w:pPr>
              <w:pStyle w:val="GuidelineB0"/>
              <w:rPr>
                <w:i w:val="0"/>
              </w:rPr>
            </w:pPr>
            <w:r w:rsidRPr="00B73504">
              <w:rPr>
                <w:i w:val="0"/>
              </w:rPr>
              <w:t>ETSI Deliverable</w:t>
            </w:r>
          </w:p>
        </w:tc>
        <w:tc>
          <w:tcPr>
            <w:tcW w:w="6131" w:type="dxa"/>
            <w:shd w:val="clear" w:color="auto" w:fill="auto"/>
          </w:tcPr>
          <w:p w14:paraId="7296AA3C" w14:textId="41002CD8" w:rsidR="00DE4552" w:rsidRPr="00B73504" w:rsidRDefault="00C1202A" w:rsidP="00A857E6">
            <w:pPr>
              <w:pStyle w:val="GuidelineB0"/>
              <w:rPr>
                <w:i w:val="0"/>
              </w:rPr>
            </w:pPr>
            <w:r w:rsidRPr="00872B7F">
              <w:rPr>
                <w:i w:val="0"/>
              </w:rPr>
              <w:t>F</w:t>
            </w:r>
            <w:r w:rsidRPr="007A7C9C">
              <w:rPr>
                <w:i w:val="0"/>
              </w:rPr>
              <w:t>inal Report approved by MEC ISG.</w:t>
            </w:r>
          </w:p>
        </w:tc>
        <w:tc>
          <w:tcPr>
            <w:tcW w:w="1553" w:type="dxa"/>
            <w:vMerge/>
            <w:shd w:val="clear" w:color="auto" w:fill="auto"/>
          </w:tcPr>
          <w:p w14:paraId="190DA507" w14:textId="77777777" w:rsidR="00DE4552" w:rsidRPr="00B73504" w:rsidRDefault="00DE4552" w:rsidP="00A857E6">
            <w:pPr>
              <w:pStyle w:val="GuidelineB0"/>
              <w:rPr>
                <w:i w:val="0"/>
              </w:rPr>
            </w:pPr>
          </w:p>
        </w:tc>
      </w:tr>
    </w:tbl>
    <w:p w14:paraId="52AF53F0" w14:textId="77777777" w:rsidR="00EA3A9A" w:rsidRDefault="00EA3A9A" w:rsidP="00EA3A9A">
      <w:pPr>
        <w:pStyle w:val="GuidelineB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EA3A9A" w:rsidRPr="00FE6DDD" w14:paraId="7912C20E" w14:textId="77777777" w:rsidTr="00BC5345">
        <w:tc>
          <w:tcPr>
            <w:tcW w:w="1377" w:type="dxa"/>
            <w:shd w:val="clear" w:color="auto" w:fill="auto"/>
          </w:tcPr>
          <w:p w14:paraId="2B340631" w14:textId="77777777" w:rsidR="00EA3A9A" w:rsidRPr="00FE6DDD" w:rsidRDefault="00EA3A9A" w:rsidP="00BC5345">
            <w:pPr>
              <w:pStyle w:val="GuidelineB0"/>
              <w:jc w:val="center"/>
              <w:rPr>
                <w:b/>
                <w:i w:val="0"/>
              </w:rPr>
            </w:pPr>
            <w:r w:rsidRPr="00FE6DDD">
              <w:rPr>
                <w:b/>
                <w:i w:val="0"/>
              </w:rPr>
              <w:lastRenderedPageBreak/>
              <w:t>Milestone</w:t>
            </w:r>
          </w:p>
        </w:tc>
        <w:tc>
          <w:tcPr>
            <w:tcW w:w="6131" w:type="dxa"/>
            <w:shd w:val="clear" w:color="auto" w:fill="auto"/>
          </w:tcPr>
          <w:p w14:paraId="05DE3DC7" w14:textId="77777777" w:rsidR="00EA3A9A" w:rsidRPr="00FE6DDD" w:rsidRDefault="00EA3A9A" w:rsidP="00BC5345">
            <w:pPr>
              <w:pStyle w:val="GuidelineB0"/>
              <w:jc w:val="center"/>
              <w:rPr>
                <w:b/>
                <w:i w:val="0"/>
              </w:rPr>
            </w:pPr>
            <w:r w:rsidRPr="00FE6DDD">
              <w:rPr>
                <w:b/>
                <w:i w:val="0"/>
              </w:rPr>
              <w:t>Description</w:t>
            </w:r>
          </w:p>
        </w:tc>
        <w:tc>
          <w:tcPr>
            <w:tcW w:w="1553" w:type="dxa"/>
            <w:shd w:val="clear" w:color="auto" w:fill="auto"/>
          </w:tcPr>
          <w:p w14:paraId="39F4A2B5" w14:textId="77777777" w:rsidR="00EA3A9A" w:rsidRPr="00FE6DDD" w:rsidRDefault="00EA3A9A" w:rsidP="00BC5345">
            <w:pPr>
              <w:pStyle w:val="GuidelineB0"/>
              <w:jc w:val="center"/>
              <w:rPr>
                <w:b/>
                <w:i w:val="0"/>
              </w:rPr>
            </w:pPr>
            <w:r w:rsidRPr="00FE6DDD">
              <w:rPr>
                <w:b/>
                <w:i w:val="0"/>
              </w:rPr>
              <w:t>Cut-Off Date</w:t>
            </w:r>
          </w:p>
        </w:tc>
      </w:tr>
      <w:tr w:rsidR="00EA3A9A" w:rsidRPr="00FE6DDD" w14:paraId="57986DE4" w14:textId="77777777" w:rsidTr="00BC5345">
        <w:tc>
          <w:tcPr>
            <w:tcW w:w="1377" w:type="dxa"/>
            <w:shd w:val="clear" w:color="auto" w:fill="auto"/>
          </w:tcPr>
          <w:p w14:paraId="5FAB9E27" w14:textId="6D5E9B59" w:rsidR="00EA3A9A" w:rsidRPr="00872B7F" w:rsidRDefault="00EA3A9A" w:rsidP="00BC5345">
            <w:pPr>
              <w:pStyle w:val="GuidelineB0"/>
              <w:jc w:val="center"/>
              <w:rPr>
                <w:b/>
                <w:i w:val="0"/>
              </w:rPr>
            </w:pPr>
            <w:r>
              <w:rPr>
                <w:b/>
                <w:i w:val="0"/>
              </w:rPr>
              <w:t>E</w:t>
            </w:r>
          </w:p>
        </w:tc>
        <w:tc>
          <w:tcPr>
            <w:tcW w:w="6131" w:type="dxa"/>
            <w:shd w:val="clear" w:color="auto" w:fill="auto"/>
          </w:tcPr>
          <w:p w14:paraId="7BD05971" w14:textId="00C2D520" w:rsidR="00EA3A9A" w:rsidRPr="00B73504" w:rsidRDefault="00EA3A9A" w:rsidP="00BC5345">
            <w:pPr>
              <w:pStyle w:val="GuidelineB0"/>
              <w:jc w:val="left"/>
              <w:rPr>
                <w:i w:val="0"/>
              </w:rPr>
            </w:pPr>
            <w:r w:rsidRPr="00FC3535">
              <w:rPr>
                <w:i w:val="0"/>
              </w:rPr>
              <w:t>Deliverables</w:t>
            </w:r>
            <w:r>
              <w:rPr>
                <w:i w:val="0"/>
              </w:rPr>
              <w:t xml:space="preserve"> published</w:t>
            </w:r>
            <w:r w:rsidRPr="00FC3535">
              <w:rPr>
                <w:i w:val="0"/>
              </w:rPr>
              <w:t>, TTF closed</w:t>
            </w:r>
          </w:p>
        </w:tc>
        <w:tc>
          <w:tcPr>
            <w:tcW w:w="1553" w:type="dxa"/>
            <w:vMerge w:val="restart"/>
            <w:shd w:val="clear" w:color="auto" w:fill="auto"/>
            <w:vAlign w:val="center"/>
          </w:tcPr>
          <w:p w14:paraId="030450B2" w14:textId="025DA591" w:rsidR="00EA3A9A" w:rsidRPr="00872B7F" w:rsidRDefault="00EA3A9A" w:rsidP="00BC5345">
            <w:pPr>
              <w:pStyle w:val="GuidelineB0"/>
              <w:jc w:val="center"/>
              <w:rPr>
                <w:b/>
                <w:i w:val="0"/>
              </w:rPr>
            </w:pPr>
            <w:r w:rsidRPr="00B73504">
              <w:rPr>
                <w:i w:val="0"/>
              </w:rPr>
              <w:t>2021-1</w:t>
            </w:r>
            <w:r>
              <w:rPr>
                <w:i w:val="0"/>
              </w:rPr>
              <w:t>1</w:t>
            </w:r>
            <w:r w:rsidRPr="00B73504">
              <w:rPr>
                <w:i w:val="0"/>
              </w:rPr>
              <w:t>-3</w:t>
            </w:r>
            <w:r>
              <w:rPr>
                <w:i w:val="0"/>
              </w:rPr>
              <w:t>0</w:t>
            </w:r>
          </w:p>
        </w:tc>
      </w:tr>
      <w:tr w:rsidR="00EA3A9A" w:rsidRPr="00FE6DDD" w14:paraId="66FE1773" w14:textId="77777777" w:rsidTr="00BC5345">
        <w:tc>
          <w:tcPr>
            <w:tcW w:w="1377" w:type="dxa"/>
            <w:shd w:val="clear" w:color="auto" w:fill="auto"/>
          </w:tcPr>
          <w:p w14:paraId="0DBCAAA3" w14:textId="77777777" w:rsidR="00EA3A9A" w:rsidRPr="00B73504" w:rsidRDefault="00EA3A9A" w:rsidP="00BC5345">
            <w:pPr>
              <w:pStyle w:val="GuidelineB0"/>
              <w:rPr>
                <w:i w:val="0"/>
              </w:rPr>
            </w:pPr>
            <w:r w:rsidRPr="00B73504">
              <w:rPr>
                <w:i w:val="0"/>
              </w:rPr>
              <w:t>Reference Body Deliverable</w:t>
            </w:r>
          </w:p>
        </w:tc>
        <w:tc>
          <w:tcPr>
            <w:tcW w:w="6131" w:type="dxa"/>
            <w:shd w:val="clear" w:color="auto" w:fill="auto"/>
          </w:tcPr>
          <w:p w14:paraId="19EADB6D" w14:textId="416CA961" w:rsidR="00EA3A9A" w:rsidRPr="00B73504" w:rsidRDefault="00EA3A9A" w:rsidP="00BC5345">
            <w:pPr>
              <w:pStyle w:val="GuidelineB0"/>
              <w:rPr>
                <w:i w:val="0"/>
              </w:rPr>
            </w:pPr>
          </w:p>
        </w:tc>
        <w:tc>
          <w:tcPr>
            <w:tcW w:w="1553" w:type="dxa"/>
            <w:vMerge/>
            <w:shd w:val="clear" w:color="auto" w:fill="auto"/>
            <w:vAlign w:val="center"/>
          </w:tcPr>
          <w:p w14:paraId="61F09E84" w14:textId="77777777" w:rsidR="00EA3A9A" w:rsidRPr="00B73504" w:rsidRDefault="00EA3A9A" w:rsidP="00BC5345">
            <w:pPr>
              <w:pStyle w:val="GuidelineB0"/>
              <w:jc w:val="center"/>
              <w:rPr>
                <w:i w:val="0"/>
              </w:rPr>
            </w:pPr>
          </w:p>
        </w:tc>
      </w:tr>
      <w:tr w:rsidR="00EA3A9A" w:rsidRPr="00FE6DDD" w14:paraId="3B0B2C8D" w14:textId="77777777" w:rsidTr="00BC5345">
        <w:tc>
          <w:tcPr>
            <w:tcW w:w="1377" w:type="dxa"/>
            <w:shd w:val="clear" w:color="auto" w:fill="auto"/>
          </w:tcPr>
          <w:p w14:paraId="3CD68D64" w14:textId="77777777" w:rsidR="00EA3A9A" w:rsidRPr="00B73504" w:rsidRDefault="00EA3A9A" w:rsidP="00BC5345">
            <w:pPr>
              <w:pStyle w:val="GuidelineB0"/>
              <w:rPr>
                <w:i w:val="0"/>
              </w:rPr>
            </w:pPr>
            <w:r w:rsidRPr="00B73504">
              <w:rPr>
                <w:i w:val="0"/>
              </w:rPr>
              <w:t>ETSI Deliverable</w:t>
            </w:r>
          </w:p>
        </w:tc>
        <w:tc>
          <w:tcPr>
            <w:tcW w:w="6131" w:type="dxa"/>
            <w:shd w:val="clear" w:color="auto" w:fill="auto"/>
          </w:tcPr>
          <w:p w14:paraId="0DFAFD6A" w14:textId="586E28DC" w:rsidR="00EA3A9A" w:rsidRPr="00B73504" w:rsidRDefault="00EA3A9A" w:rsidP="00BC5345">
            <w:pPr>
              <w:pStyle w:val="GuidelineB0"/>
              <w:rPr>
                <w:i w:val="0"/>
              </w:rPr>
            </w:pPr>
            <w:r w:rsidRPr="00FC3535">
              <w:rPr>
                <w:i w:val="0"/>
              </w:rPr>
              <w:t>Deliverables</w:t>
            </w:r>
            <w:r>
              <w:rPr>
                <w:i w:val="0"/>
              </w:rPr>
              <w:t xml:space="preserve"> published</w:t>
            </w:r>
            <w:r w:rsidRPr="00FC3535">
              <w:rPr>
                <w:i w:val="0"/>
              </w:rPr>
              <w:t>, TTF closed</w:t>
            </w:r>
          </w:p>
        </w:tc>
        <w:tc>
          <w:tcPr>
            <w:tcW w:w="1553" w:type="dxa"/>
            <w:vMerge/>
            <w:shd w:val="clear" w:color="auto" w:fill="auto"/>
          </w:tcPr>
          <w:p w14:paraId="70D874F1" w14:textId="77777777" w:rsidR="00EA3A9A" w:rsidRPr="00B73504" w:rsidRDefault="00EA3A9A" w:rsidP="00BC5345">
            <w:pPr>
              <w:pStyle w:val="GuidelineB0"/>
              <w:rPr>
                <w:i w:val="0"/>
              </w:rPr>
            </w:pPr>
          </w:p>
        </w:tc>
      </w:tr>
    </w:tbl>
    <w:p w14:paraId="4672CB3E" w14:textId="77777777" w:rsidR="00403DC4" w:rsidRPr="00FE6DDD" w:rsidRDefault="00403DC4" w:rsidP="00DE70C3"/>
    <w:p w14:paraId="3CEBE84F" w14:textId="77777777" w:rsidR="00403DC4" w:rsidRPr="00FE6DDD" w:rsidRDefault="002074F3" w:rsidP="00737527">
      <w:pPr>
        <w:pStyle w:val="Heading2"/>
      </w:pPr>
      <w:bookmarkStart w:id="5" w:name="_Toc229392240"/>
      <w:r w:rsidRPr="00FE6DDD">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rsidRPr="00FE6DDD"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Pr="00FE6DDD" w:rsidRDefault="004441FF" w:rsidP="00F958FE">
            <w:pPr>
              <w:keepNext/>
              <w:keepLines/>
              <w:rPr>
                <w:b/>
                <w:bCs/>
              </w:rPr>
            </w:pPr>
            <w:r w:rsidRPr="00FE6DDD">
              <w:rPr>
                <w:b/>
                <w:bCs/>
              </w:rPr>
              <w:t>Code</w:t>
            </w:r>
          </w:p>
        </w:tc>
        <w:tc>
          <w:tcPr>
            <w:tcW w:w="4649" w:type="dxa"/>
            <w:vMerge w:val="restart"/>
            <w:shd w:val="clear" w:color="auto" w:fill="EDEDED" w:themeFill="accent3" w:themeFillTint="33"/>
            <w:vAlign w:val="center"/>
          </w:tcPr>
          <w:p w14:paraId="4CFADEFA" w14:textId="77777777" w:rsidR="004441FF" w:rsidRPr="00FE6DDD" w:rsidRDefault="004441FF" w:rsidP="00F958FE">
            <w:pPr>
              <w:keepNext/>
              <w:keepLines/>
              <w:rPr>
                <w:b/>
                <w:bCs/>
              </w:rPr>
            </w:pPr>
            <w:r w:rsidRPr="00FE6DDD">
              <w:rPr>
                <w:b/>
                <w:bCs/>
              </w:rPr>
              <w:t xml:space="preserve">Task / Milestone </w:t>
            </w:r>
          </w:p>
        </w:tc>
        <w:tc>
          <w:tcPr>
            <w:tcW w:w="2042" w:type="dxa"/>
            <w:gridSpan w:val="2"/>
            <w:shd w:val="clear" w:color="auto" w:fill="EDEDED" w:themeFill="accent3" w:themeFillTint="33"/>
          </w:tcPr>
          <w:p w14:paraId="4F48FE00" w14:textId="77777777" w:rsidR="004441FF" w:rsidRPr="00FE6DDD" w:rsidRDefault="004441FF" w:rsidP="00F958FE">
            <w:pPr>
              <w:pStyle w:val="StyleBoldBefore6ptAfter6ptCentered"/>
              <w:keepNext/>
              <w:keepLines/>
              <w:spacing w:before="0" w:after="0"/>
            </w:pPr>
            <w:r w:rsidRPr="00FE6DDD">
              <w:t>Target Date</w:t>
            </w:r>
          </w:p>
        </w:tc>
        <w:tc>
          <w:tcPr>
            <w:tcW w:w="1842" w:type="dxa"/>
            <w:vMerge w:val="restart"/>
            <w:shd w:val="clear" w:color="auto" w:fill="EDEDED" w:themeFill="accent3" w:themeFillTint="33"/>
          </w:tcPr>
          <w:p w14:paraId="3E453665" w14:textId="77777777" w:rsidR="004441FF" w:rsidRPr="00FE6DDD" w:rsidRDefault="004441FF" w:rsidP="00F958FE">
            <w:pPr>
              <w:pStyle w:val="StyleBoldBefore6ptAfter6ptCentered"/>
              <w:keepNext/>
              <w:keepLines/>
              <w:spacing w:before="0" w:after="0"/>
            </w:pPr>
            <w:r w:rsidRPr="00FE6DDD">
              <w:t>Estimated Cost (EUR)</w:t>
            </w:r>
          </w:p>
        </w:tc>
      </w:tr>
      <w:tr w:rsidR="004441FF" w:rsidRPr="00FE6DDD"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Pr="00FE6DDD"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Pr="00FE6DDD"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Pr="00FE6DDD" w:rsidRDefault="004441FF" w:rsidP="00F958FE">
            <w:pPr>
              <w:pStyle w:val="StyleBoldBefore6ptAfter6ptCentered"/>
              <w:keepNext/>
              <w:keepLines/>
              <w:spacing w:before="0" w:after="0"/>
            </w:pPr>
            <w:r w:rsidRPr="00FE6DDD">
              <w:t>From</w:t>
            </w:r>
          </w:p>
        </w:tc>
        <w:tc>
          <w:tcPr>
            <w:tcW w:w="1021" w:type="dxa"/>
            <w:tcBorders>
              <w:bottom w:val="single" w:sz="4" w:space="0" w:color="auto"/>
            </w:tcBorders>
            <w:shd w:val="clear" w:color="auto" w:fill="EDEDED" w:themeFill="accent3" w:themeFillTint="33"/>
          </w:tcPr>
          <w:p w14:paraId="2442E50F" w14:textId="77777777" w:rsidR="004441FF" w:rsidRPr="00FE6DDD" w:rsidRDefault="004441FF" w:rsidP="00F958FE">
            <w:pPr>
              <w:pStyle w:val="StyleBoldBefore6ptAfter6ptCentered"/>
              <w:keepNext/>
              <w:keepLines/>
              <w:spacing w:before="0" w:after="0"/>
            </w:pPr>
            <w:r w:rsidRPr="00FE6DDD">
              <w:t>To</w:t>
            </w:r>
          </w:p>
        </w:tc>
        <w:tc>
          <w:tcPr>
            <w:tcW w:w="1842" w:type="dxa"/>
            <w:vMerge/>
            <w:tcBorders>
              <w:bottom w:val="single" w:sz="4" w:space="0" w:color="auto"/>
            </w:tcBorders>
            <w:shd w:val="clear" w:color="auto" w:fill="DEEAF6"/>
          </w:tcPr>
          <w:p w14:paraId="355A2DBE" w14:textId="77777777" w:rsidR="004441FF" w:rsidRPr="00FE6DDD" w:rsidRDefault="004441FF" w:rsidP="00F958FE">
            <w:pPr>
              <w:pStyle w:val="StyleBoldBefore6ptAfter6ptCentered"/>
              <w:keepNext/>
              <w:keepLines/>
              <w:spacing w:before="0" w:after="0"/>
            </w:pPr>
          </w:p>
        </w:tc>
      </w:tr>
      <w:tr w:rsidR="004441FF" w:rsidRPr="00FE6DDD" w14:paraId="5FF0BFC6" w14:textId="77777777" w:rsidTr="00471C0C">
        <w:trPr>
          <w:jc w:val="center"/>
        </w:trPr>
        <w:tc>
          <w:tcPr>
            <w:tcW w:w="1129" w:type="dxa"/>
            <w:shd w:val="clear" w:color="auto" w:fill="FFF2CC" w:themeFill="accent4" w:themeFillTint="33"/>
            <w:vAlign w:val="center"/>
          </w:tcPr>
          <w:p w14:paraId="22FBEAA3" w14:textId="61FA8C1F" w:rsidR="004441FF" w:rsidRPr="00872B7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Pr="00872B7F" w:rsidRDefault="004441FF" w:rsidP="00F958FE">
            <w:pPr>
              <w:keepNext/>
              <w:keepLines/>
              <w:jc w:val="left"/>
            </w:pPr>
            <w:r w:rsidRPr="00872B7F">
              <w:t>Start of work</w:t>
            </w:r>
          </w:p>
        </w:tc>
        <w:tc>
          <w:tcPr>
            <w:tcW w:w="1021" w:type="dxa"/>
            <w:shd w:val="clear" w:color="auto" w:fill="FFF2CC" w:themeFill="accent4" w:themeFillTint="33"/>
          </w:tcPr>
          <w:p w14:paraId="03CE3387" w14:textId="77777777" w:rsidR="004441FF" w:rsidRPr="00872B7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Pr="00872B7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Pr="00872B7F" w:rsidRDefault="004441FF" w:rsidP="00F958FE">
            <w:pPr>
              <w:keepNext/>
              <w:keepLines/>
              <w:tabs>
                <w:tab w:val="clear" w:pos="1418"/>
                <w:tab w:val="clear" w:pos="4678"/>
                <w:tab w:val="clear" w:pos="5954"/>
                <w:tab w:val="clear" w:pos="7088"/>
              </w:tabs>
              <w:jc w:val="center"/>
            </w:pPr>
          </w:p>
        </w:tc>
      </w:tr>
      <w:tr w:rsidR="00685CFD" w:rsidRPr="00FE6DDD" w14:paraId="5A56ACF9" w14:textId="77777777" w:rsidTr="00B73504">
        <w:trPr>
          <w:jc w:val="center"/>
        </w:trPr>
        <w:tc>
          <w:tcPr>
            <w:tcW w:w="1129" w:type="dxa"/>
            <w:shd w:val="clear" w:color="auto" w:fill="auto"/>
            <w:vAlign w:val="center"/>
          </w:tcPr>
          <w:p w14:paraId="6D86E7F1" w14:textId="2EA1D741" w:rsidR="00685CFD" w:rsidRPr="00872B7F" w:rsidRDefault="00685CFD" w:rsidP="00F958FE">
            <w:pPr>
              <w:keepNext/>
              <w:keepLines/>
              <w:jc w:val="center"/>
            </w:pPr>
            <w:r w:rsidRPr="00872B7F">
              <w:t>T0</w:t>
            </w:r>
          </w:p>
        </w:tc>
        <w:tc>
          <w:tcPr>
            <w:tcW w:w="4649" w:type="dxa"/>
            <w:shd w:val="clear" w:color="auto" w:fill="auto"/>
            <w:vAlign w:val="center"/>
          </w:tcPr>
          <w:p w14:paraId="6B7D0D8C" w14:textId="4B768421" w:rsidR="00685CFD" w:rsidRPr="00872B7F" w:rsidRDefault="00685CFD" w:rsidP="00F958FE">
            <w:pPr>
              <w:keepNext/>
              <w:keepLines/>
              <w:jc w:val="left"/>
            </w:pPr>
            <w:r w:rsidRPr="00872B7F">
              <w:t>Project management</w:t>
            </w:r>
          </w:p>
        </w:tc>
        <w:tc>
          <w:tcPr>
            <w:tcW w:w="1021" w:type="dxa"/>
            <w:shd w:val="clear" w:color="auto" w:fill="auto"/>
          </w:tcPr>
          <w:p w14:paraId="377D9D96" w14:textId="05BDDAC1" w:rsidR="00685CFD" w:rsidRPr="00872B7F" w:rsidRDefault="00E034C8" w:rsidP="00F958FE">
            <w:pPr>
              <w:keepNext/>
              <w:keepLines/>
              <w:tabs>
                <w:tab w:val="clear" w:pos="1418"/>
                <w:tab w:val="clear" w:pos="4678"/>
                <w:tab w:val="clear" w:pos="5954"/>
                <w:tab w:val="clear" w:pos="7088"/>
              </w:tabs>
              <w:jc w:val="center"/>
            </w:pPr>
            <w:r>
              <w:t>22</w:t>
            </w:r>
            <w:r w:rsidR="00685CFD" w:rsidRPr="00872B7F">
              <w:t>/03/2021</w:t>
            </w:r>
          </w:p>
        </w:tc>
        <w:tc>
          <w:tcPr>
            <w:tcW w:w="1021" w:type="dxa"/>
            <w:shd w:val="clear" w:color="auto" w:fill="auto"/>
          </w:tcPr>
          <w:p w14:paraId="6913425B" w14:textId="7848E640" w:rsidR="00685CFD" w:rsidRPr="00872B7F" w:rsidRDefault="00730E23" w:rsidP="00F958FE">
            <w:pPr>
              <w:keepNext/>
              <w:keepLines/>
              <w:tabs>
                <w:tab w:val="clear" w:pos="1418"/>
                <w:tab w:val="clear" w:pos="4678"/>
                <w:tab w:val="clear" w:pos="5954"/>
                <w:tab w:val="clear" w:pos="7088"/>
              </w:tabs>
              <w:jc w:val="center"/>
            </w:pPr>
            <w:r w:rsidRPr="00872B7F">
              <w:t>3</w:t>
            </w:r>
            <w:r w:rsidR="000D797F">
              <w:t>0/</w:t>
            </w:r>
            <w:r w:rsidR="000D797F" w:rsidRPr="00872B7F">
              <w:t>1</w:t>
            </w:r>
            <w:r w:rsidR="000D797F">
              <w:t>1</w:t>
            </w:r>
            <w:r w:rsidRPr="00872B7F">
              <w:t>/2021</w:t>
            </w:r>
          </w:p>
        </w:tc>
        <w:tc>
          <w:tcPr>
            <w:tcW w:w="1842" w:type="dxa"/>
            <w:shd w:val="clear" w:color="auto" w:fill="auto"/>
          </w:tcPr>
          <w:p w14:paraId="22E5861C" w14:textId="1A6D05E5" w:rsidR="00685CFD" w:rsidRPr="00872B7F" w:rsidRDefault="00924FF8" w:rsidP="00F958FE">
            <w:pPr>
              <w:keepNext/>
              <w:keepLines/>
              <w:tabs>
                <w:tab w:val="clear" w:pos="1418"/>
                <w:tab w:val="clear" w:pos="4678"/>
                <w:tab w:val="clear" w:pos="5954"/>
                <w:tab w:val="clear" w:pos="7088"/>
              </w:tabs>
              <w:jc w:val="center"/>
            </w:pPr>
            <w:r w:rsidRPr="00872B7F">
              <w:t>0</w:t>
            </w:r>
          </w:p>
        </w:tc>
      </w:tr>
      <w:tr w:rsidR="004441FF" w:rsidRPr="00FE6DDD" w14:paraId="0CBC5C5D" w14:textId="77777777" w:rsidTr="00471C0C">
        <w:trPr>
          <w:jc w:val="center"/>
        </w:trPr>
        <w:tc>
          <w:tcPr>
            <w:tcW w:w="1129" w:type="dxa"/>
            <w:vAlign w:val="center"/>
          </w:tcPr>
          <w:p w14:paraId="31F9EBFE" w14:textId="77777777" w:rsidR="004441FF" w:rsidRPr="00872B7F" w:rsidRDefault="004441FF" w:rsidP="00F958FE">
            <w:pPr>
              <w:keepNext/>
              <w:keepLines/>
              <w:jc w:val="center"/>
            </w:pPr>
            <w:r w:rsidRPr="00872B7F">
              <w:t>T1</w:t>
            </w:r>
          </w:p>
        </w:tc>
        <w:tc>
          <w:tcPr>
            <w:tcW w:w="4649" w:type="dxa"/>
            <w:vAlign w:val="center"/>
          </w:tcPr>
          <w:p w14:paraId="5BDF39AD" w14:textId="549D0A10" w:rsidR="004441FF" w:rsidRPr="00872B7F" w:rsidRDefault="00685CFD" w:rsidP="00F958FE">
            <w:pPr>
              <w:keepNext/>
              <w:keepLines/>
              <w:jc w:val="left"/>
            </w:pPr>
            <w:r w:rsidRPr="00872B7F">
              <w:t>Test Purposes development for MEC 028v211 and MEC 030v211</w:t>
            </w:r>
          </w:p>
        </w:tc>
        <w:tc>
          <w:tcPr>
            <w:tcW w:w="1021" w:type="dxa"/>
          </w:tcPr>
          <w:p w14:paraId="1DB489DA" w14:textId="1FB6151F" w:rsidR="004441FF" w:rsidRPr="00872B7F" w:rsidRDefault="00E034C8" w:rsidP="00F958FE">
            <w:pPr>
              <w:keepNext/>
              <w:keepLines/>
              <w:tabs>
                <w:tab w:val="clear" w:pos="1418"/>
                <w:tab w:val="clear" w:pos="4678"/>
                <w:tab w:val="clear" w:pos="5954"/>
                <w:tab w:val="clear" w:pos="7088"/>
              </w:tabs>
              <w:jc w:val="center"/>
            </w:pPr>
            <w:r>
              <w:t>22</w:t>
            </w:r>
            <w:r w:rsidR="00685CFD" w:rsidRPr="00872B7F">
              <w:t>/03/2021</w:t>
            </w:r>
          </w:p>
        </w:tc>
        <w:tc>
          <w:tcPr>
            <w:tcW w:w="1021" w:type="dxa"/>
          </w:tcPr>
          <w:p w14:paraId="3219282B" w14:textId="03174CA9" w:rsidR="004441FF" w:rsidRPr="00872B7F" w:rsidRDefault="000D797F" w:rsidP="00F958FE">
            <w:pPr>
              <w:keepNext/>
              <w:keepLines/>
              <w:tabs>
                <w:tab w:val="clear" w:pos="1418"/>
                <w:tab w:val="clear" w:pos="4678"/>
                <w:tab w:val="clear" w:pos="5954"/>
                <w:tab w:val="clear" w:pos="7088"/>
              </w:tabs>
              <w:jc w:val="center"/>
            </w:pPr>
            <w:r>
              <w:t>15</w:t>
            </w:r>
            <w:r w:rsidR="00924FF8" w:rsidRPr="00872B7F">
              <w:t>/</w:t>
            </w:r>
            <w:r w:rsidRPr="00872B7F">
              <w:t>0</w:t>
            </w:r>
            <w:r>
              <w:t>4</w:t>
            </w:r>
            <w:r w:rsidR="00924FF8" w:rsidRPr="00872B7F">
              <w:t>/2021</w:t>
            </w:r>
          </w:p>
        </w:tc>
        <w:tc>
          <w:tcPr>
            <w:tcW w:w="1842" w:type="dxa"/>
          </w:tcPr>
          <w:p w14:paraId="0A26C766" w14:textId="362897C7" w:rsidR="004441FF" w:rsidRPr="00872B7F" w:rsidRDefault="00924FF8" w:rsidP="00F958FE">
            <w:pPr>
              <w:keepNext/>
              <w:keepLines/>
              <w:tabs>
                <w:tab w:val="clear" w:pos="1418"/>
                <w:tab w:val="clear" w:pos="4678"/>
                <w:tab w:val="clear" w:pos="5954"/>
                <w:tab w:val="clear" w:pos="7088"/>
              </w:tabs>
              <w:jc w:val="center"/>
            </w:pPr>
            <w:r w:rsidRPr="00872B7F">
              <w:t>5000</w:t>
            </w:r>
          </w:p>
        </w:tc>
      </w:tr>
      <w:tr w:rsidR="00685CFD" w:rsidRPr="00FE6DDD" w14:paraId="16852F78" w14:textId="77777777" w:rsidTr="00B73504">
        <w:trPr>
          <w:jc w:val="center"/>
        </w:trPr>
        <w:tc>
          <w:tcPr>
            <w:tcW w:w="1129" w:type="dxa"/>
            <w:vAlign w:val="center"/>
          </w:tcPr>
          <w:p w14:paraId="31301A20" w14:textId="77777777" w:rsidR="00685CFD" w:rsidRPr="00872B7F" w:rsidRDefault="00685CFD" w:rsidP="00685CFD">
            <w:pPr>
              <w:keepNext/>
              <w:keepLines/>
              <w:jc w:val="center"/>
            </w:pPr>
            <w:r w:rsidRPr="00872B7F">
              <w:t>T2</w:t>
            </w:r>
          </w:p>
        </w:tc>
        <w:tc>
          <w:tcPr>
            <w:tcW w:w="4649" w:type="dxa"/>
          </w:tcPr>
          <w:p w14:paraId="1D671C43" w14:textId="3975CE00" w:rsidR="00685CFD" w:rsidRPr="00872B7F" w:rsidRDefault="00685CFD" w:rsidP="00685CFD">
            <w:pPr>
              <w:keepNext/>
              <w:keepLines/>
              <w:jc w:val="left"/>
            </w:pPr>
            <w:r w:rsidRPr="00B73504">
              <w:t>Test Purposes maintenance and updates for MEC 015v211 and MEC 016v211</w:t>
            </w:r>
          </w:p>
        </w:tc>
        <w:tc>
          <w:tcPr>
            <w:tcW w:w="1021" w:type="dxa"/>
          </w:tcPr>
          <w:p w14:paraId="17B3F9A1" w14:textId="2FE4B48E" w:rsidR="00685CFD" w:rsidRPr="00872B7F" w:rsidRDefault="000D797F" w:rsidP="00685CFD">
            <w:pPr>
              <w:keepNext/>
              <w:keepLines/>
              <w:tabs>
                <w:tab w:val="clear" w:pos="1418"/>
                <w:tab w:val="clear" w:pos="4678"/>
                <w:tab w:val="clear" w:pos="5954"/>
                <w:tab w:val="clear" w:pos="7088"/>
              </w:tabs>
              <w:jc w:val="center"/>
            </w:pPr>
            <w:r>
              <w:t>16</w:t>
            </w:r>
            <w:r w:rsidR="00685CFD" w:rsidRPr="00872B7F">
              <w:t>/04/2021</w:t>
            </w:r>
          </w:p>
        </w:tc>
        <w:tc>
          <w:tcPr>
            <w:tcW w:w="1021" w:type="dxa"/>
          </w:tcPr>
          <w:p w14:paraId="6E7C4D4F" w14:textId="44E1C62A" w:rsidR="00685CFD" w:rsidRPr="00872B7F" w:rsidRDefault="000D797F" w:rsidP="00685CFD">
            <w:pPr>
              <w:keepNext/>
              <w:keepLines/>
              <w:tabs>
                <w:tab w:val="clear" w:pos="1418"/>
                <w:tab w:val="clear" w:pos="4678"/>
                <w:tab w:val="clear" w:pos="5954"/>
                <w:tab w:val="clear" w:pos="7088"/>
              </w:tabs>
              <w:jc w:val="center"/>
            </w:pPr>
            <w:r>
              <w:t>15</w:t>
            </w:r>
            <w:r w:rsidR="00924FF8" w:rsidRPr="00872B7F">
              <w:t>/</w:t>
            </w:r>
            <w:r w:rsidRPr="00872B7F">
              <w:t>0</w:t>
            </w:r>
            <w:r>
              <w:t>5</w:t>
            </w:r>
            <w:r w:rsidR="00924FF8" w:rsidRPr="00872B7F">
              <w:t>/2021</w:t>
            </w:r>
          </w:p>
        </w:tc>
        <w:tc>
          <w:tcPr>
            <w:tcW w:w="1842" w:type="dxa"/>
          </w:tcPr>
          <w:p w14:paraId="31AEB5E7" w14:textId="33F3781A" w:rsidR="00685CFD" w:rsidRPr="00872B7F" w:rsidRDefault="00107C49" w:rsidP="00685CFD">
            <w:pPr>
              <w:keepNext/>
              <w:keepLines/>
              <w:tabs>
                <w:tab w:val="clear" w:pos="1418"/>
                <w:tab w:val="clear" w:pos="4678"/>
                <w:tab w:val="clear" w:pos="5954"/>
                <w:tab w:val="clear" w:pos="7088"/>
              </w:tabs>
              <w:jc w:val="center"/>
            </w:pPr>
            <w:r>
              <w:t>5</w:t>
            </w:r>
            <w:r w:rsidR="00924FF8" w:rsidRPr="00872B7F">
              <w:t>000</w:t>
            </w:r>
          </w:p>
        </w:tc>
      </w:tr>
      <w:tr w:rsidR="00685CFD" w:rsidRPr="00FE6DDD" w14:paraId="46B7A737" w14:textId="77777777" w:rsidTr="00471C0C">
        <w:trPr>
          <w:jc w:val="center"/>
        </w:trPr>
        <w:tc>
          <w:tcPr>
            <w:tcW w:w="1129" w:type="dxa"/>
            <w:vAlign w:val="center"/>
          </w:tcPr>
          <w:p w14:paraId="181CE172" w14:textId="602C160C" w:rsidR="00685CFD" w:rsidRPr="00872B7F" w:rsidRDefault="00685CFD" w:rsidP="00685CFD">
            <w:pPr>
              <w:keepNext/>
              <w:keepLines/>
              <w:jc w:val="center"/>
            </w:pPr>
            <w:r w:rsidRPr="00872B7F">
              <w:t>T3</w:t>
            </w:r>
          </w:p>
        </w:tc>
        <w:tc>
          <w:tcPr>
            <w:tcW w:w="4649" w:type="dxa"/>
            <w:vAlign w:val="center"/>
          </w:tcPr>
          <w:p w14:paraId="2701807F" w14:textId="0C299DAB" w:rsidR="00685CFD" w:rsidRPr="00872B7F" w:rsidRDefault="00685CFD" w:rsidP="00685CFD">
            <w:pPr>
              <w:keepNext/>
              <w:keepLines/>
              <w:jc w:val="left"/>
            </w:pPr>
            <w:r w:rsidRPr="00872B7F">
              <w:t>Test Cases development for MEC 028v211 and MEC 030v211</w:t>
            </w:r>
          </w:p>
        </w:tc>
        <w:tc>
          <w:tcPr>
            <w:tcW w:w="1021" w:type="dxa"/>
          </w:tcPr>
          <w:p w14:paraId="7FAB56CF" w14:textId="247C0A1C" w:rsidR="00685CFD" w:rsidRPr="00872B7F" w:rsidRDefault="00E034C8" w:rsidP="00685CFD">
            <w:pPr>
              <w:keepNext/>
              <w:keepLines/>
              <w:tabs>
                <w:tab w:val="clear" w:pos="1418"/>
                <w:tab w:val="clear" w:pos="4678"/>
                <w:tab w:val="clear" w:pos="5954"/>
                <w:tab w:val="clear" w:pos="7088"/>
              </w:tabs>
              <w:jc w:val="center"/>
            </w:pPr>
            <w:r>
              <w:t>22</w:t>
            </w:r>
            <w:r w:rsidR="00685CFD" w:rsidRPr="00872B7F">
              <w:t>/03/2021</w:t>
            </w:r>
          </w:p>
        </w:tc>
        <w:tc>
          <w:tcPr>
            <w:tcW w:w="1021" w:type="dxa"/>
          </w:tcPr>
          <w:p w14:paraId="6B2E38C2" w14:textId="20FE5DA0" w:rsidR="00685CFD" w:rsidRPr="00872B7F" w:rsidRDefault="000D797F" w:rsidP="00685CFD">
            <w:pPr>
              <w:keepNext/>
              <w:keepLines/>
              <w:tabs>
                <w:tab w:val="clear" w:pos="1418"/>
                <w:tab w:val="clear" w:pos="4678"/>
                <w:tab w:val="clear" w:pos="5954"/>
                <w:tab w:val="clear" w:pos="7088"/>
              </w:tabs>
              <w:jc w:val="center"/>
            </w:pPr>
            <w:r>
              <w:t>15</w:t>
            </w:r>
            <w:r w:rsidR="00924FF8" w:rsidRPr="00872B7F">
              <w:t>/</w:t>
            </w:r>
            <w:r w:rsidRPr="00872B7F">
              <w:t>0</w:t>
            </w:r>
            <w:r>
              <w:t>4</w:t>
            </w:r>
            <w:r w:rsidR="00924FF8" w:rsidRPr="00872B7F">
              <w:t>/2021</w:t>
            </w:r>
          </w:p>
        </w:tc>
        <w:tc>
          <w:tcPr>
            <w:tcW w:w="1842" w:type="dxa"/>
          </w:tcPr>
          <w:p w14:paraId="67446A87" w14:textId="1E535ACF" w:rsidR="00685CFD" w:rsidRPr="00872B7F" w:rsidRDefault="00107C49" w:rsidP="00685CFD">
            <w:pPr>
              <w:keepNext/>
              <w:keepLines/>
              <w:tabs>
                <w:tab w:val="clear" w:pos="1418"/>
                <w:tab w:val="clear" w:pos="4678"/>
                <w:tab w:val="clear" w:pos="5954"/>
                <w:tab w:val="clear" w:pos="7088"/>
              </w:tabs>
              <w:jc w:val="center"/>
            </w:pPr>
            <w:r>
              <w:t>6</w:t>
            </w:r>
            <w:r w:rsidR="00924FF8" w:rsidRPr="00872B7F">
              <w:t>000</w:t>
            </w:r>
          </w:p>
        </w:tc>
      </w:tr>
      <w:tr w:rsidR="00685CFD" w:rsidRPr="00FE6DDD" w14:paraId="115306DF" w14:textId="77777777" w:rsidTr="00471C0C">
        <w:trPr>
          <w:jc w:val="center"/>
        </w:trPr>
        <w:tc>
          <w:tcPr>
            <w:tcW w:w="1129" w:type="dxa"/>
            <w:vAlign w:val="center"/>
          </w:tcPr>
          <w:p w14:paraId="7AB8A5E8" w14:textId="1656B1FD" w:rsidR="00685CFD" w:rsidRPr="00872B7F" w:rsidRDefault="00685CFD" w:rsidP="00685CFD">
            <w:pPr>
              <w:keepNext/>
              <w:keepLines/>
              <w:jc w:val="center"/>
            </w:pPr>
            <w:r w:rsidRPr="00872B7F">
              <w:t>T4</w:t>
            </w:r>
          </w:p>
        </w:tc>
        <w:tc>
          <w:tcPr>
            <w:tcW w:w="4649" w:type="dxa"/>
            <w:vAlign w:val="center"/>
          </w:tcPr>
          <w:p w14:paraId="18C1BBEE" w14:textId="2D3D97B7" w:rsidR="00685CFD" w:rsidRPr="00872B7F" w:rsidRDefault="00685CFD" w:rsidP="00685CFD">
            <w:pPr>
              <w:keepNext/>
              <w:keepLines/>
              <w:jc w:val="left"/>
            </w:pPr>
            <w:r w:rsidRPr="00872B7F">
              <w:t>Test Cases development for MEC 015 and MEC 016</w:t>
            </w:r>
          </w:p>
        </w:tc>
        <w:tc>
          <w:tcPr>
            <w:tcW w:w="1021" w:type="dxa"/>
          </w:tcPr>
          <w:p w14:paraId="5B535CAC" w14:textId="595A8AC1" w:rsidR="00685CFD" w:rsidRPr="00872B7F" w:rsidRDefault="000D797F" w:rsidP="00685CFD">
            <w:pPr>
              <w:keepNext/>
              <w:keepLines/>
              <w:tabs>
                <w:tab w:val="clear" w:pos="1418"/>
                <w:tab w:val="clear" w:pos="4678"/>
                <w:tab w:val="clear" w:pos="5954"/>
                <w:tab w:val="clear" w:pos="7088"/>
              </w:tabs>
              <w:jc w:val="center"/>
            </w:pPr>
            <w:r>
              <w:t>16</w:t>
            </w:r>
            <w:r w:rsidR="00685CFD" w:rsidRPr="00872B7F">
              <w:t>/04/2021</w:t>
            </w:r>
          </w:p>
        </w:tc>
        <w:tc>
          <w:tcPr>
            <w:tcW w:w="1021" w:type="dxa"/>
          </w:tcPr>
          <w:p w14:paraId="281709B4" w14:textId="264EA261" w:rsidR="00685CFD" w:rsidRPr="00872B7F" w:rsidRDefault="000D797F" w:rsidP="00685CFD">
            <w:pPr>
              <w:keepNext/>
              <w:keepLines/>
              <w:tabs>
                <w:tab w:val="clear" w:pos="1418"/>
                <w:tab w:val="clear" w:pos="4678"/>
                <w:tab w:val="clear" w:pos="5954"/>
                <w:tab w:val="clear" w:pos="7088"/>
              </w:tabs>
              <w:jc w:val="center"/>
            </w:pPr>
            <w:r>
              <w:t>15</w:t>
            </w:r>
            <w:r w:rsidR="00924FF8" w:rsidRPr="00872B7F">
              <w:t>/</w:t>
            </w:r>
            <w:r w:rsidRPr="00872B7F">
              <w:t>0</w:t>
            </w:r>
            <w:r>
              <w:t>5</w:t>
            </w:r>
            <w:r w:rsidR="00924FF8" w:rsidRPr="00872B7F">
              <w:t>/2021</w:t>
            </w:r>
          </w:p>
        </w:tc>
        <w:tc>
          <w:tcPr>
            <w:tcW w:w="1842" w:type="dxa"/>
          </w:tcPr>
          <w:p w14:paraId="16DC025A" w14:textId="325C4FC5" w:rsidR="00685CFD" w:rsidRPr="00872B7F" w:rsidRDefault="00924FF8" w:rsidP="00685CFD">
            <w:pPr>
              <w:keepNext/>
              <w:keepLines/>
              <w:tabs>
                <w:tab w:val="clear" w:pos="1418"/>
                <w:tab w:val="clear" w:pos="4678"/>
                <w:tab w:val="clear" w:pos="5954"/>
                <w:tab w:val="clear" w:pos="7088"/>
              </w:tabs>
              <w:jc w:val="center"/>
            </w:pPr>
            <w:r w:rsidRPr="00872B7F">
              <w:t>6000</w:t>
            </w:r>
          </w:p>
        </w:tc>
      </w:tr>
      <w:tr w:rsidR="00554A15" w:rsidRPr="00FE6DDD" w14:paraId="13B0200B" w14:textId="77777777" w:rsidTr="00A857E6">
        <w:trPr>
          <w:jc w:val="center"/>
        </w:trPr>
        <w:tc>
          <w:tcPr>
            <w:tcW w:w="1129" w:type="dxa"/>
            <w:shd w:val="clear" w:color="auto" w:fill="FFF2CC" w:themeFill="accent4" w:themeFillTint="33"/>
            <w:vAlign w:val="center"/>
          </w:tcPr>
          <w:p w14:paraId="0E7ACC30" w14:textId="77777777" w:rsidR="00554A15" w:rsidRPr="00872B7F" w:rsidRDefault="00554A15" w:rsidP="00685CFD">
            <w:pPr>
              <w:keepNext/>
              <w:keepLines/>
              <w:jc w:val="center"/>
            </w:pPr>
            <w:r w:rsidRPr="00872B7F">
              <w:t>Milestone A</w:t>
            </w:r>
          </w:p>
        </w:tc>
        <w:tc>
          <w:tcPr>
            <w:tcW w:w="4649" w:type="dxa"/>
            <w:shd w:val="clear" w:color="auto" w:fill="FFF2CC" w:themeFill="accent4" w:themeFillTint="33"/>
            <w:vAlign w:val="center"/>
          </w:tcPr>
          <w:p w14:paraId="071B261B" w14:textId="77777777" w:rsidR="00554A15" w:rsidRDefault="00CE1EE5" w:rsidP="00B73504">
            <w:pPr>
              <w:pStyle w:val="GuidelineB0"/>
              <w:jc w:val="left"/>
              <w:rPr>
                <w:i w:val="0"/>
                <w:iCs w:val="0"/>
              </w:rPr>
            </w:pPr>
            <w:r>
              <w:rPr>
                <w:i w:val="0"/>
                <w:iCs w:val="0"/>
              </w:rPr>
              <w:t xml:space="preserve">Contributions </w:t>
            </w:r>
            <w:r w:rsidRPr="00B73504">
              <w:rPr>
                <w:i w:val="0"/>
                <w:iCs w:val="0"/>
              </w:rPr>
              <w:t xml:space="preserve">available </w:t>
            </w:r>
            <w:r>
              <w:rPr>
                <w:i w:val="0"/>
                <w:iCs w:val="0"/>
              </w:rPr>
              <w:t xml:space="preserve">with </w:t>
            </w:r>
            <w:r w:rsidR="00554A15" w:rsidRPr="00872B7F">
              <w:rPr>
                <w:i w:val="0"/>
                <w:iCs w:val="0"/>
              </w:rPr>
              <w:t>Draft of TP and TC for MEC 028v211 and MEC 030v211, MEC 015v211 and MEC 016v211</w:t>
            </w:r>
            <w:r w:rsidR="00B144F1">
              <w:rPr>
                <w:i w:val="0"/>
                <w:iCs w:val="0"/>
              </w:rPr>
              <w:t>.</w:t>
            </w:r>
          </w:p>
          <w:p w14:paraId="17F80CC1" w14:textId="524E32AD" w:rsidR="000D797F" w:rsidRPr="00872B7F" w:rsidRDefault="000D797F" w:rsidP="00B73504">
            <w:pPr>
              <w:pStyle w:val="GuidelineB0"/>
              <w:jc w:val="left"/>
            </w:pPr>
            <w:r w:rsidRPr="00B73504">
              <w:rPr>
                <w:i w:val="0"/>
                <w:iCs w:val="0"/>
              </w:rPr>
              <w:t>Progress Report</w:t>
            </w:r>
            <w:r>
              <w:rPr>
                <w:i w:val="0"/>
                <w:iCs w:val="0"/>
              </w:rPr>
              <w:t>#1</w:t>
            </w:r>
            <w:r w:rsidRPr="00B73504">
              <w:rPr>
                <w:i w:val="0"/>
                <w:iCs w:val="0"/>
              </w:rPr>
              <w:t xml:space="preserve"> approved by </w:t>
            </w:r>
            <w:r>
              <w:rPr>
                <w:i w:val="0"/>
                <w:iCs w:val="0"/>
              </w:rPr>
              <w:t>MEC ISG DECODE WG</w:t>
            </w:r>
          </w:p>
        </w:tc>
        <w:tc>
          <w:tcPr>
            <w:tcW w:w="2042" w:type="dxa"/>
            <w:gridSpan w:val="2"/>
            <w:shd w:val="clear" w:color="auto" w:fill="FFF2CC" w:themeFill="accent4" w:themeFillTint="33"/>
          </w:tcPr>
          <w:p w14:paraId="10456154" w14:textId="621DDF1B" w:rsidR="00554A15" w:rsidRPr="00872B7F" w:rsidRDefault="00554A15" w:rsidP="00685CFD">
            <w:pPr>
              <w:keepNext/>
              <w:keepLines/>
              <w:tabs>
                <w:tab w:val="clear" w:pos="1418"/>
                <w:tab w:val="clear" w:pos="4678"/>
                <w:tab w:val="clear" w:pos="5954"/>
                <w:tab w:val="clear" w:pos="7088"/>
              </w:tabs>
              <w:jc w:val="center"/>
            </w:pPr>
            <w:r w:rsidRPr="00872B7F">
              <w:t>15/05/2021</w:t>
            </w:r>
          </w:p>
        </w:tc>
        <w:tc>
          <w:tcPr>
            <w:tcW w:w="1842" w:type="dxa"/>
            <w:shd w:val="clear" w:color="auto" w:fill="FFF2CC" w:themeFill="accent4" w:themeFillTint="33"/>
          </w:tcPr>
          <w:p w14:paraId="50B39035" w14:textId="77777777" w:rsidR="00554A15" w:rsidRPr="00872B7F" w:rsidRDefault="00554A15" w:rsidP="00685CFD">
            <w:pPr>
              <w:keepNext/>
              <w:keepLines/>
              <w:tabs>
                <w:tab w:val="clear" w:pos="1418"/>
                <w:tab w:val="clear" w:pos="4678"/>
                <w:tab w:val="clear" w:pos="5954"/>
                <w:tab w:val="clear" w:pos="7088"/>
              </w:tabs>
              <w:jc w:val="center"/>
            </w:pPr>
          </w:p>
        </w:tc>
      </w:tr>
      <w:tr w:rsidR="00554A15" w:rsidRPr="00FE6DDD" w14:paraId="689A072D" w14:textId="77777777" w:rsidTr="00A857E6">
        <w:trPr>
          <w:jc w:val="center"/>
        </w:trPr>
        <w:tc>
          <w:tcPr>
            <w:tcW w:w="1129" w:type="dxa"/>
            <w:shd w:val="clear" w:color="auto" w:fill="FFF2CC" w:themeFill="accent4" w:themeFillTint="33"/>
            <w:vAlign w:val="center"/>
          </w:tcPr>
          <w:p w14:paraId="096E05FE" w14:textId="73EBA7AA" w:rsidR="00554A15" w:rsidRPr="00B73504" w:rsidRDefault="00554A15" w:rsidP="00685CFD">
            <w:pPr>
              <w:keepNext/>
              <w:keepLines/>
              <w:jc w:val="center"/>
              <w:rPr>
                <w:b/>
                <w:bCs/>
              </w:rPr>
            </w:pPr>
            <w:r w:rsidRPr="00872B7F">
              <w:t>Milestone B</w:t>
            </w:r>
          </w:p>
        </w:tc>
        <w:tc>
          <w:tcPr>
            <w:tcW w:w="4649" w:type="dxa"/>
            <w:shd w:val="clear" w:color="auto" w:fill="FFF2CC" w:themeFill="accent4" w:themeFillTint="33"/>
            <w:vAlign w:val="center"/>
          </w:tcPr>
          <w:p w14:paraId="615AE855" w14:textId="77777777" w:rsidR="00554A15" w:rsidRDefault="00CE1EE5" w:rsidP="00B73504">
            <w:pPr>
              <w:pStyle w:val="GuidelineB0"/>
              <w:jc w:val="left"/>
              <w:rPr>
                <w:i w:val="0"/>
                <w:iCs w:val="0"/>
              </w:rPr>
            </w:pPr>
            <w:r>
              <w:rPr>
                <w:i w:val="0"/>
                <w:iCs w:val="0"/>
              </w:rPr>
              <w:t xml:space="preserve">Contributions </w:t>
            </w:r>
            <w:r w:rsidRPr="00B73504">
              <w:rPr>
                <w:i w:val="0"/>
                <w:iCs w:val="0"/>
              </w:rPr>
              <w:t>approved</w:t>
            </w:r>
            <w:r>
              <w:rPr>
                <w:i w:val="0"/>
                <w:iCs w:val="0"/>
              </w:rPr>
              <w:t xml:space="preserve"> with </w:t>
            </w:r>
            <w:r w:rsidR="00554A15" w:rsidRPr="00872B7F">
              <w:rPr>
                <w:i w:val="0"/>
                <w:iCs w:val="0"/>
              </w:rPr>
              <w:t>TP and TC for MEC 028v211 and MEC 030v211, MEC 015v211 and MEC 016v211</w:t>
            </w:r>
            <w:r w:rsidR="00B144F1">
              <w:rPr>
                <w:i w:val="0"/>
                <w:iCs w:val="0"/>
              </w:rPr>
              <w:t>.</w:t>
            </w:r>
          </w:p>
          <w:p w14:paraId="5CE88D2E" w14:textId="555DDF32" w:rsidR="000D797F" w:rsidRPr="00872B7F" w:rsidRDefault="000D797F" w:rsidP="00B73504">
            <w:pPr>
              <w:pStyle w:val="GuidelineB0"/>
              <w:jc w:val="left"/>
            </w:pPr>
            <w:r w:rsidRPr="00B73504">
              <w:rPr>
                <w:i w:val="0"/>
                <w:iCs w:val="0"/>
              </w:rPr>
              <w:t>Progress Report</w:t>
            </w:r>
            <w:r>
              <w:rPr>
                <w:i w:val="0"/>
                <w:iCs w:val="0"/>
              </w:rPr>
              <w:t>#2</w:t>
            </w:r>
            <w:r w:rsidRPr="00B73504">
              <w:rPr>
                <w:i w:val="0"/>
                <w:iCs w:val="0"/>
              </w:rPr>
              <w:t xml:space="preserve"> approved by </w:t>
            </w:r>
            <w:r>
              <w:rPr>
                <w:i w:val="0"/>
                <w:iCs w:val="0"/>
              </w:rPr>
              <w:t>MEC ISG DECODE WG</w:t>
            </w:r>
          </w:p>
        </w:tc>
        <w:tc>
          <w:tcPr>
            <w:tcW w:w="2042" w:type="dxa"/>
            <w:gridSpan w:val="2"/>
            <w:shd w:val="clear" w:color="auto" w:fill="FFF2CC" w:themeFill="accent4" w:themeFillTint="33"/>
          </w:tcPr>
          <w:p w14:paraId="37BB50AB" w14:textId="12C5980E" w:rsidR="00554A15" w:rsidRPr="00872B7F" w:rsidRDefault="00554A15" w:rsidP="00685CFD">
            <w:pPr>
              <w:keepNext/>
              <w:keepLines/>
              <w:tabs>
                <w:tab w:val="clear" w:pos="1418"/>
                <w:tab w:val="clear" w:pos="4678"/>
                <w:tab w:val="clear" w:pos="5954"/>
                <w:tab w:val="clear" w:pos="7088"/>
              </w:tabs>
              <w:jc w:val="center"/>
            </w:pPr>
            <w:r w:rsidRPr="00872B7F">
              <w:t>30/09/2021</w:t>
            </w:r>
          </w:p>
        </w:tc>
        <w:tc>
          <w:tcPr>
            <w:tcW w:w="1842" w:type="dxa"/>
            <w:shd w:val="clear" w:color="auto" w:fill="FFF2CC" w:themeFill="accent4" w:themeFillTint="33"/>
          </w:tcPr>
          <w:p w14:paraId="28127EDF" w14:textId="77777777" w:rsidR="00554A15" w:rsidRPr="00872B7F" w:rsidRDefault="00554A15" w:rsidP="00685CFD">
            <w:pPr>
              <w:keepNext/>
              <w:keepLines/>
              <w:tabs>
                <w:tab w:val="clear" w:pos="1418"/>
                <w:tab w:val="clear" w:pos="4678"/>
                <w:tab w:val="clear" w:pos="5954"/>
                <w:tab w:val="clear" w:pos="7088"/>
              </w:tabs>
              <w:jc w:val="center"/>
            </w:pPr>
          </w:p>
        </w:tc>
      </w:tr>
      <w:tr w:rsidR="00685CFD" w:rsidRPr="00FE6DDD" w14:paraId="79678BB6" w14:textId="77777777" w:rsidTr="00471C0C">
        <w:trPr>
          <w:jc w:val="center"/>
        </w:trPr>
        <w:tc>
          <w:tcPr>
            <w:tcW w:w="1129" w:type="dxa"/>
            <w:vAlign w:val="center"/>
          </w:tcPr>
          <w:p w14:paraId="66C9F0DA" w14:textId="7ECF771C" w:rsidR="00685CFD" w:rsidRPr="00872B7F" w:rsidRDefault="00685CFD" w:rsidP="00685CFD">
            <w:pPr>
              <w:keepNext/>
              <w:keepLines/>
              <w:jc w:val="center"/>
            </w:pPr>
            <w:r w:rsidRPr="00872B7F">
              <w:t>T5</w:t>
            </w:r>
          </w:p>
        </w:tc>
        <w:tc>
          <w:tcPr>
            <w:tcW w:w="4649" w:type="dxa"/>
            <w:vAlign w:val="center"/>
          </w:tcPr>
          <w:p w14:paraId="6C29D780" w14:textId="62C54939" w:rsidR="00685CFD" w:rsidRPr="00872B7F" w:rsidRDefault="00685CFD" w:rsidP="00685CFD">
            <w:pPr>
              <w:keepNext/>
              <w:keepLines/>
              <w:jc w:val="left"/>
            </w:pPr>
            <w:r w:rsidRPr="00872B7F">
              <w:t>Test Purposes maintenance and updates for MEC 010-2v221, MEC 011v221  and MEC 028v221</w:t>
            </w:r>
          </w:p>
        </w:tc>
        <w:tc>
          <w:tcPr>
            <w:tcW w:w="1021" w:type="dxa"/>
          </w:tcPr>
          <w:p w14:paraId="1C3D3074" w14:textId="77240C36" w:rsidR="00685CFD" w:rsidRPr="00872B7F" w:rsidRDefault="00D27DB7" w:rsidP="00685CFD">
            <w:pPr>
              <w:keepNext/>
              <w:keepLines/>
              <w:tabs>
                <w:tab w:val="clear" w:pos="1418"/>
                <w:tab w:val="clear" w:pos="4678"/>
                <w:tab w:val="clear" w:pos="5954"/>
                <w:tab w:val="clear" w:pos="7088"/>
              </w:tabs>
              <w:jc w:val="center"/>
            </w:pPr>
            <w:r w:rsidRPr="00872B7F">
              <w:t>01/06/2021</w:t>
            </w:r>
          </w:p>
        </w:tc>
        <w:tc>
          <w:tcPr>
            <w:tcW w:w="1021" w:type="dxa"/>
          </w:tcPr>
          <w:p w14:paraId="72789BCB" w14:textId="022CB18F" w:rsidR="00685CFD" w:rsidRPr="00872B7F" w:rsidRDefault="00D27DB7" w:rsidP="00685CFD">
            <w:pPr>
              <w:keepNext/>
              <w:keepLines/>
              <w:tabs>
                <w:tab w:val="clear" w:pos="1418"/>
                <w:tab w:val="clear" w:pos="4678"/>
                <w:tab w:val="clear" w:pos="5954"/>
                <w:tab w:val="clear" w:pos="7088"/>
              </w:tabs>
              <w:jc w:val="center"/>
            </w:pPr>
            <w:r w:rsidRPr="00872B7F">
              <w:t>3</w:t>
            </w:r>
            <w:r w:rsidR="003F664F" w:rsidRPr="00872B7F">
              <w:t>0</w:t>
            </w:r>
            <w:r w:rsidRPr="00872B7F">
              <w:t>/0</w:t>
            </w:r>
            <w:r w:rsidR="003F664F" w:rsidRPr="00872B7F">
              <w:t>6</w:t>
            </w:r>
            <w:r w:rsidRPr="00872B7F">
              <w:t>/2021</w:t>
            </w:r>
          </w:p>
        </w:tc>
        <w:tc>
          <w:tcPr>
            <w:tcW w:w="1842" w:type="dxa"/>
          </w:tcPr>
          <w:p w14:paraId="17FDA9CB" w14:textId="0EA01624" w:rsidR="00685CFD" w:rsidRPr="00872B7F" w:rsidRDefault="00924FF8" w:rsidP="00685CFD">
            <w:pPr>
              <w:keepNext/>
              <w:keepLines/>
              <w:tabs>
                <w:tab w:val="clear" w:pos="1418"/>
                <w:tab w:val="clear" w:pos="4678"/>
                <w:tab w:val="clear" w:pos="5954"/>
                <w:tab w:val="clear" w:pos="7088"/>
              </w:tabs>
              <w:jc w:val="center"/>
            </w:pPr>
            <w:r w:rsidRPr="00872B7F">
              <w:t>8000</w:t>
            </w:r>
          </w:p>
        </w:tc>
      </w:tr>
      <w:tr w:rsidR="00685CFD" w:rsidRPr="00FE6DDD" w14:paraId="3DE3D3C7" w14:textId="77777777" w:rsidTr="00471C0C">
        <w:trPr>
          <w:jc w:val="center"/>
        </w:trPr>
        <w:tc>
          <w:tcPr>
            <w:tcW w:w="1129" w:type="dxa"/>
            <w:vAlign w:val="center"/>
          </w:tcPr>
          <w:p w14:paraId="1467C373" w14:textId="07A47AB8" w:rsidR="00685CFD" w:rsidRPr="00872B7F" w:rsidRDefault="00685CFD" w:rsidP="00685CFD">
            <w:pPr>
              <w:keepNext/>
              <w:keepLines/>
              <w:jc w:val="center"/>
            </w:pPr>
            <w:r w:rsidRPr="00872B7F">
              <w:t>T6</w:t>
            </w:r>
          </w:p>
        </w:tc>
        <w:tc>
          <w:tcPr>
            <w:tcW w:w="4649" w:type="dxa"/>
            <w:vAlign w:val="center"/>
          </w:tcPr>
          <w:p w14:paraId="6BC1CFD7" w14:textId="4C048810" w:rsidR="00685CFD" w:rsidRPr="00872B7F" w:rsidRDefault="00685CFD" w:rsidP="0081459A">
            <w:pPr>
              <w:keepNext/>
              <w:keepLines/>
              <w:jc w:val="left"/>
            </w:pPr>
            <w:r w:rsidRPr="00872B7F">
              <w:t>Test Cases development for MEC 010-2v221, MEC 011v221 and MEC 028v221</w:t>
            </w:r>
          </w:p>
        </w:tc>
        <w:tc>
          <w:tcPr>
            <w:tcW w:w="1021" w:type="dxa"/>
          </w:tcPr>
          <w:p w14:paraId="054F6CBC" w14:textId="64E4A684" w:rsidR="00685CFD" w:rsidRPr="00872B7F" w:rsidRDefault="00D27DB7" w:rsidP="00685CFD">
            <w:pPr>
              <w:keepNext/>
              <w:keepLines/>
              <w:tabs>
                <w:tab w:val="clear" w:pos="1418"/>
                <w:tab w:val="clear" w:pos="4678"/>
                <w:tab w:val="clear" w:pos="5954"/>
                <w:tab w:val="clear" w:pos="7088"/>
              </w:tabs>
              <w:jc w:val="center"/>
            </w:pPr>
            <w:r w:rsidRPr="00872B7F">
              <w:t>01/0</w:t>
            </w:r>
            <w:r w:rsidR="003F664F" w:rsidRPr="00872B7F">
              <w:t>7</w:t>
            </w:r>
            <w:r w:rsidRPr="00872B7F">
              <w:t>/2021</w:t>
            </w:r>
          </w:p>
        </w:tc>
        <w:tc>
          <w:tcPr>
            <w:tcW w:w="1021" w:type="dxa"/>
          </w:tcPr>
          <w:p w14:paraId="530B2510" w14:textId="18400B66" w:rsidR="00685CFD" w:rsidRPr="00872B7F" w:rsidRDefault="00D27DB7" w:rsidP="00685CFD">
            <w:pPr>
              <w:keepNext/>
              <w:keepLines/>
              <w:tabs>
                <w:tab w:val="clear" w:pos="1418"/>
                <w:tab w:val="clear" w:pos="4678"/>
                <w:tab w:val="clear" w:pos="5954"/>
                <w:tab w:val="clear" w:pos="7088"/>
              </w:tabs>
              <w:jc w:val="center"/>
            </w:pPr>
            <w:r w:rsidRPr="00872B7F">
              <w:t>31/07/2021</w:t>
            </w:r>
          </w:p>
        </w:tc>
        <w:tc>
          <w:tcPr>
            <w:tcW w:w="1842" w:type="dxa"/>
          </w:tcPr>
          <w:p w14:paraId="6D99BC90" w14:textId="635E44A9" w:rsidR="00685CFD" w:rsidRPr="00872B7F" w:rsidRDefault="00924FF8" w:rsidP="00685CFD">
            <w:pPr>
              <w:keepNext/>
              <w:keepLines/>
              <w:tabs>
                <w:tab w:val="clear" w:pos="1418"/>
                <w:tab w:val="clear" w:pos="4678"/>
                <w:tab w:val="clear" w:pos="5954"/>
                <w:tab w:val="clear" w:pos="7088"/>
              </w:tabs>
              <w:jc w:val="center"/>
            </w:pPr>
            <w:r w:rsidRPr="00872B7F">
              <w:t>8000</w:t>
            </w:r>
          </w:p>
        </w:tc>
      </w:tr>
      <w:tr w:rsidR="00554A15" w:rsidRPr="00FE6DDD" w14:paraId="48963F76" w14:textId="77777777" w:rsidTr="00A857E6">
        <w:trPr>
          <w:jc w:val="center"/>
        </w:trPr>
        <w:tc>
          <w:tcPr>
            <w:tcW w:w="1129" w:type="dxa"/>
            <w:shd w:val="clear" w:color="auto" w:fill="FFF2CC" w:themeFill="accent4" w:themeFillTint="33"/>
            <w:vAlign w:val="center"/>
          </w:tcPr>
          <w:p w14:paraId="68404FAF" w14:textId="77777777" w:rsidR="00554A15" w:rsidRPr="00872B7F" w:rsidRDefault="00554A15" w:rsidP="00685CFD">
            <w:pPr>
              <w:keepNext/>
              <w:keepLines/>
              <w:jc w:val="center"/>
            </w:pPr>
            <w:r w:rsidRPr="00872B7F">
              <w:t>Milestone</w:t>
            </w:r>
          </w:p>
          <w:p w14:paraId="063DD6FA" w14:textId="32D50945" w:rsidR="00554A15" w:rsidRPr="00B73504" w:rsidRDefault="00554A15" w:rsidP="00685CFD">
            <w:pPr>
              <w:keepNext/>
              <w:keepLines/>
              <w:jc w:val="center"/>
            </w:pPr>
            <w:r w:rsidRPr="00B73504">
              <w:t>C</w:t>
            </w:r>
          </w:p>
        </w:tc>
        <w:tc>
          <w:tcPr>
            <w:tcW w:w="4649" w:type="dxa"/>
            <w:shd w:val="clear" w:color="auto" w:fill="FFF2CC" w:themeFill="accent4" w:themeFillTint="33"/>
            <w:vAlign w:val="center"/>
          </w:tcPr>
          <w:p w14:paraId="2F1C8167" w14:textId="77777777" w:rsidR="00554A15" w:rsidRDefault="00CE1EE5">
            <w:pPr>
              <w:keepNext/>
              <w:keepLines/>
              <w:jc w:val="left"/>
            </w:pPr>
            <w:r w:rsidRPr="00C431B4">
              <w:t>Contributions available with</w:t>
            </w:r>
            <w:r>
              <w:rPr>
                <w:i/>
                <w:iCs/>
              </w:rPr>
              <w:t xml:space="preserve"> </w:t>
            </w:r>
            <w:r w:rsidR="00554A15" w:rsidRPr="00872B7F">
              <w:t>Draft of TP and TC for MEC 010-2v221, MEC 011v221 and MEC 028v221</w:t>
            </w:r>
            <w:r w:rsidR="00B144F1">
              <w:t>.</w:t>
            </w:r>
          </w:p>
          <w:p w14:paraId="0D6CE59A" w14:textId="069D5B60" w:rsidR="000D797F" w:rsidRPr="00872B7F" w:rsidRDefault="000D797F">
            <w:pPr>
              <w:keepNext/>
              <w:keepLines/>
              <w:jc w:val="left"/>
            </w:pPr>
            <w:r w:rsidRPr="000D797F">
              <w:t>Progress Report</w:t>
            </w:r>
            <w:r>
              <w:t>#3</w:t>
            </w:r>
            <w:r w:rsidRPr="000D797F">
              <w:t xml:space="preserve"> approved by MEC ISG DECODE WG</w:t>
            </w:r>
          </w:p>
        </w:tc>
        <w:tc>
          <w:tcPr>
            <w:tcW w:w="2042" w:type="dxa"/>
            <w:gridSpan w:val="2"/>
            <w:shd w:val="clear" w:color="auto" w:fill="FFF2CC" w:themeFill="accent4" w:themeFillTint="33"/>
          </w:tcPr>
          <w:p w14:paraId="12A4287C" w14:textId="6BD74D94" w:rsidR="00554A15" w:rsidRPr="00872B7F" w:rsidRDefault="00554A15" w:rsidP="00685CFD">
            <w:pPr>
              <w:keepNext/>
              <w:keepLines/>
              <w:tabs>
                <w:tab w:val="clear" w:pos="1418"/>
                <w:tab w:val="clear" w:pos="4678"/>
                <w:tab w:val="clear" w:pos="5954"/>
                <w:tab w:val="clear" w:pos="7088"/>
              </w:tabs>
              <w:jc w:val="center"/>
            </w:pPr>
            <w:r w:rsidRPr="00872B7F">
              <w:t>31/07/2021</w:t>
            </w:r>
          </w:p>
        </w:tc>
        <w:tc>
          <w:tcPr>
            <w:tcW w:w="1842" w:type="dxa"/>
            <w:shd w:val="clear" w:color="auto" w:fill="FFF2CC" w:themeFill="accent4" w:themeFillTint="33"/>
          </w:tcPr>
          <w:p w14:paraId="3EB1DDC9" w14:textId="77777777" w:rsidR="00554A15" w:rsidRPr="00872B7F" w:rsidRDefault="00554A15" w:rsidP="00685CFD">
            <w:pPr>
              <w:keepNext/>
              <w:keepLines/>
              <w:tabs>
                <w:tab w:val="clear" w:pos="1418"/>
                <w:tab w:val="clear" w:pos="4678"/>
                <w:tab w:val="clear" w:pos="5954"/>
                <w:tab w:val="clear" w:pos="7088"/>
              </w:tabs>
              <w:jc w:val="center"/>
            </w:pPr>
          </w:p>
        </w:tc>
      </w:tr>
      <w:tr w:rsidR="00685CFD" w:rsidRPr="00FE6DDD" w14:paraId="57E53804" w14:textId="77777777" w:rsidTr="00B73504">
        <w:trPr>
          <w:jc w:val="center"/>
        </w:trPr>
        <w:tc>
          <w:tcPr>
            <w:tcW w:w="1129" w:type="dxa"/>
            <w:shd w:val="clear" w:color="auto" w:fill="auto"/>
            <w:vAlign w:val="center"/>
          </w:tcPr>
          <w:p w14:paraId="5F3AFF7D" w14:textId="61678D34" w:rsidR="00685CFD" w:rsidRPr="00872B7F" w:rsidRDefault="00685CFD" w:rsidP="00685CFD">
            <w:pPr>
              <w:keepNext/>
              <w:keepLines/>
              <w:jc w:val="center"/>
            </w:pPr>
            <w:r w:rsidRPr="00872B7F">
              <w:t>T7</w:t>
            </w:r>
          </w:p>
        </w:tc>
        <w:tc>
          <w:tcPr>
            <w:tcW w:w="4649" w:type="dxa"/>
            <w:shd w:val="clear" w:color="auto" w:fill="auto"/>
            <w:vAlign w:val="center"/>
          </w:tcPr>
          <w:p w14:paraId="75683A7E" w14:textId="33A4E5DD" w:rsidR="00685CFD" w:rsidRPr="00872B7F" w:rsidRDefault="00685CFD" w:rsidP="00924FF8">
            <w:pPr>
              <w:keepNext/>
              <w:keepLines/>
              <w:jc w:val="left"/>
            </w:pPr>
            <w:r w:rsidRPr="00872B7F">
              <w:t>Maintaining and revising the Test Purposes and Test Suites</w:t>
            </w:r>
          </w:p>
        </w:tc>
        <w:tc>
          <w:tcPr>
            <w:tcW w:w="1021" w:type="dxa"/>
            <w:shd w:val="clear" w:color="auto" w:fill="auto"/>
          </w:tcPr>
          <w:p w14:paraId="3A98FD0B" w14:textId="31B82328" w:rsidR="00685CFD" w:rsidRPr="00872B7F" w:rsidRDefault="00E034C8" w:rsidP="00B73504">
            <w:pPr>
              <w:keepNext/>
              <w:keepLines/>
              <w:jc w:val="center"/>
            </w:pPr>
            <w:r>
              <w:t>22</w:t>
            </w:r>
            <w:r w:rsidR="00D27DB7" w:rsidRPr="00872B7F">
              <w:t>/03/2021</w:t>
            </w:r>
          </w:p>
        </w:tc>
        <w:tc>
          <w:tcPr>
            <w:tcW w:w="1021" w:type="dxa"/>
            <w:shd w:val="clear" w:color="auto" w:fill="auto"/>
          </w:tcPr>
          <w:p w14:paraId="1A305FD9" w14:textId="18A1118A" w:rsidR="00685CFD" w:rsidRPr="00872B7F" w:rsidRDefault="00AB0B5D" w:rsidP="00B73504">
            <w:pPr>
              <w:keepNext/>
              <w:keepLines/>
              <w:jc w:val="center"/>
            </w:pPr>
            <w:r w:rsidRPr="00872B7F">
              <w:t>31/10/2021</w:t>
            </w:r>
          </w:p>
        </w:tc>
        <w:tc>
          <w:tcPr>
            <w:tcW w:w="1842" w:type="dxa"/>
            <w:shd w:val="clear" w:color="auto" w:fill="auto"/>
          </w:tcPr>
          <w:p w14:paraId="4CD9BAEF" w14:textId="0D5C2D50" w:rsidR="00685CFD" w:rsidRPr="00872B7F" w:rsidRDefault="00924FF8" w:rsidP="00B73504">
            <w:pPr>
              <w:keepNext/>
              <w:keepLines/>
              <w:jc w:val="center"/>
            </w:pPr>
            <w:r w:rsidRPr="00872B7F">
              <w:t>15000</w:t>
            </w:r>
          </w:p>
        </w:tc>
      </w:tr>
      <w:tr w:rsidR="00554A15" w:rsidRPr="00FE6DDD" w14:paraId="1D24EB47" w14:textId="77777777" w:rsidTr="00A857E6">
        <w:trPr>
          <w:jc w:val="center"/>
        </w:trPr>
        <w:tc>
          <w:tcPr>
            <w:tcW w:w="1129" w:type="dxa"/>
            <w:shd w:val="clear" w:color="auto" w:fill="FFF2CC" w:themeFill="accent4" w:themeFillTint="33"/>
            <w:vAlign w:val="center"/>
          </w:tcPr>
          <w:p w14:paraId="2EAACFDF" w14:textId="77777777" w:rsidR="00554A15" w:rsidRPr="00872B7F" w:rsidRDefault="00554A15" w:rsidP="00685CFD">
            <w:pPr>
              <w:keepNext/>
              <w:keepLines/>
              <w:jc w:val="center"/>
            </w:pPr>
            <w:r w:rsidRPr="00872B7F">
              <w:t>Milestone</w:t>
            </w:r>
          </w:p>
          <w:p w14:paraId="69F56378" w14:textId="39580782" w:rsidR="00554A15" w:rsidRPr="00B73504" w:rsidRDefault="00872B7F" w:rsidP="00685CFD">
            <w:pPr>
              <w:keepNext/>
              <w:keepLines/>
              <w:jc w:val="center"/>
            </w:pPr>
            <w:r w:rsidRPr="00B73504">
              <w:t>D</w:t>
            </w:r>
          </w:p>
        </w:tc>
        <w:tc>
          <w:tcPr>
            <w:tcW w:w="4649" w:type="dxa"/>
            <w:shd w:val="clear" w:color="auto" w:fill="FFF2CC" w:themeFill="accent4" w:themeFillTint="33"/>
            <w:vAlign w:val="center"/>
          </w:tcPr>
          <w:p w14:paraId="23CB3FA3" w14:textId="3711898B" w:rsidR="00872B7F" w:rsidRPr="00872B7F" w:rsidRDefault="00CE1EE5" w:rsidP="00685CFD">
            <w:pPr>
              <w:keepNext/>
              <w:keepLines/>
              <w:jc w:val="left"/>
            </w:pPr>
            <w:r w:rsidRPr="00C431B4">
              <w:t>Contributions approved with</w:t>
            </w:r>
            <w:r>
              <w:rPr>
                <w:i/>
                <w:iCs/>
              </w:rPr>
              <w:t xml:space="preserve"> </w:t>
            </w:r>
            <w:r w:rsidR="00872B7F" w:rsidRPr="00872B7F">
              <w:t>TP and TC for MEC 010-2v221, MEC 011v221 and MEC 028v221</w:t>
            </w:r>
            <w:r w:rsidR="00B144F1">
              <w:t>.</w:t>
            </w:r>
          </w:p>
          <w:p w14:paraId="23647002" w14:textId="77777777" w:rsidR="00872B7F" w:rsidRPr="00872B7F" w:rsidRDefault="00872B7F" w:rsidP="00685CFD">
            <w:pPr>
              <w:keepNext/>
              <w:keepLines/>
              <w:jc w:val="left"/>
            </w:pPr>
          </w:p>
          <w:p w14:paraId="4DFE4F43" w14:textId="77777777" w:rsidR="00554A15" w:rsidRDefault="00CE1EE5" w:rsidP="00685CFD">
            <w:pPr>
              <w:keepNext/>
              <w:keepLines/>
              <w:jc w:val="left"/>
            </w:pPr>
            <w:r w:rsidRPr="00C431B4">
              <w:rPr>
                <w:iCs/>
              </w:rPr>
              <w:t xml:space="preserve">Complete, final </w:t>
            </w:r>
            <w:r w:rsidR="00554A15" w:rsidRPr="00872B7F">
              <w:t xml:space="preserve">Deliverables </w:t>
            </w:r>
            <w:r w:rsidR="0061685C" w:rsidRPr="00872B7F">
              <w:t>approved</w:t>
            </w:r>
          </w:p>
          <w:p w14:paraId="05F5DB0C" w14:textId="4317DDB3" w:rsidR="000D797F" w:rsidRPr="00872B7F" w:rsidRDefault="000D797F" w:rsidP="00685CFD">
            <w:pPr>
              <w:keepNext/>
              <w:keepLines/>
              <w:jc w:val="left"/>
            </w:pPr>
            <w:r w:rsidRPr="000D797F">
              <w:t>Final Report approved by MEC ISG.</w:t>
            </w:r>
          </w:p>
        </w:tc>
        <w:tc>
          <w:tcPr>
            <w:tcW w:w="2042" w:type="dxa"/>
            <w:gridSpan w:val="2"/>
            <w:shd w:val="clear" w:color="auto" w:fill="FFF2CC" w:themeFill="accent4" w:themeFillTint="33"/>
          </w:tcPr>
          <w:p w14:paraId="2D33ABB5" w14:textId="709EB555" w:rsidR="00554A15" w:rsidRPr="00872B7F" w:rsidRDefault="00554A15" w:rsidP="00685CFD">
            <w:pPr>
              <w:keepNext/>
              <w:keepLines/>
              <w:tabs>
                <w:tab w:val="clear" w:pos="1418"/>
                <w:tab w:val="clear" w:pos="4678"/>
                <w:tab w:val="clear" w:pos="5954"/>
                <w:tab w:val="clear" w:pos="7088"/>
              </w:tabs>
              <w:jc w:val="center"/>
            </w:pPr>
            <w:r w:rsidRPr="00872B7F">
              <w:t>31/10/202</w:t>
            </w:r>
            <w:r w:rsidR="00EA3A9A">
              <w:t>1</w:t>
            </w:r>
          </w:p>
        </w:tc>
        <w:tc>
          <w:tcPr>
            <w:tcW w:w="1842" w:type="dxa"/>
            <w:shd w:val="clear" w:color="auto" w:fill="FFF2CC" w:themeFill="accent4" w:themeFillTint="33"/>
          </w:tcPr>
          <w:p w14:paraId="324F094F" w14:textId="77777777" w:rsidR="00554A15" w:rsidRPr="00872B7F" w:rsidRDefault="00554A15" w:rsidP="00685CFD">
            <w:pPr>
              <w:keepNext/>
              <w:keepLines/>
              <w:tabs>
                <w:tab w:val="clear" w:pos="1418"/>
                <w:tab w:val="clear" w:pos="4678"/>
                <w:tab w:val="clear" w:pos="5954"/>
                <w:tab w:val="clear" w:pos="7088"/>
              </w:tabs>
              <w:jc w:val="center"/>
            </w:pPr>
          </w:p>
        </w:tc>
      </w:tr>
      <w:tr w:rsidR="00EA3A9A" w:rsidRPr="00FE6DDD" w14:paraId="1E281A37" w14:textId="77777777" w:rsidTr="00BC5345">
        <w:trPr>
          <w:jc w:val="center"/>
        </w:trPr>
        <w:tc>
          <w:tcPr>
            <w:tcW w:w="1129" w:type="dxa"/>
            <w:shd w:val="clear" w:color="auto" w:fill="FFF2CC" w:themeFill="accent4" w:themeFillTint="33"/>
            <w:vAlign w:val="center"/>
          </w:tcPr>
          <w:p w14:paraId="125D1BED" w14:textId="77777777" w:rsidR="00EA3A9A" w:rsidRPr="00872B7F" w:rsidRDefault="00EA3A9A" w:rsidP="00BC5345">
            <w:pPr>
              <w:keepNext/>
              <w:keepLines/>
              <w:jc w:val="center"/>
            </w:pPr>
            <w:r w:rsidRPr="00872B7F">
              <w:t>Milestone</w:t>
            </w:r>
          </w:p>
          <w:p w14:paraId="19051C9B" w14:textId="40F11A58" w:rsidR="00EA3A9A" w:rsidRPr="00B73504" w:rsidRDefault="00EA3A9A" w:rsidP="00BC5345">
            <w:pPr>
              <w:keepNext/>
              <w:keepLines/>
              <w:jc w:val="center"/>
            </w:pPr>
            <w:r>
              <w:t>E</w:t>
            </w:r>
          </w:p>
        </w:tc>
        <w:tc>
          <w:tcPr>
            <w:tcW w:w="4649" w:type="dxa"/>
            <w:shd w:val="clear" w:color="auto" w:fill="FFF2CC" w:themeFill="accent4" w:themeFillTint="33"/>
            <w:vAlign w:val="center"/>
          </w:tcPr>
          <w:p w14:paraId="59365029" w14:textId="21CDA374" w:rsidR="00EA3A9A" w:rsidRPr="00872B7F" w:rsidRDefault="00EA3A9A" w:rsidP="00BC5345">
            <w:pPr>
              <w:keepNext/>
              <w:keepLines/>
              <w:jc w:val="left"/>
            </w:pPr>
            <w:r w:rsidRPr="00872B7F">
              <w:t>Deliverables</w:t>
            </w:r>
            <w:r>
              <w:t xml:space="preserve"> published</w:t>
            </w:r>
            <w:r w:rsidRPr="00872B7F">
              <w:t>, TTF closed</w:t>
            </w:r>
          </w:p>
        </w:tc>
        <w:tc>
          <w:tcPr>
            <w:tcW w:w="2042" w:type="dxa"/>
            <w:gridSpan w:val="2"/>
            <w:shd w:val="clear" w:color="auto" w:fill="FFF2CC" w:themeFill="accent4" w:themeFillTint="33"/>
          </w:tcPr>
          <w:p w14:paraId="13AE0811" w14:textId="0FBBA891" w:rsidR="00EA3A9A" w:rsidRPr="00872B7F" w:rsidRDefault="00EA3A9A" w:rsidP="00BC5345">
            <w:pPr>
              <w:keepNext/>
              <w:keepLines/>
              <w:tabs>
                <w:tab w:val="clear" w:pos="1418"/>
                <w:tab w:val="clear" w:pos="4678"/>
                <w:tab w:val="clear" w:pos="5954"/>
                <w:tab w:val="clear" w:pos="7088"/>
              </w:tabs>
              <w:jc w:val="center"/>
            </w:pPr>
            <w:r w:rsidRPr="00872B7F">
              <w:t>3</w:t>
            </w:r>
            <w:r>
              <w:t>0</w:t>
            </w:r>
            <w:r w:rsidRPr="00872B7F">
              <w:t>/1</w:t>
            </w:r>
            <w:r>
              <w:t>1</w:t>
            </w:r>
            <w:r w:rsidRPr="00872B7F">
              <w:t>/202</w:t>
            </w:r>
            <w:r>
              <w:t>1</w:t>
            </w:r>
          </w:p>
        </w:tc>
        <w:tc>
          <w:tcPr>
            <w:tcW w:w="1842" w:type="dxa"/>
            <w:shd w:val="clear" w:color="auto" w:fill="FFF2CC" w:themeFill="accent4" w:themeFillTint="33"/>
          </w:tcPr>
          <w:p w14:paraId="16783F7B" w14:textId="77777777" w:rsidR="00EA3A9A" w:rsidRPr="00872B7F" w:rsidRDefault="00EA3A9A" w:rsidP="00BC5345">
            <w:pPr>
              <w:keepNext/>
              <w:keepLines/>
              <w:tabs>
                <w:tab w:val="clear" w:pos="1418"/>
                <w:tab w:val="clear" w:pos="4678"/>
                <w:tab w:val="clear" w:pos="5954"/>
                <w:tab w:val="clear" w:pos="7088"/>
              </w:tabs>
              <w:jc w:val="center"/>
            </w:pPr>
          </w:p>
        </w:tc>
      </w:tr>
      <w:tr w:rsidR="00685CFD" w:rsidRPr="00FE6DDD" w14:paraId="535A5E68" w14:textId="77777777" w:rsidTr="00471C0C">
        <w:trPr>
          <w:jc w:val="center"/>
        </w:trPr>
        <w:tc>
          <w:tcPr>
            <w:tcW w:w="7820" w:type="dxa"/>
            <w:gridSpan w:val="4"/>
            <w:shd w:val="clear" w:color="auto" w:fill="EDEDED" w:themeFill="accent3" w:themeFillTint="33"/>
            <w:vAlign w:val="center"/>
          </w:tcPr>
          <w:p w14:paraId="470D6ABB" w14:textId="77777777" w:rsidR="00685CFD" w:rsidRPr="00FE6DDD" w:rsidRDefault="00685CFD" w:rsidP="00685CFD">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7B61E420" w:rsidR="00685CFD" w:rsidRPr="00FE6DDD" w:rsidRDefault="00924FF8" w:rsidP="00685CFD">
            <w:pPr>
              <w:keepNext/>
              <w:keepLines/>
              <w:tabs>
                <w:tab w:val="clear" w:pos="1418"/>
                <w:tab w:val="clear" w:pos="4678"/>
                <w:tab w:val="clear" w:pos="5954"/>
                <w:tab w:val="clear" w:pos="7088"/>
              </w:tabs>
              <w:jc w:val="center"/>
              <w:rPr>
                <w:b/>
              </w:rPr>
            </w:pPr>
            <w:r>
              <w:rPr>
                <w:b/>
                <w:sz w:val="24"/>
              </w:rPr>
              <w:t>53000</w:t>
            </w:r>
          </w:p>
        </w:tc>
      </w:tr>
    </w:tbl>
    <w:p w14:paraId="4CE4AB80" w14:textId="77777777" w:rsidR="004441FF" w:rsidRPr="00FE6DDD" w:rsidRDefault="004441FF" w:rsidP="00606DD1"/>
    <w:p w14:paraId="74A0DAFC" w14:textId="77777777" w:rsidR="00606DD1" w:rsidRPr="00FE6DDD" w:rsidRDefault="00606DD1" w:rsidP="00606DD1"/>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850"/>
        <w:gridCol w:w="850"/>
        <w:gridCol w:w="850"/>
        <w:gridCol w:w="850"/>
        <w:gridCol w:w="850"/>
        <w:gridCol w:w="850"/>
        <w:gridCol w:w="850"/>
        <w:gridCol w:w="850"/>
      </w:tblGrid>
      <w:tr w:rsidR="00C84DD7" w:rsidRPr="00FE6DDD" w14:paraId="6A73008A" w14:textId="18B60CCF" w:rsidTr="00C431B4">
        <w:trPr>
          <w:trHeight w:val="479"/>
          <w:jc w:val="center"/>
        </w:trPr>
        <w:tc>
          <w:tcPr>
            <w:tcW w:w="850" w:type="dxa"/>
            <w:shd w:val="clear" w:color="auto" w:fill="DEEAF6"/>
            <w:tcMar>
              <w:left w:w="0" w:type="dxa"/>
              <w:right w:w="0" w:type="dxa"/>
            </w:tcMar>
            <w:vAlign w:val="center"/>
          </w:tcPr>
          <w:p w14:paraId="59FDF633" w14:textId="38D387F2" w:rsidR="00C84DD7" w:rsidRPr="00FE6DDD" w:rsidRDefault="00C84DD7" w:rsidP="00EA3A9A">
            <w:pPr>
              <w:keepNext/>
              <w:keepLines/>
              <w:jc w:val="center"/>
              <w:rPr>
                <w:b/>
                <w:sz w:val="18"/>
              </w:rPr>
            </w:pPr>
            <w:r w:rsidRPr="00FE6DDD">
              <w:rPr>
                <w:b/>
                <w:sz w:val="18"/>
              </w:rPr>
              <w:lastRenderedPageBreak/>
              <w:t>Task/ Mil.</w:t>
            </w:r>
          </w:p>
        </w:tc>
        <w:tc>
          <w:tcPr>
            <w:tcW w:w="850" w:type="dxa"/>
            <w:shd w:val="clear" w:color="auto" w:fill="DEEAF6"/>
            <w:tcMar>
              <w:left w:w="0" w:type="dxa"/>
              <w:right w:w="0" w:type="dxa"/>
            </w:tcMar>
            <w:vAlign w:val="center"/>
          </w:tcPr>
          <w:p w14:paraId="0F715376" w14:textId="47E06117" w:rsidR="00C84DD7" w:rsidRPr="00FE6DDD" w:rsidRDefault="00C84DD7" w:rsidP="00EA3A9A">
            <w:pPr>
              <w:keepNext/>
              <w:keepLines/>
              <w:jc w:val="center"/>
              <w:rPr>
                <w:b/>
              </w:rPr>
            </w:pPr>
            <w:r w:rsidRPr="00FE6DDD">
              <w:rPr>
                <w:b/>
              </w:rPr>
              <w:t>M</w:t>
            </w:r>
            <w:r>
              <w:rPr>
                <w:b/>
              </w:rPr>
              <w:t>ar</w:t>
            </w:r>
          </w:p>
        </w:tc>
        <w:tc>
          <w:tcPr>
            <w:tcW w:w="850" w:type="dxa"/>
            <w:shd w:val="clear" w:color="auto" w:fill="DEEAF6"/>
            <w:tcMar>
              <w:left w:w="0" w:type="dxa"/>
              <w:right w:w="0" w:type="dxa"/>
            </w:tcMar>
            <w:vAlign w:val="center"/>
          </w:tcPr>
          <w:p w14:paraId="099B8CDE" w14:textId="4E6AB35B" w:rsidR="00C84DD7" w:rsidRPr="00FE6DDD" w:rsidRDefault="00C84DD7" w:rsidP="00EA3A9A">
            <w:pPr>
              <w:keepNext/>
              <w:keepLines/>
              <w:jc w:val="center"/>
              <w:rPr>
                <w:b/>
              </w:rPr>
            </w:pPr>
            <w:r w:rsidRPr="00FE6DDD">
              <w:rPr>
                <w:b/>
              </w:rPr>
              <w:t>A</w:t>
            </w:r>
            <w:r>
              <w:rPr>
                <w:b/>
              </w:rPr>
              <w:t>pr</w:t>
            </w:r>
          </w:p>
        </w:tc>
        <w:tc>
          <w:tcPr>
            <w:tcW w:w="850" w:type="dxa"/>
            <w:shd w:val="clear" w:color="auto" w:fill="DEEAF6"/>
            <w:tcMar>
              <w:left w:w="0" w:type="dxa"/>
              <w:right w:w="0" w:type="dxa"/>
            </w:tcMar>
            <w:vAlign w:val="center"/>
          </w:tcPr>
          <w:p w14:paraId="2F77E090" w14:textId="491809B9" w:rsidR="00C84DD7" w:rsidRPr="00FE6DDD" w:rsidRDefault="00C84DD7" w:rsidP="00EA3A9A">
            <w:pPr>
              <w:keepNext/>
              <w:keepLines/>
              <w:jc w:val="center"/>
              <w:rPr>
                <w:b/>
              </w:rPr>
            </w:pPr>
            <w:r w:rsidRPr="00FE6DDD">
              <w:rPr>
                <w:b/>
              </w:rPr>
              <w:t>M</w:t>
            </w:r>
            <w:r>
              <w:rPr>
                <w:b/>
              </w:rPr>
              <w:t>ay</w:t>
            </w:r>
          </w:p>
        </w:tc>
        <w:tc>
          <w:tcPr>
            <w:tcW w:w="850" w:type="dxa"/>
            <w:shd w:val="clear" w:color="auto" w:fill="DEEAF6"/>
            <w:tcMar>
              <w:left w:w="0" w:type="dxa"/>
              <w:right w:w="0" w:type="dxa"/>
            </w:tcMar>
            <w:vAlign w:val="center"/>
          </w:tcPr>
          <w:p w14:paraId="24EECBD5" w14:textId="59D7025F" w:rsidR="00C84DD7" w:rsidRPr="00FE6DDD" w:rsidRDefault="00C84DD7" w:rsidP="00EA3A9A">
            <w:pPr>
              <w:keepNext/>
              <w:keepLines/>
              <w:jc w:val="center"/>
              <w:rPr>
                <w:b/>
              </w:rPr>
            </w:pPr>
            <w:r w:rsidRPr="00FE6DDD">
              <w:rPr>
                <w:b/>
              </w:rPr>
              <w:t>J</w:t>
            </w:r>
            <w:r>
              <w:rPr>
                <w:b/>
              </w:rPr>
              <w:t>un</w:t>
            </w:r>
          </w:p>
        </w:tc>
        <w:tc>
          <w:tcPr>
            <w:tcW w:w="850" w:type="dxa"/>
            <w:shd w:val="clear" w:color="auto" w:fill="DEEAF6"/>
            <w:tcMar>
              <w:left w:w="0" w:type="dxa"/>
              <w:right w:w="0" w:type="dxa"/>
            </w:tcMar>
            <w:vAlign w:val="center"/>
          </w:tcPr>
          <w:p w14:paraId="780E63D9" w14:textId="414B72A8" w:rsidR="00C84DD7" w:rsidRPr="00FE6DDD" w:rsidRDefault="00C84DD7" w:rsidP="00EA3A9A">
            <w:pPr>
              <w:keepNext/>
              <w:keepLines/>
              <w:jc w:val="center"/>
              <w:rPr>
                <w:b/>
              </w:rPr>
            </w:pPr>
            <w:r w:rsidRPr="00FE6DDD">
              <w:rPr>
                <w:b/>
              </w:rPr>
              <w:t>J</w:t>
            </w:r>
            <w:r>
              <w:rPr>
                <w:b/>
              </w:rPr>
              <w:t>ul</w:t>
            </w:r>
          </w:p>
        </w:tc>
        <w:tc>
          <w:tcPr>
            <w:tcW w:w="850" w:type="dxa"/>
            <w:shd w:val="clear" w:color="auto" w:fill="DEEAF6"/>
            <w:tcMar>
              <w:left w:w="0" w:type="dxa"/>
              <w:right w:w="0" w:type="dxa"/>
            </w:tcMar>
            <w:vAlign w:val="center"/>
          </w:tcPr>
          <w:p w14:paraId="5B1961E2" w14:textId="207181E5" w:rsidR="00C84DD7" w:rsidRPr="00FE6DDD" w:rsidRDefault="00C84DD7" w:rsidP="00EA3A9A">
            <w:pPr>
              <w:keepNext/>
              <w:keepLines/>
              <w:jc w:val="center"/>
              <w:rPr>
                <w:b/>
              </w:rPr>
            </w:pPr>
            <w:r w:rsidRPr="00FE6DDD">
              <w:rPr>
                <w:b/>
              </w:rPr>
              <w:t>A</w:t>
            </w:r>
            <w:r>
              <w:rPr>
                <w:b/>
              </w:rPr>
              <w:t>ug</w:t>
            </w:r>
          </w:p>
        </w:tc>
        <w:tc>
          <w:tcPr>
            <w:tcW w:w="850" w:type="dxa"/>
            <w:shd w:val="clear" w:color="auto" w:fill="DEEAF6"/>
            <w:tcMar>
              <w:left w:w="0" w:type="dxa"/>
              <w:right w:w="0" w:type="dxa"/>
            </w:tcMar>
            <w:vAlign w:val="center"/>
          </w:tcPr>
          <w:p w14:paraId="77CD0439" w14:textId="3CA95ADF" w:rsidR="00C84DD7" w:rsidRPr="00FE6DDD" w:rsidRDefault="00C84DD7" w:rsidP="00EA3A9A">
            <w:pPr>
              <w:keepNext/>
              <w:keepLines/>
              <w:jc w:val="center"/>
              <w:rPr>
                <w:b/>
              </w:rPr>
            </w:pPr>
            <w:r w:rsidRPr="00FE6DDD">
              <w:rPr>
                <w:b/>
              </w:rPr>
              <w:t>S</w:t>
            </w:r>
            <w:r>
              <w:rPr>
                <w:b/>
              </w:rPr>
              <w:t>ep</w:t>
            </w:r>
          </w:p>
        </w:tc>
        <w:tc>
          <w:tcPr>
            <w:tcW w:w="850" w:type="dxa"/>
            <w:shd w:val="clear" w:color="auto" w:fill="DEEAF6"/>
            <w:tcMar>
              <w:left w:w="0" w:type="dxa"/>
              <w:right w:w="0" w:type="dxa"/>
            </w:tcMar>
            <w:vAlign w:val="center"/>
          </w:tcPr>
          <w:p w14:paraId="0F27F8D8" w14:textId="298BE334" w:rsidR="00C84DD7" w:rsidRPr="00FE6DDD" w:rsidRDefault="00C84DD7" w:rsidP="00EA3A9A">
            <w:pPr>
              <w:keepNext/>
              <w:keepLines/>
              <w:jc w:val="center"/>
              <w:rPr>
                <w:b/>
              </w:rPr>
            </w:pPr>
            <w:r w:rsidRPr="00FE6DDD">
              <w:rPr>
                <w:b/>
              </w:rPr>
              <w:t>O</w:t>
            </w:r>
            <w:r>
              <w:rPr>
                <w:b/>
              </w:rPr>
              <w:t>ct</w:t>
            </w:r>
          </w:p>
        </w:tc>
        <w:tc>
          <w:tcPr>
            <w:tcW w:w="850" w:type="dxa"/>
            <w:shd w:val="clear" w:color="auto" w:fill="DEEAF6"/>
            <w:vAlign w:val="center"/>
          </w:tcPr>
          <w:p w14:paraId="1B161BB9" w14:textId="321FDA9A" w:rsidR="00C84DD7" w:rsidRPr="00FE6DDD" w:rsidRDefault="00C84DD7" w:rsidP="00EA3A9A">
            <w:pPr>
              <w:keepNext/>
              <w:keepLines/>
              <w:jc w:val="center"/>
              <w:rPr>
                <w:b/>
              </w:rPr>
            </w:pPr>
            <w:r>
              <w:rPr>
                <w:b/>
              </w:rPr>
              <w:t>Nov</w:t>
            </w:r>
          </w:p>
        </w:tc>
      </w:tr>
      <w:tr w:rsidR="00C84DD7" w:rsidRPr="00FE6DDD" w14:paraId="51BD7EBB" w14:textId="335C636E" w:rsidTr="00D85A8D">
        <w:trPr>
          <w:trHeight w:val="238"/>
          <w:jc w:val="center"/>
        </w:trPr>
        <w:tc>
          <w:tcPr>
            <w:tcW w:w="850" w:type="dxa"/>
            <w:shd w:val="clear" w:color="auto" w:fill="auto"/>
            <w:tcMar>
              <w:left w:w="0" w:type="dxa"/>
              <w:right w:w="0" w:type="dxa"/>
            </w:tcMar>
            <w:vAlign w:val="center"/>
          </w:tcPr>
          <w:p w14:paraId="387D2CCB" w14:textId="2121E0A3" w:rsidR="00C84DD7" w:rsidRPr="00FE6DDD" w:rsidRDefault="00C84DD7" w:rsidP="00EA3A9A">
            <w:pPr>
              <w:keepNext/>
              <w:keepLines/>
              <w:jc w:val="center"/>
            </w:pPr>
            <w:r>
              <w:t>T0</w:t>
            </w:r>
          </w:p>
        </w:tc>
        <w:tc>
          <w:tcPr>
            <w:tcW w:w="850" w:type="dxa"/>
            <w:shd w:val="clear" w:color="auto" w:fill="D0CECE" w:themeFill="background2" w:themeFillShade="E6"/>
            <w:tcMar>
              <w:left w:w="0" w:type="dxa"/>
              <w:right w:w="0" w:type="dxa"/>
            </w:tcMar>
            <w:vAlign w:val="center"/>
          </w:tcPr>
          <w:p w14:paraId="1B3B1EA1"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4612C7C0"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5985F29B"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02B906B2"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0F427ABD"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046B4E40"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23A5B076"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266F7616" w14:textId="77777777" w:rsidR="00C84DD7" w:rsidRPr="00FE6DDD" w:rsidRDefault="00C84DD7" w:rsidP="00EA3A9A">
            <w:pPr>
              <w:keepNext/>
              <w:keepLines/>
              <w:jc w:val="center"/>
            </w:pPr>
          </w:p>
        </w:tc>
        <w:tc>
          <w:tcPr>
            <w:tcW w:w="850" w:type="dxa"/>
            <w:shd w:val="clear" w:color="auto" w:fill="D0CECE" w:themeFill="background2" w:themeFillShade="E6"/>
            <w:vAlign w:val="center"/>
          </w:tcPr>
          <w:p w14:paraId="7A5F3E09" w14:textId="77777777" w:rsidR="00C84DD7" w:rsidRPr="00FE6DDD" w:rsidRDefault="00C84DD7" w:rsidP="00EA3A9A">
            <w:pPr>
              <w:keepNext/>
              <w:keepLines/>
              <w:jc w:val="center"/>
            </w:pPr>
          </w:p>
        </w:tc>
      </w:tr>
      <w:tr w:rsidR="00C84DD7" w:rsidRPr="00FE6DDD" w14:paraId="40CEF8FC" w14:textId="381EB672" w:rsidTr="00D85A8D">
        <w:trPr>
          <w:trHeight w:val="238"/>
          <w:jc w:val="center"/>
        </w:trPr>
        <w:tc>
          <w:tcPr>
            <w:tcW w:w="850" w:type="dxa"/>
            <w:shd w:val="clear" w:color="auto" w:fill="auto"/>
            <w:tcMar>
              <w:left w:w="0" w:type="dxa"/>
              <w:right w:w="0" w:type="dxa"/>
            </w:tcMar>
            <w:vAlign w:val="center"/>
          </w:tcPr>
          <w:p w14:paraId="58E8A68B" w14:textId="77777777" w:rsidR="00C84DD7" w:rsidRPr="00FE6DDD" w:rsidRDefault="00C84DD7" w:rsidP="00EA3A9A">
            <w:pPr>
              <w:keepNext/>
              <w:keepLines/>
              <w:jc w:val="center"/>
            </w:pPr>
            <w:r w:rsidRPr="00FE6DDD">
              <w:t>T1</w:t>
            </w:r>
          </w:p>
        </w:tc>
        <w:tc>
          <w:tcPr>
            <w:tcW w:w="850" w:type="dxa"/>
            <w:shd w:val="clear" w:color="auto" w:fill="D0CECE" w:themeFill="background2" w:themeFillShade="E6"/>
            <w:tcMar>
              <w:left w:w="0" w:type="dxa"/>
              <w:right w:w="0" w:type="dxa"/>
            </w:tcMar>
            <w:vAlign w:val="center"/>
          </w:tcPr>
          <w:p w14:paraId="3CCD3E44"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28DA9E68"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5FBBE3E"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05BE2ECA"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C159BD3"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1407E072"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0D3A3362"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0CD1F266" w14:textId="77777777" w:rsidR="00C84DD7" w:rsidRPr="00FE6DDD" w:rsidRDefault="00C84DD7" w:rsidP="00EA3A9A">
            <w:pPr>
              <w:keepNext/>
              <w:keepLines/>
              <w:jc w:val="center"/>
            </w:pPr>
          </w:p>
        </w:tc>
        <w:tc>
          <w:tcPr>
            <w:tcW w:w="850" w:type="dxa"/>
            <w:vAlign w:val="center"/>
          </w:tcPr>
          <w:p w14:paraId="0D4A0B88" w14:textId="77777777" w:rsidR="00C84DD7" w:rsidRPr="00FE6DDD" w:rsidRDefault="00C84DD7" w:rsidP="00EA3A9A">
            <w:pPr>
              <w:keepNext/>
              <w:keepLines/>
              <w:jc w:val="center"/>
            </w:pPr>
          </w:p>
        </w:tc>
      </w:tr>
      <w:tr w:rsidR="00C84DD7" w:rsidRPr="00FE6DDD" w14:paraId="1454D22F" w14:textId="30ED6E6D" w:rsidTr="00D85A8D">
        <w:trPr>
          <w:trHeight w:val="238"/>
          <w:jc w:val="center"/>
        </w:trPr>
        <w:tc>
          <w:tcPr>
            <w:tcW w:w="850" w:type="dxa"/>
            <w:shd w:val="clear" w:color="auto" w:fill="auto"/>
            <w:tcMar>
              <w:left w:w="0" w:type="dxa"/>
              <w:right w:w="0" w:type="dxa"/>
            </w:tcMar>
            <w:vAlign w:val="center"/>
          </w:tcPr>
          <w:p w14:paraId="5F32A2BA" w14:textId="77777777" w:rsidR="00C84DD7" w:rsidRPr="00FE6DDD" w:rsidRDefault="00C84DD7" w:rsidP="00EA3A9A">
            <w:pPr>
              <w:keepNext/>
              <w:keepLines/>
              <w:jc w:val="center"/>
            </w:pPr>
            <w:r w:rsidRPr="00FE6DDD">
              <w:t>T2</w:t>
            </w:r>
          </w:p>
        </w:tc>
        <w:tc>
          <w:tcPr>
            <w:tcW w:w="850" w:type="dxa"/>
            <w:shd w:val="clear" w:color="auto" w:fill="auto"/>
            <w:tcMar>
              <w:left w:w="0" w:type="dxa"/>
              <w:right w:w="0" w:type="dxa"/>
            </w:tcMar>
            <w:vAlign w:val="center"/>
          </w:tcPr>
          <w:p w14:paraId="3F3F1C0C"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7323BEA4"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3D5581F4"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14674888"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956498B"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E5045EA"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48971BD7"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813EE48" w14:textId="77777777" w:rsidR="00C84DD7" w:rsidRPr="00FE6DDD" w:rsidRDefault="00C84DD7" w:rsidP="00EA3A9A">
            <w:pPr>
              <w:keepNext/>
              <w:keepLines/>
              <w:jc w:val="center"/>
            </w:pPr>
          </w:p>
        </w:tc>
        <w:tc>
          <w:tcPr>
            <w:tcW w:w="850" w:type="dxa"/>
            <w:vAlign w:val="center"/>
          </w:tcPr>
          <w:p w14:paraId="1FB2115C" w14:textId="77777777" w:rsidR="00C84DD7" w:rsidRPr="00FE6DDD" w:rsidRDefault="00C84DD7" w:rsidP="00EA3A9A">
            <w:pPr>
              <w:keepNext/>
              <w:keepLines/>
              <w:jc w:val="center"/>
            </w:pPr>
          </w:p>
        </w:tc>
      </w:tr>
      <w:tr w:rsidR="00C84DD7" w:rsidRPr="00FE6DDD" w14:paraId="23782F8B" w14:textId="6B30C71C" w:rsidTr="00D85A8D">
        <w:trPr>
          <w:trHeight w:val="238"/>
          <w:jc w:val="center"/>
        </w:trPr>
        <w:tc>
          <w:tcPr>
            <w:tcW w:w="850" w:type="dxa"/>
            <w:shd w:val="clear" w:color="auto" w:fill="auto"/>
            <w:tcMar>
              <w:left w:w="0" w:type="dxa"/>
              <w:right w:w="0" w:type="dxa"/>
            </w:tcMar>
            <w:vAlign w:val="center"/>
          </w:tcPr>
          <w:p w14:paraId="3A343BF7" w14:textId="77777777" w:rsidR="00C84DD7" w:rsidRPr="00FE6DDD" w:rsidRDefault="00C84DD7" w:rsidP="00EA3A9A">
            <w:pPr>
              <w:keepNext/>
              <w:keepLines/>
              <w:jc w:val="center"/>
            </w:pPr>
            <w:r w:rsidRPr="00FE6DDD">
              <w:t>T3</w:t>
            </w:r>
          </w:p>
        </w:tc>
        <w:tc>
          <w:tcPr>
            <w:tcW w:w="850" w:type="dxa"/>
            <w:shd w:val="clear" w:color="auto" w:fill="D0CECE" w:themeFill="background2" w:themeFillShade="E6"/>
            <w:tcMar>
              <w:left w:w="0" w:type="dxa"/>
              <w:right w:w="0" w:type="dxa"/>
            </w:tcMar>
            <w:vAlign w:val="center"/>
          </w:tcPr>
          <w:p w14:paraId="36E6C951"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4EC6000E"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1CFCF028"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2E95E48E"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476DF400"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0368ABA"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2774DC89"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493D3AE0" w14:textId="77777777" w:rsidR="00C84DD7" w:rsidRPr="00FE6DDD" w:rsidRDefault="00C84DD7" w:rsidP="00EA3A9A">
            <w:pPr>
              <w:keepNext/>
              <w:keepLines/>
              <w:jc w:val="center"/>
            </w:pPr>
          </w:p>
        </w:tc>
        <w:tc>
          <w:tcPr>
            <w:tcW w:w="850" w:type="dxa"/>
            <w:vAlign w:val="center"/>
          </w:tcPr>
          <w:p w14:paraId="49538072" w14:textId="77777777" w:rsidR="00C84DD7" w:rsidRPr="00FE6DDD" w:rsidRDefault="00C84DD7" w:rsidP="00EA3A9A">
            <w:pPr>
              <w:keepNext/>
              <w:keepLines/>
              <w:jc w:val="center"/>
            </w:pPr>
          </w:p>
        </w:tc>
      </w:tr>
      <w:tr w:rsidR="00C84DD7" w:rsidRPr="00FE6DDD" w14:paraId="01646D9F" w14:textId="1FD8D2C5" w:rsidTr="00D85A8D">
        <w:trPr>
          <w:trHeight w:val="238"/>
          <w:jc w:val="center"/>
        </w:trPr>
        <w:tc>
          <w:tcPr>
            <w:tcW w:w="850" w:type="dxa"/>
            <w:shd w:val="clear" w:color="auto" w:fill="auto"/>
            <w:tcMar>
              <w:left w:w="0" w:type="dxa"/>
              <w:right w:w="0" w:type="dxa"/>
            </w:tcMar>
            <w:vAlign w:val="center"/>
          </w:tcPr>
          <w:p w14:paraId="54C4A10A" w14:textId="77777777" w:rsidR="00C84DD7" w:rsidRPr="00FE6DDD" w:rsidRDefault="00C84DD7" w:rsidP="00EA3A9A">
            <w:pPr>
              <w:keepNext/>
              <w:keepLines/>
              <w:jc w:val="center"/>
            </w:pPr>
            <w:r w:rsidRPr="00FE6DDD">
              <w:t>T4</w:t>
            </w:r>
          </w:p>
        </w:tc>
        <w:tc>
          <w:tcPr>
            <w:tcW w:w="850" w:type="dxa"/>
            <w:shd w:val="clear" w:color="auto" w:fill="auto"/>
            <w:tcMar>
              <w:left w:w="0" w:type="dxa"/>
              <w:right w:w="0" w:type="dxa"/>
            </w:tcMar>
            <w:vAlign w:val="center"/>
          </w:tcPr>
          <w:p w14:paraId="09772AE4"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3BB527F2"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2FCA54D1"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0024B0F8"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1AA5C1CF"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408E004"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4386DC0A"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27B44ED7" w14:textId="77777777" w:rsidR="00C84DD7" w:rsidRPr="00FE6DDD" w:rsidRDefault="00C84DD7" w:rsidP="00EA3A9A">
            <w:pPr>
              <w:keepNext/>
              <w:keepLines/>
              <w:jc w:val="center"/>
            </w:pPr>
          </w:p>
        </w:tc>
        <w:tc>
          <w:tcPr>
            <w:tcW w:w="850" w:type="dxa"/>
            <w:vAlign w:val="center"/>
          </w:tcPr>
          <w:p w14:paraId="5C1A86CA" w14:textId="77777777" w:rsidR="00C84DD7" w:rsidRPr="00FE6DDD" w:rsidRDefault="00C84DD7" w:rsidP="00EA3A9A">
            <w:pPr>
              <w:keepNext/>
              <w:keepLines/>
              <w:jc w:val="center"/>
            </w:pPr>
          </w:p>
        </w:tc>
      </w:tr>
      <w:tr w:rsidR="00C84DD7" w:rsidRPr="00FE6DDD" w14:paraId="31584D52" w14:textId="3F5A3E0B" w:rsidTr="00C431B4">
        <w:trPr>
          <w:trHeight w:val="238"/>
          <w:jc w:val="center"/>
        </w:trPr>
        <w:tc>
          <w:tcPr>
            <w:tcW w:w="850" w:type="dxa"/>
            <w:shd w:val="clear" w:color="auto" w:fill="auto"/>
            <w:tcMar>
              <w:left w:w="0" w:type="dxa"/>
              <w:right w:w="0" w:type="dxa"/>
            </w:tcMar>
            <w:vAlign w:val="center"/>
          </w:tcPr>
          <w:p w14:paraId="04CE1DEB" w14:textId="75799795" w:rsidR="00C84DD7" w:rsidRPr="00FE6DDD" w:rsidRDefault="00C84DD7" w:rsidP="00EA3A9A">
            <w:pPr>
              <w:keepNext/>
              <w:keepLines/>
              <w:jc w:val="center"/>
            </w:pPr>
            <w:r w:rsidRPr="00FE6DDD">
              <w:t>M</w:t>
            </w:r>
            <w:r>
              <w:t>A</w:t>
            </w:r>
          </w:p>
        </w:tc>
        <w:tc>
          <w:tcPr>
            <w:tcW w:w="850" w:type="dxa"/>
            <w:shd w:val="clear" w:color="auto" w:fill="auto"/>
            <w:tcMar>
              <w:left w:w="0" w:type="dxa"/>
              <w:right w:w="0" w:type="dxa"/>
            </w:tcMar>
            <w:vAlign w:val="center"/>
          </w:tcPr>
          <w:p w14:paraId="0125DCB1"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2490149F" w14:textId="77777777" w:rsidR="00C84DD7" w:rsidRPr="00FE6DDD" w:rsidRDefault="00C84DD7" w:rsidP="00EA3A9A">
            <w:pPr>
              <w:keepNext/>
              <w:keepLines/>
              <w:jc w:val="center"/>
            </w:pPr>
          </w:p>
        </w:tc>
        <w:tc>
          <w:tcPr>
            <w:tcW w:w="850" w:type="dxa"/>
            <w:shd w:val="clear" w:color="auto" w:fill="C5E0B3" w:themeFill="accent6" w:themeFillTint="66"/>
            <w:tcMar>
              <w:left w:w="0" w:type="dxa"/>
              <w:right w:w="0" w:type="dxa"/>
            </w:tcMar>
            <w:vAlign w:val="center"/>
          </w:tcPr>
          <w:p w14:paraId="4673D295"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46273A8"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2FFBEE2A"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EEC9DF1"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06741AD8"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2F368059" w14:textId="77777777" w:rsidR="00C84DD7" w:rsidRPr="00FE6DDD" w:rsidRDefault="00C84DD7" w:rsidP="00EA3A9A">
            <w:pPr>
              <w:keepNext/>
              <w:keepLines/>
              <w:jc w:val="center"/>
            </w:pPr>
          </w:p>
        </w:tc>
        <w:tc>
          <w:tcPr>
            <w:tcW w:w="850" w:type="dxa"/>
            <w:vAlign w:val="center"/>
          </w:tcPr>
          <w:p w14:paraId="040B0CF5" w14:textId="77777777" w:rsidR="00C84DD7" w:rsidRPr="00FE6DDD" w:rsidRDefault="00C84DD7" w:rsidP="00EA3A9A">
            <w:pPr>
              <w:keepNext/>
              <w:keepLines/>
              <w:jc w:val="center"/>
            </w:pPr>
          </w:p>
        </w:tc>
      </w:tr>
      <w:tr w:rsidR="00C84DD7" w:rsidRPr="00FE6DDD" w14:paraId="6DE7B938" w14:textId="1C4E37BA" w:rsidTr="00C431B4">
        <w:trPr>
          <w:trHeight w:val="238"/>
          <w:jc w:val="center"/>
        </w:trPr>
        <w:tc>
          <w:tcPr>
            <w:tcW w:w="850" w:type="dxa"/>
            <w:shd w:val="clear" w:color="auto" w:fill="auto"/>
            <w:tcMar>
              <w:left w:w="0" w:type="dxa"/>
              <w:right w:w="0" w:type="dxa"/>
            </w:tcMar>
            <w:vAlign w:val="center"/>
          </w:tcPr>
          <w:p w14:paraId="2C854FC4" w14:textId="4E57658F" w:rsidR="00C84DD7" w:rsidRPr="00FE6DDD" w:rsidRDefault="00C84DD7" w:rsidP="00EA3A9A">
            <w:pPr>
              <w:keepNext/>
              <w:keepLines/>
              <w:jc w:val="center"/>
            </w:pPr>
            <w:r>
              <w:t>MB</w:t>
            </w:r>
          </w:p>
        </w:tc>
        <w:tc>
          <w:tcPr>
            <w:tcW w:w="850" w:type="dxa"/>
            <w:shd w:val="clear" w:color="auto" w:fill="auto"/>
            <w:tcMar>
              <w:left w:w="0" w:type="dxa"/>
              <w:right w:w="0" w:type="dxa"/>
            </w:tcMar>
            <w:vAlign w:val="center"/>
          </w:tcPr>
          <w:p w14:paraId="0D1AD210"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8F962C3"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724EC075"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23A3EBD"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1F85CAC7"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AC10045" w14:textId="77777777" w:rsidR="00C84DD7" w:rsidRPr="00FE6DDD" w:rsidRDefault="00C84DD7" w:rsidP="00EA3A9A">
            <w:pPr>
              <w:keepNext/>
              <w:keepLines/>
              <w:jc w:val="center"/>
            </w:pPr>
          </w:p>
        </w:tc>
        <w:tc>
          <w:tcPr>
            <w:tcW w:w="850" w:type="dxa"/>
            <w:shd w:val="clear" w:color="auto" w:fill="C5E0B3" w:themeFill="accent6" w:themeFillTint="66"/>
            <w:tcMar>
              <w:left w:w="0" w:type="dxa"/>
              <w:right w:w="0" w:type="dxa"/>
            </w:tcMar>
            <w:vAlign w:val="center"/>
          </w:tcPr>
          <w:p w14:paraId="093437F4"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335339CC" w14:textId="77777777" w:rsidR="00C84DD7" w:rsidRPr="00FE6DDD" w:rsidRDefault="00C84DD7" w:rsidP="00EA3A9A">
            <w:pPr>
              <w:keepNext/>
              <w:keepLines/>
              <w:jc w:val="center"/>
            </w:pPr>
          </w:p>
        </w:tc>
        <w:tc>
          <w:tcPr>
            <w:tcW w:w="850" w:type="dxa"/>
            <w:vAlign w:val="center"/>
          </w:tcPr>
          <w:p w14:paraId="7FBC954F" w14:textId="77777777" w:rsidR="00C84DD7" w:rsidRPr="00FE6DDD" w:rsidRDefault="00C84DD7" w:rsidP="00EA3A9A">
            <w:pPr>
              <w:keepNext/>
              <w:keepLines/>
              <w:jc w:val="center"/>
            </w:pPr>
          </w:p>
        </w:tc>
      </w:tr>
      <w:tr w:rsidR="00C84DD7" w:rsidRPr="00FE6DDD" w14:paraId="3C60C376" w14:textId="55610FC4" w:rsidTr="00C431B4">
        <w:trPr>
          <w:trHeight w:val="238"/>
          <w:jc w:val="center"/>
        </w:trPr>
        <w:tc>
          <w:tcPr>
            <w:tcW w:w="850" w:type="dxa"/>
            <w:shd w:val="clear" w:color="auto" w:fill="auto"/>
            <w:tcMar>
              <w:left w:w="0" w:type="dxa"/>
              <w:right w:w="0" w:type="dxa"/>
            </w:tcMar>
            <w:vAlign w:val="center"/>
          </w:tcPr>
          <w:p w14:paraId="6DB9846A" w14:textId="56FD0AA9" w:rsidR="00C84DD7" w:rsidRPr="00FE6DDD" w:rsidRDefault="00C84DD7" w:rsidP="00EA3A9A">
            <w:pPr>
              <w:keepNext/>
              <w:keepLines/>
              <w:jc w:val="center"/>
            </w:pPr>
            <w:r>
              <w:t>T5</w:t>
            </w:r>
          </w:p>
        </w:tc>
        <w:tc>
          <w:tcPr>
            <w:tcW w:w="850" w:type="dxa"/>
            <w:shd w:val="clear" w:color="auto" w:fill="auto"/>
            <w:tcMar>
              <w:left w:w="0" w:type="dxa"/>
              <w:right w:w="0" w:type="dxa"/>
            </w:tcMar>
            <w:vAlign w:val="center"/>
          </w:tcPr>
          <w:p w14:paraId="655F8BEA"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1D87857F"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73192BC8"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27B17EE9" w14:textId="77777777" w:rsidR="00C84DD7" w:rsidRPr="00FE6DDD" w:rsidRDefault="00C84DD7" w:rsidP="00EA3A9A">
            <w:pPr>
              <w:keepNext/>
              <w:keepLines/>
              <w:jc w:val="center"/>
            </w:pPr>
          </w:p>
        </w:tc>
        <w:tc>
          <w:tcPr>
            <w:tcW w:w="850" w:type="dxa"/>
            <w:shd w:val="clear" w:color="auto" w:fill="FFFFFF" w:themeFill="background1"/>
            <w:tcMar>
              <w:left w:w="0" w:type="dxa"/>
              <w:right w:w="0" w:type="dxa"/>
            </w:tcMar>
            <w:vAlign w:val="center"/>
          </w:tcPr>
          <w:p w14:paraId="5F5E6FCF"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44F436C2"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7E59328"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D4B47D6" w14:textId="77777777" w:rsidR="00C84DD7" w:rsidRPr="00FE6DDD" w:rsidRDefault="00C84DD7" w:rsidP="00EA3A9A">
            <w:pPr>
              <w:keepNext/>
              <w:keepLines/>
              <w:jc w:val="center"/>
            </w:pPr>
          </w:p>
        </w:tc>
        <w:tc>
          <w:tcPr>
            <w:tcW w:w="850" w:type="dxa"/>
            <w:vAlign w:val="center"/>
          </w:tcPr>
          <w:p w14:paraId="07A6A561" w14:textId="77777777" w:rsidR="00C84DD7" w:rsidRPr="00FE6DDD" w:rsidRDefault="00C84DD7" w:rsidP="00EA3A9A">
            <w:pPr>
              <w:keepNext/>
              <w:keepLines/>
              <w:jc w:val="center"/>
            </w:pPr>
          </w:p>
        </w:tc>
      </w:tr>
      <w:tr w:rsidR="00C84DD7" w:rsidRPr="00FE6DDD" w14:paraId="6552D462" w14:textId="2327BC75" w:rsidTr="00C431B4">
        <w:trPr>
          <w:trHeight w:val="238"/>
          <w:jc w:val="center"/>
        </w:trPr>
        <w:tc>
          <w:tcPr>
            <w:tcW w:w="850" w:type="dxa"/>
            <w:shd w:val="clear" w:color="auto" w:fill="auto"/>
            <w:tcMar>
              <w:left w:w="0" w:type="dxa"/>
              <w:right w:w="0" w:type="dxa"/>
            </w:tcMar>
            <w:vAlign w:val="center"/>
          </w:tcPr>
          <w:p w14:paraId="412F93CD" w14:textId="3A1D8F84" w:rsidR="00C84DD7" w:rsidRPr="00FE6DDD" w:rsidRDefault="00C84DD7" w:rsidP="00EA3A9A">
            <w:pPr>
              <w:keepNext/>
              <w:keepLines/>
              <w:jc w:val="center"/>
            </w:pPr>
            <w:r>
              <w:t>T6</w:t>
            </w:r>
          </w:p>
        </w:tc>
        <w:tc>
          <w:tcPr>
            <w:tcW w:w="850" w:type="dxa"/>
            <w:shd w:val="clear" w:color="auto" w:fill="auto"/>
            <w:tcMar>
              <w:left w:w="0" w:type="dxa"/>
              <w:right w:w="0" w:type="dxa"/>
            </w:tcMar>
            <w:vAlign w:val="center"/>
          </w:tcPr>
          <w:p w14:paraId="78A2D6E9"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1A1BA4A7"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318865D2"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8B70A3F"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0110EE61"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0195AA67"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5B6D682"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32501B32" w14:textId="77777777" w:rsidR="00C84DD7" w:rsidRPr="00FE6DDD" w:rsidRDefault="00C84DD7" w:rsidP="00EA3A9A">
            <w:pPr>
              <w:keepNext/>
              <w:keepLines/>
              <w:jc w:val="center"/>
            </w:pPr>
          </w:p>
        </w:tc>
        <w:tc>
          <w:tcPr>
            <w:tcW w:w="850" w:type="dxa"/>
            <w:vAlign w:val="center"/>
          </w:tcPr>
          <w:p w14:paraId="4675970A" w14:textId="77777777" w:rsidR="00C84DD7" w:rsidRPr="00FE6DDD" w:rsidRDefault="00C84DD7" w:rsidP="00EA3A9A">
            <w:pPr>
              <w:keepNext/>
              <w:keepLines/>
              <w:jc w:val="center"/>
            </w:pPr>
          </w:p>
        </w:tc>
      </w:tr>
      <w:tr w:rsidR="00C84DD7" w:rsidRPr="00FE6DDD" w14:paraId="0D931D20" w14:textId="5E0EC3F8" w:rsidTr="00C431B4">
        <w:trPr>
          <w:trHeight w:val="238"/>
          <w:jc w:val="center"/>
        </w:trPr>
        <w:tc>
          <w:tcPr>
            <w:tcW w:w="850" w:type="dxa"/>
            <w:shd w:val="clear" w:color="auto" w:fill="auto"/>
            <w:tcMar>
              <w:left w:w="0" w:type="dxa"/>
              <w:right w:w="0" w:type="dxa"/>
            </w:tcMar>
            <w:vAlign w:val="center"/>
          </w:tcPr>
          <w:p w14:paraId="17BDB120" w14:textId="70C597A9" w:rsidR="00C84DD7" w:rsidRPr="00FE6DDD" w:rsidRDefault="00C84DD7" w:rsidP="00EA3A9A">
            <w:pPr>
              <w:keepNext/>
              <w:keepLines/>
              <w:jc w:val="center"/>
            </w:pPr>
            <w:r>
              <w:t>MC</w:t>
            </w:r>
          </w:p>
        </w:tc>
        <w:tc>
          <w:tcPr>
            <w:tcW w:w="850" w:type="dxa"/>
            <w:shd w:val="clear" w:color="auto" w:fill="auto"/>
            <w:tcMar>
              <w:left w:w="0" w:type="dxa"/>
              <w:right w:w="0" w:type="dxa"/>
            </w:tcMar>
            <w:vAlign w:val="center"/>
          </w:tcPr>
          <w:p w14:paraId="4BDF488F"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4FEF7721"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30BA1D62"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F05FDC2" w14:textId="77777777" w:rsidR="00C84DD7" w:rsidRPr="00FE6DDD" w:rsidRDefault="00C84DD7" w:rsidP="00EA3A9A">
            <w:pPr>
              <w:keepNext/>
              <w:keepLines/>
              <w:jc w:val="center"/>
            </w:pPr>
          </w:p>
        </w:tc>
        <w:tc>
          <w:tcPr>
            <w:tcW w:w="850" w:type="dxa"/>
            <w:shd w:val="clear" w:color="auto" w:fill="C5E0B3" w:themeFill="accent6" w:themeFillTint="66"/>
            <w:tcMar>
              <w:left w:w="0" w:type="dxa"/>
              <w:right w:w="0" w:type="dxa"/>
            </w:tcMar>
            <w:vAlign w:val="center"/>
          </w:tcPr>
          <w:p w14:paraId="53E4EE6A"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109B4AED"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30962796"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0B7975E5" w14:textId="77777777" w:rsidR="00C84DD7" w:rsidRPr="00FE6DDD" w:rsidRDefault="00C84DD7" w:rsidP="00EA3A9A">
            <w:pPr>
              <w:keepNext/>
              <w:keepLines/>
              <w:jc w:val="center"/>
            </w:pPr>
          </w:p>
        </w:tc>
        <w:tc>
          <w:tcPr>
            <w:tcW w:w="850" w:type="dxa"/>
            <w:vAlign w:val="center"/>
          </w:tcPr>
          <w:p w14:paraId="7780F441" w14:textId="77777777" w:rsidR="00C84DD7" w:rsidRPr="00FE6DDD" w:rsidRDefault="00C84DD7" w:rsidP="00EA3A9A">
            <w:pPr>
              <w:keepNext/>
              <w:keepLines/>
              <w:jc w:val="center"/>
            </w:pPr>
          </w:p>
        </w:tc>
      </w:tr>
      <w:tr w:rsidR="00C84DD7" w:rsidRPr="00FE6DDD" w14:paraId="48365022" w14:textId="67EBB491" w:rsidTr="00C431B4">
        <w:trPr>
          <w:trHeight w:val="238"/>
          <w:jc w:val="center"/>
        </w:trPr>
        <w:tc>
          <w:tcPr>
            <w:tcW w:w="850" w:type="dxa"/>
            <w:shd w:val="clear" w:color="auto" w:fill="auto"/>
            <w:tcMar>
              <w:left w:w="0" w:type="dxa"/>
              <w:right w:w="0" w:type="dxa"/>
            </w:tcMar>
            <w:vAlign w:val="center"/>
          </w:tcPr>
          <w:p w14:paraId="1D7FE07E" w14:textId="15D54800" w:rsidR="00C84DD7" w:rsidRDefault="00C84DD7" w:rsidP="00EA3A9A">
            <w:pPr>
              <w:keepNext/>
              <w:keepLines/>
              <w:jc w:val="center"/>
            </w:pPr>
            <w:r>
              <w:t>T7</w:t>
            </w:r>
          </w:p>
        </w:tc>
        <w:tc>
          <w:tcPr>
            <w:tcW w:w="850" w:type="dxa"/>
            <w:shd w:val="clear" w:color="auto" w:fill="D0CECE" w:themeFill="background2" w:themeFillShade="E6"/>
            <w:tcMar>
              <w:left w:w="0" w:type="dxa"/>
              <w:right w:w="0" w:type="dxa"/>
            </w:tcMar>
            <w:vAlign w:val="center"/>
          </w:tcPr>
          <w:p w14:paraId="04019E60"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4D257827"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317F619C"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7ED077A8"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1E8B6E01"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6607ED82"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592F8990" w14:textId="77777777" w:rsidR="00C84DD7" w:rsidRPr="00FE6DDD" w:rsidRDefault="00C84DD7" w:rsidP="00EA3A9A">
            <w:pPr>
              <w:keepNext/>
              <w:keepLines/>
              <w:jc w:val="center"/>
            </w:pPr>
          </w:p>
        </w:tc>
        <w:tc>
          <w:tcPr>
            <w:tcW w:w="850" w:type="dxa"/>
            <w:shd w:val="clear" w:color="auto" w:fill="D0CECE" w:themeFill="background2" w:themeFillShade="E6"/>
            <w:tcMar>
              <w:left w:w="0" w:type="dxa"/>
              <w:right w:w="0" w:type="dxa"/>
            </w:tcMar>
            <w:vAlign w:val="center"/>
          </w:tcPr>
          <w:p w14:paraId="0FBD4463" w14:textId="77777777" w:rsidR="00C84DD7" w:rsidRPr="00FE6DDD" w:rsidRDefault="00C84DD7" w:rsidP="00EA3A9A">
            <w:pPr>
              <w:keepNext/>
              <w:keepLines/>
              <w:jc w:val="center"/>
            </w:pPr>
          </w:p>
        </w:tc>
        <w:tc>
          <w:tcPr>
            <w:tcW w:w="850" w:type="dxa"/>
            <w:shd w:val="clear" w:color="auto" w:fill="auto"/>
            <w:vAlign w:val="center"/>
          </w:tcPr>
          <w:p w14:paraId="587B1ECD" w14:textId="77777777" w:rsidR="00C84DD7" w:rsidRPr="00FE6DDD" w:rsidRDefault="00C84DD7" w:rsidP="00EA3A9A">
            <w:pPr>
              <w:keepNext/>
              <w:keepLines/>
              <w:jc w:val="center"/>
            </w:pPr>
          </w:p>
        </w:tc>
      </w:tr>
      <w:tr w:rsidR="00C84DD7" w:rsidRPr="00FE6DDD" w14:paraId="29CD8751" w14:textId="34E47EA5" w:rsidTr="00C431B4">
        <w:trPr>
          <w:trHeight w:val="238"/>
          <w:jc w:val="center"/>
        </w:trPr>
        <w:tc>
          <w:tcPr>
            <w:tcW w:w="850" w:type="dxa"/>
            <w:shd w:val="clear" w:color="auto" w:fill="auto"/>
            <w:tcMar>
              <w:left w:w="0" w:type="dxa"/>
              <w:right w:w="0" w:type="dxa"/>
            </w:tcMar>
            <w:vAlign w:val="center"/>
          </w:tcPr>
          <w:p w14:paraId="1E884A09" w14:textId="333B05E3" w:rsidR="00C84DD7" w:rsidRDefault="00C84DD7" w:rsidP="00EA3A9A">
            <w:pPr>
              <w:keepNext/>
              <w:keepLines/>
              <w:jc w:val="center"/>
            </w:pPr>
            <w:r>
              <w:t>MD</w:t>
            </w:r>
          </w:p>
        </w:tc>
        <w:tc>
          <w:tcPr>
            <w:tcW w:w="850" w:type="dxa"/>
            <w:shd w:val="clear" w:color="auto" w:fill="auto"/>
            <w:tcMar>
              <w:left w:w="0" w:type="dxa"/>
              <w:right w:w="0" w:type="dxa"/>
            </w:tcMar>
            <w:vAlign w:val="center"/>
          </w:tcPr>
          <w:p w14:paraId="271111E1"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4E79C56"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465608A"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0356B0B"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2C5867D4"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693F9E5"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05E6A3C8" w14:textId="77777777" w:rsidR="00C84DD7" w:rsidRPr="00FE6DDD" w:rsidRDefault="00C84DD7" w:rsidP="00EA3A9A">
            <w:pPr>
              <w:keepNext/>
              <w:keepLines/>
              <w:jc w:val="center"/>
            </w:pPr>
          </w:p>
        </w:tc>
        <w:tc>
          <w:tcPr>
            <w:tcW w:w="850" w:type="dxa"/>
            <w:shd w:val="clear" w:color="auto" w:fill="C5E0B3" w:themeFill="accent6" w:themeFillTint="66"/>
            <w:tcMar>
              <w:left w:w="0" w:type="dxa"/>
              <w:right w:w="0" w:type="dxa"/>
            </w:tcMar>
            <w:vAlign w:val="center"/>
          </w:tcPr>
          <w:p w14:paraId="7C25DE1C" w14:textId="77777777" w:rsidR="00C84DD7" w:rsidRPr="00FE6DDD" w:rsidRDefault="00C84DD7" w:rsidP="00EA3A9A">
            <w:pPr>
              <w:keepNext/>
              <w:keepLines/>
              <w:jc w:val="center"/>
            </w:pPr>
          </w:p>
        </w:tc>
        <w:tc>
          <w:tcPr>
            <w:tcW w:w="850" w:type="dxa"/>
            <w:shd w:val="clear" w:color="auto" w:fill="auto"/>
            <w:vAlign w:val="center"/>
          </w:tcPr>
          <w:p w14:paraId="3CDB4DCB" w14:textId="77777777" w:rsidR="00C84DD7" w:rsidRPr="00FE6DDD" w:rsidRDefault="00C84DD7" w:rsidP="00EA3A9A">
            <w:pPr>
              <w:keepNext/>
              <w:keepLines/>
              <w:jc w:val="center"/>
            </w:pPr>
          </w:p>
        </w:tc>
      </w:tr>
      <w:tr w:rsidR="00C84DD7" w:rsidRPr="00FE6DDD" w14:paraId="44FD098B" w14:textId="77777777" w:rsidTr="00C431B4">
        <w:trPr>
          <w:trHeight w:val="238"/>
          <w:jc w:val="center"/>
        </w:trPr>
        <w:tc>
          <w:tcPr>
            <w:tcW w:w="850" w:type="dxa"/>
            <w:shd w:val="clear" w:color="auto" w:fill="auto"/>
            <w:tcMar>
              <w:left w:w="0" w:type="dxa"/>
              <w:right w:w="0" w:type="dxa"/>
            </w:tcMar>
            <w:vAlign w:val="center"/>
          </w:tcPr>
          <w:p w14:paraId="39C3D8C5" w14:textId="298BE41F" w:rsidR="00C84DD7" w:rsidRDefault="00C84DD7" w:rsidP="00EA3A9A">
            <w:pPr>
              <w:keepNext/>
              <w:keepLines/>
              <w:jc w:val="center"/>
            </w:pPr>
            <w:r>
              <w:t>ME</w:t>
            </w:r>
          </w:p>
        </w:tc>
        <w:tc>
          <w:tcPr>
            <w:tcW w:w="850" w:type="dxa"/>
            <w:shd w:val="clear" w:color="auto" w:fill="auto"/>
            <w:tcMar>
              <w:left w:w="0" w:type="dxa"/>
              <w:right w:w="0" w:type="dxa"/>
            </w:tcMar>
            <w:vAlign w:val="center"/>
          </w:tcPr>
          <w:p w14:paraId="295FC9E2"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AD0A9D5"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12103C34"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13E258FB"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6D7C5099"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552CFF5B"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3A4D36FA" w14:textId="77777777" w:rsidR="00C84DD7" w:rsidRPr="00FE6DDD" w:rsidRDefault="00C84DD7" w:rsidP="00EA3A9A">
            <w:pPr>
              <w:keepNext/>
              <w:keepLines/>
              <w:jc w:val="center"/>
            </w:pPr>
          </w:p>
        </w:tc>
        <w:tc>
          <w:tcPr>
            <w:tcW w:w="850" w:type="dxa"/>
            <w:shd w:val="clear" w:color="auto" w:fill="auto"/>
            <w:tcMar>
              <w:left w:w="0" w:type="dxa"/>
              <w:right w:w="0" w:type="dxa"/>
            </w:tcMar>
            <w:vAlign w:val="center"/>
          </w:tcPr>
          <w:p w14:paraId="3F42E465" w14:textId="77777777" w:rsidR="00C84DD7" w:rsidRPr="00FE6DDD" w:rsidRDefault="00C84DD7" w:rsidP="00EA3A9A">
            <w:pPr>
              <w:keepNext/>
              <w:keepLines/>
              <w:jc w:val="center"/>
            </w:pPr>
          </w:p>
        </w:tc>
        <w:tc>
          <w:tcPr>
            <w:tcW w:w="850" w:type="dxa"/>
            <w:shd w:val="clear" w:color="auto" w:fill="C5E0B3" w:themeFill="accent6" w:themeFillTint="66"/>
            <w:vAlign w:val="center"/>
          </w:tcPr>
          <w:p w14:paraId="0440CCCA" w14:textId="77777777" w:rsidR="00C84DD7" w:rsidRPr="00FE6DDD" w:rsidRDefault="00C84DD7" w:rsidP="00EA3A9A">
            <w:pPr>
              <w:keepNext/>
              <w:keepLines/>
              <w:jc w:val="center"/>
            </w:pPr>
          </w:p>
        </w:tc>
      </w:tr>
    </w:tbl>
    <w:p w14:paraId="673764B9" w14:textId="77777777" w:rsidR="00403DC4" w:rsidRPr="00FE6DDD" w:rsidRDefault="00403DC4" w:rsidP="00915AB2"/>
    <w:p w14:paraId="29FA160D" w14:textId="0F0E407A" w:rsidR="00B27F1B" w:rsidRPr="00FE6DDD" w:rsidRDefault="00B27F1B">
      <w:pPr>
        <w:tabs>
          <w:tab w:val="clear" w:pos="1418"/>
          <w:tab w:val="clear" w:pos="4678"/>
          <w:tab w:val="clear" w:pos="5954"/>
          <w:tab w:val="clear" w:pos="7088"/>
        </w:tabs>
        <w:overflowPunct/>
        <w:autoSpaceDE/>
        <w:autoSpaceDN/>
        <w:adjustRightInd/>
        <w:jc w:val="left"/>
        <w:textAlignment w:val="auto"/>
      </w:pPr>
      <w:r w:rsidRPr="00FE6DDD">
        <w:br w:type="page"/>
      </w:r>
    </w:p>
    <w:p w14:paraId="339866A6" w14:textId="77777777" w:rsidR="003619E6" w:rsidRPr="00FE6DDD" w:rsidRDefault="003619E6" w:rsidP="003619E6">
      <w:pPr>
        <w:pStyle w:val="Heading1"/>
      </w:pPr>
      <w:r w:rsidRPr="00FE6DDD">
        <w:lastRenderedPageBreak/>
        <w:t>Expertise required</w:t>
      </w:r>
    </w:p>
    <w:p w14:paraId="78A6B34F" w14:textId="77777777" w:rsidR="003619E6" w:rsidRPr="00FE6DDD" w:rsidRDefault="003619E6" w:rsidP="003619E6">
      <w:pPr>
        <w:pStyle w:val="Heading2"/>
      </w:pPr>
      <w:r w:rsidRPr="00FE6DDD">
        <w:t>Team structure</w:t>
      </w:r>
    </w:p>
    <w:p w14:paraId="62189F32" w14:textId="4A88C5E2" w:rsidR="00ED004A" w:rsidRDefault="00217071" w:rsidP="00B73504">
      <w:pPr>
        <w:pStyle w:val="B0"/>
      </w:pPr>
      <w:r>
        <w:t xml:space="preserve">Up </w:t>
      </w:r>
      <w:r w:rsidR="00ED004A">
        <w:t>to three</w:t>
      </w:r>
      <w:r w:rsidR="00ED004A" w:rsidRPr="00C26664">
        <w:t xml:space="preserve"> </w:t>
      </w:r>
      <w:r w:rsidR="00ED004A">
        <w:t>contractors</w:t>
      </w:r>
      <w:r w:rsidR="00ED004A" w:rsidRPr="00C26664">
        <w:t xml:space="preserve"> to ensure the</w:t>
      </w:r>
      <w:r w:rsidR="00ED004A" w:rsidRPr="00A526B3">
        <w:t xml:space="preserve"> following </w:t>
      </w:r>
      <w:r w:rsidR="00ED004A">
        <w:t xml:space="preserve">mix </w:t>
      </w:r>
      <w:r w:rsidR="00ED004A" w:rsidRPr="00A526B3">
        <w:t>of skills:</w:t>
      </w:r>
    </w:p>
    <w:tbl>
      <w:tblPr>
        <w:tblStyle w:val="TableGrid"/>
        <w:tblW w:w="0" w:type="auto"/>
        <w:tblInd w:w="567" w:type="dxa"/>
        <w:tblLook w:val="04A0" w:firstRow="1" w:lastRow="0" w:firstColumn="1" w:lastColumn="0" w:noHBand="0" w:noVBand="1"/>
      </w:tblPr>
      <w:tblGrid>
        <w:gridCol w:w="1129"/>
        <w:gridCol w:w="7365"/>
      </w:tblGrid>
      <w:tr w:rsidR="00F958FE" w:rsidRPr="00FE6DDD" w14:paraId="21F7CCB4" w14:textId="77777777" w:rsidTr="00471C0C">
        <w:tc>
          <w:tcPr>
            <w:tcW w:w="1129" w:type="dxa"/>
          </w:tcPr>
          <w:p w14:paraId="177AB77A" w14:textId="77777777" w:rsidR="00F958FE" w:rsidRPr="00FE6DDD" w:rsidRDefault="00F958FE" w:rsidP="00471C0C">
            <w:pPr>
              <w:pStyle w:val="B1"/>
              <w:numPr>
                <w:ilvl w:val="0"/>
                <w:numId w:val="0"/>
              </w:numPr>
              <w:jc w:val="center"/>
              <w:rPr>
                <w:b/>
              </w:rPr>
            </w:pPr>
            <w:r w:rsidRPr="00FE6DDD">
              <w:rPr>
                <w:b/>
              </w:rPr>
              <w:t>Priority</w:t>
            </w:r>
          </w:p>
        </w:tc>
        <w:tc>
          <w:tcPr>
            <w:tcW w:w="7365" w:type="dxa"/>
          </w:tcPr>
          <w:p w14:paraId="59DD8302" w14:textId="77777777" w:rsidR="00F958FE" w:rsidRPr="00FE6DDD" w:rsidRDefault="00F958FE" w:rsidP="00471C0C">
            <w:pPr>
              <w:pStyle w:val="B1"/>
              <w:numPr>
                <w:ilvl w:val="0"/>
                <w:numId w:val="0"/>
              </w:numPr>
              <w:jc w:val="center"/>
              <w:rPr>
                <w:b/>
              </w:rPr>
            </w:pPr>
            <w:r w:rsidRPr="00FE6DDD">
              <w:rPr>
                <w:b/>
              </w:rPr>
              <w:t>Qualifications and competences</w:t>
            </w:r>
          </w:p>
        </w:tc>
      </w:tr>
      <w:tr w:rsidR="007A7C9C" w:rsidRPr="00FE6DDD" w14:paraId="30D78064" w14:textId="77777777" w:rsidTr="00471C0C">
        <w:tc>
          <w:tcPr>
            <w:tcW w:w="1129" w:type="dxa"/>
          </w:tcPr>
          <w:p w14:paraId="3A74DB39" w14:textId="54B93387" w:rsidR="007A7C9C" w:rsidRPr="00FE6DDD" w:rsidRDefault="007A7C9C" w:rsidP="007A7C9C">
            <w:pPr>
              <w:pStyle w:val="B1"/>
              <w:numPr>
                <w:ilvl w:val="0"/>
                <w:numId w:val="0"/>
              </w:numPr>
            </w:pPr>
            <w:r w:rsidRPr="00CA7B59">
              <w:t>High</w:t>
            </w:r>
          </w:p>
        </w:tc>
        <w:tc>
          <w:tcPr>
            <w:tcW w:w="7365" w:type="dxa"/>
          </w:tcPr>
          <w:p w14:paraId="300AFEA3" w14:textId="7F7CEDBC" w:rsidR="007A7C9C" w:rsidRPr="00FE6DDD" w:rsidRDefault="007A7C9C" w:rsidP="007A7C9C">
            <w:pPr>
              <w:pStyle w:val="B1"/>
              <w:numPr>
                <w:ilvl w:val="0"/>
                <w:numId w:val="0"/>
              </w:numPr>
            </w:pPr>
            <w:r>
              <w:t>E</w:t>
            </w:r>
            <w:r w:rsidRPr="00B81AC9">
              <w:t xml:space="preserve">xpert knowledge of </w:t>
            </w:r>
            <w:r>
              <w:t>all base standards mentioned above in clause 6.1</w:t>
            </w:r>
          </w:p>
        </w:tc>
      </w:tr>
      <w:tr w:rsidR="007A7C9C" w:rsidRPr="00FE6DDD" w14:paraId="6DBEFA9B" w14:textId="77777777" w:rsidTr="00471C0C">
        <w:tc>
          <w:tcPr>
            <w:tcW w:w="1129" w:type="dxa"/>
          </w:tcPr>
          <w:p w14:paraId="5665599D" w14:textId="5FFA9A62" w:rsidR="007A7C9C" w:rsidRPr="00FE6DDD" w:rsidRDefault="007A7C9C" w:rsidP="007A7C9C">
            <w:pPr>
              <w:pStyle w:val="B1"/>
              <w:numPr>
                <w:ilvl w:val="0"/>
                <w:numId w:val="0"/>
              </w:numPr>
            </w:pPr>
            <w:r w:rsidRPr="00CA7B59">
              <w:t>High</w:t>
            </w:r>
          </w:p>
        </w:tc>
        <w:tc>
          <w:tcPr>
            <w:tcW w:w="7365" w:type="dxa"/>
          </w:tcPr>
          <w:p w14:paraId="092BBB59" w14:textId="65A942B8" w:rsidR="007A7C9C" w:rsidRPr="00FE6DDD" w:rsidRDefault="007A7C9C" w:rsidP="007A7C9C">
            <w:pPr>
              <w:pStyle w:val="B1"/>
              <w:numPr>
                <w:ilvl w:val="0"/>
                <w:numId w:val="0"/>
              </w:numPr>
            </w:pPr>
            <w:r>
              <w:t>Proven experience in conformance testing</w:t>
            </w:r>
          </w:p>
        </w:tc>
      </w:tr>
      <w:tr w:rsidR="007A7C9C" w:rsidRPr="00FE6DDD" w14:paraId="43141440" w14:textId="77777777" w:rsidTr="00471C0C">
        <w:tc>
          <w:tcPr>
            <w:tcW w:w="1129" w:type="dxa"/>
          </w:tcPr>
          <w:p w14:paraId="52A0EBC4" w14:textId="2C01815D" w:rsidR="007A7C9C" w:rsidRPr="00FE6DDD" w:rsidRDefault="007A7C9C" w:rsidP="007A7C9C">
            <w:pPr>
              <w:pStyle w:val="B1"/>
              <w:numPr>
                <w:ilvl w:val="0"/>
                <w:numId w:val="0"/>
              </w:numPr>
            </w:pPr>
            <w:r w:rsidRPr="00CA7B59">
              <w:t>High</w:t>
            </w:r>
          </w:p>
        </w:tc>
        <w:tc>
          <w:tcPr>
            <w:tcW w:w="7365" w:type="dxa"/>
          </w:tcPr>
          <w:p w14:paraId="56675588" w14:textId="77777777" w:rsidR="007A7C9C" w:rsidRDefault="007A7C9C" w:rsidP="00B73504">
            <w:pPr>
              <w:pStyle w:val="B1"/>
              <w:numPr>
                <w:ilvl w:val="0"/>
                <w:numId w:val="0"/>
              </w:numPr>
            </w:pPr>
            <w:r>
              <w:t>Expertise in TTCN-3, development workflow and tooling</w:t>
            </w:r>
          </w:p>
          <w:p w14:paraId="678431AA" w14:textId="77777777" w:rsidR="007A7C9C" w:rsidRDefault="007A7C9C" w:rsidP="00B73504">
            <w:pPr>
              <w:pStyle w:val="B1"/>
              <w:numPr>
                <w:ilvl w:val="0"/>
                <w:numId w:val="32"/>
              </w:numPr>
            </w:pPr>
            <w:r>
              <w:t>expert knowledge of TTCN-3 (ES 201 873</w:t>
            </w:r>
            <w:proofErr w:type="gramStart"/>
            <w:r>
              <w:t>);</w:t>
            </w:r>
            <w:proofErr w:type="gramEnd"/>
          </w:p>
          <w:p w14:paraId="0281A7EE" w14:textId="55723833" w:rsidR="007A7C9C" w:rsidRPr="00FE6DDD" w:rsidRDefault="007A7C9C" w:rsidP="00B73504">
            <w:pPr>
              <w:pStyle w:val="B1"/>
              <w:numPr>
                <w:ilvl w:val="0"/>
                <w:numId w:val="32"/>
              </w:numPr>
            </w:pPr>
            <w:r>
              <w:t>expert knowledge in codec and adaptation layer development in C++/Java</w:t>
            </w:r>
          </w:p>
        </w:tc>
      </w:tr>
      <w:tr w:rsidR="007A7C9C" w:rsidRPr="00FE6DDD" w14:paraId="5FD2AF47" w14:textId="77777777" w:rsidTr="00471C0C">
        <w:tc>
          <w:tcPr>
            <w:tcW w:w="1129" w:type="dxa"/>
          </w:tcPr>
          <w:p w14:paraId="7459BD55" w14:textId="50CC8581" w:rsidR="007A7C9C" w:rsidRPr="00FE6DDD" w:rsidRDefault="007A7C9C" w:rsidP="007A7C9C">
            <w:pPr>
              <w:pStyle w:val="B1"/>
              <w:numPr>
                <w:ilvl w:val="0"/>
                <w:numId w:val="0"/>
              </w:numPr>
            </w:pPr>
            <w:r w:rsidRPr="00CA7B59">
              <w:t>High</w:t>
            </w:r>
          </w:p>
        </w:tc>
        <w:tc>
          <w:tcPr>
            <w:tcW w:w="7365" w:type="dxa"/>
          </w:tcPr>
          <w:p w14:paraId="31C14DCE" w14:textId="31FFE7CA" w:rsidR="007A7C9C" w:rsidRPr="00FE6DDD" w:rsidRDefault="007A7C9C" w:rsidP="007A7C9C">
            <w:pPr>
              <w:pStyle w:val="B1"/>
              <w:numPr>
                <w:ilvl w:val="0"/>
                <w:numId w:val="0"/>
              </w:numPr>
            </w:pPr>
            <w:r w:rsidRPr="00217071">
              <w:t>Expertise in the Robot Framework language, development workflow and tooling</w:t>
            </w:r>
          </w:p>
        </w:tc>
      </w:tr>
      <w:tr w:rsidR="007A7C9C" w:rsidRPr="00FE6DDD" w14:paraId="7426D57D" w14:textId="77777777" w:rsidTr="00471C0C">
        <w:tc>
          <w:tcPr>
            <w:tcW w:w="1129" w:type="dxa"/>
          </w:tcPr>
          <w:p w14:paraId="309B0FA9" w14:textId="512A92F5" w:rsidR="007A7C9C" w:rsidRPr="00FE6DDD" w:rsidRDefault="007A7C9C" w:rsidP="007A7C9C">
            <w:pPr>
              <w:pStyle w:val="B1"/>
              <w:numPr>
                <w:ilvl w:val="0"/>
                <w:numId w:val="0"/>
              </w:numPr>
            </w:pPr>
            <w:r w:rsidRPr="00CA7B59">
              <w:t>High</w:t>
            </w:r>
          </w:p>
        </w:tc>
        <w:tc>
          <w:tcPr>
            <w:tcW w:w="7365" w:type="dxa"/>
          </w:tcPr>
          <w:p w14:paraId="47B48A34" w14:textId="798A2C39" w:rsidR="007A7C9C" w:rsidRPr="00FE6DDD" w:rsidRDefault="007A7C9C" w:rsidP="007A7C9C">
            <w:pPr>
              <w:pStyle w:val="B1"/>
              <w:numPr>
                <w:ilvl w:val="0"/>
                <w:numId w:val="0"/>
              </w:numPr>
            </w:pPr>
            <w:r>
              <w:t>Expertise in software development best practices, including Content Version Management using GIT</w:t>
            </w:r>
          </w:p>
        </w:tc>
      </w:tr>
      <w:bookmarkEnd w:id="5"/>
    </w:tbl>
    <w:p w14:paraId="2717F132" w14:textId="77777777" w:rsidR="00C72DEB" w:rsidRPr="00FE6DDD" w:rsidRDefault="00C72DEB" w:rsidP="00B95033"/>
    <w:p w14:paraId="5C8CD724" w14:textId="22989762" w:rsidR="00942022" w:rsidRPr="00FE6DDD" w:rsidRDefault="00583F1C" w:rsidP="00942022">
      <w:pPr>
        <w:pStyle w:val="Part"/>
      </w:pPr>
      <w:r w:rsidRPr="00FE6DDD">
        <w:t xml:space="preserve">Part </w:t>
      </w:r>
      <w:r w:rsidR="00942022" w:rsidRPr="00FE6DDD">
        <w:t>I</w:t>
      </w:r>
      <w:r w:rsidRPr="00FE6DDD">
        <w:t>V</w:t>
      </w:r>
      <w:r w:rsidR="00942022" w:rsidRPr="00FE6DDD">
        <w:t>:</w:t>
      </w:r>
      <w:r w:rsidR="00942022" w:rsidRPr="00FE6DDD">
        <w:tab/>
      </w:r>
      <w:r w:rsidR="00D258B4" w:rsidRPr="00FE6DDD">
        <w:t>TTF</w:t>
      </w:r>
      <w:r w:rsidR="00942022" w:rsidRPr="00FE6DDD">
        <w:t xml:space="preserve"> performance evaluation</w:t>
      </w:r>
      <w:r w:rsidR="00705310" w:rsidRPr="00FE6DDD">
        <w:t xml:space="preserve"> criteria</w:t>
      </w:r>
      <w:r w:rsidR="00774C83" w:rsidRPr="00FE6DDD">
        <w:t xml:space="preserve"> </w:t>
      </w:r>
    </w:p>
    <w:p w14:paraId="222660F6" w14:textId="3ACE395A" w:rsidR="00942022" w:rsidRPr="00FE6DDD" w:rsidRDefault="00942022" w:rsidP="00AB0CC7">
      <w:pPr>
        <w:pStyle w:val="Heading1"/>
      </w:pPr>
      <w:r w:rsidRPr="00FE6DDD">
        <w:t xml:space="preserve">Performance </w:t>
      </w:r>
      <w:r w:rsidR="00615997" w:rsidRPr="00FE6DDD">
        <w:t>I</w:t>
      </w:r>
      <w:r w:rsidRPr="00FE6DDD">
        <w:t>ndicators</w:t>
      </w:r>
    </w:p>
    <w:p w14:paraId="3D0F627A" w14:textId="77777777" w:rsidR="004C6FC7" w:rsidRPr="00B16FD5" w:rsidRDefault="004C6FC7" w:rsidP="004C6FC7">
      <w:pPr>
        <w:pStyle w:val="B0Bold"/>
      </w:pPr>
      <w:r w:rsidRPr="00B16FD5">
        <w:t>Contribution from ETSI Members to STF work</w:t>
      </w:r>
    </w:p>
    <w:p w14:paraId="1241C7B4" w14:textId="77777777" w:rsidR="004C6FC7" w:rsidRPr="00B16FD5" w:rsidRDefault="004C6FC7" w:rsidP="004C6FC7">
      <w:pPr>
        <w:pStyle w:val="B1"/>
        <w:tabs>
          <w:tab w:val="num" w:pos="927"/>
        </w:tabs>
        <w:ind w:left="851"/>
      </w:pPr>
      <w:r w:rsidRPr="00B16FD5">
        <w:t>Monthly Steering Committee meetings</w:t>
      </w:r>
    </w:p>
    <w:p w14:paraId="0096EEA8" w14:textId="77777777" w:rsidR="004C6FC7" w:rsidRPr="00B16FD5" w:rsidRDefault="004C6FC7" w:rsidP="004C6FC7">
      <w:pPr>
        <w:pStyle w:val="B1"/>
        <w:tabs>
          <w:tab w:val="num" w:pos="927"/>
        </w:tabs>
        <w:ind w:left="851"/>
      </w:pPr>
      <w:r w:rsidRPr="00B16FD5">
        <w:t>Contributions/comments received from the reference ISG</w:t>
      </w:r>
    </w:p>
    <w:p w14:paraId="394E413A" w14:textId="77777777" w:rsidR="004C6FC7" w:rsidRPr="00B16FD5" w:rsidRDefault="004C6FC7" w:rsidP="004C6FC7"/>
    <w:p w14:paraId="0A292FA2" w14:textId="77777777" w:rsidR="004C6FC7" w:rsidRPr="00B16FD5" w:rsidRDefault="004C6FC7" w:rsidP="004C6FC7">
      <w:pPr>
        <w:pStyle w:val="B0Bold"/>
      </w:pPr>
      <w:r w:rsidRPr="00B16FD5">
        <w:t>Contribution from the STF to ETSI work</w:t>
      </w:r>
    </w:p>
    <w:p w14:paraId="69150575" w14:textId="2346CC0E" w:rsidR="004C6FC7" w:rsidRPr="00B16FD5" w:rsidRDefault="004C6FC7" w:rsidP="004C6FC7">
      <w:pPr>
        <w:pStyle w:val="B1"/>
        <w:tabs>
          <w:tab w:val="num" w:pos="927"/>
        </w:tabs>
        <w:ind w:left="851"/>
      </w:pPr>
      <w:r w:rsidRPr="00B16FD5">
        <w:t>Contributions to ETSI Forge and DECODE WG meetings throughout 2021</w:t>
      </w:r>
    </w:p>
    <w:p w14:paraId="667F4EC4" w14:textId="77777777" w:rsidR="004C6FC7" w:rsidRPr="00B16FD5" w:rsidRDefault="004C6FC7" w:rsidP="004C6FC7">
      <w:pPr>
        <w:pStyle w:val="B1"/>
        <w:tabs>
          <w:tab w:val="num" w:pos="927"/>
        </w:tabs>
        <w:ind w:left="851"/>
      </w:pPr>
      <w:r w:rsidRPr="00B16FD5">
        <w:t>Presentations in workshops, conferences, stakeholder meetings</w:t>
      </w:r>
    </w:p>
    <w:p w14:paraId="3CFD994F" w14:textId="77777777" w:rsidR="004C6FC7" w:rsidRPr="00B16FD5" w:rsidRDefault="004C6FC7" w:rsidP="004C6FC7"/>
    <w:p w14:paraId="67EF38F3" w14:textId="77777777" w:rsidR="004C6FC7" w:rsidRPr="00B16FD5" w:rsidRDefault="004C6FC7" w:rsidP="004C6FC7">
      <w:pPr>
        <w:pStyle w:val="B0Bold"/>
      </w:pPr>
      <w:r w:rsidRPr="00B16FD5">
        <w:t>Liaison with other stakeholders</w:t>
      </w:r>
    </w:p>
    <w:p w14:paraId="5F68A688" w14:textId="3C0E7981" w:rsidR="004C6FC7" w:rsidRPr="00B16FD5" w:rsidRDefault="004C6FC7" w:rsidP="004C6FC7">
      <w:pPr>
        <w:pStyle w:val="B1"/>
        <w:tabs>
          <w:tab w:val="num" w:pos="927"/>
        </w:tabs>
        <w:ind w:left="851"/>
      </w:pPr>
      <w:r w:rsidRPr="00B16FD5">
        <w:t xml:space="preserve">Comments received on </w:t>
      </w:r>
      <w:r>
        <w:t>tests</w:t>
      </w:r>
    </w:p>
    <w:p w14:paraId="4CC98A98" w14:textId="1FDEB6CA" w:rsidR="004C6FC7" w:rsidRPr="00B16FD5" w:rsidRDefault="004C6FC7" w:rsidP="004C6FC7">
      <w:pPr>
        <w:pStyle w:val="B1"/>
        <w:tabs>
          <w:tab w:val="num" w:pos="927"/>
        </w:tabs>
        <w:ind w:left="851"/>
      </w:pPr>
      <w:r w:rsidRPr="00B16FD5">
        <w:t>Propose resolution to comments received on the DECODE WG mailing list and implement and approve the resolutions</w:t>
      </w:r>
      <w:r>
        <w:t xml:space="preserve"> in the GSs and Forge</w:t>
      </w:r>
    </w:p>
    <w:p w14:paraId="6AD6C53A" w14:textId="77777777" w:rsidR="004C6FC7" w:rsidRPr="00B16FD5" w:rsidRDefault="004C6FC7" w:rsidP="004C6FC7">
      <w:pPr>
        <w:pStyle w:val="B1"/>
        <w:numPr>
          <w:ilvl w:val="0"/>
          <w:numId w:val="0"/>
        </w:numPr>
      </w:pPr>
    </w:p>
    <w:p w14:paraId="4C59445F" w14:textId="77777777" w:rsidR="004C6FC7" w:rsidRPr="00B16FD5" w:rsidRDefault="004C6FC7" w:rsidP="004C6FC7">
      <w:pPr>
        <w:pStyle w:val="B0Bold"/>
      </w:pPr>
      <w:r w:rsidRPr="00B16FD5">
        <w:t>Quality of deliverables</w:t>
      </w:r>
    </w:p>
    <w:p w14:paraId="17A0C58F" w14:textId="77777777" w:rsidR="004C6FC7" w:rsidRPr="00B16FD5" w:rsidRDefault="004C6FC7" w:rsidP="004C6FC7">
      <w:pPr>
        <w:pStyle w:val="B1"/>
        <w:tabs>
          <w:tab w:val="num" w:pos="927"/>
        </w:tabs>
        <w:ind w:left="851"/>
      </w:pPr>
      <w:r w:rsidRPr="00B16FD5">
        <w:t>Approval of deliverables according to schedule</w:t>
      </w:r>
    </w:p>
    <w:p w14:paraId="0DC7B8A6" w14:textId="77777777" w:rsidR="004C6FC7" w:rsidRPr="00B16FD5" w:rsidRDefault="004C6FC7" w:rsidP="004C6FC7">
      <w:pPr>
        <w:pStyle w:val="B1"/>
        <w:tabs>
          <w:tab w:val="num" w:pos="927"/>
        </w:tabs>
        <w:ind w:left="851"/>
      </w:pPr>
      <w:r w:rsidRPr="00B16FD5">
        <w:t xml:space="preserve">Respect of time scale, with reference to start/end dates in the approved </w:t>
      </w:r>
      <w:proofErr w:type="spellStart"/>
      <w:r w:rsidRPr="00B16FD5">
        <w:t>ToR</w:t>
      </w:r>
      <w:proofErr w:type="spellEnd"/>
    </w:p>
    <w:p w14:paraId="42036689" w14:textId="77777777" w:rsidR="004C6FC7" w:rsidRPr="00B16FD5" w:rsidRDefault="004C6FC7" w:rsidP="004C6FC7">
      <w:pPr>
        <w:pStyle w:val="B1"/>
        <w:tabs>
          <w:tab w:val="num" w:pos="927"/>
        </w:tabs>
        <w:ind w:left="851"/>
      </w:pPr>
      <w:r w:rsidRPr="00B16FD5">
        <w:t>Comments from quality review by ISG</w:t>
      </w:r>
    </w:p>
    <w:p w14:paraId="17817262" w14:textId="77777777" w:rsidR="004C6FC7" w:rsidRPr="00B16FD5" w:rsidRDefault="004C6FC7" w:rsidP="004C6FC7">
      <w:pPr>
        <w:pStyle w:val="B1"/>
        <w:tabs>
          <w:tab w:val="num" w:pos="927"/>
        </w:tabs>
        <w:ind w:left="851"/>
      </w:pPr>
      <w:r w:rsidRPr="00B16FD5">
        <w:t>Comments from quality review by ETSI Secretariat</w:t>
      </w:r>
    </w:p>
    <w:p w14:paraId="5C0DE08F" w14:textId="77777777" w:rsidR="004C6FC7" w:rsidRPr="00B16FD5" w:rsidRDefault="004C6FC7" w:rsidP="004C6FC7"/>
    <w:p w14:paraId="1B6CA851" w14:textId="77777777" w:rsidR="004C6FC7" w:rsidRPr="00B16FD5" w:rsidRDefault="004C6FC7" w:rsidP="004C6FC7">
      <w:pPr>
        <w:pStyle w:val="B0Bold"/>
      </w:pPr>
      <w:r w:rsidRPr="00B16FD5">
        <w:t xml:space="preserve">Time recording </w:t>
      </w:r>
    </w:p>
    <w:p w14:paraId="3281E127" w14:textId="18811454" w:rsidR="004C6FC7" w:rsidRPr="00B16FD5" w:rsidRDefault="004C6FC7" w:rsidP="004C6FC7">
      <w:pPr>
        <w:pStyle w:val="CommentText"/>
      </w:pPr>
      <w:r w:rsidRPr="00B16FD5">
        <w:t>For reporting purposes,</w:t>
      </w:r>
      <w:r>
        <w:t xml:space="preserve"> the T</w:t>
      </w:r>
      <w:r w:rsidRPr="00B16FD5">
        <w:t>TF experts shall fill in the timesheet provided by ETSI with the days spent for the performance of the services</w:t>
      </w:r>
    </w:p>
    <w:p w14:paraId="3BA751B6" w14:textId="77777777" w:rsidR="004C6FC7" w:rsidRPr="00B16FD5" w:rsidRDefault="004C6FC7" w:rsidP="004C6FC7"/>
    <w:p w14:paraId="1CF683F8" w14:textId="293B3C1C" w:rsidR="004C6FC7" w:rsidRPr="00B16FD5" w:rsidRDefault="004C6FC7" w:rsidP="004C6FC7">
      <w:r w:rsidRPr="00B16FD5">
        <w:t>During</w:t>
      </w:r>
      <w:r>
        <w:t xml:space="preserve"> the activity, the T</w:t>
      </w:r>
      <w:r w:rsidRPr="00B16FD5">
        <w:t>TF Leader shall collect the relevant information, as necessary to measure the performance indicators. The result will be presented in the Final Report.</w:t>
      </w:r>
    </w:p>
    <w:p w14:paraId="3C0096B4" w14:textId="77777777" w:rsidR="00936838" w:rsidRPr="00FE6DDD" w:rsidRDefault="00936838" w:rsidP="001C0CBC"/>
    <w:p w14:paraId="7DA255A6" w14:textId="77777777" w:rsidR="0007181A" w:rsidRPr="00FE6DDD" w:rsidRDefault="0007181A" w:rsidP="00AB0CC7">
      <w:pPr>
        <w:pStyle w:val="Heading1"/>
      </w:pPr>
      <w:r w:rsidRPr="00FE6DDD">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2438"/>
        <w:gridCol w:w="1134"/>
        <w:gridCol w:w="3373"/>
      </w:tblGrid>
      <w:tr w:rsidR="0007181A" w:rsidRPr="00FE6DDD" w14:paraId="6EBD077D" w14:textId="77777777" w:rsidTr="00C91F10">
        <w:tc>
          <w:tcPr>
            <w:tcW w:w="606" w:type="dxa"/>
            <w:vAlign w:val="center"/>
          </w:tcPr>
          <w:p w14:paraId="57BCAE79" w14:textId="77777777" w:rsidR="0007181A" w:rsidRPr="00FE6DDD" w:rsidRDefault="0007181A" w:rsidP="00B95033">
            <w:pPr>
              <w:keepNext/>
              <w:rPr>
                <w:b/>
                <w:bCs/>
              </w:rPr>
            </w:pPr>
          </w:p>
        </w:tc>
        <w:tc>
          <w:tcPr>
            <w:tcW w:w="1629" w:type="dxa"/>
            <w:vAlign w:val="center"/>
          </w:tcPr>
          <w:p w14:paraId="7C7E4AD2" w14:textId="77777777" w:rsidR="0007181A" w:rsidRPr="00FE6DDD" w:rsidRDefault="0007181A" w:rsidP="00B95033">
            <w:pPr>
              <w:keepNext/>
              <w:keepLines/>
              <w:jc w:val="center"/>
              <w:rPr>
                <w:b/>
                <w:bCs/>
              </w:rPr>
            </w:pPr>
            <w:r w:rsidRPr="00FE6DDD">
              <w:rPr>
                <w:b/>
                <w:bCs/>
              </w:rPr>
              <w:t>Date</w:t>
            </w:r>
          </w:p>
        </w:tc>
        <w:tc>
          <w:tcPr>
            <w:tcW w:w="2438" w:type="dxa"/>
            <w:vAlign w:val="center"/>
          </w:tcPr>
          <w:p w14:paraId="14094597" w14:textId="77777777" w:rsidR="0007181A" w:rsidRPr="00FE6DDD" w:rsidRDefault="0007181A" w:rsidP="00B95033">
            <w:pPr>
              <w:keepNext/>
              <w:keepLines/>
              <w:jc w:val="center"/>
              <w:rPr>
                <w:b/>
                <w:bCs/>
              </w:rPr>
            </w:pPr>
            <w:r w:rsidRPr="00FE6DDD">
              <w:rPr>
                <w:b/>
                <w:bCs/>
              </w:rPr>
              <w:t>Author</w:t>
            </w:r>
          </w:p>
        </w:tc>
        <w:tc>
          <w:tcPr>
            <w:tcW w:w="1134" w:type="dxa"/>
            <w:vAlign w:val="center"/>
          </w:tcPr>
          <w:p w14:paraId="42BF6987" w14:textId="77777777" w:rsidR="0007181A" w:rsidRPr="00FE6DDD" w:rsidRDefault="0007181A" w:rsidP="00B95033">
            <w:pPr>
              <w:keepNext/>
              <w:keepLines/>
              <w:jc w:val="center"/>
              <w:rPr>
                <w:b/>
                <w:bCs/>
              </w:rPr>
            </w:pPr>
            <w:r w:rsidRPr="00FE6DDD">
              <w:rPr>
                <w:b/>
                <w:bCs/>
              </w:rPr>
              <w:t>Status</w:t>
            </w:r>
          </w:p>
        </w:tc>
        <w:tc>
          <w:tcPr>
            <w:tcW w:w="3373" w:type="dxa"/>
          </w:tcPr>
          <w:p w14:paraId="4440384F" w14:textId="77777777" w:rsidR="0007181A" w:rsidRPr="00FE6DDD" w:rsidRDefault="0007181A" w:rsidP="00B95033">
            <w:pPr>
              <w:keepNext/>
              <w:keepLines/>
              <w:rPr>
                <w:b/>
                <w:bCs/>
              </w:rPr>
            </w:pPr>
            <w:r w:rsidRPr="00FE6DDD">
              <w:rPr>
                <w:b/>
                <w:bCs/>
              </w:rPr>
              <w:t>Comments</w:t>
            </w:r>
          </w:p>
        </w:tc>
      </w:tr>
      <w:tr w:rsidR="000C5B6B" w:rsidRPr="00FE6DDD" w14:paraId="3FC8928F" w14:textId="77777777" w:rsidTr="00C91F10">
        <w:tc>
          <w:tcPr>
            <w:tcW w:w="606" w:type="dxa"/>
          </w:tcPr>
          <w:p w14:paraId="64D5299D" w14:textId="59531F68" w:rsidR="000C5B6B" w:rsidRPr="00FE6DDD" w:rsidRDefault="000C5B6B" w:rsidP="00947874">
            <w:pPr>
              <w:jc w:val="center"/>
            </w:pPr>
            <w:r w:rsidRPr="00FE6DDD">
              <w:t>0.</w:t>
            </w:r>
            <w:r w:rsidR="00947874">
              <w:t>1</w:t>
            </w:r>
          </w:p>
        </w:tc>
        <w:tc>
          <w:tcPr>
            <w:tcW w:w="1629" w:type="dxa"/>
          </w:tcPr>
          <w:p w14:paraId="60AA58C1" w14:textId="64E8BF48" w:rsidR="000C5B6B" w:rsidRPr="00FE6DDD" w:rsidRDefault="003F7DE2" w:rsidP="00947874">
            <w:pPr>
              <w:jc w:val="center"/>
            </w:pPr>
            <w:r w:rsidRPr="00FE6DDD">
              <w:t>20</w:t>
            </w:r>
            <w:r w:rsidR="00947874">
              <w:t>20-07-16</w:t>
            </w:r>
          </w:p>
        </w:tc>
        <w:tc>
          <w:tcPr>
            <w:tcW w:w="2438" w:type="dxa"/>
          </w:tcPr>
          <w:p w14:paraId="021BD376" w14:textId="76A842E7" w:rsidR="000C5B6B" w:rsidRPr="00FE6DDD" w:rsidRDefault="00947874" w:rsidP="0032165A">
            <w:pPr>
              <w:keepNext/>
              <w:keepLines/>
              <w:jc w:val="center"/>
            </w:pPr>
            <w:r w:rsidRPr="00FE6DDD">
              <w:t>ETSI (MCA)</w:t>
            </w:r>
          </w:p>
        </w:tc>
        <w:tc>
          <w:tcPr>
            <w:tcW w:w="1134" w:type="dxa"/>
          </w:tcPr>
          <w:p w14:paraId="008C0633" w14:textId="37B1DFD4" w:rsidR="000C5B6B" w:rsidRPr="00FE6DDD" w:rsidRDefault="00947874" w:rsidP="0032165A">
            <w:pPr>
              <w:keepNext/>
              <w:keepLines/>
              <w:jc w:val="center"/>
            </w:pPr>
            <w:r>
              <w:t>Initial draft</w:t>
            </w:r>
          </w:p>
        </w:tc>
        <w:tc>
          <w:tcPr>
            <w:tcW w:w="3373" w:type="dxa"/>
          </w:tcPr>
          <w:p w14:paraId="16D68C14" w14:textId="425DBCC6" w:rsidR="000C5B6B" w:rsidRPr="00FE6DDD" w:rsidRDefault="001A329D" w:rsidP="001A329D">
            <w:pPr>
              <w:keepNext/>
              <w:keepLines/>
              <w:jc w:val="left"/>
            </w:pPr>
            <w:r>
              <w:t>Initial draft</w:t>
            </w:r>
          </w:p>
        </w:tc>
      </w:tr>
      <w:tr w:rsidR="00947874" w:rsidRPr="00FE6DDD" w14:paraId="74797673" w14:textId="77777777" w:rsidTr="00C91F10">
        <w:tc>
          <w:tcPr>
            <w:tcW w:w="606" w:type="dxa"/>
          </w:tcPr>
          <w:p w14:paraId="7BF2A49B" w14:textId="72C21315" w:rsidR="00947874" w:rsidRPr="00FE6DDD" w:rsidRDefault="00947874" w:rsidP="00211930">
            <w:pPr>
              <w:jc w:val="center"/>
            </w:pPr>
            <w:r>
              <w:t xml:space="preserve">0.2 </w:t>
            </w:r>
          </w:p>
        </w:tc>
        <w:tc>
          <w:tcPr>
            <w:tcW w:w="1629" w:type="dxa"/>
          </w:tcPr>
          <w:p w14:paraId="26A1C3DF" w14:textId="202C8815" w:rsidR="00947874" w:rsidRPr="00FE6DDD" w:rsidRDefault="00947874" w:rsidP="00211930">
            <w:pPr>
              <w:jc w:val="center"/>
            </w:pPr>
            <w:r>
              <w:t>2020-07-</w:t>
            </w:r>
            <w:r w:rsidR="001A329D">
              <w:t>16</w:t>
            </w:r>
          </w:p>
        </w:tc>
        <w:tc>
          <w:tcPr>
            <w:tcW w:w="2438" w:type="dxa"/>
          </w:tcPr>
          <w:p w14:paraId="26E41BB4" w14:textId="301B9BB8" w:rsidR="00947874" w:rsidRPr="00FE6DDD" w:rsidRDefault="00947874" w:rsidP="0032165A">
            <w:pPr>
              <w:keepNext/>
              <w:keepLines/>
              <w:jc w:val="center"/>
            </w:pPr>
            <w:r w:rsidRPr="00FE6DDD">
              <w:t>ETSI (MCA)</w:t>
            </w:r>
          </w:p>
        </w:tc>
        <w:tc>
          <w:tcPr>
            <w:tcW w:w="1134" w:type="dxa"/>
          </w:tcPr>
          <w:p w14:paraId="18078C21" w14:textId="3DE4AAEC" w:rsidR="00947874" w:rsidRPr="00FE6DDD" w:rsidRDefault="00947874" w:rsidP="0032165A">
            <w:pPr>
              <w:keepNext/>
              <w:keepLines/>
              <w:jc w:val="center"/>
            </w:pPr>
            <w:r>
              <w:t>Submitted for RC</w:t>
            </w:r>
          </w:p>
        </w:tc>
        <w:tc>
          <w:tcPr>
            <w:tcW w:w="3373" w:type="dxa"/>
          </w:tcPr>
          <w:p w14:paraId="74978941" w14:textId="7E98AE25" w:rsidR="00947874" w:rsidRPr="00FE6DDD" w:rsidRDefault="001A329D" w:rsidP="001A329D">
            <w:pPr>
              <w:keepNext/>
              <w:keepLines/>
              <w:jc w:val="left"/>
            </w:pPr>
            <w:r>
              <w:t xml:space="preserve">Editorial fixes following review at </w:t>
            </w:r>
            <w:r w:rsidRPr="001A329D">
              <w:t>MEC-DECODE#00</w:t>
            </w:r>
            <w:r>
              <w:t>3</w:t>
            </w:r>
            <w:r w:rsidRPr="001A329D">
              <w:t>-Tech</w:t>
            </w:r>
          </w:p>
        </w:tc>
      </w:tr>
      <w:tr w:rsidR="00A66EF4" w:rsidRPr="00FE6DDD" w14:paraId="5D885AD3" w14:textId="77777777" w:rsidTr="00C91F10">
        <w:tc>
          <w:tcPr>
            <w:tcW w:w="606" w:type="dxa"/>
          </w:tcPr>
          <w:p w14:paraId="0EEB887C" w14:textId="5311373A" w:rsidR="00A66EF4" w:rsidRPr="00FE6DDD" w:rsidRDefault="00A66EF4" w:rsidP="00211930">
            <w:pPr>
              <w:jc w:val="center"/>
            </w:pPr>
            <w:r>
              <w:t>0.3</w:t>
            </w:r>
          </w:p>
        </w:tc>
        <w:tc>
          <w:tcPr>
            <w:tcW w:w="1629" w:type="dxa"/>
          </w:tcPr>
          <w:p w14:paraId="7CDFBD42" w14:textId="56809F75" w:rsidR="00A66EF4" w:rsidRPr="00FE6DDD" w:rsidRDefault="00A66EF4" w:rsidP="00211930">
            <w:pPr>
              <w:jc w:val="center"/>
            </w:pPr>
            <w:r>
              <w:t>2020-07-30</w:t>
            </w:r>
          </w:p>
        </w:tc>
        <w:tc>
          <w:tcPr>
            <w:tcW w:w="2438" w:type="dxa"/>
          </w:tcPr>
          <w:p w14:paraId="7959C388" w14:textId="77777777" w:rsidR="00C91F10" w:rsidRPr="00414105" w:rsidRDefault="00947874" w:rsidP="0032165A">
            <w:pPr>
              <w:keepNext/>
              <w:keepLines/>
              <w:jc w:val="center"/>
              <w:rPr>
                <w:lang w:val="de-DE"/>
              </w:rPr>
            </w:pPr>
            <w:r w:rsidRPr="00414105">
              <w:rPr>
                <w:lang w:val="de-DE"/>
              </w:rPr>
              <w:t>Walter Featherstone</w:t>
            </w:r>
            <w:r w:rsidR="00C91F10" w:rsidRPr="00414105">
              <w:rPr>
                <w:lang w:val="de-DE"/>
              </w:rPr>
              <w:t xml:space="preserve"> (Samsung)</w:t>
            </w:r>
            <w:r w:rsidRPr="00414105">
              <w:rPr>
                <w:lang w:val="de-DE"/>
              </w:rPr>
              <w:t xml:space="preserve"> &amp; </w:t>
            </w:r>
          </w:p>
          <w:p w14:paraId="2E6C805E" w14:textId="03AF3D8F" w:rsidR="00A66EF4" w:rsidRPr="00414105" w:rsidRDefault="00947874" w:rsidP="0032165A">
            <w:pPr>
              <w:keepNext/>
              <w:keepLines/>
              <w:jc w:val="center"/>
              <w:rPr>
                <w:lang w:val="de-DE"/>
              </w:rPr>
            </w:pPr>
            <w:r w:rsidRPr="00414105">
              <w:rPr>
                <w:lang w:val="de-DE"/>
              </w:rPr>
              <w:t>Ulrich Kleber</w:t>
            </w:r>
            <w:r w:rsidR="00C91F10" w:rsidRPr="00414105">
              <w:rPr>
                <w:lang w:val="de-DE"/>
              </w:rPr>
              <w:t xml:space="preserve"> (Huawei)</w:t>
            </w:r>
          </w:p>
        </w:tc>
        <w:tc>
          <w:tcPr>
            <w:tcW w:w="1134" w:type="dxa"/>
          </w:tcPr>
          <w:p w14:paraId="13856580" w14:textId="087DF096" w:rsidR="00A66EF4" w:rsidRPr="00FE6DDD" w:rsidRDefault="00947874" w:rsidP="0032165A">
            <w:pPr>
              <w:keepNext/>
              <w:keepLines/>
              <w:jc w:val="center"/>
            </w:pPr>
            <w:r>
              <w:t>For approval</w:t>
            </w:r>
          </w:p>
        </w:tc>
        <w:tc>
          <w:tcPr>
            <w:tcW w:w="3373" w:type="dxa"/>
          </w:tcPr>
          <w:p w14:paraId="7F93A0AF" w14:textId="6E8284C6" w:rsidR="00A66EF4" w:rsidRPr="00FE6DDD" w:rsidRDefault="001A329D" w:rsidP="001A329D">
            <w:pPr>
              <w:keepNext/>
              <w:keepLines/>
              <w:jc w:val="left"/>
            </w:pPr>
            <w:r>
              <w:t>L</w:t>
            </w:r>
            <w:r w:rsidRPr="001A329D">
              <w:t>imit</w:t>
            </w:r>
            <w:r>
              <w:t>s</w:t>
            </w:r>
            <w:r w:rsidRPr="001A329D">
              <w:t xml:space="preserve"> the scope of the TTF to MEC-032 part 2 &amp; 3</w:t>
            </w:r>
          </w:p>
        </w:tc>
      </w:tr>
      <w:tr w:rsidR="00C8047C" w:rsidRPr="00FE6DDD" w14:paraId="63B9D52D" w14:textId="77777777" w:rsidTr="00C91F10">
        <w:tc>
          <w:tcPr>
            <w:tcW w:w="606" w:type="dxa"/>
          </w:tcPr>
          <w:p w14:paraId="651B97ED" w14:textId="6B33FFDA" w:rsidR="00C8047C" w:rsidRDefault="00C8047C" w:rsidP="00C8047C">
            <w:pPr>
              <w:jc w:val="center"/>
            </w:pPr>
            <w:r>
              <w:lastRenderedPageBreak/>
              <w:t>0.4</w:t>
            </w:r>
          </w:p>
        </w:tc>
        <w:tc>
          <w:tcPr>
            <w:tcW w:w="1629" w:type="dxa"/>
          </w:tcPr>
          <w:p w14:paraId="6EA03BEE" w14:textId="2EB8C1A7" w:rsidR="00C8047C" w:rsidRDefault="00C8047C" w:rsidP="00C8047C">
            <w:pPr>
              <w:jc w:val="center"/>
            </w:pPr>
            <w:r>
              <w:t>2020-07-30</w:t>
            </w:r>
          </w:p>
        </w:tc>
        <w:tc>
          <w:tcPr>
            <w:tcW w:w="2438" w:type="dxa"/>
          </w:tcPr>
          <w:p w14:paraId="14281BB0" w14:textId="4B180510" w:rsidR="00C8047C" w:rsidRDefault="00C8047C" w:rsidP="00ED18BE">
            <w:pPr>
              <w:keepNext/>
              <w:keepLines/>
              <w:jc w:val="center"/>
            </w:pPr>
            <w:r>
              <w:t>Walter Featherstone (Samsung)</w:t>
            </w:r>
          </w:p>
        </w:tc>
        <w:tc>
          <w:tcPr>
            <w:tcW w:w="1134" w:type="dxa"/>
          </w:tcPr>
          <w:p w14:paraId="61BAFD16" w14:textId="26D9563F" w:rsidR="00C8047C" w:rsidRDefault="00ED18BE" w:rsidP="00ED18BE">
            <w:pPr>
              <w:keepNext/>
              <w:keepLines/>
              <w:jc w:val="center"/>
            </w:pPr>
            <w:r>
              <w:t xml:space="preserve">Approved within WG DECODE </w:t>
            </w:r>
          </w:p>
        </w:tc>
        <w:tc>
          <w:tcPr>
            <w:tcW w:w="3373" w:type="dxa"/>
          </w:tcPr>
          <w:p w14:paraId="5D8C2023" w14:textId="0AACDB5C" w:rsidR="00C8047C" w:rsidRDefault="00C8047C" w:rsidP="00ED18BE">
            <w:pPr>
              <w:keepNext/>
              <w:keepLines/>
              <w:jc w:val="left"/>
            </w:pPr>
            <w:r>
              <w:t xml:space="preserve">Added </w:t>
            </w:r>
            <w:r w:rsidR="00ED18BE" w:rsidRPr="00FE6DDD">
              <w:t>DGS/MEC-DEC32-1APIConformance</w:t>
            </w:r>
            <w:r w:rsidR="00ED18BE">
              <w:t xml:space="preserve"> 3.1.1 as a base document (clause 3.1) </w:t>
            </w:r>
            <w:r>
              <w:t xml:space="preserve">following review at </w:t>
            </w:r>
            <w:r w:rsidRPr="001A329D">
              <w:t>MEC-DECODE#00</w:t>
            </w:r>
            <w:r w:rsidR="00ED18BE">
              <w:t>4</w:t>
            </w:r>
            <w:r w:rsidRPr="001A329D">
              <w:t>-Tech</w:t>
            </w:r>
            <w:r w:rsidR="00ED18BE">
              <w:t>.</w:t>
            </w:r>
          </w:p>
        </w:tc>
      </w:tr>
      <w:tr w:rsidR="00C121B8" w:rsidRPr="00FE6DDD" w14:paraId="6F60249D" w14:textId="77777777" w:rsidTr="00C91F10">
        <w:tc>
          <w:tcPr>
            <w:tcW w:w="606" w:type="dxa"/>
          </w:tcPr>
          <w:p w14:paraId="71121342" w14:textId="7CAD7DE2" w:rsidR="00C121B8" w:rsidRDefault="00C121B8" w:rsidP="00C8047C">
            <w:pPr>
              <w:jc w:val="center"/>
            </w:pPr>
            <w:r>
              <w:t>0.5</w:t>
            </w:r>
          </w:p>
        </w:tc>
        <w:tc>
          <w:tcPr>
            <w:tcW w:w="1629" w:type="dxa"/>
          </w:tcPr>
          <w:p w14:paraId="5D79B034" w14:textId="3E40E109" w:rsidR="00C121B8" w:rsidRDefault="00C121B8" w:rsidP="00C8047C">
            <w:pPr>
              <w:jc w:val="center"/>
            </w:pPr>
            <w:r>
              <w:t>2020-09-09</w:t>
            </w:r>
          </w:p>
        </w:tc>
        <w:tc>
          <w:tcPr>
            <w:tcW w:w="2438" w:type="dxa"/>
          </w:tcPr>
          <w:p w14:paraId="2069A404" w14:textId="3FC1A2C0" w:rsidR="00C121B8" w:rsidRDefault="00C121B8" w:rsidP="00ED18BE">
            <w:pPr>
              <w:keepNext/>
              <w:keepLines/>
              <w:jc w:val="center"/>
            </w:pPr>
            <w:r>
              <w:t>Ultan Mulligan (ETSI)</w:t>
            </w:r>
          </w:p>
        </w:tc>
        <w:tc>
          <w:tcPr>
            <w:tcW w:w="1134" w:type="dxa"/>
          </w:tcPr>
          <w:p w14:paraId="0FC6013A" w14:textId="41016A40" w:rsidR="00C121B8" w:rsidRDefault="00ED004A" w:rsidP="00ED18BE">
            <w:pPr>
              <w:keepNext/>
              <w:keepLines/>
              <w:jc w:val="center"/>
            </w:pPr>
            <w:r>
              <w:t>For approval</w:t>
            </w:r>
          </w:p>
        </w:tc>
        <w:tc>
          <w:tcPr>
            <w:tcW w:w="3373" w:type="dxa"/>
          </w:tcPr>
          <w:p w14:paraId="3A29C465" w14:textId="7DF1BCA2" w:rsidR="00C121B8" w:rsidRDefault="00C121B8" w:rsidP="00ED18BE">
            <w:pPr>
              <w:keepNext/>
              <w:keepLines/>
              <w:jc w:val="left"/>
            </w:pPr>
            <w:r>
              <w:t>Editorial update before Board#129</w:t>
            </w:r>
          </w:p>
        </w:tc>
      </w:tr>
      <w:tr w:rsidR="004C6FC7" w:rsidRPr="00FE6DDD" w14:paraId="4576BDED" w14:textId="77777777" w:rsidTr="00C91F10">
        <w:tc>
          <w:tcPr>
            <w:tcW w:w="606" w:type="dxa"/>
          </w:tcPr>
          <w:p w14:paraId="305920EF" w14:textId="7761067C" w:rsidR="004C6FC7" w:rsidRDefault="004C6FC7" w:rsidP="00C8047C">
            <w:pPr>
              <w:jc w:val="center"/>
            </w:pPr>
            <w:r>
              <w:t xml:space="preserve">0.6 </w:t>
            </w:r>
          </w:p>
        </w:tc>
        <w:tc>
          <w:tcPr>
            <w:tcW w:w="1629" w:type="dxa"/>
          </w:tcPr>
          <w:p w14:paraId="66514CFC" w14:textId="51F09329" w:rsidR="004C6FC7" w:rsidRDefault="004C6FC7" w:rsidP="00BA40D2">
            <w:pPr>
              <w:jc w:val="center"/>
            </w:pPr>
            <w:r>
              <w:t>2020-12-1</w:t>
            </w:r>
            <w:r w:rsidR="00E36A3F">
              <w:t>5</w:t>
            </w:r>
          </w:p>
        </w:tc>
        <w:tc>
          <w:tcPr>
            <w:tcW w:w="2438" w:type="dxa"/>
          </w:tcPr>
          <w:p w14:paraId="5803496B" w14:textId="33D945FD" w:rsidR="004C6FC7" w:rsidRDefault="00ED004A" w:rsidP="00ED18BE">
            <w:pPr>
              <w:keepNext/>
              <w:keepLines/>
              <w:jc w:val="center"/>
            </w:pPr>
            <w:r>
              <w:t xml:space="preserve">ETSI (MCA) &amp; </w:t>
            </w:r>
            <w:r w:rsidRPr="00414105">
              <w:rPr>
                <w:lang w:val="de-DE"/>
              </w:rPr>
              <w:t>Walter Featherstone (Samsung)</w:t>
            </w:r>
          </w:p>
        </w:tc>
        <w:tc>
          <w:tcPr>
            <w:tcW w:w="1134" w:type="dxa"/>
          </w:tcPr>
          <w:p w14:paraId="112480F7" w14:textId="6E55DE7B" w:rsidR="004C6FC7" w:rsidRDefault="00ED004A" w:rsidP="00ED18BE">
            <w:pPr>
              <w:keepNext/>
              <w:keepLines/>
              <w:jc w:val="center"/>
            </w:pPr>
            <w:r>
              <w:t>For ISG approval</w:t>
            </w:r>
          </w:p>
        </w:tc>
        <w:tc>
          <w:tcPr>
            <w:tcW w:w="3373" w:type="dxa"/>
          </w:tcPr>
          <w:p w14:paraId="40743735" w14:textId="3DC88024" w:rsidR="004C6FC7" w:rsidRDefault="00ED004A" w:rsidP="00BA40D2">
            <w:pPr>
              <w:keepNext/>
              <w:keepLines/>
              <w:jc w:val="left"/>
            </w:pPr>
            <w:r>
              <w:t>Completion of part II</w:t>
            </w:r>
            <w:r w:rsidR="006839DD">
              <w:t xml:space="preserve"> </w:t>
            </w:r>
            <w:r w:rsidR="00BA40D2">
              <w:t>–</w:t>
            </w:r>
            <w:r w:rsidR="006839DD">
              <w:t xml:space="preserve"> IV</w:t>
            </w:r>
            <w:r w:rsidR="00BA40D2">
              <w:t xml:space="preserve">  </w:t>
            </w:r>
          </w:p>
        </w:tc>
      </w:tr>
      <w:tr w:rsidR="00C84DD7" w:rsidRPr="00FE6DDD" w14:paraId="169F14EF" w14:textId="77777777" w:rsidTr="00C91F10">
        <w:tc>
          <w:tcPr>
            <w:tcW w:w="606" w:type="dxa"/>
          </w:tcPr>
          <w:p w14:paraId="236D5CCA" w14:textId="2619F429" w:rsidR="00C84DD7" w:rsidRDefault="00C84DD7" w:rsidP="00C8047C">
            <w:pPr>
              <w:jc w:val="center"/>
            </w:pPr>
            <w:r>
              <w:t>0.7</w:t>
            </w:r>
          </w:p>
        </w:tc>
        <w:tc>
          <w:tcPr>
            <w:tcW w:w="1629" w:type="dxa"/>
          </w:tcPr>
          <w:p w14:paraId="358D860B" w14:textId="38D67F22" w:rsidR="00C84DD7" w:rsidRDefault="00C84DD7" w:rsidP="00BA40D2">
            <w:pPr>
              <w:jc w:val="center"/>
            </w:pPr>
            <w:r>
              <w:t>2021-02-10</w:t>
            </w:r>
          </w:p>
        </w:tc>
        <w:tc>
          <w:tcPr>
            <w:tcW w:w="2438" w:type="dxa"/>
          </w:tcPr>
          <w:p w14:paraId="115C2855" w14:textId="46E11869" w:rsidR="00C84DD7" w:rsidRDefault="00C84DD7" w:rsidP="00ED18BE">
            <w:pPr>
              <w:keepNext/>
              <w:keepLines/>
              <w:jc w:val="center"/>
            </w:pPr>
            <w:r>
              <w:t>U Mulligan (ETSI)</w:t>
            </w:r>
          </w:p>
        </w:tc>
        <w:tc>
          <w:tcPr>
            <w:tcW w:w="1134" w:type="dxa"/>
          </w:tcPr>
          <w:p w14:paraId="1783F5E3" w14:textId="77777777" w:rsidR="00C84DD7" w:rsidRDefault="00C84DD7" w:rsidP="00ED18BE">
            <w:pPr>
              <w:keepNext/>
              <w:keepLines/>
              <w:jc w:val="center"/>
            </w:pPr>
          </w:p>
        </w:tc>
        <w:tc>
          <w:tcPr>
            <w:tcW w:w="3373" w:type="dxa"/>
          </w:tcPr>
          <w:p w14:paraId="3C7CB100" w14:textId="1C42C6E7" w:rsidR="00C84DD7" w:rsidRDefault="00C84DD7" w:rsidP="00BA40D2">
            <w:pPr>
              <w:keepNext/>
              <w:keepLines/>
              <w:jc w:val="left"/>
            </w:pPr>
            <w:r>
              <w:t>Added milestone E, updated status of base documents</w:t>
            </w:r>
            <w:r w:rsidR="00CE1EE5">
              <w:t>, clarified milestone descriptions</w:t>
            </w:r>
          </w:p>
        </w:tc>
      </w:tr>
      <w:tr w:rsidR="006D4AA1" w:rsidRPr="00FE6DDD" w14:paraId="4489FF86" w14:textId="77777777" w:rsidTr="00C91F10">
        <w:tc>
          <w:tcPr>
            <w:tcW w:w="606" w:type="dxa"/>
          </w:tcPr>
          <w:p w14:paraId="7954B60E" w14:textId="5B888FB4" w:rsidR="006D4AA1" w:rsidRDefault="006D4AA1" w:rsidP="00C8047C">
            <w:pPr>
              <w:jc w:val="center"/>
            </w:pPr>
            <w:r>
              <w:t>0.8</w:t>
            </w:r>
          </w:p>
        </w:tc>
        <w:tc>
          <w:tcPr>
            <w:tcW w:w="1629" w:type="dxa"/>
          </w:tcPr>
          <w:p w14:paraId="41D93D0F" w14:textId="52FC9BB7" w:rsidR="006D4AA1" w:rsidRDefault="006D4AA1" w:rsidP="00BA40D2">
            <w:pPr>
              <w:jc w:val="center"/>
            </w:pPr>
            <w:r>
              <w:t>2021-02-16</w:t>
            </w:r>
          </w:p>
        </w:tc>
        <w:tc>
          <w:tcPr>
            <w:tcW w:w="2438" w:type="dxa"/>
          </w:tcPr>
          <w:p w14:paraId="46083999" w14:textId="6BBDD2E7" w:rsidR="006D4AA1" w:rsidRDefault="006D4AA1" w:rsidP="00ED18BE">
            <w:pPr>
              <w:keepNext/>
              <w:keepLines/>
              <w:jc w:val="center"/>
            </w:pPr>
            <w:r>
              <w:t>ETSI Secretariat</w:t>
            </w:r>
          </w:p>
        </w:tc>
        <w:tc>
          <w:tcPr>
            <w:tcW w:w="1134" w:type="dxa"/>
          </w:tcPr>
          <w:p w14:paraId="4496718E" w14:textId="61D475BA" w:rsidR="006D4AA1" w:rsidRDefault="00794B9D" w:rsidP="00D85A8D">
            <w:pPr>
              <w:keepNext/>
              <w:keepLines/>
            </w:pPr>
            <w:r>
              <w:t xml:space="preserve">Board </w:t>
            </w:r>
            <w:r w:rsidR="006D4AA1">
              <w:t>Approved</w:t>
            </w:r>
          </w:p>
        </w:tc>
        <w:tc>
          <w:tcPr>
            <w:tcW w:w="3373" w:type="dxa"/>
          </w:tcPr>
          <w:p w14:paraId="5A8F3FA8" w14:textId="5184C0EE" w:rsidR="006D4AA1" w:rsidRDefault="00794B9D" w:rsidP="00BA40D2">
            <w:pPr>
              <w:keepNext/>
              <w:keepLines/>
              <w:jc w:val="left"/>
            </w:pPr>
            <w:r>
              <w:t>Update before CL publication</w:t>
            </w:r>
          </w:p>
        </w:tc>
      </w:tr>
    </w:tbl>
    <w:p w14:paraId="0CAB409D" w14:textId="120E674A" w:rsidR="00645150" w:rsidRPr="00FE6DDD" w:rsidRDefault="00645150" w:rsidP="00A65393"/>
    <w:sectPr w:rsidR="00645150" w:rsidRPr="00FE6DDD" w:rsidSect="00C501C8">
      <w:headerReference w:type="default" r:id="rId21"/>
      <w:headerReference w:type="first" r:id="rId22"/>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D5130" w14:textId="77777777" w:rsidR="00BC5345" w:rsidRDefault="00BC5345">
      <w:r>
        <w:separator/>
      </w:r>
    </w:p>
  </w:endnote>
  <w:endnote w:type="continuationSeparator" w:id="0">
    <w:p w14:paraId="50D58182" w14:textId="77777777" w:rsidR="00BC5345" w:rsidRDefault="00BC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B17CC" w14:textId="77777777" w:rsidR="00BC5345" w:rsidRDefault="00BC5345">
      <w:r>
        <w:separator/>
      </w:r>
    </w:p>
  </w:footnote>
  <w:footnote w:type="continuationSeparator" w:id="0">
    <w:p w14:paraId="6F1498E0" w14:textId="77777777" w:rsidR="00BC5345" w:rsidRDefault="00BC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BC5345" w14:paraId="01A29D6A" w14:textId="77777777">
      <w:trPr>
        <w:jc w:val="right"/>
      </w:trPr>
      <w:tc>
        <w:tcPr>
          <w:tcW w:w="5039" w:type="dxa"/>
        </w:tcPr>
        <w:p w14:paraId="46E606E0" w14:textId="4FFF1994" w:rsidR="00BC5345" w:rsidRDefault="00BC5345" w:rsidP="00094E3E">
          <w:pPr>
            <w:pStyle w:val="Header"/>
          </w:pPr>
          <w:proofErr w:type="spellStart"/>
          <w:r>
            <w:t>ToR</w:t>
          </w:r>
          <w:proofErr w:type="spellEnd"/>
          <w:r>
            <w:t xml:space="preserve"> TTF T012</w:t>
          </w:r>
        </w:p>
      </w:tc>
    </w:tr>
    <w:tr w:rsidR="00BC5345" w14:paraId="2C0C9DF0" w14:textId="77777777">
      <w:trPr>
        <w:jc w:val="right"/>
      </w:trPr>
      <w:tc>
        <w:tcPr>
          <w:tcW w:w="5039" w:type="dxa"/>
        </w:tcPr>
        <w:p w14:paraId="567D9D69" w14:textId="77777777" w:rsidR="00BC5345" w:rsidRPr="001B5122" w:rsidRDefault="00BC5345"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bl>
  <w:p w14:paraId="7B13C87D" w14:textId="77777777" w:rsidR="00BC5345" w:rsidRPr="001B5122" w:rsidRDefault="00BC5345"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0F8DE33" w:rsidR="00BC5345" w:rsidRPr="009F2D55" w:rsidRDefault="00BC5345" w:rsidP="006F232F">
    <w:pPr>
      <w:pStyle w:val="Header"/>
      <w:ind w:right="-568"/>
    </w:pPr>
    <w:r>
      <w:rPr>
        <w:noProof/>
        <w:lang w:eastAsia="ko-KR"/>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6" w:name="_Hlk10042329"/>
  </w:p>
  <w:bookmarkEnd w:id="6"/>
  <w:p w14:paraId="759D4311" w14:textId="77777777" w:rsidR="00BC5345" w:rsidRDefault="00BC5345"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2.45pt;height:32.4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5535446"/>
    <w:multiLevelType w:val="hybridMultilevel"/>
    <w:tmpl w:val="8AA68A7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E2BA5"/>
    <w:multiLevelType w:val="hybridMultilevel"/>
    <w:tmpl w:val="05E2EFD4"/>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94FB2"/>
    <w:multiLevelType w:val="hybridMultilevel"/>
    <w:tmpl w:val="65029C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9804DD2"/>
    <w:multiLevelType w:val="hybridMultilevel"/>
    <w:tmpl w:val="61684518"/>
    <w:lvl w:ilvl="0" w:tplc="173A8A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2F2E259D"/>
    <w:multiLevelType w:val="hybridMultilevel"/>
    <w:tmpl w:val="C53C429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473FD"/>
    <w:multiLevelType w:val="hybridMultilevel"/>
    <w:tmpl w:val="0D2E22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63C26"/>
    <w:multiLevelType w:val="hybridMultilevel"/>
    <w:tmpl w:val="A2B6CDA8"/>
    <w:lvl w:ilvl="0" w:tplc="08090001">
      <w:start w:val="20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5116917"/>
    <w:multiLevelType w:val="hybridMultilevel"/>
    <w:tmpl w:val="E5C0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32067"/>
    <w:multiLevelType w:val="hybridMultilevel"/>
    <w:tmpl w:val="3FF2A270"/>
    <w:lvl w:ilvl="0" w:tplc="3AC2A3B8">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6426588"/>
    <w:multiLevelType w:val="hybridMultilevel"/>
    <w:tmpl w:val="E4320874"/>
    <w:lvl w:ilvl="0" w:tplc="08090001">
      <w:start w:val="201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E6091"/>
    <w:multiLevelType w:val="hybridMultilevel"/>
    <w:tmpl w:val="CD28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8031B"/>
    <w:multiLevelType w:val="hybridMultilevel"/>
    <w:tmpl w:val="695C6B2E"/>
    <w:lvl w:ilvl="0" w:tplc="A72232A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0"/>
  </w:num>
  <w:num w:numId="4">
    <w:abstractNumId w:val="0"/>
    <w:lvlOverride w:ilvl="0">
      <w:startOverride w:val="1"/>
    </w:lvlOverride>
  </w:num>
  <w:num w:numId="5">
    <w:abstractNumId w:val="14"/>
  </w:num>
  <w:num w:numId="6">
    <w:abstractNumId w:val="11"/>
  </w:num>
  <w:num w:numId="7">
    <w:abstractNumId w:val="16"/>
  </w:num>
  <w:num w:numId="8">
    <w:abstractNumId w:val="22"/>
  </w:num>
  <w:num w:numId="9">
    <w:abstractNumId w:val="15"/>
  </w:num>
  <w:num w:numId="10">
    <w:abstractNumId w:val="2"/>
  </w:num>
  <w:num w:numId="11">
    <w:abstractNumId w:val="2"/>
  </w:num>
  <w:num w:numId="12">
    <w:abstractNumId w:val="0"/>
  </w:num>
  <w:num w:numId="13">
    <w:abstractNumId w:val="4"/>
  </w:num>
  <w:num w:numId="14">
    <w:abstractNumId w:val="21"/>
  </w:num>
  <w:num w:numId="15">
    <w:abstractNumId w:val="7"/>
  </w:num>
  <w:num w:numId="16">
    <w:abstractNumId w:val="20"/>
  </w:num>
  <w:num w:numId="17">
    <w:abstractNumId w:val="18"/>
  </w:num>
  <w:num w:numId="18">
    <w:abstractNumId w:val="19"/>
  </w:num>
  <w:num w:numId="19">
    <w:abstractNumId w:val="20"/>
  </w:num>
  <w:num w:numId="20">
    <w:abstractNumId w:val="20"/>
  </w:num>
  <w:num w:numId="21">
    <w:abstractNumId w:val="20"/>
  </w:num>
  <w:num w:numId="22">
    <w:abstractNumId w:val="8"/>
  </w:num>
  <w:num w:numId="23">
    <w:abstractNumId w:val="23"/>
  </w:num>
  <w:num w:numId="24">
    <w:abstractNumId w:val="24"/>
  </w:num>
  <w:num w:numId="25">
    <w:abstractNumId w:val="10"/>
  </w:num>
  <w:num w:numId="26">
    <w:abstractNumId w:val="17"/>
  </w:num>
  <w:num w:numId="27">
    <w:abstractNumId w:val="3"/>
  </w:num>
  <w:num w:numId="28">
    <w:abstractNumId w:val="1"/>
  </w:num>
  <w:num w:numId="29">
    <w:abstractNumId w:val="6"/>
  </w:num>
  <w:num w:numId="30">
    <w:abstractNumId w:val="5"/>
  </w:num>
  <w:num w:numId="31">
    <w:abstractNumId w:val="9"/>
  </w:num>
  <w:num w:numId="32">
    <w:abstractNumId w:val="13"/>
  </w:num>
  <w:num w:numId="33">
    <w:abstractNumId w:val="12"/>
  </w:num>
  <w:num w:numId="34">
    <w:abstractNumId w:val="23"/>
  </w:num>
  <w:num w:numId="3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1165D"/>
    <w:rsid w:val="00037530"/>
    <w:rsid w:val="000454EE"/>
    <w:rsid w:val="0004591F"/>
    <w:rsid w:val="00050CD7"/>
    <w:rsid w:val="00056F5A"/>
    <w:rsid w:val="000600B0"/>
    <w:rsid w:val="00061EB1"/>
    <w:rsid w:val="000633C1"/>
    <w:rsid w:val="0006411F"/>
    <w:rsid w:val="00064399"/>
    <w:rsid w:val="00064D0E"/>
    <w:rsid w:val="00067A31"/>
    <w:rsid w:val="0007181A"/>
    <w:rsid w:val="00071C49"/>
    <w:rsid w:val="000734C4"/>
    <w:rsid w:val="000830DC"/>
    <w:rsid w:val="00083911"/>
    <w:rsid w:val="00094E3E"/>
    <w:rsid w:val="00095051"/>
    <w:rsid w:val="000A1222"/>
    <w:rsid w:val="000A5E70"/>
    <w:rsid w:val="000B30F2"/>
    <w:rsid w:val="000B331A"/>
    <w:rsid w:val="000C5911"/>
    <w:rsid w:val="000C5B6B"/>
    <w:rsid w:val="000C6889"/>
    <w:rsid w:val="000D0026"/>
    <w:rsid w:val="000D3740"/>
    <w:rsid w:val="000D3C43"/>
    <w:rsid w:val="000D3DAB"/>
    <w:rsid w:val="000D4549"/>
    <w:rsid w:val="000D6CA9"/>
    <w:rsid w:val="000D709D"/>
    <w:rsid w:val="000D797F"/>
    <w:rsid w:val="000E1F4E"/>
    <w:rsid w:val="000E78C8"/>
    <w:rsid w:val="000F2D9E"/>
    <w:rsid w:val="000F508B"/>
    <w:rsid w:val="00101434"/>
    <w:rsid w:val="00104A3F"/>
    <w:rsid w:val="00107C49"/>
    <w:rsid w:val="001178FF"/>
    <w:rsid w:val="00123236"/>
    <w:rsid w:val="00132601"/>
    <w:rsid w:val="00133C8A"/>
    <w:rsid w:val="001350FA"/>
    <w:rsid w:val="00136AED"/>
    <w:rsid w:val="00145F08"/>
    <w:rsid w:val="0014707A"/>
    <w:rsid w:val="00151113"/>
    <w:rsid w:val="00154FD9"/>
    <w:rsid w:val="00165767"/>
    <w:rsid w:val="00166269"/>
    <w:rsid w:val="001678FF"/>
    <w:rsid w:val="001711F0"/>
    <w:rsid w:val="0017159C"/>
    <w:rsid w:val="001812F1"/>
    <w:rsid w:val="00181E48"/>
    <w:rsid w:val="001858F3"/>
    <w:rsid w:val="0018698A"/>
    <w:rsid w:val="00190FCC"/>
    <w:rsid w:val="00191B16"/>
    <w:rsid w:val="00192C34"/>
    <w:rsid w:val="001961FA"/>
    <w:rsid w:val="001968B1"/>
    <w:rsid w:val="001A0490"/>
    <w:rsid w:val="001A329D"/>
    <w:rsid w:val="001A3BE6"/>
    <w:rsid w:val="001A577A"/>
    <w:rsid w:val="001B5122"/>
    <w:rsid w:val="001B5F0F"/>
    <w:rsid w:val="001C0CBC"/>
    <w:rsid w:val="001C797F"/>
    <w:rsid w:val="001D044E"/>
    <w:rsid w:val="001D18E0"/>
    <w:rsid w:val="001D531B"/>
    <w:rsid w:val="001D7882"/>
    <w:rsid w:val="001E15C8"/>
    <w:rsid w:val="001E70D8"/>
    <w:rsid w:val="001F0758"/>
    <w:rsid w:val="001F0B2C"/>
    <w:rsid w:val="001F363B"/>
    <w:rsid w:val="001F6978"/>
    <w:rsid w:val="00203E1D"/>
    <w:rsid w:val="002062A8"/>
    <w:rsid w:val="002067E4"/>
    <w:rsid w:val="002074F3"/>
    <w:rsid w:val="00207D29"/>
    <w:rsid w:val="0021101A"/>
    <w:rsid w:val="00211930"/>
    <w:rsid w:val="00213878"/>
    <w:rsid w:val="002146B2"/>
    <w:rsid w:val="00217071"/>
    <w:rsid w:val="002214FF"/>
    <w:rsid w:val="00225FBC"/>
    <w:rsid w:val="00226C19"/>
    <w:rsid w:val="00230372"/>
    <w:rsid w:val="002309AA"/>
    <w:rsid w:val="00231372"/>
    <w:rsid w:val="00232234"/>
    <w:rsid w:val="00235703"/>
    <w:rsid w:val="0024040E"/>
    <w:rsid w:val="00240D44"/>
    <w:rsid w:val="00240DFC"/>
    <w:rsid w:val="00245DEF"/>
    <w:rsid w:val="002465C1"/>
    <w:rsid w:val="00255857"/>
    <w:rsid w:val="00255D75"/>
    <w:rsid w:val="00260BF9"/>
    <w:rsid w:val="00265420"/>
    <w:rsid w:val="00265C6C"/>
    <w:rsid w:val="002675D1"/>
    <w:rsid w:val="002706C4"/>
    <w:rsid w:val="00274766"/>
    <w:rsid w:val="00290A83"/>
    <w:rsid w:val="002940C9"/>
    <w:rsid w:val="002967EE"/>
    <w:rsid w:val="002A3509"/>
    <w:rsid w:val="002A5ADD"/>
    <w:rsid w:val="002B2CD8"/>
    <w:rsid w:val="002B3C3B"/>
    <w:rsid w:val="002B53F4"/>
    <w:rsid w:val="002C0D22"/>
    <w:rsid w:val="002C520E"/>
    <w:rsid w:val="002C617C"/>
    <w:rsid w:val="002D0E5E"/>
    <w:rsid w:val="002D1843"/>
    <w:rsid w:val="002D7F7F"/>
    <w:rsid w:val="002E0501"/>
    <w:rsid w:val="002E2C46"/>
    <w:rsid w:val="002E313B"/>
    <w:rsid w:val="002F183F"/>
    <w:rsid w:val="002F2159"/>
    <w:rsid w:val="002F55E2"/>
    <w:rsid w:val="00301EAE"/>
    <w:rsid w:val="003036F7"/>
    <w:rsid w:val="00305984"/>
    <w:rsid w:val="00307450"/>
    <w:rsid w:val="00312898"/>
    <w:rsid w:val="00314F68"/>
    <w:rsid w:val="00315875"/>
    <w:rsid w:val="00317D80"/>
    <w:rsid w:val="003213AD"/>
    <w:rsid w:val="0032165A"/>
    <w:rsid w:val="00322EAC"/>
    <w:rsid w:val="00326B5F"/>
    <w:rsid w:val="00334B5B"/>
    <w:rsid w:val="00342C1C"/>
    <w:rsid w:val="00346D37"/>
    <w:rsid w:val="00353577"/>
    <w:rsid w:val="00354600"/>
    <w:rsid w:val="003559B9"/>
    <w:rsid w:val="00356B16"/>
    <w:rsid w:val="003619E6"/>
    <w:rsid w:val="00362313"/>
    <w:rsid w:val="0036682D"/>
    <w:rsid w:val="00370C3C"/>
    <w:rsid w:val="003712C2"/>
    <w:rsid w:val="003714F1"/>
    <w:rsid w:val="00375F48"/>
    <w:rsid w:val="00385151"/>
    <w:rsid w:val="00390858"/>
    <w:rsid w:val="003930E3"/>
    <w:rsid w:val="00394791"/>
    <w:rsid w:val="003A1AC2"/>
    <w:rsid w:val="003A1BBA"/>
    <w:rsid w:val="003A2A26"/>
    <w:rsid w:val="003A361E"/>
    <w:rsid w:val="003A7099"/>
    <w:rsid w:val="003B21AB"/>
    <w:rsid w:val="003C10D0"/>
    <w:rsid w:val="003C3959"/>
    <w:rsid w:val="003C6B9D"/>
    <w:rsid w:val="003D00B7"/>
    <w:rsid w:val="003D0A69"/>
    <w:rsid w:val="003E364C"/>
    <w:rsid w:val="003F0E01"/>
    <w:rsid w:val="003F17C4"/>
    <w:rsid w:val="003F2C4A"/>
    <w:rsid w:val="003F600F"/>
    <w:rsid w:val="003F664F"/>
    <w:rsid w:val="003F7DE2"/>
    <w:rsid w:val="004004CA"/>
    <w:rsid w:val="00403154"/>
    <w:rsid w:val="00403DC4"/>
    <w:rsid w:val="00404200"/>
    <w:rsid w:val="004044D7"/>
    <w:rsid w:val="00405DEE"/>
    <w:rsid w:val="00411D70"/>
    <w:rsid w:val="004126CE"/>
    <w:rsid w:val="00413CCE"/>
    <w:rsid w:val="00414105"/>
    <w:rsid w:val="0041473D"/>
    <w:rsid w:val="004176AE"/>
    <w:rsid w:val="0042112E"/>
    <w:rsid w:val="0042311A"/>
    <w:rsid w:val="0042612C"/>
    <w:rsid w:val="00431490"/>
    <w:rsid w:val="00431BF6"/>
    <w:rsid w:val="004424CA"/>
    <w:rsid w:val="004424FD"/>
    <w:rsid w:val="004441FF"/>
    <w:rsid w:val="00445B21"/>
    <w:rsid w:val="0045603E"/>
    <w:rsid w:val="00466814"/>
    <w:rsid w:val="00471C0C"/>
    <w:rsid w:val="0047464C"/>
    <w:rsid w:val="0048227B"/>
    <w:rsid w:val="0048429F"/>
    <w:rsid w:val="0049009A"/>
    <w:rsid w:val="004A45D0"/>
    <w:rsid w:val="004A4C54"/>
    <w:rsid w:val="004B0855"/>
    <w:rsid w:val="004B2228"/>
    <w:rsid w:val="004B2E22"/>
    <w:rsid w:val="004B2F4B"/>
    <w:rsid w:val="004C6FC7"/>
    <w:rsid w:val="004E31EA"/>
    <w:rsid w:val="004E546F"/>
    <w:rsid w:val="004E59A2"/>
    <w:rsid w:val="004F0134"/>
    <w:rsid w:val="004F33E5"/>
    <w:rsid w:val="004F3503"/>
    <w:rsid w:val="004F4443"/>
    <w:rsid w:val="0050099A"/>
    <w:rsid w:val="005035BA"/>
    <w:rsid w:val="00507DA8"/>
    <w:rsid w:val="005203E7"/>
    <w:rsid w:val="00520A7D"/>
    <w:rsid w:val="005225F6"/>
    <w:rsid w:val="0052429C"/>
    <w:rsid w:val="00533A6B"/>
    <w:rsid w:val="0053799E"/>
    <w:rsid w:val="00540C81"/>
    <w:rsid w:val="005510D7"/>
    <w:rsid w:val="00551E3C"/>
    <w:rsid w:val="00553764"/>
    <w:rsid w:val="00554A15"/>
    <w:rsid w:val="00561D86"/>
    <w:rsid w:val="005625D9"/>
    <w:rsid w:val="00563107"/>
    <w:rsid w:val="00571192"/>
    <w:rsid w:val="00575C53"/>
    <w:rsid w:val="00576932"/>
    <w:rsid w:val="00581AE7"/>
    <w:rsid w:val="00582BCE"/>
    <w:rsid w:val="00583470"/>
    <w:rsid w:val="00583F1C"/>
    <w:rsid w:val="00585D73"/>
    <w:rsid w:val="00590D14"/>
    <w:rsid w:val="005A0607"/>
    <w:rsid w:val="005A3E00"/>
    <w:rsid w:val="005A70B5"/>
    <w:rsid w:val="005B2629"/>
    <w:rsid w:val="005B58E9"/>
    <w:rsid w:val="005C5AC0"/>
    <w:rsid w:val="005D07FE"/>
    <w:rsid w:val="005D0FB6"/>
    <w:rsid w:val="005D2837"/>
    <w:rsid w:val="005D33AE"/>
    <w:rsid w:val="005D4363"/>
    <w:rsid w:val="005E0C03"/>
    <w:rsid w:val="005E47D0"/>
    <w:rsid w:val="005E567D"/>
    <w:rsid w:val="005E7001"/>
    <w:rsid w:val="005F1768"/>
    <w:rsid w:val="005F7BFB"/>
    <w:rsid w:val="00602594"/>
    <w:rsid w:val="00606DD1"/>
    <w:rsid w:val="00615997"/>
    <w:rsid w:val="00616732"/>
    <w:rsid w:val="0061685C"/>
    <w:rsid w:val="00624CBA"/>
    <w:rsid w:val="006266E0"/>
    <w:rsid w:val="00626E24"/>
    <w:rsid w:val="0062724E"/>
    <w:rsid w:val="00631CBF"/>
    <w:rsid w:val="0063448F"/>
    <w:rsid w:val="00640DB1"/>
    <w:rsid w:val="00645150"/>
    <w:rsid w:val="00650537"/>
    <w:rsid w:val="00651CD1"/>
    <w:rsid w:val="00652D4E"/>
    <w:rsid w:val="006616AF"/>
    <w:rsid w:val="006718C2"/>
    <w:rsid w:val="006739A1"/>
    <w:rsid w:val="00673BBC"/>
    <w:rsid w:val="006839DD"/>
    <w:rsid w:val="006846BF"/>
    <w:rsid w:val="00685CFD"/>
    <w:rsid w:val="00691BA1"/>
    <w:rsid w:val="00692FDA"/>
    <w:rsid w:val="006A27E7"/>
    <w:rsid w:val="006A58EA"/>
    <w:rsid w:val="006C0941"/>
    <w:rsid w:val="006C2B23"/>
    <w:rsid w:val="006D05F5"/>
    <w:rsid w:val="006D4AA1"/>
    <w:rsid w:val="006D7A6A"/>
    <w:rsid w:val="006E13A0"/>
    <w:rsid w:val="006F0340"/>
    <w:rsid w:val="006F04F5"/>
    <w:rsid w:val="006F232F"/>
    <w:rsid w:val="006F582B"/>
    <w:rsid w:val="007010C7"/>
    <w:rsid w:val="00701192"/>
    <w:rsid w:val="00705034"/>
    <w:rsid w:val="00705310"/>
    <w:rsid w:val="00707D3E"/>
    <w:rsid w:val="007109FA"/>
    <w:rsid w:val="0071112F"/>
    <w:rsid w:val="007119DE"/>
    <w:rsid w:val="00712FB8"/>
    <w:rsid w:val="00723850"/>
    <w:rsid w:val="00730E23"/>
    <w:rsid w:val="00730F0F"/>
    <w:rsid w:val="00731126"/>
    <w:rsid w:val="00736DFB"/>
    <w:rsid w:val="00737527"/>
    <w:rsid w:val="00741AEF"/>
    <w:rsid w:val="00750357"/>
    <w:rsid w:val="00757985"/>
    <w:rsid w:val="00766AD0"/>
    <w:rsid w:val="00767A4B"/>
    <w:rsid w:val="00771071"/>
    <w:rsid w:val="00771F98"/>
    <w:rsid w:val="00773364"/>
    <w:rsid w:val="00773BE4"/>
    <w:rsid w:val="00774C83"/>
    <w:rsid w:val="00780BF7"/>
    <w:rsid w:val="007837E0"/>
    <w:rsid w:val="00786693"/>
    <w:rsid w:val="00792472"/>
    <w:rsid w:val="0079329C"/>
    <w:rsid w:val="00794B9D"/>
    <w:rsid w:val="007A31AC"/>
    <w:rsid w:val="007A7100"/>
    <w:rsid w:val="007A7C9C"/>
    <w:rsid w:val="007B09C6"/>
    <w:rsid w:val="007B0BBD"/>
    <w:rsid w:val="007B563E"/>
    <w:rsid w:val="007C0D6E"/>
    <w:rsid w:val="007D0E61"/>
    <w:rsid w:val="007D5EA6"/>
    <w:rsid w:val="007D5EAB"/>
    <w:rsid w:val="007E2B68"/>
    <w:rsid w:val="007E467E"/>
    <w:rsid w:val="007F3679"/>
    <w:rsid w:val="007F6E95"/>
    <w:rsid w:val="008026DF"/>
    <w:rsid w:val="0081459A"/>
    <w:rsid w:val="00822DC3"/>
    <w:rsid w:val="00841C06"/>
    <w:rsid w:val="00846054"/>
    <w:rsid w:val="008466DE"/>
    <w:rsid w:val="00847B2F"/>
    <w:rsid w:val="00860AB3"/>
    <w:rsid w:val="00862EB5"/>
    <w:rsid w:val="00864918"/>
    <w:rsid w:val="00872B7F"/>
    <w:rsid w:val="00873FA3"/>
    <w:rsid w:val="0087650B"/>
    <w:rsid w:val="00876F48"/>
    <w:rsid w:val="00883E7C"/>
    <w:rsid w:val="00894284"/>
    <w:rsid w:val="00897CF4"/>
    <w:rsid w:val="008A18F9"/>
    <w:rsid w:val="008C1309"/>
    <w:rsid w:val="008D5CDB"/>
    <w:rsid w:val="008E26DA"/>
    <w:rsid w:val="008F3245"/>
    <w:rsid w:val="00903472"/>
    <w:rsid w:val="00913632"/>
    <w:rsid w:val="009157E6"/>
    <w:rsid w:val="00915AB2"/>
    <w:rsid w:val="00920014"/>
    <w:rsid w:val="00922697"/>
    <w:rsid w:val="00923E9E"/>
    <w:rsid w:val="00924FF8"/>
    <w:rsid w:val="0093472E"/>
    <w:rsid w:val="00934D81"/>
    <w:rsid w:val="00936838"/>
    <w:rsid w:val="009374BF"/>
    <w:rsid w:val="00942022"/>
    <w:rsid w:val="009422D6"/>
    <w:rsid w:val="0094632F"/>
    <w:rsid w:val="009463C0"/>
    <w:rsid w:val="00947874"/>
    <w:rsid w:val="00950386"/>
    <w:rsid w:val="0095769D"/>
    <w:rsid w:val="00957A77"/>
    <w:rsid w:val="009606D9"/>
    <w:rsid w:val="009608D0"/>
    <w:rsid w:val="0097075F"/>
    <w:rsid w:val="0097355E"/>
    <w:rsid w:val="009774C5"/>
    <w:rsid w:val="00981281"/>
    <w:rsid w:val="00981F17"/>
    <w:rsid w:val="0098361C"/>
    <w:rsid w:val="009836BC"/>
    <w:rsid w:val="00985720"/>
    <w:rsid w:val="009A201A"/>
    <w:rsid w:val="009A5114"/>
    <w:rsid w:val="009A7A88"/>
    <w:rsid w:val="009B67B6"/>
    <w:rsid w:val="009C11F9"/>
    <w:rsid w:val="009C1A3D"/>
    <w:rsid w:val="009C28E6"/>
    <w:rsid w:val="009C296A"/>
    <w:rsid w:val="009C6A84"/>
    <w:rsid w:val="009D0BD0"/>
    <w:rsid w:val="009D5DCE"/>
    <w:rsid w:val="009D77B7"/>
    <w:rsid w:val="009E5F3B"/>
    <w:rsid w:val="009E7A23"/>
    <w:rsid w:val="009F2C86"/>
    <w:rsid w:val="009F2D55"/>
    <w:rsid w:val="009F72EA"/>
    <w:rsid w:val="00A12E0C"/>
    <w:rsid w:val="00A2204C"/>
    <w:rsid w:val="00A2263C"/>
    <w:rsid w:val="00A23C27"/>
    <w:rsid w:val="00A249F3"/>
    <w:rsid w:val="00A31CA2"/>
    <w:rsid w:val="00A34409"/>
    <w:rsid w:val="00A34FD9"/>
    <w:rsid w:val="00A36459"/>
    <w:rsid w:val="00A36BA1"/>
    <w:rsid w:val="00A373A4"/>
    <w:rsid w:val="00A4262E"/>
    <w:rsid w:val="00A512CA"/>
    <w:rsid w:val="00A526B3"/>
    <w:rsid w:val="00A52D5D"/>
    <w:rsid w:val="00A54C52"/>
    <w:rsid w:val="00A5599B"/>
    <w:rsid w:val="00A55BCA"/>
    <w:rsid w:val="00A63AE0"/>
    <w:rsid w:val="00A65393"/>
    <w:rsid w:val="00A66EF4"/>
    <w:rsid w:val="00A672C6"/>
    <w:rsid w:val="00A83798"/>
    <w:rsid w:val="00A83FE4"/>
    <w:rsid w:val="00A857E6"/>
    <w:rsid w:val="00A86BF7"/>
    <w:rsid w:val="00A87BAC"/>
    <w:rsid w:val="00A906B1"/>
    <w:rsid w:val="00AA4D31"/>
    <w:rsid w:val="00AA70DC"/>
    <w:rsid w:val="00AB0B5D"/>
    <w:rsid w:val="00AB0CC7"/>
    <w:rsid w:val="00AB2879"/>
    <w:rsid w:val="00AB3297"/>
    <w:rsid w:val="00AB3D38"/>
    <w:rsid w:val="00AC34E8"/>
    <w:rsid w:val="00AD78D5"/>
    <w:rsid w:val="00AE0BDF"/>
    <w:rsid w:val="00AE23BD"/>
    <w:rsid w:val="00AE3A88"/>
    <w:rsid w:val="00AE4172"/>
    <w:rsid w:val="00AE72B4"/>
    <w:rsid w:val="00AE7BDC"/>
    <w:rsid w:val="00AF1CF3"/>
    <w:rsid w:val="00AF2ACE"/>
    <w:rsid w:val="00AF5222"/>
    <w:rsid w:val="00B020E6"/>
    <w:rsid w:val="00B02188"/>
    <w:rsid w:val="00B02224"/>
    <w:rsid w:val="00B0264B"/>
    <w:rsid w:val="00B02BE6"/>
    <w:rsid w:val="00B076D5"/>
    <w:rsid w:val="00B144F1"/>
    <w:rsid w:val="00B14C4B"/>
    <w:rsid w:val="00B16261"/>
    <w:rsid w:val="00B17072"/>
    <w:rsid w:val="00B27F1B"/>
    <w:rsid w:val="00B32E6E"/>
    <w:rsid w:val="00B37FA6"/>
    <w:rsid w:val="00B446F0"/>
    <w:rsid w:val="00B474FD"/>
    <w:rsid w:val="00B628E0"/>
    <w:rsid w:val="00B64ABC"/>
    <w:rsid w:val="00B7194C"/>
    <w:rsid w:val="00B73504"/>
    <w:rsid w:val="00B75AB1"/>
    <w:rsid w:val="00B81DF9"/>
    <w:rsid w:val="00B92934"/>
    <w:rsid w:val="00B95033"/>
    <w:rsid w:val="00B95AAB"/>
    <w:rsid w:val="00B96703"/>
    <w:rsid w:val="00BA0F61"/>
    <w:rsid w:val="00BA1517"/>
    <w:rsid w:val="00BA40D2"/>
    <w:rsid w:val="00BB7B3C"/>
    <w:rsid w:val="00BC2BA6"/>
    <w:rsid w:val="00BC5345"/>
    <w:rsid w:val="00BC7275"/>
    <w:rsid w:val="00BD5E6F"/>
    <w:rsid w:val="00BE4F97"/>
    <w:rsid w:val="00BE5671"/>
    <w:rsid w:val="00BE7956"/>
    <w:rsid w:val="00BE7F16"/>
    <w:rsid w:val="00BF70C5"/>
    <w:rsid w:val="00C04DAD"/>
    <w:rsid w:val="00C05B54"/>
    <w:rsid w:val="00C1202A"/>
    <w:rsid w:val="00C121B8"/>
    <w:rsid w:val="00C123DB"/>
    <w:rsid w:val="00C27D08"/>
    <w:rsid w:val="00C309ED"/>
    <w:rsid w:val="00C31D6C"/>
    <w:rsid w:val="00C34E96"/>
    <w:rsid w:val="00C35B8E"/>
    <w:rsid w:val="00C36FBE"/>
    <w:rsid w:val="00C374FE"/>
    <w:rsid w:val="00C431B4"/>
    <w:rsid w:val="00C435B8"/>
    <w:rsid w:val="00C43A8E"/>
    <w:rsid w:val="00C45E35"/>
    <w:rsid w:val="00C501C8"/>
    <w:rsid w:val="00C57C9E"/>
    <w:rsid w:val="00C66329"/>
    <w:rsid w:val="00C72DEB"/>
    <w:rsid w:val="00C72E73"/>
    <w:rsid w:val="00C8047C"/>
    <w:rsid w:val="00C83CC4"/>
    <w:rsid w:val="00C84DD7"/>
    <w:rsid w:val="00C91F10"/>
    <w:rsid w:val="00C93DDE"/>
    <w:rsid w:val="00CA1D99"/>
    <w:rsid w:val="00CC2455"/>
    <w:rsid w:val="00CC4C97"/>
    <w:rsid w:val="00CC7898"/>
    <w:rsid w:val="00CD6DAD"/>
    <w:rsid w:val="00CD7F46"/>
    <w:rsid w:val="00CE1EE5"/>
    <w:rsid w:val="00CE22ED"/>
    <w:rsid w:val="00CE45A9"/>
    <w:rsid w:val="00D13D86"/>
    <w:rsid w:val="00D1538C"/>
    <w:rsid w:val="00D258B4"/>
    <w:rsid w:val="00D262DB"/>
    <w:rsid w:val="00D27DB7"/>
    <w:rsid w:val="00D371D7"/>
    <w:rsid w:val="00D3731A"/>
    <w:rsid w:val="00D429DA"/>
    <w:rsid w:val="00D43029"/>
    <w:rsid w:val="00D50FFB"/>
    <w:rsid w:val="00D517C9"/>
    <w:rsid w:val="00D626D6"/>
    <w:rsid w:val="00D72800"/>
    <w:rsid w:val="00D73124"/>
    <w:rsid w:val="00D737A8"/>
    <w:rsid w:val="00D75583"/>
    <w:rsid w:val="00D76247"/>
    <w:rsid w:val="00D83A13"/>
    <w:rsid w:val="00D85A8D"/>
    <w:rsid w:val="00D8666A"/>
    <w:rsid w:val="00D8781C"/>
    <w:rsid w:val="00DA05C5"/>
    <w:rsid w:val="00DA156A"/>
    <w:rsid w:val="00DB0074"/>
    <w:rsid w:val="00DB05B5"/>
    <w:rsid w:val="00DB5741"/>
    <w:rsid w:val="00DB7A01"/>
    <w:rsid w:val="00DC098B"/>
    <w:rsid w:val="00DC227C"/>
    <w:rsid w:val="00DC38FD"/>
    <w:rsid w:val="00DD231E"/>
    <w:rsid w:val="00DD2743"/>
    <w:rsid w:val="00DD532F"/>
    <w:rsid w:val="00DD580B"/>
    <w:rsid w:val="00DE1F52"/>
    <w:rsid w:val="00DE4552"/>
    <w:rsid w:val="00DE6347"/>
    <w:rsid w:val="00DE70C3"/>
    <w:rsid w:val="00DE7CB2"/>
    <w:rsid w:val="00DF3DD4"/>
    <w:rsid w:val="00E034C8"/>
    <w:rsid w:val="00E0398A"/>
    <w:rsid w:val="00E06897"/>
    <w:rsid w:val="00E13026"/>
    <w:rsid w:val="00E21FF3"/>
    <w:rsid w:val="00E22FB4"/>
    <w:rsid w:val="00E240A4"/>
    <w:rsid w:val="00E33BB4"/>
    <w:rsid w:val="00E36A3F"/>
    <w:rsid w:val="00E41D46"/>
    <w:rsid w:val="00E45EBC"/>
    <w:rsid w:val="00E46787"/>
    <w:rsid w:val="00E6184F"/>
    <w:rsid w:val="00E63973"/>
    <w:rsid w:val="00E63A73"/>
    <w:rsid w:val="00E643BE"/>
    <w:rsid w:val="00E64D4E"/>
    <w:rsid w:val="00E73F1D"/>
    <w:rsid w:val="00E74DD0"/>
    <w:rsid w:val="00E753B7"/>
    <w:rsid w:val="00E94D2F"/>
    <w:rsid w:val="00EA3A9A"/>
    <w:rsid w:val="00EB731F"/>
    <w:rsid w:val="00EB737E"/>
    <w:rsid w:val="00EC1FBF"/>
    <w:rsid w:val="00EC3AB4"/>
    <w:rsid w:val="00ED004A"/>
    <w:rsid w:val="00ED18BE"/>
    <w:rsid w:val="00ED1965"/>
    <w:rsid w:val="00ED1D60"/>
    <w:rsid w:val="00EE6719"/>
    <w:rsid w:val="00EE696D"/>
    <w:rsid w:val="00EF3A31"/>
    <w:rsid w:val="00EF4DA4"/>
    <w:rsid w:val="00EF771B"/>
    <w:rsid w:val="00F002AE"/>
    <w:rsid w:val="00F12F49"/>
    <w:rsid w:val="00F13DDB"/>
    <w:rsid w:val="00F14966"/>
    <w:rsid w:val="00F1596D"/>
    <w:rsid w:val="00F20B43"/>
    <w:rsid w:val="00F27814"/>
    <w:rsid w:val="00F2785A"/>
    <w:rsid w:val="00F32120"/>
    <w:rsid w:val="00F4050E"/>
    <w:rsid w:val="00F40548"/>
    <w:rsid w:val="00F413B9"/>
    <w:rsid w:val="00F41BD4"/>
    <w:rsid w:val="00F41C52"/>
    <w:rsid w:val="00F42756"/>
    <w:rsid w:val="00F44B4E"/>
    <w:rsid w:val="00F544FA"/>
    <w:rsid w:val="00F57DCA"/>
    <w:rsid w:val="00F720A5"/>
    <w:rsid w:val="00F728BA"/>
    <w:rsid w:val="00F72B63"/>
    <w:rsid w:val="00F74754"/>
    <w:rsid w:val="00F800F9"/>
    <w:rsid w:val="00F82665"/>
    <w:rsid w:val="00F830B6"/>
    <w:rsid w:val="00F8740E"/>
    <w:rsid w:val="00F91E41"/>
    <w:rsid w:val="00F958FE"/>
    <w:rsid w:val="00FA39EE"/>
    <w:rsid w:val="00FA42AE"/>
    <w:rsid w:val="00FA6400"/>
    <w:rsid w:val="00FB152C"/>
    <w:rsid w:val="00FB423A"/>
    <w:rsid w:val="00FC2EA9"/>
    <w:rsid w:val="00FC2EE2"/>
    <w:rsid w:val="00FC3535"/>
    <w:rsid w:val="00FC754E"/>
    <w:rsid w:val="00FD5785"/>
    <w:rsid w:val="00FE4733"/>
    <w:rsid w:val="00FE6DDD"/>
    <w:rsid w:val="00FF2D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20"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837"/>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customStyle="1" w:styleId="UnresolvedMention2">
    <w:name w:val="Unresolved Mention2"/>
    <w:basedOn w:val="DefaultParagraphFont"/>
    <w:uiPriority w:val="99"/>
    <w:semiHidden/>
    <w:unhideWhenUsed/>
    <w:rsid w:val="005D2837"/>
    <w:rPr>
      <w:color w:val="605E5C"/>
      <w:shd w:val="clear" w:color="auto" w:fill="E1DFDD"/>
    </w:rPr>
  </w:style>
  <w:style w:type="character" w:styleId="FollowedHyperlink">
    <w:name w:val="FollowedHyperlink"/>
    <w:basedOn w:val="DefaultParagraphFont"/>
    <w:rsid w:val="005D2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37">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81150433">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15973323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56040956">
      <w:bodyDiv w:val="1"/>
      <w:marLeft w:val="0"/>
      <w:marRight w:val="0"/>
      <w:marTop w:val="0"/>
      <w:marBottom w:val="0"/>
      <w:divBdr>
        <w:top w:val="none" w:sz="0" w:space="0" w:color="auto"/>
        <w:left w:val="none" w:sz="0" w:space="0" w:color="auto"/>
        <w:bottom w:val="none" w:sz="0" w:space="0" w:color="auto"/>
        <w:right w:val="none" w:sz="0" w:space="0" w:color="auto"/>
      </w:divBdr>
    </w:div>
    <w:div w:id="20121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tsi.org/STF/STFs/STFHomePages/STF551" TargetMode="External"/><Relationship Id="rId18" Type="http://schemas.openxmlformats.org/officeDocument/2006/relationships/hyperlink" Target="https://forge.etsi.org/rep/mec/gs032p3-robot-test-suit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ithub.com/InterDigitalInc/AdvantEDGE" TargetMode="External"/><Relationship Id="rId17" Type="http://schemas.openxmlformats.org/officeDocument/2006/relationships/hyperlink" Target="https://docbox.etsi.org/ISG/MEC/Open/" TargetMode="External"/><Relationship Id="rId2" Type="http://schemas.openxmlformats.org/officeDocument/2006/relationships/customXml" Target="../customXml/item2.xml"/><Relationship Id="rId16" Type="http://schemas.openxmlformats.org/officeDocument/2006/relationships/hyperlink" Target="https://docbox.etsi.org/ISG/MEC/Open/" TargetMode="External"/><Relationship Id="rId20" Type="http://schemas.openxmlformats.org/officeDocument/2006/relationships/hyperlink" Target="https://forge.etsi.org/rep/groups/mec/-/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STF/STFs/STF-HomePages/STF587"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tsi.org/STF/STFs/STFHomePages/STF56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orge.etsi.org/rep/mec/gs032p3-ttcn-test-sui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si.org/deliver/etsi_gr/MEC-DEC/001_099/025/02.01.01_60/gr_MEC-DEC025v020101p.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02F834E7FA7A458D5FD8DF5FAD414B" ma:contentTypeVersion="0" ma:contentTypeDescription="Create a new document." ma:contentTypeScope="" ma:versionID="c97407ddc7bc21ab2bf63e4c66090d5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2138D-E84B-4327-872F-7425401833B9}">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45A67B46-F0FF-4F24-A28F-09B2CC1AC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EC2AAB-C62A-47BD-816F-DC690F02AC99}">
  <ds:schemaRefs>
    <ds:schemaRef ds:uri="http://schemas.openxmlformats.org/officeDocument/2006/bibliography"/>
  </ds:schemaRefs>
</ds:datastoreItem>
</file>

<file path=customXml/itemProps4.xml><?xml version="1.0" encoding="utf-8"?>
<ds:datastoreItem xmlns:ds="http://schemas.openxmlformats.org/officeDocument/2006/customXml" ds:itemID="{DC9E81E8-A179-4785-80C8-3119E8A26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16</Pages>
  <Words>3119</Words>
  <Characters>19298</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22373</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3</cp:revision>
  <cp:lastPrinted>2012-05-11T08:51:00Z</cp:lastPrinted>
  <dcterms:created xsi:type="dcterms:W3CDTF">2021-02-16T10:44:00Z</dcterms:created>
  <dcterms:modified xsi:type="dcterms:W3CDTF">2021-02-16T10:45:00Z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0x0101003002F834E7FA7A458D5FD8DF5FAD414B</vt:lpwstr>
  </property>
  <property fmtid="{D5CDD505-2E9C-101B-9397-08002B2CF9AE}" pid="3" name="NSCPROP_SA">
    <vt:lpwstr>C:\Users\walter1.f.CORP\AppData\Local\Microsoft\Windows\INetCache\Content.Outlook\9EMKZ588\MECDECODE(20)000017r2_clean+uli.docx</vt:lpwstr>
  </property>
  <property fmtid="{D5CDD505-2E9C-101B-9397-08002B2CF9AE}" pid="4" name="_dlc_DocIdItemGuid">
    <vt:lpwstr>eec44f65-808c-4390-ab19-220470b42779</vt:lpwstr>
  </property>
</Properties>
</file>