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143753B2" w:rsidR="007F0D9C" w:rsidRPr="009F2D55" w:rsidRDefault="007F0D9C" w:rsidP="003876F3">
            <w:pPr>
              <w:pStyle w:val="Header"/>
            </w:pPr>
            <w:r w:rsidRPr="009F2D55">
              <w:t>ToR S</w:t>
            </w:r>
            <w:r>
              <w:t>PLU</w:t>
            </w:r>
            <w:r w:rsidRPr="009F2D55">
              <w:t xml:space="preserve"> </w:t>
            </w:r>
            <w:r w:rsidR="003E0720">
              <w:t>184</w:t>
            </w:r>
            <w:r w:rsidR="003E0720" w:rsidRPr="009F2D55">
              <w:t xml:space="preserve"> </w:t>
            </w:r>
            <w:r w:rsidRPr="009F2D55">
              <w:t>(</w:t>
            </w:r>
            <w:r>
              <w:t>Ref. Body</w:t>
            </w:r>
            <w:r w:rsidRPr="009F2D55">
              <w:t xml:space="preserve"> </w:t>
            </w:r>
            <w:r w:rsidR="00851BC9">
              <w:t>3GPP</w:t>
            </w:r>
            <w:r>
              <w:t>)</w:t>
            </w:r>
          </w:p>
        </w:tc>
      </w:tr>
      <w:tr w:rsidR="007F0D9C" w:rsidRPr="00094E3E" w14:paraId="5F48082F" w14:textId="77777777" w:rsidTr="003876F3">
        <w:trPr>
          <w:jc w:val="right"/>
        </w:trPr>
        <w:tc>
          <w:tcPr>
            <w:tcW w:w="5585" w:type="dxa"/>
            <w:vAlign w:val="center"/>
          </w:tcPr>
          <w:p w14:paraId="321B603E" w14:textId="299290E2" w:rsidR="007F0D9C" w:rsidRPr="009F2D55" w:rsidRDefault="007F0D9C" w:rsidP="003876F3">
            <w:pPr>
              <w:jc w:val="right"/>
            </w:pPr>
            <w:r w:rsidRPr="009F2D55">
              <w:t>Version: 0.</w:t>
            </w:r>
            <w:r w:rsidR="00ED2137">
              <w:t>1</w:t>
            </w:r>
          </w:p>
        </w:tc>
      </w:tr>
      <w:tr w:rsidR="007F0D9C" w:rsidRPr="00CE6C5A" w14:paraId="5B02BB51" w14:textId="77777777" w:rsidTr="003876F3">
        <w:trPr>
          <w:jc w:val="right"/>
        </w:trPr>
        <w:tc>
          <w:tcPr>
            <w:tcW w:w="5585" w:type="dxa"/>
            <w:vAlign w:val="center"/>
          </w:tcPr>
          <w:p w14:paraId="696ECEDC" w14:textId="4C609A71" w:rsidR="007F0D9C" w:rsidRPr="009F2D55" w:rsidRDefault="007F0D9C" w:rsidP="003876F3">
            <w:pPr>
              <w:jc w:val="right"/>
            </w:pPr>
            <w:r w:rsidRPr="009F2D55">
              <w:t xml:space="preserve">Author: </w:t>
            </w:r>
            <w:r w:rsidR="00851BC9">
              <w:t>Saurav Arora</w:t>
            </w:r>
            <w:r w:rsidRPr="009F2D55">
              <w:t xml:space="preserve"> – Date:</w:t>
            </w:r>
            <w:r>
              <w:t xml:space="preserve"> 20</w:t>
            </w:r>
            <w:r w:rsidR="00851BC9">
              <w:t>2</w:t>
            </w:r>
            <w:r w:rsidR="00194063">
              <w:t>3</w:t>
            </w:r>
            <w:r>
              <w:t>-</w:t>
            </w:r>
            <w:r w:rsidR="00851BC9">
              <w:t>0</w:t>
            </w:r>
            <w:r w:rsidR="00A50C9B">
              <w:t>5</w:t>
            </w:r>
            <w:r>
              <w:t>-</w:t>
            </w:r>
            <w:r w:rsidR="00A50C9B">
              <w:t>10</w:t>
            </w:r>
          </w:p>
        </w:tc>
      </w:tr>
      <w:tr w:rsidR="007F0D9C" w14:paraId="280C3172" w14:textId="77777777" w:rsidTr="003876F3">
        <w:trPr>
          <w:jc w:val="right"/>
        </w:trPr>
        <w:tc>
          <w:tcPr>
            <w:tcW w:w="5585" w:type="dxa"/>
            <w:vAlign w:val="center"/>
          </w:tcPr>
          <w:p w14:paraId="12D8F3C3" w14:textId="39845CEE" w:rsidR="007F0D9C" w:rsidRPr="009F2D55" w:rsidRDefault="007F0D9C" w:rsidP="003876F3">
            <w:pPr>
              <w:jc w:val="right"/>
            </w:pPr>
            <w:r w:rsidRPr="009F2D55">
              <w:t xml:space="preserve">Last updated by: </w:t>
            </w:r>
            <w:r w:rsidR="003E0720">
              <w:t>ETSI Secretariat</w:t>
            </w:r>
            <w:r w:rsidRPr="009F2D55">
              <w:t xml:space="preserve"> – Date:</w:t>
            </w:r>
            <w:r>
              <w:t xml:space="preserve"> </w:t>
            </w:r>
            <w:r w:rsidR="003E0720">
              <w:t>2023</w:t>
            </w:r>
            <w:r>
              <w:t>-</w:t>
            </w:r>
            <w:r w:rsidR="003E0720">
              <w:t>05</w:t>
            </w:r>
            <w:r>
              <w:t>-</w:t>
            </w:r>
            <w:r w:rsidR="003E0720">
              <w:t>31</w:t>
            </w:r>
          </w:p>
        </w:tc>
      </w:tr>
      <w:tr w:rsidR="007F0D9C" w:rsidRPr="00CE6C5A" w14:paraId="62DA4D34" w14:textId="77777777" w:rsidTr="003876F3">
        <w:trPr>
          <w:jc w:val="right"/>
        </w:trPr>
        <w:tc>
          <w:tcPr>
            <w:tcW w:w="5585" w:type="dxa"/>
            <w:vAlign w:val="center"/>
          </w:tcPr>
          <w:p w14:paraId="76D19F54" w14:textId="77777777"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25EDE510" w:rsidR="00906A06" w:rsidRPr="007345B1" w:rsidRDefault="00906A06" w:rsidP="007345B1">
      <w:pPr>
        <w:jc w:val="center"/>
        <w:rPr>
          <w:b/>
          <w:bCs/>
          <w:sz w:val="32"/>
          <w:szCs w:val="32"/>
        </w:rPr>
      </w:pPr>
      <w:r w:rsidRPr="007345B1">
        <w:rPr>
          <w:b/>
          <w:bCs/>
          <w:sz w:val="32"/>
          <w:szCs w:val="32"/>
        </w:rPr>
        <w:t xml:space="preserve">SPLU </w:t>
      </w:r>
      <w:r w:rsidR="00154EBB">
        <w:rPr>
          <w:b/>
          <w:bCs/>
          <w:sz w:val="32"/>
          <w:szCs w:val="32"/>
        </w:rPr>
        <w:t>184</w:t>
      </w:r>
      <w:r w:rsidR="00154EBB" w:rsidRPr="007345B1">
        <w:rPr>
          <w:b/>
          <w:bCs/>
          <w:sz w:val="32"/>
          <w:szCs w:val="32"/>
        </w:rPr>
        <w:t xml:space="preserve"> </w:t>
      </w:r>
      <w:r w:rsidRPr="007345B1">
        <w:rPr>
          <w:b/>
          <w:bCs/>
          <w:sz w:val="32"/>
          <w:szCs w:val="32"/>
        </w:rPr>
        <w:t xml:space="preserve">(Ref. Body </w:t>
      </w:r>
      <w:r w:rsidR="00851BC9">
        <w:rPr>
          <w:b/>
          <w:bCs/>
          <w:sz w:val="32"/>
          <w:szCs w:val="32"/>
        </w:rPr>
        <w:t>3GPP</w:t>
      </w:r>
      <w:r w:rsidRPr="007345B1">
        <w:rPr>
          <w:b/>
          <w:bCs/>
          <w:sz w:val="32"/>
          <w:szCs w:val="32"/>
        </w:rPr>
        <w:t>)</w:t>
      </w:r>
    </w:p>
    <w:p w14:paraId="1AD8B932" w14:textId="227718D9" w:rsidR="00906A06" w:rsidRDefault="00154EBB" w:rsidP="00183554">
      <w:pPr>
        <w:jc w:val="center"/>
      </w:pPr>
      <w:r w:rsidRPr="00154EBB">
        <w:rPr>
          <w:b/>
          <w:bCs/>
          <w:sz w:val="32"/>
          <w:szCs w:val="32"/>
        </w:rPr>
        <w:t>MCX#8 Plugtests</w:t>
      </w:r>
      <w:r w:rsidRPr="00154EBB" w:rsidDel="00154EBB">
        <w:rPr>
          <w:b/>
          <w:bCs/>
          <w:sz w:val="32"/>
          <w:szCs w:val="32"/>
        </w:rPr>
        <w:t xml:space="preserve"> </w:t>
      </w:r>
    </w:p>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6B4AB825" w:rsidR="00906A06" w:rsidRPr="0061575B" w:rsidRDefault="009447EA" w:rsidP="00906A06">
            <w:pPr>
              <w:tabs>
                <w:tab w:val="clear" w:pos="1418"/>
                <w:tab w:val="clear" w:pos="4678"/>
                <w:tab w:val="clear" w:pos="5954"/>
                <w:tab w:val="clear" w:pos="7088"/>
              </w:tabs>
              <w:overflowPunct/>
              <w:jc w:val="left"/>
              <w:textAlignment w:val="auto"/>
              <w:rPr>
                <w:rFonts w:cs="Arial"/>
              </w:rPr>
            </w:pPr>
            <w:r>
              <w:rPr>
                <w:rFonts w:cs="Arial"/>
              </w:rPr>
              <w:t>MCX#</w:t>
            </w:r>
            <w:r w:rsidR="00194063">
              <w:rPr>
                <w:rFonts w:cs="Arial"/>
              </w:rPr>
              <w:t>8</w:t>
            </w:r>
            <w:r w:rsidR="42E7D8B7" w:rsidRPr="4F15E789">
              <w:rPr>
                <w:rFonts w:cs="Arial"/>
              </w:rPr>
              <w:t xml:space="preserve"> Plugtests</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61262157" w:rsidR="00632344" w:rsidRPr="0061575B" w:rsidRDefault="00DE0244" w:rsidP="00906A06">
            <w:pPr>
              <w:tabs>
                <w:tab w:val="clear" w:pos="1418"/>
                <w:tab w:val="clear" w:pos="4678"/>
                <w:tab w:val="clear" w:pos="5954"/>
                <w:tab w:val="clear" w:pos="7088"/>
              </w:tabs>
              <w:overflowPunct/>
              <w:jc w:val="left"/>
              <w:textAlignment w:val="auto"/>
              <w:rPr>
                <w:rFonts w:cs="Arial"/>
              </w:rPr>
            </w:pPr>
            <w:r>
              <w:rPr>
                <w:rFonts w:cs="Arial"/>
              </w:rPr>
              <w:t>0</w:t>
            </w:r>
            <w:r w:rsidR="00194063">
              <w:rPr>
                <w:rFonts w:cs="Arial"/>
              </w:rPr>
              <w:t>9</w:t>
            </w:r>
            <w:r w:rsidR="00993A11">
              <w:rPr>
                <w:rFonts w:cs="Arial"/>
              </w:rPr>
              <w:t>/1</w:t>
            </w:r>
            <w:r w:rsidR="00194063">
              <w:rPr>
                <w:rFonts w:cs="Arial"/>
              </w:rPr>
              <w:t>0</w:t>
            </w:r>
            <w:r>
              <w:rPr>
                <w:rFonts w:cs="Arial"/>
              </w:rPr>
              <w:t>/</w:t>
            </w:r>
            <w:r w:rsidR="4DD02E43" w:rsidRPr="4F15E789">
              <w:rPr>
                <w:rFonts w:cs="Arial"/>
              </w:rPr>
              <w:t>202</w:t>
            </w:r>
            <w:r w:rsidR="00194063">
              <w:rPr>
                <w:rFonts w:cs="Arial"/>
              </w:rPr>
              <w:t>3</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38214A68" w:rsidR="00632344" w:rsidRPr="0061575B" w:rsidRDefault="00DE0244" w:rsidP="00906A06">
            <w:pPr>
              <w:tabs>
                <w:tab w:val="clear" w:pos="1418"/>
                <w:tab w:val="clear" w:pos="4678"/>
                <w:tab w:val="clear" w:pos="5954"/>
                <w:tab w:val="clear" w:pos="7088"/>
              </w:tabs>
              <w:overflowPunct/>
              <w:jc w:val="left"/>
              <w:textAlignment w:val="auto"/>
              <w:rPr>
                <w:rFonts w:cs="Arial"/>
              </w:rPr>
            </w:pPr>
            <w:r>
              <w:rPr>
                <w:rFonts w:cs="Arial"/>
              </w:rPr>
              <w:t>1</w:t>
            </w:r>
            <w:r w:rsidR="00194063">
              <w:rPr>
                <w:rFonts w:cs="Arial"/>
              </w:rPr>
              <w:t>3</w:t>
            </w:r>
            <w:r w:rsidR="00993A11">
              <w:rPr>
                <w:rFonts w:cs="Arial"/>
              </w:rPr>
              <w:t>/1</w:t>
            </w:r>
            <w:r w:rsidR="00194063">
              <w:rPr>
                <w:rFonts w:cs="Arial"/>
              </w:rPr>
              <w:t>0</w:t>
            </w:r>
            <w:r w:rsidR="009E0C19">
              <w:rPr>
                <w:rFonts w:cs="Arial"/>
              </w:rPr>
              <w:t>/</w:t>
            </w:r>
            <w:r w:rsidR="2AAB398F" w:rsidRPr="4F15E789">
              <w:rPr>
                <w:rFonts w:cs="Arial"/>
              </w:rPr>
              <w:t>202</w:t>
            </w:r>
            <w:r w:rsidR="00194063">
              <w:rPr>
                <w:rFonts w:cs="Arial"/>
              </w:rPr>
              <w:t>3</w:t>
            </w:r>
          </w:p>
        </w:tc>
      </w:tr>
      <w:tr w:rsidR="00906A06" w:rsidRPr="0061575B" w14:paraId="6BFAFD75" w14:textId="77777777" w:rsidTr="4F15E789">
        <w:tc>
          <w:tcPr>
            <w:tcW w:w="2547" w:type="dxa"/>
            <w:tcMar>
              <w:top w:w="28" w:type="dxa"/>
              <w:bottom w:w="28" w:type="dxa"/>
            </w:tcMar>
          </w:tcPr>
          <w:p w14:paraId="5EB1936D" w14:textId="3F569B4D" w:rsidR="00906A06" w:rsidRPr="0061575B" w:rsidRDefault="00906A06" w:rsidP="004F35B0">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0AF86EF0" w:rsidR="00906A06" w:rsidRPr="0061575B" w:rsidRDefault="4FB5057F" w:rsidP="4F15E789">
            <w:pPr>
              <w:tabs>
                <w:tab w:val="clear" w:pos="1418"/>
                <w:tab w:val="clear" w:pos="4678"/>
                <w:tab w:val="clear" w:pos="5954"/>
                <w:tab w:val="clear" w:pos="7088"/>
              </w:tabs>
              <w:spacing w:line="259" w:lineRule="auto"/>
              <w:jc w:val="left"/>
              <w:rPr>
                <w:lang w:val="en"/>
              </w:rPr>
            </w:pPr>
            <w:r w:rsidRPr="4F15E789">
              <w:rPr>
                <w:rFonts w:cs="Arial"/>
                <w:lang w:val="en"/>
              </w:rPr>
              <w:t>Interoperability testing</w:t>
            </w:r>
          </w:p>
        </w:tc>
      </w:tr>
      <w:tr w:rsidR="007D6479" w:rsidRPr="0061575B" w14:paraId="2C2B780E" w14:textId="77777777" w:rsidTr="4F15E789">
        <w:tc>
          <w:tcPr>
            <w:tcW w:w="2547" w:type="dxa"/>
            <w:tcMar>
              <w:top w:w="28" w:type="dxa"/>
              <w:bottom w:w="28" w:type="dxa"/>
            </w:tcMar>
          </w:tcPr>
          <w:p w14:paraId="4581465D" w14:textId="34DEF3B3" w:rsidR="007D6479" w:rsidRPr="0061575B" w:rsidRDefault="007709D2" w:rsidP="004F35B0">
            <w:pPr>
              <w:jc w:val="left"/>
              <w:rPr>
                <w:rFonts w:cs="Arial"/>
                <w:lang w:val="en"/>
              </w:rPr>
            </w:pPr>
            <w:r>
              <w:rPr>
                <w:rFonts w:cs="Arial"/>
                <w:lang w:val="en"/>
              </w:rPr>
              <w:t>Type of event</w:t>
            </w:r>
          </w:p>
        </w:tc>
        <w:tc>
          <w:tcPr>
            <w:tcW w:w="7073" w:type="dxa"/>
            <w:gridSpan w:val="2"/>
            <w:tcMar>
              <w:top w:w="28" w:type="dxa"/>
              <w:bottom w:w="28" w:type="dxa"/>
            </w:tcMar>
          </w:tcPr>
          <w:p w14:paraId="0B75402B" w14:textId="2FA824EA" w:rsidR="007D6479" w:rsidRPr="009447EA" w:rsidRDefault="009E0C19" w:rsidP="4F15E789">
            <w:pPr>
              <w:tabs>
                <w:tab w:val="clear" w:pos="1418"/>
                <w:tab w:val="clear" w:pos="4678"/>
                <w:tab w:val="clear" w:pos="5954"/>
                <w:tab w:val="clear" w:pos="7088"/>
              </w:tabs>
              <w:spacing w:line="259" w:lineRule="auto"/>
              <w:jc w:val="left"/>
              <w:rPr>
                <w:rFonts w:cs="Arial"/>
                <w:lang w:val="en"/>
              </w:rPr>
            </w:pPr>
            <w:r>
              <w:rPr>
                <w:rFonts w:cs="Arial"/>
                <w:lang w:val="en"/>
              </w:rPr>
              <w:t>F2F</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609CFD92" w:rsidR="007D6479" w:rsidRPr="009447EA" w:rsidRDefault="009447EA" w:rsidP="009447EA">
            <w:pPr>
              <w:tabs>
                <w:tab w:val="clear" w:pos="1418"/>
                <w:tab w:val="clear" w:pos="4678"/>
                <w:tab w:val="clear" w:pos="5954"/>
                <w:tab w:val="clear" w:pos="7088"/>
              </w:tabs>
              <w:spacing w:line="259" w:lineRule="auto"/>
              <w:jc w:val="left"/>
              <w:rPr>
                <w:rFonts w:cs="Arial"/>
                <w:lang w:val="en"/>
              </w:rPr>
            </w:pPr>
            <w:r w:rsidRPr="009447EA">
              <w:rPr>
                <w:rFonts w:cs="Arial"/>
                <w:lang w:val="en"/>
              </w:rPr>
              <w:t>University of Malaga</w:t>
            </w: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1D405C91" w:rsidR="007709D2" w:rsidRPr="009447EA" w:rsidRDefault="009447EA" w:rsidP="009447EA">
            <w:pPr>
              <w:tabs>
                <w:tab w:val="clear" w:pos="1418"/>
                <w:tab w:val="clear" w:pos="4678"/>
                <w:tab w:val="clear" w:pos="5954"/>
                <w:tab w:val="clear" w:pos="7088"/>
              </w:tabs>
              <w:spacing w:line="259" w:lineRule="auto"/>
              <w:jc w:val="left"/>
              <w:rPr>
                <w:rFonts w:cs="Arial"/>
                <w:lang w:val="en"/>
              </w:rPr>
            </w:pPr>
            <w:r w:rsidRPr="009447EA">
              <w:rPr>
                <w:rFonts w:cs="Arial"/>
                <w:lang w:val="en"/>
              </w:rPr>
              <w:t>3GPP</w:t>
            </w: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7E797D34" w:rsidR="007709D2" w:rsidRPr="009447EA" w:rsidRDefault="009447EA" w:rsidP="009447EA">
            <w:pPr>
              <w:tabs>
                <w:tab w:val="clear" w:pos="1418"/>
                <w:tab w:val="clear" w:pos="4678"/>
                <w:tab w:val="clear" w:pos="5954"/>
                <w:tab w:val="clear" w:pos="7088"/>
              </w:tabs>
              <w:spacing w:line="259" w:lineRule="auto"/>
              <w:jc w:val="left"/>
              <w:rPr>
                <w:rFonts w:cs="Arial"/>
                <w:lang w:val="en"/>
              </w:rPr>
            </w:pPr>
            <w:r w:rsidRPr="009447EA">
              <w:rPr>
                <w:rFonts w:cs="Arial"/>
                <w:lang w:val="en"/>
              </w:rPr>
              <w:t>TCCA, UIC</w:t>
            </w: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4235DFC0" w14:textId="77777777" w:rsidR="007709D2" w:rsidRPr="00DE0244" w:rsidRDefault="007709D2" w:rsidP="007709D2">
            <w:pPr>
              <w:tabs>
                <w:tab w:val="clear" w:pos="1418"/>
                <w:tab w:val="clear" w:pos="4678"/>
                <w:tab w:val="clear" w:pos="5954"/>
                <w:tab w:val="clear" w:pos="7088"/>
              </w:tabs>
              <w:overflowPunct/>
              <w:jc w:val="left"/>
              <w:textAlignment w:val="auto"/>
              <w:rPr>
                <w:rFonts w:cs="Arial"/>
              </w:rPr>
            </w:pPr>
            <w:r w:rsidRPr="00DE0244">
              <w:rPr>
                <w:rFonts w:cs="Arial"/>
              </w:rPr>
              <w:t>• EG 202 237: Generic Methodology for Interoperability Testing</w:t>
            </w:r>
          </w:p>
          <w:p w14:paraId="0437AF95" w14:textId="1CAEDC8E" w:rsidR="007709D2" w:rsidRPr="00DE0244" w:rsidRDefault="007709D2" w:rsidP="009447EA">
            <w:pPr>
              <w:tabs>
                <w:tab w:val="clear" w:pos="1418"/>
                <w:tab w:val="clear" w:pos="4678"/>
                <w:tab w:val="clear" w:pos="5954"/>
                <w:tab w:val="clear" w:pos="7088"/>
              </w:tabs>
              <w:overflowPunct/>
              <w:jc w:val="left"/>
              <w:textAlignment w:val="auto"/>
              <w:rPr>
                <w:rFonts w:cs="Arial"/>
                <w:i/>
                <w:iCs/>
                <w:lang w:val="en"/>
              </w:rPr>
            </w:pPr>
          </w:p>
        </w:tc>
      </w:tr>
      <w:tr w:rsidR="007709D2" w:rsidRPr="009447EA"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67A4739D" w:rsidR="007709D2" w:rsidRPr="00DE0244" w:rsidRDefault="007709D2" w:rsidP="007709D2">
            <w:pPr>
              <w:tabs>
                <w:tab w:val="clear" w:pos="1418"/>
                <w:tab w:val="clear" w:pos="4678"/>
                <w:tab w:val="clear" w:pos="5954"/>
                <w:tab w:val="clear" w:pos="7088"/>
                <w:tab w:val="left" w:pos="3435"/>
                <w:tab w:val="left" w:pos="4995"/>
              </w:tabs>
              <w:jc w:val="left"/>
              <w:rPr>
                <w:rFonts w:cs="Arial"/>
                <w:lang w:val="fr-FR"/>
              </w:rPr>
            </w:pPr>
            <w:r w:rsidRPr="00DE0244">
              <w:rPr>
                <w:rFonts w:cs="Arial"/>
                <w:b/>
                <w:lang w:val="fr-FR"/>
              </w:rPr>
              <w:t xml:space="preserve">Maximum budget : </w:t>
            </w:r>
            <w:r w:rsidR="00E51AA5" w:rsidRPr="00DE0244">
              <w:rPr>
                <w:rFonts w:cs="Arial"/>
                <w:b/>
                <w:lang w:val="fr-FR"/>
              </w:rPr>
              <w:t>2</w:t>
            </w:r>
            <w:r w:rsidR="009E0C19" w:rsidRPr="00DE0244">
              <w:rPr>
                <w:rFonts w:cs="Arial"/>
                <w:b/>
                <w:lang w:val="fr-FR"/>
              </w:rPr>
              <w:t>7</w:t>
            </w:r>
            <w:r w:rsidR="00851BC9" w:rsidRPr="00DE0244">
              <w:rPr>
                <w:rFonts w:cs="Arial"/>
                <w:b/>
                <w:lang w:val="fr-FR"/>
              </w:rPr>
              <w:t>00</w:t>
            </w:r>
            <w:r w:rsidR="001C6538" w:rsidRPr="00DE0244">
              <w:rPr>
                <w:rFonts w:cs="Arial"/>
                <w:b/>
                <w:lang w:val="fr-FR"/>
              </w:rPr>
              <w:t>0</w:t>
            </w:r>
            <w:r w:rsidRPr="00DE0244">
              <w:rPr>
                <w:rFonts w:cs="Arial"/>
                <w:b/>
                <w:lang w:val="fr-FR"/>
              </w:rPr>
              <w:t> 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544B86D2" w:rsidR="007709D2" w:rsidRPr="0061575B" w:rsidRDefault="007709D2" w:rsidP="007709D2">
            <w:pPr>
              <w:rPr>
                <w:rFonts w:cs="Arial"/>
              </w:rPr>
            </w:pPr>
            <w:r w:rsidRPr="0061575B">
              <w:rPr>
                <w:rFonts w:cs="Arial"/>
              </w:rPr>
              <w:t>20</w:t>
            </w:r>
            <w:r w:rsidR="009447EA">
              <w:rPr>
                <w:rFonts w:cs="Arial"/>
              </w:rPr>
              <w:t>2</w:t>
            </w:r>
            <w:r w:rsidR="00194063">
              <w:rPr>
                <w:rFonts w:cs="Arial"/>
              </w:rPr>
              <w:t>3</w:t>
            </w:r>
            <w:r w:rsidRPr="0061575B">
              <w:rPr>
                <w:rFonts w:cs="Arial"/>
              </w:rPr>
              <w:t>-</w:t>
            </w:r>
            <w:r w:rsidR="00ED2137">
              <w:rPr>
                <w:rFonts w:cs="Arial"/>
              </w:rPr>
              <w:t>07</w:t>
            </w:r>
            <w:r w:rsidRPr="0061575B">
              <w:rPr>
                <w:rFonts w:cs="Arial"/>
              </w:rPr>
              <w:t>-</w:t>
            </w:r>
            <w:r w:rsidR="00194063">
              <w:rPr>
                <w:rFonts w:cs="Arial"/>
              </w:rPr>
              <w:t>1</w:t>
            </w:r>
            <w:r w:rsidR="00ED2137">
              <w:rPr>
                <w:rFonts w:cs="Arial"/>
              </w:rPr>
              <w:t>0</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70801508" w:rsidR="007709D2" w:rsidRPr="0061575B" w:rsidDel="005D0FB6" w:rsidRDefault="007709D2" w:rsidP="007709D2">
            <w:pPr>
              <w:rPr>
                <w:rFonts w:cs="Arial"/>
              </w:rPr>
            </w:pPr>
            <w:r w:rsidRPr="0061575B">
              <w:rPr>
                <w:rFonts w:cs="Arial"/>
              </w:rPr>
              <w:t>20</w:t>
            </w:r>
            <w:r w:rsidR="009447EA">
              <w:rPr>
                <w:rFonts w:cs="Arial"/>
              </w:rPr>
              <w:t>2</w:t>
            </w:r>
            <w:r w:rsidR="00194063">
              <w:rPr>
                <w:rFonts w:cs="Arial"/>
              </w:rPr>
              <w:t>3</w:t>
            </w:r>
            <w:r w:rsidRPr="0061575B">
              <w:rPr>
                <w:rFonts w:cs="Arial"/>
              </w:rPr>
              <w:t>-</w:t>
            </w:r>
            <w:r w:rsidR="009447EA">
              <w:rPr>
                <w:rFonts w:cs="Arial"/>
              </w:rPr>
              <w:t>1</w:t>
            </w:r>
            <w:r w:rsidR="00194063">
              <w:rPr>
                <w:rFonts w:cs="Arial"/>
              </w:rPr>
              <w:t>1</w:t>
            </w:r>
            <w:r w:rsidRPr="0061575B">
              <w:rPr>
                <w:rFonts w:cs="Arial"/>
              </w:rPr>
              <w:t>-</w:t>
            </w:r>
            <w:r w:rsidR="00A27AE2">
              <w:rPr>
                <w:rFonts w:cs="Arial"/>
              </w:rPr>
              <w:t>20</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4158850" w14:textId="5694B971" w:rsidR="002F183F" w:rsidRPr="00117D79" w:rsidRDefault="00117D79" w:rsidP="00117D79">
      <w:pPr>
        <w:tabs>
          <w:tab w:val="clear" w:pos="1418"/>
          <w:tab w:val="clear" w:pos="4678"/>
          <w:tab w:val="clear" w:pos="5954"/>
          <w:tab w:val="clear" w:pos="7088"/>
        </w:tabs>
        <w:spacing w:line="259" w:lineRule="auto"/>
        <w:jc w:val="left"/>
        <w:rPr>
          <w:rFonts w:cs="Arial"/>
          <w:lang w:val="en"/>
        </w:rPr>
      </w:pPr>
      <w:r w:rsidRPr="00117D79">
        <w:rPr>
          <w:rFonts w:cs="Arial"/>
          <w:lang w:val="en"/>
        </w:rPr>
        <w:t xml:space="preserve">The goal of the MCX Plugtests event </w:t>
      </w:r>
      <w:r>
        <w:rPr>
          <w:rFonts w:cs="Arial"/>
          <w:lang w:val="en"/>
        </w:rPr>
        <w:t xml:space="preserve">is </w:t>
      </w:r>
      <w:r w:rsidRPr="00117D79">
        <w:rPr>
          <w:rFonts w:cs="Arial"/>
          <w:lang w:val="en"/>
        </w:rPr>
        <w:t>to validate the interoperability of a variety of implementations using different test scenarios based on 3GPP Mission Critical Services.</w:t>
      </w:r>
    </w:p>
    <w:p w14:paraId="386125C0" w14:textId="17748CC9" w:rsidR="00117D79" w:rsidRPr="00117D79" w:rsidRDefault="00117D79" w:rsidP="00117D79">
      <w:pPr>
        <w:tabs>
          <w:tab w:val="clear" w:pos="1418"/>
          <w:tab w:val="clear" w:pos="4678"/>
          <w:tab w:val="clear" w:pos="5954"/>
          <w:tab w:val="clear" w:pos="7088"/>
        </w:tabs>
        <w:spacing w:line="259" w:lineRule="auto"/>
        <w:jc w:val="left"/>
        <w:rPr>
          <w:rFonts w:cs="Arial"/>
          <w:lang w:val="en"/>
        </w:rPr>
      </w:pPr>
      <w:r w:rsidRPr="00117D79">
        <w:rPr>
          <w:rFonts w:cs="Arial"/>
          <w:lang w:val="en"/>
        </w:rPr>
        <w:t xml:space="preserve">The concept of “Mission Critical Push </w:t>
      </w:r>
      <w:proofErr w:type="gramStart"/>
      <w:r w:rsidRPr="00117D79">
        <w:rPr>
          <w:rFonts w:cs="Arial"/>
          <w:lang w:val="en"/>
        </w:rPr>
        <w:t>To</w:t>
      </w:r>
      <w:proofErr w:type="gramEnd"/>
      <w:r w:rsidRPr="00117D79">
        <w:rPr>
          <w:rFonts w:cs="Arial"/>
          <w:lang w:val="en"/>
        </w:rPr>
        <w:t xml:space="preserve"> Talk" (MCPTT), “Mission Critical Data (MCData)” and “Mission Critical Video (MCVideo)” started with 3GPP Release-13 and is ongoing in current Releases. </w:t>
      </w:r>
      <w:r w:rsidRPr="00117D79">
        <w:rPr>
          <w:rFonts w:cs="Arial"/>
          <w:lang w:val="en"/>
        </w:rPr>
        <w:br/>
        <w:t>Interoperability and Mission Critical service harmonization are critical challenges for the successful deployment and operation of Mission Critical Communication</w:t>
      </w:r>
      <w:r w:rsidR="00717F0E">
        <w:rPr>
          <w:rFonts w:cs="Arial"/>
          <w:lang w:val="en"/>
        </w:rPr>
        <w:t xml:space="preserve"> in public safety and public transport domain</w:t>
      </w:r>
      <w:r w:rsidRPr="00117D79">
        <w:rPr>
          <w:rFonts w:cs="Arial"/>
          <w:lang w:val="en"/>
        </w:rPr>
        <w:t>.</w:t>
      </w:r>
    </w:p>
    <w:p w14:paraId="0B3CDC4B" w14:textId="77777777" w:rsidR="00117D79" w:rsidRPr="00471C0C" w:rsidRDefault="00117D79"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w:t>
      </w:r>
      <w:proofErr w:type="gramStart"/>
      <w:r w:rsidR="004B53BD">
        <w:t>allocated</w:t>
      </w:r>
      <w:proofErr w:type="gramEnd"/>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333"/>
      </w:tblGrid>
      <w:tr w:rsidR="00FF4C22" w14:paraId="6D83217C" w14:textId="77777777" w:rsidTr="00183554">
        <w:trPr>
          <w:trHeight w:val="460"/>
        </w:trPr>
        <w:tc>
          <w:tcPr>
            <w:tcW w:w="272" w:type="pct"/>
            <w:shd w:val="clear" w:color="auto" w:fill="B4C6E7" w:themeFill="accent1" w:themeFillTint="66"/>
            <w:vAlign w:val="center"/>
          </w:tcPr>
          <w:p w14:paraId="303396D5" w14:textId="77777777" w:rsidR="00FF4C22" w:rsidRDefault="00FF4C22" w:rsidP="00FF4C22">
            <w:pPr>
              <w:pStyle w:val="paragraph"/>
              <w:jc w:val="both"/>
              <w:textAlignment w:val="baseline"/>
              <w:divId w:val="1918512744"/>
              <w:rPr>
                <w:rFonts w:ascii="Segoe UI" w:hAnsi="Segoe UI" w:cs="Segoe UI"/>
                <w:sz w:val="18"/>
                <w:szCs w:val="18"/>
              </w:rPr>
            </w:pPr>
            <w:r>
              <w:rPr>
                <w:rStyle w:val="normaltextrun"/>
                <w:rFonts w:ascii="Arial" w:hAnsi="Arial" w:cs="Arial"/>
                <w:b/>
                <w:bCs/>
                <w:sz w:val="20"/>
                <w:szCs w:val="20"/>
              </w:rPr>
              <w:t>Task</w:t>
            </w:r>
            <w:r>
              <w:rPr>
                <w:rStyle w:val="eop"/>
                <w:rFonts w:ascii="Arial" w:hAnsi="Arial" w:cs="Arial"/>
                <w:sz w:val="20"/>
                <w:szCs w:val="20"/>
              </w:rPr>
              <w:t> </w:t>
            </w:r>
          </w:p>
          <w:p w14:paraId="1B7B7BBB" w14:textId="462E30B6" w:rsidR="00FF4C22" w:rsidRPr="006F6EE9" w:rsidRDefault="00FF4C22" w:rsidP="00FF4C22">
            <w:pPr>
              <w:rPr>
                <w:b/>
                <w:bCs/>
              </w:rPr>
            </w:pPr>
            <w:r>
              <w:rPr>
                <w:rStyle w:val="normaltextrun"/>
                <w:rFonts w:cs="Arial"/>
                <w:b/>
                <w:bCs/>
              </w:rPr>
              <w:t>No.</w:t>
            </w:r>
            <w:r>
              <w:rPr>
                <w:rStyle w:val="eop"/>
                <w:rFonts w:cs="Arial"/>
              </w:rPr>
              <w:t> </w:t>
            </w:r>
          </w:p>
        </w:tc>
        <w:tc>
          <w:tcPr>
            <w:tcW w:w="4728" w:type="pct"/>
            <w:shd w:val="clear" w:color="auto" w:fill="B4C6E7" w:themeFill="accent1" w:themeFillTint="66"/>
            <w:vAlign w:val="center"/>
          </w:tcPr>
          <w:p w14:paraId="3A5BC436" w14:textId="75A37990" w:rsidR="00FF4C22" w:rsidRPr="006F6EE9" w:rsidRDefault="00FF4C22" w:rsidP="00FF4C22">
            <w:pPr>
              <w:rPr>
                <w:b/>
                <w:bCs/>
              </w:rPr>
            </w:pPr>
            <w:r w:rsidRPr="006F6EE9">
              <w:rPr>
                <w:b/>
                <w:bCs/>
              </w:rPr>
              <w:t>Task description</w:t>
            </w:r>
          </w:p>
        </w:tc>
      </w:tr>
      <w:tr w:rsidR="00861D08" w14:paraId="19A9EE79" w14:textId="77777777" w:rsidTr="00183554">
        <w:trPr>
          <w:trHeight w:val="460"/>
        </w:trPr>
        <w:tc>
          <w:tcPr>
            <w:tcW w:w="272" w:type="pct"/>
            <w:shd w:val="clear" w:color="auto" w:fill="auto"/>
            <w:vAlign w:val="center"/>
          </w:tcPr>
          <w:p w14:paraId="15A64571" w14:textId="2B936983" w:rsidR="00861D08" w:rsidRPr="00183554" w:rsidRDefault="00861D08" w:rsidP="00FF4C22">
            <w:pPr>
              <w:pStyle w:val="paragraph"/>
              <w:jc w:val="both"/>
              <w:textAlignment w:val="baseline"/>
              <w:rPr>
                <w:rStyle w:val="normaltextrun"/>
                <w:rFonts w:ascii="Arial" w:hAnsi="Arial" w:cs="Arial"/>
                <w:sz w:val="20"/>
                <w:szCs w:val="20"/>
              </w:rPr>
            </w:pPr>
            <w:r w:rsidRPr="00183554">
              <w:rPr>
                <w:rStyle w:val="normaltextrun"/>
                <w:rFonts w:ascii="Arial" w:hAnsi="Arial" w:cs="Arial"/>
                <w:sz w:val="20"/>
                <w:szCs w:val="20"/>
              </w:rPr>
              <w:t>T0</w:t>
            </w:r>
          </w:p>
        </w:tc>
        <w:tc>
          <w:tcPr>
            <w:tcW w:w="4728" w:type="pct"/>
            <w:shd w:val="clear" w:color="auto" w:fill="auto"/>
            <w:vAlign w:val="center"/>
          </w:tcPr>
          <w:p w14:paraId="26C2C91C" w14:textId="6E21316A" w:rsidR="00861D08" w:rsidRPr="00183554" w:rsidRDefault="006A69F7" w:rsidP="00FF4C22">
            <w:r>
              <w:t xml:space="preserve">CTI </w:t>
            </w:r>
            <w:r w:rsidR="00861D08" w:rsidRPr="00183554">
              <w:t>T</w:t>
            </w:r>
            <w:r w:rsidR="00861D08" w:rsidRPr="00861D08">
              <w:t>echnical project management</w:t>
            </w:r>
          </w:p>
        </w:tc>
      </w:tr>
      <w:tr w:rsidR="00FF4C22" w14:paraId="0B2B6A9C" w14:textId="77777777" w:rsidTr="00183554">
        <w:tc>
          <w:tcPr>
            <w:tcW w:w="272" w:type="pct"/>
            <w:shd w:val="clear" w:color="auto" w:fill="auto"/>
            <w:vAlign w:val="center"/>
          </w:tcPr>
          <w:p w14:paraId="395DE118" w14:textId="16C96B5B" w:rsidR="00FF4C22" w:rsidRPr="00011834" w:rsidRDefault="00861D08" w:rsidP="00FF4C22">
            <w:pPr>
              <w:rPr>
                <w:rStyle w:val="normaltextrun"/>
                <w:rFonts w:cs="Arial"/>
                <w:color w:val="000000"/>
                <w:lang w:val="en-US" w:eastAsia="ja-JP"/>
              </w:rPr>
            </w:pPr>
            <w:r w:rsidRPr="00011834">
              <w:rPr>
                <w:rStyle w:val="normaltextrun"/>
                <w:rFonts w:cs="Arial"/>
              </w:rPr>
              <w:t>T</w:t>
            </w:r>
            <w:r>
              <w:rPr>
                <w:rStyle w:val="normaltextrun"/>
                <w:rFonts w:cs="Arial"/>
              </w:rPr>
              <w:t>1</w:t>
            </w:r>
          </w:p>
        </w:tc>
        <w:tc>
          <w:tcPr>
            <w:tcW w:w="4728" w:type="pct"/>
            <w:shd w:val="clear" w:color="auto" w:fill="auto"/>
            <w:vAlign w:val="center"/>
          </w:tcPr>
          <w:p w14:paraId="5AA87207" w14:textId="33400072" w:rsidR="00FF4C22" w:rsidRPr="006F6EE9" w:rsidRDefault="00FF4C22" w:rsidP="00FF4C22">
            <w:pPr>
              <w:rPr>
                <w:i/>
                <w:iCs/>
              </w:rPr>
            </w:pPr>
            <w:r>
              <w:rPr>
                <w:rStyle w:val="normaltextrun"/>
                <w:rFonts w:cs="Arial"/>
                <w:color w:val="000000"/>
                <w:lang w:val="en-US" w:eastAsia="ja-JP"/>
              </w:rPr>
              <w:t>Development of a selection of interoperability tests based on 3GPP technical specifications;</w:t>
            </w:r>
          </w:p>
        </w:tc>
      </w:tr>
      <w:tr w:rsidR="00FF4C22" w14:paraId="3C91C98D" w14:textId="77777777" w:rsidTr="00183554">
        <w:tc>
          <w:tcPr>
            <w:tcW w:w="272" w:type="pct"/>
            <w:vAlign w:val="center"/>
          </w:tcPr>
          <w:p w14:paraId="7D28C905" w14:textId="48284CC3" w:rsidR="00FF4C22" w:rsidRPr="00011834" w:rsidRDefault="00FF4C22" w:rsidP="00FF4C22">
            <w:pPr>
              <w:rPr>
                <w:rFonts w:cs="Arial"/>
                <w:lang w:eastAsia="ja-JP"/>
              </w:rPr>
            </w:pPr>
            <w:r w:rsidRPr="00011834">
              <w:rPr>
                <w:rStyle w:val="normaltextrun"/>
                <w:rFonts w:cs="Arial"/>
              </w:rPr>
              <w:t>T</w:t>
            </w:r>
            <w:r w:rsidR="00861D08">
              <w:rPr>
                <w:rStyle w:val="normaltextrun"/>
                <w:rFonts w:cs="Arial"/>
              </w:rPr>
              <w:t>2</w:t>
            </w:r>
            <w:r w:rsidRPr="00011834">
              <w:rPr>
                <w:rStyle w:val="eop"/>
                <w:rFonts w:cs="Arial"/>
              </w:rPr>
              <w:t> </w:t>
            </w:r>
          </w:p>
        </w:tc>
        <w:tc>
          <w:tcPr>
            <w:tcW w:w="4728" w:type="pct"/>
            <w:shd w:val="clear" w:color="auto" w:fill="auto"/>
            <w:vAlign w:val="center"/>
          </w:tcPr>
          <w:p w14:paraId="1BA5A403" w14:textId="2729798C" w:rsidR="00FF4C22" w:rsidRPr="006F6EE9" w:rsidRDefault="00FF4C22" w:rsidP="00FF4C22">
            <w:pPr>
              <w:rPr>
                <w:i/>
                <w:iCs/>
              </w:rPr>
            </w:pPr>
            <w:r>
              <w:rPr>
                <w:rFonts w:cs="Arial"/>
                <w:lang w:eastAsia="ja-JP"/>
              </w:rPr>
              <w:t>Collecting the observations and issues seen in the 3GPP technical specifications;</w:t>
            </w:r>
          </w:p>
        </w:tc>
      </w:tr>
      <w:tr w:rsidR="00FF4C22" w14:paraId="1F2F2F4D" w14:textId="77777777" w:rsidTr="00183554">
        <w:tc>
          <w:tcPr>
            <w:tcW w:w="272" w:type="pct"/>
            <w:vAlign w:val="center"/>
          </w:tcPr>
          <w:p w14:paraId="4246D668" w14:textId="5467F48B" w:rsidR="00FF4C22" w:rsidRPr="00011834" w:rsidRDefault="00FF4C22" w:rsidP="00FF4C22">
            <w:pPr>
              <w:rPr>
                <w:rStyle w:val="normaltextrun"/>
                <w:rFonts w:cs="Arial"/>
                <w:color w:val="000000"/>
                <w:lang w:val="en-US" w:eastAsia="ja-JP"/>
              </w:rPr>
            </w:pPr>
            <w:r w:rsidRPr="00011834">
              <w:rPr>
                <w:rStyle w:val="normaltextrun"/>
                <w:rFonts w:cs="Arial"/>
              </w:rPr>
              <w:t>T</w:t>
            </w:r>
            <w:r w:rsidR="00861D08">
              <w:rPr>
                <w:rStyle w:val="eop"/>
              </w:rPr>
              <w:t>3</w:t>
            </w:r>
          </w:p>
        </w:tc>
        <w:tc>
          <w:tcPr>
            <w:tcW w:w="4728" w:type="pct"/>
            <w:shd w:val="clear" w:color="auto" w:fill="auto"/>
            <w:vAlign w:val="center"/>
          </w:tcPr>
          <w:p w14:paraId="24BA6E88" w14:textId="2A6A1225" w:rsidR="00FF4C22" w:rsidRPr="00117D79" w:rsidRDefault="00FF4C22" w:rsidP="00FF4C22">
            <w:pPr>
              <w:rPr>
                <w:rStyle w:val="normaltextrun"/>
                <w:rFonts w:cs="Arial"/>
                <w:color w:val="000000"/>
                <w:lang w:val="en-US" w:eastAsia="ja-JP"/>
              </w:rPr>
            </w:pPr>
            <w:r w:rsidRPr="00117D79">
              <w:rPr>
                <w:rStyle w:val="normaltextrun"/>
                <w:rFonts w:cs="Arial"/>
                <w:color w:val="000000"/>
                <w:lang w:val="en-US" w:eastAsia="ja-JP"/>
              </w:rPr>
              <w:t>Supporting the preparation and integration phases, including participation to regular conference-calls;</w:t>
            </w:r>
          </w:p>
        </w:tc>
      </w:tr>
      <w:tr w:rsidR="00FF4C22" w14:paraId="6F17F92E" w14:textId="77777777" w:rsidTr="00183554">
        <w:tc>
          <w:tcPr>
            <w:tcW w:w="272" w:type="pct"/>
            <w:vAlign w:val="center"/>
          </w:tcPr>
          <w:p w14:paraId="7AEC51F8" w14:textId="331D6E22" w:rsidR="00FF4C22" w:rsidRPr="00011834" w:rsidRDefault="00FF4C22" w:rsidP="00FF4C22">
            <w:pPr>
              <w:rPr>
                <w:rStyle w:val="normaltextrun"/>
                <w:rFonts w:cs="Arial"/>
                <w:color w:val="000000"/>
                <w:lang w:val="en-US" w:eastAsia="ja-JP"/>
              </w:rPr>
            </w:pPr>
            <w:r w:rsidRPr="00011834">
              <w:rPr>
                <w:rStyle w:val="normaltextrun"/>
                <w:rFonts w:cs="Arial"/>
              </w:rPr>
              <w:t>T</w:t>
            </w:r>
            <w:r w:rsidR="006A69F7">
              <w:rPr>
                <w:rStyle w:val="normaltextrun"/>
                <w:rFonts w:cs="Arial"/>
              </w:rPr>
              <w:t>4</w:t>
            </w:r>
            <w:r w:rsidRPr="00011834">
              <w:rPr>
                <w:rStyle w:val="eop"/>
                <w:rFonts w:cs="Arial"/>
              </w:rPr>
              <w:t> </w:t>
            </w:r>
          </w:p>
        </w:tc>
        <w:tc>
          <w:tcPr>
            <w:tcW w:w="4728" w:type="pct"/>
            <w:shd w:val="clear" w:color="auto" w:fill="auto"/>
            <w:vAlign w:val="center"/>
          </w:tcPr>
          <w:p w14:paraId="703652EB" w14:textId="5DE024B0" w:rsidR="00FF4C22" w:rsidRPr="00117D79" w:rsidRDefault="00FF4C22" w:rsidP="00FF4C22">
            <w:pPr>
              <w:rPr>
                <w:rStyle w:val="normaltextrun"/>
                <w:rFonts w:cs="Arial"/>
                <w:color w:val="000000"/>
                <w:lang w:val="en-US" w:eastAsia="ja-JP"/>
              </w:rPr>
            </w:pPr>
            <w:r w:rsidRPr="00117D79">
              <w:rPr>
                <w:rStyle w:val="normaltextrun"/>
                <w:rFonts w:cs="Arial"/>
                <w:color w:val="000000"/>
                <w:lang w:val="en-US" w:eastAsia="ja-JP"/>
              </w:rPr>
              <w:t>Assisting with the production of the report of the test execution and the production of the event Report.</w:t>
            </w:r>
          </w:p>
        </w:tc>
      </w:tr>
      <w:tr w:rsidR="00FF4C22" w14:paraId="4898EAC9" w14:textId="77777777" w:rsidTr="00183554">
        <w:tc>
          <w:tcPr>
            <w:tcW w:w="272" w:type="pct"/>
            <w:vAlign w:val="center"/>
          </w:tcPr>
          <w:p w14:paraId="22A6CF9C" w14:textId="09D925D6" w:rsidR="00FF4C22" w:rsidRPr="00011834" w:rsidRDefault="006A69F7" w:rsidP="00FF4C22">
            <w:pPr>
              <w:rPr>
                <w:rStyle w:val="normaltextrun"/>
                <w:rFonts w:cs="Arial"/>
                <w:color w:val="000000"/>
                <w:lang w:val="en-US" w:eastAsia="ja-JP"/>
              </w:rPr>
            </w:pPr>
            <w:r w:rsidRPr="00011834">
              <w:rPr>
                <w:rStyle w:val="normaltextrun"/>
                <w:rFonts w:cs="Arial"/>
              </w:rPr>
              <w:t>T</w:t>
            </w:r>
            <w:r>
              <w:rPr>
                <w:rStyle w:val="normaltextrun"/>
                <w:rFonts w:cs="Arial"/>
              </w:rPr>
              <w:t>5</w:t>
            </w:r>
            <w:r w:rsidRPr="00011834">
              <w:rPr>
                <w:rStyle w:val="eop"/>
                <w:rFonts w:cs="Arial"/>
              </w:rPr>
              <w:t> </w:t>
            </w:r>
          </w:p>
        </w:tc>
        <w:tc>
          <w:tcPr>
            <w:tcW w:w="4728" w:type="pct"/>
            <w:shd w:val="clear" w:color="auto" w:fill="auto"/>
            <w:vAlign w:val="center"/>
          </w:tcPr>
          <w:p w14:paraId="08087C65" w14:textId="014A8396" w:rsidR="00FF4C22" w:rsidRPr="00117D79" w:rsidRDefault="00FF4C22" w:rsidP="00FF4C22">
            <w:pPr>
              <w:rPr>
                <w:rStyle w:val="normaltextrun"/>
                <w:rFonts w:cs="Arial"/>
                <w:color w:val="000000"/>
                <w:lang w:val="en-US" w:eastAsia="ja-JP"/>
              </w:rPr>
            </w:pPr>
            <w:r>
              <w:rPr>
                <w:rStyle w:val="normaltextrun"/>
                <w:rFonts w:cs="Arial"/>
                <w:color w:val="000000"/>
                <w:lang w:val="en-US" w:eastAsia="ja-JP"/>
              </w:rPr>
              <w:t>Assisting in organizing observer program and demo</w:t>
            </w:r>
          </w:p>
        </w:tc>
      </w:tr>
    </w:tbl>
    <w:p w14:paraId="4A31977D" w14:textId="6B8D75A4"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w:t>
      </w:r>
      <w:proofErr w:type="gramStart"/>
      <w:r w:rsidR="00A70820">
        <w:t>structure</w:t>
      </w:r>
      <w:proofErr w:type="gramEnd"/>
    </w:p>
    <w:p w14:paraId="34270A16" w14:textId="77777777" w:rsidR="00B72007" w:rsidRDefault="00B72007" w:rsidP="00B72007"/>
    <w:p w14:paraId="58BAB7CC" w14:textId="77035C85" w:rsidR="00B72007" w:rsidRPr="00A526B3" w:rsidRDefault="00117D79" w:rsidP="00B72007">
      <w:pPr>
        <w:spacing w:after="240"/>
      </w:pPr>
      <w:r>
        <w:t>2</w:t>
      </w:r>
      <w:r w:rsidR="00B72007" w:rsidRPr="00A526B3">
        <w:t xml:space="preserve"> </w:t>
      </w:r>
      <w:r w:rsidR="00B72007">
        <w:t>participants</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E22054">
        <w:tc>
          <w:tcPr>
            <w:tcW w:w="1275" w:type="dxa"/>
            <w:shd w:val="clear" w:color="auto" w:fill="B4C6E7" w:themeFill="accent1" w:themeFillTint="66"/>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tcPr>
          <w:p w14:paraId="78122F82" w14:textId="593F5D78" w:rsidR="00B72007" w:rsidRPr="00471C0C" w:rsidRDefault="00B72007" w:rsidP="00E22054">
            <w:pPr>
              <w:pStyle w:val="B1"/>
              <w:numPr>
                <w:ilvl w:val="0"/>
                <w:numId w:val="0"/>
              </w:numPr>
              <w:jc w:val="center"/>
              <w:rPr>
                <w:b/>
              </w:rPr>
            </w:pPr>
            <w:r w:rsidRPr="00471C0C">
              <w:rPr>
                <w:b/>
              </w:rPr>
              <w:t>Qualifications and competences</w:t>
            </w:r>
          </w:p>
        </w:tc>
      </w:tr>
      <w:tr w:rsidR="00B72007" w14:paraId="0231C9A2" w14:textId="77777777" w:rsidTr="00E22054">
        <w:tc>
          <w:tcPr>
            <w:tcW w:w="1275" w:type="dxa"/>
          </w:tcPr>
          <w:p w14:paraId="09E41DC8" w14:textId="57013FC5" w:rsidR="00B72007" w:rsidRDefault="00B72007" w:rsidP="00E22054">
            <w:r>
              <w:t>High</w:t>
            </w:r>
          </w:p>
        </w:tc>
        <w:tc>
          <w:tcPr>
            <w:tcW w:w="7219" w:type="dxa"/>
          </w:tcPr>
          <w:p w14:paraId="0F57330A" w14:textId="71E8EAA3" w:rsidR="00B72007" w:rsidRPr="00117D79" w:rsidRDefault="00B72007" w:rsidP="00117D79">
            <w:pPr>
              <w:pStyle w:val="B1"/>
              <w:numPr>
                <w:ilvl w:val="0"/>
                <w:numId w:val="0"/>
              </w:numPr>
              <w:rPr>
                <w:rStyle w:val="normaltextrun"/>
                <w:color w:val="000000"/>
                <w:lang w:eastAsia="ja-JP"/>
              </w:rPr>
            </w:pPr>
            <w:r w:rsidRPr="00117D79">
              <w:rPr>
                <w:rStyle w:val="normaltextrun"/>
                <w:color w:val="000000"/>
                <w:lang w:eastAsia="ja-JP"/>
              </w:rPr>
              <w:t xml:space="preserve">Practical experience </w:t>
            </w:r>
            <w:r w:rsidR="00851BC9">
              <w:rPr>
                <w:rStyle w:val="normaltextrun"/>
                <w:color w:val="000000"/>
                <w:lang w:eastAsia="ja-JP"/>
              </w:rPr>
              <w:t>in writing interoperability test scenarios for the 3GPP technology</w:t>
            </w:r>
          </w:p>
          <w:p w14:paraId="1F4DAEA6" w14:textId="77777777" w:rsidR="00B72007" w:rsidRPr="00117D79" w:rsidRDefault="00B72007" w:rsidP="00117D79">
            <w:pPr>
              <w:pStyle w:val="B1"/>
              <w:numPr>
                <w:ilvl w:val="0"/>
                <w:numId w:val="0"/>
              </w:numPr>
              <w:rPr>
                <w:rStyle w:val="normaltextrun"/>
                <w:rFonts w:cs="Arial"/>
                <w:color w:val="000000"/>
                <w:lang w:eastAsia="ja-JP"/>
              </w:rPr>
            </w:pPr>
          </w:p>
        </w:tc>
      </w:tr>
      <w:tr w:rsidR="00B72007" w14:paraId="465A4C8A" w14:textId="77777777" w:rsidTr="00E22054">
        <w:tc>
          <w:tcPr>
            <w:tcW w:w="1275" w:type="dxa"/>
          </w:tcPr>
          <w:p w14:paraId="4B110F96" w14:textId="738EF7B3" w:rsidR="00B72007" w:rsidRDefault="00B72007" w:rsidP="00E22054">
            <w:r>
              <w:t>High</w:t>
            </w:r>
          </w:p>
        </w:tc>
        <w:tc>
          <w:tcPr>
            <w:tcW w:w="7219" w:type="dxa"/>
          </w:tcPr>
          <w:p w14:paraId="7009E31A" w14:textId="1F41E4D8" w:rsidR="00B72007" w:rsidRPr="00117D79" w:rsidRDefault="00117D79" w:rsidP="00E22054">
            <w:pPr>
              <w:pStyle w:val="B1"/>
              <w:numPr>
                <w:ilvl w:val="0"/>
                <w:numId w:val="0"/>
              </w:numPr>
              <w:rPr>
                <w:rStyle w:val="normaltextrun"/>
                <w:rFonts w:cs="Arial"/>
                <w:color w:val="000000"/>
                <w:lang w:eastAsia="ja-JP"/>
              </w:rPr>
            </w:pPr>
            <w:r>
              <w:rPr>
                <w:rStyle w:val="normaltextrun"/>
                <w:rFonts w:cs="Arial"/>
                <w:color w:val="000000"/>
                <w:lang w:eastAsia="ja-JP"/>
              </w:rPr>
              <w:t>Expert knowledge of the 3GPP Mission Critical Services and Standards (3GPP TS 23.280, 3GPP TS 23.281, 3GPP TS 23.282, 3GPP TS 23.479, 3GPP TS 24.281, 3GPP TS 24.282, 3GPP TS 24.379, 3GPP TS 24.481, 3GPP TS 24.482, 3GPP TS 24.483, 3GPP TS 24.484, IETF RFC 3261) and ETSI TS 103 564.</w:t>
            </w:r>
          </w:p>
        </w:tc>
      </w:tr>
      <w:tr w:rsidR="00B72007" w14:paraId="520BDBE3" w14:textId="77777777" w:rsidTr="00E22054">
        <w:tc>
          <w:tcPr>
            <w:tcW w:w="1275" w:type="dxa"/>
          </w:tcPr>
          <w:p w14:paraId="113719C9" w14:textId="6ACB5FAD" w:rsidR="00B72007" w:rsidRDefault="00B72007" w:rsidP="00E22054">
            <w:r>
              <w:t>High</w:t>
            </w:r>
          </w:p>
        </w:tc>
        <w:tc>
          <w:tcPr>
            <w:tcW w:w="7219" w:type="dxa"/>
          </w:tcPr>
          <w:p w14:paraId="2E0D5F40" w14:textId="22BBE55B" w:rsidR="00B72007" w:rsidRPr="00117D79" w:rsidRDefault="00851BC9" w:rsidP="00117D79">
            <w:pPr>
              <w:pStyle w:val="B1"/>
              <w:numPr>
                <w:ilvl w:val="0"/>
                <w:numId w:val="0"/>
              </w:numPr>
              <w:rPr>
                <w:rStyle w:val="normaltextrun"/>
                <w:rFonts w:cs="Arial"/>
                <w:color w:val="000000"/>
                <w:lang w:eastAsia="ja-JP"/>
              </w:rPr>
            </w:pPr>
            <w:r>
              <w:rPr>
                <w:rStyle w:val="normaltextrun"/>
                <w:rFonts w:cs="Arial"/>
                <w:color w:val="000000"/>
                <w:lang w:eastAsia="ja-JP"/>
              </w:rPr>
              <w:t>Expert knowledge in Public Safety (Tetra, P25) and Public Transport networks (GSM-R).</w:t>
            </w:r>
          </w:p>
        </w:tc>
      </w:tr>
      <w:tr w:rsidR="00B72007" w14:paraId="56072CDB" w14:textId="77777777" w:rsidTr="00E22054">
        <w:tc>
          <w:tcPr>
            <w:tcW w:w="1275" w:type="dxa"/>
          </w:tcPr>
          <w:p w14:paraId="26F4DE86" w14:textId="4EC18397" w:rsidR="00B72007" w:rsidRDefault="00B72007" w:rsidP="00E22054">
            <w:r>
              <w:t>High</w:t>
            </w:r>
          </w:p>
        </w:tc>
        <w:tc>
          <w:tcPr>
            <w:tcW w:w="7219" w:type="dxa"/>
          </w:tcPr>
          <w:p w14:paraId="1B097CD8" w14:textId="77777777" w:rsidR="00B72007" w:rsidRPr="00117D79" w:rsidRDefault="00B72007" w:rsidP="00117D79">
            <w:pPr>
              <w:pStyle w:val="B1"/>
              <w:numPr>
                <w:ilvl w:val="0"/>
                <w:numId w:val="0"/>
              </w:numPr>
              <w:rPr>
                <w:rStyle w:val="normaltextrun"/>
                <w:color w:val="000000"/>
                <w:lang w:eastAsia="ja-JP"/>
              </w:rPr>
            </w:pPr>
            <w:r w:rsidRPr="00117D79">
              <w:rPr>
                <w:rStyle w:val="normaltextrun"/>
                <w:color w:val="000000"/>
                <w:lang w:eastAsia="ja-JP"/>
              </w:rPr>
              <w:t>Previous experience in interoperability events. F</w:t>
            </w:r>
            <w:r w:rsidRPr="00117D79">
              <w:rPr>
                <w:rStyle w:val="normaltextrun"/>
                <w:lang w:eastAsia="ja-JP"/>
              </w:rPr>
              <w:t>amiliar with the ETSI interoperability testing methodology.</w:t>
            </w:r>
          </w:p>
        </w:tc>
      </w:tr>
    </w:tbl>
    <w:p w14:paraId="6C50A4D9" w14:textId="77777777" w:rsidR="00B72007" w:rsidRDefault="00B72007" w:rsidP="00B72007"/>
    <w:p w14:paraId="2212F38E" w14:textId="0CA9BB80" w:rsidR="006D7719" w:rsidRDefault="006D7719" w:rsidP="006D7719">
      <w:pPr>
        <w:rPr>
          <w:rFonts w:cs="Arial"/>
        </w:rPr>
      </w:pPr>
    </w:p>
    <w:p w14:paraId="668AC669" w14:textId="74EA8AB9" w:rsidR="00FF4C22" w:rsidRDefault="00FF4C22" w:rsidP="006D7719">
      <w:pPr>
        <w:rPr>
          <w:rFonts w:cs="Arial"/>
        </w:rPr>
      </w:pPr>
    </w:p>
    <w:p w14:paraId="64D8E094" w14:textId="6F2C73E4" w:rsidR="00FF4C22" w:rsidRDefault="00FF4C22" w:rsidP="006D7719">
      <w:pPr>
        <w:rPr>
          <w:rFonts w:cs="Arial"/>
        </w:rPr>
      </w:pPr>
    </w:p>
    <w:p w14:paraId="1766E1C6" w14:textId="60F02ACA" w:rsidR="00FF4C22" w:rsidRDefault="00FF4C22" w:rsidP="006D7719">
      <w:pPr>
        <w:rPr>
          <w:rFonts w:cs="Arial"/>
        </w:rPr>
      </w:pPr>
    </w:p>
    <w:p w14:paraId="78A67A9F" w14:textId="25BB0D8A" w:rsidR="00FF4C22" w:rsidRDefault="00FF4C22" w:rsidP="006D7719">
      <w:pPr>
        <w:rPr>
          <w:rFonts w:cs="Arial"/>
        </w:rPr>
      </w:pPr>
    </w:p>
    <w:p w14:paraId="140330A4" w14:textId="596DBE52" w:rsidR="00FF4C22" w:rsidRDefault="00FF4C22" w:rsidP="006D7719">
      <w:pPr>
        <w:rPr>
          <w:rFonts w:cs="Arial"/>
        </w:rPr>
      </w:pPr>
    </w:p>
    <w:p w14:paraId="622B3936" w14:textId="2F3EBC43" w:rsidR="00FF4C22" w:rsidRDefault="00FF4C22" w:rsidP="006D7719">
      <w:pPr>
        <w:rPr>
          <w:rFonts w:cs="Arial"/>
        </w:rPr>
      </w:pPr>
    </w:p>
    <w:p w14:paraId="14C9228B" w14:textId="033EFDED" w:rsidR="00FF4C22" w:rsidRDefault="00FF4C22" w:rsidP="006D7719">
      <w:pPr>
        <w:rPr>
          <w:rFonts w:cs="Arial"/>
        </w:rPr>
      </w:pPr>
    </w:p>
    <w:p w14:paraId="22A00EE4" w14:textId="77777777" w:rsidR="00FF4C22" w:rsidRPr="006D7719" w:rsidRDefault="00FF4C22"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0F780684" w:rsidR="00374FAF" w:rsidRDefault="00374FAF" w:rsidP="004F35B0">
      <w:pPr>
        <w:rPr>
          <w:rFonts w:cs="Arial"/>
          <w:b/>
          <w:bCs/>
          <w:u w:val="single"/>
        </w:rPr>
      </w:pPr>
      <w:r w:rsidRPr="009166F8">
        <w:rPr>
          <w:rFonts w:cs="Arial"/>
          <w:b/>
          <w:bCs/>
          <w:u w:val="single"/>
        </w:rPr>
        <w:t>Budget table:</w:t>
      </w:r>
    </w:p>
    <w:p w14:paraId="0BE51383" w14:textId="77777777" w:rsidR="003A56D1" w:rsidRDefault="003A56D1" w:rsidP="003A56D1">
      <w:pPr>
        <w:rPr>
          <w:rFonts w:cs="Arial"/>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985"/>
      </w:tblGrid>
      <w:tr w:rsidR="003A56D1" w:rsidRPr="006F6EE9" w14:paraId="11707DB2" w14:textId="77777777" w:rsidTr="001318E6">
        <w:trPr>
          <w:trHeight w:val="460"/>
        </w:trPr>
        <w:tc>
          <w:tcPr>
            <w:tcW w:w="704" w:type="dxa"/>
            <w:shd w:val="clear" w:color="auto" w:fill="B4C6E7" w:themeFill="accent1" w:themeFillTint="66"/>
            <w:vAlign w:val="center"/>
          </w:tcPr>
          <w:p w14:paraId="6E2A4607" w14:textId="77777777" w:rsidR="003A56D1" w:rsidRDefault="003A56D1" w:rsidP="001318E6">
            <w:pPr>
              <w:rPr>
                <w:b/>
                <w:bCs/>
              </w:rPr>
            </w:pPr>
            <w:r>
              <w:rPr>
                <w:b/>
                <w:bCs/>
              </w:rPr>
              <w:t>Task</w:t>
            </w:r>
          </w:p>
          <w:p w14:paraId="66CD78A5" w14:textId="77777777" w:rsidR="003A56D1" w:rsidRPr="006F6EE9" w:rsidRDefault="003A56D1" w:rsidP="001318E6">
            <w:pPr>
              <w:rPr>
                <w:b/>
                <w:bCs/>
              </w:rPr>
            </w:pPr>
            <w:r>
              <w:rPr>
                <w:b/>
                <w:bCs/>
              </w:rPr>
              <w:t>No.</w:t>
            </w:r>
          </w:p>
        </w:tc>
        <w:tc>
          <w:tcPr>
            <w:tcW w:w="6662" w:type="dxa"/>
            <w:shd w:val="clear" w:color="auto" w:fill="B4C6E7" w:themeFill="accent1" w:themeFillTint="66"/>
            <w:vAlign w:val="center"/>
          </w:tcPr>
          <w:p w14:paraId="739A46C0" w14:textId="77777777" w:rsidR="003A56D1" w:rsidRPr="006F6EE9" w:rsidRDefault="003A56D1" w:rsidP="001318E6">
            <w:pPr>
              <w:rPr>
                <w:b/>
                <w:bCs/>
              </w:rPr>
            </w:pPr>
            <w:r w:rsidRPr="006F6EE9">
              <w:rPr>
                <w:b/>
                <w:bCs/>
              </w:rPr>
              <w:t>Task description</w:t>
            </w:r>
            <w:r>
              <w:rPr>
                <w:b/>
                <w:bCs/>
              </w:rPr>
              <w:t xml:space="preserve"> </w:t>
            </w:r>
            <w:r w:rsidRPr="006F6EE9">
              <w:rPr>
                <w:i/>
                <w:iCs/>
              </w:rPr>
              <w:t>(example here below)</w:t>
            </w:r>
          </w:p>
        </w:tc>
        <w:tc>
          <w:tcPr>
            <w:tcW w:w="1985" w:type="dxa"/>
            <w:shd w:val="clear" w:color="auto" w:fill="B4C6E7" w:themeFill="accent1" w:themeFillTint="66"/>
            <w:vAlign w:val="center"/>
          </w:tcPr>
          <w:p w14:paraId="00993AC6" w14:textId="77777777" w:rsidR="003A56D1" w:rsidRPr="006F6EE9" w:rsidRDefault="003A56D1" w:rsidP="001318E6">
            <w:pPr>
              <w:jc w:val="center"/>
              <w:rPr>
                <w:b/>
                <w:bCs/>
              </w:rPr>
            </w:pPr>
            <w:r>
              <w:rPr>
                <w:b/>
                <w:bCs/>
              </w:rPr>
              <w:t>Total in EUR</w:t>
            </w:r>
          </w:p>
        </w:tc>
      </w:tr>
      <w:tr w:rsidR="00FC47FC" w:rsidRPr="006F6EE9" w14:paraId="5FFFA94B" w14:textId="77777777" w:rsidTr="00183554">
        <w:trPr>
          <w:trHeight w:val="460"/>
        </w:trPr>
        <w:tc>
          <w:tcPr>
            <w:tcW w:w="704" w:type="dxa"/>
            <w:shd w:val="clear" w:color="auto" w:fill="auto"/>
            <w:vAlign w:val="center"/>
          </w:tcPr>
          <w:p w14:paraId="089C35BF" w14:textId="3129BDB6" w:rsidR="00FC47FC" w:rsidRPr="00183554" w:rsidRDefault="00FC47FC" w:rsidP="001318E6">
            <w:r w:rsidRPr="00183554">
              <w:t>T0</w:t>
            </w:r>
          </w:p>
        </w:tc>
        <w:tc>
          <w:tcPr>
            <w:tcW w:w="6662" w:type="dxa"/>
            <w:shd w:val="clear" w:color="auto" w:fill="auto"/>
            <w:vAlign w:val="center"/>
          </w:tcPr>
          <w:p w14:paraId="6BC69775" w14:textId="27C2A6CE" w:rsidR="00FC47FC" w:rsidRPr="00183554" w:rsidRDefault="00FC47FC" w:rsidP="001318E6">
            <w:r w:rsidRPr="00183554">
              <w:t xml:space="preserve">CTI Technical Project Management </w:t>
            </w:r>
          </w:p>
        </w:tc>
        <w:tc>
          <w:tcPr>
            <w:tcW w:w="1985" w:type="dxa"/>
            <w:shd w:val="clear" w:color="auto" w:fill="auto"/>
            <w:vAlign w:val="center"/>
          </w:tcPr>
          <w:p w14:paraId="3CAD50C0" w14:textId="5282F8CF" w:rsidR="00FC47FC" w:rsidRPr="00183554" w:rsidRDefault="008B76DD" w:rsidP="001318E6">
            <w:pPr>
              <w:jc w:val="center"/>
            </w:pPr>
            <w:r w:rsidRPr="00183554">
              <w:t>-</w:t>
            </w:r>
          </w:p>
        </w:tc>
      </w:tr>
      <w:tr w:rsidR="003A56D1" w:rsidRPr="006F6EE9" w14:paraId="1A04334D" w14:textId="77777777" w:rsidTr="001318E6">
        <w:tc>
          <w:tcPr>
            <w:tcW w:w="704" w:type="dxa"/>
          </w:tcPr>
          <w:p w14:paraId="2392DF3F" w14:textId="51B1C457" w:rsidR="003A56D1" w:rsidRPr="006F6EE9" w:rsidRDefault="003A56D1" w:rsidP="001318E6">
            <w:pPr>
              <w:rPr>
                <w:i/>
                <w:iCs/>
              </w:rPr>
            </w:pPr>
            <w:r w:rsidRPr="005C5A30">
              <w:rPr>
                <w:rStyle w:val="normaltextrun"/>
                <w:rFonts w:cs="Arial"/>
                <w:color w:val="000000"/>
                <w:lang w:val="en-US" w:eastAsia="ja-JP"/>
              </w:rPr>
              <w:t>T</w:t>
            </w:r>
            <w:r>
              <w:rPr>
                <w:rStyle w:val="normaltextrun"/>
                <w:rFonts w:cs="Arial"/>
                <w:color w:val="000000"/>
                <w:lang w:val="en-US" w:eastAsia="ja-JP"/>
              </w:rPr>
              <w:t>1</w:t>
            </w:r>
          </w:p>
        </w:tc>
        <w:tc>
          <w:tcPr>
            <w:tcW w:w="6662" w:type="dxa"/>
            <w:shd w:val="clear" w:color="auto" w:fill="auto"/>
            <w:vAlign w:val="center"/>
          </w:tcPr>
          <w:p w14:paraId="548B4119" w14:textId="77777777" w:rsidR="003A56D1" w:rsidRPr="006F6EE9" w:rsidRDefault="003A56D1" w:rsidP="001318E6">
            <w:pPr>
              <w:tabs>
                <w:tab w:val="left" w:pos="8566"/>
              </w:tabs>
              <w:rPr>
                <w:i/>
                <w:iCs/>
              </w:rPr>
            </w:pPr>
            <w:r>
              <w:rPr>
                <w:rStyle w:val="normaltextrun"/>
                <w:rFonts w:cs="Arial"/>
                <w:color w:val="000000"/>
                <w:lang w:val="en-US" w:eastAsia="ja-JP"/>
              </w:rPr>
              <w:t>Development of a selection of interoperability tests based on 3GPP technical specifications;</w:t>
            </w:r>
          </w:p>
        </w:tc>
        <w:tc>
          <w:tcPr>
            <w:tcW w:w="1985" w:type="dxa"/>
            <w:vAlign w:val="center"/>
          </w:tcPr>
          <w:p w14:paraId="7D4D5008" w14:textId="7067CA43" w:rsidR="003A56D1" w:rsidRPr="00330BF8" w:rsidRDefault="007F0966" w:rsidP="001318E6">
            <w:pPr>
              <w:tabs>
                <w:tab w:val="left" w:pos="8566"/>
              </w:tabs>
              <w:jc w:val="center"/>
            </w:pPr>
            <w:r>
              <w:t>8</w:t>
            </w:r>
            <w:r w:rsidR="003A56D1">
              <w:t>000</w:t>
            </w:r>
          </w:p>
        </w:tc>
      </w:tr>
      <w:tr w:rsidR="00FF39ED" w:rsidRPr="006F6EE9" w14:paraId="26289B73" w14:textId="77777777" w:rsidTr="001318E6">
        <w:tc>
          <w:tcPr>
            <w:tcW w:w="704" w:type="dxa"/>
          </w:tcPr>
          <w:p w14:paraId="17AA52C4" w14:textId="1B8F4090" w:rsidR="00FF39ED" w:rsidRPr="005C5A30" w:rsidRDefault="00FF39ED" w:rsidP="00FF39ED">
            <w:pPr>
              <w:rPr>
                <w:rStyle w:val="normaltextrun"/>
                <w:rFonts w:cs="Arial"/>
                <w:color w:val="000000"/>
                <w:lang w:val="en-US" w:eastAsia="ja-JP"/>
              </w:rPr>
            </w:pPr>
            <w:r>
              <w:rPr>
                <w:rStyle w:val="normaltextrun"/>
                <w:rFonts w:cs="Arial"/>
                <w:color w:val="000000"/>
                <w:lang w:val="en-US" w:eastAsia="ja-JP"/>
              </w:rPr>
              <w:t>MILA</w:t>
            </w:r>
          </w:p>
        </w:tc>
        <w:tc>
          <w:tcPr>
            <w:tcW w:w="6662" w:type="dxa"/>
            <w:shd w:val="clear" w:color="auto" w:fill="auto"/>
            <w:vAlign w:val="center"/>
          </w:tcPr>
          <w:p w14:paraId="7C35D495" w14:textId="61ACA1DD" w:rsidR="00FF39ED" w:rsidRPr="005C5A30" w:rsidRDefault="00FF39ED" w:rsidP="00FF39ED">
            <w:pPr>
              <w:rPr>
                <w:rStyle w:val="normaltextrun"/>
                <w:color w:val="000000"/>
                <w:lang w:val="en-US"/>
              </w:rPr>
            </w:pPr>
            <w:r>
              <w:rPr>
                <w:rStyle w:val="normaltextrun"/>
                <w:rFonts w:cs="Arial"/>
                <w:color w:val="000000"/>
                <w:shd w:val="clear" w:color="auto" w:fill="FFFFFF"/>
                <w:lang w:val="en-US"/>
              </w:rPr>
              <w:t>The new interoperability tests should be uploaded to Plugtests Wiki</w:t>
            </w:r>
          </w:p>
        </w:tc>
        <w:tc>
          <w:tcPr>
            <w:tcW w:w="1985" w:type="dxa"/>
            <w:vAlign w:val="center"/>
          </w:tcPr>
          <w:p w14:paraId="38295EDA" w14:textId="127A16CA" w:rsidR="00FF39ED" w:rsidRDefault="00FF39ED" w:rsidP="00FF39ED">
            <w:pPr>
              <w:jc w:val="center"/>
            </w:pPr>
            <w:r>
              <w:t>08/09/2023</w:t>
            </w:r>
          </w:p>
        </w:tc>
      </w:tr>
      <w:tr w:rsidR="003A56D1" w:rsidRPr="006F6EE9" w14:paraId="2FBDD9B3" w14:textId="77777777" w:rsidTr="001318E6">
        <w:tc>
          <w:tcPr>
            <w:tcW w:w="704" w:type="dxa"/>
          </w:tcPr>
          <w:p w14:paraId="2E30D622" w14:textId="6BFC6560" w:rsidR="003A56D1" w:rsidRPr="006F6EE9" w:rsidRDefault="003A56D1" w:rsidP="001318E6">
            <w:pPr>
              <w:rPr>
                <w:i/>
                <w:iCs/>
              </w:rPr>
            </w:pPr>
            <w:r w:rsidRPr="005C5A30">
              <w:rPr>
                <w:rStyle w:val="normaltextrun"/>
                <w:rFonts w:cs="Arial"/>
                <w:color w:val="000000"/>
                <w:lang w:val="en-US" w:eastAsia="ja-JP"/>
              </w:rPr>
              <w:t>T</w:t>
            </w:r>
            <w:r>
              <w:rPr>
                <w:rStyle w:val="normaltextrun"/>
                <w:rFonts w:cs="Arial"/>
                <w:color w:val="000000"/>
                <w:lang w:val="en-US" w:eastAsia="ja-JP"/>
              </w:rPr>
              <w:t>2</w:t>
            </w:r>
          </w:p>
        </w:tc>
        <w:tc>
          <w:tcPr>
            <w:tcW w:w="6662" w:type="dxa"/>
            <w:shd w:val="clear" w:color="auto" w:fill="auto"/>
            <w:vAlign w:val="center"/>
          </w:tcPr>
          <w:p w14:paraId="2293A2EE" w14:textId="77777777" w:rsidR="003A56D1" w:rsidRPr="006F6EE9" w:rsidRDefault="003A56D1" w:rsidP="001318E6">
            <w:pPr>
              <w:rPr>
                <w:i/>
                <w:iCs/>
              </w:rPr>
            </w:pPr>
            <w:r w:rsidRPr="005C5A30">
              <w:rPr>
                <w:rStyle w:val="normaltextrun"/>
                <w:color w:val="000000"/>
                <w:lang w:val="en-US"/>
              </w:rPr>
              <w:t>Collecting the observations and issues seen in the 3GPP technical specifications;</w:t>
            </w:r>
          </w:p>
        </w:tc>
        <w:tc>
          <w:tcPr>
            <w:tcW w:w="1985" w:type="dxa"/>
            <w:vAlign w:val="center"/>
          </w:tcPr>
          <w:p w14:paraId="14DE505E" w14:textId="04BD775F" w:rsidR="003A56D1" w:rsidRPr="00330BF8" w:rsidRDefault="00FB1738" w:rsidP="001318E6">
            <w:pPr>
              <w:jc w:val="center"/>
            </w:pPr>
            <w:r>
              <w:t>2</w:t>
            </w:r>
            <w:r w:rsidR="003A56D1">
              <w:t>000</w:t>
            </w:r>
          </w:p>
        </w:tc>
      </w:tr>
      <w:tr w:rsidR="003A56D1" w:rsidRPr="006F6EE9" w14:paraId="078331B2" w14:textId="77777777" w:rsidTr="001318E6">
        <w:tc>
          <w:tcPr>
            <w:tcW w:w="704" w:type="dxa"/>
          </w:tcPr>
          <w:p w14:paraId="215580AB" w14:textId="7A804DEA" w:rsidR="003A56D1" w:rsidRPr="006F6EE9" w:rsidRDefault="003A56D1" w:rsidP="001318E6">
            <w:pPr>
              <w:rPr>
                <w:i/>
                <w:iCs/>
              </w:rPr>
            </w:pPr>
            <w:r w:rsidRPr="005C5A30">
              <w:rPr>
                <w:rStyle w:val="normaltextrun"/>
                <w:rFonts w:cs="Arial"/>
                <w:color w:val="000000"/>
                <w:lang w:val="en-US" w:eastAsia="ja-JP"/>
              </w:rPr>
              <w:t>T</w:t>
            </w:r>
            <w:r>
              <w:rPr>
                <w:rStyle w:val="normaltextrun"/>
                <w:rFonts w:cs="Arial"/>
                <w:color w:val="000000"/>
                <w:lang w:val="en-US" w:eastAsia="ja-JP"/>
              </w:rPr>
              <w:t>3</w:t>
            </w:r>
          </w:p>
        </w:tc>
        <w:tc>
          <w:tcPr>
            <w:tcW w:w="6662" w:type="dxa"/>
            <w:shd w:val="clear" w:color="auto" w:fill="auto"/>
            <w:vAlign w:val="center"/>
          </w:tcPr>
          <w:p w14:paraId="6835F563" w14:textId="77777777" w:rsidR="003A56D1" w:rsidRPr="006F6EE9" w:rsidRDefault="003A56D1" w:rsidP="001318E6">
            <w:pPr>
              <w:rPr>
                <w:i/>
                <w:iCs/>
              </w:rPr>
            </w:pPr>
            <w:r w:rsidRPr="00117D79">
              <w:rPr>
                <w:rStyle w:val="normaltextrun"/>
                <w:rFonts w:cs="Arial"/>
                <w:color w:val="000000"/>
                <w:lang w:val="en-US" w:eastAsia="ja-JP"/>
              </w:rPr>
              <w:t>Supporting the preparation and remote integration phases, including participation to regular conference-calls;</w:t>
            </w:r>
          </w:p>
        </w:tc>
        <w:tc>
          <w:tcPr>
            <w:tcW w:w="1985" w:type="dxa"/>
            <w:vAlign w:val="center"/>
          </w:tcPr>
          <w:p w14:paraId="7913CBED" w14:textId="7D04B233" w:rsidR="003A56D1" w:rsidRPr="00330BF8" w:rsidRDefault="007F0966" w:rsidP="001318E6">
            <w:pPr>
              <w:jc w:val="center"/>
            </w:pPr>
            <w:r>
              <w:t>10</w:t>
            </w:r>
            <w:r w:rsidR="003A56D1">
              <w:t>000</w:t>
            </w:r>
          </w:p>
        </w:tc>
      </w:tr>
      <w:tr w:rsidR="003A56D1" w:rsidRPr="006F6EE9" w14:paraId="450C87D9" w14:textId="77777777" w:rsidTr="001318E6">
        <w:tc>
          <w:tcPr>
            <w:tcW w:w="704" w:type="dxa"/>
          </w:tcPr>
          <w:p w14:paraId="4F163109" w14:textId="7567D0D0" w:rsidR="003A56D1" w:rsidRPr="006F6EE9" w:rsidRDefault="003A56D1" w:rsidP="001318E6">
            <w:pPr>
              <w:rPr>
                <w:i/>
                <w:iCs/>
              </w:rPr>
            </w:pPr>
            <w:r w:rsidRPr="005C5A30">
              <w:rPr>
                <w:rStyle w:val="normaltextrun"/>
                <w:rFonts w:cs="Arial"/>
                <w:color w:val="000000"/>
                <w:lang w:val="en-US" w:eastAsia="ja-JP"/>
              </w:rPr>
              <w:t>T</w:t>
            </w:r>
            <w:r>
              <w:rPr>
                <w:rStyle w:val="normaltextrun"/>
                <w:rFonts w:cs="Arial"/>
                <w:color w:val="000000"/>
                <w:lang w:val="en-US" w:eastAsia="ja-JP"/>
              </w:rPr>
              <w:t>4</w:t>
            </w:r>
          </w:p>
        </w:tc>
        <w:tc>
          <w:tcPr>
            <w:tcW w:w="6662" w:type="dxa"/>
            <w:shd w:val="clear" w:color="auto" w:fill="auto"/>
            <w:vAlign w:val="center"/>
          </w:tcPr>
          <w:p w14:paraId="21640907" w14:textId="77777777" w:rsidR="003A56D1" w:rsidRPr="006F6EE9" w:rsidRDefault="003A56D1" w:rsidP="001318E6">
            <w:pPr>
              <w:rPr>
                <w:i/>
                <w:iCs/>
              </w:rPr>
            </w:pPr>
            <w:r w:rsidRPr="00117D79">
              <w:rPr>
                <w:rStyle w:val="normaltextrun"/>
                <w:rFonts w:cs="Arial"/>
                <w:color w:val="000000"/>
                <w:lang w:val="en-US" w:eastAsia="ja-JP"/>
              </w:rPr>
              <w:t>Assisting with the production of the report of the test execution and the production of the event Report.</w:t>
            </w:r>
          </w:p>
        </w:tc>
        <w:tc>
          <w:tcPr>
            <w:tcW w:w="1985" w:type="dxa"/>
            <w:vAlign w:val="center"/>
          </w:tcPr>
          <w:p w14:paraId="15BB1475" w14:textId="5C88F171" w:rsidR="003A56D1" w:rsidRPr="00330BF8" w:rsidRDefault="00996A5B" w:rsidP="001318E6">
            <w:pPr>
              <w:jc w:val="center"/>
            </w:pPr>
            <w:r>
              <w:t>3</w:t>
            </w:r>
            <w:r w:rsidR="003A56D1">
              <w:t>000</w:t>
            </w:r>
          </w:p>
        </w:tc>
      </w:tr>
      <w:tr w:rsidR="003A56D1" w:rsidRPr="006F6EE9" w14:paraId="3D419E5D" w14:textId="77777777" w:rsidTr="001318E6">
        <w:tc>
          <w:tcPr>
            <w:tcW w:w="704" w:type="dxa"/>
          </w:tcPr>
          <w:p w14:paraId="22A80B8F" w14:textId="02C99BAD" w:rsidR="003A56D1" w:rsidRPr="005C5A30" w:rsidRDefault="003A56D1" w:rsidP="003A56D1">
            <w:pPr>
              <w:rPr>
                <w:rStyle w:val="normaltextrun"/>
                <w:rFonts w:cs="Arial"/>
                <w:color w:val="000000"/>
                <w:lang w:val="en-US" w:eastAsia="ja-JP"/>
              </w:rPr>
            </w:pPr>
            <w:r w:rsidRPr="005C5A30">
              <w:rPr>
                <w:rStyle w:val="normaltextrun"/>
                <w:rFonts w:cs="Arial"/>
                <w:color w:val="000000"/>
                <w:lang w:val="en-US" w:eastAsia="ja-JP"/>
              </w:rPr>
              <w:t>T</w:t>
            </w:r>
            <w:r>
              <w:rPr>
                <w:rStyle w:val="normaltextrun"/>
                <w:rFonts w:cs="Arial"/>
                <w:color w:val="000000"/>
                <w:lang w:val="en-US" w:eastAsia="ja-JP"/>
              </w:rPr>
              <w:t>5</w:t>
            </w:r>
          </w:p>
        </w:tc>
        <w:tc>
          <w:tcPr>
            <w:tcW w:w="6662" w:type="dxa"/>
            <w:shd w:val="clear" w:color="auto" w:fill="auto"/>
            <w:vAlign w:val="center"/>
          </w:tcPr>
          <w:p w14:paraId="23D0212D" w14:textId="0D0EBF3E" w:rsidR="003A56D1" w:rsidRPr="00117D79" w:rsidRDefault="003A56D1" w:rsidP="003A56D1">
            <w:pPr>
              <w:rPr>
                <w:rStyle w:val="normaltextrun"/>
                <w:rFonts w:cs="Arial"/>
                <w:color w:val="000000"/>
                <w:lang w:val="en-US" w:eastAsia="ja-JP"/>
              </w:rPr>
            </w:pPr>
            <w:r>
              <w:rPr>
                <w:rStyle w:val="normaltextrun"/>
                <w:rFonts w:cs="Arial"/>
                <w:color w:val="000000"/>
                <w:lang w:val="en-US" w:eastAsia="ja-JP"/>
              </w:rPr>
              <w:t>Assisting in organizing observer program and demo</w:t>
            </w:r>
          </w:p>
        </w:tc>
        <w:tc>
          <w:tcPr>
            <w:tcW w:w="1985" w:type="dxa"/>
            <w:vAlign w:val="center"/>
          </w:tcPr>
          <w:p w14:paraId="029585FB" w14:textId="57D36968" w:rsidR="003A56D1" w:rsidRDefault="00FB1738" w:rsidP="003A56D1">
            <w:pPr>
              <w:jc w:val="center"/>
            </w:pPr>
            <w:r>
              <w:t>4</w:t>
            </w:r>
            <w:r w:rsidR="003A56D1">
              <w:t>000</w:t>
            </w:r>
          </w:p>
        </w:tc>
      </w:tr>
      <w:tr w:rsidR="004B6936" w:rsidRPr="006F6EE9" w14:paraId="2863C3F1" w14:textId="77777777" w:rsidTr="001318E6">
        <w:tc>
          <w:tcPr>
            <w:tcW w:w="704" w:type="dxa"/>
          </w:tcPr>
          <w:p w14:paraId="1A92E032" w14:textId="02EAC78E" w:rsidR="004B6936" w:rsidRPr="005C5A30" w:rsidRDefault="004B6936" w:rsidP="004B6936">
            <w:pPr>
              <w:rPr>
                <w:rStyle w:val="normaltextrun"/>
                <w:rFonts w:cs="Arial"/>
                <w:color w:val="000000"/>
                <w:lang w:val="en-US" w:eastAsia="ja-JP"/>
              </w:rPr>
            </w:pPr>
            <w:r>
              <w:rPr>
                <w:rStyle w:val="normaltextrun"/>
                <w:rFonts w:cs="Arial"/>
                <w:color w:val="000000"/>
                <w:lang w:val="en-US" w:eastAsia="ja-JP"/>
              </w:rPr>
              <w:t>MILB</w:t>
            </w:r>
          </w:p>
        </w:tc>
        <w:tc>
          <w:tcPr>
            <w:tcW w:w="6662" w:type="dxa"/>
            <w:shd w:val="clear" w:color="auto" w:fill="auto"/>
            <w:vAlign w:val="center"/>
          </w:tcPr>
          <w:p w14:paraId="0FAF94DD" w14:textId="03F655E0" w:rsidR="004B6936" w:rsidRDefault="004B6936" w:rsidP="004B6936">
            <w:pPr>
              <w:rPr>
                <w:rStyle w:val="normaltextrun"/>
                <w:rFonts w:cs="Arial"/>
                <w:color w:val="000000"/>
                <w:lang w:val="en-US" w:eastAsia="ja-JP"/>
              </w:rPr>
            </w:pPr>
            <w:r>
              <w:rPr>
                <w:rStyle w:val="normaltextrun"/>
                <w:rFonts w:cs="Arial"/>
                <w:color w:val="000000"/>
                <w:shd w:val="clear" w:color="auto" w:fill="FFFFFF"/>
                <w:lang w:val="en-US"/>
              </w:rPr>
              <w:t>Publication of Plugtests report</w:t>
            </w:r>
            <w:r>
              <w:rPr>
                <w:rStyle w:val="eop"/>
                <w:rFonts w:cs="Arial"/>
                <w:color w:val="000000"/>
                <w:shd w:val="clear" w:color="auto" w:fill="FFFFFF"/>
              </w:rPr>
              <w:t> </w:t>
            </w:r>
          </w:p>
        </w:tc>
        <w:tc>
          <w:tcPr>
            <w:tcW w:w="1985" w:type="dxa"/>
            <w:vAlign w:val="center"/>
          </w:tcPr>
          <w:p w14:paraId="5DEEACB0" w14:textId="401004B4" w:rsidR="004B6936" w:rsidRDefault="003E5C8D" w:rsidP="004B6936">
            <w:pPr>
              <w:jc w:val="center"/>
            </w:pPr>
            <w:r>
              <w:t>20</w:t>
            </w:r>
            <w:r w:rsidR="004B6936">
              <w:t>/11/2023</w:t>
            </w:r>
          </w:p>
        </w:tc>
      </w:tr>
      <w:tr w:rsidR="004B6936" w:rsidRPr="006F6EE9" w14:paraId="0D95B8CC" w14:textId="77777777" w:rsidTr="001318E6">
        <w:tc>
          <w:tcPr>
            <w:tcW w:w="7366" w:type="dxa"/>
            <w:gridSpan w:val="2"/>
            <w:vAlign w:val="center"/>
          </w:tcPr>
          <w:p w14:paraId="0CC46448" w14:textId="77777777" w:rsidR="004B6936" w:rsidRPr="00393AC0" w:rsidRDefault="004B6936" w:rsidP="004B6936">
            <w:pPr>
              <w:jc w:val="right"/>
              <w:rPr>
                <w:b/>
                <w:bCs/>
                <w:sz w:val="22"/>
                <w:szCs w:val="22"/>
              </w:rPr>
            </w:pPr>
            <w:r w:rsidRPr="00393AC0">
              <w:rPr>
                <w:b/>
                <w:bCs/>
                <w:sz w:val="22"/>
                <w:szCs w:val="22"/>
              </w:rPr>
              <w:t>TOTAL</w:t>
            </w:r>
          </w:p>
        </w:tc>
        <w:tc>
          <w:tcPr>
            <w:tcW w:w="1985" w:type="dxa"/>
            <w:vAlign w:val="center"/>
          </w:tcPr>
          <w:p w14:paraId="6547C677" w14:textId="77777777" w:rsidR="004B6936" w:rsidRPr="00393AC0" w:rsidRDefault="004B6936" w:rsidP="004B6936">
            <w:pPr>
              <w:jc w:val="center"/>
              <w:rPr>
                <w:b/>
                <w:bCs/>
                <w:sz w:val="22"/>
                <w:szCs w:val="22"/>
              </w:rPr>
            </w:pPr>
            <w:r>
              <w:rPr>
                <w:b/>
                <w:bCs/>
                <w:sz w:val="22"/>
                <w:szCs w:val="22"/>
              </w:rPr>
              <w:t>27000</w:t>
            </w:r>
          </w:p>
        </w:tc>
      </w:tr>
    </w:tbl>
    <w:p w14:paraId="25075240" w14:textId="77777777" w:rsidR="006616AF" w:rsidRPr="00471C0C" w:rsidRDefault="006616AF" w:rsidP="00471C0C"/>
    <w:p w14:paraId="0369A712" w14:textId="3C758AE8" w:rsidR="005B7F23" w:rsidRDefault="005B7F23" w:rsidP="005B7F23">
      <w:pPr>
        <w:rPr>
          <w:rFonts w:cs="Arial"/>
        </w:rPr>
      </w:pPr>
      <w:r w:rsidRPr="09C6C45F">
        <w:rPr>
          <w:rFonts w:cs="Arial"/>
        </w:rPr>
        <w:t xml:space="preserve">Note: on-site presence during the </w:t>
      </w:r>
      <w:r>
        <w:rPr>
          <w:rFonts w:cs="Arial"/>
        </w:rPr>
        <w:t>MCX#8</w:t>
      </w:r>
      <w:r w:rsidR="005951EC">
        <w:rPr>
          <w:rFonts w:cs="Arial"/>
        </w:rPr>
        <w:t xml:space="preserve"> Plugtests</w:t>
      </w:r>
      <w:r w:rsidRPr="09C6C45F">
        <w:rPr>
          <w:rFonts w:cs="Arial"/>
        </w:rPr>
        <w:t xml:space="preserve"> </w:t>
      </w:r>
      <w:r w:rsidR="005951EC">
        <w:rPr>
          <w:rFonts w:cs="Arial"/>
        </w:rPr>
        <w:t>09</w:t>
      </w:r>
      <w:r w:rsidRPr="09C6C45F">
        <w:rPr>
          <w:rFonts w:cs="Arial"/>
        </w:rPr>
        <w:t>-1</w:t>
      </w:r>
      <w:r w:rsidR="005951EC">
        <w:rPr>
          <w:rFonts w:cs="Arial"/>
        </w:rPr>
        <w:t>3 October</w:t>
      </w:r>
      <w:r w:rsidRPr="09C6C45F">
        <w:rPr>
          <w:rFonts w:cs="Arial"/>
        </w:rPr>
        <w:t xml:space="preserve"> 2023 is required</w:t>
      </w:r>
    </w:p>
    <w:p w14:paraId="1274AC37" w14:textId="77777777" w:rsidR="00356B16" w:rsidRDefault="00356B16" w:rsidP="00471C0C"/>
    <w:p w14:paraId="16CC7904" w14:textId="77777777" w:rsidR="005B7F23" w:rsidRPr="00471C0C" w:rsidRDefault="005B7F23" w:rsidP="00471C0C"/>
    <w:bookmarkEnd w:id="0"/>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66CCB53F" w:rsidR="000C5B6B" w:rsidRPr="00DE6347" w:rsidRDefault="003F7DE2" w:rsidP="00211930">
            <w:pPr>
              <w:jc w:val="center"/>
            </w:pPr>
            <w:r>
              <w:t>20</w:t>
            </w:r>
            <w:r w:rsidR="00851BC9">
              <w:t>2</w:t>
            </w:r>
            <w:r w:rsidR="003C0FBA">
              <w:t>3</w:t>
            </w:r>
            <w:r>
              <w:t>-</w:t>
            </w:r>
            <w:r w:rsidR="00851BC9">
              <w:t>0</w:t>
            </w:r>
            <w:r w:rsidR="006924A3">
              <w:t>5</w:t>
            </w:r>
            <w:r>
              <w:t>-</w:t>
            </w:r>
            <w:r w:rsidR="006924A3">
              <w:t>1</w:t>
            </w:r>
            <w:r w:rsidR="003C0FBA">
              <w:t>0</w:t>
            </w:r>
          </w:p>
        </w:tc>
        <w:tc>
          <w:tcPr>
            <w:tcW w:w="983" w:type="dxa"/>
          </w:tcPr>
          <w:p w14:paraId="021BD376" w14:textId="16E5E6D7" w:rsidR="000C5B6B" w:rsidRDefault="00851BC9" w:rsidP="0032165A">
            <w:pPr>
              <w:keepNext/>
              <w:keepLines/>
              <w:jc w:val="center"/>
            </w:pPr>
            <w:r>
              <w:t>Saurav Arora</w:t>
            </w:r>
          </w:p>
        </w:tc>
        <w:tc>
          <w:tcPr>
            <w:tcW w:w="1143" w:type="dxa"/>
          </w:tcPr>
          <w:p w14:paraId="008C0633" w14:textId="01C08A73" w:rsidR="000C5B6B" w:rsidRDefault="00851BC9" w:rsidP="0032165A">
            <w:pPr>
              <w:keepNext/>
              <w:keepLines/>
              <w:jc w:val="center"/>
            </w:pPr>
            <w:r>
              <w:t>Stable draft</w:t>
            </w:r>
          </w:p>
        </w:tc>
        <w:tc>
          <w:tcPr>
            <w:tcW w:w="4819" w:type="dxa"/>
          </w:tcPr>
          <w:p w14:paraId="16D68C14" w14:textId="77777777" w:rsidR="000C5B6B" w:rsidRDefault="000C5B6B" w:rsidP="000C5B6B">
            <w:pPr>
              <w:keepNext/>
              <w:keepLines/>
            </w:pPr>
          </w:p>
        </w:tc>
      </w:tr>
      <w:tr w:rsidR="00915C66" w14:paraId="707BC662" w14:textId="77777777" w:rsidTr="000C5B6B">
        <w:tc>
          <w:tcPr>
            <w:tcW w:w="606" w:type="dxa"/>
          </w:tcPr>
          <w:p w14:paraId="743B2A65" w14:textId="1951AB36" w:rsidR="00915C66" w:rsidRPr="00DE6347" w:rsidRDefault="00915C66" w:rsidP="00211930">
            <w:pPr>
              <w:jc w:val="center"/>
            </w:pPr>
            <w:r>
              <w:t>0.1</w:t>
            </w:r>
          </w:p>
        </w:tc>
        <w:tc>
          <w:tcPr>
            <w:tcW w:w="1629" w:type="dxa"/>
          </w:tcPr>
          <w:p w14:paraId="1CD66353" w14:textId="729E442F" w:rsidR="00915C66" w:rsidRDefault="00915C66" w:rsidP="00211930">
            <w:pPr>
              <w:jc w:val="center"/>
            </w:pPr>
            <w:r>
              <w:t>2023-</w:t>
            </w:r>
            <w:r w:rsidR="003047CF">
              <w:t>05-31</w:t>
            </w:r>
          </w:p>
        </w:tc>
        <w:tc>
          <w:tcPr>
            <w:tcW w:w="983" w:type="dxa"/>
          </w:tcPr>
          <w:p w14:paraId="67AD19BA" w14:textId="11ACB05F" w:rsidR="00915C66" w:rsidRDefault="008F73A5" w:rsidP="0032165A">
            <w:pPr>
              <w:keepNext/>
              <w:keepLines/>
              <w:jc w:val="center"/>
            </w:pPr>
            <w:r>
              <w:t xml:space="preserve">ETSI Secretariat </w:t>
            </w:r>
          </w:p>
        </w:tc>
        <w:tc>
          <w:tcPr>
            <w:tcW w:w="1143" w:type="dxa"/>
          </w:tcPr>
          <w:p w14:paraId="76C0E5B6" w14:textId="021F5B58" w:rsidR="00915C66" w:rsidRDefault="00C82A57" w:rsidP="0032165A">
            <w:pPr>
              <w:keepNext/>
              <w:keepLines/>
              <w:jc w:val="center"/>
            </w:pPr>
            <w:r>
              <w:t>Final</w:t>
            </w:r>
          </w:p>
        </w:tc>
        <w:tc>
          <w:tcPr>
            <w:tcW w:w="4819" w:type="dxa"/>
          </w:tcPr>
          <w:p w14:paraId="61395B98" w14:textId="3C1AF0D9" w:rsidR="00915C66" w:rsidRDefault="00C82A57" w:rsidP="000C5B6B">
            <w:pPr>
              <w:keepNext/>
              <w:keepLines/>
            </w:pPr>
            <w:r>
              <w:t>Update before CL publication</w:t>
            </w:r>
          </w:p>
        </w:tc>
      </w:tr>
    </w:tbl>
    <w:p w14:paraId="0CAB409D" w14:textId="0E0E3AB9" w:rsidR="00BA4547" w:rsidRDefault="00BA4547" w:rsidP="00A65393"/>
    <w:p w14:paraId="52EF8606" w14:textId="77777777" w:rsidR="00BA4547" w:rsidRDefault="00BA4547">
      <w:pPr>
        <w:tabs>
          <w:tab w:val="clear" w:pos="1418"/>
          <w:tab w:val="clear" w:pos="4678"/>
          <w:tab w:val="clear" w:pos="5954"/>
          <w:tab w:val="clear" w:pos="7088"/>
        </w:tabs>
        <w:overflowPunct/>
        <w:autoSpaceDE/>
        <w:autoSpaceDN/>
        <w:adjustRightInd/>
        <w:jc w:val="left"/>
        <w:textAlignment w:val="auto"/>
      </w:pPr>
      <w:r>
        <w:br w:type="page"/>
      </w:r>
    </w:p>
    <w:p w14:paraId="11F591FA" w14:textId="77777777" w:rsidR="00BA4547" w:rsidRDefault="00BA4547" w:rsidP="00BA4547">
      <w:pPr>
        <w:rPr>
          <w:rFonts w:cs="Arial"/>
        </w:rPr>
      </w:pPr>
    </w:p>
    <w:p w14:paraId="14EDEC21" w14:textId="77777777" w:rsidR="00BA4547" w:rsidRDefault="00BA4547" w:rsidP="00BA454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t>Annex I</w:t>
      </w:r>
      <w:r>
        <w:tab/>
      </w:r>
      <w:r w:rsidRPr="004F6F6C">
        <w:t>Response to the Request for Proposals</w:t>
      </w:r>
      <w:r w:rsidRPr="004F6F6C">
        <w:br/>
      </w:r>
      <w:r w:rsidRPr="00624000">
        <w:t>CfE –</w:t>
      </w:r>
      <w:r>
        <w:t xml:space="preserve"> SPLU 184 (TC 3GPP)</w:t>
      </w:r>
      <w:r w:rsidRPr="00624000">
        <w:t xml:space="preserve"> Deadline:</w:t>
      </w:r>
      <w:r>
        <w:t xml:space="preserve"> 22 June 2023</w:t>
      </w:r>
    </w:p>
    <w:tbl>
      <w:tblPr>
        <w:tblStyle w:val="TableGrid"/>
        <w:tblW w:w="9129" w:type="dxa"/>
        <w:tblLook w:val="04A0" w:firstRow="1" w:lastRow="0" w:firstColumn="1" w:lastColumn="0" w:noHBand="0" w:noVBand="1"/>
      </w:tblPr>
      <w:tblGrid>
        <w:gridCol w:w="4248"/>
        <w:gridCol w:w="4881"/>
      </w:tblGrid>
      <w:tr w:rsidR="00BA4547" w14:paraId="4A4A8853" w14:textId="77777777" w:rsidTr="009E4880">
        <w:trPr>
          <w:trHeight w:val="641"/>
        </w:trPr>
        <w:tc>
          <w:tcPr>
            <w:tcW w:w="4248" w:type="dxa"/>
            <w:vAlign w:val="center"/>
          </w:tcPr>
          <w:p w14:paraId="06886C55" w14:textId="77777777" w:rsidR="00BA4547" w:rsidRDefault="00BA4547" w:rsidP="009E4880">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3AB0B127" w14:textId="77777777" w:rsidR="00BA4547" w:rsidRDefault="00BA4547" w:rsidP="009E4880">
            <w:r w:rsidRPr="000A4DF7">
              <w:rPr>
                <w:i/>
              </w:rPr>
              <w:t>Indicate the Company/Organization Name</w:t>
            </w:r>
          </w:p>
        </w:tc>
        <w:tc>
          <w:tcPr>
            <w:tcW w:w="4881" w:type="dxa"/>
            <w:vAlign w:val="center"/>
          </w:tcPr>
          <w:p w14:paraId="2788E875" w14:textId="77777777" w:rsidR="00BA4547" w:rsidRPr="000A4DF7" w:rsidRDefault="00BA4547" w:rsidP="009E4880">
            <w:pPr>
              <w:rPr>
                <w:i/>
              </w:rPr>
            </w:pPr>
          </w:p>
        </w:tc>
      </w:tr>
    </w:tbl>
    <w:p w14:paraId="285CBE5B" w14:textId="77777777" w:rsidR="00BA4547" w:rsidRDefault="00BA4547" w:rsidP="00BA4547"/>
    <w:tbl>
      <w:tblPr>
        <w:tblStyle w:val="TableGrid"/>
        <w:tblW w:w="9129" w:type="dxa"/>
        <w:tblLook w:val="04A0" w:firstRow="1" w:lastRow="0" w:firstColumn="1" w:lastColumn="0" w:noHBand="0" w:noVBand="1"/>
      </w:tblPr>
      <w:tblGrid>
        <w:gridCol w:w="1317"/>
        <w:gridCol w:w="2931"/>
        <w:gridCol w:w="1276"/>
        <w:gridCol w:w="1424"/>
        <w:gridCol w:w="2181"/>
      </w:tblGrid>
      <w:tr w:rsidR="00BA4547" w14:paraId="4BE91343" w14:textId="77777777" w:rsidTr="009E4880">
        <w:trPr>
          <w:trHeight w:val="550"/>
        </w:trPr>
        <w:tc>
          <w:tcPr>
            <w:tcW w:w="9129" w:type="dxa"/>
            <w:gridSpan w:val="5"/>
            <w:tcBorders>
              <w:top w:val="single" w:sz="4" w:space="0" w:color="auto"/>
            </w:tcBorders>
            <w:shd w:val="clear" w:color="auto" w:fill="D9D9D9" w:themeFill="background1" w:themeFillShade="D9"/>
            <w:vAlign w:val="center"/>
          </w:tcPr>
          <w:p w14:paraId="08FF799C" w14:textId="77777777" w:rsidR="00BA4547" w:rsidRDefault="00BA4547" w:rsidP="009E4880">
            <w:pPr>
              <w:jc w:val="center"/>
            </w:pPr>
            <w:r>
              <w:rPr>
                <w:b/>
              </w:rPr>
              <w:t xml:space="preserve">Contractor information </w:t>
            </w:r>
            <w:r w:rsidRPr="00BA6B84">
              <w:rPr>
                <w:b/>
                <w:color w:val="FF0000"/>
              </w:rPr>
              <w:t>*</w:t>
            </w:r>
          </w:p>
        </w:tc>
      </w:tr>
      <w:tr w:rsidR="00BA4547" w14:paraId="707064B7" w14:textId="77777777" w:rsidTr="009E4880">
        <w:trPr>
          <w:trHeight w:val="325"/>
        </w:trPr>
        <w:tc>
          <w:tcPr>
            <w:tcW w:w="4248" w:type="dxa"/>
            <w:gridSpan w:val="2"/>
            <w:shd w:val="clear" w:color="auto" w:fill="D9E2F3" w:themeFill="accent1" w:themeFillTint="33"/>
            <w:vAlign w:val="center"/>
          </w:tcPr>
          <w:p w14:paraId="4794D704" w14:textId="77777777" w:rsidR="00BA4547" w:rsidRPr="007B7BD9" w:rsidRDefault="00BA4547" w:rsidP="009E4880">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3409A0F3" w14:textId="77777777" w:rsidR="00BA4547" w:rsidRDefault="00BA4547" w:rsidP="009E4880">
            <w:r w:rsidRPr="00FC3160">
              <w:rPr>
                <w:b/>
              </w:rPr>
              <w:t xml:space="preserve">Contact person for </w:t>
            </w:r>
            <w:r>
              <w:rPr>
                <w:b/>
              </w:rPr>
              <w:t>Decision on ETSI financial offer to this project (if any)</w:t>
            </w:r>
          </w:p>
        </w:tc>
      </w:tr>
      <w:tr w:rsidR="00BA4547" w14:paraId="731D646F" w14:textId="77777777" w:rsidTr="009E4880">
        <w:trPr>
          <w:trHeight w:val="424"/>
        </w:trPr>
        <w:tc>
          <w:tcPr>
            <w:tcW w:w="1317" w:type="dxa"/>
            <w:vAlign w:val="center"/>
          </w:tcPr>
          <w:p w14:paraId="22D4A38A" w14:textId="77777777" w:rsidR="00BA4547" w:rsidRPr="0006333A" w:rsidRDefault="00BA4547" w:rsidP="009E4880">
            <w:pPr>
              <w:pStyle w:val="ListParagraph"/>
              <w:ind w:left="0"/>
            </w:pPr>
            <w:r w:rsidRPr="0006333A">
              <w:t>Title</w:t>
            </w:r>
          </w:p>
        </w:tc>
        <w:tc>
          <w:tcPr>
            <w:tcW w:w="2931" w:type="dxa"/>
            <w:vAlign w:val="center"/>
          </w:tcPr>
          <w:p w14:paraId="52929DB4" w14:textId="77777777" w:rsidR="00BA4547" w:rsidRPr="007B7BD9" w:rsidRDefault="00BA4547" w:rsidP="009E4880">
            <w:pPr>
              <w:pStyle w:val="ListParagraph"/>
              <w:ind w:left="0"/>
              <w:rPr>
                <w:b/>
                <w:u w:val="single"/>
              </w:rPr>
            </w:pPr>
          </w:p>
        </w:tc>
        <w:tc>
          <w:tcPr>
            <w:tcW w:w="1276" w:type="dxa"/>
            <w:vAlign w:val="center"/>
          </w:tcPr>
          <w:p w14:paraId="5DB8E18C" w14:textId="77777777" w:rsidR="00BA4547" w:rsidRPr="0006333A" w:rsidRDefault="00BA4547" w:rsidP="009E4880">
            <w:pPr>
              <w:pStyle w:val="ListParagraph"/>
              <w:ind w:left="0"/>
            </w:pPr>
            <w:r w:rsidRPr="0006333A">
              <w:t>Title</w:t>
            </w:r>
          </w:p>
        </w:tc>
        <w:tc>
          <w:tcPr>
            <w:tcW w:w="3605" w:type="dxa"/>
            <w:gridSpan w:val="2"/>
            <w:vAlign w:val="center"/>
          </w:tcPr>
          <w:p w14:paraId="18B1ABED" w14:textId="77777777" w:rsidR="00BA4547" w:rsidRDefault="00BA4547" w:rsidP="009E4880">
            <w:pPr>
              <w:pStyle w:val="ListParagraph"/>
            </w:pPr>
          </w:p>
        </w:tc>
      </w:tr>
      <w:tr w:rsidR="00BA4547" w14:paraId="7B35B8FC" w14:textId="77777777" w:rsidTr="009E4880">
        <w:trPr>
          <w:trHeight w:val="416"/>
        </w:trPr>
        <w:tc>
          <w:tcPr>
            <w:tcW w:w="1317" w:type="dxa"/>
            <w:vAlign w:val="center"/>
          </w:tcPr>
          <w:p w14:paraId="49A2DF26" w14:textId="77777777" w:rsidR="00BA4547" w:rsidRDefault="00BA4547" w:rsidP="009E4880">
            <w:pPr>
              <w:tabs>
                <w:tab w:val="clear" w:pos="1418"/>
                <w:tab w:val="clear" w:pos="4678"/>
                <w:tab w:val="clear" w:pos="5954"/>
                <w:tab w:val="left" w:pos="5103"/>
              </w:tabs>
            </w:pPr>
            <w:r>
              <w:t>First name</w:t>
            </w:r>
          </w:p>
        </w:tc>
        <w:tc>
          <w:tcPr>
            <w:tcW w:w="2931" w:type="dxa"/>
            <w:vAlign w:val="center"/>
          </w:tcPr>
          <w:p w14:paraId="08579325" w14:textId="77777777" w:rsidR="00BA4547" w:rsidRPr="007B7BD9" w:rsidRDefault="00BA4547" w:rsidP="009E4880">
            <w:pPr>
              <w:pStyle w:val="ListParagraph"/>
              <w:rPr>
                <w:b/>
                <w:u w:val="single"/>
              </w:rPr>
            </w:pPr>
          </w:p>
        </w:tc>
        <w:tc>
          <w:tcPr>
            <w:tcW w:w="1276" w:type="dxa"/>
            <w:vAlign w:val="center"/>
          </w:tcPr>
          <w:p w14:paraId="22B499DB" w14:textId="77777777" w:rsidR="00BA4547" w:rsidRDefault="00BA4547" w:rsidP="009E4880">
            <w:pPr>
              <w:tabs>
                <w:tab w:val="clear" w:pos="1418"/>
                <w:tab w:val="clear" w:pos="4678"/>
                <w:tab w:val="clear" w:pos="5954"/>
                <w:tab w:val="left" w:pos="5103"/>
              </w:tabs>
            </w:pPr>
            <w:r>
              <w:t>First name</w:t>
            </w:r>
          </w:p>
        </w:tc>
        <w:tc>
          <w:tcPr>
            <w:tcW w:w="3605" w:type="dxa"/>
            <w:gridSpan w:val="2"/>
            <w:vAlign w:val="center"/>
          </w:tcPr>
          <w:p w14:paraId="057F2EDE" w14:textId="77777777" w:rsidR="00BA4547" w:rsidRDefault="00BA4547" w:rsidP="009E4880">
            <w:pPr>
              <w:pStyle w:val="ListParagraph"/>
            </w:pPr>
          </w:p>
        </w:tc>
      </w:tr>
      <w:tr w:rsidR="00BA4547" w14:paraId="58E5DE44" w14:textId="77777777" w:rsidTr="009E4880">
        <w:trPr>
          <w:trHeight w:val="409"/>
        </w:trPr>
        <w:tc>
          <w:tcPr>
            <w:tcW w:w="1317" w:type="dxa"/>
            <w:vAlign w:val="center"/>
          </w:tcPr>
          <w:p w14:paraId="5706A08B" w14:textId="77777777" w:rsidR="00BA4547" w:rsidRDefault="00BA4547" w:rsidP="009E4880">
            <w:pPr>
              <w:tabs>
                <w:tab w:val="clear" w:pos="1418"/>
                <w:tab w:val="clear" w:pos="4678"/>
                <w:tab w:val="clear" w:pos="5954"/>
                <w:tab w:val="left" w:pos="5103"/>
              </w:tabs>
            </w:pPr>
            <w:r>
              <w:t xml:space="preserve">Last name </w:t>
            </w:r>
          </w:p>
        </w:tc>
        <w:tc>
          <w:tcPr>
            <w:tcW w:w="2931" w:type="dxa"/>
            <w:vAlign w:val="center"/>
          </w:tcPr>
          <w:p w14:paraId="3449DE39" w14:textId="77777777" w:rsidR="00BA4547" w:rsidRPr="0006333A" w:rsidRDefault="00BA4547" w:rsidP="009E4880">
            <w:pPr>
              <w:rPr>
                <w:b/>
                <w:u w:val="single"/>
              </w:rPr>
            </w:pPr>
          </w:p>
        </w:tc>
        <w:tc>
          <w:tcPr>
            <w:tcW w:w="1276" w:type="dxa"/>
            <w:vAlign w:val="center"/>
          </w:tcPr>
          <w:p w14:paraId="10DEEF80" w14:textId="77777777" w:rsidR="00BA4547" w:rsidRDefault="00BA4547" w:rsidP="009E4880">
            <w:pPr>
              <w:tabs>
                <w:tab w:val="clear" w:pos="1418"/>
                <w:tab w:val="clear" w:pos="4678"/>
                <w:tab w:val="clear" w:pos="5954"/>
                <w:tab w:val="left" w:pos="5103"/>
              </w:tabs>
            </w:pPr>
            <w:r>
              <w:t xml:space="preserve">Last name </w:t>
            </w:r>
          </w:p>
        </w:tc>
        <w:tc>
          <w:tcPr>
            <w:tcW w:w="3605" w:type="dxa"/>
            <w:gridSpan w:val="2"/>
            <w:vAlign w:val="center"/>
          </w:tcPr>
          <w:p w14:paraId="5396BD38" w14:textId="77777777" w:rsidR="00BA4547" w:rsidRDefault="00BA4547" w:rsidP="009E4880"/>
        </w:tc>
      </w:tr>
      <w:tr w:rsidR="00BA4547" w14:paraId="69627CA7" w14:textId="77777777" w:rsidTr="009E4880">
        <w:trPr>
          <w:trHeight w:val="415"/>
        </w:trPr>
        <w:tc>
          <w:tcPr>
            <w:tcW w:w="1317" w:type="dxa"/>
            <w:tcBorders>
              <w:bottom w:val="single" w:sz="4" w:space="0" w:color="auto"/>
            </w:tcBorders>
            <w:vAlign w:val="center"/>
          </w:tcPr>
          <w:p w14:paraId="058CB724" w14:textId="77777777" w:rsidR="00BA4547" w:rsidRDefault="00BA4547" w:rsidP="009E4880">
            <w:pPr>
              <w:tabs>
                <w:tab w:val="clear" w:pos="1418"/>
                <w:tab w:val="clear" w:pos="4678"/>
                <w:tab w:val="clear" w:pos="5954"/>
                <w:tab w:val="left" w:pos="5103"/>
              </w:tabs>
            </w:pPr>
            <w:r>
              <w:t>Role</w:t>
            </w:r>
          </w:p>
        </w:tc>
        <w:tc>
          <w:tcPr>
            <w:tcW w:w="2931" w:type="dxa"/>
            <w:tcBorders>
              <w:bottom w:val="single" w:sz="4" w:space="0" w:color="auto"/>
            </w:tcBorders>
            <w:vAlign w:val="center"/>
          </w:tcPr>
          <w:p w14:paraId="025A8ACB" w14:textId="77777777" w:rsidR="00BA4547" w:rsidRPr="0006333A" w:rsidRDefault="00BA4547" w:rsidP="009E4880">
            <w:pPr>
              <w:rPr>
                <w:b/>
                <w:u w:val="single"/>
              </w:rPr>
            </w:pPr>
          </w:p>
        </w:tc>
        <w:tc>
          <w:tcPr>
            <w:tcW w:w="1276" w:type="dxa"/>
            <w:tcBorders>
              <w:bottom w:val="single" w:sz="4" w:space="0" w:color="auto"/>
            </w:tcBorders>
            <w:vAlign w:val="center"/>
          </w:tcPr>
          <w:p w14:paraId="668B2F63" w14:textId="77777777" w:rsidR="00BA4547" w:rsidRDefault="00BA4547" w:rsidP="009E4880">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04A5D82A" w14:textId="77777777" w:rsidR="00BA4547" w:rsidRDefault="00BA4547" w:rsidP="009E4880"/>
        </w:tc>
      </w:tr>
      <w:tr w:rsidR="00BA4547" w14:paraId="077F0EF6" w14:textId="77777777" w:rsidTr="009E4880">
        <w:trPr>
          <w:trHeight w:val="406"/>
        </w:trPr>
        <w:tc>
          <w:tcPr>
            <w:tcW w:w="1317" w:type="dxa"/>
            <w:tcBorders>
              <w:bottom w:val="single" w:sz="4" w:space="0" w:color="auto"/>
            </w:tcBorders>
            <w:vAlign w:val="center"/>
          </w:tcPr>
          <w:p w14:paraId="0254F1C2" w14:textId="77777777" w:rsidR="00BA4547" w:rsidRDefault="00BA4547" w:rsidP="009E4880">
            <w:pPr>
              <w:tabs>
                <w:tab w:val="clear" w:pos="1418"/>
                <w:tab w:val="clear" w:pos="4678"/>
                <w:tab w:val="clear" w:pos="5954"/>
                <w:tab w:val="left" w:pos="5103"/>
              </w:tabs>
            </w:pPr>
            <w:r>
              <w:t>e-mail</w:t>
            </w:r>
          </w:p>
        </w:tc>
        <w:tc>
          <w:tcPr>
            <w:tcW w:w="2931" w:type="dxa"/>
            <w:tcBorders>
              <w:bottom w:val="single" w:sz="4" w:space="0" w:color="auto"/>
            </w:tcBorders>
            <w:vAlign w:val="center"/>
          </w:tcPr>
          <w:p w14:paraId="0FCB3FD9" w14:textId="77777777" w:rsidR="00BA4547" w:rsidRPr="007B7BD9" w:rsidRDefault="00BA4547" w:rsidP="009E4880">
            <w:pPr>
              <w:pStyle w:val="ListParagraph"/>
              <w:rPr>
                <w:b/>
                <w:u w:val="single"/>
              </w:rPr>
            </w:pPr>
          </w:p>
        </w:tc>
        <w:tc>
          <w:tcPr>
            <w:tcW w:w="1276" w:type="dxa"/>
            <w:tcBorders>
              <w:bottom w:val="single" w:sz="4" w:space="0" w:color="auto"/>
            </w:tcBorders>
            <w:vAlign w:val="center"/>
          </w:tcPr>
          <w:p w14:paraId="035D2D4C" w14:textId="77777777" w:rsidR="00BA4547" w:rsidRDefault="00BA4547" w:rsidP="009E4880">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289F6F56" w14:textId="77777777" w:rsidR="00BA4547" w:rsidRDefault="00BA4547" w:rsidP="009E4880">
            <w:pPr>
              <w:pStyle w:val="ListParagraph"/>
            </w:pPr>
          </w:p>
        </w:tc>
      </w:tr>
      <w:tr w:rsidR="00BA4547" w14:paraId="231838B9" w14:textId="77777777" w:rsidTr="009E4880">
        <w:trPr>
          <w:trHeight w:val="427"/>
        </w:trPr>
        <w:tc>
          <w:tcPr>
            <w:tcW w:w="1317" w:type="dxa"/>
            <w:tcBorders>
              <w:bottom w:val="single" w:sz="4" w:space="0" w:color="auto"/>
            </w:tcBorders>
            <w:vAlign w:val="center"/>
          </w:tcPr>
          <w:p w14:paraId="306DA93E" w14:textId="77777777" w:rsidR="00BA4547" w:rsidRDefault="00BA4547" w:rsidP="009E4880">
            <w:pPr>
              <w:tabs>
                <w:tab w:val="clear" w:pos="1418"/>
                <w:tab w:val="clear" w:pos="4678"/>
                <w:tab w:val="clear" w:pos="5954"/>
                <w:tab w:val="left" w:pos="5103"/>
              </w:tabs>
            </w:pPr>
            <w:r>
              <w:t>Phone</w:t>
            </w:r>
          </w:p>
        </w:tc>
        <w:tc>
          <w:tcPr>
            <w:tcW w:w="2931" w:type="dxa"/>
            <w:tcBorders>
              <w:bottom w:val="single" w:sz="4" w:space="0" w:color="auto"/>
            </w:tcBorders>
            <w:vAlign w:val="center"/>
          </w:tcPr>
          <w:p w14:paraId="7A027A00" w14:textId="77777777" w:rsidR="00BA4547" w:rsidRPr="007B7BD9" w:rsidRDefault="00BA4547" w:rsidP="009E4880">
            <w:pPr>
              <w:pStyle w:val="ListParagraph"/>
              <w:rPr>
                <w:b/>
                <w:u w:val="single"/>
              </w:rPr>
            </w:pPr>
          </w:p>
        </w:tc>
        <w:tc>
          <w:tcPr>
            <w:tcW w:w="1276" w:type="dxa"/>
            <w:tcBorders>
              <w:bottom w:val="single" w:sz="4" w:space="0" w:color="auto"/>
            </w:tcBorders>
            <w:vAlign w:val="center"/>
          </w:tcPr>
          <w:p w14:paraId="4C0F40F8" w14:textId="77777777" w:rsidR="00BA4547" w:rsidRDefault="00BA4547" w:rsidP="009E4880">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003C4463" w14:textId="77777777" w:rsidR="00BA4547" w:rsidRDefault="00BA4547" w:rsidP="009E4880">
            <w:pPr>
              <w:pStyle w:val="ListParagraph"/>
            </w:pPr>
          </w:p>
        </w:tc>
      </w:tr>
      <w:tr w:rsidR="00BA4547" w14:paraId="323436DF" w14:textId="77777777" w:rsidTr="009E4880">
        <w:trPr>
          <w:trHeight w:val="77"/>
        </w:trPr>
        <w:tc>
          <w:tcPr>
            <w:tcW w:w="9129" w:type="dxa"/>
            <w:gridSpan w:val="5"/>
            <w:tcBorders>
              <w:top w:val="single" w:sz="4" w:space="0" w:color="auto"/>
              <w:left w:val="nil"/>
              <w:bottom w:val="nil"/>
              <w:right w:val="nil"/>
            </w:tcBorders>
            <w:vAlign w:val="center"/>
          </w:tcPr>
          <w:p w14:paraId="7344D1DE" w14:textId="77777777" w:rsidR="00BA4547" w:rsidRDefault="00BA4547" w:rsidP="009E4880"/>
        </w:tc>
      </w:tr>
      <w:tr w:rsidR="00BA4547" w14:paraId="77F0B5CD" w14:textId="77777777" w:rsidTr="009E4880">
        <w:trPr>
          <w:trHeight w:val="299"/>
        </w:trPr>
        <w:tc>
          <w:tcPr>
            <w:tcW w:w="4248" w:type="dxa"/>
            <w:gridSpan w:val="2"/>
            <w:tcBorders>
              <w:top w:val="nil"/>
              <w:left w:val="nil"/>
              <w:bottom w:val="single" w:sz="4" w:space="0" w:color="auto"/>
              <w:right w:val="single" w:sz="4" w:space="0" w:color="auto"/>
            </w:tcBorders>
            <w:vAlign w:val="center"/>
          </w:tcPr>
          <w:p w14:paraId="1829E15B" w14:textId="77777777" w:rsidR="00BA4547" w:rsidRPr="007B7BD9" w:rsidRDefault="00BA4547" w:rsidP="009E4880">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9B71975" w14:textId="77777777" w:rsidR="00BA4547" w:rsidRPr="007623B1" w:rsidRDefault="00BA4547" w:rsidP="009E4880">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2058563A" w14:textId="77777777" w:rsidR="00BA4547" w:rsidRPr="007623B1" w:rsidRDefault="00BA4547" w:rsidP="009E4880">
            <w:pPr>
              <w:tabs>
                <w:tab w:val="clear" w:pos="1418"/>
                <w:tab w:val="clear" w:pos="4678"/>
                <w:tab w:val="clear" w:pos="5954"/>
                <w:tab w:val="left" w:pos="5103"/>
              </w:tabs>
              <w:jc w:val="center"/>
              <w:rPr>
                <w:b/>
              </w:rPr>
            </w:pPr>
            <w:r w:rsidRPr="007623B1">
              <w:rPr>
                <w:b/>
              </w:rPr>
              <w:t>No</w:t>
            </w:r>
          </w:p>
        </w:tc>
      </w:tr>
      <w:tr w:rsidR="00BA4547" w14:paraId="3A9F326B" w14:textId="77777777" w:rsidTr="009E4880">
        <w:trPr>
          <w:trHeight w:val="550"/>
        </w:trPr>
        <w:tc>
          <w:tcPr>
            <w:tcW w:w="4248" w:type="dxa"/>
            <w:gridSpan w:val="2"/>
            <w:tcBorders>
              <w:top w:val="single" w:sz="4" w:space="0" w:color="auto"/>
            </w:tcBorders>
            <w:vAlign w:val="center"/>
          </w:tcPr>
          <w:p w14:paraId="687B654B" w14:textId="77777777" w:rsidR="00BA4547" w:rsidRPr="007B7BD9" w:rsidRDefault="00BA4547" w:rsidP="009E4880">
            <w:pPr>
              <w:pStyle w:val="ListParagraph"/>
              <w:ind w:left="0"/>
              <w:rPr>
                <w:b/>
                <w:u w:val="single"/>
              </w:rPr>
            </w:pPr>
            <w:r>
              <w:t>Do you or any employee of your Company/Organization hold an elected or appointed position in the Reference Body requesting the SPLU 184 creation?</w:t>
            </w:r>
          </w:p>
        </w:tc>
        <w:tc>
          <w:tcPr>
            <w:tcW w:w="2700" w:type="dxa"/>
            <w:gridSpan w:val="2"/>
            <w:tcBorders>
              <w:top w:val="single" w:sz="4" w:space="0" w:color="auto"/>
            </w:tcBorders>
            <w:vAlign w:val="center"/>
          </w:tcPr>
          <w:p w14:paraId="60E9D6C5" w14:textId="77777777" w:rsidR="00BA4547" w:rsidRDefault="00BA4547" w:rsidP="009E4880">
            <w:pPr>
              <w:tabs>
                <w:tab w:val="clear" w:pos="1418"/>
                <w:tab w:val="clear" w:pos="4678"/>
                <w:tab w:val="clear" w:pos="5954"/>
                <w:tab w:val="left" w:pos="5103"/>
              </w:tabs>
              <w:jc w:val="center"/>
            </w:pPr>
          </w:p>
          <w:p w14:paraId="05E12C52" w14:textId="77777777" w:rsidR="00BA4547" w:rsidRDefault="00BA4547" w:rsidP="009E4880">
            <w:pPr>
              <w:tabs>
                <w:tab w:val="clear" w:pos="1418"/>
                <w:tab w:val="clear" w:pos="4678"/>
                <w:tab w:val="clear" w:pos="5954"/>
                <w:tab w:val="left" w:pos="5103"/>
              </w:tabs>
              <w:jc w:val="center"/>
            </w:pPr>
          </w:p>
          <w:p w14:paraId="2A6DF6B8" w14:textId="77777777" w:rsidR="00BA4547" w:rsidRDefault="00BA4547" w:rsidP="009E4880">
            <w:pPr>
              <w:tabs>
                <w:tab w:val="clear" w:pos="1418"/>
                <w:tab w:val="clear" w:pos="4678"/>
                <w:tab w:val="clear" w:pos="5954"/>
                <w:tab w:val="left" w:pos="5103"/>
              </w:tabs>
              <w:jc w:val="center"/>
            </w:pPr>
            <w:r>
              <w:rPr>
                <w:rFonts w:ascii="Wingdings" w:eastAsia="Wingdings" w:hAnsi="Wingdings" w:cs="Wingdings"/>
              </w:rPr>
              <w:t>o</w:t>
            </w:r>
          </w:p>
          <w:p w14:paraId="579EBBC5" w14:textId="77777777" w:rsidR="00BA4547" w:rsidRDefault="00BA4547" w:rsidP="009E4880">
            <w:pPr>
              <w:tabs>
                <w:tab w:val="clear" w:pos="1418"/>
                <w:tab w:val="clear" w:pos="4678"/>
                <w:tab w:val="clear" w:pos="5954"/>
                <w:tab w:val="left" w:pos="5103"/>
              </w:tabs>
              <w:jc w:val="center"/>
            </w:pPr>
          </w:p>
          <w:p w14:paraId="7F9666FA" w14:textId="77777777" w:rsidR="00BA4547" w:rsidRDefault="00BA4547" w:rsidP="009E4880">
            <w:pPr>
              <w:tabs>
                <w:tab w:val="clear" w:pos="1418"/>
                <w:tab w:val="clear" w:pos="4678"/>
                <w:tab w:val="clear" w:pos="5954"/>
                <w:tab w:val="left" w:pos="5103"/>
              </w:tabs>
            </w:pPr>
            <w:r>
              <w:t>Indicate in which position:</w:t>
            </w:r>
          </w:p>
          <w:p w14:paraId="47F99309" w14:textId="77777777" w:rsidR="00BA4547" w:rsidRDefault="00BA4547" w:rsidP="009E4880">
            <w:pPr>
              <w:tabs>
                <w:tab w:val="clear" w:pos="1418"/>
                <w:tab w:val="clear" w:pos="4678"/>
                <w:tab w:val="clear" w:pos="5954"/>
                <w:tab w:val="left" w:pos="5103"/>
              </w:tabs>
            </w:pPr>
          </w:p>
          <w:p w14:paraId="4C8A90D1" w14:textId="77777777" w:rsidR="00BA4547" w:rsidRDefault="00BA4547" w:rsidP="009E4880">
            <w:r>
              <w:t>-----------------------------------</w:t>
            </w:r>
          </w:p>
          <w:p w14:paraId="7AE285E0" w14:textId="77777777" w:rsidR="00BA4547" w:rsidRDefault="00BA4547" w:rsidP="009E4880"/>
        </w:tc>
        <w:tc>
          <w:tcPr>
            <w:tcW w:w="2181" w:type="dxa"/>
            <w:tcBorders>
              <w:top w:val="single" w:sz="4" w:space="0" w:color="auto"/>
            </w:tcBorders>
          </w:tcPr>
          <w:p w14:paraId="5F36EE6A" w14:textId="77777777" w:rsidR="00BA4547" w:rsidRDefault="00BA4547" w:rsidP="009E4880">
            <w:pPr>
              <w:tabs>
                <w:tab w:val="clear" w:pos="1418"/>
                <w:tab w:val="clear" w:pos="4678"/>
                <w:tab w:val="clear" w:pos="5954"/>
                <w:tab w:val="left" w:pos="5103"/>
              </w:tabs>
              <w:jc w:val="center"/>
            </w:pPr>
          </w:p>
          <w:p w14:paraId="59654514" w14:textId="77777777" w:rsidR="00BA4547" w:rsidRDefault="00BA4547" w:rsidP="009E4880">
            <w:pPr>
              <w:tabs>
                <w:tab w:val="clear" w:pos="1418"/>
                <w:tab w:val="clear" w:pos="4678"/>
                <w:tab w:val="clear" w:pos="5954"/>
                <w:tab w:val="left" w:pos="5103"/>
              </w:tabs>
              <w:jc w:val="center"/>
            </w:pPr>
          </w:p>
          <w:p w14:paraId="1D17F1AD" w14:textId="77777777" w:rsidR="00BA4547" w:rsidRDefault="00BA4547" w:rsidP="009E4880">
            <w:pPr>
              <w:tabs>
                <w:tab w:val="clear" w:pos="1418"/>
                <w:tab w:val="clear" w:pos="4678"/>
                <w:tab w:val="clear" w:pos="5954"/>
                <w:tab w:val="left" w:pos="5103"/>
              </w:tabs>
              <w:jc w:val="center"/>
            </w:pPr>
            <w:r>
              <w:rPr>
                <w:rFonts w:ascii="Wingdings" w:eastAsia="Wingdings" w:hAnsi="Wingdings" w:cs="Wingdings"/>
              </w:rPr>
              <w:t>o</w:t>
            </w:r>
          </w:p>
        </w:tc>
      </w:tr>
      <w:tr w:rsidR="00BA4547" w14:paraId="1AEBDAE1" w14:textId="77777777" w:rsidTr="009E4880">
        <w:trPr>
          <w:trHeight w:val="550"/>
        </w:trPr>
        <w:tc>
          <w:tcPr>
            <w:tcW w:w="4248" w:type="dxa"/>
            <w:gridSpan w:val="2"/>
            <w:vAlign w:val="center"/>
          </w:tcPr>
          <w:p w14:paraId="085E1209" w14:textId="77777777" w:rsidR="00BA4547" w:rsidRDefault="00BA4547" w:rsidP="009E4880">
            <w:pPr>
              <w:tabs>
                <w:tab w:val="clear" w:pos="1418"/>
                <w:tab w:val="clear" w:pos="4678"/>
                <w:tab w:val="clear" w:pos="5954"/>
                <w:tab w:val="left" w:pos="5103"/>
              </w:tabs>
              <w:rPr>
                <w:b/>
                <w:u w:val="single"/>
              </w:rPr>
            </w:pPr>
          </w:p>
          <w:p w14:paraId="1BE68A9C" w14:textId="77777777" w:rsidR="00BA4547" w:rsidRPr="00292E70" w:rsidRDefault="00BA4547" w:rsidP="009E4880">
            <w:pPr>
              <w:tabs>
                <w:tab w:val="clear" w:pos="1418"/>
                <w:tab w:val="clear" w:pos="4678"/>
                <w:tab w:val="clear" w:pos="5954"/>
                <w:tab w:val="left" w:pos="5103"/>
              </w:tabs>
              <w:rPr>
                <w:b/>
                <w:u w:val="single"/>
              </w:rPr>
            </w:pPr>
            <w:r w:rsidRPr="00292E70">
              <w:rPr>
                <w:b/>
                <w:u w:val="single"/>
              </w:rPr>
              <w:t>If you are self-employed candidate:</w:t>
            </w:r>
          </w:p>
          <w:p w14:paraId="76604402" w14:textId="77777777" w:rsidR="00BA4547" w:rsidRDefault="00BA4547" w:rsidP="009E4880">
            <w:pPr>
              <w:tabs>
                <w:tab w:val="clear" w:pos="1418"/>
                <w:tab w:val="clear" w:pos="4678"/>
                <w:tab w:val="clear" w:pos="5954"/>
                <w:tab w:val="left" w:pos="5103"/>
              </w:tabs>
            </w:pPr>
            <w:r>
              <w:t>Do you currently have other contracts in progress with ETSI?</w:t>
            </w:r>
          </w:p>
          <w:p w14:paraId="661DE98D" w14:textId="77777777" w:rsidR="00BA4547" w:rsidRPr="007623B1" w:rsidRDefault="00BA4547" w:rsidP="009E4880">
            <w:pPr>
              <w:tabs>
                <w:tab w:val="clear" w:pos="1418"/>
                <w:tab w:val="clear" w:pos="4678"/>
                <w:tab w:val="clear" w:pos="5954"/>
                <w:tab w:val="left" w:pos="5103"/>
              </w:tabs>
            </w:pPr>
          </w:p>
        </w:tc>
        <w:tc>
          <w:tcPr>
            <w:tcW w:w="2700" w:type="dxa"/>
            <w:gridSpan w:val="2"/>
            <w:vAlign w:val="center"/>
          </w:tcPr>
          <w:p w14:paraId="2495A48F" w14:textId="77777777" w:rsidR="00BA4547" w:rsidRDefault="00BA4547" w:rsidP="009E4880">
            <w:pPr>
              <w:jc w:val="center"/>
            </w:pPr>
            <w:r>
              <w:rPr>
                <w:rFonts w:ascii="Wingdings" w:eastAsia="Wingdings" w:hAnsi="Wingdings" w:cs="Wingdings"/>
              </w:rPr>
              <w:t>o</w:t>
            </w:r>
          </w:p>
        </w:tc>
        <w:tc>
          <w:tcPr>
            <w:tcW w:w="2181" w:type="dxa"/>
            <w:vAlign w:val="center"/>
          </w:tcPr>
          <w:p w14:paraId="1BD6CFBA" w14:textId="77777777" w:rsidR="00BA4547" w:rsidRDefault="00BA4547" w:rsidP="009E4880">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6538A814" w14:textId="77777777" w:rsidR="00BA4547" w:rsidRPr="00840EAC" w:rsidRDefault="00BA4547" w:rsidP="00BA4547"/>
    <w:p w14:paraId="4994E5E6" w14:textId="77777777" w:rsidR="00BA4547" w:rsidRDefault="00BA4547" w:rsidP="00BA4547">
      <w:pPr>
        <w:rPr>
          <w:b/>
          <w:sz w:val="24"/>
          <w:szCs w:val="24"/>
        </w:rPr>
      </w:pPr>
      <w:r>
        <w:rPr>
          <w:b/>
          <w:sz w:val="24"/>
          <w:szCs w:val="24"/>
        </w:rPr>
        <w:t>1</w:t>
      </w:r>
      <w:r w:rsidRPr="0012526C">
        <w:rPr>
          <w:b/>
          <w:sz w:val="24"/>
          <w:szCs w:val="24"/>
        </w:rPr>
        <w:t>.1</w:t>
      </w:r>
      <w:r w:rsidRPr="0012526C">
        <w:rPr>
          <w:b/>
          <w:sz w:val="24"/>
          <w:szCs w:val="24"/>
        </w:rPr>
        <w:tab/>
        <w:t>Introduction</w:t>
      </w:r>
    </w:p>
    <w:p w14:paraId="70449233" w14:textId="77777777" w:rsidR="00BA4547" w:rsidRPr="0012526C" w:rsidRDefault="00BA4547" w:rsidP="00BA4547">
      <w:pPr>
        <w:rPr>
          <w:b/>
          <w:sz w:val="24"/>
          <w:szCs w:val="24"/>
        </w:rPr>
      </w:pPr>
    </w:p>
    <w:p w14:paraId="11A9B314" w14:textId="77777777" w:rsidR="00BA4547" w:rsidRPr="00131CE3" w:rsidRDefault="00BA4547" w:rsidP="00BA4547">
      <w:r w:rsidRPr="00131CE3">
        <w:t>A short presentation of the technical structure responsible for this activity, e.g.:</w:t>
      </w:r>
    </w:p>
    <w:p w14:paraId="3647C62E" w14:textId="77777777" w:rsidR="00BA4547" w:rsidRPr="0055626C" w:rsidRDefault="00BA4547" w:rsidP="00BA4547">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7A8AAA39" w14:textId="77777777" w:rsidR="00BA4547" w:rsidRPr="0055626C" w:rsidRDefault="00BA4547" w:rsidP="00BA4547">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34B152E8" w14:textId="77777777" w:rsidR="00BA4547" w:rsidRPr="0055626C" w:rsidRDefault="00BA4547" w:rsidP="00BA4547">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 xml:space="preserve">to participate in the </w:t>
      </w:r>
      <w:r>
        <w:t>Project.</w:t>
      </w:r>
    </w:p>
    <w:p w14:paraId="11C64E0C" w14:textId="77777777" w:rsidR="00BA4547" w:rsidRDefault="00BA4547" w:rsidP="00BA4547">
      <w:pPr>
        <w:tabs>
          <w:tab w:val="clear" w:pos="1418"/>
          <w:tab w:val="clear" w:pos="4678"/>
          <w:tab w:val="clear" w:pos="5954"/>
          <w:tab w:val="clear" w:pos="7088"/>
        </w:tabs>
        <w:overflowPunct/>
        <w:autoSpaceDE/>
        <w:autoSpaceDN/>
        <w:adjustRightInd/>
        <w:jc w:val="left"/>
        <w:textAlignment w:val="auto"/>
      </w:pPr>
      <w:r>
        <w:br w:type="page"/>
      </w:r>
    </w:p>
    <w:p w14:paraId="7FACEBEF" w14:textId="77777777" w:rsidR="00BA4547" w:rsidRPr="000E09A4" w:rsidRDefault="00BA4547" w:rsidP="00BA4547"/>
    <w:p w14:paraId="27E43E44" w14:textId="77777777" w:rsidR="00BA4547" w:rsidRDefault="00BA4547" w:rsidP="00BA4547">
      <w:pPr>
        <w:rPr>
          <w:b/>
          <w:sz w:val="24"/>
          <w:szCs w:val="24"/>
        </w:rPr>
      </w:pPr>
      <w:r>
        <w:rPr>
          <w:b/>
          <w:sz w:val="24"/>
          <w:szCs w:val="24"/>
        </w:rPr>
        <w:t>1.2</w:t>
      </w:r>
      <w:r>
        <w:rPr>
          <w:b/>
          <w:sz w:val="24"/>
          <w:szCs w:val="24"/>
        </w:rPr>
        <w:tab/>
      </w:r>
      <w:r w:rsidRPr="0012526C">
        <w:rPr>
          <w:b/>
          <w:sz w:val="24"/>
          <w:szCs w:val="24"/>
        </w:rPr>
        <w:t xml:space="preserve">Proposed approach </w:t>
      </w:r>
    </w:p>
    <w:p w14:paraId="7A3575B7" w14:textId="77777777" w:rsidR="00BA4547" w:rsidRPr="007A28E5" w:rsidRDefault="00BA4547" w:rsidP="00BA4547">
      <w:pPr>
        <w:rPr>
          <w:b/>
        </w:rPr>
      </w:pPr>
    </w:p>
    <w:p w14:paraId="6FF1E477" w14:textId="77777777" w:rsidR="00BA4547" w:rsidRDefault="00BA4547" w:rsidP="00BA4547">
      <w:pPr>
        <w:rPr>
          <w:b/>
        </w:rPr>
      </w:pPr>
      <w:bookmarkStart w:id="1" w:name="_Ref434825982"/>
      <w:r w:rsidRPr="0012526C">
        <w:rPr>
          <w:b/>
        </w:rPr>
        <w:t>Proposed contribution to tasks</w:t>
      </w:r>
      <w:bookmarkEnd w:id="1"/>
      <w:r w:rsidRPr="0012526C">
        <w:rPr>
          <w:b/>
        </w:rPr>
        <w:t xml:space="preserve"> &amp; related cost</w:t>
      </w:r>
    </w:p>
    <w:p w14:paraId="2DD69428" w14:textId="77777777" w:rsidR="00BA4547" w:rsidRDefault="00BA4547" w:rsidP="00BA4547">
      <w:r w:rsidRPr="0055626C">
        <w:t xml:space="preserve">Identify the tasks to which your Company/Organization is proposing to contribute </w:t>
      </w:r>
      <w:r>
        <w:t>by filling-in the table below:</w:t>
      </w:r>
    </w:p>
    <w:p w14:paraId="1BFE7DCD" w14:textId="77777777" w:rsidR="00BA4547" w:rsidRDefault="00BA4547" w:rsidP="00BA4547"/>
    <w:tbl>
      <w:tblPr>
        <w:tblpPr w:leftFromText="180" w:rightFromText="180" w:vertAnchor="text" w:horzAnchor="margin" w:tblpXSpec="center" w:tblpY="108"/>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321"/>
        <w:gridCol w:w="2037"/>
        <w:gridCol w:w="1932"/>
        <w:gridCol w:w="1843"/>
      </w:tblGrid>
      <w:tr w:rsidR="00BA4547" w14:paraId="7D9E7950" w14:textId="77777777" w:rsidTr="009E4880">
        <w:trPr>
          <w:trHeight w:val="460"/>
          <w:jc w:val="center"/>
        </w:trPr>
        <w:tc>
          <w:tcPr>
            <w:tcW w:w="395" w:type="pct"/>
            <w:shd w:val="clear" w:color="auto" w:fill="B4C6E7" w:themeFill="accent1" w:themeFillTint="66"/>
            <w:vAlign w:val="center"/>
          </w:tcPr>
          <w:p w14:paraId="0D2CEEF4" w14:textId="77777777" w:rsidR="00BA4547" w:rsidRPr="00C56CEE" w:rsidRDefault="00BA4547" w:rsidP="009E4880">
            <w:pPr>
              <w:pStyle w:val="paragraph"/>
              <w:jc w:val="center"/>
              <w:textAlignment w:val="baseline"/>
              <w:rPr>
                <w:rFonts w:ascii="Arial" w:hAnsi="Arial" w:cs="Arial"/>
                <w:sz w:val="20"/>
                <w:szCs w:val="20"/>
              </w:rPr>
            </w:pPr>
            <w:r w:rsidRPr="00C56CEE">
              <w:rPr>
                <w:rStyle w:val="normaltextrun"/>
                <w:rFonts w:ascii="Arial" w:hAnsi="Arial" w:cs="Arial"/>
                <w:b/>
                <w:bCs/>
                <w:sz w:val="20"/>
                <w:szCs w:val="20"/>
              </w:rPr>
              <w:t>Tasks</w:t>
            </w:r>
          </w:p>
          <w:p w14:paraId="0FD7B314" w14:textId="77777777" w:rsidR="00BA4547" w:rsidRPr="00C56CEE" w:rsidRDefault="00BA4547" w:rsidP="009E4880">
            <w:pPr>
              <w:jc w:val="center"/>
              <w:rPr>
                <w:rFonts w:cs="Arial"/>
                <w:b/>
                <w:bCs/>
              </w:rPr>
            </w:pPr>
            <w:r w:rsidRPr="00C56CEE">
              <w:rPr>
                <w:rStyle w:val="normaltextrun"/>
                <w:rFonts w:cs="Arial"/>
                <w:b/>
                <w:bCs/>
              </w:rPr>
              <w:t>No.</w:t>
            </w:r>
          </w:p>
        </w:tc>
        <w:tc>
          <w:tcPr>
            <w:tcW w:w="1674" w:type="pct"/>
            <w:shd w:val="clear" w:color="auto" w:fill="B4C6E7" w:themeFill="accent1" w:themeFillTint="66"/>
            <w:vAlign w:val="center"/>
          </w:tcPr>
          <w:p w14:paraId="60FDAEBA" w14:textId="77777777" w:rsidR="00BA4547" w:rsidRPr="00C56CEE" w:rsidRDefault="00BA4547" w:rsidP="009E4880">
            <w:pPr>
              <w:jc w:val="center"/>
              <w:rPr>
                <w:rFonts w:cs="Arial"/>
                <w:b/>
                <w:bCs/>
              </w:rPr>
            </w:pPr>
            <w:r w:rsidRPr="00C56CEE">
              <w:rPr>
                <w:rFonts w:cs="Arial"/>
                <w:b/>
                <w:bCs/>
              </w:rPr>
              <w:t>Tasks Description</w:t>
            </w:r>
          </w:p>
        </w:tc>
        <w:tc>
          <w:tcPr>
            <w:tcW w:w="1027" w:type="pct"/>
            <w:shd w:val="clear" w:color="auto" w:fill="B4C6E7" w:themeFill="accent1" w:themeFillTint="66"/>
          </w:tcPr>
          <w:p w14:paraId="7F24F2B4" w14:textId="77777777" w:rsidR="00BA4547" w:rsidRPr="00C56CEE" w:rsidRDefault="00BA4547" w:rsidP="009E4880">
            <w:pPr>
              <w:jc w:val="center"/>
              <w:rPr>
                <w:rFonts w:cs="Arial"/>
                <w:b/>
                <w:bCs/>
              </w:rPr>
            </w:pPr>
            <w:r>
              <w:rPr>
                <w:rFonts w:cs="Arial"/>
                <w:b/>
                <w:bCs/>
              </w:rPr>
              <w:t>Max. Budget Allocated in Euro</w:t>
            </w:r>
          </w:p>
        </w:tc>
        <w:tc>
          <w:tcPr>
            <w:tcW w:w="974" w:type="pct"/>
            <w:shd w:val="clear" w:color="auto" w:fill="B4C6E7" w:themeFill="accent1" w:themeFillTint="66"/>
          </w:tcPr>
          <w:p w14:paraId="477FDB20" w14:textId="77777777" w:rsidR="00BA4547" w:rsidRPr="00C56CEE" w:rsidRDefault="00BA4547" w:rsidP="009E4880">
            <w:pPr>
              <w:jc w:val="center"/>
              <w:rPr>
                <w:rFonts w:cs="Arial"/>
                <w:b/>
                <w:bCs/>
              </w:rPr>
            </w:pPr>
            <w:r>
              <w:rPr>
                <w:rFonts w:cs="Arial"/>
                <w:b/>
                <w:bCs/>
              </w:rPr>
              <w:t>Amount in Euros (Mandatory)</w:t>
            </w:r>
          </w:p>
        </w:tc>
        <w:tc>
          <w:tcPr>
            <w:tcW w:w="929" w:type="pct"/>
            <w:shd w:val="clear" w:color="auto" w:fill="B4C6E7" w:themeFill="accent1" w:themeFillTint="66"/>
          </w:tcPr>
          <w:p w14:paraId="0F063EA8" w14:textId="77777777" w:rsidR="00BA4547" w:rsidRPr="00C56CEE" w:rsidRDefault="00BA4547" w:rsidP="009E4880">
            <w:pPr>
              <w:jc w:val="center"/>
              <w:rPr>
                <w:rFonts w:cs="Arial"/>
                <w:b/>
                <w:bCs/>
              </w:rPr>
            </w:pPr>
            <w:r>
              <w:rPr>
                <w:rFonts w:cs="Arial"/>
                <w:b/>
                <w:bCs/>
              </w:rPr>
              <w:t>% of whole task (Mandatory)</w:t>
            </w:r>
          </w:p>
        </w:tc>
      </w:tr>
      <w:tr w:rsidR="00BA4547" w14:paraId="3117E914" w14:textId="77777777" w:rsidTr="009E4880">
        <w:trPr>
          <w:trHeight w:val="460"/>
          <w:jc w:val="center"/>
        </w:trPr>
        <w:tc>
          <w:tcPr>
            <w:tcW w:w="395" w:type="pct"/>
            <w:shd w:val="clear" w:color="auto" w:fill="auto"/>
            <w:vAlign w:val="center"/>
          </w:tcPr>
          <w:p w14:paraId="43A0DA70" w14:textId="77777777" w:rsidR="00BA4547" w:rsidRPr="00C56CEE" w:rsidRDefault="00BA4547" w:rsidP="009E4880">
            <w:pPr>
              <w:pStyle w:val="paragraph"/>
              <w:jc w:val="center"/>
              <w:textAlignment w:val="baseline"/>
              <w:rPr>
                <w:rStyle w:val="normaltextrun"/>
                <w:rFonts w:ascii="Arial" w:hAnsi="Arial" w:cs="Arial"/>
                <w:sz w:val="20"/>
                <w:szCs w:val="20"/>
              </w:rPr>
            </w:pPr>
            <w:r w:rsidRPr="00C56CEE">
              <w:rPr>
                <w:rStyle w:val="normaltextrun"/>
                <w:rFonts w:ascii="Arial" w:hAnsi="Arial" w:cs="Arial"/>
                <w:sz w:val="20"/>
                <w:szCs w:val="20"/>
              </w:rPr>
              <w:t>T0</w:t>
            </w:r>
          </w:p>
        </w:tc>
        <w:tc>
          <w:tcPr>
            <w:tcW w:w="1674" w:type="pct"/>
            <w:shd w:val="clear" w:color="auto" w:fill="auto"/>
            <w:vAlign w:val="center"/>
          </w:tcPr>
          <w:p w14:paraId="0CE8D594" w14:textId="77777777" w:rsidR="00BA4547" w:rsidRPr="00C56CEE" w:rsidRDefault="00BA4547" w:rsidP="009E4880">
            <w:pPr>
              <w:rPr>
                <w:rFonts w:cs="Arial"/>
              </w:rPr>
            </w:pPr>
            <w:r w:rsidRPr="00C56CEE">
              <w:rPr>
                <w:rFonts w:cs="Arial"/>
              </w:rPr>
              <w:t>CTI Technical project management</w:t>
            </w:r>
          </w:p>
        </w:tc>
        <w:tc>
          <w:tcPr>
            <w:tcW w:w="1027" w:type="pct"/>
            <w:vAlign w:val="center"/>
          </w:tcPr>
          <w:p w14:paraId="5B564EE7" w14:textId="77777777" w:rsidR="00BA4547" w:rsidRPr="00C56CEE" w:rsidRDefault="00BA4547" w:rsidP="009E4880">
            <w:pPr>
              <w:jc w:val="center"/>
              <w:rPr>
                <w:rFonts w:cs="Arial"/>
              </w:rPr>
            </w:pPr>
            <w:r>
              <w:rPr>
                <w:rFonts w:cs="Arial"/>
              </w:rPr>
              <w:t>-</w:t>
            </w:r>
          </w:p>
        </w:tc>
        <w:tc>
          <w:tcPr>
            <w:tcW w:w="974" w:type="pct"/>
          </w:tcPr>
          <w:p w14:paraId="191DE058" w14:textId="77777777" w:rsidR="00BA4547" w:rsidRPr="00C56CEE" w:rsidRDefault="00BA4547" w:rsidP="009E4880">
            <w:pPr>
              <w:rPr>
                <w:rFonts w:cs="Arial"/>
              </w:rPr>
            </w:pPr>
          </w:p>
        </w:tc>
        <w:tc>
          <w:tcPr>
            <w:tcW w:w="929" w:type="pct"/>
          </w:tcPr>
          <w:p w14:paraId="2A343D14" w14:textId="77777777" w:rsidR="00BA4547" w:rsidRPr="00C56CEE" w:rsidRDefault="00BA4547" w:rsidP="009E4880">
            <w:pPr>
              <w:rPr>
                <w:rFonts w:cs="Arial"/>
              </w:rPr>
            </w:pPr>
          </w:p>
        </w:tc>
      </w:tr>
      <w:tr w:rsidR="00BA4547" w14:paraId="0321C980" w14:textId="77777777" w:rsidTr="009E4880">
        <w:trPr>
          <w:jc w:val="center"/>
        </w:trPr>
        <w:tc>
          <w:tcPr>
            <w:tcW w:w="395" w:type="pct"/>
            <w:shd w:val="clear" w:color="auto" w:fill="auto"/>
            <w:vAlign w:val="center"/>
          </w:tcPr>
          <w:p w14:paraId="7D5582AC" w14:textId="77777777" w:rsidR="00BA4547" w:rsidRPr="00C56CEE" w:rsidRDefault="00BA4547" w:rsidP="009E4880">
            <w:pPr>
              <w:jc w:val="center"/>
              <w:rPr>
                <w:rStyle w:val="normaltextrun"/>
                <w:rFonts w:cs="Arial"/>
                <w:color w:val="000000"/>
                <w:lang w:val="en-US" w:eastAsia="ja-JP"/>
              </w:rPr>
            </w:pPr>
            <w:r w:rsidRPr="00C56CEE">
              <w:rPr>
                <w:rStyle w:val="normaltextrun"/>
                <w:rFonts w:cs="Arial"/>
              </w:rPr>
              <w:t>T1</w:t>
            </w:r>
          </w:p>
        </w:tc>
        <w:tc>
          <w:tcPr>
            <w:tcW w:w="1674" w:type="pct"/>
            <w:shd w:val="clear" w:color="auto" w:fill="auto"/>
            <w:vAlign w:val="center"/>
          </w:tcPr>
          <w:p w14:paraId="5482FB97" w14:textId="77777777" w:rsidR="00BA4547" w:rsidRPr="00C56CEE" w:rsidRDefault="00BA4547" w:rsidP="009E4880">
            <w:pPr>
              <w:rPr>
                <w:rFonts w:cs="Arial"/>
                <w:i/>
                <w:iCs/>
              </w:rPr>
            </w:pPr>
            <w:r w:rsidRPr="00C56CEE">
              <w:rPr>
                <w:rStyle w:val="normaltextrun"/>
                <w:rFonts w:cs="Arial"/>
                <w:color w:val="000000"/>
                <w:lang w:val="en-US" w:eastAsia="ja-JP"/>
              </w:rPr>
              <w:t>Development of a selection of interoperability tests based on 3GPP technical specifications;</w:t>
            </w:r>
          </w:p>
        </w:tc>
        <w:tc>
          <w:tcPr>
            <w:tcW w:w="1027" w:type="pct"/>
            <w:vAlign w:val="center"/>
          </w:tcPr>
          <w:p w14:paraId="3FFABA7B" w14:textId="77777777" w:rsidR="00BA4547" w:rsidRPr="00C56CEE" w:rsidRDefault="00BA4547" w:rsidP="009E4880">
            <w:pPr>
              <w:jc w:val="center"/>
              <w:rPr>
                <w:rStyle w:val="normaltextrun"/>
                <w:rFonts w:cs="Arial"/>
                <w:color w:val="000000"/>
                <w:lang w:val="en-US" w:eastAsia="ja-JP"/>
              </w:rPr>
            </w:pPr>
            <w:r>
              <w:rPr>
                <w:rStyle w:val="normaltextrun"/>
                <w:rFonts w:cs="Arial"/>
                <w:color w:val="000000"/>
                <w:lang w:val="en-US" w:eastAsia="ja-JP"/>
              </w:rPr>
              <w:t>8 </w:t>
            </w:r>
            <w:r>
              <w:rPr>
                <w:rStyle w:val="normaltextrun"/>
                <w:color w:val="000000"/>
                <w:lang w:val="en-US" w:eastAsia="ja-JP"/>
              </w:rPr>
              <w:t>000,00</w:t>
            </w:r>
          </w:p>
        </w:tc>
        <w:tc>
          <w:tcPr>
            <w:tcW w:w="974" w:type="pct"/>
          </w:tcPr>
          <w:p w14:paraId="10D0C65F" w14:textId="77777777" w:rsidR="00BA4547" w:rsidRPr="00C56CEE" w:rsidRDefault="00BA4547" w:rsidP="009E4880">
            <w:pPr>
              <w:rPr>
                <w:rStyle w:val="normaltextrun"/>
                <w:rFonts w:cs="Arial"/>
                <w:color w:val="000000"/>
                <w:lang w:val="en-US" w:eastAsia="ja-JP"/>
              </w:rPr>
            </w:pPr>
          </w:p>
        </w:tc>
        <w:tc>
          <w:tcPr>
            <w:tcW w:w="929" w:type="pct"/>
          </w:tcPr>
          <w:p w14:paraId="3456DB24" w14:textId="77777777" w:rsidR="00BA4547" w:rsidRPr="00C56CEE" w:rsidRDefault="00BA4547" w:rsidP="009E4880">
            <w:pPr>
              <w:rPr>
                <w:rStyle w:val="normaltextrun"/>
                <w:rFonts w:cs="Arial"/>
                <w:color w:val="000000"/>
                <w:lang w:val="en-US" w:eastAsia="ja-JP"/>
              </w:rPr>
            </w:pPr>
          </w:p>
        </w:tc>
      </w:tr>
      <w:tr w:rsidR="00BA4547" w14:paraId="4741F955" w14:textId="77777777" w:rsidTr="009E4880">
        <w:trPr>
          <w:jc w:val="center"/>
        </w:trPr>
        <w:tc>
          <w:tcPr>
            <w:tcW w:w="395" w:type="pct"/>
            <w:vAlign w:val="center"/>
          </w:tcPr>
          <w:p w14:paraId="423BE9AC" w14:textId="77777777" w:rsidR="00BA4547" w:rsidRPr="00C56CEE" w:rsidRDefault="00BA4547" w:rsidP="009E4880">
            <w:pPr>
              <w:jc w:val="center"/>
              <w:rPr>
                <w:rFonts w:cs="Arial"/>
                <w:lang w:eastAsia="ja-JP"/>
              </w:rPr>
            </w:pPr>
            <w:r w:rsidRPr="00C56CEE">
              <w:rPr>
                <w:rStyle w:val="normaltextrun"/>
                <w:rFonts w:cs="Arial"/>
              </w:rPr>
              <w:t>T2</w:t>
            </w:r>
          </w:p>
        </w:tc>
        <w:tc>
          <w:tcPr>
            <w:tcW w:w="1674" w:type="pct"/>
            <w:shd w:val="clear" w:color="auto" w:fill="auto"/>
            <w:vAlign w:val="center"/>
          </w:tcPr>
          <w:p w14:paraId="0F8051D8" w14:textId="77777777" w:rsidR="00BA4547" w:rsidRPr="00C56CEE" w:rsidRDefault="00BA4547" w:rsidP="009E4880">
            <w:pPr>
              <w:rPr>
                <w:rFonts w:cs="Arial"/>
                <w:i/>
                <w:iCs/>
              </w:rPr>
            </w:pPr>
            <w:r w:rsidRPr="00C56CEE">
              <w:rPr>
                <w:rFonts w:cs="Arial"/>
                <w:lang w:eastAsia="ja-JP"/>
              </w:rPr>
              <w:t>Collecting the observations and issues seen in the 3GPP technical specifications;</w:t>
            </w:r>
          </w:p>
        </w:tc>
        <w:tc>
          <w:tcPr>
            <w:tcW w:w="1027" w:type="pct"/>
            <w:vAlign w:val="center"/>
          </w:tcPr>
          <w:p w14:paraId="48D0743B" w14:textId="77777777" w:rsidR="00BA4547" w:rsidRPr="00C56CEE" w:rsidRDefault="00BA4547" w:rsidP="009E4880">
            <w:pPr>
              <w:jc w:val="center"/>
              <w:rPr>
                <w:rFonts w:cs="Arial"/>
                <w:lang w:eastAsia="ja-JP"/>
              </w:rPr>
            </w:pPr>
            <w:r>
              <w:rPr>
                <w:rFonts w:cs="Arial"/>
                <w:lang w:eastAsia="ja-JP"/>
              </w:rPr>
              <w:t>2 000,00</w:t>
            </w:r>
          </w:p>
        </w:tc>
        <w:tc>
          <w:tcPr>
            <w:tcW w:w="974" w:type="pct"/>
          </w:tcPr>
          <w:p w14:paraId="0007CE15" w14:textId="77777777" w:rsidR="00BA4547" w:rsidRPr="00C56CEE" w:rsidRDefault="00BA4547" w:rsidP="009E4880">
            <w:pPr>
              <w:rPr>
                <w:rFonts w:cs="Arial"/>
                <w:lang w:eastAsia="ja-JP"/>
              </w:rPr>
            </w:pPr>
          </w:p>
        </w:tc>
        <w:tc>
          <w:tcPr>
            <w:tcW w:w="929" w:type="pct"/>
          </w:tcPr>
          <w:p w14:paraId="4679BC84" w14:textId="77777777" w:rsidR="00BA4547" w:rsidRPr="00C56CEE" w:rsidRDefault="00BA4547" w:rsidP="009E4880">
            <w:pPr>
              <w:rPr>
                <w:rFonts w:cs="Arial"/>
                <w:lang w:eastAsia="ja-JP"/>
              </w:rPr>
            </w:pPr>
          </w:p>
        </w:tc>
      </w:tr>
      <w:tr w:rsidR="00BA4547" w14:paraId="041E59D5" w14:textId="77777777" w:rsidTr="009E4880">
        <w:trPr>
          <w:jc w:val="center"/>
        </w:trPr>
        <w:tc>
          <w:tcPr>
            <w:tcW w:w="395" w:type="pct"/>
            <w:vAlign w:val="center"/>
          </w:tcPr>
          <w:p w14:paraId="49071023" w14:textId="77777777" w:rsidR="00BA4547" w:rsidRPr="00C56CEE" w:rsidRDefault="00BA4547" w:rsidP="009E4880">
            <w:pPr>
              <w:jc w:val="center"/>
              <w:rPr>
                <w:rStyle w:val="normaltextrun"/>
                <w:rFonts w:cs="Arial"/>
                <w:color w:val="000000"/>
                <w:lang w:val="en-US" w:eastAsia="ja-JP"/>
              </w:rPr>
            </w:pPr>
            <w:r w:rsidRPr="00C56CEE">
              <w:rPr>
                <w:rStyle w:val="normaltextrun"/>
                <w:rFonts w:cs="Arial"/>
              </w:rPr>
              <w:t>T</w:t>
            </w:r>
            <w:r w:rsidRPr="00C56CEE">
              <w:rPr>
                <w:rStyle w:val="eop"/>
                <w:rFonts w:cs="Arial"/>
              </w:rPr>
              <w:t>3</w:t>
            </w:r>
          </w:p>
        </w:tc>
        <w:tc>
          <w:tcPr>
            <w:tcW w:w="1674" w:type="pct"/>
            <w:shd w:val="clear" w:color="auto" w:fill="auto"/>
            <w:vAlign w:val="center"/>
          </w:tcPr>
          <w:p w14:paraId="2F02FBE3" w14:textId="77777777" w:rsidR="00BA4547" w:rsidRPr="00C56CEE" w:rsidRDefault="00BA4547" w:rsidP="009E4880">
            <w:pPr>
              <w:rPr>
                <w:rStyle w:val="normaltextrun"/>
                <w:rFonts w:cs="Arial"/>
                <w:color w:val="000000"/>
                <w:lang w:val="en-US" w:eastAsia="ja-JP"/>
              </w:rPr>
            </w:pPr>
            <w:r w:rsidRPr="00C56CEE">
              <w:rPr>
                <w:rStyle w:val="normaltextrun"/>
                <w:rFonts w:cs="Arial"/>
                <w:color w:val="000000"/>
                <w:lang w:val="en-US" w:eastAsia="ja-JP"/>
              </w:rPr>
              <w:t>Supporting the preparation and integration phases, including participation to regular conference-calls;</w:t>
            </w:r>
          </w:p>
        </w:tc>
        <w:tc>
          <w:tcPr>
            <w:tcW w:w="1027" w:type="pct"/>
            <w:vAlign w:val="center"/>
          </w:tcPr>
          <w:p w14:paraId="2085FFE5" w14:textId="77777777" w:rsidR="00BA4547" w:rsidRPr="00C56CEE" w:rsidRDefault="00BA4547" w:rsidP="009E4880">
            <w:pPr>
              <w:jc w:val="center"/>
              <w:rPr>
                <w:rStyle w:val="normaltextrun"/>
                <w:rFonts w:cs="Arial"/>
                <w:color w:val="000000"/>
                <w:lang w:val="en-US" w:eastAsia="ja-JP"/>
              </w:rPr>
            </w:pPr>
            <w:r>
              <w:rPr>
                <w:rStyle w:val="normaltextrun"/>
                <w:rFonts w:cs="Arial"/>
                <w:color w:val="000000"/>
                <w:lang w:val="en-US" w:eastAsia="ja-JP"/>
              </w:rPr>
              <w:t>1</w:t>
            </w:r>
            <w:r>
              <w:rPr>
                <w:rStyle w:val="normaltextrun"/>
                <w:color w:val="000000"/>
                <w:lang w:val="en-US" w:eastAsia="ja-JP"/>
              </w:rPr>
              <w:t>0 000,00</w:t>
            </w:r>
          </w:p>
        </w:tc>
        <w:tc>
          <w:tcPr>
            <w:tcW w:w="974" w:type="pct"/>
          </w:tcPr>
          <w:p w14:paraId="4FB6B228" w14:textId="77777777" w:rsidR="00BA4547" w:rsidRPr="00C56CEE" w:rsidRDefault="00BA4547" w:rsidP="009E4880">
            <w:pPr>
              <w:rPr>
                <w:rStyle w:val="normaltextrun"/>
                <w:rFonts w:cs="Arial"/>
                <w:color w:val="000000"/>
                <w:lang w:val="en-US" w:eastAsia="ja-JP"/>
              </w:rPr>
            </w:pPr>
          </w:p>
        </w:tc>
        <w:tc>
          <w:tcPr>
            <w:tcW w:w="929" w:type="pct"/>
          </w:tcPr>
          <w:p w14:paraId="2EDD8AB0" w14:textId="77777777" w:rsidR="00BA4547" w:rsidRPr="00C56CEE" w:rsidRDefault="00BA4547" w:rsidP="009E4880">
            <w:pPr>
              <w:rPr>
                <w:rStyle w:val="normaltextrun"/>
                <w:rFonts w:cs="Arial"/>
                <w:color w:val="000000"/>
                <w:lang w:val="en-US" w:eastAsia="ja-JP"/>
              </w:rPr>
            </w:pPr>
          </w:p>
        </w:tc>
      </w:tr>
      <w:tr w:rsidR="00BA4547" w14:paraId="7FA32AA9" w14:textId="77777777" w:rsidTr="009E4880">
        <w:trPr>
          <w:jc w:val="center"/>
        </w:trPr>
        <w:tc>
          <w:tcPr>
            <w:tcW w:w="395" w:type="pct"/>
            <w:vAlign w:val="center"/>
          </w:tcPr>
          <w:p w14:paraId="1B68F654" w14:textId="77777777" w:rsidR="00BA4547" w:rsidRPr="00C56CEE" w:rsidRDefault="00BA4547" w:rsidP="009E4880">
            <w:pPr>
              <w:jc w:val="center"/>
              <w:rPr>
                <w:rStyle w:val="normaltextrun"/>
                <w:rFonts w:cs="Arial"/>
                <w:color w:val="000000"/>
                <w:lang w:val="en-US" w:eastAsia="ja-JP"/>
              </w:rPr>
            </w:pPr>
            <w:r w:rsidRPr="00C56CEE">
              <w:rPr>
                <w:rStyle w:val="normaltextrun"/>
                <w:rFonts w:cs="Arial"/>
              </w:rPr>
              <w:t>T4</w:t>
            </w:r>
          </w:p>
        </w:tc>
        <w:tc>
          <w:tcPr>
            <w:tcW w:w="1674" w:type="pct"/>
            <w:shd w:val="clear" w:color="auto" w:fill="auto"/>
            <w:vAlign w:val="center"/>
          </w:tcPr>
          <w:p w14:paraId="24BEC5F7" w14:textId="77777777" w:rsidR="00BA4547" w:rsidRPr="00C56CEE" w:rsidRDefault="00BA4547" w:rsidP="009E4880">
            <w:pPr>
              <w:rPr>
                <w:rStyle w:val="normaltextrun"/>
                <w:rFonts w:cs="Arial"/>
                <w:color w:val="000000"/>
                <w:lang w:val="en-US" w:eastAsia="ja-JP"/>
              </w:rPr>
            </w:pPr>
            <w:r w:rsidRPr="00C56CEE">
              <w:rPr>
                <w:rStyle w:val="normaltextrun"/>
                <w:rFonts w:cs="Arial"/>
                <w:color w:val="000000"/>
                <w:lang w:val="en-US" w:eastAsia="ja-JP"/>
              </w:rPr>
              <w:t>Assisting with the production of the report of the test execution and the production of the event Report.</w:t>
            </w:r>
          </w:p>
        </w:tc>
        <w:tc>
          <w:tcPr>
            <w:tcW w:w="1027" w:type="pct"/>
            <w:vAlign w:val="center"/>
          </w:tcPr>
          <w:p w14:paraId="45BD5937" w14:textId="77777777" w:rsidR="00BA4547" w:rsidRPr="00C56CEE" w:rsidRDefault="00BA4547" w:rsidP="009E4880">
            <w:pPr>
              <w:jc w:val="center"/>
              <w:rPr>
                <w:rStyle w:val="normaltextrun"/>
                <w:rFonts w:cs="Arial"/>
                <w:color w:val="000000"/>
                <w:lang w:val="en-US" w:eastAsia="ja-JP"/>
              </w:rPr>
            </w:pPr>
            <w:r>
              <w:rPr>
                <w:rStyle w:val="normaltextrun"/>
                <w:rFonts w:cs="Arial"/>
                <w:color w:val="000000"/>
                <w:lang w:val="en-US" w:eastAsia="ja-JP"/>
              </w:rPr>
              <w:t>3</w:t>
            </w:r>
            <w:r>
              <w:rPr>
                <w:rStyle w:val="normaltextrun"/>
                <w:color w:val="000000"/>
                <w:lang w:val="en-US" w:eastAsia="ja-JP"/>
              </w:rPr>
              <w:t> 000,00</w:t>
            </w:r>
          </w:p>
        </w:tc>
        <w:tc>
          <w:tcPr>
            <w:tcW w:w="974" w:type="pct"/>
          </w:tcPr>
          <w:p w14:paraId="0C146D93" w14:textId="77777777" w:rsidR="00BA4547" w:rsidRPr="00C56CEE" w:rsidRDefault="00BA4547" w:rsidP="009E4880">
            <w:pPr>
              <w:rPr>
                <w:rStyle w:val="normaltextrun"/>
                <w:rFonts w:cs="Arial"/>
                <w:color w:val="000000"/>
                <w:lang w:val="en-US" w:eastAsia="ja-JP"/>
              </w:rPr>
            </w:pPr>
          </w:p>
        </w:tc>
        <w:tc>
          <w:tcPr>
            <w:tcW w:w="929" w:type="pct"/>
          </w:tcPr>
          <w:p w14:paraId="06BC44AC" w14:textId="77777777" w:rsidR="00BA4547" w:rsidRPr="00C56CEE" w:rsidRDefault="00BA4547" w:rsidP="009E4880">
            <w:pPr>
              <w:rPr>
                <w:rStyle w:val="normaltextrun"/>
                <w:rFonts w:cs="Arial"/>
                <w:color w:val="000000"/>
                <w:lang w:val="en-US" w:eastAsia="ja-JP"/>
              </w:rPr>
            </w:pPr>
          </w:p>
        </w:tc>
      </w:tr>
      <w:tr w:rsidR="00BA4547" w14:paraId="06990D37" w14:textId="77777777" w:rsidTr="009E4880">
        <w:trPr>
          <w:jc w:val="center"/>
        </w:trPr>
        <w:tc>
          <w:tcPr>
            <w:tcW w:w="395" w:type="pct"/>
            <w:vAlign w:val="center"/>
          </w:tcPr>
          <w:p w14:paraId="31A88DBB" w14:textId="77777777" w:rsidR="00BA4547" w:rsidRPr="00C56CEE" w:rsidRDefault="00BA4547" w:rsidP="009E4880">
            <w:pPr>
              <w:jc w:val="center"/>
              <w:rPr>
                <w:rStyle w:val="normaltextrun"/>
                <w:rFonts w:cs="Arial"/>
                <w:color w:val="000000"/>
                <w:lang w:val="en-US" w:eastAsia="ja-JP"/>
              </w:rPr>
            </w:pPr>
            <w:r w:rsidRPr="00C56CEE">
              <w:rPr>
                <w:rStyle w:val="normaltextrun"/>
                <w:rFonts w:cs="Arial"/>
              </w:rPr>
              <w:t>T5</w:t>
            </w:r>
          </w:p>
        </w:tc>
        <w:tc>
          <w:tcPr>
            <w:tcW w:w="1674" w:type="pct"/>
            <w:shd w:val="clear" w:color="auto" w:fill="auto"/>
            <w:vAlign w:val="center"/>
          </w:tcPr>
          <w:p w14:paraId="2A520DFC" w14:textId="77777777" w:rsidR="00BA4547" w:rsidRPr="00C56CEE" w:rsidRDefault="00BA4547" w:rsidP="009E4880">
            <w:pPr>
              <w:rPr>
                <w:rStyle w:val="normaltextrun"/>
                <w:rFonts w:cs="Arial"/>
                <w:color w:val="000000"/>
                <w:lang w:val="en-US" w:eastAsia="ja-JP"/>
              </w:rPr>
            </w:pPr>
            <w:r w:rsidRPr="00C56CEE">
              <w:rPr>
                <w:rStyle w:val="normaltextrun"/>
                <w:rFonts w:cs="Arial"/>
                <w:color w:val="000000"/>
                <w:lang w:val="en-US" w:eastAsia="ja-JP"/>
              </w:rPr>
              <w:t>Assisting in organizing observer program and demo</w:t>
            </w:r>
          </w:p>
        </w:tc>
        <w:tc>
          <w:tcPr>
            <w:tcW w:w="1027" w:type="pct"/>
            <w:vAlign w:val="center"/>
          </w:tcPr>
          <w:p w14:paraId="28EF483A" w14:textId="77777777" w:rsidR="00BA4547" w:rsidRPr="00C56CEE" w:rsidRDefault="00BA4547" w:rsidP="009E4880">
            <w:pPr>
              <w:jc w:val="center"/>
              <w:rPr>
                <w:rStyle w:val="normaltextrun"/>
                <w:rFonts w:cs="Arial"/>
                <w:color w:val="000000"/>
                <w:lang w:val="en-US" w:eastAsia="ja-JP"/>
              </w:rPr>
            </w:pPr>
            <w:r>
              <w:rPr>
                <w:rStyle w:val="normaltextrun"/>
                <w:rFonts w:cs="Arial"/>
                <w:color w:val="000000"/>
                <w:lang w:val="en-US" w:eastAsia="ja-JP"/>
              </w:rPr>
              <w:t>4</w:t>
            </w:r>
            <w:r>
              <w:rPr>
                <w:rStyle w:val="normaltextrun"/>
                <w:color w:val="000000"/>
                <w:lang w:val="en-US" w:eastAsia="ja-JP"/>
              </w:rPr>
              <w:t> 000,00</w:t>
            </w:r>
          </w:p>
        </w:tc>
        <w:tc>
          <w:tcPr>
            <w:tcW w:w="974" w:type="pct"/>
          </w:tcPr>
          <w:p w14:paraId="7EB29E13" w14:textId="77777777" w:rsidR="00BA4547" w:rsidRPr="00C56CEE" w:rsidRDefault="00BA4547" w:rsidP="009E4880">
            <w:pPr>
              <w:rPr>
                <w:rStyle w:val="normaltextrun"/>
                <w:rFonts w:cs="Arial"/>
                <w:color w:val="000000"/>
                <w:lang w:val="en-US" w:eastAsia="ja-JP"/>
              </w:rPr>
            </w:pPr>
          </w:p>
        </w:tc>
        <w:tc>
          <w:tcPr>
            <w:tcW w:w="929" w:type="pct"/>
          </w:tcPr>
          <w:p w14:paraId="25674A45" w14:textId="77777777" w:rsidR="00BA4547" w:rsidRPr="00C56CEE" w:rsidRDefault="00BA4547" w:rsidP="009E4880">
            <w:pPr>
              <w:rPr>
                <w:rStyle w:val="normaltextrun"/>
                <w:rFonts w:cs="Arial"/>
                <w:color w:val="000000"/>
                <w:lang w:val="en-US" w:eastAsia="ja-JP"/>
              </w:rPr>
            </w:pPr>
          </w:p>
        </w:tc>
      </w:tr>
      <w:tr w:rsidR="00BA4547" w14:paraId="2648F8E6" w14:textId="77777777" w:rsidTr="009E4880">
        <w:trPr>
          <w:jc w:val="center"/>
        </w:trPr>
        <w:tc>
          <w:tcPr>
            <w:tcW w:w="2069" w:type="pct"/>
            <w:gridSpan w:val="2"/>
            <w:vAlign w:val="center"/>
          </w:tcPr>
          <w:p w14:paraId="389CA9C8" w14:textId="77777777" w:rsidR="00BA4547" w:rsidRPr="00865554" w:rsidRDefault="00BA4547" w:rsidP="009E4880">
            <w:pPr>
              <w:jc w:val="center"/>
              <w:rPr>
                <w:rStyle w:val="normaltextrun"/>
                <w:rFonts w:cs="Arial"/>
                <w:b/>
                <w:bCs/>
                <w:color w:val="000000"/>
                <w:lang w:val="en-US" w:eastAsia="ja-JP"/>
              </w:rPr>
            </w:pPr>
            <w:r w:rsidRPr="00865554">
              <w:rPr>
                <w:rStyle w:val="normaltextrun"/>
                <w:rFonts w:cs="Arial"/>
                <w:b/>
                <w:bCs/>
                <w:color w:val="000000"/>
                <w:lang w:val="en-US" w:eastAsia="ja-JP"/>
              </w:rPr>
              <w:t>T</w:t>
            </w:r>
            <w:r w:rsidRPr="00865554">
              <w:rPr>
                <w:rStyle w:val="normaltextrun"/>
                <w:b/>
                <w:bCs/>
                <w:color w:val="000000"/>
                <w:lang w:val="en-US" w:eastAsia="ja-JP"/>
              </w:rPr>
              <w:t>OTAL</w:t>
            </w:r>
          </w:p>
        </w:tc>
        <w:tc>
          <w:tcPr>
            <w:tcW w:w="1027" w:type="pct"/>
            <w:vAlign w:val="center"/>
          </w:tcPr>
          <w:p w14:paraId="6D2A3D56" w14:textId="77777777" w:rsidR="00BA4547" w:rsidRPr="00865554" w:rsidRDefault="00BA4547" w:rsidP="009E4880">
            <w:pPr>
              <w:jc w:val="center"/>
              <w:rPr>
                <w:rStyle w:val="normaltextrun"/>
                <w:rFonts w:cs="Arial"/>
                <w:b/>
                <w:bCs/>
                <w:color w:val="000000"/>
                <w:lang w:val="en-US" w:eastAsia="ja-JP"/>
              </w:rPr>
            </w:pPr>
            <w:r w:rsidRPr="00865554">
              <w:rPr>
                <w:rStyle w:val="normaltextrun"/>
                <w:rFonts w:cs="Arial"/>
                <w:b/>
                <w:bCs/>
                <w:color w:val="000000"/>
                <w:lang w:val="en-US" w:eastAsia="ja-JP"/>
              </w:rPr>
              <w:t>2</w:t>
            </w:r>
            <w:r w:rsidRPr="00865554">
              <w:rPr>
                <w:rStyle w:val="normaltextrun"/>
                <w:b/>
                <w:bCs/>
                <w:color w:val="000000"/>
                <w:lang w:val="en-US" w:eastAsia="ja-JP"/>
              </w:rPr>
              <w:t>7 000,00</w:t>
            </w:r>
          </w:p>
        </w:tc>
        <w:tc>
          <w:tcPr>
            <w:tcW w:w="974" w:type="pct"/>
          </w:tcPr>
          <w:p w14:paraId="08800ABA" w14:textId="77777777" w:rsidR="00BA4547" w:rsidRPr="00C56CEE" w:rsidRDefault="00BA4547" w:rsidP="009E4880">
            <w:pPr>
              <w:rPr>
                <w:rStyle w:val="normaltextrun"/>
                <w:rFonts w:cs="Arial"/>
                <w:color w:val="000000"/>
                <w:lang w:val="en-US" w:eastAsia="ja-JP"/>
              </w:rPr>
            </w:pPr>
          </w:p>
        </w:tc>
        <w:tc>
          <w:tcPr>
            <w:tcW w:w="929" w:type="pct"/>
          </w:tcPr>
          <w:p w14:paraId="33282610" w14:textId="77777777" w:rsidR="00BA4547" w:rsidRPr="00C56CEE" w:rsidRDefault="00BA4547" w:rsidP="009E4880">
            <w:pPr>
              <w:rPr>
                <w:rStyle w:val="normaltextrun"/>
                <w:rFonts w:cs="Arial"/>
                <w:color w:val="000000"/>
                <w:lang w:val="en-US" w:eastAsia="ja-JP"/>
              </w:rPr>
            </w:pPr>
          </w:p>
        </w:tc>
      </w:tr>
    </w:tbl>
    <w:p w14:paraId="58815529" w14:textId="77777777" w:rsidR="00BA4547" w:rsidRDefault="00BA4547" w:rsidP="00BA4547"/>
    <w:p w14:paraId="74ACFC47" w14:textId="77777777" w:rsidR="00BA4547" w:rsidRPr="00A37705" w:rsidRDefault="00BA4547" w:rsidP="00BA4547">
      <w:r>
        <w:rPr>
          <w:b/>
        </w:rPr>
        <w:t>Amount in Euro (mandatory)</w:t>
      </w:r>
      <w:r>
        <w:t>: I</w:t>
      </w:r>
      <w:r w:rsidRPr="00A37705">
        <w:t xml:space="preserve">ndicate the </w:t>
      </w:r>
      <w:r>
        <w:t>price offered for your contribution to the task(s)</w:t>
      </w:r>
    </w:p>
    <w:p w14:paraId="2B572FB2" w14:textId="77777777" w:rsidR="00BA4547" w:rsidRDefault="00BA4547" w:rsidP="00BA4547">
      <w:r w:rsidRPr="003B2E5C">
        <w:rPr>
          <w:b/>
        </w:rPr>
        <w:t>% of whole task</w:t>
      </w:r>
      <w:r>
        <w:rPr>
          <w:b/>
        </w:rPr>
        <w:t xml:space="preserve"> (mandatory)</w:t>
      </w:r>
      <w:r>
        <w:t>:  Indicate to which percentage of the execution of the whole task your offer corresponds</w:t>
      </w:r>
    </w:p>
    <w:p w14:paraId="4ACD9BE7" w14:textId="77777777" w:rsidR="00BA4547" w:rsidRDefault="00BA4547" w:rsidP="00BA4547">
      <w:r>
        <w:t>P</w:t>
      </w:r>
      <w:r w:rsidRPr="0055626C">
        <w:t>rovide a description of the proposed approach, competences, reference to related activities</w:t>
      </w:r>
      <w:r>
        <w:t>:</w:t>
      </w:r>
    </w:p>
    <w:p w14:paraId="4CE2B765" w14:textId="77777777" w:rsidR="00BA4547" w:rsidRPr="00E06E7E" w:rsidRDefault="00BA4547" w:rsidP="00BA4547">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0A28CA9" w14:textId="77777777" w:rsidR="00BA4547" w:rsidRDefault="00BA4547" w:rsidP="00BA4547">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66FB099B" w14:textId="77777777" w:rsidR="00BA4547" w:rsidRDefault="00BA4547" w:rsidP="00BA4547">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47AC73D2" w14:textId="77777777" w:rsidR="00BA4547" w:rsidRDefault="00BA4547" w:rsidP="00BA4547">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3DE42A70" w14:textId="77777777" w:rsidR="00BA4547" w:rsidRPr="00E06E7E" w:rsidRDefault="00BA4547" w:rsidP="00BA4547">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753CDAC8" w14:textId="77777777" w:rsidR="00BA4547" w:rsidRDefault="00BA4547" w:rsidP="00BA4547"/>
    <w:p w14:paraId="3AA23187" w14:textId="77777777" w:rsidR="00BA4547" w:rsidRDefault="00BA4547" w:rsidP="00BA4547">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2" w:name="Annex_C"/>
      <w:bookmarkEnd w:id="2"/>
      <w:r>
        <w:lastRenderedPageBreak/>
        <w:t>Annex II</w:t>
      </w:r>
      <w:r>
        <w:tab/>
        <w:t xml:space="preserve"> Terms and Conditions</w:t>
      </w:r>
      <w:r>
        <w:br/>
      </w:r>
      <w:r w:rsidRPr="00624000">
        <w:t>CfE –</w:t>
      </w:r>
      <w:r>
        <w:t xml:space="preserve"> SPLU 184 (TC 3GPP)</w:t>
      </w:r>
      <w:r w:rsidRPr="00624000">
        <w:t xml:space="preserve"> Deadline:</w:t>
      </w:r>
      <w:r>
        <w:t xml:space="preserve"> 22 June 2023</w:t>
      </w:r>
    </w:p>
    <w:p w14:paraId="7B52E015" w14:textId="77777777" w:rsidR="00BA4547" w:rsidRPr="000A1537" w:rsidRDefault="00BA4547" w:rsidP="00BA4547">
      <w:pPr>
        <w:rPr>
          <w:b/>
          <w:sz w:val="24"/>
          <w:szCs w:val="24"/>
        </w:rPr>
      </w:pPr>
      <w:r>
        <w:rPr>
          <w:b/>
          <w:sz w:val="24"/>
          <w:szCs w:val="24"/>
        </w:rPr>
        <w:t>2</w:t>
      </w:r>
      <w:r w:rsidRPr="000A1537">
        <w:rPr>
          <w:b/>
          <w:sz w:val="24"/>
          <w:szCs w:val="24"/>
        </w:rPr>
        <w:t>.1</w:t>
      </w:r>
      <w:r w:rsidRPr="000A1537">
        <w:rPr>
          <w:b/>
          <w:sz w:val="24"/>
          <w:szCs w:val="24"/>
        </w:rPr>
        <w:tab/>
        <w:t>Submission of Proposals</w:t>
      </w:r>
    </w:p>
    <w:p w14:paraId="356B6FE1" w14:textId="77777777" w:rsidR="00BA4547" w:rsidRDefault="00BA4547" w:rsidP="00BA4547"/>
    <w:p w14:paraId="75AFD417" w14:textId="77777777" w:rsidR="00BA4547" w:rsidRDefault="00BA4547" w:rsidP="00BA4547">
      <w:r>
        <w:t xml:space="preserve">All proposals in response to this CfE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75686FE3" w14:textId="77777777" w:rsidR="00BA4547" w:rsidRDefault="00BA4547" w:rsidP="00BA4547"/>
    <w:p w14:paraId="42994948" w14:textId="77777777" w:rsidR="00BA4547" w:rsidRDefault="00BA4547" w:rsidP="00BA4547">
      <w:r>
        <w:t>Proposals shall be composed of Curriculum Vitae of the proposed service providers’ personnel and the Annex I of this CfE duly filled-out.</w:t>
      </w:r>
    </w:p>
    <w:p w14:paraId="0D9D25B4" w14:textId="77777777" w:rsidR="00BA4547" w:rsidRDefault="00BA4547" w:rsidP="00BA4547">
      <w:r>
        <w:t>Proposals that will be partial or incomplete at the deadline will not be accepted.</w:t>
      </w:r>
      <w:r w:rsidRPr="00286039">
        <w:t xml:space="preserve"> </w:t>
      </w:r>
      <w:r>
        <w:t xml:space="preserve"> </w:t>
      </w:r>
    </w:p>
    <w:p w14:paraId="60BC15FF" w14:textId="77777777" w:rsidR="00BA4547" w:rsidRDefault="00BA4547" w:rsidP="00BA4547"/>
    <w:p w14:paraId="2AA4CCE7" w14:textId="77777777" w:rsidR="00BA4547" w:rsidRDefault="00BA4547" w:rsidP="00BA4547">
      <w:r>
        <w:t>The Terms and Conditions in this Annex will apply.</w:t>
      </w:r>
    </w:p>
    <w:p w14:paraId="0F5577AA" w14:textId="77777777" w:rsidR="00BA4547" w:rsidRDefault="00BA4547" w:rsidP="00BA4547"/>
    <w:p w14:paraId="5CDC5BA5" w14:textId="77777777" w:rsidR="00BA4547" w:rsidRDefault="00BA4547" w:rsidP="00BA4547"/>
    <w:p w14:paraId="0CB4AD33" w14:textId="77777777" w:rsidR="00BA4547" w:rsidRPr="000A1537" w:rsidRDefault="00BA4547" w:rsidP="00BA4547">
      <w:pPr>
        <w:rPr>
          <w:b/>
          <w:sz w:val="24"/>
          <w:szCs w:val="24"/>
        </w:rPr>
      </w:pPr>
      <w:r>
        <w:rPr>
          <w:b/>
          <w:sz w:val="24"/>
          <w:szCs w:val="24"/>
        </w:rPr>
        <w:t>2.2</w:t>
      </w:r>
      <w:r>
        <w:rPr>
          <w:b/>
          <w:sz w:val="24"/>
          <w:szCs w:val="24"/>
        </w:rPr>
        <w:tab/>
      </w:r>
      <w:r w:rsidRPr="000A1537">
        <w:rPr>
          <w:b/>
          <w:sz w:val="24"/>
          <w:szCs w:val="24"/>
        </w:rPr>
        <w:t>Modification and Withdrawal of Proposals</w:t>
      </w:r>
    </w:p>
    <w:p w14:paraId="0A65325B" w14:textId="77777777" w:rsidR="00BA4547" w:rsidRDefault="00BA4547" w:rsidP="00BA4547"/>
    <w:p w14:paraId="674982B5" w14:textId="77777777" w:rsidR="00BA4547" w:rsidRDefault="00BA4547" w:rsidP="00BA4547">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A2835B2" w14:textId="77777777" w:rsidR="00BA4547" w:rsidRDefault="00BA4547" w:rsidP="00BA4547"/>
    <w:p w14:paraId="43A09C45" w14:textId="77777777" w:rsidR="00BA4547" w:rsidRDefault="00BA4547" w:rsidP="00BA4547"/>
    <w:p w14:paraId="0397DC29" w14:textId="77777777" w:rsidR="00BA4547" w:rsidRPr="000A1537" w:rsidRDefault="00BA4547" w:rsidP="00BA4547">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73E5C33E" w14:textId="77777777" w:rsidR="00BA4547" w:rsidRDefault="00BA4547" w:rsidP="00BA4547"/>
    <w:p w14:paraId="5080241F" w14:textId="77777777" w:rsidR="00BA4547" w:rsidRDefault="00BA4547" w:rsidP="00BA4547">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5EF6AA2D" w14:textId="77777777" w:rsidR="00BA4547" w:rsidRDefault="00BA4547" w:rsidP="00BA4547"/>
    <w:p w14:paraId="37EB7649" w14:textId="77777777" w:rsidR="00BA4547" w:rsidRDefault="00BA4547" w:rsidP="00BA4547">
      <w:r>
        <w:t>As per article 1.10.4 of the ETSI Directives, the Director-General may discard proposals that could be identified as creating potential conflict of interest.</w:t>
      </w:r>
    </w:p>
    <w:p w14:paraId="5F25A49C" w14:textId="77777777" w:rsidR="00BA4547" w:rsidRDefault="00BA4547" w:rsidP="00BA4547"/>
    <w:p w14:paraId="4228E98F" w14:textId="77777777" w:rsidR="00BA4547" w:rsidRDefault="00BA4547" w:rsidP="00BA4547">
      <w:r>
        <w:t>The ETSI Secretariat will only communicate to the applicants the result of the selection (accepted or not accepted). Should applicants need more information on the rationale for the selection, they must address a formal request to the ETSI Director-General.</w:t>
      </w:r>
    </w:p>
    <w:p w14:paraId="3694FA93" w14:textId="77777777" w:rsidR="00BA4547" w:rsidRDefault="00BA4547" w:rsidP="00BA4547"/>
    <w:p w14:paraId="0C5DBB43" w14:textId="77777777" w:rsidR="00BA4547" w:rsidRPr="00131CE3" w:rsidRDefault="00BA4547" w:rsidP="00BA4547">
      <w:r w:rsidRPr="00131CE3">
        <w:t>The following evaluation criteria will be applied to all proposals, in order of priority:</w:t>
      </w:r>
    </w:p>
    <w:p w14:paraId="02E5B55D" w14:textId="77777777" w:rsidR="00BA4547" w:rsidRPr="00131CE3" w:rsidRDefault="00BA4547" w:rsidP="00BA4547">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w:t>
      </w:r>
      <w:proofErr w:type="gramStart"/>
      <w:r w:rsidRPr="00131CE3">
        <w:t>delivery</w:t>
      </w:r>
      <w:proofErr w:type="gramEnd"/>
      <w:r w:rsidRPr="00131CE3">
        <w:t xml:space="preserve"> </w:t>
      </w:r>
    </w:p>
    <w:p w14:paraId="416B50DB" w14:textId="77777777" w:rsidR="00BA4547" w:rsidRPr="00131CE3" w:rsidRDefault="00BA4547" w:rsidP="00BA4547">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4D09B182" w14:textId="77777777" w:rsidR="00BA4547" w:rsidRPr="00131CE3" w:rsidRDefault="00BA4547" w:rsidP="00BA4547">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ToR </w:t>
      </w:r>
    </w:p>
    <w:p w14:paraId="07EBB1CE" w14:textId="77777777" w:rsidR="00BA4547" w:rsidRPr="00131CE3" w:rsidRDefault="00BA4547" w:rsidP="00BA4547">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7810DCB0" w14:textId="77777777" w:rsidR="00BA4547" w:rsidRPr="00131CE3" w:rsidRDefault="00BA4547" w:rsidP="00BA4547">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39EF3643" w14:textId="77777777" w:rsidR="00BA4547" w:rsidRPr="00131CE3" w:rsidRDefault="00BA4547" w:rsidP="00BA4547">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29017897" w14:textId="77777777" w:rsidR="00BA4547" w:rsidRPr="00E34E9E" w:rsidRDefault="00BA4547" w:rsidP="00BA4547"/>
    <w:p w14:paraId="387C00F0" w14:textId="77777777" w:rsidR="00BA4547" w:rsidRDefault="00BA4547" w:rsidP="00BA4547">
      <w:r>
        <w:t>Compliance with the first two (2) criteria is mandatory.</w:t>
      </w:r>
    </w:p>
    <w:p w14:paraId="083CC6FD" w14:textId="77777777" w:rsidR="00BA4547" w:rsidRDefault="00BA4547" w:rsidP="00BA4547">
      <w:r>
        <w:t>Proposals that are not considered compliant with these criteria will be discarded.</w:t>
      </w:r>
    </w:p>
    <w:p w14:paraId="1EAA9C8C" w14:textId="77777777" w:rsidR="00BA4547" w:rsidRDefault="00BA4547" w:rsidP="00BA4547"/>
    <w:p w14:paraId="12446906" w14:textId="77777777" w:rsidR="00BA4547" w:rsidRDefault="00BA4547" w:rsidP="00BA4547">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657DCD90" w14:textId="77777777" w:rsidR="00BA4547" w:rsidRDefault="00BA4547" w:rsidP="00BA4547"/>
    <w:p w14:paraId="235F8D3C" w14:textId="14E84081" w:rsidR="00BA4547" w:rsidRDefault="00BA4547" w:rsidP="00BA4547">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r>
        <w:br w:type="page"/>
      </w:r>
    </w:p>
    <w:p w14:paraId="23B9F849" w14:textId="77777777" w:rsidR="00BA4547" w:rsidRDefault="00BA4547" w:rsidP="00BA4547"/>
    <w:p w14:paraId="3076D8EB" w14:textId="77777777" w:rsidR="00BA4547" w:rsidRPr="000A1537" w:rsidRDefault="00BA4547" w:rsidP="00BA4547">
      <w:pPr>
        <w:rPr>
          <w:b/>
          <w:sz w:val="24"/>
          <w:szCs w:val="24"/>
        </w:rPr>
      </w:pPr>
      <w:r>
        <w:rPr>
          <w:b/>
          <w:sz w:val="24"/>
          <w:szCs w:val="24"/>
        </w:rPr>
        <w:t>2.4</w:t>
      </w:r>
      <w:r>
        <w:rPr>
          <w:b/>
          <w:sz w:val="24"/>
          <w:szCs w:val="24"/>
        </w:rPr>
        <w:tab/>
      </w:r>
      <w:r w:rsidRPr="000A1537">
        <w:rPr>
          <w:b/>
          <w:sz w:val="24"/>
          <w:szCs w:val="24"/>
        </w:rPr>
        <w:t>IPR and confidentiality Agreements</w:t>
      </w:r>
    </w:p>
    <w:p w14:paraId="5A6C8563" w14:textId="77777777" w:rsidR="00BA4547" w:rsidRDefault="00BA4547" w:rsidP="00BA4547"/>
    <w:p w14:paraId="104614E3" w14:textId="77777777" w:rsidR="00BA4547" w:rsidRDefault="00BA4547" w:rsidP="00BA4547">
      <w:r>
        <w:t>The information provided in this CfE, as well as the fact that the applicant has received the CfE, is considered confidential and protected under copyright laws. The applicant may not discuss, share, or use the information in this CfE for any purpose other than the response to this CfE.</w:t>
      </w:r>
    </w:p>
    <w:p w14:paraId="6B9C0DD9" w14:textId="77777777" w:rsidR="00BA4547" w:rsidRDefault="00BA4547" w:rsidP="00BA4547"/>
    <w:p w14:paraId="5CCC1F50" w14:textId="77777777" w:rsidR="00BA4547" w:rsidRDefault="00BA4547" w:rsidP="00BA4547">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1DDA260B" w14:textId="77777777" w:rsidR="00BA4547" w:rsidRDefault="00BA4547" w:rsidP="00BA4547"/>
    <w:p w14:paraId="54F22FA3" w14:textId="77777777" w:rsidR="00BA4547" w:rsidRDefault="00BA4547" w:rsidP="00BA4547">
      <w:r>
        <w:t xml:space="preserve">However, ETSI reserves the right to make use of the information provided in this proposal to improve the project definition for the purpose of this CfE or any other </w:t>
      </w:r>
      <w:proofErr w:type="gramStart"/>
      <w:r>
        <w:t>manner in which</w:t>
      </w:r>
      <w:proofErr w:type="gramEnd"/>
      <w:r>
        <w:t xml:space="preserve"> ETSI may decide to proceed to select the service providers.</w:t>
      </w:r>
    </w:p>
    <w:p w14:paraId="6A1A7088" w14:textId="77777777" w:rsidR="00BA4547" w:rsidRDefault="00BA4547" w:rsidP="00BA4547"/>
    <w:p w14:paraId="135BF5F7" w14:textId="77777777" w:rsidR="00BA4547" w:rsidRDefault="00BA4547" w:rsidP="00BA4547">
      <w:r>
        <w:t>If successful, the applicant will be required to sign a Service Contract, which includes IPR and Confidentiality clauses aligned with the relevant policies in the ETSI Directives.</w:t>
      </w:r>
    </w:p>
    <w:p w14:paraId="49F7AF11" w14:textId="77777777" w:rsidR="00BA4547" w:rsidRDefault="00BA4547" w:rsidP="00BA4547"/>
    <w:p w14:paraId="3E03EAB4" w14:textId="77777777" w:rsidR="00BA4547" w:rsidRDefault="00BA4547" w:rsidP="00BA4547"/>
    <w:p w14:paraId="374FD8D4" w14:textId="77777777" w:rsidR="00BA4547" w:rsidRPr="000A1537" w:rsidRDefault="00BA4547" w:rsidP="00BA4547">
      <w:pPr>
        <w:rPr>
          <w:b/>
          <w:sz w:val="24"/>
          <w:szCs w:val="24"/>
        </w:rPr>
      </w:pPr>
      <w:r>
        <w:rPr>
          <w:b/>
          <w:sz w:val="24"/>
          <w:szCs w:val="24"/>
        </w:rPr>
        <w:t>2.5</w:t>
      </w:r>
      <w:r>
        <w:rPr>
          <w:b/>
          <w:sz w:val="24"/>
          <w:szCs w:val="24"/>
        </w:rPr>
        <w:tab/>
      </w:r>
      <w:r w:rsidRPr="000A1537">
        <w:rPr>
          <w:b/>
          <w:sz w:val="24"/>
          <w:szCs w:val="24"/>
        </w:rPr>
        <w:t>Preparation cost</w:t>
      </w:r>
    </w:p>
    <w:p w14:paraId="0D3E03E7" w14:textId="77777777" w:rsidR="00BA4547" w:rsidRDefault="00BA4547" w:rsidP="00BA4547"/>
    <w:p w14:paraId="1F2861F4" w14:textId="77777777" w:rsidR="00BA4547" w:rsidRDefault="00BA4547" w:rsidP="00BA4547">
      <w:r>
        <w:t>ETSI will not be responsible for any costs or expenses that the applicant may incur in preparing and/or submitting the proposal.</w:t>
      </w:r>
    </w:p>
    <w:p w14:paraId="6B42877C" w14:textId="77777777" w:rsidR="00BA4547" w:rsidRDefault="00BA4547" w:rsidP="00BA4547"/>
    <w:p w14:paraId="72548293" w14:textId="77777777" w:rsidR="00BA4547" w:rsidRDefault="00BA4547" w:rsidP="00BA4547"/>
    <w:p w14:paraId="2F223C36" w14:textId="77777777" w:rsidR="00BA4547" w:rsidRPr="000A1537" w:rsidRDefault="00BA4547" w:rsidP="00BA4547">
      <w:pPr>
        <w:rPr>
          <w:b/>
          <w:sz w:val="24"/>
          <w:szCs w:val="24"/>
        </w:rPr>
      </w:pPr>
      <w:r>
        <w:rPr>
          <w:b/>
          <w:sz w:val="24"/>
          <w:szCs w:val="24"/>
        </w:rPr>
        <w:t>2.6</w:t>
      </w:r>
      <w:r>
        <w:rPr>
          <w:b/>
          <w:sz w:val="24"/>
          <w:szCs w:val="24"/>
        </w:rPr>
        <w:tab/>
      </w:r>
      <w:r w:rsidRPr="000A1537">
        <w:rPr>
          <w:b/>
          <w:sz w:val="24"/>
          <w:szCs w:val="24"/>
        </w:rPr>
        <w:t>Service Contract</w:t>
      </w:r>
    </w:p>
    <w:p w14:paraId="4F6CB25E" w14:textId="77777777" w:rsidR="00BA4547" w:rsidRDefault="00BA4547" w:rsidP="00BA4547"/>
    <w:p w14:paraId="18039652" w14:textId="77777777" w:rsidR="00BA4547" w:rsidRDefault="00BA4547" w:rsidP="00BA4547">
      <w:r>
        <w:t>A Service Contract will be proposed to the applicants that will be selected to perform the work.</w:t>
      </w:r>
    </w:p>
    <w:p w14:paraId="5CAA76EB" w14:textId="77777777" w:rsidR="00BA4547" w:rsidRPr="00FF43DA" w:rsidRDefault="00BA4547" w:rsidP="00BA4547">
      <w:r>
        <w:t xml:space="preserve">Details on the Terms and Conditions of this contract can be found on the ETSI Portal, at the following address: </w:t>
      </w:r>
      <w:hyperlink r:id="rId12" w:history="1">
        <w:r>
          <w:rPr>
            <w:rStyle w:val="Hyperlink"/>
          </w:rPr>
          <w:t>https://portal.etsi.org/Portals/0/TBpages/STFs/Docs/SPLU_Service_Contract_%20Template_V1.0_Clean_Final.pdf</w:t>
        </w:r>
      </w:hyperlink>
    </w:p>
    <w:p w14:paraId="12A0F8E1" w14:textId="77777777" w:rsidR="00BA4547" w:rsidRDefault="00BA4547" w:rsidP="00BA4547"/>
    <w:p w14:paraId="489EC592" w14:textId="77777777" w:rsidR="00645150" w:rsidRPr="0007181A" w:rsidRDefault="00645150" w:rsidP="00A65393"/>
    <w:sectPr w:rsidR="00645150" w:rsidRPr="0007181A"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4C52" w14:textId="77777777" w:rsidR="00B37389" w:rsidRDefault="00B37389">
      <w:r>
        <w:separator/>
      </w:r>
    </w:p>
  </w:endnote>
  <w:endnote w:type="continuationSeparator" w:id="0">
    <w:p w14:paraId="20E2276A" w14:textId="77777777" w:rsidR="00B37389" w:rsidRDefault="00B37389">
      <w:r>
        <w:continuationSeparator/>
      </w:r>
    </w:p>
  </w:endnote>
  <w:endnote w:type="continuationNotice" w:id="1">
    <w:p w14:paraId="15D480CA" w14:textId="77777777" w:rsidR="00B37389" w:rsidRDefault="00B37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D660" w14:textId="77777777" w:rsidR="00B37389" w:rsidRDefault="00B37389">
      <w:r>
        <w:separator/>
      </w:r>
    </w:p>
  </w:footnote>
  <w:footnote w:type="continuationSeparator" w:id="0">
    <w:p w14:paraId="52496E6A" w14:textId="77777777" w:rsidR="00B37389" w:rsidRDefault="00B37389">
      <w:r>
        <w:continuationSeparator/>
      </w:r>
    </w:p>
  </w:footnote>
  <w:footnote w:type="continuationNotice" w:id="1">
    <w:p w14:paraId="1D07C9BB" w14:textId="77777777" w:rsidR="00B37389" w:rsidRDefault="00B37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2A566BF3" w:rsidR="004F35B0" w:rsidRDefault="004F35B0" w:rsidP="00094E3E">
          <w:pPr>
            <w:pStyle w:val="Header"/>
          </w:pPr>
          <w:r>
            <w:t>ToR S</w:t>
          </w:r>
          <w:r w:rsidR="002B5D17">
            <w:t>PLU</w:t>
          </w:r>
          <w:r>
            <w:t xml:space="preserve"> </w:t>
          </w:r>
          <w:r w:rsidR="00FC47FC">
            <w:t>184</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507812EE" w:rsidR="004F35B0" w:rsidRDefault="004F35B0" w:rsidP="009507A4">
    <w:pPr>
      <w:pStyle w:val="Header"/>
      <w:ind w:right="-1"/>
    </w:pPr>
    <w:r>
      <w:rPr>
        <w:noProof/>
      </w:rPr>
      <w:drawing>
        <wp:anchor distT="0" distB="0" distL="114300" distR="114300" simplePos="0" relativeHeight="251659776"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4F15E789">
      <w:t xml:space="preserve">ToR SPLU </w:t>
    </w:r>
    <w:r w:rsidR="003E0720">
      <w:t>184</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pt;height:33.2pt" o:bullet="t">
        <v:imagedata r:id="rId1" o:title="art23"/>
      </v:shape>
    </w:pict>
  </w:numPicBullet>
  <w:abstractNum w:abstractNumId="0"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0"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2193191">
    <w:abstractNumId w:val="5"/>
  </w:num>
  <w:num w:numId="2" w16cid:durableId="1662925302">
    <w:abstractNumId w:val="3"/>
  </w:num>
  <w:num w:numId="3" w16cid:durableId="1181553810">
    <w:abstractNumId w:val="19"/>
  </w:num>
  <w:num w:numId="4" w16cid:durableId="1172720018">
    <w:abstractNumId w:val="2"/>
    <w:lvlOverride w:ilvl="0">
      <w:startOverride w:val="1"/>
    </w:lvlOverride>
  </w:num>
  <w:num w:numId="5" w16cid:durableId="466439983">
    <w:abstractNumId w:val="11"/>
  </w:num>
  <w:num w:numId="6" w16cid:durableId="1414858455">
    <w:abstractNumId w:val="9"/>
  </w:num>
  <w:num w:numId="7" w16cid:durableId="28993777">
    <w:abstractNumId w:val="13"/>
  </w:num>
  <w:num w:numId="8" w16cid:durableId="2009014365">
    <w:abstractNumId w:val="21"/>
  </w:num>
  <w:num w:numId="9" w16cid:durableId="1992755149">
    <w:abstractNumId w:val="12"/>
  </w:num>
  <w:num w:numId="10" w16cid:durableId="1713648628">
    <w:abstractNumId w:val="3"/>
  </w:num>
  <w:num w:numId="11" w16cid:durableId="564875420">
    <w:abstractNumId w:val="3"/>
  </w:num>
  <w:num w:numId="12" w16cid:durableId="1960378915">
    <w:abstractNumId w:val="2"/>
  </w:num>
  <w:num w:numId="13" w16cid:durableId="1701971651">
    <w:abstractNumId w:val="4"/>
  </w:num>
  <w:num w:numId="14" w16cid:durableId="1537306935">
    <w:abstractNumId w:val="20"/>
  </w:num>
  <w:num w:numId="15" w16cid:durableId="1630283182">
    <w:abstractNumId w:val="5"/>
  </w:num>
  <w:num w:numId="16" w16cid:durableId="2135981862">
    <w:abstractNumId w:val="19"/>
  </w:num>
  <w:num w:numId="17" w16cid:durableId="604307786">
    <w:abstractNumId w:val="14"/>
  </w:num>
  <w:num w:numId="18" w16cid:durableId="2108308608">
    <w:abstractNumId w:val="15"/>
  </w:num>
  <w:num w:numId="19" w16cid:durableId="661280381">
    <w:abstractNumId w:val="19"/>
  </w:num>
  <w:num w:numId="20" w16cid:durableId="1893156845">
    <w:abstractNumId w:val="19"/>
  </w:num>
  <w:num w:numId="21" w16cid:durableId="296643014">
    <w:abstractNumId w:val="19"/>
  </w:num>
  <w:num w:numId="22" w16cid:durableId="1892376155">
    <w:abstractNumId w:val="1"/>
  </w:num>
  <w:num w:numId="23" w16cid:durableId="532890875">
    <w:abstractNumId w:val="10"/>
  </w:num>
  <w:num w:numId="24" w16cid:durableId="1594317205">
    <w:abstractNumId w:val="7"/>
  </w:num>
  <w:num w:numId="25" w16cid:durableId="1637567738">
    <w:abstractNumId w:val="18"/>
  </w:num>
  <w:num w:numId="26" w16cid:durableId="240141305">
    <w:abstractNumId w:val="8"/>
  </w:num>
  <w:num w:numId="27" w16cid:durableId="172064241">
    <w:abstractNumId w:val="22"/>
  </w:num>
  <w:num w:numId="28" w16cid:durableId="1720979918">
    <w:abstractNumId w:val="23"/>
  </w:num>
  <w:num w:numId="29" w16cid:durableId="693848326">
    <w:abstractNumId w:val="19"/>
  </w:num>
  <w:num w:numId="30" w16cid:durableId="1346786834">
    <w:abstractNumId w:val="19"/>
  </w:num>
  <w:num w:numId="31" w16cid:durableId="1302614906">
    <w:abstractNumId w:val="5"/>
  </w:num>
  <w:num w:numId="32" w16cid:durableId="2129658612">
    <w:abstractNumId w:val="0"/>
  </w:num>
  <w:num w:numId="33" w16cid:durableId="106776468">
    <w:abstractNumId w:val="6"/>
  </w:num>
  <w:num w:numId="34" w16cid:durableId="1120608200">
    <w:abstractNumId w:val="16"/>
  </w:num>
  <w:num w:numId="35" w16cid:durableId="204324696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wNDY0Nje1NLOwNDJT0lEKTi0uzszPAykwqgUArDpUcSwAAAA="/>
  </w:docVars>
  <w:rsids>
    <w:rsidRoot w:val="00AE0BDF"/>
    <w:rsid w:val="0000378B"/>
    <w:rsid w:val="000037AD"/>
    <w:rsid w:val="0000653B"/>
    <w:rsid w:val="00007B38"/>
    <w:rsid w:val="0001165D"/>
    <w:rsid w:val="00011834"/>
    <w:rsid w:val="00037530"/>
    <w:rsid w:val="000454EE"/>
    <w:rsid w:val="0004591F"/>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5E70"/>
    <w:rsid w:val="000B331A"/>
    <w:rsid w:val="000C5B6B"/>
    <w:rsid w:val="000C6889"/>
    <w:rsid w:val="000D0026"/>
    <w:rsid w:val="000D3C43"/>
    <w:rsid w:val="000D4549"/>
    <w:rsid w:val="000D6CA9"/>
    <w:rsid w:val="000D709D"/>
    <w:rsid w:val="000E1F4E"/>
    <w:rsid w:val="000E5E04"/>
    <w:rsid w:val="000E78C8"/>
    <w:rsid w:val="000F2038"/>
    <w:rsid w:val="000F2D9E"/>
    <w:rsid w:val="00101434"/>
    <w:rsid w:val="00104A3F"/>
    <w:rsid w:val="001101BA"/>
    <w:rsid w:val="00117D79"/>
    <w:rsid w:val="00123B51"/>
    <w:rsid w:val="00126772"/>
    <w:rsid w:val="00132601"/>
    <w:rsid w:val="00133C8A"/>
    <w:rsid w:val="001350FA"/>
    <w:rsid w:val="0014707A"/>
    <w:rsid w:val="00151113"/>
    <w:rsid w:val="00154EBB"/>
    <w:rsid w:val="00165767"/>
    <w:rsid w:val="00166269"/>
    <w:rsid w:val="001711F0"/>
    <w:rsid w:val="0017159C"/>
    <w:rsid w:val="00171C6D"/>
    <w:rsid w:val="00172A2D"/>
    <w:rsid w:val="001812F1"/>
    <w:rsid w:val="00181E48"/>
    <w:rsid w:val="00183554"/>
    <w:rsid w:val="0018698A"/>
    <w:rsid w:val="00190FCC"/>
    <w:rsid w:val="00191B16"/>
    <w:rsid w:val="00192822"/>
    <w:rsid w:val="00194063"/>
    <w:rsid w:val="001957B9"/>
    <w:rsid w:val="001961FA"/>
    <w:rsid w:val="001968B1"/>
    <w:rsid w:val="001A0490"/>
    <w:rsid w:val="001A3BE6"/>
    <w:rsid w:val="001A577A"/>
    <w:rsid w:val="001B5122"/>
    <w:rsid w:val="001C0CBC"/>
    <w:rsid w:val="001C6538"/>
    <w:rsid w:val="001C797F"/>
    <w:rsid w:val="001D044E"/>
    <w:rsid w:val="001D24DC"/>
    <w:rsid w:val="001D531B"/>
    <w:rsid w:val="001D7882"/>
    <w:rsid w:val="001E70D8"/>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40D44"/>
    <w:rsid w:val="00240DFC"/>
    <w:rsid w:val="002443A4"/>
    <w:rsid w:val="00245DEF"/>
    <w:rsid w:val="002465C1"/>
    <w:rsid w:val="00255D75"/>
    <w:rsid w:val="00256D45"/>
    <w:rsid w:val="00260BF9"/>
    <w:rsid w:val="00267A4E"/>
    <w:rsid w:val="00267CC6"/>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7F7F"/>
    <w:rsid w:val="002E0501"/>
    <w:rsid w:val="002E0D24"/>
    <w:rsid w:val="002E2C46"/>
    <w:rsid w:val="002F183F"/>
    <w:rsid w:val="002F2159"/>
    <w:rsid w:val="00301EAE"/>
    <w:rsid w:val="003036F7"/>
    <w:rsid w:val="003047CF"/>
    <w:rsid w:val="00307450"/>
    <w:rsid w:val="00307802"/>
    <w:rsid w:val="00310E36"/>
    <w:rsid w:val="00314166"/>
    <w:rsid w:val="00317D80"/>
    <w:rsid w:val="0032165A"/>
    <w:rsid w:val="00322B25"/>
    <w:rsid w:val="0032663E"/>
    <w:rsid w:val="00326B5F"/>
    <w:rsid w:val="003304B2"/>
    <w:rsid w:val="00334B5B"/>
    <w:rsid w:val="00336162"/>
    <w:rsid w:val="00342C1C"/>
    <w:rsid w:val="00346D37"/>
    <w:rsid w:val="00353577"/>
    <w:rsid w:val="003559B9"/>
    <w:rsid w:val="00356B16"/>
    <w:rsid w:val="003619E6"/>
    <w:rsid w:val="00362313"/>
    <w:rsid w:val="0036682D"/>
    <w:rsid w:val="003712C2"/>
    <w:rsid w:val="003715B5"/>
    <w:rsid w:val="00374FAF"/>
    <w:rsid w:val="00387AEA"/>
    <w:rsid w:val="00390858"/>
    <w:rsid w:val="003930E3"/>
    <w:rsid w:val="003935AF"/>
    <w:rsid w:val="00394791"/>
    <w:rsid w:val="003A1AC2"/>
    <w:rsid w:val="003A1BBA"/>
    <w:rsid w:val="003A361E"/>
    <w:rsid w:val="003A56D1"/>
    <w:rsid w:val="003A7099"/>
    <w:rsid w:val="003C0FBA"/>
    <w:rsid w:val="003C10D0"/>
    <w:rsid w:val="003C3959"/>
    <w:rsid w:val="003C7DE4"/>
    <w:rsid w:val="003D00B7"/>
    <w:rsid w:val="003D0A69"/>
    <w:rsid w:val="003D618B"/>
    <w:rsid w:val="003E0720"/>
    <w:rsid w:val="003E364C"/>
    <w:rsid w:val="003E3E82"/>
    <w:rsid w:val="003E5C8D"/>
    <w:rsid w:val="003F0E01"/>
    <w:rsid w:val="003F17C4"/>
    <w:rsid w:val="003F4503"/>
    <w:rsid w:val="003F7DE2"/>
    <w:rsid w:val="004004CA"/>
    <w:rsid w:val="004005A5"/>
    <w:rsid w:val="00403DC4"/>
    <w:rsid w:val="004044D7"/>
    <w:rsid w:val="00404F1F"/>
    <w:rsid w:val="00405DEE"/>
    <w:rsid w:val="004126CE"/>
    <w:rsid w:val="00413CCE"/>
    <w:rsid w:val="0041473D"/>
    <w:rsid w:val="00414A25"/>
    <w:rsid w:val="004176AE"/>
    <w:rsid w:val="0042612C"/>
    <w:rsid w:val="00426E27"/>
    <w:rsid w:val="00431490"/>
    <w:rsid w:val="00431BF6"/>
    <w:rsid w:val="004424CA"/>
    <w:rsid w:val="004424FD"/>
    <w:rsid w:val="004441FF"/>
    <w:rsid w:val="00445B21"/>
    <w:rsid w:val="00454398"/>
    <w:rsid w:val="0045603E"/>
    <w:rsid w:val="00460AE9"/>
    <w:rsid w:val="00464273"/>
    <w:rsid w:val="00466814"/>
    <w:rsid w:val="00471C0C"/>
    <w:rsid w:val="0047464C"/>
    <w:rsid w:val="00481FE1"/>
    <w:rsid w:val="0048227B"/>
    <w:rsid w:val="0048429F"/>
    <w:rsid w:val="00484E7B"/>
    <w:rsid w:val="00485D05"/>
    <w:rsid w:val="00486CF0"/>
    <w:rsid w:val="00493796"/>
    <w:rsid w:val="004A45D0"/>
    <w:rsid w:val="004A4C54"/>
    <w:rsid w:val="004B0855"/>
    <w:rsid w:val="004B53BD"/>
    <w:rsid w:val="004B6936"/>
    <w:rsid w:val="004C0347"/>
    <w:rsid w:val="004C2390"/>
    <w:rsid w:val="004C40FA"/>
    <w:rsid w:val="004D4E7E"/>
    <w:rsid w:val="004D609B"/>
    <w:rsid w:val="004E31EA"/>
    <w:rsid w:val="004E41DD"/>
    <w:rsid w:val="004E546F"/>
    <w:rsid w:val="004E59A2"/>
    <w:rsid w:val="004F0134"/>
    <w:rsid w:val="004F33E5"/>
    <w:rsid w:val="004F3503"/>
    <w:rsid w:val="004F35B0"/>
    <w:rsid w:val="0050099A"/>
    <w:rsid w:val="00500A4F"/>
    <w:rsid w:val="005010C1"/>
    <w:rsid w:val="005035BA"/>
    <w:rsid w:val="005203E7"/>
    <w:rsid w:val="00520A7D"/>
    <w:rsid w:val="0052196C"/>
    <w:rsid w:val="005225F6"/>
    <w:rsid w:val="0052429C"/>
    <w:rsid w:val="00532E77"/>
    <w:rsid w:val="00533A6B"/>
    <w:rsid w:val="005341E6"/>
    <w:rsid w:val="00536198"/>
    <w:rsid w:val="0053799E"/>
    <w:rsid w:val="005510D7"/>
    <w:rsid w:val="00553764"/>
    <w:rsid w:val="00571192"/>
    <w:rsid w:val="0057397F"/>
    <w:rsid w:val="00575C53"/>
    <w:rsid w:val="00576932"/>
    <w:rsid w:val="00581AE7"/>
    <w:rsid w:val="00583393"/>
    <w:rsid w:val="00583470"/>
    <w:rsid w:val="00583F1C"/>
    <w:rsid w:val="005842EF"/>
    <w:rsid w:val="00590D14"/>
    <w:rsid w:val="005951EC"/>
    <w:rsid w:val="005A0607"/>
    <w:rsid w:val="005A63A3"/>
    <w:rsid w:val="005B2629"/>
    <w:rsid w:val="005B58E9"/>
    <w:rsid w:val="005B663E"/>
    <w:rsid w:val="005B7CCB"/>
    <w:rsid w:val="005B7F23"/>
    <w:rsid w:val="005C4C02"/>
    <w:rsid w:val="005C5AC0"/>
    <w:rsid w:val="005D07FE"/>
    <w:rsid w:val="005D0FB6"/>
    <w:rsid w:val="005D33AE"/>
    <w:rsid w:val="005D47FA"/>
    <w:rsid w:val="005E0C03"/>
    <w:rsid w:val="005E3AEB"/>
    <w:rsid w:val="005E47D0"/>
    <w:rsid w:val="005E567D"/>
    <w:rsid w:val="005F1768"/>
    <w:rsid w:val="005F7A60"/>
    <w:rsid w:val="005F7BFB"/>
    <w:rsid w:val="00601B22"/>
    <w:rsid w:val="00603114"/>
    <w:rsid w:val="00606DD1"/>
    <w:rsid w:val="0061575B"/>
    <w:rsid w:val="00615997"/>
    <w:rsid w:val="00616732"/>
    <w:rsid w:val="006231C9"/>
    <w:rsid w:val="0062322A"/>
    <w:rsid w:val="00626E24"/>
    <w:rsid w:val="0062724E"/>
    <w:rsid w:val="00631CBF"/>
    <w:rsid w:val="00632344"/>
    <w:rsid w:val="0063448F"/>
    <w:rsid w:val="00640DB1"/>
    <w:rsid w:val="00645150"/>
    <w:rsid w:val="00652D4E"/>
    <w:rsid w:val="00655E5B"/>
    <w:rsid w:val="006616AF"/>
    <w:rsid w:val="006718C2"/>
    <w:rsid w:val="0067217D"/>
    <w:rsid w:val="00672BE2"/>
    <w:rsid w:val="006739A1"/>
    <w:rsid w:val="0068056F"/>
    <w:rsid w:val="0068094F"/>
    <w:rsid w:val="006846BF"/>
    <w:rsid w:val="00691BA1"/>
    <w:rsid w:val="006924A3"/>
    <w:rsid w:val="006A512D"/>
    <w:rsid w:val="006A58EA"/>
    <w:rsid w:val="006A69F7"/>
    <w:rsid w:val="006B4243"/>
    <w:rsid w:val="006C2B23"/>
    <w:rsid w:val="006D7719"/>
    <w:rsid w:val="006D7A6A"/>
    <w:rsid w:val="006E13A0"/>
    <w:rsid w:val="006F0340"/>
    <w:rsid w:val="006F04F5"/>
    <w:rsid w:val="006F582B"/>
    <w:rsid w:val="006F6EE9"/>
    <w:rsid w:val="00704AD9"/>
    <w:rsid w:val="00705310"/>
    <w:rsid w:val="00707D3E"/>
    <w:rsid w:val="007109FA"/>
    <w:rsid w:val="0071112F"/>
    <w:rsid w:val="00712FB8"/>
    <w:rsid w:val="0071636E"/>
    <w:rsid w:val="00717F0E"/>
    <w:rsid w:val="00723850"/>
    <w:rsid w:val="00731126"/>
    <w:rsid w:val="00732C80"/>
    <w:rsid w:val="007330C8"/>
    <w:rsid w:val="007345B1"/>
    <w:rsid w:val="00736DFB"/>
    <w:rsid w:val="00737527"/>
    <w:rsid w:val="00741AEF"/>
    <w:rsid w:val="00757985"/>
    <w:rsid w:val="00766AD0"/>
    <w:rsid w:val="00767A4B"/>
    <w:rsid w:val="007709D2"/>
    <w:rsid w:val="00771071"/>
    <w:rsid w:val="00771F98"/>
    <w:rsid w:val="00773364"/>
    <w:rsid w:val="00773BE4"/>
    <w:rsid w:val="00774C83"/>
    <w:rsid w:val="00780BF7"/>
    <w:rsid w:val="007837E0"/>
    <w:rsid w:val="00786693"/>
    <w:rsid w:val="00792472"/>
    <w:rsid w:val="0079329C"/>
    <w:rsid w:val="007A31AC"/>
    <w:rsid w:val="007B0BBD"/>
    <w:rsid w:val="007B563E"/>
    <w:rsid w:val="007D0E61"/>
    <w:rsid w:val="007D5EA6"/>
    <w:rsid w:val="007D5EAB"/>
    <w:rsid w:val="007D6479"/>
    <w:rsid w:val="007E2B68"/>
    <w:rsid w:val="007E467E"/>
    <w:rsid w:val="007F0966"/>
    <w:rsid w:val="007F0D9C"/>
    <w:rsid w:val="007F3679"/>
    <w:rsid w:val="007F6E95"/>
    <w:rsid w:val="0081286A"/>
    <w:rsid w:val="00822DC3"/>
    <w:rsid w:val="00832F23"/>
    <w:rsid w:val="00840665"/>
    <w:rsid w:val="00841C06"/>
    <w:rsid w:val="008435D1"/>
    <w:rsid w:val="00846054"/>
    <w:rsid w:val="00847B2F"/>
    <w:rsid w:val="00851BC9"/>
    <w:rsid w:val="00861D08"/>
    <w:rsid w:val="00873FA3"/>
    <w:rsid w:val="00876F48"/>
    <w:rsid w:val="00883E7C"/>
    <w:rsid w:val="00886103"/>
    <w:rsid w:val="00887009"/>
    <w:rsid w:val="00894284"/>
    <w:rsid w:val="00897CF4"/>
    <w:rsid w:val="008B110B"/>
    <w:rsid w:val="008B76DD"/>
    <w:rsid w:val="008C1309"/>
    <w:rsid w:val="008C3641"/>
    <w:rsid w:val="008D5CDB"/>
    <w:rsid w:val="008E26DA"/>
    <w:rsid w:val="008E6B93"/>
    <w:rsid w:val="008E6F26"/>
    <w:rsid w:val="008F73A5"/>
    <w:rsid w:val="00903472"/>
    <w:rsid w:val="00906A06"/>
    <w:rsid w:val="00913632"/>
    <w:rsid w:val="00915AB2"/>
    <w:rsid w:val="00915C66"/>
    <w:rsid w:val="009166F8"/>
    <w:rsid w:val="00920014"/>
    <w:rsid w:val="00923E9E"/>
    <w:rsid w:val="009342EF"/>
    <w:rsid w:val="00934D81"/>
    <w:rsid w:val="00936838"/>
    <w:rsid w:val="009374BF"/>
    <w:rsid w:val="00942022"/>
    <w:rsid w:val="009422D6"/>
    <w:rsid w:val="009447EA"/>
    <w:rsid w:val="0094632F"/>
    <w:rsid w:val="009463C0"/>
    <w:rsid w:val="00946D34"/>
    <w:rsid w:val="00947C32"/>
    <w:rsid w:val="00947FAC"/>
    <w:rsid w:val="009507A4"/>
    <w:rsid w:val="00957171"/>
    <w:rsid w:val="009606D9"/>
    <w:rsid w:val="0097093C"/>
    <w:rsid w:val="0097355E"/>
    <w:rsid w:val="00981281"/>
    <w:rsid w:val="0098361C"/>
    <w:rsid w:val="00985720"/>
    <w:rsid w:val="00993A11"/>
    <w:rsid w:val="009954D8"/>
    <w:rsid w:val="00996A5B"/>
    <w:rsid w:val="009A201A"/>
    <w:rsid w:val="009A5114"/>
    <w:rsid w:val="009B24EB"/>
    <w:rsid w:val="009B67B6"/>
    <w:rsid w:val="009C11F9"/>
    <w:rsid w:val="009C1A3D"/>
    <w:rsid w:val="009C28E6"/>
    <w:rsid w:val="009C296A"/>
    <w:rsid w:val="009C6A84"/>
    <w:rsid w:val="009D5DCE"/>
    <w:rsid w:val="009D74B1"/>
    <w:rsid w:val="009D77B7"/>
    <w:rsid w:val="009E0C19"/>
    <w:rsid w:val="009E31F6"/>
    <w:rsid w:val="009E7A23"/>
    <w:rsid w:val="009F2C86"/>
    <w:rsid w:val="009F2D55"/>
    <w:rsid w:val="009F4CF4"/>
    <w:rsid w:val="00A27AE2"/>
    <w:rsid w:val="00A31CA2"/>
    <w:rsid w:val="00A36459"/>
    <w:rsid w:val="00A36BA1"/>
    <w:rsid w:val="00A373A4"/>
    <w:rsid w:val="00A4262E"/>
    <w:rsid w:val="00A50C9B"/>
    <w:rsid w:val="00A512CA"/>
    <w:rsid w:val="00A526B3"/>
    <w:rsid w:val="00A52D5D"/>
    <w:rsid w:val="00A54C52"/>
    <w:rsid w:val="00A54CB2"/>
    <w:rsid w:val="00A5599B"/>
    <w:rsid w:val="00A576D9"/>
    <w:rsid w:val="00A63AE0"/>
    <w:rsid w:val="00A65393"/>
    <w:rsid w:val="00A672C6"/>
    <w:rsid w:val="00A70820"/>
    <w:rsid w:val="00A83798"/>
    <w:rsid w:val="00A83FE4"/>
    <w:rsid w:val="00A86BF7"/>
    <w:rsid w:val="00A906B1"/>
    <w:rsid w:val="00A916C1"/>
    <w:rsid w:val="00AA70DC"/>
    <w:rsid w:val="00AB0CC7"/>
    <w:rsid w:val="00AB2879"/>
    <w:rsid w:val="00AC34E8"/>
    <w:rsid w:val="00AE0BDF"/>
    <w:rsid w:val="00AE23BD"/>
    <w:rsid w:val="00AE3A88"/>
    <w:rsid w:val="00AE7BDC"/>
    <w:rsid w:val="00AF1CF3"/>
    <w:rsid w:val="00AF2ACE"/>
    <w:rsid w:val="00AF4E1D"/>
    <w:rsid w:val="00B0129E"/>
    <w:rsid w:val="00B0264B"/>
    <w:rsid w:val="00B02BE6"/>
    <w:rsid w:val="00B03149"/>
    <w:rsid w:val="00B076D5"/>
    <w:rsid w:val="00B13557"/>
    <w:rsid w:val="00B14C4B"/>
    <w:rsid w:val="00B16261"/>
    <w:rsid w:val="00B16A30"/>
    <w:rsid w:val="00B211F8"/>
    <w:rsid w:val="00B27F1B"/>
    <w:rsid w:val="00B32E6E"/>
    <w:rsid w:val="00B37389"/>
    <w:rsid w:val="00B37FA6"/>
    <w:rsid w:val="00B446F0"/>
    <w:rsid w:val="00B5630E"/>
    <w:rsid w:val="00B678EC"/>
    <w:rsid w:val="00B7194C"/>
    <w:rsid w:val="00B72007"/>
    <w:rsid w:val="00B75AB1"/>
    <w:rsid w:val="00B814E2"/>
    <w:rsid w:val="00B81DF9"/>
    <w:rsid w:val="00B92934"/>
    <w:rsid w:val="00B95033"/>
    <w:rsid w:val="00B96627"/>
    <w:rsid w:val="00B96703"/>
    <w:rsid w:val="00B96F1B"/>
    <w:rsid w:val="00BA0F61"/>
    <w:rsid w:val="00BA4547"/>
    <w:rsid w:val="00BA7EBA"/>
    <w:rsid w:val="00BC2BA6"/>
    <w:rsid w:val="00BC65A6"/>
    <w:rsid w:val="00BC7275"/>
    <w:rsid w:val="00BD1A74"/>
    <w:rsid w:val="00BD5E6F"/>
    <w:rsid w:val="00BE226A"/>
    <w:rsid w:val="00BE4F97"/>
    <w:rsid w:val="00BE5671"/>
    <w:rsid w:val="00BE7956"/>
    <w:rsid w:val="00BE7F16"/>
    <w:rsid w:val="00BF4052"/>
    <w:rsid w:val="00BF7CC8"/>
    <w:rsid w:val="00C047AB"/>
    <w:rsid w:val="00C123DB"/>
    <w:rsid w:val="00C21A30"/>
    <w:rsid w:val="00C26A53"/>
    <w:rsid w:val="00C309ED"/>
    <w:rsid w:val="00C31D6C"/>
    <w:rsid w:val="00C336A5"/>
    <w:rsid w:val="00C35B8E"/>
    <w:rsid w:val="00C36FBE"/>
    <w:rsid w:val="00C374FE"/>
    <w:rsid w:val="00C40D79"/>
    <w:rsid w:val="00C435B8"/>
    <w:rsid w:val="00C43A8E"/>
    <w:rsid w:val="00C45227"/>
    <w:rsid w:val="00C45E35"/>
    <w:rsid w:val="00C47D25"/>
    <w:rsid w:val="00C501C8"/>
    <w:rsid w:val="00C51640"/>
    <w:rsid w:val="00C66329"/>
    <w:rsid w:val="00C72DEB"/>
    <w:rsid w:val="00C72E73"/>
    <w:rsid w:val="00C76DE6"/>
    <w:rsid w:val="00C82A57"/>
    <w:rsid w:val="00C83CC4"/>
    <w:rsid w:val="00C83F19"/>
    <w:rsid w:val="00C863E6"/>
    <w:rsid w:val="00C93DDE"/>
    <w:rsid w:val="00CA1D99"/>
    <w:rsid w:val="00CA6EF4"/>
    <w:rsid w:val="00CC2455"/>
    <w:rsid w:val="00CC3FD9"/>
    <w:rsid w:val="00CC50D3"/>
    <w:rsid w:val="00CC6FE0"/>
    <w:rsid w:val="00CC7898"/>
    <w:rsid w:val="00CD306C"/>
    <w:rsid w:val="00CD6DAD"/>
    <w:rsid w:val="00CD7F46"/>
    <w:rsid w:val="00CE04E9"/>
    <w:rsid w:val="00CE22ED"/>
    <w:rsid w:val="00CE45A9"/>
    <w:rsid w:val="00D13D86"/>
    <w:rsid w:val="00D258B4"/>
    <w:rsid w:val="00D31879"/>
    <w:rsid w:val="00D371D7"/>
    <w:rsid w:val="00D3731A"/>
    <w:rsid w:val="00D43029"/>
    <w:rsid w:val="00D50FFB"/>
    <w:rsid w:val="00D517C9"/>
    <w:rsid w:val="00D72800"/>
    <w:rsid w:val="00D73124"/>
    <w:rsid w:val="00D737A8"/>
    <w:rsid w:val="00D751D4"/>
    <w:rsid w:val="00D80FFF"/>
    <w:rsid w:val="00D83A13"/>
    <w:rsid w:val="00D8666A"/>
    <w:rsid w:val="00D91BBC"/>
    <w:rsid w:val="00DA05C5"/>
    <w:rsid w:val="00DA156A"/>
    <w:rsid w:val="00DA3069"/>
    <w:rsid w:val="00DB0074"/>
    <w:rsid w:val="00DB05B5"/>
    <w:rsid w:val="00DB7A01"/>
    <w:rsid w:val="00DC098B"/>
    <w:rsid w:val="00DC227C"/>
    <w:rsid w:val="00DC38FD"/>
    <w:rsid w:val="00DD231E"/>
    <w:rsid w:val="00DD2743"/>
    <w:rsid w:val="00DD4F85"/>
    <w:rsid w:val="00DD532F"/>
    <w:rsid w:val="00DD580B"/>
    <w:rsid w:val="00DE0244"/>
    <w:rsid w:val="00DE6347"/>
    <w:rsid w:val="00DE6C62"/>
    <w:rsid w:val="00DE70C3"/>
    <w:rsid w:val="00DE7CB2"/>
    <w:rsid w:val="00DF3DD4"/>
    <w:rsid w:val="00E0398A"/>
    <w:rsid w:val="00E0559F"/>
    <w:rsid w:val="00E064D8"/>
    <w:rsid w:val="00E06897"/>
    <w:rsid w:val="00E13026"/>
    <w:rsid w:val="00E173AC"/>
    <w:rsid w:val="00E21FF3"/>
    <w:rsid w:val="00E240A4"/>
    <w:rsid w:val="00E31AB3"/>
    <w:rsid w:val="00E333DD"/>
    <w:rsid w:val="00E33924"/>
    <w:rsid w:val="00E33BB4"/>
    <w:rsid w:val="00E41D46"/>
    <w:rsid w:val="00E42E60"/>
    <w:rsid w:val="00E45EBC"/>
    <w:rsid w:val="00E51AA5"/>
    <w:rsid w:val="00E56D6D"/>
    <w:rsid w:val="00E62A59"/>
    <w:rsid w:val="00E63973"/>
    <w:rsid w:val="00E643BE"/>
    <w:rsid w:val="00E64D4E"/>
    <w:rsid w:val="00E6635A"/>
    <w:rsid w:val="00E71333"/>
    <w:rsid w:val="00E73F1D"/>
    <w:rsid w:val="00E74DD0"/>
    <w:rsid w:val="00E753B7"/>
    <w:rsid w:val="00E76A83"/>
    <w:rsid w:val="00E77774"/>
    <w:rsid w:val="00E901E4"/>
    <w:rsid w:val="00E94D2F"/>
    <w:rsid w:val="00EA31DB"/>
    <w:rsid w:val="00EB731F"/>
    <w:rsid w:val="00EB737E"/>
    <w:rsid w:val="00EC1FBF"/>
    <w:rsid w:val="00EC3AB4"/>
    <w:rsid w:val="00EC3EC4"/>
    <w:rsid w:val="00EC6FC5"/>
    <w:rsid w:val="00EC768E"/>
    <w:rsid w:val="00ED0495"/>
    <w:rsid w:val="00ED1965"/>
    <w:rsid w:val="00ED2137"/>
    <w:rsid w:val="00ED3126"/>
    <w:rsid w:val="00ED653B"/>
    <w:rsid w:val="00EE696D"/>
    <w:rsid w:val="00EF771B"/>
    <w:rsid w:val="00F002AE"/>
    <w:rsid w:val="00F025EA"/>
    <w:rsid w:val="00F12F49"/>
    <w:rsid w:val="00F14966"/>
    <w:rsid w:val="00F1596D"/>
    <w:rsid w:val="00F20B43"/>
    <w:rsid w:val="00F27814"/>
    <w:rsid w:val="00F2785A"/>
    <w:rsid w:val="00F30797"/>
    <w:rsid w:val="00F32120"/>
    <w:rsid w:val="00F34E91"/>
    <w:rsid w:val="00F4050E"/>
    <w:rsid w:val="00F413B9"/>
    <w:rsid w:val="00F41BD4"/>
    <w:rsid w:val="00F41C52"/>
    <w:rsid w:val="00F42756"/>
    <w:rsid w:val="00F44B4E"/>
    <w:rsid w:val="00F544FA"/>
    <w:rsid w:val="00F57DCA"/>
    <w:rsid w:val="00F64860"/>
    <w:rsid w:val="00F675EE"/>
    <w:rsid w:val="00F720A5"/>
    <w:rsid w:val="00F728BA"/>
    <w:rsid w:val="00F72B63"/>
    <w:rsid w:val="00F74754"/>
    <w:rsid w:val="00F763B8"/>
    <w:rsid w:val="00F800F9"/>
    <w:rsid w:val="00F82665"/>
    <w:rsid w:val="00F830B6"/>
    <w:rsid w:val="00F8740E"/>
    <w:rsid w:val="00F91E41"/>
    <w:rsid w:val="00F958FE"/>
    <w:rsid w:val="00FA4589"/>
    <w:rsid w:val="00FB152C"/>
    <w:rsid w:val="00FB1738"/>
    <w:rsid w:val="00FC1393"/>
    <w:rsid w:val="00FC2EA9"/>
    <w:rsid w:val="00FC2EE2"/>
    <w:rsid w:val="00FC47FC"/>
    <w:rsid w:val="00FC754E"/>
    <w:rsid w:val="00FD5785"/>
    <w:rsid w:val="00FE0234"/>
    <w:rsid w:val="00FE4733"/>
    <w:rsid w:val="00FF16A1"/>
    <w:rsid w:val="00FF39ED"/>
    <w:rsid w:val="00FF3A95"/>
    <w:rsid w:val="00FF4C22"/>
    <w:rsid w:val="00FF5996"/>
    <w:rsid w:val="00FF76F8"/>
    <w:rsid w:val="0F439706"/>
    <w:rsid w:val="22358021"/>
    <w:rsid w:val="23C7E836"/>
    <w:rsid w:val="27B8EC38"/>
    <w:rsid w:val="29DB37AC"/>
    <w:rsid w:val="2AAB398F"/>
    <w:rsid w:val="38DD1B13"/>
    <w:rsid w:val="42E7D8B7"/>
    <w:rsid w:val="4DD02E43"/>
    <w:rsid w:val="4F15E789"/>
    <w:rsid w:val="4FB5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normaltextrun">
    <w:name w:val="normaltextrun"/>
    <w:basedOn w:val="DefaultParagraphFont"/>
    <w:rsid w:val="00117D79"/>
  </w:style>
  <w:style w:type="paragraph" w:customStyle="1" w:styleId="Annex">
    <w:name w:val="Annex"/>
    <w:basedOn w:val="Normal"/>
    <w:next w:val="Normal"/>
    <w:qFormat/>
    <w:rsid w:val="00BA4547"/>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105834356">
      <w:bodyDiv w:val="1"/>
      <w:marLeft w:val="0"/>
      <w:marRight w:val="0"/>
      <w:marTop w:val="0"/>
      <w:marBottom w:val="0"/>
      <w:divBdr>
        <w:top w:val="none" w:sz="0" w:space="0" w:color="auto"/>
        <w:left w:val="none" w:sz="0" w:space="0" w:color="auto"/>
        <w:bottom w:val="none" w:sz="0" w:space="0" w:color="auto"/>
        <w:right w:val="none" w:sz="0" w:space="0" w:color="auto"/>
      </w:divBdr>
    </w:div>
    <w:div w:id="2142266331">
      <w:bodyDiv w:val="1"/>
      <w:marLeft w:val="0"/>
      <w:marRight w:val="0"/>
      <w:marTop w:val="0"/>
      <w:marBottom w:val="0"/>
      <w:divBdr>
        <w:top w:val="none" w:sz="0" w:space="0" w:color="auto"/>
        <w:left w:val="none" w:sz="0" w:space="0" w:color="auto"/>
        <w:bottom w:val="none" w:sz="0" w:space="0" w:color="auto"/>
        <w:right w:val="none" w:sz="0" w:space="0" w:color="auto"/>
      </w:divBdr>
      <w:divsChild>
        <w:div w:id="2124222900">
          <w:marLeft w:val="0"/>
          <w:marRight w:val="0"/>
          <w:marTop w:val="0"/>
          <w:marBottom w:val="0"/>
          <w:divBdr>
            <w:top w:val="none" w:sz="0" w:space="0" w:color="auto"/>
            <w:left w:val="none" w:sz="0" w:space="0" w:color="auto"/>
            <w:bottom w:val="none" w:sz="0" w:space="0" w:color="auto"/>
            <w:right w:val="none" w:sz="0" w:space="0" w:color="auto"/>
          </w:divBdr>
          <w:divsChild>
            <w:div w:id="19185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5" ma:contentTypeDescription="Create a new document." ma:contentTypeScope="" ma:versionID="79a9319aea0cfbe61838f6b4e9e04671">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f9f18f6b7f69fb1e22905ce6b58d8763"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2.xml><?xml version="1.0" encoding="utf-8"?>
<ds:datastoreItem xmlns:ds="http://schemas.openxmlformats.org/officeDocument/2006/customXml" ds:itemID="{1CF17E43-D3CD-4AE1-818B-0067C1EB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4.xml><?xml version="1.0" encoding="utf-8"?>
<ds:datastoreItem xmlns:ds="http://schemas.openxmlformats.org/officeDocument/2006/customXml" ds:itemID="{87C1141F-A19D-4FB2-91A1-A51DF0C8CF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a00c51-5de4-4083-83f6-5ac443f59e60"/>
    <ds:schemaRef ds:uri="9069a6be-6d50-495c-b8b5-a075e1fb09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7</Pages>
  <Words>1619</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3</cp:revision>
  <cp:lastPrinted>2012-05-11T08:51:00Z</cp:lastPrinted>
  <dcterms:created xsi:type="dcterms:W3CDTF">2023-06-07T08:41:00Z</dcterms:created>
  <dcterms:modified xsi:type="dcterms:W3CDTF">2023-06-07T08:43:00Z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