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5F84" w14:textId="77777777" w:rsidR="0007181A" w:rsidRDefault="0007181A" w:rsidP="007345B1"/>
    <w:p w14:paraId="5FEF10DC" w14:textId="77777777" w:rsidR="007D5EA6" w:rsidRDefault="007D5EA6"/>
    <w:tbl>
      <w:tblPr>
        <w:tblW w:w="55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</w:tblGrid>
      <w:tr w:rsidR="007F0D9C" w:rsidRPr="00CE6C5A" w14:paraId="1AAB20F0" w14:textId="77777777" w:rsidTr="023E7254">
        <w:trPr>
          <w:jc w:val="right"/>
        </w:trPr>
        <w:tc>
          <w:tcPr>
            <w:tcW w:w="5585" w:type="dxa"/>
            <w:vAlign w:val="center"/>
          </w:tcPr>
          <w:p w14:paraId="6ED273A3" w14:textId="034A46B8" w:rsidR="007F0D9C" w:rsidRPr="009F2D55" w:rsidRDefault="007F0D9C" w:rsidP="0069516F">
            <w:pPr>
              <w:pStyle w:val="Header"/>
            </w:pPr>
            <w:proofErr w:type="spellStart"/>
            <w:r>
              <w:t>ToR</w:t>
            </w:r>
            <w:proofErr w:type="spellEnd"/>
            <w:r>
              <w:t xml:space="preserve"> SPLU </w:t>
            </w:r>
            <w:r w:rsidR="00340A06">
              <w:t>180</w:t>
            </w:r>
            <w:r>
              <w:t xml:space="preserve"> (</w:t>
            </w:r>
            <w:r w:rsidR="006E0051">
              <w:t>Ref. Body</w:t>
            </w:r>
            <w:r w:rsidR="006E0051" w:rsidRPr="009F2D55">
              <w:t xml:space="preserve"> </w:t>
            </w:r>
            <w:r w:rsidR="00340A06">
              <w:t>OSM</w:t>
            </w:r>
            <w:r>
              <w:t>)</w:t>
            </w:r>
          </w:p>
        </w:tc>
      </w:tr>
      <w:tr w:rsidR="007F0D9C" w:rsidRPr="00094E3E" w14:paraId="5F48082F" w14:textId="77777777" w:rsidTr="023E7254">
        <w:trPr>
          <w:jc w:val="right"/>
        </w:trPr>
        <w:tc>
          <w:tcPr>
            <w:tcW w:w="5585" w:type="dxa"/>
            <w:vAlign w:val="center"/>
          </w:tcPr>
          <w:p w14:paraId="321B603E" w14:textId="5227E5EF" w:rsidR="007F0D9C" w:rsidRPr="009F2D55" w:rsidRDefault="007F0D9C" w:rsidP="0069516F">
            <w:pPr>
              <w:jc w:val="right"/>
            </w:pPr>
            <w:r>
              <w:t>Version: 0.</w:t>
            </w:r>
            <w:r w:rsidR="578A535A">
              <w:t>1</w:t>
            </w:r>
          </w:p>
        </w:tc>
      </w:tr>
      <w:tr w:rsidR="007F0D9C" w:rsidRPr="00CE6C5A" w14:paraId="5B02BB51" w14:textId="77777777" w:rsidTr="023E7254">
        <w:trPr>
          <w:jc w:val="right"/>
        </w:trPr>
        <w:tc>
          <w:tcPr>
            <w:tcW w:w="5585" w:type="dxa"/>
            <w:vAlign w:val="center"/>
          </w:tcPr>
          <w:p w14:paraId="696ECEDC" w14:textId="5ADC7CBA" w:rsidR="007F0D9C" w:rsidRPr="009F2D55" w:rsidRDefault="007F0D9C" w:rsidP="0069516F">
            <w:pPr>
              <w:jc w:val="right"/>
            </w:pPr>
            <w:r>
              <w:t xml:space="preserve">Author: </w:t>
            </w:r>
            <w:r w:rsidR="5E86D2E1">
              <w:t>Silvia Almagia</w:t>
            </w:r>
            <w:r>
              <w:t xml:space="preserve"> – Date: 20</w:t>
            </w:r>
            <w:r w:rsidR="00E8FB82">
              <w:t>23</w:t>
            </w:r>
            <w:r>
              <w:t>-</w:t>
            </w:r>
            <w:r w:rsidR="2AB391B5">
              <w:t>03</w:t>
            </w:r>
            <w:r>
              <w:t>-</w:t>
            </w:r>
            <w:r w:rsidR="47AC8B36">
              <w:t>13</w:t>
            </w:r>
          </w:p>
        </w:tc>
      </w:tr>
      <w:tr w:rsidR="007F0D9C" w14:paraId="280C3172" w14:textId="77777777" w:rsidTr="023E7254">
        <w:trPr>
          <w:jc w:val="right"/>
        </w:trPr>
        <w:tc>
          <w:tcPr>
            <w:tcW w:w="5585" w:type="dxa"/>
            <w:vAlign w:val="center"/>
          </w:tcPr>
          <w:p w14:paraId="12D8F3C3" w14:textId="6B3E16FA" w:rsidR="007F0D9C" w:rsidRPr="009F2D55" w:rsidRDefault="28EF3351" w:rsidP="0069516F">
            <w:pPr>
              <w:jc w:val="right"/>
            </w:pPr>
            <w:r>
              <w:t xml:space="preserve">Last updated by: </w:t>
            </w:r>
            <w:r w:rsidR="3F205B5D">
              <w:t xml:space="preserve">Silvia </w:t>
            </w:r>
            <w:r w:rsidR="00C71E8D">
              <w:t>A</w:t>
            </w:r>
            <w:r w:rsidR="3F205B5D">
              <w:t xml:space="preserve">lmagia </w:t>
            </w:r>
            <w:r>
              <w:t>– Date: 20</w:t>
            </w:r>
            <w:r w:rsidR="38375058">
              <w:t>23-03</w:t>
            </w:r>
            <w:r>
              <w:t>-</w:t>
            </w:r>
            <w:r w:rsidR="2D13FFFA">
              <w:t>13</w:t>
            </w:r>
          </w:p>
        </w:tc>
      </w:tr>
      <w:tr w:rsidR="007F0D9C" w:rsidRPr="00CE6C5A" w14:paraId="62DA4D34" w14:textId="77777777" w:rsidTr="023E7254">
        <w:trPr>
          <w:jc w:val="right"/>
        </w:trPr>
        <w:tc>
          <w:tcPr>
            <w:tcW w:w="5585" w:type="dxa"/>
            <w:vAlign w:val="center"/>
          </w:tcPr>
          <w:p w14:paraId="76D19F54" w14:textId="56FB4669" w:rsidR="007F0D9C" w:rsidRPr="009F2D55" w:rsidRDefault="007F0D9C" w:rsidP="0069516F">
            <w:pPr>
              <w:jc w:val="right"/>
            </w:pPr>
            <w:r w:rsidRPr="009F2D55">
              <w:t xml:space="preserve">page </w:t>
            </w:r>
            <w:r w:rsidRPr="009F2D55">
              <w:fldChar w:fldCharType="begin"/>
            </w:r>
            <w:r w:rsidRPr="009F2D55">
              <w:instrText xml:space="preserve"> PAGE   \* MERGEFORMAT </w:instrText>
            </w:r>
            <w:r w:rsidRPr="009F2D55">
              <w:fldChar w:fldCharType="separate"/>
            </w:r>
            <w:r w:rsidR="00FA1D4C">
              <w:rPr>
                <w:noProof/>
              </w:rPr>
              <w:t>1</w:t>
            </w:r>
            <w:r w:rsidRPr="009F2D55">
              <w:fldChar w:fldCharType="end"/>
            </w:r>
            <w:r w:rsidRPr="009F2D55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FA1D4C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</w:tbl>
    <w:p w14:paraId="0DC4FDDE" w14:textId="77777777" w:rsidR="007D5EA6" w:rsidRPr="00A5599B" w:rsidRDefault="007D5EA6" w:rsidP="007345B1"/>
    <w:p w14:paraId="06B450CA" w14:textId="17E6D6D5" w:rsidR="00906A06" w:rsidRPr="007345B1" w:rsidRDefault="00906A06" w:rsidP="007345B1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>Terms of Reference –</w:t>
      </w:r>
      <w:r w:rsidR="000F2038" w:rsidRPr="007345B1">
        <w:rPr>
          <w:b/>
          <w:bCs/>
          <w:sz w:val="32"/>
          <w:szCs w:val="32"/>
        </w:rPr>
        <w:t>PLUGTESTS</w:t>
      </w:r>
      <w:r w:rsidR="000F2038" w:rsidRPr="007345B1">
        <w:rPr>
          <w:b/>
          <w:bCs/>
          <w:sz w:val="32"/>
          <w:szCs w:val="32"/>
          <w:vertAlign w:val="superscript"/>
        </w:rPr>
        <w:t>TM</w:t>
      </w:r>
      <w:r w:rsidR="00123B51" w:rsidRPr="007345B1">
        <w:rPr>
          <w:b/>
          <w:bCs/>
          <w:sz w:val="32"/>
          <w:szCs w:val="32"/>
        </w:rPr>
        <w:t xml:space="preserve"> </w:t>
      </w:r>
      <w:r w:rsidRPr="007345B1">
        <w:rPr>
          <w:b/>
          <w:bCs/>
          <w:sz w:val="32"/>
          <w:szCs w:val="32"/>
        </w:rPr>
        <w:t>Technical Proposal</w:t>
      </w:r>
    </w:p>
    <w:p w14:paraId="4E8C1838" w14:textId="020EC4F9" w:rsidR="00906A06" w:rsidRPr="007345B1" w:rsidRDefault="00906A06" w:rsidP="007345B1">
      <w:pPr>
        <w:jc w:val="center"/>
        <w:rPr>
          <w:b/>
          <w:bCs/>
          <w:sz w:val="32"/>
          <w:szCs w:val="32"/>
        </w:rPr>
      </w:pPr>
      <w:r w:rsidRPr="007345B1">
        <w:rPr>
          <w:b/>
          <w:bCs/>
          <w:sz w:val="32"/>
          <w:szCs w:val="32"/>
        </w:rPr>
        <w:t xml:space="preserve">SPLU </w:t>
      </w:r>
      <w:r w:rsidR="00340A06">
        <w:rPr>
          <w:b/>
          <w:bCs/>
          <w:sz w:val="32"/>
          <w:szCs w:val="32"/>
        </w:rPr>
        <w:t>180</w:t>
      </w:r>
      <w:r w:rsidRPr="007345B1">
        <w:rPr>
          <w:b/>
          <w:bCs/>
          <w:sz w:val="32"/>
          <w:szCs w:val="32"/>
        </w:rPr>
        <w:t xml:space="preserve"> (Ref. Body </w:t>
      </w:r>
      <w:r w:rsidR="00340A06">
        <w:rPr>
          <w:b/>
          <w:bCs/>
          <w:sz w:val="32"/>
          <w:szCs w:val="32"/>
        </w:rPr>
        <w:t>OSM</w:t>
      </w:r>
      <w:r w:rsidRPr="007345B1">
        <w:rPr>
          <w:b/>
          <w:bCs/>
          <w:sz w:val="32"/>
          <w:szCs w:val="32"/>
        </w:rPr>
        <w:t>)</w:t>
      </w:r>
    </w:p>
    <w:p w14:paraId="6F89F714" w14:textId="26F2F5A6" w:rsidR="00906A06" w:rsidRPr="007345B1" w:rsidRDefault="00340A06" w:rsidP="007345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OSM#15 Hackfest</w:t>
      </w:r>
      <w:r w:rsidR="006E0051">
        <w:rPr>
          <w:b/>
          <w:bCs/>
          <w:sz w:val="32"/>
          <w:szCs w:val="32"/>
        </w:rPr>
        <w:t xml:space="preserve"> @Barcelona</w:t>
      </w:r>
    </w:p>
    <w:p w14:paraId="1AD8B932" w14:textId="77777777" w:rsidR="00906A06" w:rsidRDefault="00906A06" w:rsidP="00906A06"/>
    <w:p w14:paraId="6095C133" w14:textId="77777777" w:rsidR="007D5EA6" w:rsidRDefault="007D5EA6" w:rsidP="00094E3E"/>
    <w:p w14:paraId="64460F16" w14:textId="77777777" w:rsidR="00906A06" w:rsidRPr="007345B1" w:rsidRDefault="00906A06" w:rsidP="007345B1">
      <w:pPr>
        <w:spacing w:after="120"/>
        <w:rPr>
          <w:b/>
          <w:bCs/>
        </w:rPr>
      </w:pPr>
      <w:r w:rsidRPr="007345B1">
        <w:rPr>
          <w:b/>
          <w:bCs/>
        </w:rPr>
        <w:t>Summary information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6223"/>
      </w:tblGrid>
      <w:tr w:rsidR="00906A06" w:rsidRPr="0061575B" w14:paraId="24CD27E2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0346987A" w14:textId="55F4BCBE" w:rsidR="00906A06" w:rsidRPr="0061575B" w:rsidRDefault="00906A06" w:rsidP="004F35B0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Event Name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465422F0" w14:textId="419404DF" w:rsidR="00906A06" w:rsidRPr="006E0051" w:rsidRDefault="00340A06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b/>
                <w:bCs/>
              </w:rPr>
            </w:pPr>
            <w:r w:rsidRPr="006E0051">
              <w:rPr>
                <w:rFonts w:cs="Arial"/>
                <w:b/>
                <w:bCs/>
              </w:rPr>
              <w:t>OSM#15 Hackfest</w:t>
            </w:r>
          </w:p>
        </w:tc>
      </w:tr>
      <w:tr w:rsidR="00632344" w:rsidRPr="0061575B" w14:paraId="4DCBE52C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41A23A6A" w14:textId="468C6CC0" w:rsidR="00632344" w:rsidRPr="0061575B" w:rsidRDefault="00B814E2" w:rsidP="004F35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start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7A7DCBD" w14:textId="3FE6147E" w:rsidR="00632344" w:rsidRPr="0061575B" w:rsidRDefault="00340A06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12 June 2023</w:t>
            </w:r>
          </w:p>
        </w:tc>
      </w:tr>
      <w:tr w:rsidR="00632344" w:rsidRPr="0061575B" w14:paraId="209B6965" w14:textId="77777777" w:rsidTr="023E7254">
        <w:trPr>
          <w:trHeight w:val="300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6504B24B" w14:textId="2EFB2DFC" w:rsidR="00632344" w:rsidRPr="0061575B" w:rsidRDefault="00B814E2" w:rsidP="004F35B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Event end date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038DDA3" w14:textId="481DF17F" w:rsidR="00632344" w:rsidRPr="0061575B" w:rsidRDefault="00340A06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16 June 2023</w:t>
            </w:r>
          </w:p>
        </w:tc>
      </w:tr>
      <w:tr w:rsidR="00C16614" w:rsidRPr="0061575B" w14:paraId="6BFAFD75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5EB1936D" w14:textId="3F569B4D" w:rsidR="00C16614" w:rsidRPr="0061575B" w:rsidRDefault="00C16614" w:rsidP="00C16614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val="en"/>
              </w:rPr>
              <w:t>Format of the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5D71A605" w14:textId="714B606F" w:rsidR="00C16614" w:rsidRPr="0061575B" w:rsidRDefault="00340A06" w:rsidP="00C1661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lang w:val="en"/>
              </w:rPr>
            </w:pPr>
            <w:r>
              <w:rPr>
                <w:rFonts w:cs="Arial"/>
                <w:lang w:val="en"/>
              </w:rPr>
              <w:t>Onsite Hackfest</w:t>
            </w:r>
            <w:r w:rsidR="006E0051">
              <w:rPr>
                <w:rFonts w:cs="Arial"/>
                <w:lang w:val="en"/>
              </w:rPr>
              <w:t xml:space="preserve"> (Developers’ event)</w:t>
            </w:r>
          </w:p>
        </w:tc>
      </w:tr>
      <w:tr w:rsidR="00C16614" w:rsidRPr="0061575B" w14:paraId="2C2B780E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4581465D" w14:textId="34DEF3B3" w:rsidR="00C16614" w:rsidRPr="0061575B" w:rsidRDefault="00C16614" w:rsidP="00C16614">
            <w:pPr>
              <w:jc w:val="left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Type of event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B75402B" w14:textId="21EE0422" w:rsidR="00C16614" w:rsidRPr="0061575B" w:rsidRDefault="00C16614" w:rsidP="00C1661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spacing w:line="259" w:lineRule="auto"/>
              <w:jc w:val="left"/>
              <w:rPr>
                <w:i/>
                <w:iCs/>
                <w:lang w:val="en"/>
              </w:rPr>
            </w:pPr>
            <w:r w:rsidRPr="0061575B">
              <w:rPr>
                <w:rFonts w:cs="Arial"/>
                <w:lang w:val="en"/>
              </w:rPr>
              <w:t>face-to-face</w:t>
            </w:r>
          </w:p>
        </w:tc>
      </w:tr>
      <w:tr w:rsidR="007D6479" w:rsidRPr="0061575B" w14:paraId="2BED1A35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76A47AE8" w14:textId="4BE8ADF0" w:rsidR="007D6479" w:rsidRPr="0061575B" w:rsidRDefault="007D6479" w:rsidP="004F35B0">
            <w:pPr>
              <w:jc w:val="left"/>
              <w:rPr>
                <w:rFonts w:cs="Arial"/>
                <w:highlight w:val="yellow"/>
                <w:lang w:val="en"/>
              </w:rPr>
            </w:pPr>
            <w:r w:rsidRPr="0061575B">
              <w:rPr>
                <w:rFonts w:cs="Arial"/>
                <w:lang w:val="en"/>
              </w:rPr>
              <w:t xml:space="preserve">Place of the Event (if </w:t>
            </w:r>
            <w:r w:rsidR="0061575B">
              <w:rPr>
                <w:rFonts w:cs="Arial"/>
                <w:lang w:val="en"/>
              </w:rPr>
              <w:t>so)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1F0C0A1F" w14:textId="57BD37EC" w:rsidR="007D6479" w:rsidRPr="00340A06" w:rsidRDefault="50D2EAF3" w:rsidP="00906A0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lang w:val="en"/>
              </w:rPr>
            </w:pPr>
            <w:r w:rsidRPr="023E7254">
              <w:rPr>
                <w:rFonts w:cs="Arial"/>
                <w:lang w:val="en"/>
              </w:rPr>
              <w:t xml:space="preserve">Castelldefels, </w:t>
            </w:r>
            <w:r w:rsidR="200A1A02" w:rsidRPr="023E7254">
              <w:rPr>
                <w:rFonts w:cs="Arial"/>
                <w:lang w:val="en"/>
              </w:rPr>
              <w:t>Barcelona, ES</w:t>
            </w:r>
          </w:p>
        </w:tc>
      </w:tr>
      <w:tr w:rsidR="007709D2" w:rsidRPr="0061575B" w14:paraId="37472E98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56C8EC67" w14:textId="060CAF37" w:rsidR="007709D2" w:rsidRPr="002B5D17" w:rsidRDefault="007709D2" w:rsidP="007709D2">
            <w:pPr>
              <w:jc w:val="left"/>
              <w:rPr>
                <w:rFonts w:cs="Arial"/>
                <w:lang w:val="en"/>
              </w:rPr>
            </w:pPr>
            <w:r w:rsidRPr="002B5D17">
              <w:rPr>
                <w:rFonts w:cs="Arial"/>
              </w:rPr>
              <w:t>Reference Body /ISG involved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2FAA79E5" w14:textId="0DBCE96A" w:rsidR="007709D2" w:rsidRPr="002B5D17" w:rsidRDefault="12527C24" w:rsidP="007709D2">
            <w:pPr>
              <w:rPr>
                <w:rFonts w:cs="Arial"/>
              </w:rPr>
            </w:pPr>
            <w:r w:rsidRPr="023E7254">
              <w:rPr>
                <w:rFonts w:cs="Arial"/>
              </w:rPr>
              <w:t xml:space="preserve">OSG </w:t>
            </w:r>
            <w:r w:rsidR="200A1A02" w:rsidRPr="023E7254">
              <w:rPr>
                <w:rFonts w:cs="Arial"/>
              </w:rPr>
              <w:t>OSM</w:t>
            </w:r>
          </w:p>
          <w:p w14:paraId="75221331" w14:textId="665FD06B" w:rsidR="007709D2" w:rsidRPr="002B5D17" w:rsidRDefault="007709D2" w:rsidP="007709D2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i/>
                <w:iCs/>
                <w:lang w:val="en"/>
              </w:rPr>
            </w:pPr>
          </w:p>
        </w:tc>
      </w:tr>
      <w:tr w:rsidR="007709D2" w:rsidRPr="0061575B" w14:paraId="0A4593E0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5E7E4E72" w14:textId="163B8DBC" w:rsidR="007709D2" w:rsidRPr="0061575B" w:rsidRDefault="007709D2" w:rsidP="007709D2">
            <w:pPr>
              <w:jc w:val="left"/>
              <w:rPr>
                <w:rFonts w:cs="Arial"/>
                <w:highlight w:val="yellow"/>
              </w:rPr>
            </w:pPr>
            <w:r w:rsidRPr="0061575B">
              <w:rPr>
                <w:rFonts w:cs="Arial"/>
              </w:rPr>
              <w:t>In collaboration with/with the support of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2E944C73" w14:textId="5239CB7B" w:rsidR="007709D2" w:rsidRPr="00340A06" w:rsidRDefault="00340A06" w:rsidP="007709D2">
            <w:pPr>
              <w:rPr>
                <w:rFonts w:cs="Arial"/>
                <w:lang w:val="en"/>
              </w:rPr>
            </w:pPr>
            <w:r w:rsidRPr="00340A06">
              <w:rPr>
                <w:rFonts w:cs="Arial"/>
                <w:lang w:val="en"/>
              </w:rPr>
              <w:t>CTTC</w:t>
            </w:r>
          </w:p>
        </w:tc>
      </w:tr>
      <w:tr w:rsidR="007709D2" w:rsidRPr="0061575B" w14:paraId="67578F23" w14:textId="77777777" w:rsidTr="023E7254">
        <w:tc>
          <w:tcPr>
            <w:tcW w:w="2547" w:type="dxa"/>
            <w:tcMar>
              <w:top w:w="28" w:type="dxa"/>
              <w:bottom w:w="28" w:type="dxa"/>
            </w:tcMar>
          </w:tcPr>
          <w:p w14:paraId="376A4DCE" w14:textId="306CD749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  <w:lang w:eastAsia="en-GB"/>
              </w:rPr>
              <w:t>Standardised methodologies, techniques and best practices used:</w:t>
            </w:r>
          </w:p>
        </w:tc>
        <w:tc>
          <w:tcPr>
            <w:tcW w:w="7073" w:type="dxa"/>
            <w:gridSpan w:val="2"/>
            <w:tcMar>
              <w:top w:w="28" w:type="dxa"/>
              <w:bottom w:w="28" w:type="dxa"/>
            </w:tcMar>
          </w:tcPr>
          <w:p w14:paraId="0437AF95" w14:textId="0A36A260" w:rsidR="007709D2" w:rsidRPr="0061575B" w:rsidRDefault="007709D2" w:rsidP="023E725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jc w:val="left"/>
              <w:textAlignment w:val="auto"/>
              <w:rPr>
                <w:rFonts w:cs="Arial"/>
                <w:lang w:val="en"/>
              </w:rPr>
            </w:pPr>
          </w:p>
        </w:tc>
      </w:tr>
      <w:tr w:rsidR="007709D2" w:rsidRPr="00340A06" w14:paraId="2C2EC330" w14:textId="77777777" w:rsidTr="023E72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A469F6A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ETSI Funding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5E7155" w14:textId="3C1EF010" w:rsidR="007709D2" w:rsidRPr="0061575B" w:rsidRDefault="007709D2" w:rsidP="007709D2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rFonts w:cs="Arial"/>
                <w:lang w:val="fr-FR"/>
              </w:rPr>
            </w:pPr>
            <w:r w:rsidRPr="0061575B">
              <w:rPr>
                <w:rFonts w:cs="Arial"/>
                <w:b/>
                <w:lang w:val="fr-FR"/>
              </w:rPr>
              <w:t xml:space="preserve">Maximum budget : </w:t>
            </w:r>
            <w:r w:rsidR="00340A06">
              <w:rPr>
                <w:rFonts w:cs="Arial"/>
                <w:b/>
                <w:lang w:val="fr-FR"/>
              </w:rPr>
              <w:t>1</w:t>
            </w:r>
            <w:r w:rsidR="007D1878">
              <w:rPr>
                <w:rFonts w:cs="Arial"/>
                <w:b/>
                <w:lang w:val="fr-FR"/>
              </w:rPr>
              <w:t>0</w:t>
            </w:r>
            <w:r w:rsidR="00340A06">
              <w:rPr>
                <w:rFonts w:cs="Arial"/>
                <w:b/>
                <w:lang w:val="fr-FR"/>
              </w:rPr>
              <w:t xml:space="preserve"> 000</w:t>
            </w:r>
            <w:r w:rsidRPr="0061575B">
              <w:rPr>
                <w:rFonts w:cs="Arial"/>
                <w:b/>
                <w:lang w:val="fr-FR"/>
              </w:rPr>
              <w:t> EUR</w:t>
            </w:r>
          </w:p>
        </w:tc>
      </w:tr>
      <w:tr w:rsidR="007709D2" w:rsidRPr="0061575B" w14:paraId="5318B73A" w14:textId="77777777" w:rsidTr="023E725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4A718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  <w:r w:rsidRPr="0061575B">
              <w:rPr>
                <w:rFonts w:cs="Arial"/>
              </w:rPr>
              <w:t>Time scale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3B426C" w14:textId="77777777" w:rsidR="007709D2" w:rsidRPr="0061575B" w:rsidRDefault="007709D2" w:rsidP="007709D2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From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911" w14:textId="3E2761C5" w:rsidR="007709D2" w:rsidRPr="0061575B" w:rsidRDefault="007709D2" w:rsidP="007709D2">
            <w:pPr>
              <w:rPr>
                <w:rFonts w:cs="Arial"/>
              </w:rPr>
            </w:pPr>
            <w:r w:rsidRPr="0061575B">
              <w:rPr>
                <w:rFonts w:cs="Arial"/>
              </w:rPr>
              <w:t>20</w:t>
            </w:r>
            <w:r w:rsidR="00693302">
              <w:rPr>
                <w:rFonts w:cs="Arial"/>
              </w:rPr>
              <w:t>23</w:t>
            </w:r>
            <w:r w:rsidRPr="0061575B">
              <w:rPr>
                <w:rFonts w:cs="Arial"/>
              </w:rPr>
              <w:t>-</w:t>
            </w:r>
            <w:r w:rsidR="00693302">
              <w:rPr>
                <w:rFonts w:cs="Arial"/>
              </w:rPr>
              <w:t>05</w:t>
            </w:r>
            <w:r w:rsidRPr="0061575B">
              <w:rPr>
                <w:rFonts w:cs="Arial"/>
              </w:rPr>
              <w:t>-</w:t>
            </w:r>
            <w:r w:rsidR="00693302">
              <w:rPr>
                <w:rFonts w:cs="Arial"/>
              </w:rPr>
              <w:t>02</w:t>
            </w:r>
          </w:p>
        </w:tc>
      </w:tr>
      <w:tr w:rsidR="007709D2" w:rsidRPr="0061575B" w14:paraId="5F2FAA1C" w14:textId="77777777" w:rsidTr="023E7254">
        <w:tc>
          <w:tcPr>
            <w:tcW w:w="2547" w:type="dxa"/>
            <w:vMerge/>
            <w:tcMar>
              <w:top w:w="28" w:type="dxa"/>
              <w:bottom w:w="28" w:type="dxa"/>
            </w:tcMar>
          </w:tcPr>
          <w:p w14:paraId="763A150B" w14:textId="77777777" w:rsidR="007709D2" w:rsidRPr="0061575B" w:rsidRDefault="007709D2" w:rsidP="007709D2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463332" w14:textId="77777777" w:rsidR="007709D2" w:rsidRPr="0061575B" w:rsidRDefault="007709D2" w:rsidP="007709D2">
            <w:pPr>
              <w:rPr>
                <w:rFonts w:cs="Arial"/>
                <w:b/>
              </w:rPr>
            </w:pPr>
            <w:r w:rsidRPr="0061575B">
              <w:rPr>
                <w:rFonts w:cs="Arial"/>
                <w:b/>
              </w:rPr>
              <w:t>To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3BA" w14:textId="7A4F6199" w:rsidR="007709D2" w:rsidRPr="0061575B" w:rsidDel="005D0FB6" w:rsidRDefault="007709D2" w:rsidP="007709D2">
            <w:pPr>
              <w:rPr>
                <w:rFonts w:cs="Arial"/>
              </w:rPr>
            </w:pPr>
            <w:r w:rsidRPr="0061575B">
              <w:rPr>
                <w:rFonts w:cs="Arial"/>
              </w:rPr>
              <w:t>20</w:t>
            </w:r>
            <w:r w:rsidR="005E3508">
              <w:rPr>
                <w:rFonts w:cs="Arial"/>
              </w:rPr>
              <w:t>23</w:t>
            </w:r>
            <w:r w:rsidRPr="0061575B">
              <w:rPr>
                <w:rFonts w:cs="Arial"/>
              </w:rPr>
              <w:t>-</w:t>
            </w:r>
            <w:r w:rsidR="005E3508">
              <w:rPr>
                <w:rFonts w:cs="Arial"/>
              </w:rPr>
              <w:t>07</w:t>
            </w:r>
            <w:r w:rsidRPr="0061575B">
              <w:rPr>
                <w:rFonts w:cs="Arial"/>
              </w:rPr>
              <w:t>-</w:t>
            </w:r>
            <w:r w:rsidR="005E3508">
              <w:rPr>
                <w:rFonts w:cs="Arial"/>
              </w:rPr>
              <w:t>16</w:t>
            </w:r>
          </w:p>
        </w:tc>
      </w:tr>
    </w:tbl>
    <w:p w14:paraId="6126ED40" w14:textId="43E34693" w:rsidR="00615997" w:rsidRDefault="00615997" w:rsidP="00B95033"/>
    <w:p w14:paraId="01173D43" w14:textId="7395EE3B" w:rsidR="00414A25" w:rsidRDefault="00414A25" w:rsidP="00B95033"/>
    <w:p w14:paraId="4379217F" w14:textId="7C5D0F9D" w:rsidR="006F6EE9" w:rsidRDefault="006F6EE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110870EF" w14:textId="58FC1844" w:rsidR="00D737A8" w:rsidRDefault="00D737A8" w:rsidP="00A526B3">
      <w:pPr>
        <w:pStyle w:val="Part"/>
      </w:pPr>
      <w:r>
        <w:lastRenderedPageBreak/>
        <w:t>Part I –</w:t>
      </w:r>
      <w:r w:rsidR="002309AA">
        <w:t>Technical Proposal</w:t>
      </w:r>
      <w:r w:rsidR="00A52D5D">
        <w:t xml:space="preserve"> </w:t>
      </w:r>
    </w:p>
    <w:p w14:paraId="0BE14A08" w14:textId="77777777" w:rsidR="00FC2EE2" w:rsidRDefault="00FC2EE2" w:rsidP="00FC2EE2"/>
    <w:p w14:paraId="5CE1DA23" w14:textId="4B1FF258" w:rsidR="00FC2EE2" w:rsidRDefault="0017159C">
      <w:pPr>
        <w:pStyle w:val="Heading1"/>
        <w:ind w:left="567" w:hanging="567"/>
      </w:pPr>
      <w:r>
        <w:t>Rationale &amp; Objectives</w:t>
      </w:r>
    </w:p>
    <w:p w14:paraId="4B6FC99E" w14:textId="77777777" w:rsidR="00E70C96" w:rsidRDefault="00643E69" w:rsidP="00996394">
      <w:pPr>
        <w:pStyle w:val="Guideline"/>
        <w:rPr>
          <w:i w:val="0"/>
          <w:iCs/>
        </w:rPr>
      </w:pPr>
      <w:r w:rsidRPr="00BD780D">
        <w:rPr>
          <w:i w:val="0"/>
          <w:iCs/>
        </w:rPr>
        <w:t>ETSI CTI</w:t>
      </w:r>
      <w:r>
        <w:rPr>
          <w:i w:val="0"/>
          <w:iCs/>
        </w:rPr>
        <w:t xml:space="preserve"> in </w:t>
      </w:r>
      <w:r w:rsidR="002533C9">
        <w:rPr>
          <w:i w:val="0"/>
          <w:iCs/>
        </w:rPr>
        <w:t>collaboration</w:t>
      </w:r>
      <w:r>
        <w:rPr>
          <w:i w:val="0"/>
          <w:iCs/>
        </w:rPr>
        <w:t xml:space="preserve"> with the OSM </w:t>
      </w:r>
      <w:r w:rsidR="002533C9">
        <w:rPr>
          <w:i w:val="0"/>
          <w:iCs/>
        </w:rPr>
        <w:t>c</w:t>
      </w:r>
      <w:r>
        <w:rPr>
          <w:i w:val="0"/>
          <w:iCs/>
        </w:rPr>
        <w:t xml:space="preserve">ommunity is organizing a 5 days </w:t>
      </w:r>
      <w:r w:rsidR="000D3A2E">
        <w:rPr>
          <w:i w:val="0"/>
          <w:iCs/>
        </w:rPr>
        <w:t>Hackfest</w:t>
      </w:r>
      <w:r>
        <w:rPr>
          <w:i w:val="0"/>
          <w:iCs/>
        </w:rPr>
        <w:t xml:space="preserve"> </w:t>
      </w:r>
      <w:r w:rsidR="000D3A2E">
        <w:rPr>
          <w:i w:val="0"/>
          <w:iCs/>
        </w:rPr>
        <w:t>co-located with</w:t>
      </w:r>
      <w:r>
        <w:rPr>
          <w:i w:val="0"/>
          <w:iCs/>
        </w:rPr>
        <w:t xml:space="preserve"> the OSM#15 Plenary meeting in Castelldefels, Barcelona (Spain). Th</w:t>
      </w:r>
      <w:r w:rsidR="002A19B2">
        <w:rPr>
          <w:i w:val="0"/>
          <w:iCs/>
        </w:rPr>
        <w:t xml:space="preserve">e event will be </w:t>
      </w:r>
      <w:r>
        <w:rPr>
          <w:i w:val="0"/>
          <w:iCs/>
        </w:rPr>
        <w:t xml:space="preserve">a development </w:t>
      </w:r>
      <w:r w:rsidR="00707380">
        <w:rPr>
          <w:i w:val="0"/>
          <w:iCs/>
        </w:rPr>
        <w:t xml:space="preserve">oriented </w:t>
      </w:r>
      <w:r w:rsidR="002A19B2">
        <w:rPr>
          <w:i w:val="0"/>
          <w:iCs/>
        </w:rPr>
        <w:t xml:space="preserve">Hackfest in the form of self-contained challenges </w:t>
      </w:r>
      <w:r w:rsidR="00E70C96">
        <w:rPr>
          <w:i w:val="0"/>
          <w:iCs/>
        </w:rPr>
        <w:t>mentored</w:t>
      </w:r>
      <w:r w:rsidR="00346D22">
        <w:rPr>
          <w:i w:val="0"/>
          <w:iCs/>
        </w:rPr>
        <w:t xml:space="preserve"> by key members of the OSM co</w:t>
      </w:r>
      <w:r w:rsidR="00996394">
        <w:rPr>
          <w:i w:val="0"/>
          <w:iCs/>
        </w:rPr>
        <w:t xml:space="preserve">mmunity. </w:t>
      </w:r>
    </w:p>
    <w:p w14:paraId="1FF5CAA6" w14:textId="77777777" w:rsidR="00E70C96" w:rsidRDefault="00E70C96" w:rsidP="00996394">
      <w:pPr>
        <w:pStyle w:val="Guideline"/>
        <w:rPr>
          <w:i w:val="0"/>
          <w:iCs/>
        </w:rPr>
      </w:pPr>
    </w:p>
    <w:p w14:paraId="51F3E584" w14:textId="1A96A2F1" w:rsidR="00996394" w:rsidRDefault="00996394" w:rsidP="00996394">
      <w:pPr>
        <w:pStyle w:val="Guideline"/>
        <w:rPr>
          <w:i w:val="0"/>
          <w:iCs/>
        </w:rPr>
      </w:pPr>
      <w:r>
        <w:rPr>
          <w:i w:val="0"/>
          <w:iCs/>
        </w:rPr>
        <w:t xml:space="preserve">This will be an opportunity for </w:t>
      </w:r>
      <w:r w:rsidR="00307FD5">
        <w:rPr>
          <w:i w:val="0"/>
          <w:iCs/>
        </w:rPr>
        <w:t>participants to:</w:t>
      </w:r>
    </w:p>
    <w:p w14:paraId="71233950" w14:textId="12D7988C" w:rsidR="00274612" w:rsidRDefault="00274612" w:rsidP="00307FD5">
      <w:pPr>
        <w:pStyle w:val="Guideline"/>
        <w:numPr>
          <w:ilvl w:val="0"/>
          <w:numId w:val="32"/>
        </w:numPr>
        <w:rPr>
          <w:i w:val="0"/>
          <w:iCs/>
        </w:rPr>
      </w:pPr>
      <w:r>
        <w:rPr>
          <w:i w:val="0"/>
          <w:iCs/>
        </w:rPr>
        <w:t>Understanding the role o</w:t>
      </w:r>
      <w:r w:rsidR="00C70C1F">
        <w:rPr>
          <w:i w:val="0"/>
          <w:iCs/>
        </w:rPr>
        <w:t>f</w:t>
      </w:r>
      <w:r>
        <w:rPr>
          <w:i w:val="0"/>
          <w:iCs/>
        </w:rPr>
        <w:t xml:space="preserve"> NFV Orchestration</w:t>
      </w:r>
      <w:r w:rsidR="00C70C1F">
        <w:rPr>
          <w:i w:val="0"/>
          <w:iCs/>
        </w:rPr>
        <w:t xml:space="preserve"> and OSM</w:t>
      </w:r>
    </w:p>
    <w:p w14:paraId="40A7513D" w14:textId="7EDCA141" w:rsidR="00AF2829" w:rsidRDefault="00AF2829" w:rsidP="00307FD5">
      <w:pPr>
        <w:pStyle w:val="Guideline"/>
        <w:numPr>
          <w:ilvl w:val="0"/>
          <w:numId w:val="32"/>
        </w:numPr>
        <w:rPr>
          <w:i w:val="0"/>
          <w:iCs/>
        </w:rPr>
      </w:pPr>
      <w:r>
        <w:rPr>
          <w:i w:val="0"/>
          <w:iCs/>
        </w:rPr>
        <w:t xml:space="preserve">Understanding OSM architecture </w:t>
      </w:r>
      <w:r w:rsidR="000900E5">
        <w:rPr>
          <w:i w:val="0"/>
          <w:iCs/>
        </w:rPr>
        <w:t>and relations</w:t>
      </w:r>
      <w:r w:rsidR="008350EE">
        <w:rPr>
          <w:i w:val="0"/>
          <w:iCs/>
        </w:rPr>
        <w:t>hip with ETSI NFV Specifications</w:t>
      </w:r>
    </w:p>
    <w:p w14:paraId="5886FA23" w14:textId="705487F1" w:rsidR="008350EE" w:rsidRDefault="0022610B" w:rsidP="00307FD5">
      <w:pPr>
        <w:pStyle w:val="Guideline"/>
        <w:numPr>
          <w:ilvl w:val="0"/>
          <w:numId w:val="32"/>
        </w:numPr>
        <w:rPr>
          <w:i w:val="0"/>
          <w:iCs/>
        </w:rPr>
      </w:pPr>
      <w:r>
        <w:rPr>
          <w:i w:val="0"/>
          <w:iCs/>
        </w:rPr>
        <w:t xml:space="preserve">Understanding OSM development </w:t>
      </w:r>
      <w:r w:rsidR="009074B7">
        <w:rPr>
          <w:i w:val="0"/>
          <w:iCs/>
        </w:rPr>
        <w:t xml:space="preserve">workflow and practices </w:t>
      </w:r>
    </w:p>
    <w:p w14:paraId="4B366A79" w14:textId="5AEE58D9" w:rsidR="00307FD5" w:rsidRDefault="00AF2829" w:rsidP="00307FD5">
      <w:pPr>
        <w:pStyle w:val="Guideline"/>
        <w:numPr>
          <w:ilvl w:val="0"/>
          <w:numId w:val="32"/>
        </w:numPr>
        <w:rPr>
          <w:i w:val="0"/>
          <w:iCs/>
        </w:rPr>
      </w:pPr>
      <w:r>
        <w:rPr>
          <w:i w:val="0"/>
          <w:iCs/>
        </w:rPr>
        <w:t>Develop</w:t>
      </w:r>
      <w:r w:rsidR="00DD2C03">
        <w:rPr>
          <w:i w:val="0"/>
          <w:iCs/>
        </w:rPr>
        <w:t xml:space="preserve">ing </w:t>
      </w:r>
      <w:r>
        <w:rPr>
          <w:i w:val="0"/>
          <w:iCs/>
        </w:rPr>
        <w:t xml:space="preserve">a </w:t>
      </w:r>
      <w:r w:rsidR="00DD2C03">
        <w:rPr>
          <w:i w:val="0"/>
          <w:iCs/>
        </w:rPr>
        <w:t>first-</w:t>
      </w:r>
      <w:r>
        <w:rPr>
          <w:i w:val="0"/>
          <w:iCs/>
        </w:rPr>
        <w:t xml:space="preserve">hand experience with </w:t>
      </w:r>
      <w:r w:rsidR="00CD5356">
        <w:rPr>
          <w:i w:val="0"/>
          <w:iCs/>
        </w:rPr>
        <w:t xml:space="preserve">code </w:t>
      </w:r>
      <w:r>
        <w:rPr>
          <w:i w:val="0"/>
          <w:iCs/>
        </w:rPr>
        <w:t xml:space="preserve">development in OSM </w:t>
      </w:r>
    </w:p>
    <w:p w14:paraId="3F18734A" w14:textId="74369B83" w:rsidR="00AF2829" w:rsidRPr="00C70C1F" w:rsidRDefault="00274612" w:rsidP="00C70C1F">
      <w:pPr>
        <w:pStyle w:val="Guideline"/>
        <w:numPr>
          <w:ilvl w:val="0"/>
          <w:numId w:val="32"/>
        </w:numPr>
        <w:rPr>
          <w:i w:val="0"/>
          <w:iCs/>
        </w:rPr>
      </w:pPr>
      <w:r>
        <w:rPr>
          <w:i w:val="0"/>
          <w:iCs/>
        </w:rPr>
        <w:t>Getting to meet and interact with key OSM community members.</w:t>
      </w:r>
    </w:p>
    <w:p w14:paraId="12811BA7" w14:textId="77777777" w:rsidR="00996394" w:rsidRDefault="00996394" w:rsidP="00996394">
      <w:pPr>
        <w:pStyle w:val="Guideline"/>
        <w:rPr>
          <w:i w:val="0"/>
          <w:iCs/>
        </w:rPr>
      </w:pPr>
    </w:p>
    <w:p w14:paraId="44158850" w14:textId="77777777" w:rsidR="002F183F" w:rsidRPr="00471C0C" w:rsidRDefault="002F183F" w:rsidP="00211930">
      <w:pPr>
        <w:pStyle w:val="Guideline"/>
        <w:rPr>
          <w:i w:val="0"/>
        </w:rPr>
      </w:pPr>
    </w:p>
    <w:p w14:paraId="4BC19F72" w14:textId="495301A2" w:rsidR="002F183F" w:rsidRDefault="00387AEA" w:rsidP="005F7A60">
      <w:pPr>
        <w:pStyle w:val="Heading1"/>
      </w:pPr>
      <w:bookmarkStart w:id="0" w:name="_Toc229392238"/>
      <w:r>
        <w:t>Expertise</w:t>
      </w:r>
      <w:r w:rsidR="005A63A3">
        <w:t xml:space="preserve"> required </w:t>
      </w:r>
      <w:r w:rsidR="006D7719">
        <w:t xml:space="preserve">/ </w:t>
      </w:r>
      <w:r w:rsidR="004B53BD">
        <w:t>B</w:t>
      </w:r>
      <w:r w:rsidR="002F183F">
        <w:t>udget</w:t>
      </w:r>
      <w:r w:rsidR="004B53BD">
        <w:t xml:space="preserve"> </w:t>
      </w:r>
      <w:proofErr w:type="gramStart"/>
      <w:r w:rsidR="004B53BD">
        <w:t>allocated</w:t>
      </w:r>
      <w:proofErr w:type="gramEnd"/>
    </w:p>
    <w:p w14:paraId="63AAE3DE" w14:textId="7B964C13" w:rsidR="00B92934" w:rsidRDefault="00B92934" w:rsidP="00B92934">
      <w:pPr>
        <w:pStyle w:val="Heading2"/>
      </w:pPr>
      <w:r>
        <w:t>Task summary</w:t>
      </w:r>
    </w:p>
    <w:p w14:paraId="0D680B47" w14:textId="37617005" w:rsidR="004F35B0" w:rsidRPr="00374FAF" w:rsidRDefault="001957B9" w:rsidP="004F35B0">
      <w:pPr>
        <w:rPr>
          <w:rFonts w:cs="Arial"/>
          <w:b/>
          <w:bCs/>
          <w:u w:val="single"/>
        </w:rPr>
      </w:pPr>
      <w:r w:rsidRPr="00374FAF">
        <w:rPr>
          <w:rFonts w:cs="Arial"/>
          <w:b/>
          <w:bCs/>
          <w:u w:val="single"/>
        </w:rPr>
        <w:t>Task description</w:t>
      </w:r>
      <w:r w:rsidR="00374FAF">
        <w:rPr>
          <w:rFonts w:cs="Arial"/>
          <w:b/>
          <w:bCs/>
          <w:u w:val="single"/>
        </w:rPr>
        <w:t>:</w:t>
      </w:r>
    </w:p>
    <w:p w14:paraId="3E7CB6FE" w14:textId="6D1B44F7" w:rsidR="00374FAF" w:rsidRDefault="00374FAF" w:rsidP="004F35B0">
      <w:pPr>
        <w:rPr>
          <w:rFonts w:cs="Arial"/>
        </w:rPr>
      </w:pPr>
    </w:p>
    <w:tbl>
      <w:tblPr>
        <w:tblpPr w:leftFromText="180" w:rightFromText="180" w:vertAnchor="text" w:horzAnchor="margin" w:tblpY="108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</w:tblGrid>
      <w:tr w:rsidR="00E23E7E" w14:paraId="76021835" w14:textId="77777777">
        <w:trPr>
          <w:trHeight w:val="460"/>
        </w:trPr>
        <w:tc>
          <w:tcPr>
            <w:tcW w:w="704" w:type="dxa"/>
            <w:shd w:val="clear" w:color="auto" w:fill="B4C6E7" w:themeFill="accent1" w:themeFillTint="66"/>
          </w:tcPr>
          <w:p w14:paraId="31B95964" w14:textId="77777777" w:rsidR="00E23E7E" w:rsidRDefault="00E23E7E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14:paraId="2EA72759" w14:textId="77777777" w:rsidR="00E23E7E" w:rsidRPr="006F6EE9" w:rsidRDefault="00E23E7E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371" w:type="dxa"/>
            <w:shd w:val="clear" w:color="auto" w:fill="B4C6E7" w:themeFill="accent1" w:themeFillTint="66"/>
            <w:vAlign w:val="center"/>
          </w:tcPr>
          <w:p w14:paraId="5D9D48E3" w14:textId="77777777" w:rsidR="00E23E7E" w:rsidRPr="006F6EE9" w:rsidRDefault="00E23E7E">
            <w:pPr>
              <w:rPr>
                <w:b/>
                <w:bCs/>
              </w:rPr>
            </w:pPr>
            <w:r w:rsidRPr="006F6EE9">
              <w:rPr>
                <w:b/>
                <w:bCs/>
              </w:rPr>
              <w:t>Task description</w:t>
            </w:r>
            <w:r>
              <w:rPr>
                <w:b/>
                <w:bCs/>
              </w:rPr>
              <w:t xml:space="preserve"> </w:t>
            </w:r>
          </w:p>
        </w:tc>
      </w:tr>
      <w:tr w:rsidR="00E23E7E" w:rsidRPr="00FD45CF" w14:paraId="27B00B75" w14:textId="77777777" w:rsidTr="008F3B30">
        <w:trPr>
          <w:trHeight w:val="513"/>
        </w:trPr>
        <w:tc>
          <w:tcPr>
            <w:tcW w:w="704" w:type="dxa"/>
          </w:tcPr>
          <w:p w14:paraId="4967B119" w14:textId="77777777" w:rsidR="00E23E7E" w:rsidRPr="00FD45CF" w:rsidRDefault="00E23E7E">
            <w:r w:rsidRPr="00FD45CF">
              <w:t>T0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01F210" w14:textId="678D6F82" w:rsidR="00E23E7E" w:rsidRPr="00FD45CF" w:rsidRDefault="008F3B30">
            <w:pPr>
              <w:tabs>
                <w:tab w:val="left" w:pos="8566"/>
              </w:tabs>
            </w:pPr>
            <w:r>
              <w:t>Helping to p</w:t>
            </w:r>
            <w:r w:rsidR="00E23E7E" w:rsidRPr="00FD45CF">
              <w:t>repar</w:t>
            </w:r>
            <w:r>
              <w:t>e</w:t>
            </w:r>
            <w:r w:rsidR="00E23E7E" w:rsidRPr="00FD45CF">
              <w:t>, review, and validat</w:t>
            </w:r>
            <w:r>
              <w:t xml:space="preserve">e </w:t>
            </w:r>
            <w:proofErr w:type="spellStart"/>
            <w:r w:rsidR="00E23E7E">
              <w:t>hackfest</w:t>
            </w:r>
            <w:proofErr w:type="spellEnd"/>
            <w:r w:rsidR="00E23E7E" w:rsidRPr="00FD45CF">
              <w:t xml:space="preserve"> material: presentations, packages, examples</w:t>
            </w:r>
            <w:r w:rsidR="00E23E7E">
              <w:t>. Participating to preparation conf-calls</w:t>
            </w:r>
          </w:p>
        </w:tc>
      </w:tr>
      <w:tr w:rsidR="00E23E7E" w:rsidRPr="00FD45CF" w14:paraId="34AB4226" w14:textId="77777777">
        <w:tc>
          <w:tcPr>
            <w:tcW w:w="704" w:type="dxa"/>
          </w:tcPr>
          <w:p w14:paraId="27B45176" w14:textId="77777777" w:rsidR="00E23E7E" w:rsidRPr="00FD45CF" w:rsidRDefault="00E23E7E">
            <w:r w:rsidRPr="00FD45CF">
              <w:t>T1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A5DA0F" w14:textId="59A7100B" w:rsidR="00E23E7E" w:rsidRPr="00FD45CF" w:rsidRDefault="00E23E7E">
            <w:r>
              <w:t xml:space="preserve">Assisting with the preparation and validation of the </w:t>
            </w:r>
            <w:proofErr w:type="spellStart"/>
            <w:r>
              <w:t>hackfest</w:t>
            </w:r>
            <w:proofErr w:type="spellEnd"/>
            <w:r w:rsidR="008F3B30">
              <w:t xml:space="preserve"> infrastructure required to support the Hackfest</w:t>
            </w:r>
            <w:r>
              <w:t>. Participating to preparation conf-calls</w:t>
            </w:r>
          </w:p>
        </w:tc>
      </w:tr>
      <w:tr w:rsidR="00E23E7E" w:rsidRPr="00FD45CF" w14:paraId="23F74B4F" w14:textId="77777777">
        <w:tc>
          <w:tcPr>
            <w:tcW w:w="704" w:type="dxa"/>
          </w:tcPr>
          <w:p w14:paraId="29157756" w14:textId="77777777" w:rsidR="00E23E7E" w:rsidRPr="00FD45CF" w:rsidRDefault="00E23E7E">
            <w:r w:rsidRPr="00FD45CF">
              <w:t>T2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8FD551" w14:textId="77777777" w:rsidR="00E23E7E" w:rsidRPr="00FD45CF" w:rsidRDefault="00E23E7E">
            <w:r w:rsidRPr="00FD45CF">
              <w:t xml:space="preserve">Supporting the </w:t>
            </w:r>
            <w:r>
              <w:t>Hackfest sessions on-site and helping to solve participant’s issues and questions. Capturing participants’ feedback and supporting the creation of bug reports.</w:t>
            </w:r>
          </w:p>
        </w:tc>
      </w:tr>
      <w:tr w:rsidR="00E23E7E" w:rsidRPr="00FD45CF" w14:paraId="6B47EFA0" w14:textId="77777777">
        <w:tc>
          <w:tcPr>
            <w:tcW w:w="704" w:type="dxa"/>
          </w:tcPr>
          <w:p w14:paraId="6110E918" w14:textId="77777777" w:rsidR="00E23E7E" w:rsidRPr="00FD45CF" w:rsidRDefault="00E23E7E">
            <w:r w:rsidRPr="00FD45CF">
              <w:t>T3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CB1DED" w14:textId="3D185511" w:rsidR="00E23E7E" w:rsidRPr="00FD45CF" w:rsidRDefault="00E23E7E">
            <w:r>
              <w:t xml:space="preserve">Assisting with the production of a </w:t>
            </w:r>
            <w:r w:rsidR="00BC1F2C">
              <w:t>H</w:t>
            </w:r>
            <w:r>
              <w:t>ackfest report and blogpost.</w:t>
            </w:r>
          </w:p>
        </w:tc>
      </w:tr>
      <w:tr w:rsidR="00E23E7E" w:rsidRPr="00FD45CF" w14:paraId="316A558D" w14:textId="77777777">
        <w:tc>
          <w:tcPr>
            <w:tcW w:w="704" w:type="dxa"/>
          </w:tcPr>
          <w:p w14:paraId="41C0C7DC" w14:textId="77777777" w:rsidR="00E23E7E" w:rsidRPr="00FD45CF" w:rsidRDefault="00E23E7E">
            <w:r>
              <w:t>T4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C00AC8" w14:textId="77777777" w:rsidR="00E23E7E" w:rsidRDefault="00E23E7E">
            <w:r>
              <w:t>Assisting with the edition of the recorded material.</w:t>
            </w:r>
          </w:p>
        </w:tc>
      </w:tr>
      <w:tr w:rsidR="00E23E7E" w:rsidRPr="00FD45CF" w14:paraId="1ED45657" w14:textId="77777777">
        <w:tc>
          <w:tcPr>
            <w:tcW w:w="704" w:type="dxa"/>
          </w:tcPr>
          <w:p w14:paraId="5760D338" w14:textId="77777777" w:rsidR="00E23E7E" w:rsidRPr="00FD45CF" w:rsidRDefault="00E23E7E">
            <w:r w:rsidRPr="00FD45CF">
              <w:t>T</w:t>
            </w: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93F2BF" w14:textId="77777777" w:rsidR="00E23E7E" w:rsidRPr="00FD45CF" w:rsidRDefault="00E23E7E">
            <w:r>
              <w:t>Assisting with the event promotion in social media</w:t>
            </w:r>
          </w:p>
        </w:tc>
      </w:tr>
    </w:tbl>
    <w:p w14:paraId="4B33D7DB" w14:textId="1EECD190" w:rsidR="00A70820" w:rsidRDefault="00A70820" w:rsidP="004F35B0">
      <w:pPr>
        <w:rPr>
          <w:rFonts w:cs="Arial"/>
        </w:rPr>
      </w:pPr>
    </w:p>
    <w:p w14:paraId="3AF7420E" w14:textId="09504204" w:rsidR="00A70820" w:rsidRDefault="00CC36AF" w:rsidP="004F35B0">
      <w:pPr>
        <w:rPr>
          <w:rFonts w:cs="Arial"/>
        </w:rPr>
      </w:pPr>
      <w:r>
        <w:rPr>
          <w:rFonts w:cs="Arial"/>
        </w:rPr>
        <w:t xml:space="preserve">Note: on-site presence </w:t>
      </w:r>
      <w:r w:rsidR="00720C86">
        <w:rPr>
          <w:rFonts w:cs="Arial"/>
        </w:rPr>
        <w:t>during the Hackfest 12-16 June 2023 is required</w:t>
      </w:r>
    </w:p>
    <w:p w14:paraId="0F9D9D0E" w14:textId="77777777" w:rsidR="00E87303" w:rsidRDefault="00E87303" w:rsidP="004F35B0">
      <w:pPr>
        <w:rPr>
          <w:rFonts w:cs="Arial"/>
        </w:rPr>
      </w:pPr>
    </w:p>
    <w:p w14:paraId="09AF18C5" w14:textId="77777777" w:rsidR="00D24708" w:rsidRPr="00D24708" w:rsidRDefault="00D24708" w:rsidP="00D24708"/>
    <w:p w14:paraId="366DF24E" w14:textId="56F5824E" w:rsidR="00B72007" w:rsidRPr="00A526B3" w:rsidRDefault="00B72007" w:rsidP="00A70820">
      <w:pPr>
        <w:pStyle w:val="Heading2"/>
      </w:pPr>
      <w:r>
        <w:t>E</w:t>
      </w:r>
      <w:r w:rsidRPr="00A526B3">
        <w:t>xpertise</w:t>
      </w:r>
      <w:r>
        <w:t xml:space="preserve"> required</w:t>
      </w:r>
      <w:r w:rsidR="00A70820">
        <w:t xml:space="preserve"> / Team </w:t>
      </w:r>
      <w:proofErr w:type="gramStart"/>
      <w:r w:rsidR="00A70820">
        <w:t>structure</w:t>
      </w:r>
      <w:proofErr w:type="gramEnd"/>
    </w:p>
    <w:p w14:paraId="59C75489" w14:textId="53D8A531" w:rsidR="00E70C96" w:rsidRPr="00A526B3" w:rsidRDefault="00E70C96" w:rsidP="00E70C96">
      <w:pPr>
        <w:spacing w:after="240"/>
      </w:pPr>
      <w:r w:rsidRPr="00FD45CF">
        <w:t>Up to 3</w:t>
      </w:r>
      <w:r>
        <w:t xml:space="preserve"> </w:t>
      </w:r>
      <w:r w:rsidR="583F1F0C">
        <w:t>experts</w:t>
      </w:r>
      <w:r w:rsidRPr="00A526B3">
        <w:t xml:space="preserve"> </w:t>
      </w:r>
      <w:r>
        <w:t xml:space="preserve">to ensure </w:t>
      </w:r>
      <w:r w:rsidRPr="00A526B3">
        <w:t xml:space="preserve">the following </w:t>
      </w:r>
      <w:r>
        <w:t xml:space="preserve">mix </w:t>
      </w:r>
      <w:r w:rsidRPr="00A526B3">
        <w:t xml:space="preserve">of </w:t>
      </w:r>
      <w:r>
        <w:t>competences</w:t>
      </w:r>
      <w:r w:rsidRPr="00A526B3">
        <w:t>:</w:t>
      </w:r>
    </w:p>
    <w:tbl>
      <w:tblPr>
        <w:tblStyle w:val="TableGrid"/>
        <w:tblW w:w="8494" w:type="dxa"/>
        <w:tblInd w:w="567" w:type="dxa"/>
        <w:tblLook w:val="04A0" w:firstRow="1" w:lastRow="0" w:firstColumn="1" w:lastColumn="0" w:noHBand="0" w:noVBand="1"/>
      </w:tblPr>
      <w:tblGrid>
        <w:gridCol w:w="1275"/>
        <w:gridCol w:w="7219"/>
      </w:tblGrid>
      <w:tr w:rsidR="00E70C96" w14:paraId="678574AD" w14:textId="77777777">
        <w:tc>
          <w:tcPr>
            <w:tcW w:w="1275" w:type="dxa"/>
            <w:shd w:val="clear" w:color="auto" w:fill="B4C6E7" w:themeFill="accent1" w:themeFillTint="66"/>
            <w:vAlign w:val="center"/>
          </w:tcPr>
          <w:p w14:paraId="4F02F318" w14:textId="77777777" w:rsidR="00E70C96" w:rsidRPr="005E3AEB" w:rsidRDefault="00E70C96">
            <w:pPr>
              <w:rPr>
                <w:b/>
                <w:bCs/>
              </w:rPr>
            </w:pPr>
            <w:r w:rsidRPr="005E3AEB">
              <w:rPr>
                <w:b/>
                <w:bCs/>
              </w:rPr>
              <w:t>Priority</w:t>
            </w:r>
          </w:p>
        </w:tc>
        <w:tc>
          <w:tcPr>
            <w:tcW w:w="7219" w:type="dxa"/>
            <w:shd w:val="clear" w:color="auto" w:fill="B4C6E7" w:themeFill="accent1" w:themeFillTint="66"/>
            <w:vAlign w:val="center"/>
          </w:tcPr>
          <w:p w14:paraId="3F34CC11" w14:textId="77777777" w:rsidR="00E70C96" w:rsidRPr="00471C0C" w:rsidRDefault="00E70C96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Qualifications and competences</w:t>
            </w:r>
            <w:r>
              <w:rPr>
                <w:b/>
              </w:rPr>
              <w:t xml:space="preserve"> </w:t>
            </w:r>
          </w:p>
        </w:tc>
      </w:tr>
      <w:tr w:rsidR="00E70C96" w14:paraId="624D5048" w14:textId="77777777" w:rsidTr="00E70C96">
        <w:tc>
          <w:tcPr>
            <w:tcW w:w="1275" w:type="dxa"/>
            <w:vAlign w:val="center"/>
          </w:tcPr>
          <w:p w14:paraId="05D9FC26" w14:textId="77777777" w:rsidR="00E70C96" w:rsidRDefault="00E70C96" w:rsidP="00E70C96">
            <w:pPr>
              <w:jc w:val="left"/>
            </w:pPr>
            <w:r>
              <w:t>High</w:t>
            </w:r>
          </w:p>
        </w:tc>
        <w:tc>
          <w:tcPr>
            <w:tcW w:w="7219" w:type="dxa"/>
            <w:vAlign w:val="center"/>
          </w:tcPr>
          <w:p w14:paraId="37982196" w14:textId="02FF0CDF" w:rsidR="00E70C96" w:rsidRPr="00E70C96" w:rsidRDefault="00E70C96" w:rsidP="00E70C96">
            <w:pPr>
              <w:tabs>
                <w:tab w:val="clear" w:pos="1418"/>
                <w:tab w:val="left" w:pos="709"/>
              </w:tabs>
              <w:spacing w:after="40"/>
              <w:jc w:val="left"/>
              <w:rPr>
                <w:rFonts w:cs="Arial"/>
                <w:lang w:eastAsia="en-GB"/>
              </w:rPr>
            </w:pPr>
            <w:r w:rsidRPr="00E70C96">
              <w:rPr>
                <w:rFonts w:cs="Arial"/>
                <w:lang w:eastAsia="en-GB"/>
              </w:rPr>
              <w:t>Practical experience with OSM.</w:t>
            </w:r>
          </w:p>
        </w:tc>
      </w:tr>
      <w:tr w:rsidR="00E70C96" w14:paraId="6D8120ED" w14:textId="77777777" w:rsidTr="00E70C96">
        <w:tc>
          <w:tcPr>
            <w:tcW w:w="1275" w:type="dxa"/>
            <w:vAlign w:val="center"/>
          </w:tcPr>
          <w:p w14:paraId="4B0DBD5C" w14:textId="77777777" w:rsidR="00E70C96" w:rsidRDefault="00E70C96" w:rsidP="00E70C96">
            <w:pPr>
              <w:jc w:val="left"/>
            </w:pPr>
            <w:r>
              <w:t>High</w:t>
            </w:r>
          </w:p>
        </w:tc>
        <w:tc>
          <w:tcPr>
            <w:tcW w:w="7219" w:type="dxa"/>
            <w:vAlign w:val="center"/>
          </w:tcPr>
          <w:p w14:paraId="001CD76D" w14:textId="43A44669" w:rsidR="00E70C96" w:rsidRPr="00E70C96" w:rsidRDefault="00E70C96" w:rsidP="00E70C96">
            <w:pPr>
              <w:tabs>
                <w:tab w:val="clear" w:pos="1418"/>
                <w:tab w:val="left" w:pos="709"/>
              </w:tabs>
              <w:spacing w:after="40"/>
              <w:jc w:val="left"/>
              <w:rPr>
                <w:rFonts w:cs="Arial"/>
              </w:rPr>
            </w:pPr>
            <w:r w:rsidRPr="00E70C96">
              <w:rPr>
                <w:rFonts w:cs="Arial"/>
                <w:lang w:eastAsia="en-GB"/>
              </w:rPr>
              <w:t xml:space="preserve">Previous experience with OSM Hackfests, at least as participant. Previous experience as </w:t>
            </w:r>
            <w:r>
              <w:rPr>
                <w:rFonts w:cs="Arial"/>
                <w:lang w:eastAsia="en-GB"/>
              </w:rPr>
              <w:t>H</w:t>
            </w:r>
            <w:r w:rsidRPr="00E70C96">
              <w:rPr>
                <w:rFonts w:cs="Arial"/>
                <w:lang w:eastAsia="en-GB"/>
              </w:rPr>
              <w:t xml:space="preserve">ackfest instructor or mentor </w:t>
            </w:r>
            <w:r>
              <w:rPr>
                <w:rFonts w:cs="Arial"/>
                <w:lang w:eastAsia="en-GB"/>
              </w:rPr>
              <w:t>will</w:t>
            </w:r>
            <w:r w:rsidRPr="00E70C96">
              <w:rPr>
                <w:rFonts w:cs="Arial"/>
                <w:lang w:eastAsia="en-GB"/>
              </w:rPr>
              <w:t xml:space="preserve"> be a plus.</w:t>
            </w:r>
          </w:p>
        </w:tc>
      </w:tr>
      <w:tr w:rsidR="00E70C96" w14:paraId="752D869F" w14:textId="77777777" w:rsidTr="00E70C96">
        <w:tc>
          <w:tcPr>
            <w:tcW w:w="1275" w:type="dxa"/>
            <w:vAlign w:val="center"/>
          </w:tcPr>
          <w:p w14:paraId="0DD90403" w14:textId="77777777" w:rsidR="00E70C96" w:rsidRDefault="00E70C96" w:rsidP="00E70C96">
            <w:pPr>
              <w:jc w:val="left"/>
            </w:pPr>
            <w:r>
              <w:t>High</w:t>
            </w:r>
          </w:p>
        </w:tc>
        <w:tc>
          <w:tcPr>
            <w:tcW w:w="7219" w:type="dxa"/>
            <w:vAlign w:val="center"/>
          </w:tcPr>
          <w:p w14:paraId="597B95C5" w14:textId="558ACE4C" w:rsidR="00E70C96" w:rsidRPr="00E70C96" w:rsidRDefault="00E70C96" w:rsidP="00E70C96">
            <w:pPr>
              <w:tabs>
                <w:tab w:val="clear" w:pos="1418"/>
                <w:tab w:val="left" w:pos="709"/>
              </w:tabs>
              <w:spacing w:after="40"/>
              <w:jc w:val="left"/>
              <w:rPr>
                <w:rFonts w:cs="Arial"/>
                <w:lang w:eastAsia="en-GB"/>
              </w:rPr>
            </w:pPr>
            <w:r w:rsidRPr="00E70C96">
              <w:rPr>
                <w:rFonts w:cs="Arial"/>
                <w:lang w:eastAsia="en-GB"/>
              </w:rPr>
              <w:t xml:space="preserve">Good English level, spoken and written. Experience with technical documentation production. Previous technical blog posting experience </w:t>
            </w:r>
            <w:r>
              <w:rPr>
                <w:rFonts w:cs="Arial"/>
                <w:lang w:eastAsia="en-GB"/>
              </w:rPr>
              <w:t>will</w:t>
            </w:r>
            <w:r w:rsidRPr="00E70C96">
              <w:rPr>
                <w:rFonts w:cs="Arial"/>
                <w:lang w:eastAsia="en-GB"/>
              </w:rPr>
              <w:t xml:space="preserve"> be a plus.</w:t>
            </w:r>
          </w:p>
        </w:tc>
      </w:tr>
      <w:tr w:rsidR="00E70C96" w14:paraId="2E9318FE" w14:textId="77777777" w:rsidTr="00E70C96">
        <w:tc>
          <w:tcPr>
            <w:tcW w:w="1275" w:type="dxa"/>
            <w:vAlign w:val="center"/>
          </w:tcPr>
          <w:p w14:paraId="6E927CB7" w14:textId="77777777" w:rsidR="00E70C96" w:rsidRDefault="00E70C96" w:rsidP="00E70C96">
            <w:pPr>
              <w:jc w:val="left"/>
            </w:pPr>
            <w:r>
              <w:t>Low</w:t>
            </w:r>
          </w:p>
        </w:tc>
        <w:tc>
          <w:tcPr>
            <w:tcW w:w="7219" w:type="dxa"/>
            <w:vAlign w:val="center"/>
          </w:tcPr>
          <w:p w14:paraId="73DADE67" w14:textId="3A78A4C5" w:rsidR="00E70C96" w:rsidRPr="00E70C96" w:rsidRDefault="00E70C96" w:rsidP="00E70C96">
            <w:pPr>
              <w:tabs>
                <w:tab w:val="clear" w:pos="1418"/>
                <w:tab w:val="left" w:pos="709"/>
              </w:tabs>
              <w:jc w:val="left"/>
              <w:rPr>
                <w:rFonts w:cs="Arial"/>
              </w:rPr>
            </w:pPr>
            <w:r w:rsidRPr="00E70C96">
              <w:rPr>
                <w:rFonts w:cs="Arial"/>
              </w:rPr>
              <w:t>Video edition experience.</w:t>
            </w:r>
          </w:p>
        </w:tc>
      </w:tr>
      <w:tr w:rsidR="00E70C96" w14:paraId="0267F8D6" w14:textId="77777777" w:rsidTr="00E70C96">
        <w:tc>
          <w:tcPr>
            <w:tcW w:w="1275" w:type="dxa"/>
            <w:vAlign w:val="center"/>
          </w:tcPr>
          <w:p w14:paraId="5C32A09D" w14:textId="77777777" w:rsidR="00E70C96" w:rsidRDefault="00E70C96" w:rsidP="00E70C96">
            <w:pPr>
              <w:jc w:val="left"/>
            </w:pPr>
            <w:r>
              <w:t xml:space="preserve">Low </w:t>
            </w:r>
          </w:p>
        </w:tc>
        <w:tc>
          <w:tcPr>
            <w:tcW w:w="7219" w:type="dxa"/>
            <w:vAlign w:val="center"/>
          </w:tcPr>
          <w:p w14:paraId="1D4886CC" w14:textId="77777777" w:rsidR="00E70C96" w:rsidRPr="00E70C96" w:rsidRDefault="00E70C96" w:rsidP="00E70C96">
            <w:pPr>
              <w:tabs>
                <w:tab w:val="clear" w:pos="1418"/>
                <w:tab w:val="left" w:pos="709"/>
              </w:tabs>
              <w:jc w:val="left"/>
              <w:rPr>
                <w:rFonts w:cs="Arial"/>
              </w:rPr>
            </w:pPr>
            <w:r w:rsidRPr="00E70C96">
              <w:rPr>
                <w:rFonts w:cs="Arial"/>
              </w:rPr>
              <w:t>Social media presence (LinkedIn, Twitter)</w:t>
            </w:r>
          </w:p>
        </w:tc>
      </w:tr>
    </w:tbl>
    <w:p w14:paraId="69C1CA1C" w14:textId="77777777" w:rsidR="00E70C96" w:rsidRDefault="00E70C96" w:rsidP="00E70C96"/>
    <w:p w14:paraId="24BE4C58" w14:textId="09504204" w:rsidR="00B72007" w:rsidRDefault="164072C4" w:rsidP="09C6C45F">
      <w:pPr>
        <w:rPr>
          <w:rFonts w:cs="Arial"/>
        </w:rPr>
      </w:pPr>
      <w:r w:rsidRPr="09C6C45F">
        <w:rPr>
          <w:rFonts w:cs="Arial"/>
        </w:rPr>
        <w:t>Note: on-site presence during the Hackfest 12-16 June 2023 is required</w:t>
      </w:r>
    </w:p>
    <w:p w14:paraId="6C50A4D9" w14:textId="33A7EAD7" w:rsidR="00B72007" w:rsidRDefault="00B72007" w:rsidP="00B72007"/>
    <w:p w14:paraId="30AB9598" w14:textId="7A5BC7AD" w:rsidR="09C6C45F" w:rsidRDefault="09C6C45F" w:rsidP="09C6C45F"/>
    <w:p w14:paraId="15F0C184" w14:textId="0FD61C1F" w:rsidR="09C6C45F" w:rsidRDefault="09C6C45F" w:rsidP="09C6C45F"/>
    <w:p w14:paraId="38CAE072" w14:textId="70E5E229" w:rsidR="09C6C45F" w:rsidRDefault="09C6C45F" w:rsidP="09C6C45F"/>
    <w:p w14:paraId="668E9672" w14:textId="347E1A15" w:rsidR="09C6C45F" w:rsidRDefault="09C6C45F" w:rsidP="09C6C45F"/>
    <w:p w14:paraId="2212F38E" w14:textId="77777777" w:rsidR="006D7719" w:rsidRPr="006D7719" w:rsidRDefault="006D7719" w:rsidP="006D7719">
      <w:pPr>
        <w:rPr>
          <w:rFonts w:cs="Arial"/>
        </w:rPr>
      </w:pPr>
    </w:p>
    <w:p w14:paraId="032AA580" w14:textId="6CA7C59A" w:rsidR="00B72007" w:rsidRDefault="006D7719" w:rsidP="009166F8">
      <w:pPr>
        <w:pStyle w:val="Heading2"/>
        <w:rPr>
          <w:rFonts w:cs="Arial"/>
        </w:rPr>
      </w:pPr>
      <w:r w:rsidRPr="009166F8">
        <w:t>Budget</w:t>
      </w:r>
      <w:r w:rsidR="006231C9">
        <w:t xml:space="preserve"> allocated</w:t>
      </w:r>
      <w:r w:rsidR="00E76A83">
        <w:t>:</w:t>
      </w:r>
    </w:p>
    <w:p w14:paraId="333417CE" w14:textId="77777777" w:rsidR="009166F8" w:rsidRDefault="009166F8" w:rsidP="004F35B0">
      <w:pPr>
        <w:rPr>
          <w:rFonts w:cs="Arial"/>
        </w:rPr>
      </w:pPr>
    </w:p>
    <w:p w14:paraId="77EE2E32" w14:textId="52160E6C" w:rsidR="00374FAF" w:rsidRPr="009166F8" w:rsidRDefault="00374FAF" w:rsidP="004F35B0">
      <w:pPr>
        <w:rPr>
          <w:rFonts w:cs="Arial"/>
          <w:b/>
          <w:bCs/>
          <w:u w:val="single"/>
        </w:rPr>
      </w:pPr>
      <w:r w:rsidRPr="009166F8">
        <w:rPr>
          <w:rFonts w:cs="Arial"/>
          <w:b/>
          <w:bCs/>
          <w:u w:val="single"/>
        </w:rPr>
        <w:t>Budget table:</w:t>
      </w:r>
    </w:p>
    <w:p w14:paraId="4E41C274" w14:textId="77777777" w:rsidR="00374FAF" w:rsidRDefault="00374FAF" w:rsidP="004F35B0">
      <w:pPr>
        <w:rPr>
          <w:rFonts w:cs="Arial"/>
        </w:rPr>
      </w:pPr>
    </w:p>
    <w:tbl>
      <w:tblPr>
        <w:tblpPr w:leftFromText="180" w:rightFromText="180" w:vertAnchor="text" w:horzAnchor="margin" w:tblpY="108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28"/>
        <w:gridCol w:w="3006"/>
        <w:gridCol w:w="1683"/>
      </w:tblGrid>
      <w:tr w:rsidR="00C07FC6" w:rsidRPr="006F6EE9" w14:paraId="361A4B1B" w14:textId="0CCB237D" w:rsidTr="003F39B5">
        <w:trPr>
          <w:trHeight w:val="392"/>
        </w:trPr>
        <w:tc>
          <w:tcPr>
            <w:tcW w:w="597" w:type="dxa"/>
            <w:shd w:val="clear" w:color="auto" w:fill="B4C6E7" w:themeFill="accent1" w:themeFillTint="66"/>
            <w:vAlign w:val="center"/>
          </w:tcPr>
          <w:p w14:paraId="115C759C" w14:textId="77777777" w:rsidR="00C07FC6" w:rsidRDefault="00C07FC6" w:rsidP="00330BF8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14:paraId="779AC74C" w14:textId="231895F9" w:rsidR="00C07FC6" w:rsidRPr="006F6EE9" w:rsidRDefault="00C07FC6" w:rsidP="00330BF8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328" w:type="dxa"/>
            <w:shd w:val="clear" w:color="auto" w:fill="B4C6E7" w:themeFill="accent1" w:themeFillTint="66"/>
            <w:vAlign w:val="center"/>
          </w:tcPr>
          <w:p w14:paraId="07DCA107" w14:textId="77777777" w:rsidR="00C07FC6" w:rsidRPr="006F6EE9" w:rsidRDefault="00C07FC6" w:rsidP="00330BF8">
            <w:pPr>
              <w:rPr>
                <w:b/>
                <w:bCs/>
              </w:rPr>
            </w:pPr>
            <w:r w:rsidRPr="006F6EE9">
              <w:rPr>
                <w:b/>
                <w:bCs/>
              </w:rPr>
              <w:t>Task description</w:t>
            </w:r>
            <w:r>
              <w:rPr>
                <w:b/>
                <w:bCs/>
              </w:rPr>
              <w:t xml:space="preserve"> </w:t>
            </w:r>
            <w:r w:rsidRPr="006F6EE9">
              <w:rPr>
                <w:i/>
                <w:iCs/>
              </w:rPr>
              <w:t>(example here below)</w:t>
            </w:r>
          </w:p>
        </w:tc>
        <w:tc>
          <w:tcPr>
            <w:tcW w:w="3006" w:type="dxa"/>
            <w:shd w:val="clear" w:color="auto" w:fill="B4C6E7" w:themeFill="accent1" w:themeFillTint="66"/>
            <w:vAlign w:val="center"/>
          </w:tcPr>
          <w:p w14:paraId="7403B5F1" w14:textId="3E4B5DE7" w:rsidR="00C07FC6" w:rsidRPr="006F6EE9" w:rsidRDefault="00C07FC6" w:rsidP="00330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 EUR</w:t>
            </w:r>
          </w:p>
        </w:tc>
        <w:tc>
          <w:tcPr>
            <w:tcW w:w="1683" w:type="dxa"/>
            <w:shd w:val="clear" w:color="auto" w:fill="B4C6E7" w:themeFill="accent1" w:themeFillTint="66"/>
            <w:vAlign w:val="center"/>
          </w:tcPr>
          <w:p w14:paraId="681D20F0" w14:textId="1780C206" w:rsidR="00C07FC6" w:rsidRDefault="002B64EC" w:rsidP="00330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Cut-off date</w:t>
            </w:r>
          </w:p>
        </w:tc>
      </w:tr>
      <w:tr w:rsidR="00C07FC6" w:rsidRPr="006F6EE9" w14:paraId="57863AD1" w14:textId="5340CBEC" w:rsidTr="003F39B5">
        <w:trPr>
          <w:trHeight w:val="589"/>
        </w:trPr>
        <w:tc>
          <w:tcPr>
            <w:tcW w:w="597" w:type="dxa"/>
            <w:vAlign w:val="center"/>
          </w:tcPr>
          <w:p w14:paraId="29C0222D" w14:textId="076530A5" w:rsidR="00C07FC6" w:rsidRPr="00272B14" w:rsidRDefault="00EC02BD" w:rsidP="00330BF8">
            <w:r w:rsidRPr="00272B14">
              <w:t>T</w:t>
            </w:r>
            <w:r w:rsidR="003F39B5" w:rsidRPr="00272B14">
              <w:t>0</w:t>
            </w:r>
            <w:r w:rsidRPr="00272B14">
              <w:t xml:space="preserve"> 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4AEBEA3E" w14:textId="7DEC6A18" w:rsidR="00C07FC6" w:rsidRPr="00272B14" w:rsidRDefault="00EC02BD" w:rsidP="00330BF8">
            <w:pPr>
              <w:tabs>
                <w:tab w:val="left" w:pos="8566"/>
              </w:tabs>
            </w:pPr>
            <w:r w:rsidRPr="00272B14">
              <w:t xml:space="preserve">Technical Project Management </w:t>
            </w:r>
          </w:p>
        </w:tc>
        <w:tc>
          <w:tcPr>
            <w:tcW w:w="3006" w:type="dxa"/>
            <w:vAlign w:val="center"/>
          </w:tcPr>
          <w:p w14:paraId="24ED8308" w14:textId="0E7C7631" w:rsidR="00C07FC6" w:rsidRPr="00330BF8" w:rsidRDefault="00022AC0" w:rsidP="00330BF8">
            <w:pPr>
              <w:tabs>
                <w:tab w:val="left" w:pos="8566"/>
              </w:tabs>
              <w:jc w:val="center"/>
            </w:pPr>
            <w:r>
              <w:t>CTI</w:t>
            </w:r>
          </w:p>
        </w:tc>
        <w:tc>
          <w:tcPr>
            <w:tcW w:w="1683" w:type="dxa"/>
            <w:vAlign w:val="center"/>
          </w:tcPr>
          <w:p w14:paraId="77DC00E9" w14:textId="77777777" w:rsidR="00C07FC6" w:rsidRPr="00330BF8" w:rsidRDefault="00C07FC6" w:rsidP="00330BF8">
            <w:pPr>
              <w:tabs>
                <w:tab w:val="left" w:pos="8566"/>
              </w:tabs>
              <w:jc w:val="center"/>
            </w:pPr>
          </w:p>
        </w:tc>
      </w:tr>
      <w:tr w:rsidR="00C239E1" w:rsidRPr="006F6EE9" w14:paraId="695CC742" w14:textId="77777777" w:rsidTr="003F39B5">
        <w:trPr>
          <w:trHeight w:val="589"/>
        </w:trPr>
        <w:tc>
          <w:tcPr>
            <w:tcW w:w="597" w:type="dxa"/>
            <w:vAlign w:val="center"/>
          </w:tcPr>
          <w:p w14:paraId="26991AFB" w14:textId="66A28A4F" w:rsidR="00C239E1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T1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5AACDCA8" w14:textId="78860A2F" w:rsidR="00C239E1" w:rsidRPr="006F6EE9" w:rsidRDefault="00C239E1" w:rsidP="00C239E1">
            <w:pPr>
              <w:tabs>
                <w:tab w:val="left" w:pos="8566"/>
              </w:tabs>
              <w:rPr>
                <w:i/>
                <w:iCs/>
              </w:rPr>
            </w:pPr>
            <w:r w:rsidRPr="00FD45CF">
              <w:t xml:space="preserve">Preparing, reviewing, and validating </w:t>
            </w:r>
            <w:r w:rsidR="00794017">
              <w:t>H</w:t>
            </w:r>
            <w:r>
              <w:t>ackfest</w:t>
            </w:r>
            <w:r w:rsidRPr="00FD45CF">
              <w:t xml:space="preserve"> material: presentations, packages, examples</w:t>
            </w:r>
            <w:r>
              <w:t>. Participating to preparation conf-calls</w:t>
            </w:r>
          </w:p>
        </w:tc>
        <w:tc>
          <w:tcPr>
            <w:tcW w:w="3006" w:type="dxa"/>
            <w:vAlign w:val="center"/>
          </w:tcPr>
          <w:p w14:paraId="349A1231" w14:textId="317DDD91" w:rsidR="00C239E1" w:rsidRPr="00330BF8" w:rsidRDefault="00A95603" w:rsidP="00C239E1">
            <w:pPr>
              <w:tabs>
                <w:tab w:val="left" w:pos="8566"/>
              </w:tabs>
              <w:jc w:val="center"/>
            </w:pPr>
            <w:r>
              <w:t>1000</w:t>
            </w:r>
          </w:p>
        </w:tc>
        <w:tc>
          <w:tcPr>
            <w:tcW w:w="1683" w:type="dxa"/>
            <w:vAlign w:val="center"/>
          </w:tcPr>
          <w:p w14:paraId="15B8B0A1" w14:textId="77777777" w:rsidR="00C239E1" w:rsidRPr="00330BF8" w:rsidRDefault="00C239E1" w:rsidP="00C239E1">
            <w:pPr>
              <w:tabs>
                <w:tab w:val="left" w:pos="8566"/>
              </w:tabs>
              <w:jc w:val="center"/>
            </w:pPr>
          </w:p>
        </w:tc>
      </w:tr>
      <w:tr w:rsidR="00C239E1" w:rsidRPr="006F6EE9" w14:paraId="58CD2AC5" w14:textId="6C682073" w:rsidTr="003F39B5">
        <w:trPr>
          <w:trHeight w:val="589"/>
        </w:trPr>
        <w:tc>
          <w:tcPr>
            <w:tcW w:w="597" w:type="dxa"/>
            <w:vAlign w:val="center"/>
          </w:tcPr>
          <w:p w14:paraId="538B4C26" w14:textId="29DEFC9D" w:rsidR="00C239E1" w:rsidRPr="006F6EE9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T2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1F5410C" w14:textId="77C0ED30" w:rsidR="00C239E1" w:rsidRPr="006F6EE9" w:rsidRDefault="00C239E1" w:rsidP="00C239E1">
            <w:pPr>
              <w:rPr>
                <w:i/>
                <w:iCs/>
              </w:rPr>
            </w:pPr>
            <w:r>
              <w:t xml:space="preserve">Assisting with the preparation and validation of the set-up of remote labs to support the </w:t>
            </w:r>
            <w:r w:rsidR="00794017">
              <w:t>H</w:t>
            </w:r>
            <w:r>
              <w:t>ackfest. Participating to preparation conf-calls</w:t>
            </w:r>
          </w:p>
        </w:tc>
        <w:tc>
          <w:tcPr>
            <w:tcW w:w="3006" w:type="dxa"/>
            <w:vAlign w:val="center"/>
          </w:tcPr>
          <w:p w14:paraId="17F16293" w14:textId="157F4945" w:rsidR="00C239E1" w:rsidRPr="00330BF8" w:rsidRDefault="001A3C0B" w:rsidP="00C239E1">
            <w:pPr>
              <w:jc w:val="center"/>
            </w:pPr>
            <w:r>
              <w:t>1000</w:t>
            </w:r>
          </w:p>
        </w:tc>
        <w:tc>
          <w:tcPr>
            <w:tcW w:w="1683" w:type="dxa"/>
            <w:vAlign w:val="center"/>
          </w:tcPr>
          <w:p w14:paraId="71B1DAA1" w14:textId="77777777" w:rsidR="00C239E1" w:rsidRPr="00330BF8" w:rsidRDefault="00C239E1" w:rsidP="00C239E1">
            <w:pPr>
              <w:jc w:val="center"/>
            </w:pPr>
          </w:p>
        </w:tc>
      </w:tr>
      <w:tr w:rsidR="00C239E1" w:rsidRPr="006F6EE9" w14:paraId="028A4180" w14:textId="494F459D" w:rsidTr="003F39B5">
        <w:trPr>
          <w:trHeight w:val="785"/>
        </w:trPr>
        <w:tc>
          <w:tcPr>
            <w:tcW w:w="597" w:type="dxa"/>
            <w:vAlign w:val="center"/>
          </w:tcPr>
          <w:p w14:paraId="51EEB75C" w14:textId="61F31CFA" w:rsidR="00C239E1" w:rsidRPr="006F6EE9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T3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4DFD1E8F" w14:textId="7BA26E1D" w:rsidR="00C239E1" w:rsidRPr="006F6EE9" w:rsidRDefault="00C239E1" w:rsidP="00C239E1">
            <w:pPr>
              <w:rPr>
                <w:i/>
                <w:iCs/>
              </w:rPr>
            </w:pPr>
            <w:r w:rsidRPr="00FD45CF">
              <w:t xml:space="preserve">Supporting the </w:t>
            </w:r>
            <w:r>
              <w:t>Hackfest sessions on-site and helping to solve participant’s issues and questions. Capturing participants’ feedback and supporting the creation of bug reports.</w:t>
            </w:r>
          </w:p>
        </w:tc>
        <w:tc>
          <w:tcPr>
            <w:tcW w:w="3006" w:type="dxa"/>
            <w:vAlign w:val="center"/>
          </w:tcPr>
          <w:p w14:paraId="3E566CC4" w14:textId="37A61039" w:rsidR="00C239E1" w:rsidRPr="00330BF8" w:rsidRDefault="008C4555" w:rsidP="00C239E1">
            <w:pPr>
              <w:jc w:val="center"/>
            </w:pPr>
            <w:r>
              <w:t>6000</w:t>
            </w:r>
          </w:p>
        </w:tc>
        <w:tc>
          <w:tcPr>
            <w:tcW w:w="1683" w:type="dxa"/>
            <w:vAlign w:val="center"/>
          </w:tcPr>
          <w:p w14:paraId="012E7912" w14:textId="77777777" w:rsidR="00C239E1" w:rsidRPr="00330BF8" w:rsidRDefault="00C239E1" w:rsidP="00C239E1">
            <w:pPr>
              <w:jc w:val="center"/>
            </w:pPr>
          </w:p>
        </w:tc>
      </w:tr>
      <w:tr w:rsidR="00C239E1" w:rsidRPr="006F6EE9" w14:paraId="6F8A6CDD" w14:textId="3D4A940E" w:rsidTr="003F39B5">
        <w:trPr>
          <w:trHeight w:val="589"/>
        </w:trPr>
        <w:tc>
          <w:tcPr>
            <w:tcW w:w="597" w:type="dxa"/>
            <w:vAlign w:val="center"/>
          </w:tcPr>
          <w:p w14:paraId="0CFF6E0C" w14:textId="3D66DF38" w:rsidR="00C239E1" w:rsidRPr="006F6EE9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T4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3E2D6BB9" w14:textId="3100CBA5" w:rsidR="00C239E1" w:rsidRPr="006F6EE9" w:rsidRDefault="00C239E1" w:rsidP="00C239E1">
            <w:pPr>
              <w:rPr>
                <w:i/>
                <w:iCs/>
              </w:rPr>
            </w:pPr>
            <w:r>
              <w:t xml:space="preserve">Assisting with the production of a </w:t>
            </w:r>
            <w:r w:rsidR="00FC5B61">
              <w:t>Hackfest</w:t>
            </w:r>
            <w:r>
              <w:t xml:space="preserve"> report and blogpost.</w:t>
            </w:r>
          </w:p>
        </w:tc>
        <w:tc>
          <w:tcPr>
            <w:tcW w:w="3006" w:type="dxa"/>
            <w:vAlign w:val="center"/>
          </w:tcPr>
          <w:p w14:paraId="0E4A3D03" w14:textId="6B29B119" w:rsidR="00C239E1" w:rsidRPr="00330BF8" w:rsidRDefault="00743E4E" w:rsidP="00C239E1">
            <w:pPr>
              <w:jc w:val="center"/>
            </w:pPr>
            <w:r>
              <w:t>1000</w:t>
            </w:r>
          </w:p>
        </w:tc>
        <w:tc>
          <w:tcPr>
            <w:tcW w:w="1683" w:type="dxa"/>
            <w:vAlign w:val="center"/>
          </w:tcPr>
          <w:p w14:paraId="711EB5F3" w14:textId="77777777" w:rsidR="00C239E1" w:rsidRPr="00330BF8" w:rsidRDefault="00C239E1" w:rsidP="00C239E1">
            <w:pPr>
              <w:jc w:val="center"/>
            </w:pPr>
          </w:p>
        </w:tc>
      </w:tr>
      <w:tr w:rsidR="00C239E1" w:rsidRPr="006F6EE9" w14:paraId="5F8C25FA" w14:textId="4129C377" w:rsidTr="003F39B5">
        <w:trPr>
          <w:trHeight w:val="589"/>
        </w:trPr>
        <w:tc>
          <w:tcPr>
            <w:tcW w:w="597" w:type="dxa"/>
            <w:vAlign w:val="center"/>
          </w:tcPr>
          <w:p w14:paraId="2C7F54F2" w14:textId="2358EEE2" w:rsidR="00C239E1" w:rsidRPr="006F6EE9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T5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BEA88BB" w14:textId="139B5252" w:rsidR="00C239E1" w:rsidRPr="006F6EE9" w:rsidRDefault="00C239E1" w:rsidP="00C239E1">
            <w:pPr>
              <w:rPr>
                <w:i/>
                <w:iCs/>
              </w:rPr>
            </w:pPr>
            <w:r>
              <w:t>Assisting with the edition of the recorded material.</w:t>
            </w:r>
          </w:p>
        </w:tc>
        <w:tc>
          <w:tcPr>
            <w:tcW w:w="3006" w:type="dxa"/>
            <w:vAlign w:val="center"/>
          </w:tcPr>
          <w:p w14:paraId="6DE013D6" w14:textId="50C96FEE" w:rsidR="00C239E1" w:rsidRPr="00330BF8" w:rsidRDefault="0087029B" w:rsidP="00C239E1">
            <w:pPr>
              <w:jc w:val="center"/>
            </w:pPr>
            <w:r>
              <w:t>500</w:t>
            </w:r>
          </w:p>
        </w:tc>
        <w:tc>
          <w:tcPr>
            <w:tcW w:w="1683" w:type="dxa"/>
            <w:vAlign w:val="center"/>
          </w:tcPr>
          <w:p w14:paraId="7A3C7B47" w14:textId="77777777" w:rsidR="00C239E1" w:rsidRPr="00330BF8" w:rsidRDefault="00C239E1" w:rsidP="00C239E1">
            <w:pPr>
              <w:jc w:val="center"/>
            </w:pPr>
          </w:p>
        </w:tc>
      </w:tr>
      <w:tr w:rsidR="00C239E1" w:rsidRPr="006F6EE9" w14:paraId="6CBE0704" w14:textId="00088C93" w:rsidTr="003F39B5">
        <w:trPr>
          <w:trHeight w:val="392"/>
        </w:trPr>
        <w:tc>
          <w:tcPr>
            <w:tcW w:w="597" w:type="dxa"/>
            <w:vAlign w:val="center"/>
          </w:tcPr>
          <w:p w14:paraId="1E99E2EE" w14:textId="64A88A8C" w:rsidR="00C239E1" w:rsidRPr="006F6EE9" w:rsidRDefault="00C239E1" w:rsidP="00C239E1">
            <w:pPr>
              <w:rPr>
                <w:i/>
                <w:iCs/>
              </w:rPr>
            </w:pPr>
            <w:r>
              <w:rPr>
                <w:i/>
                <w:iCs/>
              </w:rPr>
              <w:t>T6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10A388A6" w14:textId="66561776" w:rsidR="00C239E1" w:rsidRPr="006F6EE9" w:rsidRDefault="00C239E1" w:rsidP="00C239E1">
            <w:pPr>
              <w:rPr>
                <w:i/>
                <w:iCs/>
              </w:rPr>
            </w:pPr>
            <w:r>
              <w:t>Assisting with the event promotion in social media</w:t>
            </w:r>
          </w:p>
        </w:tc>
        <w:tc>
          <w:tcPr>
            <w:tcW w:w="3006" w:type="dxa"/>
            <w:vAlign w:val="center"/>
          </w:tcPr>
          <w:p w14:paraId="07C1F3A2" w14:textId="76DE03DF" w:rsidR="00C239E1" w:rsidRPr="00330BF8" w:rsidRDefault="0087029B" w:rsidP="00C239E1">
            <w:pPr>
              <w:jc w:val="center"/>
            </w:pPr>
            <w:r>
              <w:t>500</w:t>
            </w:r>
          </w:p>
        </w:tc>
        <w:tc>
          <w:tcPr>
            <w:tcW w:w="1683" w:type="dxa"/>
            <w:vAlign w:val="center"/>
          </w:tcPr>
          <w:p w14:paraId="63058FE8" w14:textId="77777777" w:rsidR="00C239E1" w:rsidRPr="00330BF8" w:rsidRDefault="00C239E1" w:rsidP="00C239E1">
            <w:pPr>
              <w:jc w:val="center"/>
            </w:pPr>
          </w:p>
        </w:tc>
      </w:tr>
      <w:tr w:rsidR="003F39B5" w:rsidRPr="006F6EE9" w14:paraId="634FC644" w14:textId="77777777" w:rsidTr="003F39B5">
        <w:trPr>
          <w:trHeight w:val="392"/>
        </w:trPr>
        <w:tc>
          <w:tcPr>
            <w:tcW w:w="597" w:type="dxa"/>
            <w:vAlign w:val="center"/>
          </w:tcPr>
          <w:p w14:paraId="49B0DAF9" w14:textId="3828EE5B" w:rsidR="003F39B5" w:rsidRDefault="003F39B5" w:rsidP="003F39B5">
            <w:pPr>
              <w:rPr>
                <w:i/>
                <w:iCs/>
              </w:rPr>
            </w:pPr>
            <w:r>
              <w:rPr>
                <w:i/>
                <w:iCs/>
              </w:rPr>
              <w:t>MA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0CD612B" w14:textId="7C470B16" w:rsidR="003F39B5" w:rsidRPr="006F6EE9" w:rsidRDefault="00B04A40" w:rsidP="003F39B5">
            <w:pPr>
              <w:rPr>
                <w:i/>
                <w:iCs/>
              </w:rPr>
            </w:pPr>
            <w:r>
              <w:t xml:space="preserve">All tasks </w:t>
            </w:r>
            <w:r w:rsidR="0003130E">
              <w:t>completed;</w:t>
            </w:r>
            <w:r>
              <w:t xml:space="preserve"> Event closed</w:t>
            </w:r>
          </w:p>
        </w:tc>
        <w:tc>
          <w:tcPr>
            <w:tcW w:w="3006" w:type="dxa"/>
            <w:vAlign w:val="center"/>
          </w:tcPr>
          <w:p w14:paraId="021578E1" w14:textId="77777777" w:rsidR="003F39B5" w:rsidRPr="00330BF8" w:rsidRDefault="003F39B5" w:rsidP="003F39B5">
            <w:pPr>
              <w:jc w:val="center"/>
            </w:pPr>
          </w:p>
        </w:tc>
        <w:tc>
          <w:tcPr>
            <w:tcW w:w="1683" w:type="dxa"/>
            <w:vAlign w:val="center"/>
          </w:tcPr>
          <w:p w14:paraId="0CCB0371" w14:textId="7278D6AA" w:rsidR="003F39B5" w:rsidRPr="00330BF8" w:rsidRDefault="000E4079" w:rsidP="003F39B5">
            <w:pPr>
              <w:jc w:val="center"/>
            </w:pPr>
            <w:r>
              <w:t>16/07/2023</w:t>
            </w:r>
          </w:p>
        </w:tc>
      </w:tr>
      <w:tr w:rsidR="00D96F52" w:rsidRPr="006F6EE9" w14:paraId="1BDC622E" w14:textId="59EDFB99" w:rsidTr="00272B14">
        <w:trPr>
          <w:trHeight w:val="404"/>
        </w:trPr>
        <w:tc>
          <w:tcPr>
            <w:tcW w:w="4925" w:type="dxa"/>
            <w:gridSpan w:val="2"/>
            <w:vAlign w:val="center"/>
          </w:tcPr>
          <w:p w14:paraId="4776E003" w14:textId="77EF983F" w:rsidR="00D96F52" w:rsidRPr="00393AC0" w:rsidRDefault="00D96F52" w:rsidP="00D96F52">
            <w:pPr>
              <w:jc w:val="right"/>
              <w:rPr>
                <w:b/>
                <w:bCs/>
                <w:sz w:val="22"/>
                <w:szCs w:val="22"/>
              </w:rPr>
            </w:pPr>
            <w:r w:rsidRPr="00393AC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006" w:type="dxa"/>
            <w:vAlign w:val="center"/>
          </w:tcPr>
          <w:p w14:paraId="367CACA1" w14:textId="2DB94C1D" w:rsidR="00D96F52" w:rsidRPr="00393AC0" w:rsidRDefault="00CC0174" w:rsidP="00D96F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E407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3" w:type="dxa"/>
            <w:vAlign w:val="center"/>
          </w:tcPr>
          <w:p w14:paraId="19DA0E2D" w14:textId="77777777" w:rsidR="00D96F52" w:rsidRPr="00393AC0" w:rsidRDefault="00D96F52" w:rsidP="00D96F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5075240" w14:textId="77777777" w:rsidR="006616AF" w:rsidRPr="00471C0C" w:rsidRDefault="006616AF" w:rsidP="00471C0C"/>
    <w:p w14:paraId="76C68240" w14:textId="23F7D059" w:rsidR="38DD1B13" w:rsidRDefault="38DD1B13" w:rsidP="38DD1B13"/>
    <w:p w14:paraId="5F69E9A8" w14:textId="7C875479" w:rsidR="00FC2EE2" w:rsidRDefault="00FC2EE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bookmarkEnd w:id="0"/>
    <w:p w14:paraId="03D37740" w14:textId="77777777" w:rsidR="00223939" w:rsidRPr="001C0CBC" w:rsidRDefault="00223939" w:rsidP="001C0CBC"/>
    <w:p w14:paraId="7DA255A6" w14:textId="77777777" w:rsidR="0007181A" w:rsidRPr="00691BA1" w:rsidRDefault="0007181A" w:rsidP="00AB0CC7">
      <w:pPr>
        <w:pStyle w:val="Heading1"/>
      </w:pPr>
      <w:r w:rsidRPr="00691BA1">
        <w:t>Document history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29"/>
        <w:gridCol w:w="983"/>
        <w:gridCol w:w="1143"/>
        <w:gridCol w:w="4819"/>
      </w:tblGrid>
      <w:tr w:rsidR="0007181A" w14:paraId="6EBD077D" w14:textId="77777777" w:rsidTr="000C5B6B">
        <w:tc>
          <w:tcPr>
            <w:tcW w:w="606" w:type="dxa"/>
            <w:vAlign w:val="center"/>
          </w:tcPr>
          <w:p w14:paraId="57BCAE79" w14:textId="77777777" w:rsidR="0007181A" w:rsidRDefault="0007181A" w:rsidP="00B95033">
            <w:pPr>
              <w:keepNext/>
              <w:rPr>
                <w:b/>
                <w:bCs/>
                <w:lang w:val="fr-FR"/>
              </w:rPr>
            </w:pPr>
          </w:p>
        </w:tc>
        <w:tc>
          <w:tcPr>
            <w:tcW w:w="1629" w:type="dxa"/>
            <w:vAlign w:val="center"/>
          </w:tcPr>
          <w:p w14:paraId="7C7E4AD2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83" w:type="dxa"/>
            <w:vAlign w:val="center"/>
          </w:tcPr>
          <w:p w14:paraId="1409459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143" w:type="dxa"/>
            <w:vAlign w:val="center"/>
          </w:tcPr>
          <w:p w14:paraId="42BF698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819" w:type="dxa"/>
          </w:tcPr>
          <w:p w14:paraId="4440384F" w14:textId="77777777" w:rsidR="0007181A" w:rsidRDefault="0007181A" w:rsidP="00B9503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C5B6B" w14:paraId="3FC8928F" w14:textId="77777777" w:rsidTr="000C5B6B">
        <w:tc>
          <w:tcPr>
            <w:tcW w:w="606" w:type="dxa"/>
          </w:tcPr>
          <w:p w14:paraId="64D5299D" w14:textId="19F9CB01" w:rsidR="000C5B6B" w:rsidRPr="00DE6347" w:rsidRDefault="00330BF8" w:rsidP="00211930">
            <w:pPr>
              <w:jc w:val="center"/>
            </w:pPr>
            <w:r>
              <w:t>1</w:t>
            </w:r>
            <w:r w:rsidR="000C5B6B" w:rsidRPr="00DE6347">
              <w:t>.0</w:t>
            </w:r>
          </w:p>
        </w:tc>
        <w:tc>
          <w:tcPr>
            <w:tcW w:w="1629" w:type="dxa"/>
          </w:tcPr>
          <w:p w14:paraId="60AA58C1" w14:textId="3BE80D7E" w:rsidR="000C5B6B" w:rsidRPr="00DE6347" w:rsidRDefault="003F7DE2" w:rsidP="00211930">
            <w:pPr>
              <w:jc w:val="center"/>
            </w:pPr>
            <w:r>
              <w:t>20</w:t>
            </w:r>
            <w:r w:rsidR="000E4079">
              <w:t>23</w:t>
            </w:r>
            <w:r>
              <w:t>-</w:t>
            </w:r>
            <w:r w:rsidR="000E4079">
              <w:t>03</w:t>
            </w:r>
            <w:r>
              <w:t>-</w:t>
            </w:r>
            <w:r w:rsidR="00FC5B61">
              <w:t>13</w:t>
            </w:r>
          </w:p>
        </w:tc>
        <w:tc>
          <w:tcPr>
            <w:tcW w:w="983" w:type="dxa"/>
          </w:tcPr>
          <w:p w14:paraId="021BD376" w14:textId="5D139674" w:rsidR="000C5B6B" w:rsidRDefault="00FC5B61" w:rsidP="0032165A">
            <w:pPr>
              <w:keepNext/>
              <w:keepLines/>
              <w:jc w:val="center"/>
            </w:pPr>
            <w:r>
              <w:t>SAM</w:t>
            </w:r>
          </w:p>
        </w:tc>
        <w:tc>
          <w:tcPr>
            <w:tcW w:w="1143" w:type="dxa"/>
          </w:tcPr>
          <w:p w14:paraId="008C0633" w14:textId="6DAE4A52" w:rsidR="000C5B6B" w:rsidRDefault="00FC5B61" w:rsidP="0032165A">
            <w:pPr>
              <w:keepNext/>
              <w:keepLines/>
              <w:jc w:val="center"/>
            </w:pPr>
            <w:r>
              <w:t>Draft</w:t>
            </w:r>
          </w:p>
        </w:tc>
        <w:tc>
          <w:tcPr>
            <w:tcW w:w="4819" w:type="dxa"/>
          </w:tcPr>
          <w:p w14:paraId="16D68C14" w14:textId="77777777" w:rsidR="000C5B6B" w:rsidRDefault="000C5B6B" w:rsidP="000C5B6B">
            <w:pPr>
              <w:keepNext/>
              <w:keepLines/>
            </w:pPr>
          </w:p>
        </w:tc>
      </w:tr>
    </w:tbl>
    <w:p w14:paraId="0CAB409D" w14:textId="61C40FB2" w:rsidR="00645150" w:rsidRPr="0007181A" w:rsidRDefault="00645150" w:rsidP="00A65393"/>
    <w:sectPr w:rsidR="00645150" w:rsidRPr="0007181A" w:rsidSect="007709D2">
      <w:headerReference w:type="default" r:id="rId11"/>
      <w:headerReference w:type="first" r:id="rId12"/>
      <w:type w:val="continuous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7603" w14:textId="77777777" w:rsidR="00BF0913" w:rsidRDefault="00BF0913">
      <w:r>
        <w:separator/>
      </w:r>
    </w:p>
  </w:endnote>
  <w:endnote w:type="continuationSeparator" w:id="0">
    <w:p w14:paraId="7BDC140F" w14:textId="77777777" w:rsidR="00BF0913" w:rsidRDefault="00BF0913">
      <w:r>
        <w:continuationSeparator/>
      </w:r>
    </w:p>
  </w:endnote>
  <w:endnote w:type="continuationNotice" w:id="1">
    <w:p w14:paraId="585D3DA4" w14:textId="77777777" w:rsidR="00BF0913" w:rsidRDefault="00BF0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B0C9" w14:textId="77777777" w:rsidR="00BF0913" w:rsidRDefault="00BF0913">
      <w:r>
        <w:separator/>
      </w:r>
    </w:p>
  </w:footnote>
  <w:footnote w:type="continuationSeparator" w:id="0">
    <w:p w14:paraId="7FEF6496" w14:textId="77777777" w:rsidR="00BF0913" w:rsidRDefault="00BF0913">
      <w:r>
        <w:continuationSeparator/>
      </w:r>
    </w:p>
  </w:footnote>
  <w:footnote w:type="continuationNotice" w:id="1">
    <w:p w14:paraId="04ABAE8A" w14:textId="77777777" w:rsidR="00BF0913" w:rsidRDefault="00BF0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4F35B0" w14:paraId="01A29D6A" w14:textId="77777777">
      <w:trPr>
        <w:jc w:val="right"/>
      </w:trPr>
      <w:tc>
        <w:tcPr>
          <w:tcW w:w="5039" w:type="dxa"/>
        </w:tcPr>
        <w:p w14:paraId="46E606E0" w14:textId="65122382" w:rsidR="004F35B0" w:rsidRDefault="004F35B0" w:rsidP="00094E3E">
          <w:pPr>
            <w:pStyle w:val="Header"/>
          </w:pPr>
          <w:proofErr w:type="spellStart"/>
          <w:r>
            <w:t>ToR</w:t>
          </w:r>
          <w:proofErr w:type="spellEnd"/>
          <w:r>
            <w:t xml:space="preserve"> S</w:t>
          </w:r>
          <w:r w:rsidR="002B5D17">
            <w:t>PLU</w:t>
          </w:r>
          <w:r>
            <w:t xml:space="preserve"> </w:t>
          </w:r>
          <w:r w:rsidR="00693302">
            <w:t>180</w:t>
          </w:r>
        </w:p>
      </w:tc>
    </w:tr>
    <w:tr w:rsidR="004F35B0" w14:paraId="2C0C9DF0" w14:textId="77777777">
      <w:trPr>
        <w:jc w:val="right"/>
      </w:trPr>
      <w:tc>
        <w:tcPr>
          <w:tcW w:w="5039" w:type="dxa"/>
        </w:tcPr>
        <w:p w14:paraId="567D9D69" w14:textId="77777777" w:rsidR="004F35B0" w:rsidRPr="001B5122" w:rsidRDefault="004F35B0" w:rsidP="001B5122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7B13C87D" w14:textId="77777777" w:rsidR="004F35B0" w:rsidRPr="001B5122" w:rsidRDefault="004F35B0" w:rsidP="001B51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A64A" w14:textId="0C2D36E6" w:rsidR="004F35B0" w:rsidRDefault="004F35B0" w:rsidP="009507A4">
    <w:pPr>
      <w:pStyle w:val="Header"/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0528FA" wp14:editId="306CEAB3">
          <wp:simplePos x="0" y="0"/>
          <wp:positionH relativeFrom="column">
            <wp:posOffset>-493378</wp:posOffset>
          </wp:positionH>
          <wp:positionV relativeFrom="paragraph">
            <wp:posOffset>-232324</wp:posOffset>
          </wp:positionV>
          <wp:extent cx="2247900" cy="723900"/>
          <wp:effectExtent l="0" t="0" r="0" b="0"/>
          <wp:wrapNone/>
          <wp:docPr id="4" name="Picture 4" descr="ETSI_logo_Office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logo_Office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4F15E789">
      <w:t>ToR</w:t>
    </w:r>
    <w:proofErr w:type="spellEnd"/>
    <w:r w:rsidR="4F15E789">
      <w:t xml:space="preserve"> SPLU </w:t>
    </w:r>
    <w:r w:rsidR="00340A06">
      <w:t>180</w:t>
    </w:r>
  </w:p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9507A4" w:rsidRPr="001B5122" w14:paraId="759CA7FF" w14:textId="77777777" w:rsidTr="0069516F">
      <w:trPr>
        <w:jc w:val="right"/>
      </w:trPr>
      <w:tc>
        <w:tcPr>
          <w:tcW w:w="5039" w:type="dxa"/>
        </w:tcPr>
        <w:p w14:paraId="27C2C217" w14:textId="77777777" w:rsidR="009507A4" w:rsidRPr="001B5122" w:rsidRDefault="009507A4" w:rsidP="009507A4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759D4311" w14:textId="77777777" w:rsidR="004F35B0" w:rsidRPr="009507A4" w:rsidRDefault="004F35B0" w:rsidP="009507A4">
    <w:pPr>
      <w:pStyle w:val="Header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E7D"/>
    <w:multiLevelType w:val="hybridMultilevel"/>
    <w:tmpl w:val="466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4EEC190C"/>
    <w:lvl w:ilvl="0" w:tplc="5978EB6E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FD33DE"/>
    <w:multiLevelType w:val="hybridMultilevel"/>
    <w:tmpl w:val="FB58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2107"/>
    <w:multiLevelType w:val="hybridMultilevel"/>
    <w:tmpl w:val="8E6C6728"/>
    <w:lvl w:ilvl="0" w:tplc="14660946">
      <w:numFmt w:val="bullet"/>
      <w:lvlText w:val="•"/>
      <w:lvlJc w:val="left"/>
      <w:pPr>
        <w:ind w:left="178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15E7"/>
    <w:multiLevelType w:val="hybridMultilevel"/>
    <w:tmpl w:val="92100ADA"/>
    <w:lvl w:ilvl="0" w:tplc="BE8A5566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 w:tplc="9CAAA0D0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 w:tplc="F30A60AC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 w:tplc="13DEB346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 w:tplc="11AEC44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17F6A3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CF6F8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C480D61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90E2C13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40D6F1F"/>
    <w:multiLevelType w:val="hybridMultilevel"/>
    <w:tmpl w:val="FEEC2E0A"/>
    <w:lvl w:ilvl="0" w:tplc="09987D7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3CF5"/>
    <w:multiLevelType w:val="hybridMultilevel"/>
    <w:tmpl w:val="9FF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D0BEC"/>
    <w:multiLevelType w:val="hybridMultilevel"/>
    <w:tmpl w:val="72D6F376"/>
    <w:lvl w:ilvl="0" w:tplc="8ADA47B2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0180C">
      <w:numFmt w:val="decimal"/>
      <w:lvlText w:val=""/>
      <w:lvlJc w:val="left"/>
    </w:lvl>
    <w:lvl w:ilvl="2" w:tplc="D09EB2EE">
      <w:numFmt w:val="decimal"/>
      <w:lvlText w:val=""/>
      <w:lvlJc w:val="left"/>
    </w:lvl>
    <w:lvl w:ilvl="3" w:tplc="083C633A">
      <w:numFmt w:val="decimal"/>
      <w:lvlText w:val=""/>
      <w:lvlJc w:val="left"/>
    </w:lvl>
    <w:lvl w:ilvl="4" w:tplc="19726F42">
      <w:numFmt w:val="decimal"/>
      <w:lvlText w:val=""/>
      <w:lvlJc w:val="left"/>
    </w:lvl>
    <w:lvl w:ilvl="5" w:tplc="BC12785A">
      <w:numFmt w:val="decimal"/>
      <w:lvlText w:val=""/>
      <w:lvlJc w:val="left"/>
    </w:lvl>
    <w:lvl w:ilvl="6" w:tplc="A502CAAC">
      <w:numFmt w:val="decimal"/>
      <w:lvlText w:val=""/>
      <w:lvlJc w:val="left"/>
    </w:lvl>
    <w:lvl w:ilvl="7" w:tplc="A8B6E684">
      <w:numFmt w:val="decimal"/>
      <w:lvlText w:val=""/>
      <w:lvlJc w:val="left"/>
    </w:lvl>
    <w:lvl w:ilvl="8" w:tplc="EE7A4E9E">
      <w:numFmt w:val="decimal"/>
      <w:lvlText w:val=""/>
      <w:lvlJc w:val="left"/>
    </w:lvl>
  </w:abstractNum>
  <w:abstractNum w:abstractNumId="13" w15:restartNumberingAfterBreak="0">
    <w:nsid w:val="5C29500D"/>
    <w:multiLevelType w:val="hybridMultilevel"/>
    <w:tmpl w:val="13CCE2DC"/>
    <w:lvl w:ilvl="0" w:tplc="371E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23523"/>
    <w:multiLevelType w:val="hybridMultilevel"/>
    <w:tmpl w:val="7C7ADC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68A0"/>
    <w:multiLevelType w:val="hybridMultilevel"/>
    <w:tmpl w:val="3B8CF04C"/>
    <w:lvl w:ilvl="0" w:tplc="14660946">
      <w:numFmt w:val="bullet"/>
      <w:lvlText w:val="•"/>
      <w:lvlJc w:val="left"/>
      <w:pPr>
        <w:ind w:left="178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67F9"/>
    <w:multiLevelType w:val="multilevel"/>
    <w:tmpl w:val="ABEE73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C704633"/>
    <w:multiLevelType w:val="hybridMultilevel"/>
    <w:tmpl w:val="F67CB4E8"/>
    <w:lvl w:ilvl="0" w:tplc="D150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3F02"/>
    <w:multiLevelType w:val="hybridMultilevel"/>
    <w:tmpl w:val="C658B21A"/>
    <w:lvl w:ilvl="0" w:tplc="14660946">
      <w:numFmt w:val="bullet"/>
      <w:lvlText w:val="•"/>
      <w:lvlJc w:val="left"/>
      <w:pPr>
        <w:ind w:left="2145" w:hanging="14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6649CE"/>
    <w:multiLevelType w:val="hybridMultilevel"/>
    <w:tmpl w:val="6CD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046"/>
    <w:multiLevelType w:val="hybridMultilevel"/>
    <w:tmpl w:val="8E9C940C"/>
    <w:lvl w:ilvl="0" w:tplc="0E7E4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032944">
    <w:abstractNumId w:val="4"/>
  </w:num>
  <w:num w:numId="2" w16cid:durableId="2060590510">
    <w:abstractNumId w:val="2"/>
  </w:num>
  <w:num w:numId="3" w16cid:durableId="723137664">
    <w:abstractNumId w:val="16"/>
  </w:num>
  <w:num w:numId="4" w16cid:durableId="1704942107">
    <w:abstractNumId w:val="1"/>
    <w:lvlOverride w:ilvl="0">
      <w:startOverride w:val="1"/>
    </w:lvlOverride>
  </w:num>
  <w:num w:numId="5" w16cid:durableId="869227566">
    <w:abstractNumId w:val="10"/>
  </w:num>
  <w:num w:numId="6" w16cid:durableId="1933657032">
    <w:abstractNumId w:val="7"/>
  </w:num>
  <w:num w:numId="7" w16cid:durableId="956333211">
    <w:abstractNumId w:val="12"/>
  </w:num>
  <w:num w:numId="8" w16cid:durableId="1068646207">
    <w:abstractNumId w:val="18"/>
  </w:num>
  <w:num w:numId="9" w16cid:durableId="132912497">
    <w:abstractNumId w:val="11"/>
  </w:num>
  <w:num w:numId="10" w16cid:durableId="1368795627">
    <w:abstractNumId w:val="2"/>
  </w:num>
  <w:num w:numId="11" w16cid:durableId="394594319">
    <w:abstractNumId w:val="2"/>
  </w:num>
  <w:num w:numId="12" w16cid:durableId="1888182919">
    <w:abstractNumId w:val="1"/>
  </w:num>
  <w:num w:numId="13" w16cid:durableId="353112295">
    <w:abstractNumId w:val="3"/>
  </w:num>
  <w:num w:numId="14" w16cid:durableId="2020737227">
    <w:abstractNumId w:val="17"/>
  </w:num>
  <w:num w:numId="15" w16cid:durableId="1544513521">
    <w:abstractNumId w:val="4"/>
  </w:num>
  <w:num w:numId="16" w16cid:durableId="1507476171">
    <w:abstractNumId w:val="16"/>
  </w:num>
  <w:num w:numId="17" w16cid:durableId="1595284747">
    <w:abstractNumId w:val="13"/>
  </w:num>
  <w:num w:numId="18" w16cid:durableId="1934896469">
    <w:abstractNumId w:val="14"/>
  </w:num>
  <w:num w:numId="19" w16cid:durableId="436490026">
    <w:abstractNumId w:val="16"/>
  </w:num>
  <w:num w:numId="20" w16cid:durableId="1442451488">
    <w:abstractNumId w:val="16"/>
  </w:num>
  <w:num w:numId="21" w16cid:durableId="1209220240">
    <w:abstractNumId w:val="16"/>
  </w:num>
  <w:num w:numId="22" w16cid:durableId="1290433838">
    <w:abstractNumId w:val="0"/>
  </w:num>
  <w:num w:numId="23" w16cid:durableId="1449927885">
    <w:abstractNumId w:val="9"/>
  </w:num>
  <w:num w:numId="24" w16cid:durableId="1279221559">
    <w:abstractNumId w:val="5"/>
  </w:num>
  <w:num w:numId="25" w16cid:durableId="2085956022">
    <w:abstractNumId w:val="15"/>
  </w:num>
  <w:num w:numId="26" w16cid:durableId="880168314">
    <w:abstractNumId w:val="6"/>
  </w:num>
  <w:num w:numId="27" w16cid:durableId="2033262191">
    <w:abstractNumId w:val="19"/>
  </w:num>
  <w:num w:numId="28" w16cid:durableId="190461089">
    <w:abstractNumId w:val="20"/>
  </w:num>
  <w:num w:numId="29" w16cid:durableId="1162157120">
    <w:abstractNumId w:val="16"/>
  </w:num>
  <w:num w:numId="30" w16cid:durableId="1908834024">
    <w:abstractNumId w:val="16"/>
  </w:num>
  <w:num w:numId="31" w16cid:durableId="1646473942">
    <w:abstractNumId w:val="8"/>
  </w:num>
  <w:num w:numId="32" w16cid:durableId="203013916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MDE1NLY0Mze1NLFQ0lEKTi0uzszPAykwrAUAHlmXPywAAAA="/>
  </w:docVars>
  <w:rsids>
    <w:rsidRoot w:val="00AE0BDF"/>
    <w:rsid w:val="0000378B"/>
    <w:rsid w:val="000037AD"/>
    <w:rsid w:val="0000653B"/>
    <w:rsid w:val="00007B38"/>
    <w:rsid w:val="0001165D"/>
    <w:rsid w:val="00022AC0"/>
    <w:rsid w:val="0003130E"/>
    <w:rsid w:val="00037530"/>
    <w:rsid w:val="000454EE"/>
    <w:rsid w:val="0004591F"/>
    <w:rsid w:val="00050CD7"/>
    <w:rsid w:val="00052A35"/>
    <w:rsid w:val="00052BB4"/>
    <w:rsid w:val="00056F5A"/>
    <w:rsid w:val="0006089C"/>
    <w:rsid w:val="00061EB1"/>
    <w:rsid w:val="000633C1"/>
    <w:rsid w:val="0006411F"/>
    <w:rsid w:val="00064399"/>
    <w:rsid w:val="00064D0E"/>
    <w:rsid w:val="00067A31"/>
    <w:rsid w:val="0007181A"/>
    <w:rsid w:val="00071C49"/>
    <w:rsid w:val="00082E51"/>
    <w:rsid w:val="000830DC"/>
    <w:rsid w:val="00083911"/>
    <w:rsid w:val="000900E5"/>
    <w:rsid w:val="00091C1A"/>
    <w:rsid w:val="00094E3E"/>
    <w:rsid w:val="000A1222"/>
    <w:rsid w:val="000A5E70"/>
    <w:rsid w:val="000B331A"/>
    <w:rsid w:val="000C5B6B"/>
    <w:rsid w:val="000C6889"/>
    <w:rsid w:val="000D0026"/>
    <w:rsid w:val="000D3A2E"/>
    <w:rsid w:val="000D3C43"/>
    <w:rsid w:val="000D4549"/>
    <w:rsid w:val="000D6CA9"/>
    <w:rsid w:val="000D709D"/>
    <w:rsid w:val="000E1F4E"/>
    <w:rsid w:val="000E4079"/>
    <w:rsid w:val="000E5E04"/>
    <w:rsid w:val="000E78C8"/>
    <w:rsid w:val="000F2038"/>
    <w:rsid w:val="000F2D9E"/>
    <w:rsid w:val="00101434"/>
    <w:rsid w:val="00104A3F"/>
    <w:rsid w:val="001101BA"/>
    <w:rsid w:val="00123B51"/>
    <w:rsid w:val="00126772"/>
    <w:rsid w:val="00132601"/>
    <w:rsid w:val="00133C8A"/>
    <w:rsid w:val="001350FA"/>
    <w:rsid w:val="0014707A"/>
    <w:rsid w:val="00151113"/>
    <w:rsid w:val="00165767"/>
    <w:rsid w:val="00166269"/>
    <w:rsid w:val="001711F0"/>
    <w:rsid w:val="0017159C"/>
    <w:rsid w:val="00171C6D"/>
    <w:rsid w:val="00172A2D"/>
    <w:rsid w:val="001812F1"/>
    <w:rsid w:val="00181E48"/>
    <w:rsid w:val="0018698A"/>
    <w:rsid w:val="00190FCC"/>
    <w:rsid w:val="00191B16"/>
    <w:rsid w:val="00192822"/>
    <w:rsid w:val="001957B9"/>
    <w:rsid w:val="001961FA"/>
    <w:rsid w:val="001968B1"/>
    <w:rsid w:val="001A0490"/>
    <w:rsid w:val="001A3BE6"/>
    <w:rsid w:val="001A3C0B"/>
    <w:rsid w:val="001A577A"/>
    <w:rsid w:val="001B5122"/>
    <w:rsid w:val="001C0CBC"/>
    <w:rsid w:val="001C797F"/>
    <w:rsid w:val="001D044E"/>
    <w:rsid w:val="001D531B"/>
    <w:rsid w:val="001D7882"/>
    <w:rsid w:val="001E70D8"/>
    <w:rsid w:val="001F1A06"/>
    <w:rsid w:val="001F363B"/>
    <w:rsid w:val="001F6978"/>
    <w:rsid w:val="00203E1D"/>
    <w:rsid w:val="002062A8"/>
    <w:rsid w:val="002067E4"/>
    <w:rsid w:val="002074F3"/>
    <w:rsid w:val="00207D29"/>
    <w:rsid w:val="0021101A"/>
    <w:rsid w:val="00211930"/>
    <w:rsid w:val="00213878"/>
    <w:rsid w:val="002146B2"/>
    <w:rsid w:val="00216F95"/>
    <w:rsid w:val="002214FF"/>
    <w:rsid w:val="00222167"/>
    <w:rsid w:val="00223939"/>
    <w:rsid w:val="00225FBC"/>
    <w:rsid w:val="0022610B"/>
    <w:rsid w:val="00226C19"/>
    <w:rsid w:val="00230372"/>
    <w:rsid w:val="002309AA"/>
    <w:rsid w:val="00232234"/>
    <w:rsid w:val="00235703"/>
    <w:rsid w:val="00237576"/>
    <w:rsid w:val="00240D44"/>
    <w:rsid w:val="00240DFC"/>
    <w:rsid w:val="00242AE0"/>
    <w:rsid w:val="002443A4"/>
    <w:rsid w:val="00245DEF"/>
    <w:rsid w:val="002465C1"/>
    <w:rsid w:val="002533C9"/>
    <w:rsid w:val="00255D75"/>
    <w:rsid w:val="00256D45"/>
    <w:rsid w:val="00260BF9"/>
    <w:rsid w:val="002706C4"/>
    <w:rsid w:val="00272B14"/>
    <w:rsid w:val="00274612"/>
    <w:rsid w:val="00285F19"/>
    <w:rsid w:val="00290505"/>
    <w:rsid w:val="002940C9"/>
    <w:rsid w:val="002967EE"/>
    <w:rsid w:val="002A19B2"/>
    <w:rsid w:val="002A284E"/>
    <w:rsid w:val="002A3509"/>
    <w:rsid w:val="002A5ADD"/>
    <w:rsid w:val="002B3C3B"/>
    <w:rsid w:val="002B53F4"/>
    <w:rsid w:val="002B5D17"/>
    <w:rsid w:val="002B64EC"/>
    <w:rsid w:val="002C0D22"/>
    <w:rsid w:val="002C520E"/>
    <w:rsid w:val="002D0E5E"/>
    <w:rsid w:val="002D7F7F"/>
    <w:rsid w:val="002E0501"/>
    <w:rsid w:val="002E2C46"/>
    <w:rsid w:val="002F183F"/>
    <w:rsid w:val="002F2159"/>
    <w:rsid w:val="00301EAE"/>
    <w:rsid w:val="003036F7"/>
    <w:rsid w:val="00307450"/>
    <w:rsid w:val="00307FD5"/>
    <w:rsid w:val="00310E36"/>
    <w:rsid w:val="00314166"/>
    <w:rsid w:val="00317D80"/>
    <w:rsid w:val="0032165A"/>
    <w:rsid w:val="00322B25"/>
    <w:rsid w:val="0032663E"/>
    <w:rsid w:val="00326B5F"/>
    <w:rsid w:val="00330BF8"/>
    <w:rsid w:val="00334B5B"/>
    <w:rsid w:val="00340A06"/>
    <w:rsid w:val="00342C1C"/>
    <w:rsid w:val="00346D22"/>
    <w:rsid w:val="00346D37"/>
    <w:rsid w:val="00353577"/>
    <w:rsid w:val="003559B9"/>
    <w:rsid w:val="00356B16"/>
    <w:rsid w:val="003619E6"/>
    <w:rsid w:val="00362313"/>
    <w:rsid w:val="0036682D"/>
    <w:rsid w:val="003712C2"/>
    <w:rsid w:val="003715B5"/>
    <w:rsid w:val="00374FAF"/>
    <w:rsid w:val="00387AEA"/>
    <w:rsid w:val="00390858"/>
    <w:rsid w:val="003930E3"/>
    <w:rsid w:val="003935AF"/>
    <w:rsid w:val="00393AC0"/>
    <w:rsid w:val="00394791"/>
    <w:rsid w:val="003A1AC2"/>
    <w:rsid w:val="003A1BBA"/>
    <w:rsid w:val="003A361E"/>
    <w:rsid w:val="003A7099"/>
    <w:rsid w:val="003C10D0"/>
    <w:rsid w:val="003C3959"/>
    <w:rsid w:val="003D00B7"/>
    <w:rsid w:val="003D0A69"/>
    <w:rsid w:val="003D618B"/>
    <w:rsid w:val="003E364C"/>
    <w:rsid w:val="003F0E01"/>
    <w:rsid w:val="003F17C4"/>
    <w:rsid w:val="003F39B5"/>
    <w:rsid w:val="003F4503"/>
    <w:rsid w:val="003F7DE2"/>
    <w:rsid w:val="004004CA"/>
    <w:rsid w:val="004005A5"/>
    <w:rsid w:val="00403DC4"/>
    <w:rsid w:val="004044D7"/>
    <w:rsid w:val="00405DEE"/>
    <w:rsid w:val="004126CE"/>
    <w:rsid w:val="00413CCE"/>
    <w:rsid w:val="0041473D"/>
    <w:rsid w:val="00414A25"/>
    <w:rsid w:val="004176AE"/>
    <w:rsid w:val="004249DA"/>
    <w:rsid w:val="0042612C"/>
    <w:rsid w:val="00426E27"/>
    <w:rsid w:val="00431490"/>
    <w:rsid w:val="00431BF6"/>
    <w:rsid w:val="0044189E"/>
    <w:rsid w:val="004424CA"/>
    <w:rsid w:val="004424FD"/>
    <w:rsid w:val="004441FF"/>
    <w:rsid w:val="00445B21"/>
    <w:rsid w:val="00454398"/>
    <w:rsid w:val="0045603E"/>
    <w:rsid w:val="00460AE9"/>
    <w:rsid w:val="00466814"/>
    <w:rsid w:val="00471C0C"/>
    <w:rsid w:val="0047464C"/>
    <w:rsid w:val="00481FE1"/>
    <w:rsid w:val="0048227B"/>
    <w:rsid w:val="0048429F"/>
    <w:rsid w:val="00485D05"/>
    <w:rsid w:val="00486CF0"/>
    <w:rsid w:val="004A45D0"/>
    <w:rsid w:val="004A4C54"/>
    <w:rsid w:val="004B0855"/>
    <w:rsid w:val="004B53BD"/>
    <w:rsid w:val="004C2390"/>
    <w:rsid w:val="004C40FA"/>
    <w:rsid w:val="004D609B"/>
    <w:rsid w:val="004E31EA"/>
    <w:rsid w:val="004E41DD"/>
    <w:rsid w:val="004E546F"/>
    <w:rsid w:val="004E59A2"/>
    <w:rsid w:val="004F0134"/>
    <w:rsid w:val="004F33E5"/>
    <w:rsid w:val="004F3503"/>
    <w:rsid w:val="004F35B0"/>
    <w:rsid w:val="0050099A"/>
    <w:rsid w:val="005010C1"/>
    <w:rsid w:val="005035BA"/>
    <w:rsid w:val="005203E7"/>
    <w:rsid w:val="00520A7D"/>
    <w:rsid w:val="0052196C"/>
    <w:rsid w:val="005225F6"/>
    <w:rsid w:val="0052429C"/>
    <w:rsid w:val="00532E77"/>
    <w:rsid w:val="00533A6B"/>
    <w:rsid w:val="005341E6"/>
    <w:rsid w:val="00536198"/>
    <w:rsid w:val="005375C7"/>
    <w:rsid w:val="0053799E"/>
    <w:rsid w:val="005510D7"/>
    <w:rsid w:val="00553764"/>
    <w:rsid w:val="00571192"/>
    <w:rsid w:val="00575C53"/>
    <w:rsid w:val="00576932"/>
    <w:rsid w:val="00581AE7"/>
    <w:rsid w:val="00583470"/>
    <w:rsid w:val="00583F1C"/>
    <w:rsid w:val="005842EF"/>
    <w:rsid w:val="00587292"/>
    <w:rsid w:val="00590D14"/>
    <w:rsid w:val="005A0607"/>
    <w:rsid w:val="005A63A3"/>
    <w:rsid w:val="005B2629"/>
    <w:rsid w:val="005B58E9"/>
    <w:rsid w:val="005B663E"/>
    <w:rsid w:val="005C5AC0"/>
    <w:rsid w:val="005D07FE"/>
    <w:rsid w:val="005D0FB6"/>
    <w:rsid w:val="005D33AE"/>
    <w:rsid w:val="005D47FA"/>
    <w:rsid w:val="005E0C03"/>
    <w:rsid w:val="005E3508"/>
    <w:rsid w:val="005E3AEB"/>
    <w:rsid w:val="005E47D0"/>
    <w:rsid w:val="005E567D"/>
    <w:rsid w:val="005F1768"/>
    <w:rsid w:val="005F7A60"/>
    <w:rsid w:val="005F7BFB"/>
    <w:rsid w:val="00603114"/>
    <w:rsid w:val="00606DD1"/>
    <w:rsid w:val="0061575B"/>
    <w:rsid w:val="00615997"/>
    <w:rsid w:val="00616732"/>
    <w:rsid w:val="006231C9"/>
    <w:rsid w:val="0062322A"/>
    <w:rsid w:val="00626E24"/>
    <w:rsid w:val="0062724E"/>
    <w:rsid w:val="00631CBF"/>
    <w:rsid w:val="00632344"/>
    <w:rsid w:val="0063448F"/>
    <w:rsid w:val="00640DB1"/>
    <w:rsid w:val="00643E69"/>
    <w:rsid w:val="00645150"/>
    <w:rsid w:val="00652D4E"/>
    <w:rsid w:val="00655E5B"/>
    <w:rsid w:val="006616AF"/>
    <w:rsid w:val="00664CA0"/>
    <w:rsid w:val="006718C2"/>
    <w:rsid w:val="0067217D"/>
    <w:rsid w:val="00672BE2"/>
    <w:rsid w:val="006739A1"/>
    <w:rsid w:val="0068056F"/>
    <w:rsid w:val="0068094F"/>
    <w:rsid w:val="006846BF"/>
    <w:rsid w:val="00691BA1"/>
    <w:rsid w:val="00693302"/>
    <w:rsid w:val="0069516F"/>
    <w:rsid w:val="006A58EA"/>
    <w:rsid w:val="006B4243"/>
    <w:rsid w:val="006C2B23"/>
    <w:rsid w:val="006D7719"/>
    <w:rsid w:val="006D7A6A"/>
    <w:rsid w:val="006E0051"/>
    <w:rsid w:val="006E13A0"/>
    <w:rsid w:val="006F0340"/>
    <w:rsid w:val="006F04F5"/>
    <w:rsid w:val="006F582B"/>
    <w:rsid w:val="006F6EE9"/>
    <w:rsid w:val="00704AD9"/>
    <w:rsid w:val="00705310"/>
    <w:rsid w:val="00705419"/>
    <w:rsid w:val="00707380"/>
    <w:rsid w:val="00707D3E"/>
    <w:rsid w:val="007109FA"/>
    <w:rsid w:val="0071112F"/>
    <w:rsid w:val="00712FB8"/>
    <w:rsid w:val="00714F80"/>
    <w:rsid w:val="0071636E"/>
    <w:rsid w:val="00720C86"/>
    <w:rsid w:val="00723850"/>
    <w:rsid w:val="00731126"/>
    <w:rsid w:val="007330C8"/>
    <w:rsid w:val="007345B1"/>
    <w:rsid w:val="00736DFB"/>
    <w:rsid w:val="00737527"/>
    <w:rsid w:val="00741AEF"/>
    <w:rsid w:val="00743E4E"/>
    <w:rsid w:val="00757985"/>
    <w:rsid w:val="00766AD0"/>
    <w:rsid w:val="00767A4B"/>
    <w:rsid w:val="007709D2"/>
    <w:rsid w:val="00771071"/>
    <w:rsid w:val="00771F98"/>
    <w:rsid w:val="00773364"/>
    <w:rsid w:val="00773BE4"/>
    <w:rsid w:val="00774C83"/>
    <w:rsid w:val="00780BF7"/>
    <w:rsid w:val="007837E0"/>
    <w:rsid w:val="00786693"/>
    <w:rsid w:val="00792472"/>
    <w:rsid w:val="0079329C"/>
    <w:rsid w:val="00794017"/>
    <w:rsid w:val="007A31AC"/>
    <w:rsid w:val="007B0BBD"/>
    <w:rsid w:val="007B563E"/>
    <w:rsid w:val="007D0E61"/>
    <w:rsid w:val="007D1878"/>
    <w:rsid w:val="007D5EA6"/>
    <w:rsid w:val="007D5EAB"/>
    <w:rsid w:val="007D6479"/>
    <w:rsid w:val="007E2B68"/>
    <w:rsid w:val="007E467E"/>
    <w:rsid w:val="007F0D9C"/>
    <w:rsid w:val="007F3679"/>
    <w:rsid w:val="007F6E95"/>
    <w:rsid w:val="0081286A"/>
    <w:rsid w:val="00822DC3"/>
    <w:rsid w:val="00832F23"/>
    <w:rsid w:val="008350EE"/>
    <w:rsid w:val="00840665"/>
    <w:rsid w:val="00841C06"/>
    <w:rsid w:val="00846054"/>
    <w:rsid w:val="00847B2F"/>
    <w:rsid w:val="0087029B"/>
    <w:rsid w:val="00873FA3"/>
    <w:rsid w:val="00876F48"/>
    <w:rsid w:val="00883E7C"/>
    <w:rsid w:val="00887009"/>
    <w:rsid w:val="008878D7"/>
    <w:rsid w:val="00894284"/>
    <w:rsid w:val="00897CF4"/>
    <w:rsid w:val="008A69D1"/>
    <w:rsid w:val="008B110B"/>
    <w:rsid w:val="008C1309"/>
    <w:rsid w:val="008C3641"/>
    <w:rsid w:val="008C4555"/>
    <w:rsid w:val="008D5CDB"/>
    <w:rsid w:val="008E26DA"/>
    <w:rsid w:val="008E6F26"/>
    <w:rsid w:val="008F2159"/>
    <w:rsid w:val="008F3B30"/>
    <w:rsid w:val="00903472"/>
    <w:rsid w:val="00906A06"/>
    <w:rsid w:val="009074B7"/>
    <w:rsid w:val="00913632"/>
    <w:rsid w:val="00915AB2"/>
    <w:rsid w:val="009166F8"/>
    <w:rsid w:val="00920014"/>
    <w:rsid w:val="00923E9E"/>
    <w:rsid w:val="009342EF"/>
    <w:rsid w:val="00934D81"/>
    <w:rsid w:val="00936838"/>
    <w:rsid w:val="009374BF"/>
    <w:rsid w:val="00942022"/>
    <w:rsid w:val="009422D6"/>
    <w:rsid w:val="0094632F"/>
    <w:rsid w:val="009463C0"/>
    <w:rsid w:val="00946D34"/>
    <w:rsid w:val="009507A4"/>
    <w:rsid w:val="00957171"/>
    <w:rsid w:val="009606D9"/>
    <w:rsid w:val="0097093C"/>
    <w:rsid w:val="0097355E"/>
    <w:rsid w:val="00981281"/>
    <w:rsid w:val="0098361C"/>
    <w:rsid w:val="00985720"/>
    <w:rsid w:val="009954D8"/>
    <w:rsid w:val="00996394"/>
    <w:rsid w:val="009A201A"/>
    <w:rsid w:val="009A5114"/>
    <w:rsid w:val="009B24EB"/>
    <w:rsid w:val="009B67B6"/>
    <w:rsid w:val="009C11F9"/>
    <w:rsid w:val="009C1A3D"/>
    <w:rsid w:val="009C28E6"/>
    <w:rsid w:val="009C296A"/>
    <w:rsid w:val="009C6A84"/>
    <w:rsid w:val="009D5DCE"/>
    <w:rsid w:val="009D74B1"/>
    <w:rsid w:val="009D77B7"/>
    <w:rsid w:val="009E31F6"/>
    <w:rsid w:val="009E7A23"/>
    <w:rsid w:val="009F2C86"/>
    <w:rsid w:val="009F2D55"/>
    <w:rsid w:val="00A31CA2"/>
    <w:rsid w:val="00A36459"/>
    <w:rsid w:val="00A36BA1"/>
    <w:rsid w:val="00A373A4"/>
    <w:rsid w:val="00A4262E"/>
    <w:rsid w:val="00A512CA"/>
    <w:rsid w:val="00A526B3"/>
    <w:rsid w:val="00A52D5D"/>
    <w:rsid w:val="00A54C52"/>
    <w:rsid w:val="00A54CB2"/>
    <w:rsid w:val="00A5599B"/>
    <w:rsid w:val="00A576D9"/>
    <w:rsid w:val="00A63AE0"/>
    <w:rsid w:val="00A65393"/>
    <w:rsid w:val="00A672C6"/>
    <w:rsid w:val="00A70820"/>
    <w:rsid w:val="00A83798"/>
    <w:rsid w:val="00A83FE4"/>
    <w:rsid w:val="00A86BF7"/>
    <w:rsid w:val="00A906B1"/>
    <w:rsid w:val="00A916C1"/>
    <w:rsid w:val="00A95603"/>
    <w:rsid w:val="00AA70DC"/>
    <w:rsid w:val="00AB0CC7"/>
    <w:rsid w:val="00AB2879"/>
    <w:rsid w:val="00AC34E8"/>
    <w:rsid w:val="00AE0BDF"/>
    <w:rsid w:val="00AE23BD"/>
    <w:rsid w:val="00AE3A88"/>
    <w:rsid w:val="00AE7BDC"/>
    <w:rsid w:val="00AF1CF3"/>
    <w:rsid w:val="00AF2829"/>
    <w:rsid w:val="00AF2ACE"/>
    <w:rsid w:val="00AF4E1D"/>
    <w:rsid w:val="00B0129E"/>
    <w:rsid w:val="00B0264B"/>
    <w:rsid w:val="00B02BE6"/>
    <w:rsid w:val="00B03149"/>
    <w:rsid w:val="00B04A40"/>
    <w:rsid w:val="00B076D5"/>
    <w:rsid w:val="00B13557"/>
    <w:rsid w:val="00B14C4B"/>
    <w:rsid w:val="00B16261"/>
    <w:rsid w:val="00B16A30"/>
    <w:rsid w:val="00B211F8"/>
    <w:rsid w:val="00B27F1B"/>
    <w:rsid w:val="00B32E6E"/>
    <w:rsid w:val="00B37FA6"/>
    <w:rsid w:val="00B446F0"/>
    <w:rsid w:val="00B678EC"/>
    <w:rsid w:val="00B7194C"/>
    <w:rsid w:val="00B72007"/>
    <w:rsid w:val="00B75AB1"/>
    <w:rsid w:val="00B814E2"/>
    <w:rsid w:val="00B81DF9"/>
    <w:rsid w:val="00B92934"/>
    <w:rsid w:val="00B95033"/>
    <w:rsid w:val="00B96627"/>
    <w:rsid w:val="00B96703"/>
    <w:rsid w:val="00BA0F61"/>
    <w:rsid w:val="00BA7EBA"/>
    <w:rsid w:val="00BC1F2C"/>
    <w:rsid w:val="00BC2BA6"/>
    <w:rsid w:val="00BC7275"/>
    <w:rsid w:val="00BD5E6F"/>
    <w:rsid w:val="00BE226A"/>
    <w:rsid w:val="00BE4F97"/>
    <w:rsid w:val="00BE5671"/>
    <w:rsid w:val="00BE7956"/>
    <w:rsid w:val="00BE7F16"/>
    <w:rsid w:val="00BF0913"/>
    <w:rsid w:val="00BF4052"/>
    <w:rsid w:val="00BF7CC8"/>
    <w:rsid w:val="00C07FC6"/>
    <w:rsid w:val="00C123DB"/>
    <w:rsid w:val="00C16614"/>
    <w:rsid w:val="00C239E1"/>
    <w:rsid w:val="00C26A53"/>
    <w:rsid w:val="00C309ED"/>
    <w:rsid w:val="00C31D6C"/>
    <w:rsid w:val="00C35B8E"/>
    <w:rsid w:val="00C36FBE"/>
    <w:rsid w:val="00C374FE"/>
    <w:rsid w:val="00C435B8"/>
    <w:rsid w:val="00C43A8E"/>
    <w:rsid w:val="00C43E00"/>
    <w:rsid w:val="00C45227"/>
    <w:rsid w:val="00C45E35"/>
    <w:rsid w:val="00C47D25"/>
    <w:rsid w:val="00C501C8"/>
    <w:rsid w:val="00C51640"/>
    <w:rsid w:val="00C66329"/>
    <w:rsid w:val="00C70C1F"/>
    <w:rsid w:val="00C71E8D"/>
    <w:rsid w:val="00C72DEB"/>
    <w:rsid w:val="00C72E73"/>
    <w:rsid w:val="00C76DE6"/>
    <w:rsid w:val="00C83663"/>
    <w:rsid w:val="00C83CC4"/>
    <w:rsid w:val="00C83F19"/>
    <w:rsid w:val="00C863E6"/>
    <w:rsid w:val="00C93DDE"/>
    <w:rsid w:val="00CA1D99"/>
    <w:rsid w:val="00CA6EF4"/>
    <w:rsid w:val="00CC0174"/>
    <w:rsid w:val="00CC2455"/>
    <w:rsid w:val="00CC36AF"/>
    <w:rsid w:val="00CC6FE0"/>
    <w:rsid w:val="00CC7898"/>
    <w:rsid w:val="00CD306C"/>
    <w:rsid w:val="00CD5356"/>
    <w:rsid w:val="00CD6DAD"/>
    <w:rsid w:val="00CD7F46"/>
    <w:rsid w:val="00CE22ED"/>
    <w:rsid w:val="00CE45A9"/>
    <w:rsid w:val="00CF0A74"/>
    <w:rsid w:val="00D13D86"/>
    <w:rsid w:val="00D24708"/>
    <w:rsid w:val="00D25149"/>
    <w:rsid w:val="00D258B4"/>
    <w:rsid w:val="00D31879"/>
    <w:rsid w:val="00D371D7"/>
    <w:rsid w:val="00D3731A"/>
    <w:rsid w:val="00D43029"/>
    <w:rsid w:val="00D50FFB"/>
    <w:rsid w:val="00D517C9"/>
    <w:rsid w:val="00D72800"/>
    <w:rsid w:val="00D73124"/>
    <w:rsid w:val="00D737A8"/>
    <w:rsid w:val="00D751D4"/>
    <w:rsid w:val="00D804DE"/>
    <w:rsid w:val="00D83A13"/>
    <w:rsid w:val="00D8666A"/>
    <w:rsid w:val="00D91BBC"/>
    <w:rsid w:val="00D951DE"/>
    <w:rsid w:val="00D96F52"/>
    <w:rsid w:val="00DA05C5"/>
    <w:rsid w:val="00DA10DF"/>
    <w:rsid w:val="00DA156A"/>
    <w:rsid w:val="00DA3069"/>
    <w:rsid w:val="00DB0074"/>
    <w:rsid w:val="00DB05B5"/>
    <w:rsid w:val="00DB56E2"/>
    <w:rsid w:val="00DB7A01"/>
    <w:rsid w:val="00DC098B"/>
    <w:rsid w:val="00DC227C"/>
    <w:rsid w:val="00DC38FD"/>
    <w:rsid w:val="00DD231E"/>
    <w:rsid w:val="00DD2743"/>
    <w:rsid w:val="00DD2C03"/>
    <w:rsid w:val="00DD4F85"/>
    <w:rsid w:val="00DD532F"/>
    <w:rsid w:val="00DD580B"/>
    <w:rsid w:val="00DD6EBC"/>
    <w:rsid w:val="00DE6347"/>
    <w:rsid w:val="00DE70C3"/>
    <w:rsid w:val="00DE7CB2"/>
    <w:rsid w:val="00DF3DD4"/>
    <w:rsid w:val="00E0398A"/>
    <w:rsid w:val="00E0559F"/>
    <w:rsid w:val="00E064D8"/>
    <w:rsid w:val="00E06897"/>
    <w:rsid w:val="00E11917"/>
    <w:rsid w:val="00E13026"/>
    <w:rsid w:val="00E173AC"/>
    <w:rsid w:val="00E21FF3"/>
    <w:rsid w:val="00E23E7E"/>
    <w:rsid w:val="00E240A4"/>
    <w:rsid w:val="00E31AB3"/>
    <w:rsid w:val="00E333DD"/>
    <w:rsid w:val="00E33924"/>
    <w:rsid w:val="00E33BB4"/>
    <w:rsid w:val="00E41D46"/>
    <w:rsid w:val="00E42E60"/>
    <w:rsid w:val="00E45EBC"/>
    <w:rsid w:val="00E62A59"/>
    <w:rsid w:val="00E63973"/>
    <w:rsid w:val="00E643BE"/>
    <w:rsid w:val="00E64D4E"/>
    <w:rsid w:val="00E6635A"/>
    <w:rsid w:val="00E70C96"/>
    <w:rsid w:val="00E71333"/>
    <w:rsid w:val="00E73F1D"/>
    <w:rsid w:val="00E74DD0"/>
    <w:rsid w:val="00E753B7"/>
    <w:rsid w:val="00E76A83"/>
    <w:rsid w:val="00E77774"/>
    <w:rsid w:val="00E87303"/>
    <w:rsid w:val="00E8FB82"/>
    <w:rsid w:val="00E901E4"/>
    <w:rsid w:val="00E94D2F"/>
    <w:rsid w:val="00EA31DB"/>
    <w:rsid w:val="00EB731F"/>
    <w:rsid w:val="00EB737E"/>
    <w:rsid w:val="00EC02BD"/>
    <w:rsid w:val="00EC1FBF"/>
    <w:rsid w:val="00EC3AB4"/>
    <w:rsid w:val="00EC3EC4"/>
    <w:rsid w:val="00EC768E"/>
    <w:rsid w:val="00ED0495"/>
    <w:rsid w:val="00ED1965"/>
    <w:rsid w:val="00ED3126"/>
    <w:rsid w:val="00ED653B"/>
    <w:rsid w:val="00EE696D"/>
    <w:rsid w:val="00EF771B"/>
    <w:rsid w:val="00F002AE"/>
    <w:rsid w:val="00F025EA"/>
    <w:rsid w:val="00F12F49"/>
    <w:rsid w:val="00F14966"/>
    <w:rsid w:val="00F1596D"/>
    <w:rsid w:val="00F20B43"/>
    <w:rsid w:val="00F27814"/>
    <w:rsid w:val="00F2785A"/>
    <w:rsid w:val="00F32120"/>
    <w:rsid w:val="00F34E91"/>
    <w:rsid w:val="00F4050E"/>
    <w:rsid w:val="00F413B9"/>
    <w:rsid w:val="00F41BD4"/>
    <w:rsid w:val="00F41C52"/>
    <w:rsid w:val="00F42756"/>
    <w:rsid w:val="00F44B4E"/>
    <w:rsid w:val="00F544FA"/>
    <w:rsid w:val="00F57DCA"/>
    <w:rsid w:val="00F64860"/>
    <w:rsid w:val="00F720A5"/>
    <w:rsid w:val="00F728BA"/>
    <w:rsid w:val="00F72B63"/>
    <w:rsid w:val="00F74754"/>
    <w:rsid w:val="00F763B8"/>
    <w:rsid w:val="00F800F9"/>
    <w:rsid w:val="00F82665"/>
    <w:rsid w:val="00F830B6"/>
    <w:rsid w:val="00F8740E"/>
    <w:rsid w:val="00F91E41"/>
    <w:rsid w:val="00F958FE"/>
    <w:rsid w:val="00FA1D4C"/>
    <w:rsid w:val="00FA4589"/>
    <w:rsid w:val="00FB152C"/>
    <w:rsid w:val="00FC2EA9"/>
    <w:rsid w:val="00FC2EE2"/>
    <w:rsid w:val="00FC5B61"/>
    <w:rsid w:val="00FC754E"/>
    <w:rsid w:val="00FD5785"/>
    <w:rsid w:val="00FE4733"/>
    <w:rsid w:val="00FF16A1"/>
    <w:rsid w:val="00FF3A95"/>
    <w:rsid w:val="023E7254"/>
    <w:rsid w:val="09C6C45F"/>
    <w:rsid w:val="0BBE4B65"/>
    <w:rsid w:val="0F439706"/>
    <w:rsid w:val="0FD9DC60"/>
    <w:rsid w:val="12527C24"/>
    <w:rsid w:val="15561DE3"/>
    <w:rsid w:val="1629626B"/>
    <w:rsid w:val="164072C4"/>
    <w:rsid w:val="1CF4C8A7"/>
    <w:rsid w:val="200A1A02"/>
    <w:rsid w:val="22358021"/>
    <w:rsid w:val="23A1E033"/>
    <w:rsid w:val="23C7E836"/>
    <w:rsid w:val="2693F28E"/>
    <w:rsid w:val="27B8EC38"/>
    <w:rsid w:val="28EF3351"/>
    <w:rsid w:val="29DB37AC"/>
    <w:rsid w:val="2AAB398F"/>
    <w:rsid w:val="2AB391B5"/>
    <w:rsid w:val="2BED9CB5"/>
    <w:rsid w:val="2C332055"/>
    <w:rsid w:val="2D13FFFA"/>
    <w:rsid w:val="320273C7"/>
    <w:rsid w:val="38375058"/>
    <w:rsid w:val="38DD1B13"/>
    <w:rsid w:val="3E35951A"/>
    <w:rsid w:val="3F205B5D"/>
    <w:rsid w:val="42E7D8B7"/>
    <w:rsid w:val="47AC8B36"/>
    <w:rsid w:val="49E60895"/>
    <w:rsid w:val="4D1D11DF"/>
    <w:rsid w:val="4DD02E43"/>
    <w:rsid w:val="4F15E789"/>
    <w:rsid w:val="4FB5057F"/>
    <w:rsid w:val="50D2EAF3"/>
    <w:rsid w:val="555489CE"/>
    <w:rsid w:val="578A535A"/>
    <w:rsid w:val="583F1F0C"/>
    <w:rsid w:val="5D5EF0B9"/>
    <w:rsid w:val="5E86D2E1"/>
    <w:rsid w:val="6476B8CF"/>
    <w:rsid w:val="65FA8FC3"/>
    <w:rsid w:val="72D74C63"/>
    <w:rsid w:val="75F98469"/>
    <w:rsid w:val="7B98B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50145"/>
  <w15:chartTrackingRefBased/>
  <w15:docId w15:val="{5E28753E-C87E-4FD6-83A9-3A1E7131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iPriority="99" w:unhideWhenUsed="1"/>
    <w:lsdException w:name="heading 7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uiPriority="99"/>
    <w:lsdException w:name="Emphasis" w:uiPriority="99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F4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AB0CC7"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2120"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jc w:val="left"/>
      <w:outlineLvl w:val="1"/>
    </w:pPr>
    <w:rPr>
      <w:b/>
    </w:rPr>
  </w:style>
  <w:style w:type="paragraph" w:styleId="Heading3">
    <w:name w:val="heading 3"/>
    <w:next w:val="Normal"/>
    <w:link w:val="Heading3Char"/>
    <w:qFormat/>
    <w:rsid w:val="004424FD"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Heading5"/>
    <w:next w:val="Normal"/>
    <w:rsid w:val="00094E3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C7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F32120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rsid w:val="00A526B3"/>
    <w:rPr>
      <w:rFonts w:ascii="Arial" w:hAnsi="Arial"/>
      <w:b/>
      <w:lang w:val="en-GB" w:eastAsia="en-US" w:bidi="ar-SA"/>
    </w:rPr>
  </w:style>
  <w:style w:type="character" w:customStyle="1" w:styleId="Heading6Char">
    <w:name w:val="Heading 6 Char"/>
    <w:link w:val="Heading6"/>
    <w:uiPriority w:val="99"/>
    <w:rsid w:val="00A526B3"/>
    <w:rPr>
      <w:rFonts w:ascii="Calibri" w:hAnsi="Calibri"/>
      <w:b/>
      <w:bCs/>
      <w:sz w:val="22"/>
      <w:szCs w:val="22"/>
      <w:lang w:eastAsia="en-US"/>
    </w:rPr>
  </w:style>
  <w:style w:type="paragraph" w:customStyle="1" w:styleId="B1">
    <w:name w:val="B1"/>
    <w:basedOn w:val="Normal"/>
    <w:link w:val="B1Char"/>
    <w:qFormat/>
    <w:rsid w:val="00334B5B"/>
    <w:pPr>
      <w:keepNext/>
      <w:keepLines/>
      <w:numPr>
        <w:numId w:val="1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ind w:left="568"/>
      <w:jc w:val="left"/>
    </w:pPr>
  </w:style>
  <w:style w:type="character" w:customStyle="1" w:styleId="B1Char">
    <w:name w:val="B1 Char"/>
    <w:link w:val="B1"/>
    <w:rsid w:val="00A526B3"/>
    <w:rPr>
      <w:rFonts w:ascii="Arial" w:hAnsi="Arial"/>
      <w:lang w:eastAsia="en-US"/>
    </w:r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A526B3"/>
    <w:rPr>
      <w:rFonts w:ascii="Arial" w:hAnsi="Arial"/>
      <w:lang w:eastAsia="en-US"/>
    </w:rPr>
  </w:style>
  <w:style w:type="character" w:styleId="SubtleEmphasis">
    <w:name w:val="Subtle Emphasis"/>
    <w:uiPriority w:val="19"/>
    <w:rsid w:val="001E70D8"/>
    <w:rPr>
      <w:i/>
      <w:iCs/>
      <w:color w:val="404040"/>
    </w:rPr>
  </w:style>
  <w:style w:type="paragraph" w:styleId="Footer">
    <w:name w:val="footer"/>
    <w:basedOn w:val="Normal"/>
    <w:link w:val="Foot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rsid w:val="00A526B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526B3"/>
    <w:rPr>
      <w:rFonts w:ascii="Arial" w:hAnsi="Arial"/>
      <w:sz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4E3E"/>
    <w:pPr>
      <w:jc w:val="right"/>
    </w:pPr>
    <w:rPr>
      <w:b/>
      <w:bCs/>
      <w:i/>
      <w:iCs/>
      <w:sz w:val="32"/>
    </w:rPr>
  </w:style>
  <w:style w:type="character" w:customStyle="1" w:styleId="HeaderChar">
    <w:name w:val="Header Char"/>
    <w:link w:val="Header"/>
    <w:uiPriority w:val="99"/>
    <w:rsid w:val="00094E3E"/>
    <w:rPr>
      <w:rFonts w:ascii="Arial" w:hAnsi="Arial"/>
      <w:b/>
      <w:bCs/>
      <w:i/>
      <w:iCs/>
      <w:sz w:val="32"/>
      <w:lang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customStyle="1" w:styleId="NW">
    <w:name w:val="NW"/>
    <w:basedOn w:val="Normal"/>
    <w:next w:val="Normal"/>
    <w:rsid w:val="00094E3E"/>
    <w:pPr>
      <w:tabs>
        <w:tab w:val="clear" w:pos="1418"/>
        <w:tab w:val="clear" w:pos="4678"/>
        <w:tab w:val="clear" w:pos="5954"/>
        <w:tab w:val="clear" w:pos="7088"/>
        <w:tab w:val="left" w:pos="1701"/>
      </w:tabs>
      <w:spacing w:line="240" w:lineRule="atLeast"/>
      <w:ind w:left="1701" w:hanging="1134"/>
    </w:pPr>
  </w:style>
  <w:style w:type="paragraph" w:styleId="TOC1">
    <w:name w:val="toc 1"/>
    <w:uiPriority w:val="99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uiPriority w:val="99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uiPriority w:val="99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ZT">
    <w:name w:val="ZT"/>
    <w:rsid w:val="00A5599B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2">
    <w:name w:val="normal2"/>
    <w:basedOn w:val="Normal"/>
    <w:rsid w:val="00094E3E"/>
  </w:style>
  <w:style w:type="paragraph" w:customStyle="1" w:styleId="Part">
    <w:name w:val="Part"/>
    <w:basedOn w:val="Normal"/>
    <w:next w:val="Normal"/>
    <w:rsid w:val="00571192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customStyle="1" w:styleId="B0">
    <w:name w:val="B0"/>
    <w:basedOn w:val="Normal"/>
    <w:next w:val="B1"/>
    <w:qFormat/>
    <w:rsid w:val="00B81DF9"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ind w:left="1418"/>
    </w:pPr>
  </w:style>
  <w:style w:type="table" w:styleId="TableGrid">
    <w:name w:val="Table Grid"/>
    <w:basedOn w:val="TableNormal"/>
    <w:uiPriority w:val="99"/>
    <w:rsid w:val="009606D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Bold">
    <w:name w:val="B0 + Bold"/>
    <w:basedOn w:val="B0"/>
    <w:next w:val="Normal"/>
    <w:rsid w:val="00B81DF9"/>
    <w:pPr>
      <w:outlineLvl w:val="9"/>
    </w:pPr>
    <w:rPr>
      <w:b/>
      <w:bCs/>
    </w:rPr>
  </w:style>
  <w:style w:type="paragraph" w:customStyle="1" w:styleId="Numberedlistab">
    <w:name w:val="Numbered list a) b)"/>
    <w:basedOn w:val="Normal"/>
    <w:rsid w:val="00CD7F46"/>
    <w:pPr>
      <w:keepNext/>
      <w:keepLines/>
      <w:numPr>
        <w:numId w:val="4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  <w:ind w:left="567" w:hanging="283"/>
    </w:pPr>
  </w:style>
  <w:style w:type="paragraph" w:customStyle="1" w:styleId="B1spaced">
    <w:name w:val="B1 spaced"/>
    <w:basedOn w:val="B1"/>
    <w:qFormat/>
    <w:rsid w:val="005D07FE"/>
    <w:pPr>
      <w:spacing w:after="120"/>
    </w:pPr>
  </w:style>
  <w:style w:type="paragraph" w:customStyle="1" w:styleId="Numberedlist12">
    <w:name w:val="Numbered list 1. 2."/>
    <w:basedOn w:val="Numberedlistab"/>
    <w:rsid w:val="00CD7F46"/>
    <w:pPr>
      <w:numPr>
        <w:numId w:val="5"/>
      </w:numPr>
    </w:pPr>
  </w:style>
  <w:style w:type="paragraph" w:customStyle="1" w:styleId="Boldtitle">
    <w:name w:val="Bold title"/>
    <w:basedOn w:val="Footer"/>
    <w:next w:val="Normal"/>
    <w:qFormat/>
    <w:rsid w:val="00CD7F46"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paragraph" w:styleId="EndnoteText">
    <w:name w:val="endnote text"/>
    <w:basedOn w:val="Normal"/>
    <w:link w:val="Endnote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rsid w:val="00A526B3"/>
    <w:rPr>
      <w:lang w:eastAsia="en-US"/>
    </w:rPr>
  </w:style>
  <w:style w:type="character" w:styleId="EndnoteReference">
    <w:name w:val="endnote reference"/>
    <w:uiPriority w:val="99"/>
    <w:rsid w:val="00A526B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526B3"/>
    <w:rPr>
      <w:sz w:val="24"/>
      <w:lang w:eastAsia="en-US"/>
    </w:rPr>
  </w:style>
  <w:style w:type="paragraph" w:customStyle="1" w:styleId="Guideline">
    <w:name w:val="Guideline"/>
    <w:basedOn w:val="Normal"/>
    <w:rsid w:val="00A526B3"/>
    <w:rPr>
      <w:i/>
    </w:rPr>
  </w:style>
  <w:style w:type="table" w:customStyle="1" w:styleId="Table">
    <w:name w:val="Table"/>
    <w:basedOn w:val="TableNormal"/>
    <w:rsid w:val="007E467E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526B3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rsid w:val="007D5EAB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uiPriority w:val="99"/>
    <w:rsid w:val="00A526B3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uiPriority w:val="99"/>
    <w:rsid w:val="00A526B3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uiPriority w:val="99"/>
    <w:rsid w:val="00A526B3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uiPriority w:val="99"/>
    <w:rsid w:val="00A526B3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A526B3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rsid w:val="00A526B3"/>
    <w:rPr>
      <w:rFonts w:cs="Times New Roman"/>
      <w:i/>
      <w:iCs/>
    </w:rPr>
  </w:style>
  <w:style w:type="paragraph" w:customStyle="1" w:styleId="GuidelineB1">
    <w:name w:val="Guideline B1"/>
    <w:basedOn w:val="B1"/>
    <w:rsid w:val="00AE23BD"/>
    <w:rPr>
      <w:i/>
      <w:iCs/>
    </w:rPr>
  </w:style>
  <w:style w:type="paragraph" w:customStyle="1" w:styleId="GuidelineB0">
    <w:name w:val="Guideline B0"/>
    <w:basedOn w:val="B0"/>
    <w:rsid w:val="00AE23BD"/>
    <w:rPr>
      <w:i/>
      <w:iCs/>
    </w:rPr>
  </w:style>
  <w:style w:type="paragraph" w:customStyle="1" w:styleId="StyleBoldBefore6ptAfter6ptCentered">
    <w:name w:val="Style Bold Before:  6 pt After:  6 pt Centered"/>
    <w:basedOn w:val="Normal"/>
    <w:rsid w:val="00DE6347"/>
    <w:pPr>
      <w:spacing w:before="120" w:after="120"/>
      <w:jc w:val="center"/>
    </w:pPr>
    <w:rPr>
      <w:b/>
      <w:bCs/>
    </w:rPr>
  </w:style>
  <w:style w:type="paragraph" w:customStyle="1" w:styleId="B0BoldIndent">
    <w:name w:val="B0 + Bold + Indent"/>
    <w:basedOn w:val="B0Bold"/>
    <w:rsid w:val="00326B5F"/>
    <w:pPr>
      <w:ind w:left="567"/>
    </w:pPr>
  </w:style>
  <w:style w:type="paragraph" w:customStyle="1" w:styleId="GuidelineIndent">
    <w:name w:val="Guideline Indent"/>
    <w:basedOn w:val="Guideline"/>
    <w:rsid w:val="00DE70C3"/>
    <w:pPr>
      <w:ind w:left="567"/>
    </w:pPr>
    <w:rPr>
      <w:iCs/>
    </w:rPr>
  </w:style>
  <w:style w:type="paragraph" w:styleId="BalloonText">
    <w:name w:val="Balloon Text"/>
    <w:basedOn w:val="Normal"/>
    <w:link w:val="BalloonTextChar"/>
    <w:uiPriority w:val="99"/>
    <w:rsid w:val="0094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4632F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09AA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426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6E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rsid w:val="004F35B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B110B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B110B"/>
  </w:style>
  <w:style w:type="character" w:customStyle="1" w:styleId="eop">
    <w:name w:val="eop"/>
    <w:basedOn w:val="DefaultParagraphFont"/>
    <w:rsid w:val="008B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4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483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7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40479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89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2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68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7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2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14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49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17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10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8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65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012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70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49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20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93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19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356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7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92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4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64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77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79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78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692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766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929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55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34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48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33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009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47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SE\STF\STF_Templates\ToR_E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622289576114388257C19CA0ED7EB" ma:contentTypeVersion="15" ma:contentTypeDescription="Create a new document." ma:contentTypeScope="" ma:versionID="79a9319aea0cfbe61838f6b4e9e04671">
  <xsd:schema xmlns:xsd="http://www.w3.org/2001/XMLSchema" xmlns:xs="http://www.w3.org/2001/XMLSchema" xmlns:p="http://schemas.microsoft.com/office/2006/metadata/properties" xmlns:ns2="eaa00c51-5de4-4083-83f6-5ac443f59e60" xmlns:ns3="9069a6be-6d50-495c-b8b5-a075e1fb0980" targetNamespace="http://schemas.microsoft.com/office/2006/metadata/properties" ma:root="true" ma:fieldsID="f9f18f6b7f69fb1e22905ce6b58d8763" ns2:_="" ns3:_="">
    <xsd:import namespace="eaa00c51-5de4-4083-83f6-5ac443f59e60"/>
    <xsd:import namespace="9069a6be-6d50-495c-b8b5-a075e1fb0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0c51-5de4-4083-83f6-5ac443f5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90e65-2f82-4783-88fd-f2574462ee7f}" ma:internalName="TaxCatchAll" ma:showField="CatchAllData" ma:web="9069a6be-6d50-495c-b8b5-a075e1fb0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a6be-6d50-495c-b8b5-a075e1fb0980" xsi:nil="true"/>
    <lcf76f155ced4ddcb4097134ff3c332f xmlns="eaa00c51-5de4-4083-83f6-5ac443f59e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DD5F-E774-48E9-993B-3A791B9E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00c51-5de4-4083-83f6-5ac443f59e60"/>
    <ds:schemaRef ds:uri="9069a6be-6d50-495c-b8b5-a075e1fb0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1141F-A19D-4FB2-91A1-A51DF0C8CF5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aa00c51-5de4-4083-83f6-5ac443f59e60"/>
    <ds:schemaRef ds:uri="9069a6be-6d50-495c-b8b5-a075e1fb09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634CA-326D-4F9C-8BBB-9AF8B7033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01AC7-3503-4130-8716-E806BC56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ToR_ETSI.dot</Template>
  <TotalTime>32</TotalTime>
  <Pages>3</Pages>
  <Words>588</Words>
  <Characters>3353</Characters>
  <Application>Microsoft Office Word</Application>
  <DocSecurity>0</DocSecurity>
  <Lines>27</Lines>
  <Paragraphs>7</Paragraphs>
  <ScaleCrop>false</ScaleCrop>
  <Company>ETSI secretariat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ToR_ETSI</dc:title>
  <dc:subject/>
  <dc:creator>Alberto Berrini</dc:creator>
  <cp:keywords/>
  <dc:description>Version 4.0 - 24 July 2012</dc:description>
  <cp:lastModifiedBy>Elodie Rouveroux</cp:lastModifiedBy>
  <cp:revision>2</cp:revision>
  <cp:lastPrinted>2023-03-14T09:29:00Z</cp:lastPrinted>
  <dcterms:created xsi:type="dcterms:W3CDTF">2023-03-14T10:02:00Z</dcterms:created>
  <dcterms:modified xsi:type="dcterms:W3CDTF">2023-03-14T10:02:00Z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35d457e9-9ef9-48e4-8a2f-fc45b2dfb9ca</vt:lpwstr>
  </property>
  <property fmtid="{D5CDD505-2E9C-101B-9397-08002B2CF9AE}" pid="3" name="ContentTypeId">
    <vt:lpwstr>0x0101006E7622289576114388257C19CA0ED7EB</vt:lpwstr>
  </property>
  <property fmtid="{D5CDD505-2E9C-101B-9397-08002B2CF9AE}" pid="4" name="Order">
    <vt:r8>8400</vt:r8>
  </property>
  <property fmtid="{D5CDD505-2E9C-101B-9397-08002B2CF9AE}" pid="5" name="MediaServiceImageTags">
    <vt:lpwstr/>
  </property>
</Properties>
</file>