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0"/>
      </w:tblGrid>
      <w:tr w:rsidR="005C5AC0" w:rsidRPr="00CE6C5A" w14:paraId="0658BB9F" w14:textId="77777777" w:rsidTr="002C1E85">
        <w:trPr>
          <w:jc w:val="right"/>
        </w:trPr>
        <w:tc>
          <w:tcPr>
            <w:tcW w:w="5680" w:type="dxa"/>
            <w:vAlign w:val="center"/>
          </w:tcPr>
          <w:p w14:paraId="386B4592" w14:textId="5C17DB8F" w:rsidR="005C5AC0" w:rsidRPr="009F2D55" w:rsidRDefault="005C5AC0" w:rsidP="005C5AC0">
            <w:pPr>
              <w:pStyle w:val="Header"/>
            </w:pPr>
            <w:r w:rsidRPr="009F2D55">
              <w:t xml:space="preserve">ToR STF </w:t>
            </w:r>
            <w:r w:rsidR="008B7B24">
              <w:t>598</w:t>
            </w:r>
            <w:r w:rsidRPr="009F2D55">
              <w:t xml:space="preserve"> (</w:t>
            </w:r>
            <w:r w:rsidR="008B7B24">
              <w:t>ISG NFV</w:t>
            </w:r>
            <w:r w:rsidR="005035BA">
              <w:t>)</w:t>
            </w:r>
          </w:p>
        </w:tc>
      </w:tr>
      <w:tr w:rsidR="005C5AC0" w:rsidRPr="00094E3E" w14:paraId="6840FB42" w14:textId="77777777" w:rsidTr="002C1E85">
        <w:trPr>
          <w:jc w:val="right"/>
        </w:trPr>
        <w:tc>
          <w:tcPr>
            <w:tcW w:w="5680" w:type="dxa"/>
            <w:vAlign w:val="center"/>
          </w:tcPr>
          <w:p w14:paraId="1522847A" w14:textId="38DB9242" w:rsidR="005C5AC0" w:rsidRPr="009F2D55" w:rsidRDefault="005C5AC0" w:rsidP="00821AFB">
            <w:pPr>
              <w:jc w:val="right"/>
            </w:pPr>
            <w:r w:rsidRPr="009F2D55">
              <w:t>Version: 0.</w:t>
            </w:r>
            <w:r w:rsidR="00C32575">
              <w:t>6</w:t>
            </w:r>
          </w:p>
        </w:tc>
      </w:tr>
      <w:tr w:rsidR="005C5AC0" w:rsidRPr="00CE6C5A" w14:paraId="6F23B951" w14:textId="77777777" w:rsidTr="002C1E85">
        <w:trPr>
          <w:jc w:val="right"/>
        </w:trPr>
        <w:tc>
          <w:tcPr>
            <w:tcW w:w="5680" w:type="dxa"/>
            <w:vAlign w:val="center"/>
          </w:tcPr>
          <w:p w14:paraId="1FF402FF" w14:textId="53EBA3C0" w:rsidR="005C5AC0" w:rsidRPr="009F2D55" w:rsidRDefault="005C5AC0" w:rsidP="005C5AC0">
            <w:pPr>
              <w:jc w:val="right"/>
            </w:pPr>
            <w:r w:rsidRPr="009F2D55">
              <w:t xml:space="preserve">Author: </w:t>
            </w:r>
            <w:r w:rsidR="00F34E44">
              <w:t>Bruno Cha</w:t>
            </w:r>
            <w:r w:rsidR="002C1E85">
              <w:t>tras/Vlademir Brusse</w:t>
            </w:r>
            <w:r w:rsidRPr="009F2D55">
              <w:t xml:space="preserve"> – Date:</w:t>
            </w:r>
            <w:r w:rsidR="005035BA">
              <w:t xml:space="preserve"> 20</w:t>
            </w:r>
            <w:r w:rsidR="002C1E85">
              <w:t>20</w:t>
            </w:r>
            <w:r w:rsidR="005035BA">
              <w:t>-</w:t>
            </w:r>
            <w:r w:rsidR="002C1E85">
              <w:t>07</w:t>
            </w:r>
            <w:r w:rsidR="005035BA">
              <w:t>-</w:t>
            </w:r>
            <w:r w:rsidR="002C1E85">
              <w:t>08</w:t>
            </w:r>
          </w:p>
        </w:tc>
      </w:tr>
      <w:tr w:rsidR="005C5AC0" w14:paraId="5373DFC6" w14:textId="77777777" w:rsidTr="002C1E85">
        <w:trPr>
          <w:jc w:val="right"/>
        </w:trPr>
        <w:tc>
          <w:tcPr>
            <w:tcW w:w="5680" w:type="dxa"/>
            <w:vAlign w:val="center"/>
          </w:tcPr>
          <w:p w14:paraId="4889399C" w14:textId="31E94712" w:rsidR="005C5AC0" w:rsidRPr="009F2D55" w:rsidRDefault="005C5AC0" w:rsidP="00821AFB">
            <w:pPr>
              <w:jc w:val="right"/>
            </w:pPr>
            <w:r w:rsidRPr="009F2D55">
              <w:t xml:space="preserve">Last updated by: </w:t>
            </w:r>
            <w:r w:rsidR="00D4768F">
              <w:t>ETSI Secretariat</w:t>
            </w:r>
            <w:r w:rsidR="008B7B24">
              <w:t xml:space="preserve"> </w:t>
            </w:r>
            <w:r w:rsidRPr="009F2D55">
              <w:t>– Date:</w:t>
            </w:r>
            <w:r w:rsidR="005035BA">
              <w:t xml:space="preserve"> </w:t>
            </w:r>
            <w:r w:rsidR="002B1C37">
              <w:t>2021</w:t>
            </w:r>
            <w:r w:rsidR="005035BA">
              <w:t>-</w:t>
            </w:r>
            <w:r w:rsidR="00132CF4">
              <w:t>03</w:t>
            </w:r>
            <w:r w:rsidR="005035BA">
              <w:t>-</w:t>
            </w:r>
            <w:r w:rsidR="00132CF4">
              <w:t>0</w:t>
            </w:r>
            <w:r w:rsidR="00C32575">
              <w:t>8</w:t>
            </w:r>
          </w:p>
        </w:tc>
      </w:tr>
      <w:tr w:rsidR="005C5AC0" w:rsidRPr="00CE6C5A" w14:paraId="3FA974B1" w14:textId="77777777" w:rsidTr="002C1E85">
        <w:trPr>
          <w:jc w:val="right"/>
        </w:trPr>
        <w:tc>
          <w:tcPr>
            <w:tcW w:w="5680" w:type="dxa"/>
            <w:vAlign w:val="center"/>
          </w:tcPr>
          <w:p w14:paraId="1F5CA16C" w14:textId="5D585A73"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132CF4">
              <w:rPr>
                <w:noProof/>
              </w:rPr>
              <w:t>24</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0FA4125D" w:rsidR="005C5AC0" w:rsidRPr="00A5599B" w:rsidRDefault="005C5AC0" w:rsidP="005C5AC0">
      <w:pPr>
        <w:pStyle w:val="ZT"/>
      </w:pPr>
      <w:r w:rsidRPr="00A5599B">
        <w:t xml:space="preserve">Terms of Reference </w:t>
      </w:r>
      <w:r w:rsidR="00846054">
        <w:t>–</w:t>
      </w:r>
      <w:r w:rsidR="00426E27">
        <w:t>Specialist</w:t>
      </w:r>
      <w:r w:rsidRPr="00A5599B">
        <w:t xml:space="preserve"> Task Force</w:t>
      </w:r>
      <w:r>
        <w:t xml:space="preserve"> Proposal</w:t>
      </w:r>
    </w:p>
    <w:p w14:paraId="5FC9BDB2" w14:textId="4BA9DBE8" w:rsidR="005C5AC0" w:rsidRPr="00A5599B" w:rsidRDefault="005C5AC0" w:rsidP="005C5AC0">
      <w:pPr>
        <w:pStyle w:val="ZT"/>
      </w:pPr>
      <w:r w:rsidRPr="00A5599B">
        <w:t xml:space="preserve">STF </w:t>
      </w:r>
      <w:r w:rsidR="008B7B24">
        <w:t>598</w:t>
      </w:r>
      <w:r w:rsidRPr="00A5599B">
        <w:t xml:space="preserve"> (</w:t>
      </w:r>
      <w:r w:rsidR="008B7B24">
        <w:t>ISG NFV</w:t>
      </w:r>
      <w:r w:rsidRPr="00A5599B">
        <w:t>)</w:t>
      </w:r>
    </w:p>
    <w:p w14:paraId="597F2D7B" w14:textId="440C38AE" w:rsidR="005C5AC0" w:rsidRDefault="006B231C" w:rsidP="005C5AC0">
      <w:pPr>
        <w:pStyle w:val="ZT"/>
      </w:pPr>
      <w:r>
        <w:t>OpenAPI Representations for NFV</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4004734C" w:rsidR="00B55C3F" w:rsidRDefault="00BC4217" w:rsidP="00821AFB">
            <w:r>
              <w:t>A</w:t>
            </w:r>
            <w:r w:rsidR="00DD231E">
              <w:t>pproved</w:t>
            </w:r>
            <w:r w:rsidR="003F44B7">
              <w:t xml:space="preserve"> by remote consensus</w:t>
            </w:r>
            <w:r w:rsidR="00DD231E">
              <w:t xml:space="preserve"> by </w:t>
            </w:r>
            <w:r w:rsidR="00FA4589" w:rsidRPr="00FA4589">
              <w:t>R</w:t>
            </w:r>
            <w:r w:rsidR="00FA4589">
              <w:t>ef</w:t>
            </w:r>
            <w:r w:rsidR="00FA4589" w:rsidRPr="00FA4589">
              <w:t>. B</w:t>
            </w:r>
            <w:r w:rsidR="00FA4589">
              <w:t>ody</w:t>
            </w:r>
            <w:r w:rsidR="00DD231E">
              <w:t xml:space="preserve"> </w:t>
            </w:r>
            <w:r w:rsidR="000B0FBE">
              <w:t>ISG NFV</w:t>
            </w:r>
            <w:r w:rsidR="00DD231E">
              <w:t xml:space="preserve"> (doc ref: </w:t>
            </w:r>
            <w:r w:rsidR="005A4AB7">
              <w:t>NFV</w:t>
            </w:r>
            <w:r w:rsidR="00F524C2">
              <w:t>(20)000</w:t>
            </w:r>
            <w:r w:rsidR="000B0FBE">
              <w:t>157</w:t>
            </w:r>
            <w:r w:rsidR="00821AFB">
              <w:t>r1</w:t>
            </w:r>
            <w:r w:rsidR="00DD231E">
              <w:t xml:space="preserve">) </w:t>
            </w:r>
            <w:r>
              <w:t>on 2020-09-11</w:t>
            </w:r>
            <w:r w:rsidR="002B1C37">
              <w:t xml:space="preserve"> and NFV(21)0000041r1 on 2021-01-25</w:t>
            </w:r>
          </w:p>
        </w:tc>
        <w:tc>
          <w:tcPr>
            <w:tcW w:w="1261" w:type="dxa"/>
          </w:tcPr>
          <w:p w14:paraId="7AFF5E69" w14:textId="171F0A76" w:rsidR="00DD231E" w:rsidRPr="00471C0C" w:rsidRDefault="00DD231E" w:rsidP="005C5AC0">
            <w:pPr>
              <w:rPr>
                <w:b/>
              </w:rPr>
            </w:pPr>
            <w:r w:rsidRPr="00471C0C">
              <w:rPr>
                <w:b/>
              </w:rPr>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7D860193" w:rsidR="00DD231E" w:rsidRDefault="0059575A" w:rsidP="00DD231E">
            <w:r>
              <w:t>A</w:t>
            </w:r>
            <w:r w:rsidR="00DD231E">
              <w:t>pproved by Board#</w:t>
            </w:r>
            <w:r w:rsidR="008B7B24">
              <w:t>129</w:t>
            </w:r>
            <w:r w:rsidR="00DD231E">
              <w:t xml:space="preserve"> (</w:t>
            </w:r>
            <w:r w:rsidR="00CD3157">
              <w:t>2020-</w:t>
            </w:r>
            <w:r w:rsidR="000B3A03">
              <w:t>09</w:t>
            </w:r>
            <w:r w:rsidR="00CD3157">
              <w:t>-</w:t>
            </w:r>
            <w:r w:rsidR="008B7B24">
              <w:t>22</w:t>
            </w:r>
            <w:r w:rsidR="00DD231E">
              <w:t>)</w:t>
            </w:r>
          </w:p>
        </w:tc>
        <w:tc>
          <w:tcPr>
            <w:tcW w:w="1261" w:type="dxa"/>
          </w:tcPr>
          <w:p w14:paraId="4CB5F7A3" w14:textId="18F76C2D" w:rsidR="00DD231E" w:rsidRPr="00471C0C" w:rsidRDefault="00DD231E" w:rsidP="00DD231E">
            <w:pP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54371309" w:rsidR="00DD231E" w:rsidRDefault="008B7B24" w:rsidP="00DD231E">
            <w:r>
              <w:t>ISG NFV</w:t>
            </w:r>
          </w:p>
        </w:tc>
      </w:tr>
      <w:tr w:rsidR="00DD231E" w:rsidRPr="00256D45"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1CA06AB1" w:rsidR="00DD231E" w:rsidRPr="00D44A8D" w:rsidRDefault="00DD231E" w:rsidP="00D61BA8">
            <w:pPr>
              <w:tabs>
                <w:tab w:val="clear" w:pos="1418"/>
                <w:tab w:val="clear" w:pos="4678"/>
                <w:tab w:val="clear" w:pos="5954"/>
                <w:tab w:val="clear" w:pos="7088"/>
                <w:tab w:val="left" w:pos="3435"/>
                <w:tab w:val="left" w:pos="4995"/>
              </w:tabs>
              <w:jc w:val="left"/>
              <w:rPr>
                <w:rFonts w:cs="Arial"/>
                <w:lang w:val="fr-FR"/>
              </w:rPr>
            </w:pPr>
            <w:r w:rsidRPr="000B0FBE">
              <w:rPr>
                <w:b/>
                <w:lang w:val="en-US"/>
              </w:rPr>
              <w:t>Maximum budget</w:t>
            </w:r>
            <w:r w:rsidR="008B7B24" w:rsidRPr="000B0FBE">
              <w:rPr>
                <w:b/>
                <w:lang w:val="en-US"/>
              </w:rPr>
              <w:t> </w:t>
            </w:r>
            <w:r w:rsidRPr="000B0FBE">
              <w:rPr>
                <w:b/>
                <w:lang w:val="en-US"/>
              </w:rPr>
              <w:t xml:space="preserve">: </w:t>
            </w:r>
            <w:r w:rsidR="00036BE6" w:rsidRPr="000B0FBE">
              <w:rPr>
                <w:b/>
                <w:lang w:val="en-US"/>
              </w:rPr>
              <w:t>6</w:t>
            </w:r>
            <w:r w:rsidR="00D61BA8" w:rsidRPr="000B0FBE">
              <w:rPr>
                <w:b/>
                <w:lang w:val="en-US"/>
              </w:rPr>
              <w:t>0</w:t>
            </w:r>
            <w:r w:rsidRPr="000B0FBE">
              <w:rPr>
                <w:b/>
                <w:lang w:val="en-US"/>
              </w:rPr>
              <w:t> </w:t>
            </w:r>
            <w:r w:rsidR="00036BE6">
              <w:rPr>
                <w:b/>
                <w:lang w:val="fr-FR"/>
              </w:rPr>
              <w:t>000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4DEE01F3"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455690CF" w:rsidR="00DD231E" w:rsidRDefault="00DD231E" w:rsidP="00D6134C">
            <w:r w:rsidRPr="00B51BF3">
              <w:t>20</w:t>
            </w:r>
            <w:r w:rsidR="00CD3157" w:rsidRPr="00B51BF3">
              <w:t>2</w:t>
            </w:r>
            <w:r w:rsidR="00B51340" w:rsidRPr="00B51BF3">
              <w:t>1</w:t>
            </w:r>
            <w:r w:rsidRPr="00B51BF3">
              <w:t>-</w:t>
            </w:r>
            <w:r w:rsidR="00B51340" w:rsidRPr="00B51BF3">
              <w:t>0</w:t>
            </w:r>
            <w:r w:rsidR="00132CF4" w:rsidRPr="00B51BF3">
              <w:t>3-22</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24FE2A05" w:rsidR="00DD231E" w:rsidDel="005D0FB6" w:rsidRDefault="00DD231E" w:rsidP="00EC217C">
            <w:r>
              <w:t>20</w:t>
            </w:r>
            <w:r w:rsidR="00B51340">
              <w:t>2</w:t>
            </w:r>
            <w:r w:rsidR="00EC217C">
              <w:t>2</w:t>
            </w:r>
            <w:r>
              <w:t>-</w:t>
            </w:r>
            <w:r w:rsidR="00132CF4">
              <w:t>07</w:t>
            </w:r>
            <w:r>
              <w:t>-</w:t>
            </w:r>
            <w:r w:rsidR="00B51340">
              <w:t>31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69EAE7FB" w:rsidR="00DD231E" w:rsidRPr="00CE0AF6" w:rsidRDefault="00023AB1" w:rsidP="00DD231E">
            <w:pPr>
              <w:jc w:val="left"/>
              <w:rPr>
                <w:rFonts w:cs="Arial"/>
                <w:iCs/>
              </w:rPr>
            </w:pPr>
            <w:r>
              <w:t>R</w:t>
            </w:r>
            <w:r w:rsidRPr="00AA685F">
              <w:t>MI/NFV-SOL</w:t>
            </w:r>
            <w:r>
              <w:t>00</w:t>
            </w:r>
            <w:r w:rsidRPr="00AA685F">
              <w:t>8</w:t>
            </w:r>
            <w:r>
              <w:t>ed2021</w:t>
            </w:r>
          </w:p>
          <w:p w14:paraId="0B2BDCDB" w14:textId="1F769380" w:rsidR="00DD231E" w:rsidRPr="00D44A8D" w:rsidRDefault="00DD231E" w:rsidP="00DD231E">
            <w:pPr>
              <w:jc w:val="left"/>
              <w:rPr>
                <w:rFonts w:cs="Arial"/>
                <w:i/>
              </w:rPr>
            </w:pP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C32575" w:rsidP="00DD231E">
            <w:pPr>
              <w:jc w:val="left"/>
              <w:rPr>
                <w:rStyle w:val="Hyperlink"/>
                <w:rFonts w:cs="Arial"/>
              </w:rPr>
            </w:pPr>
            <w:hyperlink r:id="rId12"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3ECD955A" w:rsidR="00DD231E" w:rsidRPr="006A58EA" w:rsidRDefault="00DD231E" w:rsidP="00DD231E">
                  <w:pPr>
                    <w:pStyle w:val="GuidelineB1"/>
                    <w:numPr>
                      <w:ilvl w:val="0"/>
                      <w:numId w:val="0"/>
                    </w:numPr>
                    <w:jc w:val="center"/>
                    <w:rPr>
                      <w:b/>
                      <w:i w:val="0"/>
                    </w:rPr>
                  </w:pP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17745CAC"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2ACD0103" w14:textId="25D6EF9E" w:rsidR="00DD231E" w:rsidRPr="006A58EA" w:rsidRDefault="00DD231E" w:rsidP="00DD231E">
                  <w:pPr>
                    <w:pStyle w:val="GuidelineB1"/>
                    <w:numPr>
                      <w:ilvl w:val="0"/>
                      <w:numId w:val="0"/>
                    </w:numPr>
                    <w:rPr>
                      <w:i w:val="0"/>
                    </w:rPr>
                  </w:pP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61A3FADB" w:rsidR="00DD231E" w:rsidRPr="006A58EA" w:rsidRDefault="00DD231E" w:rsidP="00B06400">
                  <w:pPr>
                    <w:pStyle w:val="GuidelineB1"/>
                    <w:numPr>
                      <w:ilvl w:val="0"/>
                      <w:numId w:val="0"/>
                    </w:numPr>
                    <w:jc w:val="center"/>
                    <w:rPr>
                      <w:i w:val="0"/>
                    </w:rPr>
                  </w:pP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2D956696" w:rsidR="00DD231E" w:rsidRPr="006A58EA" w:rsidRDefault="002C492E" w:rsidP="00B06400">
                  <w:pPr>
                    <w:pStyle w:val="GuidelineB1"/>
                    <w:numPr>
                      <w:ilvl w:val="0"/>
                      <w:numId w:val="0"/>
                    </w:numPr>
                    <w:jc w:val="center"/>
                    <w:rPr>
                      <w:i w:val="0"/>
                    </w:rPr>
                  </w:pPr>
                  <w:r>
                    <w:rPr>
                      <w:i w:val="0"/>
                    </w:rPr>
                    <w:t>X</w:t>
                  </w: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0BA3DE66" w:rsidR="00DD231E" w:rsidRPr="006A58EA" w:rsidRDefault="00DD231E" w:rsidP="00DD231E">
                  <w:pPr>
                    <w:pStyle w:val="GuidelineB1"/>
                    <w:numPr>
                      <w:ilvl w:val="0"/>
                      <w:numId w:val="0"/>
                    </w:numPr>
                    <w:rPr>
                      <w:i w:val="0"/>
                    </w:rPr>
                  </w:pP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30D45B6F" w14:textId="77777777" w:rsidR="00CF1B8D" w:rsidRPr="00442C07" w:rsidRDefault="00CF1B8D" w:rsidP="003F7DE2">
      <w:pPr>
        <w:pStyle w:val="Guideline"/>
        <w:rPr>
          <w:i w:val="0"/>
          <w:iCs/>
        </w:rPr>
      </w:pP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4D5476D4" w14:textId="0BDD0AC4" w:rsidR="00515D33" w:rsidRDefault="00515D33" w:rsidP="00515D33">
      <w:pPr>
        <w:pStyle w:val="Guideline"/>
        <w:rPr>
          <w:i w:val="0"/>
        </w:rPr>
      </w:pPr>
      <w:r w:rsidRPr="00812DF9">
        <w:rPr>
          <w:i w:val="0"/>
        </w:rPr>
        <w:t xml:space="preserve">Within the ETSI Industry Specification Group (ISG) on Network Functions Virtualisation (NFV), the </w:t>
      </w:r>
      <w:r>
        <w:rPr>
          <w:i w:val="0"/>
        </w:rPr>
        <w:t>Solutions (</w:t>
      </w:r>
      <w:r w:rsidRPr="00812DF9">
        <w:rPr>
          <w:i w:val="0"/>
        </w:rPr>
        <w:t>SOL</w:t>
      </w:r>
      <w:r>
        <w:rPr>
          <w:i w:val="0"/>
        </w:rPr>
        <w:t xml:space="preserve">) working group </w:t>
      </w:r>
      <w:r w:rsidRPr="00812DF9">
        <w:rPr>
          <w:i w:val="0"/>
        </w:rPr>
        <w:t xml:space="preserve">develops the specifications of a set of </w:t>
      </w:r>
      <w:r>
        <w:rPr>
          <w:i w:val="0"/>
        </w:rPr>
        <w:t xml:space="preserve">APIs enabling access to NFV </w:t>
      </w:r>
      <w:r w:rsidRPr="00812DF9">
        <w:rPr>
          <w:i w:val="0"/>
        </w:rPr>
        <w:t>Ma</w:t>
      </w:r>
      <w:r>
        <w:rPr>
          <w:i w:val="0"/>
        </w:rPr>
        <w:t xml:space="preserve">nagement and </w:t>
      </w:r>
      <w:r w:rsidRPr="003C6E18">
        <w:rPr>
          <w:i w:val="0"/>
        </w:rPr>
        <w:t xml:space="preserve">Orchestration services in a multi-vendor environment. This currently represents over 30 APIs and is expected to increase with the advent of Release </w:t>
      </w:r>
      <w:r>
        <w:rPr>
          <w:i w:val="0"/>
        </w:rPr>
        <w:t>4</w:t>
      </w:r>
      <w:r w:rsidRPr="003C6E18">
        <w:rPr>
          <w:i w:val="0"/>
        </w:rPr>
        <w:t xml:space="preserve"> </w:t>
      </w:r>
      <w:r w:rsidR="008F50CB">
        <w:rPr>
          <w:i w:val="0"/>
        </w:rPr>
        <w:t>and beyond</w:t>
      </w:r>
      <w:r w:rsidRPr="003C6E18">
        <w:rPr>
          <w:i w:val="0"/>
        </w:rPr>
        <w:t>. In the rest of this document, these APIs are designated as NFV-MANO APIs.</w:t>
      </w:r>
    </w:p>
    <w:p w14:paraId="3C5F7849" w14:textId="77777777" w:rsidR="00515D33" w:rsidRDefault="00515D33" w:rsidP="00515D33">
      <w:pPr>
        <w:pStyle w:val="Guideline"/>
        <w:rPr>
          <w:i w:val="0"/>
        </w:rPr>
      </w:pPr>
    </w:p>
    <w:p w14:paraId="3596571F" w14:textId="77777777" w:rsidR="00515D33" w:rsidRDefault="00515D33" w:rsidP="00515D33">
      <w:pPr>
        <w:pStyle w:val="Guideline"/>
        <w:rPr>
          <w:i w:val="0"/>
        </w:rPr>
      </w:pPr>
      <w:r>
        <w:rPr>
          <w:i w:val="0"/>
        </w:rPr>
        <w:t xml:space="preserve">NFV-MANO </w:t>
      </w:r>
      <w:r w:rsidRPr="00812DF9">
        <w:rPr>
          <w:i w:val="0"/>
        </w:rPr>
        <w:t xml:space="preserve">API specifications </w:t>
      </w:r>
      <w:r>
        <w:rPr>
          <w:i w:val="0"/>
        </w:rPr>
        <w:t xml:space="preserve">are </w:t>
      </w:r>
      <w:r w:rsidRPr="00812DF9">
        <w:rPr>
          <w:i w:val="0"/>
        </w:rPr>
        <w:t>made available</w:t>
      </w:r>
      <w:r>
        <w:rPr>
          <w:i w:val="0"/>
        </w:rPr>
        <w:t xml:space="preserve"> to the industry</w:t>
      </w:r>
      <w:r w:rsidRPr="00812DF9">
        <w:rPr>
          <w:i w:val="0"/>
        </w:rPr>
        <w:t xml:space="preserve"> in two forms:</w:t>
      </w:r>
    </w:p>
    <w:p w14:paraId="6399087E" w14:textId="77777777" w:rsidR="00515D33" w:rsidRPr="00812DF9" w:rsidRDefault="00515D33" w:rsidP="00515D33">
      <w:pPr>
        <w:pStyle w:val="Guideline"/>
        <w:rPr>
          <w:i w:val="0"/>
        </w:rPr>
      </w:pPr>
    </w:p>
    <w:p w14:paraId="00E7A783" w14:textId="77777777" w:rsidR="00515D33" w:rsidRPr="00812DF9" w:rsidRDefault="00515D33" w:rsidP="00515D33">
      <w:pPr>
        <w:pStyle w:val="B1"/>
      </w:pPr>
      <w:r w:rsidRPr="00812DF9">
        <w:t>A conventional Group Specification (GS) where APIs are specified using text and tables</w:t>
      </w:r>
      <w:r>
        <w:t>.</w:t>
      </w:r>
    </w:p>
    <w:p w14:paraId="521208FB" w14:textId="77777777" w:rsidR="00515D33" w:rsidRPr="00812DF9" w:rsidRDefault="00515D33" w:rsidP="00515D33">
      <w:pPr>
        <w:pStyle w:val="B1"/>
      </w:pPr>
      <w:r w:rsidRPr="00812DF9">
        <w:t xml:space="preserve">A formal description using the </w:t>
      </w:r>
      <w:hyperlink r:id="rId13" w:history="1">
        <w:r w:rsidRPr="00812DF9">
          <w:rPr>
            <w:rStyle w:val="Hyperlink"/>
          </w:rPr>
          <w:t>OpenAPI</w:t>
        </w:r>
      </w:hyperlink>
      <w:r w:rsidRPr="00812DF9">
        <w:t xml:space="preserve"> specification language</w:t>
      </w:r>
      <w:r>
        <w:t>, formerly known as Swagger</w:t>
      </w:r>
      <w:r w:rsidRPr="00812DF9">
        <w:t>.</w:t>
      </w:r>
    </w:p>
    <w:p w14:paraId="18EF6E76" w14:textId="77777777" w:rsidR="00515D33" w:rsidRPr="00812DF9" w:rsidRDefault="00515D33" w:rsidP="00515D33">
      <w:pPr>
        <w:pStyle w:val="Guideline"/>
        <w:rPr>
          <w:i w:val="0"/>
        </w:rPr>
      </w:pPr>
    </w:p>
    <w:p w14:paraId="4EF08A1C" w14:textId="1F6C8532" w:rsidR="00E32907" w:rsidRDefault="00515D33" w:rsidP="00E32907">
      <w:r w:rsidRPr="00812DF9">
        <w:t xml:space="preserve">The OpenAPI </w:t>
      </w:r>
      <w:r>
        <w:t xml:space="preserve">representations of the APIs </w:t>
      </w:r>
      <w:r w:rsidRPr="00812DF9">
        <w:t xml:space="preserve">can be regarded as a </w:t>
      </w:r>
      <w:r>
        <w:t>representation</w:t>
      </w:r>
      <w:r w:rsidRPr="00812DF9">
        <w:t xml:space="preserve"> of the contents of the corresponding GSs</w:t>
      </w:r>
      <w:r>
        <w:t xml:space="preserve"> in a machine-processable language</w:t>
      </w:r>
      <w:r w:rsidRPr="00812DF9">
        <w:t xml:space="preserve">. </w:t>
      </w:r>
      <w:r w:rsidRPr="00907308">
        <w:t xml:space="preserve">The </w:t>
      </w:r>
      <w:r>
        <w:t>availability of the OpenAPI representations</w:t>
      </w:r>
      <w:r w:rsidRPr="00907308">
        <w:t xml:space="preserve"> to the industry is intended to facilitate the development and validation of products exposing or consuming </w:t>
      </w:r>
      <w:r>
        <w:t>the specified</w:t>
      </w:r>
      <w:r w:rsidRPr="00907308">
        <w:t xml:space="preserve"> APIs</w:t>
      </w:r>
      <w:r>
        <w:t>.</w:t>
      </w:r>
      <w:r w:rsidRPr="00907308">
        <w:t xml:space="preserve"> </w:t>
      </w:r>
      <w:r w:rsidRPr="00812DF9">
        <w:t>The initial versions of the</w:t>
      </w:r>
      <w:r>
        <w:t xml:space="preserve"> OpenAPI</w:t>
      </w:r>
      <w:r w:rsidRPr="00812DF9">
        <w:t xml:space="preserve"> </w:t>
      </w:r>
      <w:r>
        <w:t xml:space="preserve">representations </w:t>
      </w:r>
      <w:r w:rsidRPr="00812DF9">
        <w:t>were created, with the help of ETSI CTI, by few WG delegates</w:t>
      </w:r>
      <w:r>
        <w:t>.</w:t>
      </w:r>
      <w:r w:rsidRPr="00812DF9">
        <w:t xml:space="preserve"> The experience has shown that the amount of human resources required to develop</w:t>
      </w:r>
      <w:r>
        <w:t xml:space="preserve">, </w:t>
      </w:r>
      <w:r w:rsidRPr="00812DF9">
        <w:t>review</w:t>
      </w:r>
      <w:r>
        <w:t>,</w:t>
      </w:r>
      <w:r w:rsidRPr="00812DF9">
        <w:t xml:space="preserve"> and maintain these specifications </w:t>
      </w:r>
      <w:r>
        <w:t>is</w:t>
      </w:r>
      <w:r w:rsidRPr="00812DF9">
        <w:t xml:space="preserve"> beyond what can be provided on a voluntary basis by the delegates. </w:t>
      </w:r>
      <w:r w:rsidR="00E32907">
        <w:t>Indeed, the translation of conventional API specifications into the OpenAPI language requires highly specialised knowledge and significant, concentrated effort. The involvement of STF resources is needed to continue ensuring effective development and maintenance of all OpenAPI representations of the NFV-MANO APIs specified by ETSI</w:t>
      </w:r>
      <w:r w:rsidR="00E53734">
        <w:t xml:space="preserve"> NFV</w:t>
      </w:r>
      <w:r w:rsidR="00E32907">
        <w:t xml:space="preserve">. </w:t>
      </w:r>
    </w:p>
    <w:p w14:paraId="5AA1E5E1" w14:textId="77777777" w:rsidR="009D7D0D" w:rsidRDefault="009D7D0D" w:rsidP="00E32907"/>
    <w:p w14:paraId="0FFCD52A" w14:textId="49F387BB" w:rsidR="009D7D0D" w:rsidRDefault="009D7D0D" w:rsidP="00E32907">
      <w:r>
        <w:t>It should be noted that the development of OpenAPI representations is not a specification development activity but consists in translating the contents of approved GSs developed by the ISG into representations in a formal language. This work i</w:t>
      </w:r>
      <w:r w:rsidRPr="009D7D0D">
        <w:t>s similar to the translation of test spec</w:t>
      </w:r>
      <w:r>
        <w:t>ifications</w:t>
      </w:r>
      <w:r w:rsidRPr="009D7D0D">
        <w:t xml:space="preserve"> into TTCN</w:t>
      </w:r>
      <w:r>
        <w:t xml:space="preserve"> or other Domain Specific Language</w:t>
      </w:r>
      <w:r w:rsidRPr="009D7D0D">
        <w:t>, and requires specialist resources for the same reasons.</w:t>
      </w:r>
      <w:r>
        <w:t xml:space="preserve"> </w:t>
      </w:r>
    </w:p>
    <w:p w14:paraId="7CEF349A" w14:textId="77777777" w:rsidR="00E32907" w:rsidRDefault="00E32907" w:rsidP="00E32907"/>
    <w:p w14:paraId="7E8699C1" w14:textId="213E893C" w:rsidR="00515D33" w:rsidRDefault="00E32907" w:rsidP="00515D33">
      <w:pPr>
        <w:pStyle w:val="Guideline"/>
        <w:rPr>
          <w:i w:val="0"/>
        </w:rPr>
      </w:pPr>
      <w:r>
        <w:rPr>
          <w:i w:val="0"/>
        </w:rPr>
        <w:t>Resorting to STF resources for supporting this work is all the more critical that m</w:t>
      </w:r>
      <w:r w:rsidR="00515D33">
        <w:rPr>
          <w:i w:val="0"/>
        </w:rPr>
        <w:t xml:space="preserve">aintenance versions of </w:t>
      </w:r>
      <w:r w:rsidR="00515D33" w:rsidRPr="00812DF9">
        <w:rPr>
          <w:i w:val="0"/>
        </w:rPr>
        <w:t xml:space="preserve">GSs </w:t>
      </w:r>
      <w:r w:rsidR="00515D33">
        <w:rPr>
          <w:i w:val="0"/>
        </w:rPr>
        <w:t xml:space="preserve">are </w:t>
      </w:r>
      <w:r w:rsidR="00515D33" w:rsidRPr="00812DF9">
        <w:rPr>
          <w:i w:val="0"/>
        </w:rPr>
        <w:t xml:space="preserve">typically </w:t>
      </w:r>
      <w:r w:rsidR="00515D33">
        <w:rPr>
          <w:i w:val="0"/>
        </w:rPr>
        <w:t xml:space="preserve">revised and </w:t>
      </w:r>
      <w:r w:rsidR="00515D33" w:rsidRPr="00812DF9">
        <w:rPr>
          <w:i w:val="0"/>
        </w:rPr>
        <w:t xml:space="preserve">approved every </w:t>
      </w:r>
      <w:r w:rsidR="00515D33">
        <w:rPr>
          <w:i w:val="0"/>
        </w:rPr>
        <w:t>six (</w:t>
      </w:r>
      <w:r w:rsidR="00515D33" w:rsidRPr="00812DF9">
        <w:rPr>
          <w:i w:val="0"/>
        </w:rPr>
        <w:t>6</w:t>
      </w:r>
      <w:r w:rsidR="00515D33">
        <w:rPr>
          <w:i w:val="0"/>
        </w:rPr>
        <w:t>)</w:t>
      </w:r>
      <w:r w:rsidR="00515D33" w:rsidRPr="00812DF9">
        <w:rPr>
          <w:i w:val="0"/>
        </w:rPr>
        <w:t xml:space="preserve"> months</w:t>
      </w:r>
      <w:r w:rsidR="00515D33">
        <w:rPr>
          <w:i w:val="0"/>
        </w:rPr>
        <w:t>. For each maintenance version of the GSs describing APIs, updates to the OpenAPI representations are required. Moreover, b</w:t>
      </w:r>
      <w:r w:rsidR="00515D33" w:rsidRPr="00812DF9">
        <w:rPr>
          <w:i w:val="0"/>
        </w:rPr>
        <w:t xml:space="preserve">ugs </w:t>
      </w:r>
      <w:r w:rsidR="00515D33">
        <w:rPr>
          <w:i w:val="0"/>
        </w:rPr>
        <w:t xml:space="preserve">reported </w:t>
      </w:r>
      <w:r w:rsidR="00515D33" w:rsidRPr="00812DF9">
        <w:rPr>
          <w:i w:val="0"/>
        </w:rPr>
        <w:t xml:space="preserve">on OpenAPI </w:t>
      </w:r>
      <w:r w:rsidR="00515D33">
        <w:rPr>
          <w:i w:val="0"/>
        </w:rPr>
        <w:t xml:space="preserve">files </w:t>
      </w:r>
      <w:r w:rsidR="00515D33" w:rsidRPr="00812DF9">
        <w:rPr>
          <w:i w:val="0"/>
        </w:rPr>
        <w:t xml:space="preserve">need to be resolved and the solution implemented within </w:t>
      </w:r>
      <w:r w:rsidR="00515D33">
        <w:rPr>
          <w:i w:val="0"/>
        </w:rPr>
        <w:t>the OpenAPI representation in less than one month, consistent with the Key Performance Indicators (KPIs) defined by ETSI NFV OpenAPI governance.</w:t>
      </w:r>
    </w:p>
    <w:p w14:paraId="0CC589A3" w14:textId="77777777" w:rsidR="00515D33" w:rsidRDefault="00515D33" w:rsidP="00515D33">
      <w:pPr>
        <w:pStyle w:val="Guideline"/>
        <w:rPr>
          <w:i w:val="0"/>
        </w:rPr>
      </w:pPr>
    </w:p>
    <w:p w14:paraId="730AE895" w14:textId="04899E35" w:rsidR="00E32907" w:rsidRDefault="00E32907" w:rsidP="00E32907">
      <w:r>
        <w:t>The ISG NFV SOL working group cannot perform this work in a reasonable timeframe on the sole basis of voluntary resources. STF 563 and STF 586 resources have been used during the past two years to perform this work.</w:t>
      </w:r>
    </w:p>
    <w:p w14:paraId="4C791C28" w14:textId="42E4E8E5" w:rsidR="003F7DE2" w:rsidRDefault="003F7DE2" w:rsidP="00471C0C"/>
    <w:p w14:paraId="62C76757" w14:textId="77777777" w:rsidR="003C2059" w:rsidRPr="00471C0C" w:rsidRDefault="003C2059"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5247C8E2" w14:textId="44AE8CE7" w:rsidR="003F7DE2" w:rsidRPr="009E7A23" w:rsidRDefault="00DE1FC0" w:rsidP="003C2059">
      <w:r>
        <w:t>The work to be performed i</w:t>
      </w:r>
      <w:r>
        <w:rPr>
          <w:rFonts w:cs="Arial"/>
        </w:rPr>
        <w:t xml:space="preserve">s to develop, enhance and </w:t>
      </w:r>
      <w:r w:rsidRPr="00BE265A">
        <w:rPr>
          <w:rFonts w:cs="Arial"/>
        </w:rPr>
        <w:t xml:space="preserve">maintain the OpenAPI representations of </w:t>
      </w:r>
      <w:r>
        <w:rPr>
          <w:rFonts w:cs="Arial"/>
        </w:rPr>
        <w:t xml:space="preserve">existing and new </w:t>
      </w:r>
      <w:r w:rsidRPr="00BE265A">
        <w:rPr>
          <w:rFonts w:cs="Arial"/>
        </w:rPr>
        <w:t>NFV</w:t>
      </w:r>
      <w:r>
        <w:rPr>
          <w:rFonts w:cs="Arial"/>
        </w:rPr>
        <w:t>-MANO</w:t>
      </w:r>
      <w:r w:rsidRPr="00BE265A">
        <w:rPr>
          <w:rFonts w:cs="Arial"/>
        </w:rPr>
        <w:t xml:space="preserve"> API specifications</w:t>
      </w:r>
      <w:r w:rsidRPr="00ED1841">
        <w:t>. This work is the continuation of the work performed by STF 5</w:t>
      </w:r>
      <w:r>
        <w:t>8</w:t>
      </w:r>
      <w:r w:rsidRPr="00ED1841">
        <w:t>6 in 20</w:t>
      </w:r>
      <w:r>
        <w:t>20</w:t>
      </w:r>
      <w:r w:rsidRPr="00ED1841">
        <w:t>.</w:t>
      </w:r>
    </w:p>
    <w:p w14:paraId="011EB48B" w14:textId="77777777" w:rsidR="00FB103B" w:rsidRDefault="00FB103B" w:rsidP="00FB103B"/>
    <w:p w14:paraId="46737428" w14:textId="77777777" w:rsidR="00FB103B" w:rsidRDefault="00FB103B" w:rsidP="00FB103B"/>
    <w:p w14:paraId="563C0463" w14:textId="23B039A0" w:rsidR="00FB103B" w:rsidRPr="00586D5D" w:rsidRDefault="00FB103B" w:rsidP="00FB103B">
      <w:r>
        <w:t xml:space="preserve">Furthermore, </w:t>
      </w:r>
      <w:r w:rsidR="00E32907">
        <w:t xml:space="preserve">beyond the actual code development effort, </w:t>
      </w:r>
      <w:r>
        <w:t xml:space="preserve">it is essential to provide easy access to up-to-date OpenAPI representations of all versions of the NFV API specifications. </w:t>
      </w:r>
      <w:r w:rsidRPr="00586D5D">
        <w:t>This requires maintaining a set of Wiki Pages.</w:t>
      </w:r>
    </w:p>
    <w:p w14:paraId="57812C58" w14:textId="77777777" w:rsidR="00FB103B" w:rsidRPr="00586D5D" w:rsidRDefault="00FB103B" w:rsidP="00FB103B"/>
    <w:p w14:paraId="2384780A" w14:textId="322777C2" w:rsidR="00FB103B" w:rsidRDefault="00FB103B" w:rsidP="00FB103B"/>
    <w:p w14:paraId="2F2A17A8" w14:textId="77777777" w:rsidR="00AC56F5" w:rsidRPr="00FB103B" w:rsidRDefault="00AC56F5" w:rsidP="00FB103B"/>
    <w:p w14:paraId="6B228A97" w14:textId="5B30E326" w:rsidR="00132601" w:rsidRDefault="00132601" w:rsidP="00132601">
      <w:pPr>
        <w:pStyle w:val="Heading2"/>
      </w:pPr>
      <w:r>
        <w:t>P</w:t>
      </w:r>
      <w:r w:rsidRPr="009C296A">
        <w:t>revious funded activities</w:t>
      </w:r>
      <w:r>
        <w:t xml:space="preserve"> in the same domain</w:t>
      </w:r>
    </w:p>
    <w:p w14:paraId="5335B95F" w14:textId="16B5680F" w:rsidR="0076139A" w:rsidRDefault="0076139A" w:rsidP="0076139A">
      <w:pPr>
        <w:pStyle w:val="Guideline"/>
        <w:rPr>
          <w:i w:val="0"/>
        </w:rPr>
      </w:pPr>
      <w:r>
        <w:rPr>
          <w:i w:val="0"/>
        </w:rPr>
        <w:t xml:space="preserve">The completion and maintenance/upgrade of </w:t>
      </w:r>
      <w:r w:rsidR="00E32907">
        <w:rPr>
          <w:i w:val="0"/>
        </w:rPr>
        <w:t xml:space="preserve">Release 2 specifications and the development </w:t>
      </w:r>
      <w:r w:rsidR="00B06C7C">
        <w:rPr>
          <w:i w:val="0"/>
        </w:rPr>
        <w:t xml:space="preserve">of </w:t>
      </w:r>
      <w:r w:rsidR="00E32907">
        <w:rPr>
          <w:i w:val="0"/>
        </w:rPr>
        <w:t xml:space="preserve">the initial sets of </w:t>
      </w:r>
      <w:r>
        <w:rPr>
          <w:i w:val="0"/>
        </w:rPr>
        <w:t>Release 3 specifications ha</w:t>
      </w:r>
      <w:r w:rsidR="00E32907">
        <w:rPr>
          <w:i w:val="0"/>
        </w:rPr>
        <w:t>ve</w:t>
      </w:r>
      <w:r>
        <w:rPr>
          <w:i w:val="0"/>
        </w:rPr>
        <w:t xml:space="preserve"> been performed with the support of STF </w:t>
      </w:r>
      <w:r w:rsidR="00E30624">
        <w:rPr>
          <w:i w:val="0"/>
        </w:rPr>
        <w:t xml:space="preserve">563 and </w:t>
      </w:r>
      <w:r>
        <w:rPr>
          <w:i w:val="0"/>
        </w:rPr>
        <w:t>586.</w:t>
      </w:r>
    </w:p>
    <w:p w14:paraId="4F154A60" w14:textId="77777777" w:rsidR="0076139A" w:rsidRDefault="0076139A" w:rsidP="0076139A">
      <w:pPr>
        <w:pStyle w:val="Guideline"/>
        <w:rPr>
          <w:i w:val="0"/>
        </w:rPr>
      </w:pPr>
    </w:p>
    <w:p w14:paraId="43099CBF" w14:textId="71E488BE" w:rsidR="00903472" w:rsidRPr="0076139A" w:rsidRDefault="0076139A" w:rsidP="00903472">
      <w:pPr>
        <w:pStyle w:val="Guideline"/>
        <w:rPr>
          <w:i w:val="0"/>
        </w:rPr>
      </w:pPr>
      <w:r>
        <w:rPr>
          <w:i w:val="0"/>
        </w:rPr>
        <w:t>So far, t</w:t>
      </w:r>
      <w:r w:rsidRPr="00812DF9">
        <w:rPr>
          <w:i w:val="0"/>
        </w:rPr>
        <w:t xml:space="preserve">he specifications of conformance tests for the </w:t>
      </w:r>
      <w:r>
        <w:rPr>
          <w:i w:val="0"/>
        </w:rPr>
        <w:t>NFV-MANO</w:t>
      </w:r>
      <w:r w:rsidRPr="00812DF9">
        <w:rPr>
          <w:i w:val="0"/>
        </w:rPr>
        <w:t xml:space="preserve"> APIs </w:t>
      </w:r>
      <w:r>
        <w:rPr>
          <w:i w:val="0"/>
        </w:rPr>
        <w:t>were</w:t>
      </w:r>
      <w:r w:rsidRPr="00812DF9">
        <w:rPr>
          <w:i w:val="0"/>
        </w:rPr>
        <w:t xml:space="preserve"> developed by the ISG with the support of STF </w:t>
      </w:r>
      <w:r w:rsidR="00E30624">
        <w:rPr>
          <w:i w:val="0"/>
        </w:rPr>
        <w:t xml:space="preserve">557 and STF </w:t>
      </w:r>
      <w:r w:rsidRPr="00812DF9">
        <w:rPr>
          <w:i w:val="0"/>
        </w:rPr>
        <w:t>5</w:t>
      </w:r>
      <w:r>
        <w:rPr>
          <w:i w:val="0"/>
        </w:rPr>
        <w:t>83 on “NFV API conformance test specification”</w:t>
      </w:r>
      <w:r w:rsidRPr="00812DF9">
        <w:rPr>
          <w:i w:val="0"/>
        </w:rPr>
        <w:t xml:space="preserve">. </w:t>
      </w:r>
      <w:r>
        <w:rPr>
          <w:i w:val="0"/>
        </w:rPr>
        <w:t>Th</w:t>
      </w:r>
      <w:r w:rsidR="00B06400">
        <w:rPr>
          <w:i w:val="0"/>
        </w:rPr>
        <w:t xml:space="preserve">is work is expected to continue </w:t>
      </w:r>
      <w:r w:rsidR="00C9384D">
        <w:rPr>
          <w:i w:val="0"/>
        </w:rPr>
        <w:t xml:space="preserve">during the </w:t>
      </w:r>
      <w:r>
        <w:rPr>
          <w:i w:val="0"/>
        </w:rPr>
        <w:t>2021/2022 timeframe</w:t>
      </w:r>
      <w:r w:rsidR="00C9384D">
        <w:rPr>
          <w:i w:val="0"/>
        </w:rPr>
        <w:t xml:space="preserve"> with the support of an ETSI-funded Testing Task Force (TTF)</w:t>
      </w:r>
      <w:r>
        <w:rPr>
          <w:i w:val="0"/>
        </w:rPr>
        <w:t>.</w:t>
      </w:r>
    </w:p>
    <w:p w14:paraId="7D871A51" w14:textId="066AF636" w:rsidR="00903472" w:rsidRDefault="00903472" w:rsidP="00471C0C"/>
    <w:p w14:paraId="50743C20" w14:textId="77777777" w:rsidR="00E044A4" w:rsidRPr="00471C0C" w:rsidRDefault="00E044A4" w:rsidP="00471C0C"/>
    <w:p w14:paraId="4151C227" w14:textId="3871AC85" w:rsidR="00E643BE" w:rsidRDefault="00FC2EE2" w:rsidP="00471C0C">
      <w:pPr>
        <w:pStyle w:val="Heading2"/>
      </w:pPr>
      <w:r w:rsidRPr="00471C0C">
        <w:t>Market impact</w:t>
      </w:r>
      <w:r w:rsidR="001A577A">
        <w:t xml:space="preserve"> </w:t>
      </w:r>
      <w:bookmarkStart w:id="0" w:name="_Toc229392234"/>
      <w:bookmarkStart w:id="1" w:name="_Ref325990203"/>
    </w:p>
    <w:p w14:paraId="5E89AAE3" w14:textId="3B9A7AEC" w:rsidR="00A13ACA" w:rsidRPr="00812DF9" w:rsidRDefault="00A13ACA" w:rsidP="00A13ACA">
      <w:r>
        <w:t>The size of the NFV market is large and is expected to continue growing (e.g. ABI Research estimates that total NFV market revenues will reach $38 b</w:t>
      </w:r>
      <w:r w:rsidR="00E30624">
        <w:t>n</w:t>
      </w:r>
      <w:r>
        <w:t xml:space="preserve"> in 2022, </w:t>
      </w:r>
      <w:r w:rsidRPr="003C6E18">
        <w:t>Ovum</w:t>
      </w:r>
      <w:r>
        <w:t xml:space="preserve"> estimates that the NFV </w:t>
      </w:r>
      <w:r w:rsidRPr="003C6E18">
        <w:t>market NFV is projected to hit $48bn in 2024</w:t>
      </w:r>
      <w:r>
        <w:t>)</w:t>
      </w:r>
      <w:r w:rsidRPr="00F51AD3">
        <w:t xml:space="preserve"> </w:t>
      </w:r>
      <w:r>
        <w:t>and the impact of ETSI NFV specifications on this market</w:t>
      </w:r>
      <w:r w:rsidRPr="00F51AD3">
        <w:t xml:space="preserve"> </w:t>
      </w:r>
      <w:r>
        <w:t xml:space="preserve">is undisputable. </w:t>
      </w:r>
    </w:p>
    <w:p w14:paraId="626D9F8E" w14:textId="77777777" w:rsidR="00A13ACA" w:rsidRPr="00EA4551" w:rsidRDefault="00A13ACA" w:rsidP="00A13ACA">
      <w:pPr>
        <w:rPr>
          <w:iCs/>
        </w:rPr>
      </w:pPr>
    </w:p>
    <w:p w14:paraId="264C3D2C" w14:textId="306A8202" w:rsidR="003F7DE2" w:rsidRPr="00EA4551" w:rsidRDefault="00A13ACA" w:rsidP="00A13ACA">
      <w:pPr>
        <w:pStyle w:val="Guideline"/>
        <w:rPr>
          <w:i w:val="0"/>
          <w:iCs/>
        </w:rPr>
      </w:pPr>
      <w:r w:rsidRPr="00EA4551">
        <w:rPr>
          <w:i w:val="0"/>
          <w:iCs/>
        </w:rPr>
        <w:t xml:space="preserve">The ETSI NFV specifications are referenced and/or used by operators, vendors and open source communities involved in NFV deployments. However, the availability of representations of the ETSI NFV API specifications in the OpenAPI specification language is essential to </w:t>
      </w:r>
      <w:r w:rsidR="00B06C7C">
        <w:rPr>
          <w:i w:val="0"/>
          <w:iCs/>
        </w:rPr>
        <w:t>speed up the</w:t>
      </w:r>
      <w:r w:rsidR="00B06C7C" w:rsidRPr="00EA4551">
        <w:rPr>
          <w:i w:val="0"/>
          <w:iCs/>
        </w:rPr>
        <w:t xml:space="preserve"> </w:t>
      </w:r>
      <w:r w:rsidRPr="00EA4551">
        <w:rPr>
          <w:i w:val="0"/>
          <w:iCs/>
        </w:rPr>
        <w:t>integration of these APIs in industry products. Moreover, this form of machine-processable specifications is essential to automate the development of API conformance test suites</w:t>
      </w:r>
      <w:r w:rsidR="00EA4551" w:rsidRPr="00EA4551">
        <w:rPr>
          <w:i w:val="0"/>
          <w:iCs/>
        </w:rPr>
        <w:t>.</w:t>
      </w:r>
    </w:p>
    <w:p w14:paraId="35DE255D" w14:textId="77777777" w:rsidR="003F7DE2" w:rsidRDefault="003F7DE2" w:rsidP="00471C0C">
      <w:pPr>
        <w:pStyle w:val="Heading2"/>
        <w:numPr>
          <w:ilvl w:val="0"/>
          <w:numId w:val="0"/>
        </w:numPr>
      </w:pPr>
    </w:p>
    <w:p w14:paraId="6CFFFA63" w14:textId="4FB38ABC" w:rsidR="001A577A" w:rsidRDefault="001A577A" w:rsidP="001A577A">
      <w:pPr>
        <w:pStyle w:val="Heading2"/>
      </w:pPr>
      <w:r>
        <w:t>Consequences if not agreed</w:t>
      </w:r>
    </w:p>
    <w:p w14:paraId="3335A924" w14:textId="010A4B24" w:rsidR="001A577A" w:rsidRDefault="00222CFA" w:rsidP="00222CFA">
      <w:r w:rsidRPr="00812DF9">
        <w:t xml:space="preserve">The lack of resources </w:t>
      </w:r>
      <w:r>
        <w:t xml:space="preserve">will </w:t>
      </w:r>
      <w:r w:rsidRPr="00812DF9">
        <w:t xml:space="preserve">lead to </w:t>
      </w:r>
      <w:r>
        <w:t xml:space="preserve">significant </w:t>
      </w:r>
      <w:r w:rsidRPr="00812DF9">
        <w:t xml:space="preserve">delays in developing </w:t>
      </w:r>
      <w:r>
        <w:t xml:space="preserve">and maintaining high-quality </w:t>
      </w:r>
      <w:r w:rsidRPr="00812DF9">
        <w:t xml:space="preserve">OpenAPI </w:t>
      </w:r>
      <w:r>
        <w:t xml:space="preserve">representations, at the risk of making them irrelevant to the industry, thereby leading to much longer integration times for operators as they look to piece together an NFV system, and a general loss of confidence in the industry of the NFV system itself. Further, automated generation of conformance test specifications would not be possible if OpenAPI representations were not available. Indeed </w:t>
      </w:r>
      <w:r w:rsidRPr="008A5989">
        <w:t xml:space="preserve">STF </w:t>
      </w:r>
      <w:r w:rsidR="00E30624">
        <w:t xml:space="preserve">557 and STF </w:t>
      </w:r>
      <w:r w:rsidRPr="008A5989">
        <w:t>5</w:t>
      </w:r>
      <w:r>
        <w:t>83</w:t>
      </w:r>
      <w:r w:rsidRPr="008A5989">
        <w:t xml:space="preserve"> </w:t>
      </w:r>
      <w:r>
        <w:t>ha</w:t>
      </w:r>
      <w:r w:rsidR="00E30624">
        <w:t>ve</w:t>
      </w:r>
      <w:r>
        <w:t xml:space="preserve"> made a direct use </w:t>
      </w:r>
      <w:r w:rsidRPr="008A5989">
        <w:t xml:space="preserve">of the OpenAPI representations </w:t>
      </w:r>
      <w:r>
        <w:t xml:space="preserve">delivered by STF </w:t>
      </w:r>
      <w:r w:rsidR="00E30624">
        <w:t xml:space="preserve">563 and STF </w:t>
      </w:r>
      <w:r>
        <w:t>586 and the same working method is anticipated to continue to be used in the coming years.</w:t>
      </w:r>
    </w:p>
    <w:p w14:paraId="5CF11FD5" w14:textId="77777777" w:rsidR="001A577A" w:rsidRPr="00222CFA" w:rsidRDefault="001A577A" w:rsidP="001A577A">
      <w:pPr>
        <w:pStyle w:val="Guideline"/>
        <w:rPr>
          <w:i w:val="0"/>
          <w:iCs/>
        </w:rPr>
      </w:pPr>
    </w:p>
    <w:p w14:paraId="78922FD3" w14:textId="77777777" w:rsidR="007E467E" w:rsidRDefault="007E467E" w:rsidP="00071C49"/>
    <w:p w14:paraId="1B41B3CE" w14:textId="60F97177" w:rsidR="00A526B3" w:rsidRPr="00A526B3" w:rsidRDefault="00D737A8" w:rsidP="00AB0CC7">
      <w:pPr>
        <w:pStyle w:val="Heading1"/>
      </w:pPr>
      <w:r>
        <w:t>Relation with ETSI strategy</w:t>
      </w:r>
      <w:bookmarkEnd w:id="0"/>
      <w:bookmarkEnd w:id="1"/>
      <w:r w:rsidR="00E21FF3">
        <w:t xml:space="preserve"> and priorities</w:t>
      </w:r>
    </w:p>
    <w:p w14:paraId="43CE7161" w14:textId="77777777" w:rsidR="004121AC" w:rsidRDefault="004121AC" w:rsidP="004121AC">
      <w:pPr>
        <w:pStyle w:val="GuidelineB0"/>
        <w:rPr>
          <w:i w:val="0"/>
        </w:rPr>
      </w:pPr>
      <w:r w:rsidRPr="00E06DDA">
        <w:rPr>
          <w:i w:val="0"/>
        </w:rPr>
        <w:t xml:space="preserve">The activity to be performed by this STF directly relates to the ISG mission of enabling the creation of an open industry ecosystem for NFV. </w:t>
      </w:r>
    </w:p>
    <w:p w14:paraId="61E074A5" w14:textId="77777777" w:rsidR="004121AC" w:rsidRDefault="004121AC" w:rsidP="004121AC">
      <w:pPr>
        <w:pStyle w:val="B0"/>
      </w:pPr>
      <w:r>
        <w:t>This action supports the ETSI Long Term Strategy item(s) to:</w:t>
      </w:r>
    </w:p>
    <w:p w14:paraId="7AE7D90C" w14:textId="77777777" w:rsidR="004121AC" w:rsidRDefault="004121AC" w:rsidP="004121AC">
      <w:pPr>
        <w:pStyle w:val="B1"/>
        <w:numPr>
          <w:ilvl w:val="0"/>
          <w:numId w:val="22"/>
        </w:numPr>
        <w:textAlignment w:val="auto"/>
      </w:pPr>
      <w:r>
        <w:t>create high quality standards for global use and with low time-to-market, and</w:t>
      </w:r>
    </w:p>
    <w:p w14:paraId="2B7E8BE9" w14:textId="77777777" w:rsidR="004121AC" w:rsidRDefault="004121AC" w:rsidP="004121AC">
      <w:pPr>
        <w:pStyle w:val="B1"/>
        <w:numPr>
          <w:ilvl w:val="0"/>
          <w:numId w:val="22"/>
        </w:numPr>
        <w:textAlignment w:val="auto"/>
      </w:pPr>
      <w:r>
        <w:t>establish leadership in key areas impacting members’ future activities.</w:t>
      </w:r>
    </w:p>
    <w:p w14:paraId="30CA2883" w14:textId="77777777" w:rsidR="004121AC" w:rsidRDefault="004121AC" w:rsidP="004121AC">
      <w:pPr>
        <w:pStyle w:val="Guideline"/>
        <w:rPr>
          <w:i w:val="0"/>
        </w:rPr>
      </w:pPr>
    </w:p>
    <w:p w14:paraId="1F0E6AD3" w14:textId="5EA1FFAE" w:rsidR="00D3731A" w:rsidRDefault="004121AC" w:rsidP="00A865A5">
      <w:pPr>
        <w:pStyle w:val="GuidelineB0"/>
        <w:rPr>
          <w:i w:val="0"/>
        </w:rPr>
      </w:pPr>
      <w:r>
        <w:rPr>
          <w:i w:val="0"/>
        </w:rPr>
        <w:lastRenderedPageBreak/>
        <w:t>This activity falls into the standards enablers category identified in BOARD(1</w:t>
      </w:r>
      <w:r w:rsidR="00A865A5">
        <w:rPr>
          <w:i w:val="0"/>
        </w:rPr>
        <w:t>9</w:t>
      </w:r>
      <w:r>
        <w:rPr>
          <w:i w:val="0"/>
        </w:rPr>
        <w:t>)</w:t>
      </w:r>
      <w:r w:rsidR="00A865A5">
        <w:rPr>
          <w:i w:val="0"/>
        </w:rPr>
        <w:t>123_014</w:t>
      </w:r>
      <w:r>
        <w:rPr>
          <w:i w:val="0"/>
        </w:rPr>
        <w:t xml:space="preserve">, as the availability of OpenAPI descriptions is a major enabler for interoperability in a multi-vendor NFV ecosystem. </w:t>
      </w:r>
    </w:p>
    <w:p w14:paraId="57C82E41" w14:textId="77777777" w:rsidR="00A865A5" w:rsidRPr="00A865A5" w:rsidRDefault="00A865A5" w:rsidP="00A865A5">
      <w:pPr>
        <w:pStyle w:val="GuidelineB0"/>
        <w:rPr>
          <w:i w:val="0"/>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0724DEEC" w14:textId="77777777" w:rsidR="00D3731A" w:rsidRPr="006A58EA" w:rsidRDefault="00D3731A" w:rsidP="006A58EA">
            <w:pPr>
              <w:pStyle w:val="GuidelineB1"/>
              <w:numPr>
                <w:ilvl w:val="0"/>
                <w:numId w:val="0"/>
              </w:numPr>
              <w:ind w:left="568" w:hanging="284"/>
              <w:jc w:val="center"/>
              <w:rPr>
                <w:b/>
                <w:i w:val="0"/>
              </w:rPr>
            </w:pPr>
            <w:r w:rsidRPr="006A58EA">
              <w:rPr>
                <w:b/>
                <w:i w:val="0"/>
              </w:rPr>
              <w:t>Priority Criteria</w:t>
            </w:r>
          </w:p>
          <w:p w14:paraId="2C88B50A" w14:textId="77777777" w:rsidR="00D3731A" w:rsidRPr="006A58EA"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4F303628" w14:textId="77777777"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75369844" w14:textId="77777777" w:rsidR="00D3731A" w:rsidRPr="006A58EA" w:rsidRDefault="00D3731A" w:rsidP="006A58EA">
            <w:pPr>
              <w:pStyle w:val="GuidelineB1"/>
              <w:numPr>
                <w:ilvl w:val="0"/>
                <w:numId w:val="0"/>
              </w:numPr>
              <w:rPr>
                <w:i w:val="0"/>
              </w:rPr>
            </w:pPr>
          </w:p>
        </w:tc>
      </w:tr>
      <w:tr w:rsidR="00D3731A" w14:paraId="252B90C5" w14:textId="77777777" w:rsidTr="00471C0C">
        <w:tc>
          <w:tcPr>
            <w:tcW w:w="4262" w:type="dxa"/>
            <w:shd w:val="clear" w:color="auto" w:fill="auto"/>
          </w:tcPr>
          <w:p w14:paraId="1FF9F33D"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52F53CD5" w14:textId="77777777" w:rsidR="00D3731A" w:rsidRPr="006A58EA" w:rsidRDefault="00D3731A" w:rsidP="006A58EA">
            <w:pPr>
              <w:pStyle w:val="GuidelineB1"/>
              <w:numPr>
                <w:ilvl w:val="0"/>
                <w:numId w:val="0"/>
              </w:numPr>
              <w:rPr>
                <w:i w:val="0"/>
              </w:rPr>
            </w:pPr>
          </w:p>
        </w:tc>
      </w:tr>
      <w:tr w:rsidR="00D3731A" w14:paraId="62AD35C9" w14:textId="77777777" w:rsidTr="00471C0C">
        <w:tc>
          <w:tcPr>
            <w:tcW w:w="4262" w:type="dxa"/>
            <w:shd w:val="clear" w:color="auto" w:fill="auto"/>
          </w:tcPr>
          <w:p w14:paraId="5B8E5934"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26713824" w14:textId="02F15157" w:rsidR="004B2819" w:rsidRDefault="004B2819">
            <w:pPr>
              <w:pStyle w:val="GuidelineB1"/>
              <w:numPr>
                <w:ilvl w:val="0"/>
                <w:numId w:val="0"/>
              </w:numPr>
              <w:rPr>
                <w:i w:val="0"/>
                <w:iCs w:val="0"/>
              </w:rPr>
            </w:pPr>
            <w:r>
              <w:rPr>
                <w:i w:val="0"/>
                <w:iCs w:val="0"/>
              </w:rPr>
              <w:t>T</w:t>
            </w:r>
            <w:r w:rsidRPr="00EA4551">
              <w:rPr>
                <w:i w:val="0"/>
                <w:iCs w:val="0"/>
              </w:rPr>
              <w:t xml:space="preserve">he availability of representations of the ETSI NFV API specifications in the OpenAPI specification language is essential to </w:t>
            </w:r>
            <w:r w:rsidR="00D558BF">
              <w:rPr>
                <w:i w:val="0"/>
                <w:iCs w:val="0"/>
              </w:rPr>
              <w:t>speed up the</w:t>
            </w:r>
            <w:r w:rsidRPr="00EA4551">
              <w:rPr>
                <w:i w:val="0"/>
                <w:iCs w:val="0"/>
              </w:rPr>
              <w:t xml:space="preserve"> </w:t>
            </w:r>
            <w:r>
              <w:rPr>
                <w:i w:val="0"/>
                <w:iCs w:val="0"/>
              </w:rPr>
              <w:t xml:space="preserve">adoption and </w:t>
            </w:r>
            <w:r w:rsidRPr="00EA4551">
              <w:rPr>
                <w:i w:val="0"/>
                <w:iCs w:val="0"/>
              </w:rPr>
              <w:t xml:space="preserve">integration of these APIs in industry products. </w:t>
            </w:r>
          </w:p>
          <w:p w14:paraId="32EE2ACB" w14:textId="77777777" w:rsidR="004B2819" w:rsidRDefault="004B2819">
            <w:pPr>
              <w:pStyle w:val="GuidelineB1"/>
              <w:numPr>
                <w:ilvl w:val="0"/>
                <w:numId w:val="0"/>
              </w:numPr>
              <w:rPr>
                <w:i w:val="0"/>
                <w:iCs w:val="0"/>
              </w:rPr>
            </w:pPr>
          </w:p>
          <w:p w14:paraId="7F00F468" w14:textId="46295CFB" w:rsidR="004B2819" w:rsidRPr="006A58EA" w:rsidRDefault="004B2819">
            <w:pPr>
              <w:pStyle w:val="GuidelineB1"/>
              <w:numPr>
                <w:ilvl w:val="0"/>
                <w:numId w:val="0"/>
              </w:numPr>
              <w:rPr>
                <w:i w:val="0"/>
              </w:rPr>
            </w:pPr>
            <w:r w:rsidRPr="006D24C6">
              <w:rPr>
                <w:i w:val="0"/>
              </w:rPr>
              <w:t>Producing and maintaining high-quality API representations in the OpenAPI language requires highly specialised knowledge and significant, concentrated effort, b</w:t>
            </w:r>
            <w:r w:rsidRPr="004B2819">
              <w:rPr>
                <w:i w:val="0"/>
              </w:rPr>
              <w:t>eyond what can be provided on a voluntary basis by the delegates</w:t>
            </w:r>
            <w:r>
              <w:rPr>
                <w:i w:val="0"/>
              </w:rPr>
              <w:t>.</w:t>
            </w:r>
          </w:p>
        </w:tc>
      </w:tr>
      <w:tr w:rsidR="00D3731A" w14:paraId="69251C0E" w14:textId="77777777" w:rsidTr="00471C0C">
        <w:tc>
          <w:tcPr>
            <w:tcW w:w="4262" w:type="dxa"/>
            <w:shd w:val="clear" w:color="auto" w:fill="auto"/>
          </w:tcPr>
          <w:p w14:paraId="29F5518A"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4345D5BA" w14:textId="77777777" w:rsidR="00D3731A" w:rsidRPr="006A58EA" w:rsidRDefault="00D3731A" w:rsidP="006A58EA">
            <w:pPr>
              <w:pStyle w:val="GuidelineB1"/>
              <w:numPr>
                <w:ilvl w:val="0"/>
                <w:numId w:val="0"/>
              </w:numPr>
              <w:rPr>
                <w:i w:val="0"/>
              </w:rPr>
            </w:pPr>
          </w:p>
        </w:tc>
      </w:tr>
    </w:tbl>
    <w:p w14:paraId="4FB23CF8" w14:textId="77777777" w:rsidR="00D3731A" w:rsidRDefault="00D3731A" w:rsidP="00D3731A">
      <w:pPr>
        <w:pStyle w:val="GuidelineB1"/>
        <w:numPr>
          <w:ilvl w:val="0"/>
          <w:numId w:val="0"/>
        </w:numPr>
        <w:ind w:left="568" w:hanging="284"/>
      </w:pPr>
    </w:p>
    <w:p w14:paraId="03D9E7EA" w14:textId="77777777" w:rsidR="00D3731A" w:rsidRDefault="00D3731A" w:rsidP="00D3731A">
      <w:pPr>
        <w:pStyle w:val="GuidelineB1"/>
        <w:numPr>
          <w:ilvl w:val="0"/>
          <w:numId w:val="0"/>
        </w:numPr>
        <w:ind w:left="568" w:hanging="284"/>
      </w:pPr>
    </w:p>
    <w:p w14:paraId="746DEFBF" w14:textId="77777777" w:rsidR="007E467E" w:rsidRDefault="007E467E" w:rsidP="00A526B3"/>
    <w:p w14:paraId="38935777" w14:textId="1190BA6B" w:rsidR="00F32120" w:rsidRDefault="00FC2EE2" w:rsidP="00AB0CC7">
      <w:pPr>
        <w:pStyle w:val="Heading1"/>
      </w:pPr>
      <w:bookmarkStart w:id="2" w:name="_Toc229392237"/>
      <w:r>
        <w:t>ETSI Members Support</w:t>
      </w:r>
    </w:p>
    <w:p w14:paraId="441027E0" w14:textId="7D7B9420" w:rsidR="009422D6" w:rsidRPr="00E24FE9" w:rsidRDefault="00A63B83" w:rsidP="00211930">
      <w:pPr>
        <w:pStyle w:val="Guideline"/>
        <w:rPr>
          <w:i w:val="0"/>
          <w:iCs/>
        </w:rPr>
      </w:pPr>
      <w:bookmarkStart w:id="3" w:name="_Ref323660142"/>
      <w:bookmarkEnd w:id="2"/>
      <w:r w:rsidRPr="00E24FE9">
        <w:rPr>
          <w:i w:val="0"/>
          <w:iCs/>
        </w:rPr>
        <w:t>T</w:t>
      </w:r>
      <w:r w:rsidR="00D737A8" w:rsidRPr="00E24FE9">
        <w:rPr>
          <w:i w:val="0"/>
          <w:iCs/>
        </w:rPr>
        <w:t xml:space="preserve">he list of </w:t>
      </w:r>
      <w:r w:rsidR="002A5ADD" w:rsidRPr="00E24FE9">
        <w:rPr>
          <w:i w:val="0"/>
          <w:iCs/>
        </w:rPr>
        <w:t xml:space="preserve">ETSI </w:t>
      </w:r>
      <w:r w:rsidR="00D737A8" w:rsidRPr="00E24FE9">
        <w:rPr>
          <w:i w:val="0"/>
          <w:iCs/>
        </w:rPr>
        <w:t xml:space="preserve">Members supporting the </w:t>
      </w:r>
      <w:r w:rsidR="002A5ADD" w:rsidRPr="00E24FE9">
        <w:rPr>
          <w:i w:val="0"/>
          <w:iCs/>
        </w:rPr>
        <w:t>request for this</w:t>
      </w:r>
      <w:r w:rsidR="00D737A8" w:rsidRPr="00E24FE9">
        <w:rPr>
          <w:i w:val="0"/>
          <w:iCs/>
        </w:rPr>
        <w:t xml:space="preserve"> STF</w:t>
      </w:r>
      <w:r w:rsidR="007E467E" w:rsidRPr="00E24FE9">
        <w:rPr>
          <w:i w:val="0"/>
          <w:iCs/>
        </w:rPr>
        <w:t xml:space="preserve"> </w:t>
      </w:r>
      <w:r w:rsidR="00613E7A" w:rsidRPr="00E24FE9">
        <w:rPr>
          <w:i w:val="0"/>
          <w:iCs/>
        </w:rPr>
        <w:t>and</w:t>
      </w:r>
      <w:r w:rsidR="00D737A8" w:rsidRPr="00E24FE9">
        <w:rPr>
          <w:i w:val="0"/>
          <w:iCs/>
        </w:rPr>
        <w:t xml:space="preserve"> the name</w:t>
      </w:r>
      <w:r w:rsidR="00613E7A" w:rsidRPr="00E24FE9">
        <w:rPr>
          <w:i w:val="0"/>
          <w:iCs/>
        </w:rPr>
        <w:t>s</w:t>
      </w:r>
      <w:r w:rsidR="00D737A8" w:rsidRPr="00E24FE9">
        <w:rPr>
          <w:i w:val="0"/>
          <w:iCs/>
        </w:rPr>
        <w:t xml:space="preserve"> of the </w:t>
      </w:r>
      <w:r w:rsidR="003F0E01" w:rsidRPr="00E24FE9">
        <w:rPr>
          <w:i w:val="0"/>
          <w:iCs/>
        </w:rPr>
        <w:t xml:space="preserve">supporting </w:t>
      </w:r>
      <w:r w:rsidR="00FA4589" w:rsidRPr="00E24FE9">
        <w:rPr>
          <w:i w:val="0"/>
          <w:iCs/>
        </w:rPr>
        <w:t>delegate</w:t>
      </w:r>
      <w:r w:rsidR="00613E7A" w:rsidRPr="00E24FE9">
        <w:rPr>
          <w:i w:val="0"/>
          <w:iCs/>
        </w:rPr>
        <w:t>s are in the table below</w:t>
      </w:r>
      <w:r w:rsidR="00FA4589" w:rsidRPr="00E24FE9">
        <w:rPr>
          <w:i w:val="0"/>
          <w:iCs/>
        </w:rPr>
        <w:t>.</w:t>
      </w:r>
    </w:p>
    <w:p w14:paraId="6D667109" w14:textId="77777777" w:rsidR="00D737A8" w:rsidRPr="00E24FE9" w:rsidRDefault="00D737A8" w:rsidP="00211930">
      <w:pPr>
        <w:pStyle w:val="Guideline"/>
        <w:rPr>
          <w:i w:val="0"/>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bookmarkStart w:id="4" w:name="_Toc229392238"/>
            <w:bookmarkEnd w:id="3"/>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4C00AD" w14:paraId="17651674" w14:textId="77777777" w:rsidTr="00471C0C">
        <w:tc>
          <w:tcPr>
            <w:tcW w:w="421" w:type="dxa"/>
          </w:tcPr>
          <w:p w14:paraId="58DDE8D5" w14:textId="17A33264" w:rsidR="004C00AD" w:rsidRDefault="004C00AD" w:rsidP="004C00AD">
            <w:r>
              <w:t>1</w:t>
            </w:r>
          </w:p>
        </w:tc>
        <w:tc>
          <w:tcPr>
            <w:tcW w:w="4110" w:type="dxa"/>
          </w:tcPr>
          <w:p w14:paraId="479715D6" w14:textId="1FFB6DBB" w:rsidR="004C00AD" w:rsidRDefault="004C00AD" w:rsidP="006D24C6">
            <w:r w:rsidRPr="00AA685F">
              <w:t>Ericsson</w:t>
            </w:r>
          </w:p>
        </w:tc>
        <w:tc>
          <w:tcPr>
            <w:tcW w:w="4536" w:type="dxa"/>
          </w:tcPr>
          <w:p w14:paraId="0A2D84A4" w14:textId="10EA90C1" w:rsidR="004C00AD" w:rsidRDefault="004C00AD" w:rsidP="004C00AD">
            <w:r w:rsidRPr="00AA685F">
              <w:t>Vlademir Brusse</w:t>
            </w:r>
          </w:p>
        </w:tc>
      </w:tr>
      <w:tr w:rsidR="00482D48" w14:paraId="7B50426C" w14:textId="77777777" w:rsidTr="00471C0C">
        <w:tc>
          <w:tcPr>
            <w:tcW w:w="421" w:type="dxa"/>
          </w:tcPr>
          <w:p w14:paraId="535BE088" w14:textId="6AD0DDFF" w:rsidR="00482D48" w:rsidRDefault="00482D48" w:rsidP="00482D48">
            <w:r>
              <w:t>2</w:t>
            </w:r>
          </w:p>
        </w:tc>
        <w:tc>
          <w:tcPr>
            <w:tcW w:w="4110" w:type="dxa"/>
          </w:tcPr>
          <w:p w14:paraId="1C1B2D05" w14:textId="53DAC88C" w:rsidR="00482D48" w:rsidRDefault="00482D48" w:rsidP="00482D48">
            <w:r w:rsidRPr="00AA685F">
              <w:t>Orange</w:t>
            </w:r>
          </w:p>
        </w:tc>
        <w:tc>
          <w:tcPr>
            <w:tcW w:w="4536" w:type="dxa"/>
          </w:tcPr>
          <w:p w14:paraId="599ADA3A" w14:textId="0B4C77D5" w:rsidR="00482D48" w:rsidRDefault="00482D48" w:rsidP="00482D48">
            <w:r w:rsidRPr="00AA685F">
              <w:t>Bruno Chatras</w:t>
            </w:r>
          </w:p>
        </w:tc>
      </w:tr>
      <w:tr w:rsidR="00464F32" w14:paraId="62855C14" w14:textId="77777777" w:rsidTr="00471C0C">
        <w:tc>
          <w:tcPr>
            <w:tcW w:w="421" w:type="dxa"/>
          </w:tcPr>
          <w:p w14:paraId="4C2E5467" w14:textId="69E17E43" w:rsidR="00464F32" w:rsidRDefault="00464F32" w:rsidP="00464F32">
            <w:r>
              <w:t>3</w:t>
            </w:r>
          </w:p>
        </w:tc>
        <w:tc>
          <w:tcPr>
            <w:tcW w:w="4110" w:type="dxa"/>
          </w:tcPr>
          <w:p w14:paraId="511116C7" w14:textId="5533B878" w:rsidR="00464F32" w:rsidRDefault="00464F32" w:rsidP="00464F32">
            <w:r w:rsidRPr="00AA685F">
              <w:t>Nokia Germany</w:t>
            </w:r>
          </w:p>
        </w:tc>
        <w:tc>
          <w:tcPr>
            <w:tcW w:w="4536" w:type="dxa"/>
          </w:tcPr>
          <w:p w14:paraId="17A3BFB7" w14:textId="3C38C868" w:rsidR="00464F32" w:rsidRDefault="00464F32" w:rsidP="00464F32">
            <w:r>
              <w:t>Uwe Rauschenbach</w:t>
            </w:r>
          </w:p>
        </w:tc>
      </w:tr>
      <w:tr w:rsidR="00C215B6" w14:paraId="6B58C240" w14:textId="77777777" w:rsidTr="00471C0C">
        <w:tc>
          <w:tcPr>
            <w:tcW w:w="421" w:type="dxa"/>
          </w:tcPr>
          <w:p w14:paraId="599C975E" w14:textId="0AB5CFA6" w:rsidR="00C215B6" w:rsidRDefault="00C215B6" w:rsidP="00C215B6">
            <w:r>
              <w:t>4</w:t>
            </w:r>
          </w:p>
        </w:tc>
        <w:tc>
          <w:tcPr>
            <w:tcW w:w="4110" w:type="dxa"/>
          </w:tcPr>
          <w:p w14:paraId="312A58BD" w14:textId="0BAD53C3" w:rsidR="00C215B6" w:rsidRDefault="00C215B6" w:rsidP="006D24C6">
            <w:r w:rsidRPr="00145B59">
              <w:t>DOCOMO Communication Labs.</w:t>
            </w:r>
          </w:p>
        </w:tc>
        <w:tc>
          <w:tcPr>
            <w:tcW w:w="4536" w:type="dxa"/>
          </w:tcPr>
          <w:p w14:paraId="409B0C99" w14:textId="16D0C685" w:rsidR="00C215B6" w:rsidRDefault="00C215B6" w:rsidP="00C215B6">
            <w:r w:rsidRPr="00AA685F">
              <w:t>Yuya Kuno</w:t>
            </w:r>
          </w:p>
        </w:tc>
      </w:tr>
      <w:tr w:rsidR="00D96378" w14:paraId="72DA7D6C" w14:textId="77777777" w:rsidTr="00471C0C">
        <w:tc>
          <w:tcPr>
            <w:tcW w:w="421" w:type="dxa"/>
          </w:tcPr>
          <w:p w14:paraId="05828C82" w14:textId="430A7DB0" w:rsidR="00D96378" w:rsidRDefault="00D96378" w:rsidP="00D96378">
            <w:r>
              <w:t>5</w:t>
            </w:r>
          </w:p>
        </w:tc>
        <w:tc>
          <w:tcPr>
            <w:tcW w:w="4110" w:type="dxa"/>
          </w:tcPr>
          <w:p w14:paraId="7C550F58" w14:textId="410C3859" w:rsidR="00D96378" w:rsidRPr="00145B59" w:rsidRDefault="00D96378" w:rsidP="006D24C6">
            <w:r w:rsidRPr="001971DC">
              <w:rPr>
                <w:rFonts w:cs="Arial"/>
              </w:rPr>
              <w:t>ZTE</w:t>
            </w:r>
          </w:p>
        </w:tc>
        <w:tc>
          <w:tcPr>
            <w:tcW w:w="4536" w:type="dxa"/>
          </w:tcPr>
          <w:p w14:paraId="663AA50B" w14:textId="3F799BEA" w:rsidR="00D96378" w:rsidRPr="00AA685F" w:rsidRDefault="00D96378" w:rsidP="00D96378">
            <w:r w:rsidRPr="001971DC">
              <w:rPr>
                <w:rFonts w:cs="Arial"/>
              </w:rPr>
              <w:t>Manchang Ju</w:t>
            </w:r>
          </w:p>
        </w:tc>
      </w:tr>
      <w:tr w:rsidR="00F12981" w14:paraId="7013A0DF" w14:textId="77777777" w:rsidTr="00471C0C">
        <w:tc>
          <w:tcPr>
            <w:tcW w:w="421" w:type="dxa"/>
          </w:tcPr>
          <w:p w14:paraId="7D62A9B7" w14:textId="3C0F7F60" w:rsidR="00F12981" w:rsidRDefault="00F12981" w:rsidP="00D96378">
            <w:r>
              <w:t>6</w:t>
            </w:r>
          </w:p>
        </w:tc>
        <w:tc>
          <w:tcPr>
            <w:tcW w:w="4110" w:type="dxa"/>
          </w:tcPr>
          <w:p w14:paraId="4D15CB9D" w14:textId="39966329" w:rsidR="00F12981" w:rsidRPr="001971DC" w:rsidRDefault="00F12981" w:rsidP="00D96378">
            <w:pPr>
              <w:rPr>
                <w:rFonts w:cs="Arial"/>
              </w:rPr>
            </w:pPr>
            <w:r>
              <w:rPr>
                <w:rFonts w:cs="Arial"/>
              </w:rPr>
              <w:t>Huawei</w:t>
            </w:r>
          </w:p>
        </w:tc>
        <w:tc>
          <w:tcPr>
            <w:tcW w:w="4536" w:type="dxa"/>
          </w:tcPr>
          <w:p w14:paraId="583122DF" w14:textId="5F2DF7A2" w:rsidR="00F12981" w:rsidRPr="001971DC" w:rsidRDefault="00F12981" w:rsidP="00D96378">
            <w:pPr>
              <w:rPr>
                <w:rFonts w:cs="Arial"/>
              </w:rPr>
            </w:pPr>
            <w:r>
              <w:rPr>
                <w:rFonts w:cs="Arial"/>
              </w:rPr>
              <w:t>Xu Yang</w:t>
            </w:r>
          </w:p>
        </w:tc>
      </w:tr>
    </w:tbl>
    <w:p w14:paraId="4721016B" w14:textId="38A73137" w:rsidR="007D5EAB" w:rsidRDefault="007D5EAB" w:rsidP="00A526B3"/>
    <w:p w14:paraId="0117EF3D" w14:textId="77777777" w:rsidR="004C5155" w:rsidRDefault="004C5155" w:rsidP="00A526B3"/>
    <w:p w14:paraId="58403C90" w14:textId="77777777" w:rsidR="00FC2EE2" w:rsidRDefault="00FC2EE2" w:rsidP="004C5155">
      <w:pPr>
        <w:pStyle w:val="Heading1"/>
        <w:keepNext w:val="0"/>
        <w:keepLines w:val="0"/>
      </w:pPr>
      <w:r>
        <w:t>Deliverables</w:t>
      </w:r>
    </w:p>
    <w:p w14:paraId="33604039" w14:textId="1BF4FE07" w:rsidR="002F183F" w:rsidRPr="00BC7275" w:rsidRDefault="009422D6" w:rsidP="004C5155">
      <w:pPr>
        <w:pStyle w:val="Heading2"/>
        <w:keepNext w:val="0"/>
        <w:keepLines w:val="0"/>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4C5155">
            <w:pPr>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4C5155">
            <w:pPr>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4C5155">
            <w:pPr>
              <w:jc w:val="center"/>
              <w:rPr>
                <w:b/>
              </w:rPr>
            </w:pPr>
            <w:r w:rsidRPr="000037AD">
              <w:rPr>
                <w:b/>
              </w:rPr>
              <w:t>Status</w:t>
            </w:r>
          </w:p>
        </w:tc>
      </w:tr>
      <w:tr w:rsidR="000E651F" w:rsidRPr="00426E27" w14:paraId="0892FA73" w14:textId="77777777" w:rsidTr="00E53734">
        <w:trPr>
          <w:trHeight w:val="231"/>
        </w:trPr>
        <w:tc>
          <w:tcPr>
            <w:tcW w:w="2986" w:type="dxa"/>
          </w:tcPr>
          <w:p w14:paraId="39B13B2B" w14:textId="77777777" w:rsidR="000E651F" w:rsidRDefault="000E651F" w:rsidP="00E53734">
            <w:pPr>
              <w:rPr>
                <w:lang w:val="fr-FR"/>
              </w:rPr>
            </w:pPr>
            <w:r w:rsidRPr="008A5989">
              <w:t>ETSI GS NFV-SOL 002</w:t>
            </w:r>
          </w:p>
        </w:tc>
        <w:tc>
          <w:tcPr>
            <w:tcW w:w="4509" w:type="dxa"/>
          </w:tcPr>
          <w:p w14:paraId="5F37A315" w14:textId="0CDA834E" w:rsidR="000E651F" w:rsidRPr="00212A55" w:rsidRDefault="000E651F" w:rsidP="00E53734">
            <w:r w:rsidRPr="008A5989">
              <w:t xml:space="preserve">Network Functions Virtualisation (NFV) Release </w:t>
            </w:r>
            <w:r>
              <w:t>2</w:t>
            </w:r>
            <w:r w:rsidRPr="008A5989">
              <w:t>;</w:t>
            </w:r>
            <w:r>
              <w:t xml:space="preserve"> </w:t>
            </w:r>
            <w:r w:rsidRPr="008A5989">
              <w:t>Protocols and Data Models; RESTful protocols specification</w:t>
            </w:r>
            <w:r>
              <w:t xml:space="preserve"> </w:t>
            </w:r>
            <w:r w:rsidRPr="008A5989">
              <w:t>for the Ve-Vnfm Reference Point</w:t>
            </w:r>
          </w:p>
        </w:tc>
        <w:tc>
          <w:tcPr>
            <w:tcW w:w="1573" w:type="dxa"/>
            <w:tcMar>
              <w:left w:w="0" w:type="dxa"/>
              <w:right w:w="0" w:type="dxa"/>
            </w:tcMar>
          </w:tcPr>
          <w:p w14:paraId="74783AE3" w14:textId="77777777" w:rsidR="000E651F" w:rsidRDefault="000E651F" w:rsidP="00E53734">
            <w:r>
              <w:t>Published</w:t>
            </w:r>
          </w:p>
          <w:p w14:paraId="437803A3" w14:textId="46368F14" w:rsidR="000E651F" w:rsidRDefault="000E651F" w:rsidP="00E53734">
            <w:r>
              <w:t>(v2.8.1)</w:t>
            </w:r>
          </w:p>
          <w:p w14:paraId="29143DC8" w14:textId="0902443B" w:rsidR="000E651F" w:rsidRPr="00F73059" w:rsidRDefault="000E651F" w:rsidP="00E53734"/>
        </w:tc>
      </w:tr>
      <w:tr w:rsidR="00212A55" w:rsidRPr="00426E27" w14:paraId="4A6B632F" w14:textId="77777777" w:rsidTr="00E32907">
        <w:trPr>
          <w:trHeight w:val="231"/>
        </w:trPr>
        <w:tc>
          <w:tcPr>
            <w:tcW w:w="2986" w:type="dxa"/>
          </w:tcPr>
          <w:p w14:paraId="3E78C7E7" w14:textId="36DE8232" w:rsidR="00212A55" w:rsidRDefault="00212A55" w:rsidP="004C5155">
            <w:pPr>
              <w:rPr>
                <w:lang w:val="fr-FR"/>
              </w:rPr>
            </w:pPr>
            <w:r w:rsidRPr="008A5989">
              <w:t>ETSI GS NFV-SOL 002</w:t>
            </w:r>
          </w:p>
        </w:tc>
        <w:tc>
          <w:tcPr>
            <w:tcW w:w="4509" w:type="dxa"/>
          </w:tcPr>
          <w:p w14:paraId="3A99D078" w14:textId="35EBFA10" w:rsidR="00212A55" w:rsidRPr="00212A55" w:rsidRDefault="00212A55" w:rsidP="004C5155">
            <w:r w:rsidRPr="008A5989">
              <w:t xml:space="preserve">Network Functions Virtualisation (NFV) Release </w:t>
            </w:r>
            <w:r w:rsidR="00F73059">
              <w:t>3</w:t>
            </w:r>
            <w:r w:rsidRPr="008A5989">
              <w:t>;</w:t>
            </w:r>
            <w:r w:rsidR="00091C30">
              <w:t xml:space="preserve"> </w:t>
            </w:r>
            <w:r w:rsidRPr="008A5989">
              <w:t>Protocols and Data Models; RESTful protocols specification</w:t>
            </w:r>
            <w:r w:rsidR="00091C30">
              <w:t xml:space="preserve"> </w:t>
            </w:r>
            <w:r w:rsidRPr="008A5989">
              <w:t>for the Ve-Vnfm Reference Point</w:t>
            </w:r>
          </w:p>
        </w:tc>
        <w:tc>
          <w:tcPr>
            <w:tcW w:w="1573" w:type="dxa"/>
            <w:tcMar>
              <w:left w:w="0" w:type="dxa"/>
              <w:right w:w="0" w:type="dxa"/>
            </w:tcMar>
          </w:tcPr>
          <w:p w14:paraId="039784A1" w14:textId="2AB23C89" w:rsidR="00091C30" w:rsidRDefault="00091C30" w:rsidP="004C5155">
            <w:r>
              <w:t>Published</w:t>
            </w:r>
          </w:p>
          <w:p w14:paraId="12C92C0A" w14:textId="379EA21D" w:rsidR="00091C30" w:rsidRDefault="00091C30" w:rsidP="004C5155">
            <w:r>
              <w:t>(v3.3.1)</w:t>
            </w:r>
          </w:p>
          <w:p w14:paraId="395B54B7" w14:textId="4C04CD7B" w:rsidR="006F2F94" w:rsidRDefault="006F2F94" w:rsidP="006F2F94">
            <w:r>
              <w:t>Early draft (v3.4.1)</w:t>
            </w:r>
          </w:p>
          <w:p w14:paraId="5BBE0CF9" w14:textId="25048F84" w:rsidR="00091C30" w:rsidRDefault="00091C30" w:rsidP="004C5155"/>
          <w:p w14:paraId="0181E715" w14:textId="183E08DD" w:rsidR="00F12981" w:rsidRDefault="00F12981" w:rsidP="004C5155">
            <w:r>
              <w:t>Work Items to be created</w:t>
            </w:r>
          </w:p>
          <w:p w14:paraId="274259EA" w14:textId="121CC683" w:rsidR="00212A55" w:rsidRDefault="006F2F94" w:rsidP="004C5155">
            <w:r w:rsidDel="006F2F94">
              <w:t xml:space="preserve"> </w:t>
            </w:r>
            <w:r w:rsidR="00F12981">
              <w:t>(</w:t>
            </w:r>
            <w:r w:rsidR="00091C30">
              <w:t>v3.5.1</w:t>
            </w:r>
            <w:r w:rsidR="00F12981">
              <w:t>)</w:t>
            </w:r>
          </w:p>
          <w:p w14:paraId="39DF667C" w14:textId="37802A91" w:rsidR="0034347B" w:rsidRPr="00F73059" w:rsidRDefault="0034347B" w:rsidP="004C5155">
            <w:r>
              <w:t>(v3.6.1)</w:t>
            </w:r>
          </w:p>
        </w:tc>
      </w:tr>
      <w:tr w:rsidR="00F73059" w:rsidRPr="00426E27" w14:paraId="0E15C1CB" w14:textId="77777777" w:rsidTr="00E32907">
        <w:trPr>
          <w:trHeight w:val="231"/>
        </w:trPr>
        <w:tc>
          <w:tcPr>
            <w:tcW w:w="2986" w:type="dxa"/>
          </w:tcPr>
          <w:p w14:paraId="518AF528" w14:textId="2562C3B7" w:rsidR="00F73059" w:rsidRPr="008A5989" w:rsidRDefault="00F73059" w:rsidP="004C5155">
            <w:r w:rsidRPr="008A5989">
              <w:lastRenderedPageBreak/>
              <w:t>ETSI GS NFV-SOL 002</w:t>
            </w:r>
          </w:p>
        </w:tc>
        <w:tc>
          <w:tcPr>
            <w:tcW w:w="4509" w:type="dxa"/>
          </w:tcPr>
          <w:p w14:paraId="5AEBF072" w14:textId="38E51087" w:rsidR="006942FE" w:rsidRDefault="00F73059" w:rsidP="004C5155">
            <w:r w:rsidRPr="008A5989">
              <w:t xml:space="preserve">Network Functions Virtualisation (NFV) Release </w:t>
            </w:r>
            <w:r>
              <w:t>4</w:t>
            </w:r>
            <w:r w:rsidRPr="008A5989">
              <w:t>;</w:t>
            </w:r>
            <w:r>
              <w:t xml:space="preserve"> </w:t>
            </w:r>
            <w:r w:rsidRPr="008A5989">
              <w:t>Protocols and Data Models; RESTful protocols specification</w:t>
            </w:r>
            <w:r>
              <w:t xml:space="preserve"> </w:t>
            </w:r>
            <w:r w:rsidRPr="008A5989">
              <w:t>for the Ve-Vnfm Reference Point</w:t>
            </w:r>
          </w:p>
        </w:tc>
        <w:tc>
          <w:tcPr>
            <w:tcW w:w="1573" w:type="dxa"/>
            <w:tcMar>
              <w:left w:w="0" w:type="dxa"/>
              <w:right w:w="0" w:type="dxa"/>
            </w:tcMar>
          </w:tcPr>
          <w:p w14:paraId="28743B5A" w14:textId="18307FA3" w:rsidR="00F73059" w:rsidRDefault="00F12981" w:rsidP="004C5155">
            <w:r>
              <w:t>Work Items to be created</w:t>
            </w:r>
          </w:p>
        </w:tc>
      </w:tr>
      <w:tr w:rsidR="000530CC" w:rsidRPr="00426E27" w14:paraId="4007D58D" w14:textId="77777777" w:rsidTr="00E53734">
        <w:trPr>
          <w:trHeight w:val="231"/>
        </w:trPr>
        <w:tc>
          <w:tcPr>
            <w:tcW w:w="2986" w:type="dxa"/>
          </w:tcPr>
          <w:p w14:paraId="30B1234A" w14:textId="77777777" w:rsidR="000530CC" w:rsidRPr="008A5989" w:rsidRDefault="000530CC" w:rsidP="00E53734">
            <w:r w:rsidRPr="008A5989">
              <w:t>ETSI GS NFV-SOL 00</w:t>
            </w:r>
            <w:r>
              <w:t>3</w:t>
            </w:r>
          </w:p>
        </w:tc>
        <w:tc>
          <w:tcPr>
            <w:tcW w:w="4509" w:type="dxa"/>
          </w:tcPr>
          <w:p w14:paraId="16A3A600" w14:textId="179D58D3" w:rsidR="000530CC" w:rsidRDefault="000530CC" w:rsidP="00E53734">
            <w:r w:rsidRPr="008A5989">
              <w:t xml:space="preserve">Network Functions Virtualisation (NFV) Release </w:t>
            </w:r>
            <w:r>
              <w:t>2</w:t>
            </w:r>
            <w:r w:rsidRPr="008A5989">
              <w:t>;</w:t>
            </w:r>
            <w:r>
              <w:t xml:space="preserve"> </w:t>
            </w:r>
            <w:r w:rsidRPr="008A5989">
              <w:t>Protocols and Data Models; RESTful protocols specification for the Or-Vnfm Reference Point</w:t>
            </w:r>
          </w:p>
        </w:tc>
        <w:tc>
          <w:tcPr>
            <w:tcW w:w="1573" w:type="dxa"/>
            <w:tcMar>
              <w:left w:w="0" w:type="dxa"/>
              <w:right w:w="0" w:type="dxa"/>
            </w:tcMar>
          </w:tcPr>
          <w:p w14:paraId="1F2418DB" w14:textId="77777777" w:rsidR="000530CC" w:rsidRDefault="000530CC" w:rsidP="00E53734">
            <w:r>
              <w:t>Published</w:t>
            </w:r>
          </w:p>
          <w:p w14:paraId="46DA4EA4" w14:textId="77777777" w:rsidR="000530CC" w:rsidRDefault="000530CC" w:rsidP="00E53734">
            <w:r>
              <w:t>(v2.8.1)</w:t>
            </w:r>
          </w:p>
        </w:tc>
      </w:tr>
      <w:tr w:rsidR="00106D25" w:rsidRPr="00426E27" w14:paraId="5189D0F9" w14:textId="77777777" w:rsidTr="00E32907">
        <w:trPr>
          <w:trHeight w:val="231"/>
        </w:trPr>
        <w:tc>
          <w:tcPr>
            <w:tcW w:w="2986" w:type="dxa"/>
          </w:tcPr>
          <w:p w14:paraId="289810B5" w14:textId="09191216" w:rsidR="00106D25" w:rsidRPr="008A5989" w:rsidRDefault="00106D25" w:rsidP="004C5155">
            <w:r w:rsidRPr="008A5989">
              <w:t>ETSI GS NFV-SOL 003</w:t>
            </w:r>
          </w:p>
        </w:tc>
        <w:tc>
          <w:tcPr>
            <w:tcW w:w="4509" w:type="dxa"/>
          </w:tcPr>
          <w:p w14:paraId="6CC5A639" w14:textId="0A654A82" w:rsidR="00106D25" w:rsidRDefault="00106D25" w:rsidP="004C5155">
            <w:r w:rsidRPr="008A5989">
              <w:t xml:space="preserve">Network Functions Virtualisation (NFV) Release </w:t>
            </w:r>
            <w:r>
              <w:t>3</w:t>
            </w:r>
            <w:r w:rsidRPr="008A5989">
              <w:t>;</w:t>
            </w:r>
            <w:r>
              <w:t xml:space="preserve"> </w:t>
            </w:r>
            <w:r w:rsidRPr="008A5989">
              <w:t>Protocols and Data Models; RESTful protocols specification for the Or-Vnfm Reference Point</w:t>
            </w:r>
          </w:p>
        </w:tc>
        <w:tc>
          <w:tcPr>
            <w:tcW w:w="1573" w:type="dxa"/>
            <w:tcMar>
              <w:left w:w="0" w:type="dxa"/>
              <w:right w:w="0" w:type="dxa"/>
            </w:tcMar>
          </w:tcPr>
          <w:p w14:paraId="4DFDE4EE" w14:textId="77777777" w:rsidR="00106D25" w:rsidRDefault="00106D25" w:rsidP="004C5155">
            <w:r>
              <w:t>Published</w:t>
            </w:r>
          </w:p>
          <w:p w14:paraId="2044609F" w14:textId="77777777" w:rsidR="00106D25" w:rsidRDefault="00106D25" w:rsidP="004C5155">
            <w:r>
              <w:t>(v3.3.1)</w:t>
            </w:r>
          </w:p>
          <w:p w14:paraId="21B40E04" w14:textId="4F49ABA5" w:rsidR="006F2F94" w:rsidRDefault="006F2F94" w:rsidP="006F2F94">
            <w:r>
              <w:t>Stable draft (v3.4.1)</w:t>
            </w:r>
          </w:p>
          <w:p w14:paraId="7A3B6549" w14:textId="77777777" w:rsidR="00106D25" w:rsidRDefault="00106D25" w:rsidP="004C5155"/>
          <w:p w14:paraId="03213078" w14:textId="5D010A68" w:rsidR="00F12981" w:rsidRDefault="00F12981" w:rsidP="004C5155">
            <w:r>
              <w:t xml:space="preserve">Work Items to be created </w:t>
            </w:r>
          </w:p>
          <w:p w14:paraId="497264ED" w14:textId="3A133B4D" w:rsidR="00106D25" w:rsidRDefault="006F2F94" w:rsidP="004C5155">
            <w:r w:rsidDel="006F2F94">
              <w:t xml:space="preserve"> </w:t>
            </w:r>
            <w:r w:rsidR="00F12981">
              <w:t>(</w:t>
            </w:r>
            <w:r w:rsidR="00106D25">
              <w:t>v3.5.1</w:t>
            </w:r>
            <w:r w:rsidR="00F12981">
              <w:t>)</w:t>
            </w:r>
          </w:p>
          <w:p w14:paraId="7586DAEE" w14:textId="76D846B7" w:rsidR="000769AC" w:rsidRDefault="000769AC" w:rsidP="004C5155">
            <w:r>
              <w:t>(v3.6.1)</w:t>
            </w:r>
          </w:p>
        </w:tc>
      </w:tr>
      <w:tr w:rsidR="00106D25" w:rsidRPr="00426E27" w14:paraId="0783F17B" w14:textId="77777777" w:rsidTr="00E32907">
        <w:trPr>
          <w:trHeight w:val="231"/>
        </w:trPr>
        <w:tc>
          <w:tcPr>
            <w:tcW w:w="2986" w:type="dxa"/>
          </w:tcPr>
          <w:p w14:paraId="38967364" w14:textId="304323C6" w:rsidR="00106D25" w:rsidRPr="008A5989" w:rsidRDefault="00106D25" w:rsidP="004C5155">
            <w:r w:rsidRPr="008A5989">
              <w:t>ETSI GS NFV-SOL 003</w:t>
            </w:r>
          </w:p>
        </w:tc>
        <w:tc>
          <w:tcPr>
            <w:tcW w:w="4509" w:type="dxa"/>
          </w:tcPr>
          <w:p w14:paraId="7ED59B37" w14:textId="62152F3C" w:rsidR="00106D25" w:rsidRDefault="00106D25" w:rsidP="004C5155">
            <w:r w:rsidRPr="008A5989">
              <w:t xml:space="preserve">Network Functions Virtualisation (NFV) Release </w:t>
            </w:r>
            <w:r>
              <w:t>4</w:t>
            </w:r>
            <w:r w:rsidRPr="008A5989">
              <w:t>;</w:t>
            </w:r>
            <w:r>
              <w:t xml:space="preserve"> </w:t>
            </w:r>
            <w:r w:rsidRPr="008A5989">
              <w:t>Protocols and Data Models; RESTful protocols specification for the Or-Vnfm Reference Point</w:t>
            </w:r>
          </w:p>
        </w:tc>
        <w:tc>
          <w:tcPr>
            <w:tcW w:w="1573" w:type="dxa"/>
            <w:tcMar>
              <w:left w:w="0" w:type="dxa"/>
              <w:right w:w="0" w:type="dxa"/>
            </w:tcMar>
          </w:tcPr>
          <w:p w14:paraId="63B08FA7" w14:textId="391776B9" w:rsidR="00106D25" w:rsidRDefault="00F12981" w:rsidP="004C5155">
            <w:r>
              <w:t>Work Items to be created</w:t>
            </w:r>
          </w:p>
        </w:tc>
      </w:tr>
      <w:tr w:rsidR="000530CC" w:rsidRPr="00426E27" w14:paraId="62D901B3" w14:textId="77777777" w:rsidTr="00E53734">
        <w:trPr>
          <w:trHeight w:val="231"/>
        </w:trPr>
        <w:tc>
          <w:tcPr>
            <w:tcW w:w="2986" w:type="dxa"/>
          </w:tcPr>
          <w:p w14:paraId="4D0B9B73" w14:textId="77777777" w:rsidR="000530CC" w:rsidRPr="008A5989" w:rsidRDefault="000530CC" w:rsidP="00E53734">
            <w:r w:rsidRPr="008A5989">
              <w:t>ETSI GS NFV-SOL 00</w:t>
            </w:r>
            <w:r>
              <w:t>5</w:t>
            </w:r>
          </w:p>
        </w:tc>
        <w:tc>
          <w:tcPr>
            <w:tcW w:w="4509" w:type="dxa"/>
          </w:tcPr>
          <w:p w14:paraId="5157660A" w14:textId="54326056" w:rsidR="000530CC" w:rsidRDefault="000530CC" w:rsidP="00E53734">
            <w:r w:rsidRPr="008A5989">
              <w:t xml:space="preserve">Network Functions Virtualisation (NFV) Release </w:t>
            </w:r>
            <w:r>
              <w:t>2</w:t>
            </w:r>
            <w:r w:rsidRPr="008A5989">
              <w:t>;</w:t>
            </w:r>
            <w:r>
              <w:t xml:space="preserve"> </w:t>
            </w:r>
            <w:r w:rsidRPr="008A5989">
              <w:t>Protocols and Data Models; RESTful protocols specification</w:t>
            </w:r>
            <w:r>
              <w:t xml:space="preserve"> </w:t>
            </w:r>
            <w:r w:rsidRPr="008A5989">
              <w:t>for the Os-Ma-nfvo Reference Point</w:t>
            </w:r>
          </w:p>
        </w:tc>
        <w:tc>
          <w:tcPr>
            <w:tcW w:w="1573" w:type="dxa"/>
            <w:tcMar>
              <w:left w:w="0" w:type="dxa"/>
              <w:right w:w="0" w:type="dxa"/>
            </w:tcMar>
          </w:tcPr>
          <w:p w14:paraId="20F2709E" w14:textId="77777777" w:rsidR="000530CC" w:rsidRDefault="000530CC" w:rsidP="00E53734">
            <w:r>
              <w:t>Published</w:t>
            </w:r>
          </w:p>
          <w:p w14:paraId="0FD70EDB" w14:textId="77777777" w:rsidR="000530CC" w:rsidRDefault="000530CC" w:rsidP="00E53734">
            <w:r>
              <w:t>(v2.8.1)</w:t>
            </w:r>
          </w:p>
          <w:p w14:paraId="4861968A" w14:textId="77777777" w:rsidR="000530CC" w:rsidRDefault="000530CC" w:rsidP="00E53734"/>
        </w:tc>
      </w:tr>
      <w:tr w:rsidR="00113AE9" w:rsidRPr="00426E27" w14:paraId="1A13C2AD" w14:textId="77777777" w:rsidTr="00E32907">
        <w:trPr>
          <w:trHeight w:val="231"/>
        </w:trPr>
        <w:tc>
          <w:tcPr>
            <w:tcW w:w="2986" w:type="dxa"/>
          </w:tcPr>
          <w:p w14:paraId="48B3040A" w14:textId="41D5461F" w:rsidR="00113AE9" w:rsidRPr="008A5989" w:rsidRDefault="00981E75" w:rsidP="004C5155">
            <w:r w:rsidRPr="008A5989">
              <w:t>ETSI GS NFV-SOL 005</w:t>
            </w:r>
          </w:p>
        </w:tc>
        <w:tc>
          <w:tcPr>
            <w:tcW w:w="4509" w:type="dxa"/>
          </w:tcPr>
          <w:p w14:paraId="16AECE4D" w14:textId="2BA6A7DF" w:rsidR="00113AE9" w:rsidRDefault="00981E75" w:rsidP="004C5155">
            <w:r w:rsidRPr="008A5989">
              <w:t xml:space="preserve">Network Functions Virtualisation (NFV) Release </w:t>
            </w:r>
            <w:r w:rsidR="00F96F86">
              <w:t>3</w:t>
            </w:r>
            <w:r w:rsidRPr="008A5989">
              <w:t>;</w:t>
            </w:r>
            <w:r w:rsidR="00F96F86">
              <w:t xml:space="preserve"> </w:t>
            </w:r>
            <w:r w:rsidRPr="008A5989">
              <w:t>Protocols and Data Models; RESTful protocols specification</w:t>
            </w:r>
            <w:r w:rsidR="00F96F86">
              <w:t xml:space="preserve"> </w:t>
            </w:r>
            <w:r w:rsidRPr="008A5989">
              <w:t>for the Os-Ma-nfvo Reference Point</w:t>
            </w:r>
          </w:p>
        </w:tc>
        <w:tc>
          <w:tcPr>
            <w:tcW w:w="1573" w:type="dxa"/>
            <w:tcMar>
              <w:left w:w="0" w:type="dxa"/>
              <w:right w:w="0" w:type="dxa"/>
            </w:tcMar>
          </w:tcPr>
          <w:p w14:paraId="3F1CC276" w14:textId="77777777" w:rsidR="00F96F86" w:rsidRDefault="00F96F86" w:rsidP="004C5155">
            <w:r>
              <w:t>Published</w:t>
            </w:r>
          </w:p>
          <w:p w14:paraId="4D5CF957" w14:textId="77777777" w:rsidR="00F96F86" w:rsidRDefault="00F96F86" w:rsidP="004C5155">
            <w:r>
              <w:t>(v3.3.1)</w:t>
            </w:r>
          </w:p>
          <w:p w14:paraId="54750F57" w14:textId="1C771930" w:rsidR="006F2F94" w:rsidRDefault="006F2F94" w:rsidP="006F2F94">
            <w:r>
              <w:t>Work Item created (v3.4.1)</w:t>
            </w:r>
          </w:p>
          <w:p w14:paraId="02D65B98" w14:textId="77777777" w:rsidR="00F96F86" w:rsidRDefault="00F96F86" w:rsidP="004C5155"/>
          <w:p w14:paraId="76FBB911" w14:textId="31F7BAB6" w:rsidR="00F12981" w:rsidRDefault="00F12981" w:rsidP="004C5155">
            <w:r>
              <w:t>Work Items to be created</w:t>
            </w:r>
          </w:p>
          <w:p w14:paraId="307C2154" w14:textId="0F78B2CF" w:rsidR="00A514A6" w:rsidRDefault="006F2F94">
            <w:r w:rsidDel="006F2F94">
              <w:t xml:space="preserve"> </w:t>
            </w:r>
            <w:r w:rsidR="00F12981">
              <w:t>(</w:t>
            </w:r>
            <w:r w:rsidR="00F96F86">
              <w:t>v3.5.1</w:t>
            </w:r>
            <w:r w:rsidR="00F12981">
              <w:t>)</w:t>
            </w:r>
          </w:p>
          <w:p w14:paraId="4B2D0B35" w14:textId="137BA260" w:rsidR="000B0FBE" w:rsidRDefault="000B0FBE" w:rsidP="000B0FBE">
            <w:r>
              <w:t>(v3.6.1)</w:t>
            </w:r>
          </w:p>
        </w:tc>
      </w:tr>
      <w:tr w:rsidR="00113AE9" w:rsidRPr="00426E27" w14:paraId="709D8681" w14:textId="77777777" w:rsidTr="00E32907">
        <w:trPr>
          <w:trHeight w:val="231"/>
        </w:trPr>
        <w:tc>
          <w:tcPr>
            <w:tcW w:w="2986" w:type="dxa"/>
          </w:tcPr>
          <w:p w14:paraId="5F98C1C1" w14:textId="2DEFDC78" w:rsidR="00113AE9" w:rsidRPr="008A5989" w:rsidRDefault="00981E75" w:rsidP="004C5155">
            <w:r w:rsidRPr="008A5989">
              <w:t>ETSI GS NFV-SOL 005</w:t>
            </w:r>
          </w:p>
        </w:tc>
        <w:tc>
          <w:tcPr>
            <w:tcW w:w="4509" w:type="dxa"/>
          </w:tcPr>
          <w:p w14:paraId="024DE9C6" w14:textId="3382EDAE" w:rsidR="00113AE9" w:rsidRDefault="00981E75" w:rsidP="004C5155">
            <w:r w:rsidRPr="008A5989">
              <w:t xml:space="preserve">Network Functions Virtualisation (NFV) Release </w:t>
            </w:r>
            <w:r w:rsidR="00F96F86">
              <w:t>4</w:t>
            </w:r>
            <w:r w:rsidRPr="008A5989">
              <w:t>;</w:t>
            </w:r>
            <w:r w:rsidR="00F96F86">
              <w:t xml:space="preserve"> </w:t>
            </w:r>
            <w:r w:rsidRPr="008A5989">
              <w:t>Protocols and Data Models; RESTful protocols specification</w:t>
            </w:r>
            <w:r w:rsidR="00F96F86">
              <w:t xml:space="preserve"> </w:t>
            </w:r>
            <w:r w:rsidRPr="008A5989">
              <w:t>for the Os-Ma-nfvo Reference Point</w:t>
            </w:r>
          </w:p>
        </w:tc>
        <w:tc>
          <w:tcPr>
            <w:tcW w:w="1573" w:type="dxa"/>
            <w:tcMar>
              <w:left w:w="0" w:type="dxa"/>
              <w:right w:w="0" w:type="dxa"/>
            </w:tcMar>
          </w:tcPr>
          <w:p w14:paraId="020E108C" w14:textId="74C26FF8" w:rsidR="00113AE9" w:rsidRDefault="00F12981" w:rsidP="004C5155">
            <w:r>
              <w:t>Work Items to be created</w:t>
            </w:r>
          </w:p>
        </w:tc>
      </w:tr>
      <w:tr w:rsidR="004E5BBE" w:rsidRPr="00426E27" w14:paraId="45B73910" w14:textId="77777777" w:rsidTr="00E32907">
        <w:trPr>
          <w:trHeight w:val="231"/>
        </w:trPr>
        <w:tc>
          <w:tcPr>
            <w:tcW w:w="2986" w:type="dxa"/>
          </w:tcPr>
          <w:p w14:paraId="6888719F" w14:textId="77777777" w:rsidR="004E5BBE" w:rsidRDefault="004E5BBE" w:rsidP="004C5155">
            <w:r w:rsidRPr="00D2204B">
              <w:t>ETSI GS NFV-SOL 0</w:t>
            </w:r>
            <w:r>
              <w:t>09</w:t>
            </w:r>
          </w:p>
        </w:tc>
        <w:tc>
          <w:tcPr>
            <w:tcW w:w="4509" w:type="dxa"/>
          </w:tcPr>
          <w:p w14:paraId="09ADA552" w14:textId="624E8589" w:rsidR="004E5BBE" w:rsidRDefault="004E5BBE" w:rsidP="004C5155">
            <w:r w:rsidRPr="00AA685F">
              <w:t>Network Functions Virtualisation (NFV) Release</w:t>
            </w:r>
            <w:r>
              <w:t xml:space="preserve"> 3</w:t>
            </w:r>
            <w:r w:rsidRPr="00AA685F">
              <w:t>;</w:t>
            </w:r>
            <w:r>
              <w:t xml:space="preserve"> </w:t>
            </w:r>
            <w:r w:rsidRPr="00AA685F">
              <w:t xml:space="preserve">Protocols and Data Models; </w:t>
            </w:r>
            <w:r>
              <w:t>RESTful protocols specification for the management of NFV-MANO</w:t>
            </w:r>
          </w:p>
        </w:tc>
        <w:tc>
          <w:tcPr>
            <w:tcW w:w="1573" w:type="dxa"/>
            <w:tcMar>
              <w:left w:w="0" w:type="dxa"/>
              <w:right w:w="0" w:type="dxa"/>
            </w:tcMar>
          </w:tcPr>
          <w:p w14:paraId="65AC03B1" w14:textId="77777777" w:rsidR="004E5BBE" w:rsidRDefault="004E5BBE" w:rsidP="004C5155">
            <w:r>
              <w:t>Published</w:t>
            </w:r>
          </w:p>
          <w:p w14:paraId="13169364" w14:textId="77777777" w:rsidR="004E5BBE" w:rsidRDefault="004E5BBE" w:rsidP="004C5155">
            <w:r>
              <w:t>(v3.3.1)</w:t>
            </w:r>
          </w:p>
          <w:p w14:paraId="1423B6CD" w14:textId="6BA5BC79" w:rsidR="006F2F94" w:rsidRDefault="006F2F94" w:rsidP="006F2F94">
            <w:r>
              <w:t>Stable draft (v3.4.1)</w:t>
            </w:r>
          </w:p>
          <w:p w14:paraId="642120FE" w14:textId="77777777" w:rsidR="004E5BBE" w:rsidRDefault="004E5BBE" w:rsidP="004C5155"/>
          <w:p w14:paraId="588C30CB" w14:textId="1538D25C" w:rsidR="00F12981" w:rsidRDefault="00F12981" w:rsidP="004C5155">
            <w:r>
              <w:t>Work Items to be created</w:t>
            </w:r>
          </w:p>
          <w:p w14:paraId="03AA526A" w14:textId="70356AEE" w:rsidR="004E5BBE" w:rsidRDefault="006F2F94" w:rsidP="004C5155">
            <w:r w:rsidDel="006F2F94">
              <w:t xml:space="preserve"> </w:t>
            </w:r>
            <w:r w:rsidR="00F12981">
              <w:t>(</w:t>
            </w:r>
            <w:r w:rsidR="004E5BBE">
              <w:t>v3.5.1</w:t>
            </w:r>
            <w:r w:rsidR="00F12981">
              <w:t>)</w:t>
            </w:r>
          </w:p>
          <w:p w14:paraId="58F83933" w14:textId="13B7F696" w:rsidR="000B0FBE" w:rsidRDefault="000B0FBE" w:rsidP="000B0FBE">
            <w:r>
              <w:t>(v3.6.1)</w:t>
            </w:r>
          </w:p>
        </w:tc>
      </w:tr>
      <w:tr w:rsidR="004E5BBE" w:rsidRPr="00426E27" w14:paraId="2FDF93E8" w14:textId="77777777" w:rsidTr="00E32907">
        <w:trPr>
          <w:trHeight w:val="231"/>
        </w:trPr>
        <w:tc>
          <w:tcPr>
            <w:tcW w:w="2986" w:type="dxa"/>
          </w:tcPr>
          <w:p w14:paraId="2114F075" w14:textId="77777777" w:rsidR="004E5BBE" w:rsidRDefault="004E5BBE" w:rsidP="004C5155">
            <w:r w:rsidRPr="00D2204B">
              <w:t>ETSI GS NFV-SOL 0</w:t>
            </w:r>
            <w:r>
              <w:t>09</w:t>
            </w:r>
          </w:p>
        </w:tc>
        <w:tc>
          <w:tcPr>
            <w:tcW w:w="4509" w:type="dxa"/>
          </w:tcPr>
          <w:p w14:paraId="7419C51D" w14:textId="7965D021" w:rsidR="004E5BBE" w:rsidRDefault="004E5BBE" w:rsidP="004C5155">
            <w:r w:rsidRPr="00AA685F">
              <w:t>Network Functions Virtualisation (NFV) Release</w:t>
            </w:r>
            <w:r>
              <w:t xml:space="preserve"> 4</w:t>
            </w:r>
            <w:r w:rsidRPr="00AA685F">
              <w:t>;</w:t>
            </w:r>
            <w:r>
              <w:t xml:space="preserve"> </w:t>
            </w:r>
            <w:r w:rsidRPr="00AA685F">
              <w:t xml:space="preserve">Protocols and Data Models; </w:t>
            </w:r>
            <w:r>
              <w:t>RESTful protocols specification for the management of NFV-MANO</w:t>
            </w:r>
          </w:p>
        </w:tc>
        <w:tc>
          <w:tcPr>
            <w:tcW w:w="1573" w:type="dxa"/>
            <w:tcMar>
              <w:left w:w="0" w:type="dxa"/>
              <w:right w:w="0" w:type="dxa"/>
            </w:tcMar>
          </w:tcPr>
          <w:p w14:paraId="3B9074DA" w14:textId="1C435B72" w:rsidR="004E5BBE" w:rsidRDefault="00F12981" w:rsidP="004C5155">
            <w:r>
              <w:t>Work Items to be created</w:t>
            </w:r>
          </w:p>
        </w:tc>
      </w:tr>
      <w:tr w:rsidR="004E5BBE" w:rsidRPr="00426E27" w14:paraId="4727F294" w14:textId="77777777" w:rsidTr="00E32907">
        <w:trPr>
          <w:trHeight w:val="231"/>
        </w:trPr>
        <w:tc>
          <w:tcPr>
            <w:tcW w:w="2986" w:type="dxa"/>
          </w:tcPr>
          <w:p w14:paraId="2F39F46A" w14:textId="77777777" w:rsidR="004E5BBE" w:rsidRPr="00D2204B" w:rsidRDefault="004E5BBE" w:rsidP="004C5155">
            <w:r w:rsidRPr="00D2204B">
              <w:t>ETSI GS NFV-SOL 01</w:t>
            </w:r>
            <w:r>
              <w:t>1</w:t>
            </w:r>
          </w:p>
        </w:tc>
        <w:tc>
          <w:tcPr>
            <w:tcW w:w="4509" w:type="dxa"/>
          </w:tcPr>
          <w:p w14:paraId="1DF53799" w14:textId="5F17D890" w:rsidR="004E5BBE" w:rsidRDefault="004E5BBE" w:rsidP="004C5155">
            <w:r w:rsidRPr="00AA685F">
              <w:t>Network Functions Virtualisation (NFV) Release</w:t>
            </w:r>
            <w:r>
              <w:t xml:space="preserve"> 3</w:t>
            </w:r>
            <w:r w:rsidRPr="00AA685F">
              <w:t>;</w:t>
            </w:r>
            <w:r>
              <w:t xml:space="preserve"> </w:t>
            </w:r>
            <w:r w:rsidRPr="00AA685F">
              <w:t xml:space="preserve">Protocols and Data Models; </w:t>
            </w:r>
            <w:r>
              <w:t>RESTful protocols specification for the Or-Or Reference Point</w:t>
            </w:r>
          </w:p>
        </w:tc>
        <w:tc>
          <w:tcPr>
            <w:tcW w:w="1573" w:type="dxa"/>
            <w:tcMar>
              <w:left w:w="0" w:type="dxa"/>
              <w:right w:w="0" w:type="dxa"/>
            </w:tcMar>
          </w:tcPr>
          <w:p w14:paraId="6362AFFD" w14:textId="77777777" w:rsidR="004E5BBE" w:rsidRDefault="004E5BBE" w:rsidP="004C5155">
            <w:r>
              <w:t>Published</w:t>
            </w:r>
          </w:p>
          <w:p w14:paraId="5C065AB8" w14:textId="77777777" w:rsidR="004E5BBE" w:rsidRDefault="004E5BBE" w:rsidP="004C5155">
            <w:r>
              <w:t>(v3.3.1)</w:t>
            </w:r>
          </w:p>
          <w:p w14:paraId="23E8E727" w14:textId="77777777" w:rsidR="006F2F94" w:rsidRDefault="006F2F94" w:rsidP="006F2F94">
            <w:r>
              <w:t xml:space="preserve">Work Item created </w:t>
            </w:r>
          </w:p>
          <w:p w14:paraId="018E451A" w14:textId="538156B9" w:rsidR="006F2F94" w:rsidRDefault="006F2F94" w:rsidP="006F2F94">
            <w:r>
              <w:t>(v3.4.1)</w:t>
            </w:r>
          </w:p>
          <w:p w14:paraId="7AD32E90" w14:textId="77777777" w:rsidR="004E5BBE" w:rsidRDefault="004E5BBE" w:rsidP="004C5155"/>
          <w:p w14:paraId="3536F588" w14:textId="18763415" w:rsidR="00F12981" w:rsidRDefault="00F12981" w:rsidP="004C5155">
            <w:r>
              <w:t>Work Items to be created</w:t>
            </w:r>
          </w:p>
          <w:p w14:paraId="7FB4FB31" w14:textId="073888A6" w:rsidR="004E5BBE" w:rsidRDefault="006F2F94" w:rsidP="004C5155">
            <w:r w:rsidDel="006F2F94">
              <w:t xml:space="preserve"> </w:t>
            </w:r>
            <w:r w:rsidR="00295C1D">
              <w:t>(</w:t>
            </w:r>
            <w:r w:rsidR="004E5BBE">
              <w:t>v3.5.1</w:t>
            </w:r>
            <w:r w:rsidR="00295C1D">
              <w:t>)</w:t>
            </w:r>
          </w:p>
          <w:p w14:paraId="65BAB7BE" w14:textId="1B6884B6" w:rsidR="000B0FBE" w:rsidRDefault="000B0FBE" w:rsidP="000B0FBE">
            <w:r>
              <w:t>(v3.6.1)</w:t>
            </w:r>
          </w:p>
        </w:tc>
      </w:tr>
      <w:tr w:rsidR="004E5BBE" w:rsidRPr="00426E27" w14:paraId="783C3FDA" w14:textId="77777777" w:rsidTr="00E32907">
        <w:trPr>
          <w:trHeight w:val="231"/>
        </w:trPr>
        <w:tc>
          <w:tcPr>
            <w:tcW w:w="2986" w:type="dxa"/>
          </w:tcPr>
          <w:p w14:paraId="6291E996" w14:textId="77777777" w:rsidR="004E5BBE" w:rsidRPr="00D2204B" w:rsidRDefault="004E5BBE" w:rsidP="004C5155">
            <w:r w:rsidRPr="00D2204B">
              <w:t>ETSI GS NFV-SOL 01</w:t>
            </w:r>
            <w:r>
              <w:t>1</w:t>
            </w:r>
          </w:p>
        </w:tc>
        <w:tc>
          <w:tcPr>
            <w:tcW w:w="4509" w:type="dxa"/>
          </w:tcPr>
          <w:p w14:paraId="2C016C46" w14:textId="01861BE9" w:rsidR="004E5BBE" w:rsidRDefault="004E5BBE" w:rsidP="004C5155">
            <w:r w:rsidRPr="00AA685F">
              <w:t>Network Functions Virtualisation (NFV) Release</w:t>
            </w:r>
            <w:r>
              <w:t xml:space="preserve"> 4</w:t>
            </w:r>
            <w:r w:rsidRPr="00AA685F">
              <w:t>;</w:t>
            </w:r>
            <w:r>
              <w:t xml:space="preserve"> </w:t>
            </w:r>
            <w:r w:rsidRPr="00AA685F">
              <w:t xml:space="preserve">Protocols and Data Models; </w:t>
            </w:r>
            <w:r>
              <w:t>RESTful protocols specification for the Or-Or Reference Point</w:t>
            </w:r>
          </w:p>
        </w:tc>
        <w:tc>
          <w:tcPr>
            <w:tcW w:w="1573" w:type="dxa"/>
            <w:tcMar>
              <w:left w:w="0" w:type="dxa"/>
              <w:right w:w="0" w:type="dxa"/>
            </w:tcMar>
          </w:tcPr>
          <w:p w14:paraId="1B827E84" w14:textId="03785B17" w:rsidR="004E5BBE" w:rsidRDefault="00F12981" w:rsidP="004C5155">
            <w:r>
              <w:t>Work Items to be created</w:t>
            </w:r>
          </w:p>
        </w:tc>
      </w:tr>
      <w:tr w:rsidR="004E5BBE" w:rsidRPr="00426E27" w14:paraId="471AD470" w14:textId="77777777" w:rsidTr="00E32907">
        <w:trPr>
          <w:trHeight w:val="231"/>
        </w:trPr>
        <w:tc>
          <w:tcPr>
            <w:tcW w:w="2986" w:type="dxa"/>
          </w:tcPr>
          <w:p w14:paraId="3A6A8D59" w14:textId="77777777" w:rsidR="004E5BBE" w:rsidRPr="00D2204B" w:rsidRDefault="004E5BBE" w:rsidP="004C5155">
            <w:r w:rsidRPr="00D2204B">
              <w:t>ETSI GS NFV-SOL 01</w:t>
            </w:r>
            <w:r>
              <w:t>2</w:t>
            </w:r>
          </w:p>
        </w:tc>
        <w:tc>
          <w:tcPr>
            <w:tcW w:w="4509" w:type="dxa"/>
          </w:tcPr>
          <w:p w14:paraId="66DE2302" w14:textId="3B4B4192" w:rsidR="004E5BBE" w:rsidRDefault="004E5BBE" w:rsidP="004C5155">
            <w:r w:rsidRPr="00AA685F">
              <w:t>Network Functions Virtualisation (NFV) Release</w:t>
            </w:r>
            <w:r>
              <w:t xml:space="preserve"> 3</w:t>
            </w:r>
            <w:r w:rsidRPr="00AA685F">
              <w:t>;</w:t>
            </w:r>
            <w:r>
              <w:t xml:space="preserve"> </w:t>
            </w:r>
            <w:r w:rsidRPr="00AA685F">
              <w:t>Protocols and Data Models;</w:t>
            </w:r>
            <w:r>
              <w:t xml:space="preserve"> RESTful protocols </w:t>
            </w:r>
            <w:r>
              <w:lastRenderedPageBreak/>
              <w:t>specification for the Policy Management Interface</w:t>
            </w:r>
          </w:p>
        </w:tc>
        <w:tc>
          <w:tcPr>
            <w:tcW w:w="1573" w:type="dxa"/>
            <w:tcMar>
              <w:left w:w="0" w:type="dxa"/>
              <w:right w:w="0" w:type="dxa"/>
            </w:tcMar>
          </w:tcPr>
          <w:p w14:paraId="72F1E01C" w14:textId="77777777" w:rsidR="004E5BBE" w:rsidRDefault="004E5BBE" w:rsidP="004C5155">
            <w:r>
              <w:lastRenderedPageBreak/>
              <w:t>Published</w:t>
            </w:r>
          </w:p>
          <w:p w14:paraId="442F90F3" w14:textId="77777777" w:rsidR="004E5BBE" w:rsidRDefault="004E5BBE" w:rsidP="004C5155">
            <w:r>
              <w:t>(v3.3.1)</w:t>
            </w:r>
          </w:p>
          <w:p w14:paraId="6BDD912B" w14:textId="0D4AD85A" w:rsidR="006F2F94" w:rsidRDefault="006F2F94" w:rsidP="006F2F94">
            <w:r>
              <w:lastRenderedPageBreak/>
              <w:t>Final draft (v3.4.1)</w:t>
            </w:r>
          </w:p>
          <w:p w14:paraId="6FD8A100" w14:textId="77777777" w:rsidR="004E5BBE" w:rsidRDefault="004E5BBE" w:rsidP="004C5155"/>
          <w:p w14:paraId="09B8BCA9" w14:textId="0F2A4742" w:rsidR="00F12981" w:rsidRDefault="00F12981" w:rsidP="004C5155">
            <w:r>
              <w:t>Work Items to be created</w:t>
            </w:r>
          </w:p>
          <w:p w14:paraId="1ACCC703" w14:textId="09088646" w:rsidR="004E5BBE" w:rsidRDefault="006F2F94" w:rsidP="004C5155">
            <w:r w:rsidDel="006F2F94">
              <w:t xml:space="preserve"> </w:t>
            </w:r>
            <w:r w:rsidR="00295C1D">
              <w:t>(</w:t>
            </w:r>
            <w:r w:rsidR="004E5BBE">
              <w:t>v3.5.1</w:t>
            </w:r>
            <w:r w:rsidR="00295C1D">
              <w:t>)</w:t>
            </w:r>
          </w:p>
          <w:p w14:paraId="6D2532CD" w14:textId="15DEB23D" w:rsidR="000B0FBE" w:rsidRDefault="000B0FBE" w:rsidP="000B0FBE">
            <w:r>
              <w:t>(v3.6.1)</w:t>
            </w:r>
          </w:p>
        </w:tc>
      </w:tr>
      <w:tr w:rsidR="004E5BBE" w:rsidRPr="00426E27" w14:paraId="4C0D713B" w14:textId="77777777" w:rsidTr="00E32907">
        <w:trPr>
          <w:trHeight w:val="231"/>
        </w:trPr>
        <w:tc>
          <w:tcPr>
            <w:tcW w:w="2986" w:type="dxa"/>
          </w:tcPr>
          <w:p w14:paraId="6B54B12A" w14:textId="77777777" w:rsidR="004E5BBE" w:rsidRPr="00D2204B" w:rsidRDefault="004E5BBE" w:rsidP="004C5155">
            <w:r w:rsidRPr="00D2204B">
              <w:lastRenderedPageBreak/>
              <w:t>ETSI GS NFV-SOL 01</w:t>
            </w:r>
            <w:r>
              <w:t>2</w:t>
            </w:r>
          </w:p>
        </w:tc>
        <w:tc>
          <w:tcPr>
            <w:tcW w:w="4509" w:type="dxa"/>
          </w:tcPr>
          <w:p w14:paraId="2704B459" w14:textId="511F4B11" w:rsidR="004E5BBE" w:rsidRDefault="004E5BBE" w:rsidP="004C5155">
            <w:r w:rsidRPr="00AA685F">
              <w:t>Network Functions Virtualisation (NFV) Release</w:t>
            </w:r>
            <w:r>
              <w:t xml:space="preserve"> 4</w:t>
            </w:r>
            <w:r w:rsidRPr="00AA685F">
              <w:t>;</w:t>
            </w:r>
            <w:r>
              <w:t xml:space="preserve"> </w:t>
            </w:r>
            <w:r w:rsidRPr="00AA685F">
              <w:t xml:space="preserve">Protocols and Data Models; </w:t>
            </w:r>
            <w:r>
              <w:t>RESTful protocols specification for the Policy Management Interface</w:t>
            </w:r>
          </w:p>
        </w:tc>
        <w:tc>
          <w:tcPr>
            <w:tcW w:w="1573" w:type="dxa"/>
            <w:tcMar>
              <w:left w:w="0" w:type="dxa"/>
              <w:right w:w="0" w:type="dxa"/>
            </w:tcMar>
          </w:tcPr>
          <w:p w14:paraId="048060C7" w14:textId="0E76B85F" w:rsidR="004E5BBE" w:rsidRDefault="00F12981" w:rsidP="004C5155">
            <w:r>
              <w:t>Work Items to be created</w:t>
            </w:r>
          </w:p>
        </w:tc>
      </w:tr>
      <w:tr w:rsidR="000B0FBE" w:rsidRPr="00426E27" w14:paraId="2F34B4F9" w14:textId="77777777" w:rsidTr="000B0FBE">
        <w:trPr>
          <w:trHeight w:val="231"/>
        </w:trPr>
        <w:tc>
          <w:tcPr>
            <w:tcW w:w="2986" w:type="dxa"/>
          </w:tcPr>
          <w:p w14:paraId="077F2273" w14:textId="77777777" w:rsidR="000B0FBE" w:rsidRDefault="000B0FBE" w:rsidP="000B0FBE">
            <w:r>
              <w:t>ETSI GS NFV-SOL 013</w:t>
            </w:r>
          </w:p>
        </w:tc>
        <w:tc>
          <w:tcPr>
            <w:tcW w:w="4509" w:type="dxa"/>
          </w:tcPr>
          <w:p w14:paraId="335952D8" w14:textId="5FE0E952" w:rsidR="000B0FBE" w:rsidRDefault="000B0FBE" w:rsidP="000B0FBE">
            <w:r w:rsidRPr="00AA685F">
              <w:t>Network Functions Virtualisation (NFV) Release</w:t>
            </w:r>
            <w:r>
              <w:t xml:space="preserve"> 2</w:t>
            </w:r>
            <w:r w:rsidRPr="00AA685F">
              <w:t>;</w:t>
            </w:r>
            <w:r>
              <w:t xml:space="preserve"> </w:t>
            </w:r>
            <w:r w:rsidRPr="00AA685F">
              <w:t xml:space="preserve">Protocols and Data Models; </w:t>
            </w:r>
            <w:r>
              <w:t>Specification of common aspects for RESTful NFV MANO APIs</w:t>
            </w:r>
          </w:p>
        </w:tc>
        <w:tc>
          <w:tcPr>
            <w:tcW w:w="1573" w:type="dxa"/>
            <w:tcMar>
              <w:left w:w="0" w:type="dxa"/>
              <w:right w:w="0" w:type="dxa"/>
            </w:tcMar>
          </w:tcPr>
          <w:p w14:paraId="04CC03BC" w14:textId="77777777" w:rsidR="000B0FBE" w:rsidRDefault="000B0FBE" w:rsidP="000B0FBE">
            <w:r>
              <w:t>Published</w:t>
            </w:r>
          </w:p>
          <w:p w14:paraId="21B7FFEB" w14:textId="70359F71" w:rsidR="000B0FBE" w:rsidRDefault="000B0FBE" w:rsidP="000B0FBE">
            <w:r>
              <w:t>(v2.8.1)</w:t>
            </w:r>
          </w:p>
          <w:p w14:paraId="2AE18BD3" w14:textId="77777777" w:rsidR="000B0FBE" w:rsidRDefault="000B0FBE" w:rsidP="000B0FBE"/>
          <w:p w14:paraId="2035135E" w14:textId="2ADEBC0C" w:rsidR="000B0FBE" w:rsidRDefault="000B0FBE" w:rsidP="000B0FBE"/>
        </w:tc>
      </w:tr>
      <w:tr w:rsidR="00C138CC" w:rsidRPr="00426E27" w14:paraId="2C4D13E1" w14:textId="77777777" w:rsidTr="00E32907">
        <w:trPr>
          <w:trHeight w:val="231"/>
        </w:trPr>
        <w:tc>
          <w:tcPr>
            <w:tcW w:w="2986" w:type="dxa"/>
          </w:tcPr>
          <w:p w14:paraId="6DF15224" w14:textId="77777777" w:rsidR="00C138CC" w:rsidRDefault="00C138CC" w:rsidP="004C5155">
            <w:r>
              <w:t>ETSI GS NFV-SOL 013</w:t>
            </w:r>
          </w:p>
        </w:tc>
        <w:tc>
          <w:tcPr>
            <w:tcW w:w="4509" w:type="dxa"/>
          </w:tcPr>
          <w:p w14:paraId="5DE933A0" w14:textId="7B8BBB2C" w:rsidR="00C138CC" w:rsidRDefault="00C138CC" w:rsidP="004C5155">
            <w:r w:rsidRPr="00AA685F">
              <w:t>Network Functions Virtualisation (NFV) Release</w:t>
            </w:r>
            <w:r>
              <w:t xml:space="preserve"> 3</w:t>
            </w:r>
            <w:r w:rsidRPr="00AA685F">
              <w:t>;</w:t>
            </w:r>
            <w:r>
              <w:t xml:space="preserve"> </w:t>
            </w:r>
            <w:r w:rsidRPr="00AA685F">
              <w:t xml:space="preserve">Protocols and Data Models; </w:t>
            </w:r>
            <w:r>
              <w:t>Specification of common aspects for RESTful NFV MANO APIs</w:t>
            </w:r>
          </w:p>
        </w:tc>
        <w:tc>
          <w:tcPr>
            <w:tcW w:w="1573" w:type="dxa"/>
            <w:tcMar>
              <w:left w:w="0" w:type="dxa"/>
              <w:right w:w="0" w:type="dxa"/>
            </w:tcMar>
          </w:tcPr>
          <w:p w14:paraId="566E6767" w14:textId="77777777" w:rsidR="00C138CC" w:rsidRDefault="00C138CC" w:rsidP="004C5155">
            <w:r>
              <w:t>Published</w:t>
            </w:r>
          </w:p>
          <w:p w14:paraId="6481B1EF" w14:textId="77777777" w:rsidR="00C138CC" w:rsidRDefault="00C138CC" w:rsidP="004C5155">
            <w:r>
              <w:t>(v3.3.1)</w:t>
            </w:r>
          </w:p>
          <w:p w14:paraId="6B9E4F08" w14:textId="77777777" w:rsidR="006F2F94" w:rsidRDefault="006F2F94" w:rsidP="006F2F94">
            <w:r>
              <w:t xml:space="preserve">Work item created </w:t>
            </w:r>
          </w:p>
          <w:p w14:paraId="5ADE81ED" w14:textId="0E72F7EF" w:rsidR="006F2F94" w:rsidRDefault="006F2F94" w:rsidP="006F2F94">
            <w:r>
              <w:t>(v3.4.1)</w:t>
            </w:r>
          </w:p>
          <w:p w14:paraId="5E93FDA8" w14:textId="77777777" w:rsidR="00C138CC" w:rsidRDefault="00C138CC" w:rsidP="004C5155"/>
          <w:p w14:paraId="67FD23E9" w14:textId="77777777" w:rsidR="00F12981" w:rsidRDefault="00F12981" w:rsidP="004C5155">
            <w:r>
              <w:t>Work Items to be created</w:t>
            </w:r>
          </w:p>
          <w:p w14:paraId="642C2398" w14:textId="3EE63EA1" w:rsidR="00C138CC" w:rsidRDefault="006F2F94" w:rsidP="004C5155">
            <w:r w:rsidDel="006F2F94">
              <w:t xml:space="preserve"> </w:t>
            </w:r>
            <w:r w:rsidR="00F12981">
              <w:t>(</w:t>
            </w:r>
            <w:r w:rsidR="00C138CC">
              <w:t>v3.5.1</w:t>
            </w:r>
            <w:r w:rsidR="00F12981">
              <w:t>)</w:t>
            </w:r>
          </w:p>
          <w:p w14:paraId="6984F237" w14:textId="0C5E6A45" w:rsidR="00CD3CE9" w:rsidRDefault="00CD3CE9" w:rsidP="004C5155">
            <w:r>
              <w:t>(v3.6.1)</w:t>
            </w:r>
          </w:p>
        </w:tc>
      </w:tr>
      <w:tr w:rsidR="00C138CC" w:rsidRPr="00426E27" w14:paraId="3975BAFA" w14:textId="77777777" w:rsidTr="00E32907">
        <w:trPr>
          <w:trHeight w:val="231"/>
        </w:trPr>
        <w:tc>
          <w:tcPr>
            <w:tcW w:w="2986" w:type="dxa"/>
          </w:tcPr>
          <w:p w14:paraId="240067CC" w14:textId="77777777" w:rsidR="00C138CC" w:rsidRDefault="00C138CC" w:rsidP="004C5155">
            <w:r>
              <w:t>ETSI GS NFV-SOL 013</w:t>
            </w:r>
          </w:p>
        </w:tc>
        <w:tc>
          <w:tcPr>
            <w:tcW w:w="4509" w:type="dxa"/>
          </w:tcPr>
          <w:p w14:paraId="3E9AB468" w14:textId="3A987CB3" w:rsidR="00C138CC" w:rsidRDefault="00C138CC" w:rsidP="004C5155">
            <w:r w:rsidRPr="00AA685F">
              <w:t>Network Functions Virtualisation (NFV) Release</w:t>
            </w:r>
            <w:r>
              <w:t xml:space="preserve"> 4</w:t>
            </w:r>
            <w:r w:rsidRPr="00AA685F">
              <w:t>;</w:t>
            </w:r>
            <w:r>
              <w:t xml:space="preserve"> </w:t>
            </w:r>
            <w:r w:rsidRPr="00AA685F">
              <w:t xml:space="preserve">Protocols and Data Models; </w:t>
            </w:r>
            <w:r>
              <w:t>Specification of common aspects for RESTful NFV MANO APIs</w:t>
            </w:r>
          </w:p>
        </w:tc>
        <w:tc>
          <w:tcPr>
            <w:tcW w:w="1573" w:type="dxa"/>
            <w:tcMar>
              <w:left w:w="0" w:type="dxa"/>
              <w:right w:w="0" w:type="dxa"/>
            </w:tcMar>
          </w:tcPr>
          <w:p w14:paraId="24FDD8DF" w14:textId="36958581" w:rsidR="00C138CC" w:rsidRDefault="00F12981" w:rsidP="004C5155">
            <w:r>
              <w:t>Work Items to be created</w:t>
            </w:r>
          </w:p>
        </w:tc>
      </w:tr>
      <w:tr w:rsidR="00C138CC" w:rsidRPr="00426E27" w14:paraId="4204956A" w14:textId="77777777" w:rsidTr="00E32907">
        <w:trPr>
          <w:trHeight w:val="231"/>
        </w:trPr>
        <w:tc>
          <w:tcPr>
            <w:tcW w:w="2986" w:type="dxa"/>
          </w:tcPr>
          <w:p w14:paraId="7492EC19" w14:textId="77777777" w:rsidR="00C138CC" w:rsidRPr="00D2204B" w:rsidRDefault="00C138CC" w:rsidP="004C5155">
            <w:r>
              <w:t>ETSI GS NFV-SOL 015</w:t>
            </w:r>
          </w:p>
        </w:tc>
        <w:tc>
          <w:tcPr>
            <w:tcW w:w="4509" w:type="dxa"/>
          </w:tcPr>
          <w:p w14:paraId="43786EC5" w14:textId="212F7CDB" w:rsidR="00C138CC" w:rsidRDefault="00C138CC" w:rsidP="004C5155">
            <w:r>
              <w:t>Network Functions Virtualisation (NFV); Protocols and Data Models; Specification of Patterns and Conventions for RESTful NFV-MANO APIs</w:t>
            </w:r>
          </w:p>
        </w:tc>
        <w:tc>
          <w:tcPr>
            <w:tcW w:w="1573" w:type="dxa"/>
            <w:tcMar>
              <w:left w:w="0" w:type="dxa"/>
              <w:right w:w="0" w:type="dxa"/>
            </w:tcMar>
          </w:tcPr>
          <w:p w14:paraId="02AE3424" w14:textId="77777777" w:rsidR="00295C1D" w:rsidRDefault="00295C1D" w:rsidP="004C5155">
            <w:r>
              <w:t>Published</w:t>
            </w:r>
          </w:p>
          <w:p w14:paraId="7E3E66C9" w14:textId="6807EF60" w:rsidR="00C138CC" w:rsidRDefault="00295C1D" w:rsidP="004C5155">
            <w:r>
              <w:t>(</w:t>
            </w:r>
            <w:r w:rsidR="00C138CC">
              <w:t>v1.1.1</w:t>
            </w:r>
            <w:r>
              <w:t>)</w:t>
            </w:r>
          </w:p>
          <w:p w14:paraId="3AFA2A73" w14:textId="77777777" w:rsidR="00C138CC" w:rsidRDefault="00C138CC" w:rsidP="004C5155"/>
          <w:p w14:paraId="2A3B5A51" w14:textId="21FD8174" w:rsidR="00C138CC" w:rsidRDefault="006F2F94" w:rsidP="004C5155">
            <w:pPr>
              <w:jc w:val="left"/>
            </w:pPr>
            <w:r>
              <w:t>Final draft</w:t>
            </w:r>
            <w:r w:rsidR="00C138CC">
              <w:t xml:space="preserve"> (v1.2.1)</w:t>
            </w:r>
          </w:p>
        </w:tc>
      </w:tr>
      <w:tr w:rsidR="00513EB8" w:rsidRPr="00426E27" w14:paraId="569301DA" w14:textId="77777777" w:rsidTr="00E53734">
        <w:trPr>
          <w:trHeight w:val="231"/>
        </w:trPr>
        <w:tc>
          <w:tcPr>
            <w:tcW w:w="2986" w:type="dxa"/>
          </w:tcPr>
          <w:p w14:paraId="105F690A" w14:textId="7012F043" w:rsidR="00513EB8" w:rsidRPr="008A5989" w:rsidRDefault="00513EB8" w:rsidP="00E53734">
            <w:r w:rsidRPr="008A5989">
              <w:t>OpenAPI Representations</w:t>
            </w:r>
          </w:p>
        </w:tc>
        <w:tc>
          <w:tcPr>
            <w:tcW w:w="4509" w:type="dxa"/>
          </w:tcPr>
          <w:p w14:paraId="374D521D" w14:textId="35D5B2FA" w:rsidR="00513EB8" w:rsidRPr="008A5989" w:rsidRDefault="00513EB8" w:rsidP="00E53734">
            <w:r w:rsidRPr="008A5989">
              <w:t>OpenAPI representation for ETSI GS NFV-SOL 002</w:t>
            </w:r>
            <w:r>
              <w:t xml:space="preserve"> – Release 2</w:t>
            </w:r>
          </w:p>
          <w:p w14:paraId="2C540631" w14:textId="77777777" w:rsidR="00513EB8" w:rsidRDefault="00513EB8" w:rsidP="00E53734">
            <w:r w:rsidRPr="008A5989">
              <w:t>(</w:t>
            </w:r>
            <w:hyperlink r:id="rId14" w:history="1">
              <w:r w:rsidRPr="0011702B">
                <w:rPr>
                  <w:rStyle w:val="Hyperlink"/>
                </w:rPr>
                <w:t>https://forge.etsi.org/rep/nfv/SOL002</w:t>
              </w:r>
            </w:hyperlink>
            <w:r w:rsidRPr="008A5989">
              <w:t>)</w:t>
            </w:r>
          </w:p>
        </w:tc>
        <w:tc>
          <w:tcPr>
            <w:tcW w:w="1573" w:type="dxa"/>
            <w:tcMar>
              <w:left w:w="0" w:type="dxa"/>
              <w:right w:w="0" w:type="dxa"/>
            </w:tcMar>
          </w:tcPr>
          <w:p w14:paraId="733C99AF" w14:textId="76E0C9E7" w:rsidR="00295C1D" w:rsidRDefault="00295C1D" w:rsidP="00E53734">
            <w:r>
              <w:t>Published</w:t>
            </w:r>
          </w:p>
          <w:p w14:paraId="0A0756A1" w14:textId="4C7542CD" w:rsidR="00422F53" w:rsidRDefault="00295C1D" w:rsidP="00422F53">
            <w:r>
              <w:t>(</w:t>
            </w:r>
            <w:r w:rsidR="00513EB8">
              <w:t>v2.7.1</w:t>
            </w:r>
            <w:r>
              <w:t>)</w:t>
            </w:r>
            <w:r w:rsidR="00422F53">
              <w:t xml:space="preserve"> </w:t>
            </w:r>
          </w:p>
        </w:tc>
      </w:tr>
      <w:tr w:rsidR="00416CEF" w:rsidRPr="00426E27" w14:paraId="271C34C5" w14:textId="77777777" w:rsidTr="00E32907">
        <w:trPr>
          <w:trHeight w:val="231"/>
        </w:trPr>
        <w:tc>
          <w:tcPr>
            <w:tcW w:w="2986" w:type="dxa"/>
          </w:tcPr>
          <w:p w14:paraId="07510B68" w14:textId="0DB1FADA" w:rsidR="00416CEF" w:rsidRPr="008A5989" w:rsidRDefault="00416CEF" w:rsidP="004C5155">
            <w:r w:rsidRPr="008A5989">
              <w:t>OpenAPI Representations</w:t>
            </w:r>
          </w:p>
        </w:tc>
        <w:tc>
          <w:tcPr>
            <w:tcW w:w="4509" w:type="dxa"/>
          </w:tcPr>
          <w:p w14:paraId="7FF13311" w14:textId="623FFD5B" w:rsidR="00416CEF" w:rsidRPr="008A5989" w:rsidRDefault="00416CEF" w:rsidP="004C5155">
            <w:r w:rsidRPr="008A5989">
              <w:t>OpenAPI representation for ETSI GS NFV-SOL 002</w:t>
            </w:r>
            <w:r w:rsidR="009B4E52">
              <w:t xml:space="preserve"> – Release 3</w:t>
            </w:r>
          </w:p>
          <w:p w14:paraId="4B2F3D3E" w14:textId="5D6A214A" w:rsidR="00416CEF" w:rsidRDefault="00416CEF" w:rsidP="004C5155">
            <w:r w:rsidRPr="008A5989">
              <w:t>(</w:t>
            </w:r>
            <w:hyperlink r:id="rId15" w:history="1">
              <w:r w:rsidR="00DE28F5" w:rsidRPr="0011702B">
                <w:rPr>
                  <w:rStyle w:val="Hyperlink"/>
                </w:rPr>
                <w:t>https://forge.etsi.org/rep/nfv/SOL002</w:t>
              </w:r>
            </w:hyperlink>
            <w:r w:rsidRPr="008A5989">
              <w:t>)</w:t>
            </w:r>
          </w:p>
        </w:tc>
        <w:tc>
          <w:tcPr>
            <w:tcW w:w="1573" w:type="dxa"/>
            <w:tcMar>
              <w:left w:w="0" w:type="dxa"/>
              <w:right w:w="0" w:type="dxa"/>
            </w:tcMar>
          </w:tcPr>
          <w:p w14:paraId="3B8036CB" w14:textId="40C2DD24" w:rsidR="00295C1D" w:rsidRDefault="00295C1D" w:rsidP="004C5155">
            <w:r>
              <w:t xml:space="preserve">Final Draft </w:t>
            </w:r>
          </w:p>
          <w:p w14:paraId="5AF9FEB5" w14:textId="4021690D" w:rsidR="00416CEF" w:rsidRDefault="00295C1D" w:rsidP="004C5155">
            <w:r>
              <w:t>(</w:t>
            </w:r>
            <w:r w:rsidR="00416CEF">
              <w:t>v3.</w:t>
            </w:r>
            <w:r w:rsidR="009B4E52">
              <w:t>3</w:t>
            </w:r>
            <w:r w:rsidR="00416CEF">
              <w:t>.1</w:t>
            </w:r>
            <w:r>
              <w:t>)</w:t>
            </w:r>
          </w:p>
          <w:p w14:paraId="63B36AAD" w14:textId="75106D8C" w:rsidR="009B4E52" w:rsidRDefault="009B4E52" w:rsidP="004C5155"/>
          <w:p w14:paraId="5CC7EC17" w14:textId="2F359BED" w:rsidR="00295C1D" w:rsidRDefault="00295C1D" w:rsidP="004C5155">
            <w:r>
              <w:t>To be developed by STF586</w:t>
            </w:r>
          </w:p>
          <w:p w14:paraId="124799FC" w14:textId="67E40B52" w:rsidR="009B4E52" w:rsidRDefault="00295C1D" w:rsidP="004C5155">
            <w:r>
              <w:t>(</w:t>
            </w:r>
            <w:r w:rsidR="009B4E52">
              <w:t>v3.4.1</w:t>
            </w:r>
            <w:r>
              <w:t>)</w:t>
            </w:r>
          </w:p>
          <w:p w14:paraId="6E4D50A8" w14:textId="1A6A1ED6" w:rsidR="00416CEF" w:rsidRDefault="00295C1D" w:rsidP="004C5155">
            <w:r>
              <w:t>(</w:t>
            </w:r>
            <w:r w:rsidR="009B4E52">
              <w:t>v3.5.1</w:t>
            </w:r>
            <w:r>
              <w:t>)</w:t>
            </w:r>
          </w:p>
        </w:tc>
      </w:tr>
      <w:tr w:rsidR="00E26F18" w:rsidRPr="00426E27" w14:paraId="4C198417" w14:textId="77777777" w:rsidTr="00E53734">
        <w:trPr>
          <w:trHeight w:val="231"/>
        </w:trPr>
        <w:tc>
          <w:tcPr>
            <w:tcW w:w="2986" w:type="dxa"/>
          </w:tcPr>
          <w:p w14:paraId="713E8353" w14:textId="77777777" w:rsidR="00E26F18" w:rsidRPr="008A5989" w:rsidRDefault="00E26F18" w:rsidP="00E53734">
            <w:r w:rsidRPr="008A5989">
              <w:t>OpenAPI Representations</w:t>
            </w:r>
          </w:p>
        </w:tc>
        <w:tc>
          <w:tcPr>
            <w:tcW w:w="4509" w:type="dxa"/>
          </w:tcPr>
          <w:p w14:paraId="0640EC4F" w14:textId="4BE77269" w:rsidR="00E26F18" w:rsidRPr="008A5989" w:rsidRDefault="00E26F18" w:rsidP="00E53734">
            <w:r w:rsidRPr="008A5989">
              <w:t>OpenAPI representation for ETSI GS NFV-SOL 003</w:t>
            </w:r>
            <w:r>
              <w:t xml:space="preserve"> – Release 2</w:t>
            </w:r>
          </w:p>
          <w:p w14:paraId="03B64E92" w14:textId="77777777" w:rsidR="00E26F18" w:rsidRDefault="00E26F18" w:rsidP="00E53734">
            <w:r w:rsidRPr="008A5989">
              <w:t>(</w:t>
            </w:r>
            <w:hyperlink r:id="rId16" w:history="1">
              <w:r w:rsidRPr="00C253C4">
                <w:rPr>
                  <w:rStyle w:val="Hyperlink"/>
                </w:rPr>
                <w:t>https://forge.etsi.org/rep/nfv/SOL003</w:t>
              </w:r>
            </w:hyperlink>
            <w:r w:rsidRPr="008A5989">
              <w:t>)</w:t>
            </w:r>
          </w:p>
        </w:tc>
        <w:tc>
          <w:tcPr>
            <w:tcW w:w="1573" w:type="dxa"/>
            <w:tcMar>
              <w:left w:w="0" w:type="dxa"/>
              <w:right w:w="0" w:type="dxa"/>
            </w:tcMar>
          </w:tcPr>
          <w:p w14:paraId="442E8942" w14:textId="77777777" w:rsidR="00295C1D" w:rsidRDefault="00295C1D" w:rsidP="00295C1D">
            <w:r>
              <w:t>Published</w:t>
            </w:r>
          </w:p>
          <w:p w14:paraId="74F73E2F" w14:textId="07736C79" w:rsidR="00E26F18" w:rsidRDefault="00295C1D" w:rsidP="00422F53">
            <w:r>
              <w:t>(</w:t>
            </w:r>
            <w:r w:rsidR="00E26F18">
              <w:t>v2.7.1</w:t>
            </w:r>
            <w:r>
              <w:t>)</w:t>
            </w:r>
            <w:r w:rsidR="00422F53">
              <w:t xml:space="preserve"> </w:t>
            </w:r>
          </w:p>
        </w:tc>
      </w:tr>
      <w:tr w:rsidR="0075485F" w:rsidRPr="00426E27" w14:paraId="485F90AE" w14:textId="77777777" w:rsidTr="00E32907">
        <w:trPr>
          <w:trHeight w:val="231"/>
        </w:trPr>
        <w:tc>
          <w:tcPr>
            <w:tcW w:w="2986" w:type="dxa"/>
          </w:tcPr>
          <w:p w14:paraId="6A1F0EC2" w14:textId="26A41999" w:rsidR="0075485F" w:rsidRPr="008A5989" w:rsidRDefault="0075485F" w:rsidP="004C5155">
            <w:r w:rsidRPr="008A5989">
              <w:t>OpenAPI Representations</w:t>
            </w:r>
          </w:p>
        </w:tc>
        <w:tc>
          <w:tcPr>
            <w:tcW w:w="4509" w:type="dxa"/>
          </w:tcPr>
          <w:p w14:paraId="0076CDAB" w14:textId="091D04A2" w:rsidR="0075485F" w:rsidRPr="008A5989" w:rsidRDefault="0075485F" w:rsidP="004C5155">
            <w:r w:rsidRPr="008A5989">
              <w:t>OpenAPI representation for ETSI GS NFV-SOL 003</w:t>
            </w:r>
            <w:r>
              <w:t xml:space="preserve"> – Release 3</w:t>
            </w:r>
          </w:p>
          <w:p w14:paraId="44860B15" w14:textId="16776D39" w:rsidR="0075485F" w:rsidRDefault="0075485F" w:rsidP="004C5155">
            <w:r w:rsidRPr="008A5989">
              <w:t>(</w:t>
            </w:r>
            <w:hyperlink r:id="rId17" w:history="1">
              <w:r w:rsidRPr="00C253C4">
                <w:rPr>
                  <w:rStyle w:val="Hyperlink"/>
                </w:rPr>
                <w:t>https://forge.etsi.org/rep/nfv/SOL003</w:t>
              </w:r>
            </w:hyperlink>
            <w:r w:rsidRPr="008A5989">
              <w:t>)</w:t>
            </w:r>
          </w:p>
        </w:tc>
        <w:tc>
          <w:tcPr>
            <w:tcW w:w="1573" w:type="dxa"/>
            <w:tcMar>
              <w:left w:w="0" w:type="dxa"/>
              <w:right w:w="0" w:type="dxa"/>
            </w:tcMar>
          </w:tcPr>
          <w:p w14:paraId="72F68BEE" w14:textId="77777777" w:rsidR="00295C1D" w:rsidRDefault="00295C1D" w:rsidP="00295C1D">
            <w:r>
              <w:t xml:space="preserve">Final Draft </w:t>
            </w:r>
          </w:p>
          <w:p w14:paraId="77630BFD" w14:textId="77777777" w:rsidR="00295C1D" w:rsidRDefault="00295C1D" w:rsidP="00295C1D">
            <w:r>
              <w:t>(v3.3.1)</w:t>
            </w:r>
          </w:p>
          <w:p w14:paraId="2DCFE3B8" w14:textId="77777777" w:rsidR="00295C1D" w:rsidRDefault="00295C1D" w:rsidP="00295C1D"/>
          <w:p w14:paraId="1B5FD899" w14:textId="4A7372BE" w:rsidR="00295C1D" w:rsidRDefault="00295C1D" w:rsidP="00295C1D">
            <w:r>
              <w:t>To be developed by STF586</w:t>
            </w:r>
          </w:p>
          <w:p w14:paraId="47051563" w14:textId="77777777" w:rsidR="00295C1D" w:rsidRDefault="00295C1D" w:rsidP="00295C1D">
            <w:r>
              <w:t>(v3.4.1)</w:t>
            </w:r>
          </w:p>
          <w:p w14:paraId="6563FFF7" w14:textId="141BD250" w:rsidR="0075485F" w:rsidRDefault="00295C1D" w:rsidP="004C5155">
            <w:r>
              <w:t>(v3.5.1)</w:t>
            </w:r>
          </w:p>
        </w:tc>
      </w:tr>
      <w:tr w:rsidR="00E26F18" w:rsidRPr="00426E27" w14:paraId="4AA29375" w14:textId="77777777" w:rsidTr="00E53734">
        <w:trPr>
          <w:trHeight w:val="231"/>
        </w:trPr>
        <w:tc>
          <w:tcPr>
            <w:tcW w:w="2986" w:type="dxa"/>
          </w:tcPr>
          <w:p w14:paraId="62FDCECF" w14:textId="77777777" w:rsidR="00E26F18" w:rsidRPr="008A5989" w:rsidRDefault="00E26F18" w:rsidP="00E53734">
            <w:r w:rsidRPr="008A5989">
              <w:t>OpenAPI Representations</w:t>
            </w:r>
          </w:p>
        </w:tc>
        <w:tc>
          <w:tcPr>
            <w:tcW w:w="4509" w:type="dxa"/>
          </w:tcPr>
          <w:p w14:paraId="3DF3BEA1" w14:textId="0A600961" w:rsidR="00E26F18" w:rsidRPr="008A5989" w:rsidRDefault="00E26F18" w:rsidP="00E53734">
            <w:r w:rsidRPr="008A5989">
              <w:t>OpenAPI representation for ETSI GS NFV-SOL 005</w:t>
            </w:r>
            <w:r>
              <w:t xml:space="preserve"> – Release 2</w:t>
            </w:r>
          </w:p>
          <w:p w14:paraId="4AE501C0" w14:textId="77777777" w:rsidR="00E26F18" w:rsidRDefault="00E26F18" w:rsidP="00E53734">
            <w:r w:rsidRPr="008A5989">
              <w:t>(</w:t>
            </w:r>
            <w:hyperlink r:id="rId18" w:history="1">
              <w:r w:rsidRPr="00C253C4">
                <w:rPr>
                  <w:rStyle w:val="Hyperlink"/>
                </w:rPr>
                <w:t>https://forge.etsi.org/rep/nfv/SOL005</w:t>
              </w:r>
            </w:hyperlink>
            <w:r w:rsidRPr="008A5989">
              <w:t>)</w:t>
            </w:r>
          </w:p>
        </w:tc>
        <w:tc>
          <w:tcPr>
            <w:tcW w:w="1573" w:type="dxa"/>
            <w:tcMar>
              <w:left w:w="0" w:type="dxa"/>
              <w:right w:w="0" w:type="dxa"/>
            </w:tcMar>
          </w:tcPr>
          <w:p w14:paraId="75C2E293" w14:textId="77777777" w:rsidR="00295C1D" w:rsidRDefault="00295C1D" w:rsidP="00295C1D">
            <w:r>
              <w:t>Published</w:t>
            </w:r>
          </w:p>
          <w:p w14:paraId="4C49E9FE" w14:textId="1CDF3EFD" w:rsidR="00E26F18" w:rsidRDefault="00295C1D" w:rsidP="00E53734">
            <w:r>
              <w:t>(</w:t>
            </w:r>
            <w:r w:rsidR="00E26F18">
              <w:t>v2.7.1</w:t>
            </w:r>
            <w:r>
              <w:t>)</w:t>
            </w:r>
          </w:p>
        </w:tc>
      </w:tr>
      <w:tr w:rsidR="00E35314" w:rsidRPr="00426E27" w14:paraId="5429D5A1" w14:textId="77777777" w:rsidTr="00E32907">
        <w:trPr>
          <w:trHeight w:val="231"/>
        </w:trPr>
        <w:tc>
          <w:tcPr>
            <w:tcW w:w="2986" w:type="dxa"/>
          </w:tcPr>
          <w:p w14:paraId="3F5BE43A" w14:textId="4B679F61" w:rsidR="00E35314" w:rsidRPr="008A5989" w:rsidRDefault="00E35314" w:rsidP="004C5155">
            <w:r w:rsidRPr="008A5989">
              <w:t>OpenAPI Representations</w:t>
            </w:r>
          </w:p>
        </w:tc>
        <w:tc>
          <w:tcPr>
            <w:tcW w:w="4509" w:type="dxa"/>
          </w:tcPr>
          <w:p w14:paraId="615A3210" w14:textId="21547833" w:rsidR="00E35314" w:rsidRPr="008A5989" w:rsidRDefault="00E35314" w:rsidP="004C5155">
            <w:r w:rsidRPr="008A5989">
              <w:t>OpenAPI representation for ETSI GS NFV-SOL 005</w:t>
            </w:r>
            <w:r>
              <w:t xml:space="preserve"> – Release 3</w:t>
            </w:r>
          </w:p>
          <w:p w14:paraId="434F6534" w14:textId="56D36970" w:rsidR="00E35314" w:rsidRDefault="00E35314" w:rsidP="004C5155">
            <w:r w:rsidRPr="008A5989">
              <w:t>(</w:t>
            </w:r>
            <w:hyperlink r:id="rId19" w:history="1">
              <w:r w:rsidRPr="00C253C4">
                <w:rPr>
                  <w:rStyle w:val="Hyperlink"/>
                </w:rPr>
                <w:t>https://forge.etsi.org/rep/nfv/SOL005</w:t>
              </w:r>
            </w:hyperlink>
            <w:r w:rsidRPr="008A5989">
              <w:t>)</w:t>
            </w:r>
          </w:p>
        </w:tc>
        <w:tc>
          <w:tcPr>
            <w:tcW w:w="1573" w:type="dxa"/>
            <w:tcMar>
              <w:left w:w="0" w:type="dxa"/>
              <w:right w:w="0" w:type="dxa"/>
            </w:tcMar>
          </w:tcPr>
          <w:p w14:paraId="2D26770F" w14:textId="77777777" w:rsidR="00295C1D" w:rsidRDefault="00295C1D" w:rsidP="00295C1D">
            <w:r>
              <w:t xml:space="preserve">Final Draft </w:t>
            </w:r>
          </w:p>
          <w:p w14:paraId="37B23D10" w14:textId="77777777" w:rsidR="00295C1D" w:rsidRDefault="00295C1D" w:rsidP="00295C1D">
            <w:r>
              <w:t>(v3.3.1)</w:t>
            </w:r>
          </w:p>
          <w:p w14:paraId="4BDD54A5" w14:textId="77777777" w:rsidR="00295C1D" w:rsidRDefault="00295C1D" w:rsidP="00295C1D"/>
          <w:p w14:paraId="050522E0" w14:textId="4A05B49F" w:rsidR="00295C1D" w:rsidRDefault="00295C1D" w:rsidP="00295C1D">
            <w:r>
              <w:t>To be developed by STF586</w:t>
            </w:r>
          </w:p>
          <w:p w14:paraId="31179230" w14:textId="77777777" w:rsidR="00295C1D" w:rsidRDefault="00295C1D" w:rsidP="00295C1D">
            <w:r>
              <w:lastRenderedPageBreak/>
              <w:t>(v3.4.1)</w:t>
            </w:r>
          </w:p>
          <w:p w14:paraId="57EA5774" w14:textId="179F8156" w:rsidR="00E35314" w:rsidRDefault="00295C1D" w:rsidP="004C5155">
            <w:r>
              <w:t>(v3.5.1)</w:t>
            </w:r>
          </w:p>
        </w:tc>
      </w:tr>
      <w:tr w:rsidR="00ED48C4" w:rsidRPr="00426E27" w14:paraId="6834E2D3" w14:textId="77777777" w:rsidTr="00E32907">
        <w:trPr>
          <w:trHeight w:val="231"/>
        </w:trPr>
        <w:tc>
          <w:tcPr>
            <w:tcW w:w="2986" w:type="dxa"/>
          </w:tcPr>
          <w:p w14:paraId="53D7B8AE" w14:textId="4E9A2C8F" w:rsidR="00ED48C4" w:rsidRDefault="004B5E2D" w:rsidP="004C5155">
            <w:r w:rsidRPr="008A5989">
              <w:lastRenderedPageBreak/>
              <w:t>OpenAPI Representations</w:t>
            </w:r>
          </w:p>
        </w:tc>
        <w:tc>
          <w:tcPr>
            <w:tcW w:w="4509" w:type="dxa"/>
          </w:tcPr>
          <w:p w14:paraId="4ADC510F" w14:textId="5D317FEE" w:rsidR="00ED48C4" w:rsidRDefault="00390279" w:rsidP="004C5155">
            <w:r w:rsidRPr="008A5989">
              <w:t>OpenAPI representation for ETSI GS NFV-SOL 00</w:t>
            </w:r>
            <w:r>
              <w:t>9 – Release 3</w:t>
            </w:r>
          </w:p>
          <w:p w14:paraId="15D4DB28" w14:textId="011E7D4D" w:rsidR="00D36AB8" w:rsidRDefault="00D36AB8" w:rsidP="004C5155">
            <w:r>
              <w:t>(</w:t>
            </w:r>
            <w:hyperlink r:id="rId20" w:history="1">
              <w:r w:rsidRPr="00C253C4">
                <w:rPr>
                  <w:rStyle w:val="Hyperlink"/>
                </w:rPr>
                <w:t>https://forge.etsi.org/rep/nfv/SOL009</w:t>
              </w:r>
            </w:hyperlink>
            <w:r>
              <w:t>)</w:t>
            </w:r>
          </w:p>
        </w:tc>
        <w:tc>
          <w:tcPr>
            <w:tcW w:w="1573" w:type="dxa"/>
            <w:tcMar>
              <w:left w:w="0" w:type="dxa"/>
              <w:right w:w="0" w:type="dxa"/>
            </w:tcMar>
          </w:tcPr>
          <w:p w14:paraId="692EA0C0" w14:textId="77777777" w:rsidR="00295C1D" w:rsidRDefault="00295C1D" w:rsidP="004C5155">
            <w:r>
              <w:t>Published</w:t>
            </w:r>
          </w:p>
          <w:p w14:paraId="3A894666" w14:textId="0E3DB47B" w:rsidR="00ED48C4" w:rsidRDefault="00295C1D" w:rsidP="004C5155">
            <w:r>
              <w:t>(</w:t>
            </w:r>
            <w:r w:rsidR="004B5E2D">
              <w:t>v3.3.1</w:t>
            </w:r>
            <w:r>
              <w:t>)</w:t>
            </w:r>
          </w:p>
          <w:p w14:paraId="7041846F" w14:textId="77777777" w:rsidR="00295C1D" w:rsidRDefault="00295C1D" w:rsidP="004C5155"/>
          <w:p w14:paraId="5696A4A7" w14:textId="57EF0A2F" w:rsidR="00295C1D" w:rsidRDefault="00295C1D" w:rsidP="004C5155">
            <w:r>
              <w:t>To be developed by STF586</w:t>
            </w:r>
          </w:p>
          <w:p w14:paraId="6E1B540B" w14:textId="364DE5F0" w:rsidR="004C400B" w:rsidRDefault="00295C1D" w:rsidP="004C5155">
            <w:r>
              <w:t>(</w:t>
            </w:r>
            <w:r w:rsidR="004C400B">
              <w:t>v3.4.1</w:t>
            </w:r>
            <w:r>
              <w:t>)</w:t>
            </w:r>
          </w:p>
          <w:p w14:paraId="21E84F3F" w14:textId="0239540F" w:rsidR="004C400B" w:rsidRDefault="00295C1D" w:rsidP="004C5155">
            <w:r>
              <w:t>(</w:t>
            </w:r>
            <w:r w:rsidR="004C400B">
              <w:t>v3.5.1</w:t>
            </w:r>
            <w:r>
              <w:t>)</w:t>
            </w:r>
          </w:p>
        </w:tc>
      </w:tr>
      <w:tr w:rsidR="00ED48C4" w:rsidRPr="00426E27" w14:paraId="781C22B0" w14:textId="77777777" w:rsidTr="00E32907">
        <w:trPr>
          <w:trHeight w:val="231"/>
        </w:trPr>
        <w:tc>
          <w:tcPr>
            <w:tcW w:w="2986" w:type="dxa"/>
          </w:tcPr>
          <w:p w14:paraId="0AA518ED" w14:textId="1C82878B" w:rsidR="00ED48C4" w:rsidRDefault="004B5E2D" w:rsidP="004C5155">
            <w:r w:rsidRPr="008A5989">
              <w:t>OpenAPI Representations</w:t>
            </w:r>
          </w:p>
        </w:tc>
        <w:tc>
          <w:tcPr>
            <w:tcW w:w="4509" w:type="dxa"/>
          </w:tcPr>
          <w:p w14:paraId="7406AB3A" w14:textId="4F05B66F" w:rsidR="00ED48C4" w:rsidRDefault="00390279" w:rsidP="004C5155">
            <w:r w:rsidRPr="008A5989">
              <w:t>OpenAPI representation for ETSI GS NFV-SOL 0</w:t>
            </w:r>
            <w:r>
              <w:t>11 – Release 3</w:t>
            </w:r>
          </w:p>
          <w:p w14:paraId="7AB9E455" w14:textId="3EE3B8D2" w:rsidR="00D36AB8" w:rsidRDefault="00D36AB8" w:rsidP="004C5155">
            <w:r>
              <w:t>(</w:t>
            </w:r>
            <w:hyperlink r:id="rId21" w:history="1">
              <w:r w:rsidRPr="00C253C4">
                <w:rPr>
                  <w:rStyle w:val="Hyperlink"/>
                </w:rPr>
                <w:t>https://forge.etsi.org/rep/nfv/SOL011</w:t>
              </w:r>
            </w:hyperlink>
            <w:r>
              <w:t>)</w:t>
            </w:r>
          </w:p>
        </w:tc>
        <w:tc>
          <w:tcPr>
            <w:tcW w:w="1573" w:type="dxa"/>
            <w:tcMar>
              <w:left w:w="0" w:type="dxa"/>
              <w:right w:w="0" w:type="dxa"/>
            </w:tcMar>
          </w:tcPr>
          <w:p w14:paraId="058096A2" w14:textId="77777777" w:rsidR="00295C1D" w:rsidRDefault="00295C1D" w:rsidP="00295C1D">
            <w:r>
              <w:t>Published</w:t>
            </w:r>
          </w:p>
          <w:p w14:paraId="311F7315" w14:textId="77777777" w:rsidR="00295C1D" w:rsidRDefault="00295C1D" w:rsidP="00295C1D">
            <w:r>
              <w:t>(v3.3.1)</w:t>
            </w:r>
          </w:p>
          <w:p w14:paraId="1E8EC93E" w14:textId="77777777" w:rsidR="00295C1D" w:rsidRDefault="00295C1D" w:rsidP="00295C1D"/>
          <w:p w14:paraId="66CB167A" w14:textId="5F331D9C" w:rsidR="00295C1D" w:rsidRDefault="00295C1D" w:rsidP="00295C1D">
            <w:r>
              <w:t>To be developed by STF586</w:t>
            </w:r>
          </w:p>
          <w:p w14:paraId="182A470D" w14:textId="77777777" w:rsidR="00295C1D" w:rsidRDefault="00295C1D" w:rsidP="00295C1D">
            <w:r>
              <w:t>(v3.4.1)</w:t>
            </w:r>
          </w:p>
          <w:p w14:paraId="48797F79" w14:textId="49E61C30" w:rsidR="004C400B" w:rsidRDefault="00295C1D" w:rsidP="004C5155">
            <w:r>
              <w:t>(v3.5.1)</w:t>
            </w:r>
          </w:p>
        </w:tc>
      </w:tr>
      <w:tr w:rsidR="00ED48C4" w:rsidRPr="00426E27" w14:paraId="7143DB98" w14:textId="77777777" w:rsidTr="00E32907">
        <w:trPr>
          <w:trHeight w:val="231"/>
        </w:trPr>
        <w:tc>
          <w:tcPr>
            <w:tcW w:w="2986" w:type="dxa"/>
          </w:tcPr>
          <w:p w14:paraId="15AF706D" w14:textId="1D1F89B3" w:rsidR="00ED48C4" w:rsidRDefault="00295C1D" w:rsidP="004C5155">
            <w:r>
              <w:br w:type="page"/>
            </w:r>
            <w:r w:rsidR="004B5E2D" w:rsidRPr="008A5989">
              <w:t>OpenAPI Representations</w:t>
            </w:r>
          </w:p>
        </w:tc>
        <w:tc>
          <w:tcPr>
            <w:tcW w:w="4509" w:type="dxa"/>
          </w:tcPr>
          <w:p w14:paraId="1E4B5906" w14:textId="1BD44704" w:rsidR="00ED48C4" w:rsidRDefault="00390279" w:rsidP="004C5155">
            <w:r w:rsidRPr="008A5989">
              <w:t>OpenAPI representation for ETSI GS NFV-SOL 0</w:t>
            </w:r>
            <w:r>
              <w:t>12 – Release 3</w:t>
            </w:r>
          </w:p>
          <w:p w14:paraId="0678C84A" w14:textId="4BA2F94B" w:rsidR="00446C9A" w:rsidRDefault="00446C9A" w:rsidP="004C5155">
            <w:r>
              <w:t>(</w:t>
            </w:r>
            <w:hyperlink r:id="rId22" w:history="1">
              <w:r w:rsidRPr="00C253C4">
                <w:rPr>
                  <w:rStyle w:val="Hyperlink"/>
                </w:rPr>
                <w:t>https://forge.etsi.org/rep/nfv/SOL012</w:t>
              </w:r>
            </w:hyperlink>
            <w:r>
              <w:t>)</w:t>
            </w:r>
          </w:p>
        </w:tc>
        <w:tc>
          <w:tcPr>
            <w:tcW w:w="1573" w:type="dxa"/>
            <w:tcMar>
              <w:left w:w="0" w:type="dxa"/>
              <w:right w:w="0" w:type="dxa"/>
            </w:tcMar>
          </w:tcPr>
          <w:p w14:paraId="48E5F3D4" w14:textId="77777777" w:rsidR="00295C1D" w:rsidRDefault="00295C1D" w:rsidP="004C5155"/>
          <w:p w14:paraId="0BE52A5F" w14:textId="50880708" w:rsidR="00295C1D" w:rsidRDefault="00295C1D" w:rsidP="00295C1D">
            <w:r>
              <w:t>To be developed by STF 586</w:t>
            </w:r>
          </w:p>
          <w:p w14:paraId="19668D30" w14:textId="757151BE" w:rsidR="004C400B" w:rsidRDefault="00295C1D" w:rsidP="004C5155">
            <w:r>
              <w:t>(</w:t>
            </w:r>
            <w:r w:rsidR="004C400B">
              <w:t>v3.4.1</w:t>
            </w:r>
            <w:r>
              <w:t>)</w:t>
            </w:r>
          </w:p>
          <w:p w14:paraId="62A86552" w14:textId="40AA5F67" w:rsidR="004C400B" w:rsidRDefault="00295C1D" w:rsidP="004C5155">
            <w:r>
              <w:t>(</w:t>
            </w:r>
            <w:r w:rsidR="004C400B">
              <w:t>v3.5.1</w:t>
            </w:r>
            <w:r>
              <w:t>)</w:t>
            </w:r>
          </w:p>
        </w:tc>
      </w:tr>
      <w:tr w:rsidR="003C451D" w:rsidRPr="00426E27" w14:paraId="58736271" w14:textId="77777777" w:rsidTr="00E32907">
        <w:trPr>
          <w:trHeight w:val="231"/>
        </w:trPr>
        <w:tc>
          <w:tcPr>
            <w:tcW w:w="2986" w:type="dxa"/>
          </w:tcPr>
          <w:p w14:paraId="0323F27B" w14:textId="39692FC3" w:rsidR="003C451D" w:rsidRPr="008A5989" w:rsidRDefault="003C451D" w:rsidP="004C5155">
            <w:r>
              <w:t>NFV SOL Wiki</w:t>
            </w:r>
          </w:p>
        </w:tc>
        <w:tc>
          <w:tcPr>
            <w:tcW w:w="4509" w:type="dxa"/>
          </w:tcPr>
          <w:p w14:paraId="27FF461C" w14:textId="0F3D4C84" w:rsidR="003C451D" w:rsidRDefault="003C451D" w:rsidP="004C5155">
            <w:r>
              <w:t xml:space="preserve">Working title: </w:t>
            </w:r>
            <w:r w:rsidRPr="008A5989">
              <w:t>ETSI NFV OpenAPI Governance</w:t>
            </w:r>
            <w:r>
              <w:t xml:space="preserve"> – Release 3</w:t>
            </w:r>
          </w:p>
          <w:p w14:paraId="151A0DF6" w14:textId="2F6F8F37" w:rsidR="003C451D" w:rsidRDefault="003C451D" w:rsidP="004C5155">
            <w:r>
              <w:t>(</w:t>
            </w:r>
            <w:hyperlink r:id="rId23" w:history="1">
              <w:hyperlink r:id="rId24" w:history="1">
                <w:r w:rsidRPr="00977708">
                  <w:rPr>
                    <w:rStyle w:val="Hyperlink"/>
                  </w:rPr>
                  <w:t>SOL</w:t>
                </w:r>
                <w:r>
                  <w:rPr>
                    <w:rStyle w:val="Hyperlink"/>
                  </w:rPr>
                  <w:t xml:space="preserve"> </w:t>
                </w:r>
                <w:r w:rsidRPr="00977708">
                  <w:rPr>
                    <w:rStyle w:val="Hyperlink"/>
                  </w:rPr>
                  <w:t>OpenAPI</w:t>
                </w:r>
                <w:r>
                  <w:rPr>
                    <w:rStyle w:val="Hyperlink"/>
                  </w:rPr>
                  <w:t xml:space="preserve"> </w:t>
                </w:r>
                <w:r w:rsidRPr="00977708">
                  <w:rPr>
                    <w:rStyle w:val="Hyperlink"/>
                  </w:rPr>
                  <w:t>Representation</w:t>
                </w:r>
                <w:r>
                  <w:rPr>
                    <w:rStyle w:val="Hyperlink"/>
                  </w:rPr>
                  <w:t>s wiki</w:t>
                </w:r>
              </w:hyperlink>
            </w:hyperlink>
            <w:r>
              <w:t>)</w:t>
            </w:r>
          </w:p>
        </w:tc>
        <w:tc>
          <w:tcPr>
            <w:tcW w:w="1573" w:type="dxa"/>
            <w:tcMar>
              <w:left w:w="0" w:type="dxa"/>
              <w:right w:w="0" w:type="dxa"/>
            </w:tcMar>
          </w:tcPr>
          <w:p w14:paraId="23964F78" w14:textId="44A09291" w:rsidR="003C451D" w:rsidRDefault="00295C1D" w:rsidP="004C5155">
            <w:r>
              <w:t>Not Applicable</w:t>
            </w:r>
          </w:p>
        </w:tc>
      </w:tr>
    </w:tbl>
    <w:p w14:paraId="40B9E732" w14:textId="7E9B1130" w:rsidR="002F183F" w:rsidRDefault="002F183F" w:rsidP="002F183F">
      <w:pPr>
        <w:rPr>
          <w:lang w:val="fr-FR"/>
        </w:rPr>
      </w:pPr>
    </w:p>
    <w:p w14:paraId="1DEF5F2B" w14:textId="77777777" w:rsidR="00DD4FFE" w:rsidRPr="00CD78A0" w:rsidRDefault="00DD4FFE" w:rsidP="002F183F"/>
    <w:p w14:paraId="36E73CDC" w14:textId="77777777" w:rsidR="002F183F" w:rsidRDefault="002F183F" w:rsidP="004C5155">
      <w:pPr>
        <w:pStyle w:val="Heading2"/>
        <w:keepNext w:val="0"/>
        <w:keepLines w:val="0"/>
      </w:pPr>
      <w:r>
        <w:t xml:space="preserve">New </w:t>
      </w:r>
      <w:r w:rsidRPr="00471C0C">
        <w:t>deliverables</w:t>
      </w:r>
    </w:p>
    <w:p w14:paraId="73C6C885" w14:textId="09445BBD" w:rsidR="00606A2B" w:rsidRPr="00E53123" w:rsidRDefault="00606A2B" w:rsidP="004C5155">
      <w:pPr>
        <w:rPr>
          <w:lang w:val="en-US"/>
        </w:rPr>
      </w:pPr>
    </w:p>
    <w:p w14:paraId="1E802938" w14:textId="77777777" w:rsidR="00E62D6E" w:rsidRPr="00606A2B" w:rsidRDefault="00E62D6E" w:rsidP="004C51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270"/>
        <w:gridCol w:w="4014"/>
        <w:gridCol w:w="1879"/>
      </w:tblGrid>
      <w:tr w:rsidR="00FC2EE2" w:rsidRPr="000037AD" w14:paraId="2B36252F" w14:textId="77777777" w:rsidTr="006D24C6">
        <w:tc>
          <w:tcPr>
            <w:tcW w:w="898" w:type="dxa"/>
            <w:shd w:val="clear" w:color="auto" w:fill="B8CCE4"/>
            <w:tcMar>
              <w:top w:w="57" w:type="dxa"/>
              <w:bottom w:w="57" w:type="dxa"/>
            </w:tcMar>
            <w:vAlign w:val="center"/>
          </w:tcPr>
          <w:p w14:paraId="4C6BA1FE" w14:textId="77777777" w:rsidR="00FC2EE2" w:rsidRPr="000037AD" w:rsidRDefault="00FC2EE2" w:rsidP="004C5155">
            <w:pPr>
              <w:rPr>
                <w:b/>
              </w:rPr>
            </w:pPr>
            <w:r w:rsidRPr="000037AD">
              <w:rPr>
                <w:b/>
              </w:rPr>
              <w:t>Deliv</w:t>
            </w:r>
            <w:r>
              <w:rPr>
                <w:b/>
              </w:rPr>
              <w:t>.</w:t>
            </w:r>
          </w:p>
        </w:tc>
        <w:tc>
          <w:tcPr>
            <w:tcW w:w="2270" w:type="dxa"/>
            <w:shd w:val="clear" w:color="auto" w:fill="B8CCE4"/>
            <w:tcMar>
              <w:top w:w="57" w:type="dxa"/>
              <w:bottom w:w="57" w:type="dxa"/>
            </w:tcMar>
            <w:vAlign w:val="center"/>
          </w:tcPr>
          <w:p w14:paraId="58326D41" w14:textId="77777777" w:rsidR="00FC2EE2" w:rsidRPr="000037AD" w:rsidRDefault="00FC2EE2" w:rsidP="004C5155">
            <w:pPr>
              <w:rPr>
                <w:b/>
              </w:rPr>
            </w:pPr>
            <w:r w:rsidRPr="000037AD">
              <w:rPr>
                <w:b/>
              </w:rPr>
              <w:t>Work Item code</w:t>
            </w:r>
          </w:p>
          <w:p w14:paraId="21964A9B" w14:textId="77777777" w:rsidR="00FC2EE2" w:rsidRPr="000037AD" w:rsidRDefault="00FC2EE2" w:rsidP="004C5155">
            <w:pPr>
              <w:rPr>
                <w:b/>
              </w:rPr>
            </w:pPr>
            <w:r w:rsidRPr="000037AD">
              <w:rPr>
                <w:b/>
              </w:rPr>
              <w:t>Standard number</w:t>
            </w:r>
          </w:p>
        </w:tc>
        <w:tc>
          <w:tcPr>
            <w:tcW w:w="4014" w:type="dxa"/>
            <w:shd w:val="clear" w:color="auto" w:fill="B8CCE4"/>
            <w:tcMar>
              <w:top w:w="57" w:type="dxa"/>
              <w:bottom w:w="57" w:type="dxa"/>
            </w:tcMar>
            <w:vAlign w:val="center"/>
          </w:tcPr>
          <w:p w14:paraId="1DB8D6AE" w14:textId="77777777" w:rsidR="00FC2EE2" w:rsidRPr="000037AD" w:rsidRDefault="00FC2EE2" w:rsidP="004C5155">
            <w:pPr>
              <w:rPr>
                <w:b/>
              </w:rPr>
            </w:pPr>
            <w:r w:rsidRPr="000037AD">
              <w:rPr>
                <w:b/>
              </w:rPr>
              <w:t>Working title</w:t>
            </w:r>
          </w:p>
          <w:p w14:paraId="571097CB" w14:textId="77777777" w:rsidR="00FC2EE2" w:rsidRPr="000037AD" w:rsidRDefault="00FC2EE2" w:rsidP="004C5155">
            <w:pPr>
              <w:rPr>
                <w:b/>
              </w:rPr>
            </w:pPr>
            <w:r w:rsidRPr="000037AD">
              <w:rPr>
                <w:b/>
              </w:rPr>
              <w:t>Scope</w:t>
            </w:r>
          </w:p>
        </w:tc>
        <w:tc>
          <w:tcPr>
            <w:tcW w:w="1879" w:type="dxa"/>
            <w:shd w:val="clear" w:color="auto" w:fill="B8CCE4"/>
            <w:vAlign w:val="center"/>
          </w:tcPr>
          <w:p w14:paraId="329C24A2" w14:textId="77777777" w:rsidR="00FC2EE2" w:rsidRPr="000037AD" w:rsidRDefault="00FC2EE2" w:rsidP="004C5155">
            <w:pPr>
              <w:rPr>
                <w:b/>
              </w:rPr>
            </w:pPr>
            <w:r w:rsidRPr="000037AD">
              <w:rPr>
                <w:b/>
              </w:rPr>
              <w:t xml:space="preserve">Expected date for </w:t>
            </w:r>
            <w:r>
              <w:rPr>
                <w:b/>
              </w:rPr>
              <w:t>publication</w:t>
            </w:r>
          </w:p>
        </w:tc>
      </w:tr>
      <w:tr w:rsidR="00FC2EE2" w14:paraId="1F784BD8" w14:textId="77777777" w:rsidTr="006D24C6">
        <w:tc>
          <w:tcPr>
            <w:tcW w:w="898" w:type="dxa"/>
          </w:tcPr>
          <w:p w14:paraId="573D36BE" w14:textId="77777777" w:rsidR="00FC2EE2" w:rsidRDefault="00FC2EE2" w:rsidP="004C5155">
            <w:r>
              <w:t>D1</w:t>
            </w:r>
          </w:p>
        </w:tc>
        <w:tc>
          <w:tcPr>
            <w:tcW w:w="2270" w:type="dxa"/>
          </w:tcPr>
          <w:p w14:paraId="1694B116" w14:textId="5E5A8774" w:rsidR="00FC2EE2" w:rsidRDefault="004F1CA7" w:rsidP="004C5155">
            <w:r>
              <w:rPr>
                <w:lang w:val="fr-FR"/>
              </w:rPr>
              <w:t>RMI/NFV-SOL008ed2021</w:t>
            </w:r>
          </w:p>
        </w:tc>
        <w:tc>
          <w:tcPr>
            <w:tcW w:w="4014" w:type="dxa"/>
          </w:tcPr>
          <w:p w14:paraId="7C97585D" w14:textId="77777777" w:rsidR="004F1CA7" w:rsidRPr="00AA685F" w:rsidRDefault="004F1CA7" w:rsidP="004C5155">
            <w:pPr>
              <w:rPr>
                <w:rFonts w:cs="Arial"/>
              </w:rPr>
            </w:pPr>
            <w:r w:rsidRPr="00AA685F">
              <w:rPr>
                <w:rFonts w:cs="Arial"/>
              </w:rPr>
              <w:t xml:space="preserve">Working title: </w:t>
            </w:r>
            <w:r w:rsidRPr="00AA685F">
              <w:rPr>
                <w:rFonts w:cs="Arial"/>
                <w:lang w:eastAsia="en-GB"/>
              </w:rPr>
              <w:t>OpenAPI Work Programme</w:t>
            </w:r>
            <w:r>
              <w:rPr>
                <w:rFonts w:cs="Arial"/>
                <w:lang w:eastAsia="en-GB"/>
              </w:rPr>
              <w:t xml:space="preserve"> 2021</w:t>
            </w:r>
          </w:p>
          <w:p w14:paraId="5525D255" w14:textId="77777777" w:rsidR="004F1CA7" w:rsidRDefault="004F1CA7" w:rsidP="004C5155">
            <w:pPr>
              <w:rPr>
                <w:rFonts w:cs="Arial"/>
              </w:rPr>
            </w:pPr>
          </w:p>
          <w:p w14:paraId="63DA9F3C" w14:textId="2702EC1C" w:rsidR="00FC2EE2" w:rsidRDefault="004F1CA7" w:rsidP="004C5155">
            <w:r w:rsidRPr="00AA685F">
              <w:rPr>
                <w:rFonts w:cs="Arial"/>
              </w:rPr>
              <w:t xml:space="preserve">Scope: </w:t>
            </w:r>
            <w:r w:rsidRPr="00AA685F">
              <w:rPr>
                <w:rFonts w:cs="Arial"/>
                <w:lang w:eastAsia="en-GB"/>
              </w:rPr>
              <w:t>This work item aims at creating and managing the OpenAPI work programme. This will enable the ETSI NFV OpenAPI work to be tracked within the ETSI Work Programme to assess progress towards the completion of deliverables.</w:t>
            </w:r>
          </w:p>
        </w:tc>
        <w:tc>
          <w:tcPr>
            <w:tcW w:w="1879" w:type="dxa"/>
          </w:tcPr>
          <w:p w14:paraId="551B9D8F" w14:textId="753BCA92" w:rsidR="003E655A" w:rsidRDefault="00AB7FA1" w:rsidP="00EC217C">
            <w:r>
              <w:t xml:space="preserve">31 </w:t>
            </w:r>
            <w:r w:rsidR="00EC217C">
              <w:t xml:space="preserve">March </w:t>
            </w:r>
            <w:r>
              <w:t>202</w:t>
            </w:r>
            <w:r w:rsidR="00EC217C">
              <w:t>2</w:t>
            </w:r>
          </w:p>
        </w:tc>
      </w:tr>
    </w:tbl>
    <w:p w14:paraId="0322090B" w14:textId="48F14B52" w:rsidR="00F27814" w:rsidRDefault="00F27814" w:rsidP="00A526B3"/>
    <w:p w14:paraId="6BE362ED" w14:textId="77777777" w:rsidR="004C5155" w:rsidRDefault="004C5155" w:rsidP="00A526B3"/>
    <w:p w14:paraId="3D5D9B2E" w14:textId="5ADB6484" w:rsidR="00021B12" w:rsidRDefault="002B6856" w:rsidP="000C2E10">
      <w:pPr>
        <w:keepNext/>
        <w:keepLines/>
      </w:pPr>
      <w:r>
        <w:t>The s</w:t>
      </w:r>
      <w:r w:rsidR="00021B12">
        <w:t>cope</w:t>
      </w:r>
      <w:r>
        <w:t xml:space="preserve"> of each </w:t>
      </w:r>
      <w:r w:rsidR="00021B12">
        <w:t>API representation</w:t>
      </w:r>
      <w:r w:rsidR="00174976">
        <w:t>,</w:t>
      </w:r>
      <w:r w:rsidR="00021B12">
        <w:t xml:space="preserve"> for </w:t>
      </w:r>
      <w:r w:rsidR="004E55F6">
        <w:t>each</w:t>
      </w:r>
      <w:r>
        <w:t xml:space="preserve"> </w:t>
      </w:r>
      <w:r w:rsidR="00021B12">
        <w:t>specific version</w:t>
      </w:r>
      <w:r w:rsidR="00174976">
        <w:t>,</w:t>
      </w:r>
      <w:r w:rsidR="00622F2E">
        <w:t xml:space="preserve"> will be </w:t>
      </w:r>
      <w:r w:rsidR="00F00F27">
        <w:t xml:space="preserve">visualized </w:t>
      </w:r>
      <w:r w:rsidR="00CD78A0">
        <w:t xml:space="preserve">on the </w:t>
      </w:r>
      <w:r w:rsidR="00F00F27">
        <w:t xml:space="preserve">SOL Wiki page </w:t>
      </w:r>
      <w:r w:rsidR="000C2E10">
        <w:t>(</w:t>
      </w:r>
      <w:hyperlink r:id="rId25" w:history="1">
        <w:hyperlink r:id="rId26" w:history="1">
          <w:r w:rsidR="000C2E10" w:rsidRPr="00977708">
            <w:rPr>
              <w:rStyle w:val="Hyperlink"/>
            </w:rPr>
            <w:t>SOL</w:t>
          </w:r>
          <w:r w:rsidR="000C2E10">
            <w:rPr>
              <w:rStyle w:val="Hyperlink"/>
            </w:rPr>
            <w:t xml:space="preserve"> </w:t>
          </w:r>
          <w:r w:rsidR="000C2E10" w:rsidRPr="00977708">
            <w:rPr>
              <w:rStyle w:val="Hyperlink"/>
            </w:rPr>
            <w:t>OpenAPI</w:t>
          </w:r>
          <w:r w:rsidR="000C2E10">
            <w:rPr>
              <w:rStyle w:val="Hyperlink"/>
            </w:rPr>
            <w:t xml:space="preserve"> </w:t>
          </w:r>
          <w:r w:rsidR="000C2E10" w:rsidRPr="00977708">
            <w:rPr>
              <w:rStyle w:val="Hyperlink"/>
            </w:rPr>
            <w:t>Representation</w:t>
          </w:r>
          <w:r w:rsidR="000C2E10">
            <w:rPr>
              <w:rStyle w:val="Hyperlink"/>
            </w:rPr>
            <w:t>s wiki</w:t>
          </w:r>
        </w:hyperlink>
      </w:hyperlink>
      <w:r w:rsidR="00174976">
        <w:rPr>
          <w:lang w:val="en-US"/>
        </w:rPr>
        <w:t>)</w:t>
      </w:r>
      <w:r w:rsidR="00F00F27">
        <w:t xml:space="preserve"> and will be composed by:</w:t>
      </w:r>
    </w:p>
    <w:p w14:paraId="4B1710D9" w14:textId="7A64BE7F" w:rsidR="00021B12" w:rsidRPr="00B436A2" w:rsidRDefault="00021B12" w:rsidP="00021B12">
      <w:pPr>
        <w:pStyle w:val="ListParagraph"/>
        <w:keepNext/>
        <w:keepLines/>
        <w:numPr>
          <w:ilvl w:val="0"/>
          <w:numId w:val="23"/>
        </w:numPr>
        <w:rPr>
          <w:rFonts w:ascii="Arial" w:hAnsi="Arial" w:cs="Arial"/>
          <w:sz w:val="20"/>
        </w:rPr>
      </w:pPr>
      <w:r w:rsidRPr="00B436A2">
        <w:rPr>
          <w:rFonts w:ascii="Arial" w:hAnsi="Arial" w:cs="Arial"/>
          <w:sz w:val="20"/>
        </w:rPr>
        <w:t>API yaml file</w:t>
      </w:r>
    </w:p>
    <w:p w14:paraId="213C7CC6" w14:textId="77777777" w:rsidR="00021B12" w:rsidRPr="006B5C3D" w:rsidRDefault="00021B12">
      <w:pPr>
        <w:pStyle w:val="ListParagraph"/>
        <w:keepNext/>
        <w:keepLines/>
        <w:numPr>
          <w:ilvl w:val="0"/>
          <w:numId w:val="23"/>
        </w:numPr>
        <w:rPr>
          <w:rFonts w:ascii="Arial" w:hAnsi="Arial" w:cs="Arial"/>
          <w:sz w:val="20"/>
        </w:rPr>
      </w:pPr>
      <w:r w:rsidRPr="006B5C3D">
        <w:rPr>
          <w:rFonts w:ascii="Arial" w:hAnsi="Arial" w:cs="Arial"/>
          <w:sz w:val="20"/>
        </w:rPr>
        <w:t>Swagger editor file</w:t>
      </w:r>
    </w:p>
    <w:p w14:paraId="6E654038" w14:textId="085F1E0D" w:rsidR="00021B12" w:rsidRPr="002B6856" w:rsidRDefault="00021B12" w:rsidP="002B6856">
      <w:pPr>
        <w:pStyle w:val="ListParagraph"/>
        <w:keepNext/>
        <w:keepLines/>
        <w:numPr>
          <w:ilvl w:val="0"/>
          <w:numId w:val="23"/>
        </w:numPr>
        <w:rPr>
          <w:rFonts w:ascii="Arial" w:hAnsi="Arial" w:cs="Arial"/>
          <w:sz w:val="20"/>
        </w:rPr>
      </w:pPr>
      <w:r w:rsidRPr="00B436A2">
        <w:rPr>
          <w:rFonts w:ascii="Arial" w:hAnsi="Arial" w:cs="Arial"/>
          <w:sz w:val="20"/>
        </w:rPr>
        <w:t>API PDF file</w:t>
      </w:r>
    </w:p>
    <w:p w14:paraId="44108C6C" w14:textId="77777777" w:rsidR="00021B12" w:rsidRDefault="00021B12" w:rsidP="00021B12"/>
    <w:p w14:paraId="6556CC65" w14:textId="77777777" w:rsidR="004C5155" w:rsidRDefault="004C5155" w:rsidP="006942FE"/>
    <w:p w14:paraId="38E31FE7" w14:textId="1CEB6FA0" w:rsidR="006942FE" w:rsidRPr="008A5989" w:rsidRDefault="006942FE" w:rsidP="006942FE">
      <w:r>
        <w:t xml:space="preserve">NOTE: </w:t>
      </w:r>
      <w:r w:rsidR="00A514A6">
        <w:t xml:space="preserve">The </w:t>
      </w:r>
      <w:r w:rsidR="00A514A6" w:rsidRPr="006D24C6">
        <w:rPr>
          <w:lang w:val="en-US"/>
        </w:rPr>
        <w:t>RMI/NFV-SOL008ed2021</w:t>
      </w:r>
      <w:r w:rsidR="00A514A6">
        <w:rPr>
          <w:lang w:val="en-US"/>
        </w:rPr>
        <w:t xml:space="preserve"> </w:t>
      </w:r>
      <w:r>
        <w:t xml:space="preserve">work item frames the activities of the ETSI NFV SOL working group on the development and maintenance of OpenAPI representations. The actual deliverables from the STF will be a set of OpenAPI files, available on GitLab on the ETSI Forge platform </w:t>
      </w:r>
      <w:r w:rsidRPr="008A5989">
        <w:t xml:space="preserve">(see </w:t>
      </w:r>
      <w:hyperlink r:id="rId27" w:history="1">
        <w:r w:rsidRPr="00506695">
          <w:rPr>
            <w:rStyle w:val="Hyperlink"/>
            <w:rFonts w:cs="Arial"/>
            <w:sz w:val="21"/>
            <w:szCs w:val="21"/>
            <w:shd w:val="clear" w:color="auto" w:fill="FFFFFF"/>
          </w:rPr>
          <w:t>https://forge.etsi.org/</w:t>
        </w:r>
      </w:hyperlink>
      <w:r w:rsidRPr="007F72B5">
        <w:t>)</w:t>
      </w:r>
      <w:r w:rsidRPr="008A5989">
        <w:t>.</w:t>
      </w:r>
    </w:p>
    <w:p w14:paraId="45611804" w14:textId="7C4BC192" w:rsidR="006942FE" w:rsidRDefault="006942FE"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359EA4AD" w14:textId="7FD835B4" w:rsidR="002952E4" w:rsidRPr="002952E4" w:rsidRDefault="002952E4" w:rsidP="006616AF">
      <w:pPr>
        <w:pStyle w:val="GuidelineB0"/>
        <w:rPr>
          <w:i w:val="0"/>
          <w:iCs w:val="0"/>
        </w:rPr>
      </w:pPr>
      <w:r>
        <w:rPr>
          <w:i w:val="0"/>
          <w:iCs w:val="0"/>
        </w:rPr>
        <w:t xml:space="preserve">The budget per task allocated for this STF is </w:t>
      </w:r>
      <w:r w:rsidR="00EC5641">
        <w:rPr>
          <w:i w:val="0"/>
          <w:iCs w:val="0"/>
        </w:rPr>
        <w:t xml:space="preserve">specified below. </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E32907">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E32907">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E32907">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E32907">
            <w:pPr>
              <w:pStyle w:val="StyleBoldBefore6ptAfter6ptCentered"/>
              <w:keepNext/>
              <w:keepLines/>
              <w:spacing w:before="0" w:after="0"/>
            </w:pPr>
          </w:p>
        </w:tc>
      </w:tr>
      <w:tr w:rsidR="00356B16" w14:paraId="25B00C33" w14:textId="77777777" w:rsidTr="00471C0C">
        <w:trPr>
          <w:jc w:val="center"/>
        </w:trPr>
        <w:tc>
          <w:tcPr>
            <w:tcW w:w="4649" w:type="dxa"/>
            <w:shd w:val="clear" w:color="auto" w:fill="auto"/>
            <w:vAlign w:val="center"/>
          </w:tcPr>
          <w:p w14:paraId="58CF15B0" w14:textId="7E87B049" w:rsidR="00356B16" w:rsidRDefault="0073056A" w:rsidP="00E32907">
            <w:pPr>
              <w:keepNext/>
              <w:keepLines/>
              <w:jc w:val="left"/>
            </w:pPr>
            <w:r>
              <w:t>T0</w:t>
            </w:r>
          </w:p>
        </w:tc>
        <w:tc>
          <w:tcPr>
            <w:tcW w:w="1842" w:type="dxa"/>
            <w:shd w:val="clear" w:color="auto" w:fill="auto"/>
          </w:tcPr>
          <w:p w14:paraId="27B35426" w14:textId="5FE22C3D" w:rsidR="00356B16" w:rsidRDefault="0073056A" w:rsidP="00E32907">
            <w:pPr>
              <w:keepNext/>
              <w:keepLines/>
              <w:tabs>
                <w:tab w:val="clear" w:pos="1418"/>
                <w:tab w:val="clear" w:pos="4678"/>
                <w:tab w:val="clear" w:pos="5954"/>
                <w:tab w:val="clear" w:pos="7088"/>
              </w:tabs>
              <w:jc w:val="center"/>
            </w:pPr>
            <w:r>
              <w:t>3 000</w:t>
            </w:r>
          </w:p>
        </w:tc>
      </w:tr>
      <w:tr w:rsidR="00356B16" w14:paraId="574BD259" w14:textId="77777777" w:rsidTr="00471C0C">
        <w:trPr>
          <w:jc w:val="center"/>
        </w:trPr>
        <w:tc>
          <w:tcPr>
            <w:tcW w:w="4649" w:type="dxa"/>
            <w:shd w:val="clear" w:color="auto" w:fill="auto"/>
            <w:vAlign w:val="center"/>
          </w:tcPr>
          <w:p w14:paraId="7D119F73" w14:textId="2E054445" w:rsidR="00356B16" w:rsidRDefault="0073056A" w:rsidP="00E32907">
            <w:pPr>
              <w:keepNext/>
              <w:keepLines/>
              <w:jc w:val="left"/>
            </w:pPr>
            <w:r>
              <w:t>T1</w:t>
            </w:r>
          </w:p>
        </w:tc>
        <w:tc>
          <w:tcPr>
            <w:tcW w:w="1842" w:type="dxa"/>
            <w:shd w:val="clear" w:color="auto" w:fill="auto"/>
          </w:tcPr>
          <w:p w14:paraId="7FE6E0D2" w14:textId="02C8168D" w:rsidR="00356B16" w:rsidRDefault="00AB7FA1" w:rsidP="00E32907">
            <w:pPr>
              <w:keepNext/>
              <w:keepLines/>
              <w:tabs>
                <w:tab w:val="clear" w:pos="1418"/>
                <w:tab w:val="clear" w:pos="4678"/>
                <w:tab w:val="clear" w:pos="5954"/>
                <w:tab w:val="clear" w:pos="7088"/>
              </w:tabs>
              <w:jc w:val="center"/>
            </w:pPr>
            <w:r>
              <w:t>5</w:t>
            </w:r>
            <w:r w:rsidR="0073056A">
              <w:t xml:space="preserve"> 000</w:t>
            </w:r>
          </w:p>
        </w:tc>
      </w:tr>
      <w:tr w:rsidR="00356B16" w14:paraId="0F5842DF" w14:textId="77777777" w:rsidTr="00471C0C">
        <w:trPr>
          <w:jc w:val="center"/>
        </w:trPr>
        <w:tc>
          <w:tcPr>
            <w:tcW w:w="4649" w:type="dxa"/>
            <w:shd w:val="clear" w:color="auto" w:fill="auto"/>
            <w:vAlign w:val="center"/>
          </w:tcPr>
          <w:p w14:paraId="08AD82A5" w14:textId="44DC20F7" w:rsidR="00356B16" w:rsidRDefault="00B3150B" w:rsidP="00E32907">
            <w:pPr>
              <w:keepNext/>
              <w:keepLines/>
              <w:jc w:val="left"/>
            </w:pPr>
            <w:r>
              <w:t>T2</w:t>
            </w:r>
          </w:p>
        </w:tc>
        <w:tc>
          <w:tcPr>
            <w:tcW w:w="1842" w:type="dxa"/>
            <w:shd w:val="clear" w:color="auto" w:fill="auto"/>
          </w:tcPr>
          <w:p w14:paraId="5B1352B1" w14:textId="5115D266" w:rsidR="00356B16" w:rsidRDefault="00C405CA" w:rsidP="00E32907">
            <w:pPr>
              <w:keepNext/>
              <w:keepLines/>
              <w:tabs>
                <w:tab w:val="clear" w:pos="1418"/>
                <w:tab w:val="clear" w:pos="4678"/>
                <w:tab w:val="clear" w:pos="5954"/>
                <w:tab w:val="clear" w:pos="7088"/>
              </w:tabs>
              <w:jc w:val="center"/>
            </w:pPr>
            <w:r>
              <w:t xml:space="preserve">8 </w:t>
            </w:r>
            <w:r w:rsidR="00B3150B">
              <w:t>000</w:t>
            </w:r>
          </w:p>
        </w:tc>
      </w:tr>
      <w:tr w:rsidR="00356B16" w14:paraId="0B2018BC" w14:textId="77777777" w:rsidTr="00471C0C">
        <w:trPr>
          <w:jc w:val="center"/>
        </w:trPr>
        <w:tc>
          <w:tcPr>
            <w:tcW w:w="4649" w:type="dxa"/>
            <w:shd w:val="clear" w:color="auto" w:fill="auto"/>
            <w:vAlign w:val="center"/>
          </w:tcPr>
          <w:p w14:paraId="44CAB70F" w14:textId="2CA51253" w:rsidR="00356B16" w:rsidRDefault="00424289" w:rsidP="00E32907">
            <w:pPr>
              <w:keepNext/>
              <w:keepLines/>
              <w:jc w:val="left"/>
            </w:pPr>
            <w:r>
              <w:t>T3</w:t>
            </w:r>
          </w:p>
        </w:tc>
        <w:tc>
          <w:tcPr>
            <w:tcW w:w="1842" w:type="dxa"/>
            <w:shd w:val="clear" w:color="auto" w:fill="auto"/>
          </w:tcPr>
          <w:p w14:paraId="6D37A775" w14:textId="4D356F38" w:rsidR="00356B16" w:rsidRDefault="006D24C6">
            <w:pPr>
              <w:keepNext/>
              <w:keepLines/>
              <w:tabs>
                <w:tab w:val="clear" w:pos="1418"/>
                <w:tab w:val="clear" w:pos="4678"/>
                <w:tab w:val="clear" w:pos="5954"/>
                <w:tab w:val="clear" w:pos="7088"/>
              </w:tabs>
              <w:jc w:val="center"/>
            </w:pPr>
            <w:r>
              <w:t xml:space="preserve">7 </w:t>
            </w:r>
            <w:r w:rsidR="00424289">
              <w:t>000</w:t>
            </w:r>
          </w:p>
        </w:tc>
      </w:tr>
      <w:tr w:rsidR="00424289" w14:paraId="4727C161" w14:textId="77777777" w:rsidTr="00471C0C">
        <w:trPr>
          <w:jc w:val="center"/>
        </w:trPr>
        <w:tc>
          <w:tcPr>
            <w:tcW w:w="4649" w:type="dxa"/>
            <w:shd w:val="clear" w:color="auto" w:fill="auto"/>
            <w:vAlign w:val="center"/>
          </w:tcPr>
          <w:p w14:paraId="50A9474A" w14:textId="3CAA4274" w:rsidR="00424289" w:rsidRDefault="00424289" w:rsidP="00E32907">
            <w:pPr>
              <w:keepNext/>
              <w:keepLines/>
              <w:jc w:val="left"/>
            </w:pPr>
            <w:r>
              <w:t>T4</w:t>
            </w:r>
          </w:p>
        </w:tc>
        <w:tc>
          <w:tcPr>
            <w:tcW w:w="1842" w:type="dxa"/>
            <w:shd w:val="clear" w:color="auto" w:fill="auto"/>
          </w:tcPr>
          <w:p w14:paraId="0920B761" w14:textId="7C006894" w:rsidR="00424289" w:rsidRDefault="006D24C6">
            <w:pPr>
              <w:keepNext/>
              <w:keepLines/>
              <w:tabs>
                <w:tab w:val="clear" w:pos="1418"/>
                <w:tab w:val="clear" w:pos="4678"/>
                <w:tab w:val="clear" w:pos="5954"/>
                <w:tab w:val="clear" w:pos="7088"/>
              </w:tabs>
              <w:jc w:val="center"/>
            </w:pPr>
            <w:r>
              <w:t xml:space="preserve">11 </w:t>
            </w:r>
            <w:r w:rsidR="00424289">
              <w:t>00</w:t>
            </w:r>
            <w:r w:rsidR="008B7B24">
              <w:t>0</w:t>
            </w:r>
          </w:p>
        </w:tc>
      </w:tr>
      <w:tr w:rsidR="00356B16" w14:paraId="383C3039" w14:textId="77777777" w:rsidTr="00471C0C">
        <w:trPr>
          <w:jc w:val="center"/>
        </w:trPr>
        <w:tc>
          <w:tcPr>
            <w:tcW w:w="4649" w:type="dxa"/>
            <w:shd w:val="clear" w:color="auto" w:fill="auto"/>
            <w:vAlign w:val="center"/>
          </w:tcPr>
          <w:p w14:paraId="6252BE38" w14:textId="12379F34" w:rsidR="00356B16" w:rsidRDefault="00AB7FA1" w:rsidP="00E32907">
            <w:pPr>
              <w:keepNext/>
              <w:keepLines/>
              <w:jc w:val="left"/>
            </w:pPr>
            <w:r>
              <w:t>T5</w:t>
            </w:r>
          </w:p>
        </w:tc>
        <w:tc>
          <w:tcPr>
            <w:tcW w:w="1842" w:type="dxa"/>
            <w:shd w:val="clear" w:color="auto" w:fill="auto"/>
          </w:tcPr>
          <w:p w14:paraId="20FD80A0" w14:textId="36B8F6CB" w:rsidR="00356B16" w:rsidRDefault="006D24C6" w:rsidP="00E32907">
            <w:pPr>
              <w:keepNext/>
              <w:keepLines/>
              <w:tabs>
                <w:tab w:val="clear" w:pos="1418"/>
                <w:tab w:val="clear" w:pos="4678"/>
                <w:tab w:val="clear" w:pos="5954"/>
                <w:tab w:val="clear" w:pos="7088"/>
              </w:tabs>
              <w:jc w:val="center"/>
            </w:pPr>
            <w:r>
              <w:t xml:space="preserve">14 </w:t>
            </w:r>
            <w:r w:rsidR="00AB7FA1">
              <w:t>000</w:t>
            </w:r>
          </w:p>
        </w:tc>
      </w:tr>
      <w:tr w:rsidR="006D24C6" w14:paraId="2670F4EE" w14:textId="77777777" w:rsidTr="00471C0C">
        <w:trPr>
          <w:jc w:val="center"/>
        </w:trPr>
        <w:tc>
          <w:tcPr>
            <w:tcW w:w="4649" w:type="dxa"/>
            <w:shd w:val="clear" w:color="auto" w:fill="auto"/>
            <w:vAlign w:val="center"/>
          </w:tcPr>
          <w:p w14:paraId="1C553BFB" w14:textId="48E85FE9" w:rsidR="006D24C6" w:rsidRDefault="006D24C6" w:rsidP="00E32907">
            <w:pPr>
              <w:keepNext/>
              <w:keepLines/>
              <w:jc w:val="left"/>
            </w:pPr>
            <w:r>
              <w:t>T6</w:t>
            </w:r>
          </w:p>
        </w:tc>
        <w:tc>
          <w:tcPr>
            <w:tcW w:w="1842" w:type="dxa"/>
            <w:shd w:val="clear" w:color="auto" w:fill="auto"/>
          </w:tcPr>
          <w:p w14:paraId="0CEACAC1" w14:textId="70E09B7D" w:rsidR="006D24C6" w:rsidRDefault="006D24C6" w:rsidP="00E32907">
            <w:pPr>
              <w:keepNext/>
              <w:keepLines/>
              <w:tabs>
                <w:tab w:val="clear" w:pos="1418"/>
                <w:tab w:val="clear" w:pos="4678"/>
                <w:tab w:val="clear" w:pos="5954"/>
                <w:tab w:val="clear" w:pos="7088"/>
              </w:tabs>
              <w:jc w:val="center"/>
            </w:pPr>
            <w:r>
              <w:t>3 000</w:t>
            </w: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E32907">
            <w:pPr>
              <w:keepNext/>
              <w:keepLines/>
              <w:jc w:val="left"/>
              <w:rPr>
                <w:b/>
                <w:sz w:val="22"/>
              </w:rPr>
            </w:pPr>
            <w:r w:rsidRPr="00471C0C">
              <w:rPr>
                <w:b/>
                <w:sz w:val="22"/>
              </w:rPr>
              <w:t>TOTAL</w:t>
            </w:r>
          </w:p>
        </w:tc>
        <w:tc>
          <w:tcPr>
            <w:tcW w:w="1842" w:type="dxa"/>
            <w:shd w:val="clear" w:color="auto" w:fill="E7E6E6" w:themeFill="background2"/>
          </w:tcPr>
          <w:p w14:paraId="7C15310F" w14:textId="73BA1121" w:rsidR="00356B16" w:rsidRPr="00471C0C" w:rsidRDefault="00D61BA8">
            <w:pPr>
              <w:keepNext/>
              <w:keepLines/>
              <w:tabs>
                <w:tab w:val="clear" w:pos="1418"/>
                <w:tab w:val="clear" w:pos="4678"/>
                <w:tab w:val="clear" w:pos="5954"/>
                <w:tab w:val="clear" w:pos="7088"/>
              </w:tabs>
              <w:jc w:val="center"/>
              <w:rPr>
                <w:sz w:val="22"/>
              </w:rPr>
            </w:pPr>
            <w:r>
              <w:rPr>
                <w:sz w:val="22"/>
              </w:rPr>
              <w:t xml:space="preserve">51 </w:t>
            </w:r>
            <w:r w:rsidR="007C6D6A">
              <w:rPr>
                <w:sz w:val="22"/>
              </w:rPr>
              <w:t>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3A1404AC" w14:textId="5EB76038" w:rsidR="00B5737D" w:rsidRDefault="00B5737D" w:rsidP="00B5737D">
      <w:r w:rsidRPr="00E34E52">
        <w:t>All tasks can be performed 100% remotely. There is a requirement on the STF resources to participate in the 2Q</w:t>
      </w:r>
      <w:r w:rsidR="008E44BE">
        <w:t>20</w:t>
      </w:r>
      <w:r>
        <w:t xml:space="preserve">21, </w:t>
      </w:r>
      <w:r w:rsidRPr="00E34E52">
        <w:t>3Q</w:t>
      </w:r>
      <w:r w:rsidR="008E44BE">
        <w:t>20</w:t>
      </w:r>
      <w:r>
        <w:t>21</w:t>
      </w:r>
      <w:r w:rsidRPr="00E34E52">
        <w:t xml:space="preserve"> </w:t>
      </w:r>
      <w:r>
        <w:t>and 4Q</w:t>
      </w:r>
      <w:r w:rsidR="008E44BE">
        <w:t>20</w:t>
      </w:r>
      <w:r>
        <w:t xml:space="preserve">21 </w:t>
      </w:r>
      <w:r w:rsidRPr="00E34E52">
        <w:t xml:space="preserve">ETSI NFV Plenary meetings to review </w:t>
      </w:r>
      <w:r w:rsidR="002053CD">
        <w:t xml:space="preserve">STF </w:t>
      </w:r>
      <w:r w:rsidRPr="00E34E52">
        <w:t xml:space="preserve">progress </w:t>
      </w:r>
      <w:r w:rsidR="00E461D2">
        <w:t xml:space="preserve">status </w:t>
      </w:r>
      <w:r w:rsidRPr="00E34E52">
        <w:t>on the tasks and milestones in this ToR.</w:t>
      </w:r>
    </w:p>
    <w:p w14:paraId="51FA1324" w14:textId="01BD2F83" w:rsidR="00CB23FD" w:rsidRDefault="00CB23FD" w:rsidP="00B5737D"/>
    <w:p w14:paraId="5CDFC364" w14:textId="11F3E83F" w:rsidR="00CB23FD" w:rsidRDefault="00CB23FD" w:rsidP="00CB23FD">
      <w:r>
        <w:t>9 000 EUR to travel to 3 NFV ISG meetings: 2 in Europe + 1 overseas (US</w:t>
      </w:r>
      <w:r w:rsidR="008E44BE">
        <w:t>, Europe</w:t>
      </w:r>
      <w:r>
        <w:t xml:space="preserve"> or Asia).</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5" w:name="_Toc64817083"/>
    </w:p>
    <w:p w14:paraId="73E858FE" w14:textId="77777777" w:rsidR="00B92934" w:rsidRPr="004044D7" w:rsidRDefault="00B92934" w:rsidP="00B92934">
      <w:pPr>
        <w:pStyle w:val="Heading2"/>
      </w:pPr>
      <w:r>
        <w:t xml:space="preserve">Organization of the work </w:t>
      </w:r>
    </w:p>
    <w:p w14:paraId="2865BF0F" w14:textId="435CAE71" w:rsidR="00360E30" w:rsidRDefault="00360E30" w:rsidP="00360E30">
      <w:pPr>
        <w:pStyle w:val="GuidelineB0"/>
        <w:rPr>
          <w:i w:val="0"/>
        </w:rPr>
      </w:pPr>
      <w:r w:rsidRPr="00812DF9">
        <w:rPr>
          <w:i w:val="0"/>
        </w:rPr>
        <w:t xml:space="preserve">A Steering </w:t>
      </w:r>
      <w:r>
        <w:rPr>
          <w:i w:val="0"/>
        </w:rPr>
        <w:t xml:space="preserve">Committee </w:t>
      </w:r>
      <w:r w:rsidRPr="00812DF9">
        <w:rPr>
          <w:i w:val="0"/>
        </w:rPr>
        <w:t xml:space="preserve">will be created to assist the STF experts in understanding the GSs </w:t>
      </w:r>
      <w:r w:rsidR="00DF480D" w:rsidRPr="00812DF9">
        <w:rPr>
          <w:i w:val="0"/>
        </w:rPr>
        <w:t>to</w:t>
      </w:r>
      <w:r w:rsidRPr="00812DF9">
        <w:rPr>
          <w:i w:val="0"/>
        </w:rPr>
        <w:t xml:space="preserve"> make sure the OpenAPI files produce</w:t>
      </w:r>
      <w:r w:rsidR="00DF480D">
        <w:rPr>
          <w:i w:val="0"/>
        </w:rPr>
        <w:t>d</w:t>
      </w:r>
      <w:r w:rsidRPr="00812DF9">
        <w:rPr>
          <w:i w:val="0"/>
        </w:rPr>
        <w:t xml:space="preserve"> are an accurate translation of the contents of these GSs. The Steering Group will be composed as follows:</w:t>
      </w:r>
    </w:p>
    <w:p w14:paraId="625F7312" w14:textId="69DBD2E1" w:rsidR="00360E30" w:rsidRDefault="00360E30" w:rsidP="006635D7">
      <w:pPr>
        <w:pStyle w:val="GuidelineB0"/>
        <w:numPr>
          <w:ilvl w:val="0"/>
          <w:numId w:val="26"/>
        </w:numPr>
        <w:rPr>
          <w:i w:val="0"/>
        </w:rPr>
      </w:pPr>
      <w:r>
        <w:rPr>
          <w:i w:val="0"/>
        </w:rPr>
        <w:t>The Rapporteur of the RMI/NFV-SOL008ed2021 work item</w:t>
      </w:r>
    </w:p>
    <w:p w14:paraId="02CE6477" w14:textId="27877003" w:rsidR="00360E30" w:rsidRPr="00812DF9" w:rsidRDefault="00360E30" w:rsidP="006635D7">
      <w:pPr>
        <w:pStyle w:val="GuidelineB0"/>
        <w:numPr>
          <w:ilvl w:val="0"/>
          <w:numId w:val="26"/>
        </w:numPr>
        <w:rPr>
          <w:i w:val="0"/>
        </w:rPr>
      </w:pPr>
      <w:r w:rsidRPr="00812DF9">
        <w:rPr>
          <w:i w:val="0"/>
        </w:rPr>
        <w:t>A representative from ETSI CTI</w:t>
      </w:r>
    </w:p>
    <w:p w14:paraId="42F0E46D" w14:textId="034F371B" w:rsidR="00360E30" w:rsidRPr="00812DF9" w:rsidRDefault="00360E30" w:rsidP="006635D7">
      <w:pPr>
        <w:pStyle w:val="GuidelineB0"/>
        <w:numPr>
          <w:ilvl w:val="0"/>
          <w:numId w:val="26"/>
        </w:numPr>
        <w:rPr>
          <w:i w:val="0"/>
        </w:rPr>
      </w:pPr>
      <w:r w:rsidRPr="00812DF9">
        <w:rPr>
          <w:i w:val="0"/>
        </w:rPr>
        <w:t xml:space="preserve">The Rapporteurs of the </w:t>
      </w:r>
      <w:r>
        <w:rPr>
          <w:i w:val="0"/>
        </w:rPr>
        <w:t xml:space="preserve">relevant </w:t>
      </w:r>
      <w:r w:rsidR="001170F5">
        <w:rPr>
          <w:i w:val="0"/>
        </w:rPr>
        <w:t xml:space="preserve">ETSI NFV </w:t>
      </w:r>
      <w:r w:rsidRPr="00812DF9">
        <w:rPr>
          <w:i w:val="0"/>
        </w:rPr>
        <w:t>GSs</w:t>
      </w:r>
    </w:p>
    <w:p w14:paraId="2E77F01C" w14:textId="52205FD5" w:rsidR="00360E30" w:rsidRDefault="00360E30" w:rsidP="006635D7">
      <w:pPr>
        <w:pStyle w:val="GuidelineB0"/>
        <w:numPr>
          <w:ilvl w:val="0"/>
          <w:numId w:val="26"/>
        </w:numPr>
        <w:rPr>
          <w:i w:val="0"/>
        </w:rPr>
      </w:pPr>
      <w:r>
        <w:rPr>
          <w:i w:val="0"/>
        </w:rPr>
        <w:t>Designated experts from the ETSI NFV SOL working group currently involved in the development of OpenAPI files</w:t>
      </w:r>
    </w:p>
    <w:p w14:paraId="4A4329BA" w14:textId="12CEDB48" w:rsidR="00360E30" w:rsidRPr="00812DF9" w:rsidRDefault="00360E30" w:rsidP="006635D7">
      <w:pPr>
        <w:pStyle w:val="GuidelineB0"/>
        <w:numPr>
          <w:ilvl w:val="0"/>
          <w:numId w:val="26"/>
        </w:numPr>
        <w:rPr>
          <w:i w:val="0"/>
        </w:rPr>
      </w:pPr>
      <w:r>
        <w:rPr>
          <w:i w:val="0"/>
        </w:rPr>
        <w:t>A representative of the Steering Committee of STF 583 or any successor STF in charge of developing API conformance tests.</w:t>
      </w:r>
    </w:p>
    <w:p w14:paraId="6B63EF83" w14:textId="77777777" w:rsidR="00B92934" w:rsidRDefault="00B92934" w:rsidP="0000649B"/>
    <w:p w14:paraId="0A729355" w14:textId="02AA00E5" w:rsidR="00FC2EE2" w:rsidRPr="00F32120" w:rsidRDefault="00FC2EE2" w:rsidP="00FC2EE2">
      <w:pPr>
        <w:pStyle w:val="Heading2"/>
      </w:pPr>
      <w:r>
        <w:t>T</w:t>
      </w:r>
      <w:r w:rsidRPr="00F32120">
        <w:t>asks for which the STF support is necessary</w:t>
      </w:r>
    </w:p>
    <w:p w14:paraId="62633EF1" w14:textId="2BB29F06" w:rsidR="00360C9B" w:rsidRDefault="00360C9B" w:rsidP="00CE7670">
      <w:pPr>
        <w:rPr>
          <w:i/>
          <w:iCs/>
        </w:rPr>
      </w:pPr>
      <w:r w:rsidRPr="00360C9B">
        <w:t xml:space="preserve">The STF support is necessary to develop OpenAPI representations for a set of versions of the APIs specified in </w:t>
      </w:r>
      <w:r w:rsidRPr="00026E83">
        <w:rPr>
          <w:iCs/>
        </w:rPr>
        <w:t>GS NFV-SOL 002, GS NFV-SOL 003, GS NFV-SOL 005, GS NFV-SOL 009, GS NFV-SOL 011, GS NFV-SOL 012, as well as new GSs that might be created by the ISG during the 2020/2021 timeframe</w:t>
      </w:r>
      <w:r w:rsidRPr="0042767F">
        <w:rPr>
          <w:i/>
          <w:iCs/>
        </w:rPr>
        <w:t>.</w:t>
      </w:r>
    </w:p>
    <w:p w14:paraId="6CC45D9A" w14:textId="77777777" w:rsidR="00446EC8" w:rsidRDefault="00446EC8" w:rsidP="00446EC8">
      <w:pPr>
        <w:rPr>
          <w:rFonts w:asciiTheme="minorBidi" w:hAnsiTheme="minorBidi" w:cstheme="minorBidi"/>
          <w:lang w:val="en-US"/>
        </w:rPr>
      </w:pPr>
    </w:p>
    <w:p w14:paraId="488D2FBB" w14:textId="3F08B2A8" w:rsidR="00446EC8" w:rsidRPr="00E53123" w:rsidRDefault="00446EC8" w:rsidP="00446EC8">
      <w:pPr>
        <w:rPr>
          <w:rFonts w:asciiTheme="minorBidi" w:hAnsiTheme="minorBidi" w:cstheme="minorBidi"/>
          <w:lang w:val="en-US"/>
        </w:rPr>
      </w:pPr>
      <w:r w:rsidRPr="00E53123">
        <w:rPr>
          <w:rFonts w:asciiTheme="minorBidi" w:hAnsiTheme="minorBidi" w:cstheme="minorBidi"/>
          <w:lang w:val="en-US"/>
        </w:rPr>
        <w:t xml:space="preserve">NOTE: </w:t>
      </w:r>
      <w:r>
        <w:rPr>
          <w:rFonts w:asciiTheme="minorBidi" w:hAnsiTheme="minorBidi" w:cstheme="minorBidi"/>
          <w:lang w:val="en-US"/>
        </w:rPr>
        <w:t>In the tasks descriptions</w:t>
      </w:r>
      <w:r w:rsidRPr="00E53123">
        <w:rPr>
          <w:rFonts w:asciiTheme="minorBidi" w:hAnsiTheme="minorBidi" w:cstheme="minorBidi"/>
          <w:lang w:val="en-US"/>
        </w:rPr>
        <w:t xml:space="preserve">, the </w:t>
      </w:r>
      <w:r w:rsidR="008B7B24">
        <w:rPr>
          <w:rFonts w:asciiTheme="minorBidi" w:hAnsiTheme="minorBidi" w:cstheme="minorBidi"/>
          <w:lang w:val="en-US"/>
        </w:rPr>
        <w:t>“</w:t>
      </w:r>
      <w:r>
        <w:rPr>
          <w:rFonts w:asciiTheme="minorBidi" w:hAnsiTheme="minorBidi" w:cstheme="minorBidi"/>
          <w:lang w:val="en-US"/>
        </w:rPr>
        <w:t>first Release 4 version</w:t>
      </w:r>
      <w:r w:rsidR="008B7B24">
        <w:rPr>
          <w:rFonts w:asciiTheme="minorBidi" w:hAnsiTheme="minorBidi" w:cstheme="minorBidi"/>
          <w:lang w:val="en-US"/>
        </w:rPr>
        <w:t>”</w:t>
      </w:r>
      <w:r w:rsidRPr="00E53123">
        <w:rPr>
          <w:rFonts w:asciiTheme="minorBidi" w:hAnsiTheme="minorBidi" w:cstheme="minorBidi"/>
          <w:lang w:val="en-US"/>
        </w:rPr>
        <w:t xml:space="preserve"> and </w:t>
      </w:r>
      <w:r w:rsidR="008B7B24">
        <w:rPr>
          <w:rFonts w:asciiTheme="minorBidi" w:hAnsiTheme="minorBidi" w:cstheme="minorBidi"/>
          <w:lang w:val="en-US"/>
        </w:rPr>
        <w:t>“</w:t>
      </w:r>
      <w:r>
        <w:rPr>
          <w:rFonts w:asciiTheme="minorBidi" w:hAnsiTheme="minorBidi" w:cstheme="minorBidi"/>
          <w:lang w:val="en-US"/>
        </w:rPr>
        <w:t>second Release 4 version</w:t>
      </w:r>
      <w:r w:rsidR="008B7B24">
        <w:rPr>
          <w:rFonts w:asciiTheme="minorBidi" w:hAnsiTheme="minorBidi" w:cstheme="minorBidi"/>
          <w:lang w:val="en-US"/>
        </w:rPr>
        <w:t>”</w:t>
      </w:r>
      <w:r w:rsidRPr="00E53123">
        <w:rPr>
          <w:rFonts w:asciiTheme="minorBidi" w:hAnsiTheme="minorBidi" w:cstheme="minorBidi"/>
          <w:lang w:val="en-US"/>
        </w:rPr>
        <w:t xml:space="preserve"> are used as a placeholder to indicate the first and second versions part of the Release 4 for which OpenAPI representations are expected to be delivered by the STF. In the ETSI NFV, the stage 3 deliverable</w:t>
      </w:r>
      <w:r>
        <w:rPr>
          <w:rFonts w:asciiTheme="minorBidi" w:hAnsiTheme="minorBidi" w:cstheme="minorBidi"/>
          <w:lang w:val="en-US"/>
        </w:rPr>
        <w:t xml:space="preserve"> versions</w:t>
      </w:r>
      <w:r w:rsidRPr="00E53123">
        <w:rPr>
          <w:rFonts w:asciiTheme="minorBidi" w:hAnsiTheme="minorBidi" w:cstheme="minorBidi"/>
          <w:lang w:val="en-US"/>
        </w:rPr>
        <w:t xml:space="preserve"> </w:t>
      </w:r>
      <w:r>
        <w:rPr>
          <w:rFonts w:asciiTheme="minorBidi" w:hAnsiTheme="minorBidi" w:cstheme="minorBidi"/>
          <w:lang w:val="en-US"/>
        </w:rPr>
        <w:t>usually</w:t>
      </w:r>
      <w:r w:rsidRPr="00E53123">
        <w:rPr>
          <w:rFonts w:asciiTheme="minorBidi" w:hAnsiTheme="minorBidi" w:cstheme="minorBidi"/>
          <w:lang w:val="en-US"/>
        </w:rPr>
        <w:t xml:space="preserve"> align </w:t>
      </w:r>
      <w:r>
        <w:rPr>
          <w:rFonts w:asciiTheme="minorBidi" w:hAnsiTheme="minorBidi" w:cstheme="minorBidi"/>
          <w:lang w:val="en-US"/>
        </w:rPr>
        <w:t xml:space="preserve">with </w:t>
      </w:r>
      <w:r w:rsidRPr="00E53123">
        <w:rPr>
          <w:rFonts w:asciiTheme="minorBidi" w:hAnsiTheme="minorBidi" w:cstheme="minorBidi"/>
          <w:lang w:val="en-US"/>
        </w:rPr>
        <w:t xml:space="preserve">the version of the </w:t>
      </w:r>
      <w:r>
        <w:rPr>
          <w:rFonts w:asciiTheme="minorBidi" w:hAnsiTheme="minorBidi" w:cstheme="minorBidi"/>
          <w:lang w:val="en-US"/>
        </w:rPr>
        <w:t>associated deliverables from</w:t>
      </w:r>
      <w:r w:rsidRPr="00E53123">
        <w:rPr>
          <w:rFonts w:asciiTheme="minorBidi" w:hAnsiTheme="minorBidi" w:cstheme="minorBidi"/>
          <w:lang w:val="en-US"/>
        </w:rPr>
        <w:t xml:space="preserve"> stage 2. At present, it is not possible to determine the initial version from stage 2 that will be used for the specification of the stage 3 solutions.</w:t>
      </w:r>
    </w:p>
    <w:p w14:paraId="7E8B7ED2" w14:textId="77777777" w:rsidR="00446EC8" w:rsidRPr="00446EC8" w:rsidRDefault="00446EC8" w:rsidP="00CE7670">
      <w:pPr>
        <w:rPr>
          <w:lang w:val="en-US"/>
        </w:rPr>
      </w:pPr>
    </w:p>
    <w:p w14:paraId="14727F1E" w14:textId="77777777" w:rsidR="00360C9B" w:rsidRDefault="00360C9B" w:rsidP="00CE7670"/>
    <w:p w14:paraId="738B43DE" w14:textId="77777777" w:rsidR="00CE7670" w:rsidRDefault="00CE7670" w:rsidP="00CE7670">
      <w:r>
        <w:t xml:space="preserve">Experience during the past four years has shown that the translation of conventional API specifications into the OpenAPI language requires highly specialised knowledge and significant, concentrated effort. The involvement of STF resources is needed to continue ensuring effective development and maintenance of all OpenAPI representations of the NFV-MANO APIs specified by ETSI. </w:t>
      </w:r>
    </w:p>
    <w:p w14:paraId="40B7A178" w14:textId="77777777" w:rsidR="00CE7670" w:rsidRDefault="00CE7670" w:rsidP="00CE7670"/>
    <w:p w14:paraId="5FBA6251" w14:textId="4910A927" w:rsidR="00CE7670" w:rsidRPr="00586D5D" w:rsidRDefault="00CE7670" w:rsidP="00CE7670">
      <w:r>
        <w:t xml:space="preserve">Furthermore, it is essential to provide easy access to up-to-date OpenAPI representations of all versions of the </w:t>
      </w:r>
      <w:r w:rsidR="00CD78A0">
        <w:t xml:space="preserve">ETSI </w:t>
      </w:r>
      <w:r>
        <w:t xml:space="preserve">NFV API specifications. </w:t>
      </w:r>
      <w:r w:rsidRPr="00586D5D">
        <w:t>This requires maintaining a set of Wiki Pages.</w:t>
      </w:r>
    </w:p>
    <w:p w14:paraId="0C5AA295" w14:textId="77777777" w:rsidR="00CE7670" w:rsidRPr="00586D5D" w:rsidRDefault="00CE7670" w:rsidP="00CE7670"/>
    <w:p w14:paraId="688ACFEF" w14:textId="22170D74" w:rsidR="00FC2EE2" w:rsidRPr="00712FB8" w:rsidRDefault="00CE7670" w:rsidP="00CE7670">
      <w:r>
        <w:t xml:space="preserve">The ISG NFV SOL working group cannot perform this work in a reasonable timeframe on the sole basis of voluntary resources. STF 563 </w:t>
      </w:r>
      <w:r w:rsidR="00F25504">
        <w:t xml:space="preserve">and STF 586 </w:t>
      </w:r>
      <w:r>
        <w:t>resources have been used during the past two years to perform this work.</w:t>
      </w:r>
    </w:p>
    <w:p w14:paraId="3057FC89" w14:textId="77777777" w:rsidR="00FC2EE2" w:rsidRPr="000A5E70" w:rsidRDefault="00FC2EE2" w:rsidP="00FC2EE2"/>
    <w:p w14:paraId="175A4884" w14:textId="77777777" w:rsidR="00FC2EE2" w:rsidRPr="00CE7670" w:rsidRDefault="00FC2EE2" w:rsidP="00FC2EE2">
      <w:pPr>
        <w:pStyle w:val="Guideline"/>
        <w:rPr>
          <w:i w:val="0"/>
          <w:iCs/>
        </w:rPr>
      </w:pPr>
    </w:p>
    <w:p w14:paraId="53F350FD" w14:textId="77777777" w:rsidR="00AB2879" w:rsidRDefault="00AB2879" w:rsidP="00F32120">
      <w:pPr>
        <w:pStyle w:val="Heading2"/>
      </w:pPr>
      <w:r>
        <w:t>Other interested ETSI Technical Bodies</w:t>
      </w:r>
    </w:p>
    <w:p w14:paraId="6DCEACE1" w14:textId="77777777" w:rsidR="00927E58" w:rsidRPr="00812DF9" w:rsidRDefault="00927E58" w:rsidP="00927E58">
      <w:pPr>
        <w:pStyle w:val="Guideline"/>
        <w:rPr>
          <w:i w:val="0"/>
        </w:rPr>
      </w:pPr>
      <w:r w:rsidRPr="00812DF9">
        <w:rPr>
          <w:i w:val="0"/>
        </w:rPr>
        <w:t>ETSI OSM</w:t>
      </w:r>
      <w:r>
        <w:rPr>
          <w:i w:val="0"/>
        </w:rPr>
        <w:t xml:space="preserve">, ETSI MEC, and ETSI ZSM </w:t>
      </w:r>
      <w:r w:rsidRPr="00812DF9">
        <w:rPr>
          <w:i w:val="0"/>
        </w:rPr>
        <w:t>will be made aware of the availability of new OpenAPI files and encouraged to provide feedback.</w:t>
      </w:r>
    </w:p>
    <w:p w14:paraId="5E7DE135" w14:textId="5A324019" w:rsidR="00133C8A" w:rsidRDefault="00133C8A" w:rsidP="00133C8A"/>
    <w:p w14:paraId="54D1F492" w14:textId="77777777" w:rsidR="00927E58" w:rsidRDefault="00927E58" w:rsidP="00133C8A"/>
    <w:p w14:paraId="1E358AF1" w14:textId="77777777" w:rsidR="00AB2879" w:rsidRDefault="00AB2879" w:rsidP="00F32120">
      <w:pPr>
        <w:pStyle w:val="Heading2"/>
      </w:pPr>
      <w:r>
        <w:t xml:space="preserve">Other </w:t>
      </w:r>
      <w:r w:rsidR="003A1AC2">
        <w:t>stakeholders</w:t>
      </w:r>
    </w:p>
    <w:p w14:paraId="369C3297" w14:textId="77777777" w:rsidR="00752C72" w:rsidRPr="00812DF9" w:rsidRDefault="00752C72" w:rsidP="00752C72">
      <w:pPr>
        <w:pStyle w:val="Guideline"/>
        <w:rPr>
          <w:i w:val="0"/>
        </w:rPr>
      </w:pPr>
      <w:r>
        <w:rPr>
          <w:i w:val="0"/>
        </w:rPr>
        <w:t>Open source communities involved in the development of NFV management and orchestration solutions</w:t>
      </w:r>
      <w:r w:rsidRPr="00812DF9">
        <w:rPr>
          <w:i w:val="0"/>
        </w:rPr>
        <w:t xml:space="preserve"> will be made aware of the availability of new OpenAPI files and encouraged to provide feedback.</w:t>
      </w:r>
    </w:p>
    <w:bookmarkEnd w:id="4"/>
    <w:bookmarkEnd w:id="5"/>
    <w:p w14:paraId="6A57C362" w14:textId="0E11D7A3" w:rsidR="0098361C" w:rsidRPr="00471C0C" w:rsidRDefault="0098361C">
      <w:pPr>
        <w:tabs>
          <w:tab w:val="clear" w:pos="1418"/>
          <w:tab w:val="clear" w:pos="4678"/>
          <w:tab w:val="clear" w:pos="5954"/>
          <w:tab w:val="clear" w:pos="7088"/>
        </w:tabs>
        <w:overflowPunct/>
        <w:autoSpaceDE/>
        <w:autoSpaceDN/>
        <w:adjustRightInd/>
        <w:jc w:val="left"/>
        <w:textAlignment w:val="auto"/>
      </w:pPr>
    </w:p>
    <w:p w14:paraId="40FB5A56" w14:textId="77777777" w:rsidR="007F6E95" w:rsidRDefault="00A512CA" w:rsidP="007028C2">
      <w:pPr>
        <w:pStyle w:val="Part"/>
        <w:keepNext w:val="0"/>
      </w:pPr>
      <w:r>
        <w:lastRenderedPageBreak/>
        <w:t>Part III: Execution of Work</w:t>
      </w:r>
    </w:p>
    <w:p w14:paraId="5B2C1AEB" w14:textId="77777777" w:rsidR="001E70D8" w:rsidRDefault="001E70D8" w:rsidP="007028C2"/>
    <w:p w14:paraId="461184A2" w14:textId="77777777" w:rsidR="00CC2455" w:rsidRDefault="00C66329" w:rsidP="007028C2">
      <w:pPr>
        <w:pStyle w:val="Heading1"/>
        <w:keepNext w:val="0"/>
        <w:keepLines w:val="0"/>
      </w:pPr>
      <w:r>
        <w:t>Work plan, time scale and resources</w:t>
      </w:r>
    </w:p>
    <w:p w14:paraId="13BCFB88" w14:textId="77777777" w:rsidR="00235703" w:rsidRDefault="00007B38" w:rsidP="001173CA">
      <w:pPr>
        <w:pStyle w:val="Heading2"/>
        <w:keepNext w:val="0"/>
        <w:keepLines w:val="0"/>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73CD2600" w:rsidR="00F958FE" w:rsidRPr="00471C0C" w:rsidRDefault="00F958FE" w:rsidP="001173CA">
            <w:pPr>
              <w:pStyle w:val="GuidelineB0"/>
              <w:keepNext w:val="0"/>
              <w:keepLines w:val="0"/>
              <w:rPr>
                <w:b/>
                <w:i w:val="0"/>
                <w:sz w:val="22"/>
              </w:rPr>
            </w:pPr>
            <w:r w:rsidRPr="00471C0C">
              <w:rPr>
                <w:b/>
                <w:i w:val="0"/>
                <w:sz w:val="22"/>
              </w:rPr>
              <w:t xml:space="preserve">Task </w:t>
            </w:r>
            <w:r w:rsidR="003F0E01">
              <w:rPr>
                <w:b/>
                <w:i w:val="0"/>
                <w:sz w:val="22"/>
              </w:rPr>
              <w:t>#</w:t>
            </w:r>
            <w:r w:rsidR="00747A6E">
              <w:rPr>
                <w:b/>
                <w:i w:val="0"/>
                <w:sz w:val="22"/>
              </w:rPr>
              <w:t>0</w:t>
            </w:r>
          </w:p>
        </w:tc>
        <w:tc>
          <w:tcPr>
            <w:tcW w:w="8109" w:type="dxa"/>
            <w:shd w:val="clear" w:color="auto" w:fill="EDEDED" w:themeFill="accent3" w:themeFillTint="33"/>
          </w:tcPr>
          <w:p w14:paraId="643BE4CB" w14:textId="2C1FED12" w:rsidR="00F958FE" w:rsidRPr="00747A6E" w:rsidRDefault="00747A6E" w:rsidP="001173CA">
            <w:pPr>
              <w:pStyle w:val="GuidelineB0"/>
              <w:keepNext w:val="0"/>
              <w:keepLines w:val="0"/>
              <w:rPr>
                <w:b/>
                <w:i w:val="0"/>
                <w:iCs w:val="0"/>
                <w:sz w:val="22"/>
              </w:rPr>
            </w:pPr>
            <w:r w:rsidRPr="00747A6E">
              <w:rPr>
                <w:b/>
                <w:i w:val="0"/>
                <w:iCs w:val="0"/>
                <w:sz w:val="22"/>
              </w:rPr>
              <w:t>T0 – Project Management</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1173CA">
            <w:pPr>
              <w:pStyle w:val="GuidelineB0"/>
              <w:keepNext w:val="0"/>
              <w:keepLines w:val="0"/>
              <w:rPr>
                <w:b/>
                <w:i w:val="0"/>
              </w:rPr>
            </w:pPr>
            <w:r w:rsidRPr="006A58EA">
              <w:rPr>
                <w:b/>
                <w:i w:val="0"/>
              </w:rPr>
              <w:t>Objectives</w:t>
            </w:r>
          </w:p>
        </w:tc>
        <w:tc>
          <w:tcPr>
            <w:tcW w:w="8109" w:type="dxa"/>
            <w:shd w:val="clear" w:color="auto" w:fill="auto"/>
          </w:tcPr>
          <w:p w14:paraId="16497579" w14:textId="77777777" w:rsidR="00007858" w:rsidRPr="00F35620" w:rsidRDefault="00007858" w:rsidP="001173CA">
            <w:pPr>
              <w:pStyle w:val="GuidelineIndent"/>
              <w:numPr>
                <w:ilvl w:val="0"/>
                <w:numId w:val="27"/>
              </w:numPr>
              <w:rPr>
                <w:i w:val="0"/>
              </w:rPr>
            </w:pPr>
            <w:r w:rsidRPr="00F35620">
              <w:rPr>
                <w:i w:val="0"/>
              </w:rPr>
              <w:t>Technical lead of the STF</w:t>
            </w:r>
          </w:p>
          <w:p w14:paraId="1B2C5BD5" w14:textId="77777777" w:rsidR="00007858" w:rsidRPr="00F35620" w:rsidRDefault="00007858" w:rsidP="001173CA">
            <w:pPr>
              <w:pStyle w:val="GuidelineIndent"/>
              <w:numPr>
                <w:ilvl w:val="0"/>
                <w:numId w:val="27"/>
              </w:numPr>
              <w:rPr>
                <w:i w:val="0"/>
              </w:rPr>
            </w:pPr>
            <w:r w:rsidRPr="00F35620">
              <w:rPr>
                <w:i w:val="0"/>
              </w:rPr>
              <w:t>Manage the resource</w:t>
            </w:r>
            <w:r>
              <w:rPr>
                <w:i w:val="0"/>
              </w:rPr>
              <w:t>s</w:t>
            </w:r>
            <w:r w:rsidRPr="00F35620">
              <w:rPr>
                <w:i w:val="0"/>
              </w:rPr>
              <w:t xml:space="preserve"> assigned to this project</w:t>
            </w:r>
          </w:p>
          <w:p w14:paraId="0FCBA8B0" w14:textId="77777777" w:rsidR="00007858" w:rsidRPr="00F35620" w:rsidRDefault="00007858" w:rsidP="001173CA">
            <w:pPr>
              <w:pStyle w:val="GuidelineIndent"/>
              <w:numPr>
                <w:ilvl w:val="0"/>
                <w:numId w:val="27"/>
              </w:numPr>
              <w:rPr>
                <w:i w:val="0"/>
              </w:rPr>
            </w:pPr>
            <w:r w:rsidRPr="00F35620">
              <w:rPr>
                <w:i w:val="0"/>
              </w:rPr>
              <w:t>Chair periodic meetings of the STF</w:t>
            </w:r>
          </w:p>
          <w:p w14:paraId="13132528" w14:textId="77777777" w:rsidR="00007858" w:rsidRPr="00F35620" w:rsidRDefault="00007858" w:rsidP="001173CA">
            <w:pPr>
              <w:pStyle w:val="GuidelineIndent"/>
              <w:numPr>
                <w:ilvl w:val="0"/>
                <w:numId w:val="27"/>
              </w:numPr>
              <w:rPr>
                <w:i w:val="0"/>
              </w:rPr>
            </w:pPr>
            <w:r w:rsidRPr="00F35620">
              <w:rPr>
                <w:i w:val="0"/>
              </w:rPr>
              <w:t>Ensure that the project stays on track and meets all milestone delivery date</w:t>
            </w:r>
            <w:r>
              <w:rPr>
                <w:i w:val="0"/>
              </w:rPr>
              <w:t>s</w:t>
            </w:r>
          </w:p>
          <w:p w14:paraId="12507479" w14:textId="019EEBCD" w:rsidR="00F958FE" w:rsidRPr="00007858" w:rsidRDefault="00007858" w:rsidP="001173CA">
            <w:pPr>
              <w:pStyle w:val="GuidelineIndent"/>
              <w:numPr>
                <w:ilvl w:val="0"/>
                <w:numId w:val="27"/>
              </w:numPr>
              <w:rPr>
                <w:i w:val="0"/>
              </w:rPr>
            </w:pPr>
            <w:r w:rsidRPr="00F35620">
              <w:rPr>
                <w:i w:val="0"/>
              </w:rPr>
              <w:t>Identify if/when there are impediments that may affect the delivery of the project at an early stage so that stakeholders can help mitigate potential risks</w:t>
            </w:r>
          </w:p>
        </w:tc>
      </w:tr>
      <w:tr w:rsidR="00F958FE" w14:paraId="635ED4E5" w14:textId="77777777" w:rsidTr="00A655F8">
        <w:trPr>
          <w:trHeight w:val="467"/>
        </w:trPr>
        <w:tc>
          <w:tcPr>
            <w:tcW w:w="1389" w:type="dxa"/>
            <w:shd w:val="clear" w:color="auto" w:fill="auto"/>
          </w:tcPr>
          <w:p w14:paraId="5DB4F25D" w14:textId="77777777" w:rsidR="00F958FE" w:rsidRPr="006A58EA" w:rsidRDefault="00F958FE" w:rsidP="001173CA">
            <w:pPr>
              <w:pStyle w:val="GuidelineB0"/>
              <w:keepNext w:val="0"/>
              <w:keepLines w:val="0"/>
              <w:rPr>
                <w:b/>
                <w:i w:val="0"/>
              </w:rPr>
            </w:pPr>
            <w:r w:rsidRPr="006A58EA">
              <w:rPr>
                <w:b/>
                <w:i w:val="0"/>
              </w:rPr>
              <w:t>Input</w:t>
            </w:r>
          </w:p>
        </w:tc>
        <w:tc>
          <w:tcPr>
            <w:tcW w:w="8109" w:type="dxa"/>
            <w:shd w:val="clear" w:color="auto" w:fill="auto"/>
          </w:tcPr>
          <w:p w14:paraId="2BBD1E26" w14:textId="05348274" w:rsidR="00FC1543" w:rsidRDefault="00FC1543" w:rsidP="001173CA">
            <w:pPr>
              <w:pStyle w:val="GuidelineIndent"/>
              <w:numPr>
                <w:ilvl w:val="0"/>
                <w:numId w:val="27"/>
              </w:numPr>
              <w:rPr>
                <w:i w:val="0"/>
              </w:rPr>
            </w:pPr>
            <w:r>
              <w:rPr>
                <w:i w:val="0"/>
              </w:rPr>
              <w:t>Periodic meetings of this STF, reflecting interactions (as shown below).</w:t>
            </w:r>
          </w:p>
          <w:p w14:paraId="4A7D5C0E" w14:textId="77777777" w:rsidR="00864D6C" w:rsidRPr="00CD78A0" w:rsidRDefault="00864D6C" w:rsidP="00CD78A0">
            <w:pPr>
              <w:pStyle w:val="GuidelineIndent"/>
              <w:ind w:left="360"/>
              <w:rPr>
                <w:i w:val="0"/>
              </w:rPr>
            </w:pPr>
          </w:p>
          <w:p w14:paraId="2688A641" w14:textId="113A57CC" w:rsidR="00F958FE" w:rsidRDefault="00FC1543" w:rsidP="001173CA">
            <w:pPr>
              <w:pStyle w:val="GuidelineIndent"/>
              <w:numPr>
                <w:ilvl w:val="0"/>
                <w:numId w:val="27"/>
              </w:numPr>
            </w:pPr>
            <w:r>
              <w:rPr>
                <w:i w:val="0"/>
              </w:rPr>
              <w:t>The tasks and schedule in this STF.</w:t>
            </w: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1173CA">
            <w:pPr>
              <w:pStyle w:val="GuidelineB0"/>
              <w:keepNext w:val="0"/>
              <w:keepLines w:val="0"/>
              <w:rPr>
                <w:b/>
                <w:i w:val="0"/>
              </w:rPr>
            </w:pPr>
            <w:r w:rsidRPr="006A58EA">
              <w:rPr>
                <w:b/>
                <w:i w:val="0"/>
              </w:rPr>
              <w:t>Output</w:t>
            </w:r>
          </w:p>
        </w:tc>
        <w:tc>
          <w:tcPr>
            <w:tcW w:w="8109" w:type="dxa"/>
            <w:shd w:val="clear" w:color="auto" w:fill="auto"/>
          </w:tcPr>
          <w:p w14:paraId="5C34A6AB" w14:textId="6D673D45" w:rsidR="005B18C7" w:rsidRDefault="005B18C7" w:rsidP="001173CA">
            <w:pPr>
              <w:pStyle w:val="GuidelineIndent"/>
              <w:numPr>
                <w:ilvl w:val="0"/>
                <w:numId w:val="27"/>
              </w:numPr>
              <w:rPr>
                <w:i w:val="0"/>
              </w:rPr>
            </w:pPr>
            <w:r w:rsidRPr="005B18C7">
              <w:rPr>
                <w:i w:val="0"/>
              </w:rPr>
              <w:t>Progress reports, including report to the SOL WG after each Steering Committee meeting summarizing the current status of this STF</w:t>
            </w:r>
          </w:p>
          <w:p w14:paraId="2CA684B1" w14:textId="77777777" w:rsidR="00864D6C" w:rsidRPr="00CD78A0" w:rsidRDefault="00864D6C" w:rsidP="00CD78A0">
            <w:pPr>
              <w:pStyle w:val="GuidelineIndent"/>
              <w:ind w:left="360"/>
              <w:rPr>
                <w:i w:val="0"/>
              </w:rPr>
            </w:pPr>
          </w:p>
          <w:p w14:paraId="6AEAE57B" w14:textId="77777777" w:rsidR="005B18C7" w:rsidRPr="005B18C7" w:rsidRDefault="005B18C7" w:rsidP="001173CA">
            <w:pPr>
              <w:pStyle w:val="GuidelineIndent"/>
              <w:numPr>
                <w:ilvl w:val="0"/>
                <w:numId w:val="27"/>
              </w:numPr>
              <w:rPr>
                <w:i w:val="0"/>
              </w:rPr>
            </w:pPr>
            <w:r w:rsidRPr="005B18C7">
              <w:rPr>
                <w:i w:val="0"/>
              </w:rPr>
              <w:t>Intermediate reports to the STF Steering Committee</w:t>
            </w:r>
          </w:p>
          <w:p w14:paraId="4BBAB0B8" w14:textId="77777777" w:rsidR="008B7B24" w:rsidRDefault="008B7B24" w:rsidP="008B7B24">
            <w:pPr>
              <w:pStyle w:val="ListParagraph"/>
              <w:rPr>
                <w:i/>
                <w:iCs/>
              </w:rPr>
            </w:pPr>
          </w:p>
          <w:p w14:paraId="47FD5B57" w14:textId="77777777" w:rsidR="00864D6C" w:rsidRPr="00CD78A0" w:rsidRDefault="00864D6C" w:rsidP="00CD78A0">
            <w:pPr>
              <w:pStyle w:val="GuidelineIndent"/>
              <w:ind w:left="0"/>
              <w:rPr>
                <w:i w:val="0"/>
                <w:iCs w:val="0"/>
              </w:rPr>
            </w:pPr>
          </w:p>
          <w:p w14:paraId="5E76167D" w14:textId="0B3D4143" w:rsidR="00F958FE" w:rsidRDefault="005B18C7" w:rsidP="001173CA">
            <w:pPr>
              <w:pStyle w:val="GuidelineIndent"/>
              <w:numPr>
                <w:ilvl w:val="0"/>
                <w:numId w:val="27"/>
              </w:numPr>
            </w:pPr>
            <w:r w:rsidRPr="005B18C7">
              <w:rPr>
                <w:i w:val="0"/>
              </w:rPr>
              <w:t>Final report</w:t>
            </w:r>
          </w:p>
        </w:tc>
      </w:tr>
      <w:tr w:rsidR="00F958FE" w14:paraId="4B40F073" w14:textId="77777777" w:rsidTr="00DE550C">
        <w:trPr>
          <w:trHeight w:val="710"/>
        </w:trPr>
        <w:tc>
          <w:tcPr>
            <w:tcW w:w="1389" w:type="dxa"/>
            <w:shd w:val="clear" w:color="auto" w:fill="auto"/>
          </w:tcPr>
          <w:p w14:paraId="682A155A" w14:textId="77777777" w:rsidR="00F958FE" w:rsidRPr="006A58EA" w:rsidRDefault="00F958FE" w:rsidP="001173CA">
            <w:pPr>
              <w:pStyle w:val="GuidelineB0"/>
              <w:keepNext w:val="0"/>
              <w:keepLines w:val="0"/>
              <w:rPr>
                <w:b/>
                <w:i w:val="0"/>
              </w:rPr>
            </w:pPr>
            <w:r w:rsidRPr="006A58EA">
              <w:rPr>
                <w:b/>
                <w:i w:val="0"/>
              </w:rPr>
              <w:t>Interactions</w:t>
            </w:r>
          </w:p>
        </w:tc>
        <w:tc>
          <w:tcPr>
            <w:tcW w:w="8109" w:type="dxa"/>
            <w:shd w:val="clear" w:color="auto" w:fill="auto"/>
          </w:tcPr>
          <w:p w14:paraId="6F3B16A7" w14:textId="353C1990" w:rsidR="0004466D" w:rsidRDefault="0004466D" w:rsidP="001173CA">
            <w:pPr>
              <w:pStyle w:val="GuidelineIndent"/>
              <w:ind w:left="0"/>
              <w:rPr>
                <w:i w:val="0"/>
              </w:rPr>
            </w:pPr>
            <w:r>
              <w:rPr>
                <w:i w:val="0"/>
              </w:rPr>
              <w:t xml:space="preserve">The Steering Committee for this STF </w:t>
            </w:r>
            <w:r w:rsidRPr="001A02ED">
              <w:rPr>
                <w:i w:val="0"/>
              </w:rPr>
              <w:t xml:space="preserve">will be consulted for guidance </w:t>
            </w:r>
            <w:r>
              <w:rPr>
                <w:i w:val="0"/>
              </w:rPr>
              <w:t>throughout the STF. There will be regular interactions between the experts and the STF Steering Committee.</w:t>
            </w:r>
          </w:p>
          <w:p w14:paraId="64E1F355" w14:textId="0F3F276E" w:rsidR="00F958FE" w:rsidRPr="0004466D" w:rsidRDefault="0004466D" w:rsidP="001173CA">
            <w:pPr>
              <w:pStyle w:val="GuidelineIndent"/>
              <w:ind w:left="0"/>
              <w:rPr>
                <w:i w:val="0"/>
              </w:rPr>
            </w:pPr>
            <w:r w:rsidRPr="001A02ED">
              <w:rPr>
                <w:i w:val="0"/>
              </w:rPr>
              <w:t xml:space="preserve">The SOL WG will </w:t>
            </w:r>
            <w:r>
              <w:rPr>
                <w:i w:val="0"/>
              </w:rPr>
              <w:t>review the progress of the ToR tasks.</w:t>
            </w: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1173CA">
            <w:pPr>
              <w:pStyle w:val="GuidelineB0"/>
              <w:keepNext w:val="0"/>
              <w:keepLines w:val="0"/>
              <w:rPr>
                <w:b/>
                <w:i w:val="0"/>
              </w:rPr>
            </w:pPr>
            <w:r w:rsidRPr="006A58EA">
              <w:rPr>
                <w:b/>
                <w:i w:val="0"/>
              </w:rPr>
              <w:t>Resources required</w:t>
            </w:r>
          </w:p>
        </w:tc>
        <w:tc>
          <w:tcPr>
            <w:tcW w:w="8109" w:type="dxa"/>
            <w:shd w:val="clear" w:color="auto" w:fill="auto"/>
          </w:tcPr>
          <w:p w14:paraId="12D7A2E3" w14:textId="53F79FFC" w:rsidR="00F958FE" w:rsidRPr="00D9726A" w:rsidRDefault="00D9726A" w:rsidP="001173CA">
            <w:pPr>
              <w:pStyle w:val="GuidelineIndent"/>
              <w:ind w:left="0"/>
              <w:rPr>
                <w:i w:val="0"/>
              </w:rPr>
            </w:pPr>
            <w:r w:rsidRPr="00E34E52">
              <w:rPr>
                <w:i w:val="0"/>
              </w:rPr>
              <w:t>One of the resources required for this STF wh</w:t>
            </w:r>
            <w:r>
              <w:rPr>
                <w:i w:val="0"/>
              </w:rPr>
              <w:t>ich</w:t>
            </w:r>
            <w:r w:rsidRPr="00E34E52">
              <w:rPr>
                <w:i w:val="0"/>
              </w:rPr>
              <w:t xml:space="preserve"> is charged with the responsibility to manage the delivery of the tasks according to the milestone table (</w:t>
            </w:r>
            <w:r>
              <w:rPr>
                <w:i w:val="0"/>
              </w:rPr>
              <w:t>s</w:t>
            </w:r>
            <w:r w:rsidRPr="00E34E52">
              <w:rPr>
                <w:i w:val="0"/>
              </w:rPr>
              <w:t>ee clause 7.4), in addition to contributing to other tasks.</w:t>
            </w:r>
          </w:p>
        </w:tc>
      </w:tr>
    </w:tbl>
    <w:p w14:paraId="4A29AEF5" w14:textId="48115015" w:rsidR="00F958FE" w:rsidRDefault="00F958FE" w:rsidP="00C179AA"/>
    <w:p w14:paraId="5B39FE9C" w14:textId="77777777" w:rsidR="00D506D5" w:rsidRPr="00673DC2" w:rsidRDefault="00D506D5" w:rsidP="00C179AA"/>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73DC2" w:rsidRPr="00F958FE" w14:paraId="7CBBE160" w14:textId="77777777" w:rsidTr="00E32907">
        <w:trPr>
          <w:trHeight w:val="687"/>
        </w:trPr>
        <w:tc>
          <w:tcPr>
            <w:tcW w:w="1389" w:type="dxa"/>
            <w:shd w:val="clear" w:color="auto" w:fill="EDEDED" w:themeFill="accent3" w:themeFillTint="33"/>
          </w:tcPr>
          <w:p w14:paraId="5E021105" w14:textId="328FB844" w:rsidR="00673DC2" w:rsidRPr="00471C0C" w:rsidRDefault="00673DC2" w:rsidP="001173CA">
            <w:pPr>
              <w:pStyle w:val="GuidelineB0"/>
              <w:keepNext w:val="0"/>
              <w:keepLines w:val="0"/>
              <w:rPr>
                <w:b/>
                <w:i w:val="0"/>
                <w:sz w:val="22"/>
              </w:rPr>
            </w:pPr>
            <w:r w:rsidRPr="00471C0C">
              <w:rPr>
                <w:b/>
                <w:i w:val="0"/>
                <w:sz w:val="22"/>
              </w:rPr>
              <w:t xml:space="preserve">Task </w:t>
            </w:r>
            <w:r>
              <w:rPr>
                <w:b/>
                <w:i w:val="0"/>
                <w:sz w:val="22"/>
              </w:rPr>
              <w:t>#1</w:t>
            </w:r>
          </w:p>
        </w:tc>
        <w:tc>
          <w:tcPr>
            <w:tcW w:w="8109" w:type="dxa"/>
            <w:shd w:val="clear" w:color="auto" w:fill="EDEDED" w:themeFill="accent3" w:themeFillTint="33"/>
          </w:tcPr>
          <w:p w14:paraId="29359B7D" w14:textId="1852DF1D" w:rsidR="00673DC2" w:rsidRDefault="00673DC2" w:rsidP="001173CA">
            <w:pPr>
              <w:pStyle w:val="GuidelineB0"/>
              <w:keepNext w:val="0"/>
              <w:keepLines w:val="0"/>
              <w:rPr>
                <w:b/>
                <w:i w:val="0"/>
                <w:iCs w:val="0"/>
                <w:sz w:val="22"/>
              </w:rPr>
            </w:pPr>
            <w:r w:rsidRPr="00747A6E">
              <w:rPr>
                <w:b/>
                <w:i w:val="0"/>
                <w:iCs w:val="0"/>
                <w:sz w:val="22"/>
              </w:rPr>
              <w:t>T</w:t>
            </w:r>
            <w:r w:rsidR="00643047">
              <w:rPr>
                <w:b/>
                <w:i w:val="0"/>
                <w:iCs w:val="0"/>
                <w:sz w:val="22"/>
              </w:rPr>
              <w:t>1</w:t>
            </w:r>
            <w:r w:rsidRPr="00747A6E">
              <w:rPr>
                <w:b/>
                <w:i w:val="0"/>
                <w:iCs w:val="0"/>
                <w:sz w:val="22"/>
              </w:rPr>
              <w:t xml:space="preserve"> – </w:t>
            </w:r>
            <w:r w:rsidR="00643047">
              <w:rPr>
                <w:b/>
                <w:i w:val="0"/>
                <w:iCs w:val="0"/>
                <w:sz w:val="22"/>
              </w:rPr>
              <w:t xml:space="preserve">OpenAPI Representations Quality </w:t>
            </w:r>
            <w:r w:rsidRPr="00747A6E">
              <w:rPr>
                <w:b/>
                <w:i w:val="0"/>
                <w:iCs w:val="0"/>
                <w:sz w:val="22"/>
              </w:rPr>
              <w:t>Management</w:t>
            </w:r>
          </w:p>
          <w:p w14:paraId="4CB3603E" w14:textId="77777777" w:rsidR="00B50126" w:rsidRDefault="00B50126" w:rsidP="001173CA">
            <w:pPr>
              <w:pStyle w:val="B0Bold"/>
              <w:keepNext w:val="0"/>
              <w:keepLines w:val="0"/>
              <w:rPr>
                <w:b w:val="0"/>
              </w:rPr>
            </w:pPr>
            <w:r>
              <w:rPr>
                <w:b w:val="0"/>
              </w:rPr>
              <w:t>The OpenAPI Representations Quality Management task is composed by three subtasks:</w:t>
            </w:r>
          </w:p>
          <w:p w14:paraId="18801885" w14:textId="77777777" w:rsidR="00B50126" w:rsidRDefault="00B50126" w:rsidP="001173CA">
            <w:pPr>
              <w:pStyle w:val="NormalIndent"/>
              <w:numPr>
                <w:ilvl w:val="0"/>
                <w:numId w:val="27"/>
              </w:numPr>
              <w:tabs>
                <w:tab w:val="clear" w:pos="1418"/>
                <w:tab w:val="left" w:pos="720"/>
              </w:tabs>
            </w:pPr>
            <w:r w:rsidRPr="00C250F6">
              <w:t>Refine the methodology to define OpenAPI representations</w:t>
            </w:r>
            <w:r>
              <w:t>.</w:t>
            </w:r>
          </w:p>
          <w:p w14:paraId="053972AC" w14:textId="77777777" w:rsidR="00B50126" w:rsidRPr="00D57411" w:rsidRDefault="00B50126" w:rsidP="001173CA">
            <w:pPr>
              <w:pStyle w:val="NormalIndent"/>
              <w:numPr>
                <w:ilvl w:val="0"/>
                <w:numId w:val="27"/>
              </w:numPr>
              <w:tabs>
                <w:tab w:val="clear" w:pos="1418"/>
                <w:tab w:val="left" w:pos="720"/>
              </w:tabs>
            </w:pPr>
            <w:r w:rsidRPr="00D57411">
              <w:t>Make recommendations for ETSI CTI tool enhancements</w:t>
            </w:r>
            <w:r>
              <w:t>.</w:t>
            </w:r>
          </w:p>
          <w:p w14:paraId="1053DFC2" w14:textId="50B6536D" w:rsidR="00B50126" w:rsidRPr="001745FE" w:rsidRDefault="00B50126" w:rsidP="001173CA">
            <w:pPr>
              <w:pStyle w:val="NormalIndent"/>
              <w:numPr>
                <w:ilvl w:val="0"/>
                <w:numId w:val="27"/>
              </w:numPr>
              <w:tabs>
                <w:tab w:val="clear" w:pos="1418"/>
                <w:tab w:val="left" w:pos="720"/>
              </w:tabs>
            </w:pPr>
            <w:r w:rsidRPr="00C250F6">
              <w:t>Review and update OpenAPI governance procedures</w:t>
            </w:r>
            <w:r>
              <w:t>.</w:t>
            </w:r>
          </w:p>
        </w:tc>
      </w:tr>
      <w:tr w:rsidR="00673DC2" w14:paraId="2C512A6E" w14:textId="77777777" w:rsidTr="00E32907">
        <w:trPr>
          <w:trHeight w:val="687"/>
        </w:trPr>
        <w:tc>
          <w:tcPr>
            <w:tcW w:w="1389" w:type="dxa"/>
            <w:shd w:val="clear" w:color="auto" w:fill="auto"/>
          </w:tcPr>
          <w:p w14:paraId="4EC22027" w14:textId="77777777" w:rsidR="00673DC2" w:rsidRPr="006A58EA" w:rsidRDefault="00673DC2" w:rsidP="001173CA">
            <w:pPr>
              <w:pStyle w:val="GuidelineB0"/>
              <w:keepNext w:val="0"/>
              <w:keepLines w:val="0"/>
              <w:rPr>
                <w:b/>
                <w:i w:val="0"/>
              </w:rPr>
            </w:pPr>
            <w:r w:rsidRPr="006A58EA">
              <w:rPr>
                <w:b/>
                <w:i w:val="0"/>
              </w:rPr>
              <w:t>Objectives</w:t>
            </w:r>
          </w:p>
        </w:tc>
        <w:tc>
          <w:tcPr>
            <w:tcW w:w="8109" w:type="dxa"/>
            <w:shd w:val="clear" w:color="auto" w:fill="auto"/>
          </w:tcPr>
          <w:p w14:paraId="053B1C61" w14:textId="77777777" w:rsidR="004437DF" w:rsidRDefault="004437DF" w:rsidP="001173CA">
            <w:pPr>
              <w:pStyle w:val="NormalIndent"/>
              <w:numPr>
                <w:ilvl w:val="0"/>
                <w:numId w:val="27"/>
              </w:numPr>
              <w:tabs>
                <w:tab w:val="clear" w:pos="1418"/>
                <w:tab w:val="left" w:pos="720"/>
              </w:tabs>
            </w:pPr>
            <w:r>
              <w:t>Evaluate and update/refine the methodology used to define OpenAPI representations of NFV-MANO APIs.</w:t>
            </w:r>
          </w:p>
          <w:p w14:paraId="4A9596EC" w14:textId="77777777" w:rsidR="00361A7F" w:rsidRDefault="00361A7F" w:rsidP="001173CA">
            <w:pPr>
              <w:pStyle w:val="NormalIndent"/>
              <w:tabs>
                <w:tab w:val="clear" w:pos="1418"/>
                <w:tab w:val="left" w:pos="720"/>
              </w:tabs>
              <w:ind w:left="360"/>
            </w:pPr>
          </w:p>
          <w:p w14:paraId="47BC7048" w14:textId="77E941FE" w:rsidR="004437DF" w:rsidRDefault="004437DF" w:rsidP="001173CA">
            <w:pPr>
              <w:pStyle w:val="NormalIndent"/>
              <w:numPr>
                <w:ilvl w:val="0"/>
                <w:numId w:val="27"/>
              </w:numPr>
              <w:tabs>
                <w:tab w:val="clear" w:pos="1418"/>
                <w:tab w:val="left" w:pos="720"/>
              </w:tabs>
            </w:pPr>
            <w:r>
              <w:t>Recommend ETSI CTI tool enhancements on a quarterly basis to help improve the bug tracking and reporting capabilities available and enable better management of the OpenAPI work programme.</w:t>
            </w:r>
          </w:p>
          <w:p w14:paraId="541A6CF1" w14:textId="77777777" w:rsidR="008B7B24" w:rsidRDefault="008B7B24" w:rsidP="008B7B24">
            <w:pPr>
              <w:pStyle w:val="ListParagraph"/>
            </w:pPr>
          </w:p>
          <w:p w14:paraId="488D830C" w14:textId="77777777" w:rsidR="00361A7F" w:rsidRDefault="00361A7F" w:rsidP="001173CA">
            <w:pPr>
              <w:pStyle w:val="NormalIndent"/>
              <w:tabs>
                <w:tab w:val="clear" w:pos="1418"/>
                <w:tab w:val="left" w:pos="720"/>
              </w:tabs>
              <w:ind w:left="360"/>
            </w:pPr>
          </w:p>
          <w:p w14:paraId="00A09A6E" w14:textId="48218238" w:rsidR="00673DC2" w:rsidRPr="004437DF" w:rsidRDefault="004437DF" w:rsidP="001173CA">
            <w:pPr>
              <w:pStyle w:val="NormalIndent"/>
              <w:numPr>
                <w:ilvl w:val="0"/>
                <w:numId w:val="27"/>
              </w:numPr>
              <w:tabs>
                <w:tab w:val="clear" w:pos="1418"/>
                <w:tab w:val="left" w:pos="720"/>
              </w:tabs>
            </w:pPr>
            <w:r>
              <w:t>Review and update OpenAPI governance procedures to determine if the OpenAPI governance procedures/criteria continue to meet the needs of ETSI NFV.</w:t>
            </w:r>
          </w:p>
        </w:tc>
      </w:tr>
      <w:tr w:rsidR="00673DC2" w14:paraId="13A38D92" w14:textId="77777777" w:rsidTr="00E32907">
        <w:trPr>
          <w:trHeight w:val="413"/>
        </w:trPr>
        <w:tc>
          <w:tcPr>
            <w:tcW w:w="1389" w:type="dxa"/>
            <w:shd w:val="clear" w:color="auto" w:fill="auto"/>
          </w:tcPr>
          <w:p w14:paraId="40D587D7" w14:textId="77777777" w:rsidR="00673DC2" w:rsidRPr="006A58EA" w:rsidRDefault="00673DC2" w:rsidP="001173CA">
            <w:pPr>
              <w:pStyle w:val="GuidelineB0"/>
              <w:keepNext w:val="0"/>
              <w:keepLines w:val="0"/>
              <w:rPr>
                <w:b/>
                <w:i w:val="0"/>
              </w:rPr>
            </w:pPr>
            <w:r w:rsidRPr="006A58EA">
              <w:rPr>
                <w:b/>
                <w:i w:val="0"/>
              </w:rPr>
              <w:t>Input</w:t>
            </w:r>
          </w:p>
        </w:tc>
        <w:tc>
          <w:tcPr>
            <w:tcW w:w="8109" w:type="dxa"/>
            <w:shd w:val="clear" w:color="auto" w:fill="auto"/>
          </w:tcPr>
          <w:p w14:paraId="01D4B4A0" w14:textId="21C82003" w:rsidR="00DE455E" w:rsidRDefault="00DE455E" w:rsidP="001173CA">
            <w:pPr>
              <w:pStyle w:val="NormalIndent"/>
              <w:numPr>
                <w:ilvl w:val="0"/>
                <w:numId w:val="27"/>
              </w:numPr>
              <w:tabs>
                <w:tab w:val="clear" w:pos="1418"/>
                <w:tab w:val="left" w:pos="720"/>
              </w:tabs>
            </w:pPr>
            <w:r w:rsidRPr="00F243DF">
              <w:t>Available OpenAPI representations and contents of the NFV-SOL Wiki pages.</w:t>
            </w:r>
          </w:p>
          <w:p w14:paraId="1580C9CA" w14:textId="77777777" w:rsidR="00361A7F" w:rsidRDefault="00361A7F" w:rsidP="001173CA">
            <w:pPr>
              <w:pStyle w:val="NormalIndent"/>
              <w:tabs>
                <w:tab w:val="clear" w:pos="1418"/>
                <w:tab w:val="left" w:pos="720"/>
              </w:tabs>
              <w:ind w:left="360"/>
            </w:pPr>
          </w:p>
          <w:p w14:paraId="58221C9D" w14:textId="77777777" w:rsidR="00DE455E" w:rsidRDefault="00DE455E" w:rsidP="001173CA">
            <w:pPr>
              <w:pStyle w:val="NormalIndent"/>
              <w:numPr>
                <w:ilvl w:val="0"/>
                <w:numId w:val="27"/>
              </w:numPr>
              <w:tabs>
                <w:tab w:val="clear" w:pos="1418"/>
                <w:tab w:val="left" w:pos="720"/>
              </w:tabs>
            </w:pPr>
            <w:r w:rsidRPr="00F243DF">
              <w:t>Available ETSI CTI tools and ETSI CTI tools enhancement recommendations made in ETSI NFV SOL WG.</w:t>
            </w:r>
          </w:p>
          <w:p w14:paraId="14D23B2F" w14:textId="77777777" w:rsidR="008B7B24" w:rsidRDefault="008B7B24" w:rsidP="008B7B24">
            <w:pPr>
              <w:pStyle w:val="ListParagraph"/>
            </w:pPr>
          </w:p>
          <w:p w14:paraId="4B8C4B05" w14:textId="77777777" w:rsidR="00361A7F" w:rsidRDefault="00361A7F" w:rsidP="001173CA">
            <w:pPr>
              <w:pStyle w:val="NormalIndent"/>
              <w:tabs>
                <w:tab w:val="clear" w:pos="1418"/>
                <w:tab w:val="left" w:pos="720"/>
              </w:tabs>
              <w:ind w:left="360"/>
            </w:pPr>
          </w:p>
          <w:p w14:paraId="2FB09F9C" w14:textId="08CA14CA" w:rsidR="00DE455E" w:rsidRPr="00F243DF" w:rsidRDefault="00DE455E" w:rsidP="001173CA">
            <w:pPr>
              <w:pStyle w:val="NormalIndent"/>
              <w:numPr>
                <w:ilvl w:val="0"/>
                <w:numId w:val="27"/>
              </w:numPr>
              <w:tabs>
                <w:tab w:val="clear" w:pos="1418"/>
                <w:tab w:val="left" w:pos="720"/>
              </w:tabs>
            </w:pPr>
            <w:r w:rsidRPr="00F243DF">
              <w:t>Current OpenAPI governance procedures published on the public and private ETSI NFV Wikis.</w:t>
            </w:r>
          </w:p>
          <w:p w14:paraId="6035478C" w14:textId="77777777" w:rsidR="008B7B24" w:rsidRDefault="008B7B24" w:rsidP="008B7B24">
            <w:pPr>
              <w:pStyle w:val="ListParagraph"/>
            </w:pPr>
          </w:p>
          <w:p w14:paraId="4DFEEEF1" w14:textId="77777777" w:rsidR="00361A7F" w:rsidRDefault="00361A7F" w:rsidP="001173CA">
            <w:pPr>
              <w:pStyle w:val="NormalIndent"/>
              <w:tabs>
                <w:tab w:val="clear" w:pos="1418"/>
                <w:tab w:val="left" w:pos="720"/>
              </w:tabs>
              <w:ind w:left="360"/>
            </w:pPr>
          </w:p>
          <w:p w14:paraId="72B1374E" w14:textId="6026DD26" w:rsidR="00673DC2" w:rsidRDefault="00DE455E" w:rsidP="001173CA">
            <w:pPr>
              <w:pStyle w:val="NormalIndent"/>
              <w:numPr>
                <w:ilvl w:val="0"/>
                <w:numId w:val="27"/>
              </w:numPr>
              <w:tabs>
                <w:tab w:val="clear" w:pos="1418"/>
                <w:tab w:val="left" w:pos="720"/>
              </w:tabs>
            </w:pPr>
            <w:r w:rsidRPr="00F243DF">
              <w:t>Publicly available information from other SDOs (e.g., TM Forum) about their governance procedures that can be potentially leveraged within ETSI NFV.</w:t>
            </w:r>
          </w:p>
        </w:tc>
      </w:tr>
      <w:tr w:rsidR="00673DC2" w14:paraId="4682486D" w14:textId="77777777" w:rsidTr="00E32907">
        <w:trPr>
          <w:trHeight w:val="892"/>
        </w:trPr>
        <w:tc>
          <w:tcPr>
            <w:tcW w:w="1389" w:type="dxa"/>
            <w:shd w:val="clear" w:color="auto" w:fill="auto"/>
          </w:tcPr>
          <w:p w14:paraId="047AD29D" w14:textId="77777777" w:rsidR="00673DC2" w:rsidRPr="006A58EA" w:rsidRDefault="00673DC2" w:rsidP="001173CA">
            <w:pPr>
              <w:pStyle w:val="GuidelineB0"/>
              <w:keepNext w:val="0"/>
              <w:keepLines w:val="0"/>
              <w:rPr>
                <w:b/>
                <w:i w:val="0"/>
              </w:rPr>
            </w:pPr>
            <w:r w:rsidRPr="006A58EA">
              <w:rPr>
                <w:b/>
                <w:i w:val="0"/>
              </w:rPr>
              <w:lastRenderedPageBreak/>
              <w:t>Output</w:t>
            </w:r>
          </w:p>
        </w:tc>
        <w:tc>
          <w:tcPr>
            <w:tcW w:w="8109" w:type="dxa"/>
            <w:shd w:val="clear" w:color="auto" w:fill="auto"/>
          </w:tcPr>
          <w:p w14:paraId="30D43C65" w14:textId="70480B05" w:rsidR="00987DE4" w:rsidRDefault="00987DE4" w:rsidP="001173CA">
            <w:pPr>
              <w:pStyle w:val="NormalIndent"/>
              <w:numPr>
                <w:ilvl w:val="0"/>
                <w:numId w:val="27"/>
              </w:numPr>
              <w:tabs>
                <w:tab w:val="clear" w:pos="1418"/>
                <w:tab w:val="left" w:pos="720"/>
              </w:tabs>
            </w:pPr>
            <w:r>
              <w:t>A contribution to the ETSI NFV SOL WG to propose evolutions of the methodology, if any.</w:t>
            </w:r>
          </w:p>
          <w:p w14:paraId="16DBBFD9" w14:textId="77777777" w:rsidR="008B2BF0" w:rsidRDefault="008B2BF0" w:rsidP="001173CA">
            <w:pPr>
              <w:pStyle w:val="NormalIndent"/>
              <w:tabs>
                <w:tab w:val="clear" w:pos="1418"/>
                <w:tab w:val="left" w:pos="720"/>
              </w:tabs>
              <w:ind w:left="360"/>
            </w:pPr>
          </w:p>
          <w:p w14:paraId="591DAB28" w14:textId="77777777" w:rsidR="00987DE4" w:rsidRDefault="00987DE4" w:rsidP="001173CA">
            <w:pPr>
              <w:pStyle w:val="NormalIndent"/>
              <w:numPr>
                <w:ilvl w:val="0"/>
                <w:numId w:val="27"/>
              </w:numPr>
              <w:tabs>
                <w:tab w:val="clear" w:pos="1418"/>
                <w:tab w:val="left" w:pos="720"/>
              </w:tabs>
            </w:pPr>
            <w:r>
              <w:t>Input to ETSI CTI proposing recommendations for additional ETSI CTI tool enhancements.</w:t>
            </w:r>
          </w:p>
          <w:p w14:paraId="7706BF04" w14:textId="77777777" w:rsidR="008B7B24" w:rsidRDefault="008B7B24" w:rsidP="008B7B24">
            <w:pPr>
              <w:pStyle w:val="ListParagraph"/>
            </w:pPr>
          </w:p>
          <w:p w14:paraId="1E139501" w14:textId="77777777" w:rsidR="008B2BF0" w:rsidRDefault="008B2BF0" w:rsidP="001173CA">
            <w:pPr>
              <w:pStyle w:val="NormalIndent"/>
              <w:tabs>
                <w:tab w:val="clear" w:pos="1418"/>
                <w:tab w:val="left" w:pos="720"/>
              </w:tabs>
              <w:ind w:left="360"/>
            </w:pPr>
          </w:p>
          <w:p w14:paraId="5133AD0A" w14:textId="234B62A2" w:rsidR="00673DC2" w:rsidRDefault="00987DE4" w:rsidP="001173CA">
            <w:pPr>
              <w:pStyle w:val="NormalIndent"/>
              <w:numPr>
                <w:ilvl w:val="0"/>
                <w:numId w:val="27"/>
              </w:numPr>
              <w:tabs>
                <w:tab w:val="clear" w:pos="1418"/>
                <w:tab w:val="left" w:pos="720"/>
              </w:tabs>
            </w:pPr>
            <w:r>
              <w:t>A contribution to the ETSI NFV SOL WG to propose recommendations for enhancements to OpenAPI governance procedures.</w:t>
            </w:r>
          </w:p>
        </w:tc>
      </w:tr>
      <w:tr w:rsidR="00673DC2" w14:paraId="253E1E9D" w14:textId="77777777" w:rsidTr="00E32907">
        <w:trPr>
          <w:trHeight w:val="882"/>
        </w:trPr>
        <w:tc>
          <w:tcPr>
            <w:tcW w:w="1389" w:type="dxa"/>
            <w:shd w:val="clear" w:color="auto" w:fill="auto"/>
          </w:tcPr>
          <w:p w14:paraId="0F2157BD" w14:textId="77777777" w:rsidR="00673DC2" w:rsidRPr="006A58EA" w:rsidRDefault="00673DC2" w:rsidP="001173CA">
            <w:pPr>
              <w:pStyle w:val="GuidelineB0"/>
              <w:keepNext w:val="0"/>
              <w:keepLines w:val="0"/>
              <w:rPr>
                <w:b/>
                <w:i w:val="0"/>
              </w:rPr>
            </w:pPr>
            <w:r w:rsidRPr="006A58EA">
              <w:rPr>
                <w:b/>
                <w:i w:val="0"/>
              </w:rPr>
              <w:t>Interactions</w:t>
            </w:r>
          </w:p>
        </w:tc>
        <w:tc>
          <w:tcPr>
            <w:tcW w:w="8109" w:type="dxa"/>
            <w:shd w:val="clear" w:color="auto" w:fill="auto"/>
          </w:tcPr>
          <w:p w14:paraId="1C8A4D2C" w14:textId="7E9B6F61" w:rsidR="009C4C85" w:rsidRDefault="009C4C85" w:rsidP="001173CA">
            <w:pPr>
              <w:pStyle w:val="NormalIndent"/>
              <w:numPr>
                <w:ilvl w:val="0"/>
                <w:numId w:val="27"/>
              </w:numPr>
              <w:tabs>
                <w:tab w:val="clear" w:pos="1418"/>
                <w:tab w:val="left" w:pos="720"/>
              </w:tabs>
            </w:pPr>
            <w:r w:rsidRPr="00CC33D8">
              <w:t xml:space="preserve">The Steering Committee for </w:t>
            </w:r>
            <w:r>
              <w:t>this</w:t>
            </w:r>
            <w:r w:rsidRPr="00CC33D8">
              <w:t xml:space="preserve"> STF will be consulted to produce the design considerations. </w:t>
            </w:r>
          </w:p>
          <w:p w14:paraId="2C0CEAD4" w14:textId="77777777" w:rsidR="008B2BF0" w:rsidRDefault="008B2BF0" w:rsidP="001173CA">
            <w:pPr>
              <w:pStyle w:val="NormalIndent"/>
              <w:tabs>
                <w:tab w:val="clear" w:pos="1418"/>
                <w:tab w:val="left" w:pos="720"/>
              </w:tabs>
              <w:ind w:left="360"/>
            </w:pPr>
          </w:p>
          <w:p w14:paraId="00BF5732" w14:textId="77777777" w:rsidR="009C4C85" w:rsidRDefault="009C4C85" w:rsidP="001173CA">
            <w:pPr>
              <w:pStyle w:val="NormalIndent"/>
              <w:numPr>
                <w:ilvl w:val="0"/>
                <w:numId w:val="27"/>
              </w:numPr>
              <w:tabs>
                <w:tab w:val="clear" w:pos="1418"/>
                <w:tab w:val="left" w:pos="720"/>
              </w:tabs>
            </w:pPr>
            <w:r w:rsidRPr="00CC33D8">
              <w:t xml:space="preserve">The Steering Committee for </w:t>
            </w:r>
            <w:r>
              <w:t>this</w:t>
            </w:r>
            <w:r w:rsidRPr="00CC33D8">
              <w:t xml:space="preserve"> STF will be consulted to propose recommendations for ETSI CTI enhancements pertaining to OpenAPI representations.</w:t>
            </w:r>
          </w:p>
          <w:p w14:paraId="58DAF1A4" w14:textId="77777777" w:rsidR="008B7B24" w:rsidRDefault="008B7B24" w:rsidP="008B7B24">
            <w:pPr>
              <w:pStyle w:val="ListParagraph"/>
            </w:pPr>
          </w:p>
          <w:p w14:paraId="4CCE5979" w14:textId="77777777" w:rsidR="008B2BF0" w:rsidRDefault="008B2BF0" w:rsidP="001173CA">
            <w:pPr>
              <w:pStyle w:val="NormalIndent"/>
              <w:tabs>
                <w:tab w:val="clear" w:pos="1418"/>
                <w:tab w:val="left" w:pos="720"/>
              </w:tabs>
              <w:ind w:left="360"/>
            </w:pPr>
          </w:p>
          <w:p w14:paraId="0CA4B19A" w14:textId="069993F9" w:rsidR="00673DC2" w:rsidRPr="009C4C85" w:rsidRDefault="009C4C85" w:rsidP="001173CA">
            <w:pPr>
              <w:pStyle w:val="NormalIndent"/>
              <w:numPr>
                <w:ilvl w:val="0"/>
                <w:numId w:val="27"/>
              </w:numPr>
              <w:tabs>
                <w:tab w:val="clear" w:pos="1418"/>
                <w:tab w:val="left" w:pos="720"/>
              </w:tabs>
            </w:pPr>
            <w:r w:rsidRPr="00CC33D8">
              <w:t xml:space="preserve">The Steering Committee for </w:t>
            </w:r>
            <w:r>
              <w:t>this</w:t>
            </w:r>
            <w:r w:rsidRPr="00CC33D8">
              <w:t xml:space="preserve"> STF will be consulted to propose enhancements to the OpenAPI governance procedures.</w:t>
            </w:r>
          </w:p>
        </w:tc>
      </w:tr>
      <w:tr w:rsidR="00673DC2" w14:paraId="35E69D49" w14:textId="77777777" w:rsidTr="00E32907">
        <w:trPr>
          <w:trHeight w:val="779"/>
        </w:trPr>
        <w:tc>
          <w:tcPr>
            <w:tcW w:w="1389" w:type="dxa"/>
            <w:shd w:val="clear" w:color="auto" w:fill="auto"/>
          </w:tcPr>
          <w:p w14:paraId="5B293351" w14:textId="77777777" w:rsidR="00673DC2" w:rsidRPr="006A58EA" w:rsidRDefault="00673DC2" w:rsidP="001173CA">
            <w:pPr>
              <w:pStyle w:val="GuidelineB0"/>
              <w:keepNext w:val="0"/>
              <w:keepLines w:val="0"/>
              <w:rPr>
                <w:b/>
                <w:i w:val="0"/>
              </w:rPr>
            </w:pPr>
            <w:r w:rsidRPr="006A58EA">
              <w:rPr>
                <w:b/>
                <w:i w:val="0"/>
              </w:rPr>
              <w:t>Resources required</w:t>
            </w:r>
          </w:p>
        </w:tc>
        <w:tc>
          <w:tcPr>
            <w:tcW w:w="8109" w:type="dxa"/>
            <w:shd w:val="clear" w:color="auto" w:fill="auto"/>
          </w:tcPr>
          <w:p w14:paraId="56A292CD" w14:textId="0C528D3E" w:rsidR="00673DC2" w:rsidRPr="00D9726A" w:rsidRDefault="00DE550C" w:rsidP="001173CA">
            <w:pPr>
              <w:pStyle w:val="NormalIndent"/>
              <w:tabs>
                <w:tab w:val="clear" w:pos="1418"/>
                <w:tab w:val="left" w:pos="720"/>
              </w:tabs>
              <w:ind w:left="0"/>
            </w:pPr>
            <w:r w:rsidRPr="003A144F">
              <w:t>All STF resources are required to be a participant in this task</w:t>
            </w:r>
            <w:r>
              <w:t>, whereby</w:t>
            </w:r>
            <w:r w:rsidR="00CD78A0">
              <w:t xml:space="preserve"> </w:t>
            </w:r>
            <w:r>
              <w:t>at least o</w:t>
            </w:r>
            <w:r w:rsidRPr="003A144F">
              <w:t xml:space="preserve">ne resource </w:t>
            </w:r>
            <w:r>
              <w:t>shall have</w:t>
            </w:r>
            <w:r w:rsidRPr="003A144F">
              <w:t xml:space="preserve"> significant OpenAPI expertise </w:t>
            </w:r>
            <w:r>
              <w:t xml:space="preserve">and be </w:t>
            </w:r>
            <w:r w:rsidRPr="003A144F">
              <w:t>familiar with open source tools such as Swagger, BugZilla, GitLab and Jenkins.</w:t>
            </w:r>
          </w:p>
        </w:tc>
      </w:tr>
    </w:tbl>
    <w:p w14:paraId="2BFD0447" w14:textId="34E85DBD" w:rsidR="00C45E35" w:rsidRDefault="00C45E35" w:rsidP="001173CA"/>
    <w:p w14:paraId="5160DA73" w14:textId="77777777" w:rsidR="008947CA" w:rsidRDefault="008947CA" w:rsidP="001173CA"/>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947CA" w:rsidRPr="00F958FE" w14:paraId="2D2D5654" w14:textId="77777777" w:rsidTr="00E53734">
        <w:trPr>
          <w:trHeight w:val="687"/>
        </w:trPr>
        <w:tc>
          <w:tcPr>
            <w:tcW w:w="1389" w:type="dxa"/>
            <w:shd w:val="clear" w:color="auto" w:fill="EDEDED" w:themeFill="accent3" w:themeFillTint="33"/>
          </w:tcPr>
          <w:p w14:paraId="76921857" w14:textId="77777777" w:rsidR="008947CA" w:rsidRPr="00471C0C" w:rsidRDefault="008947CA" w:rsidP="00E53734">
            <w:pPr>
              <w:pStyle w:val="GuidelineB0"/>
              <w:keepNext w:val="0"/>
              <w:keepLines w:val="0"/>
              <w:rPr>
                <w:b/>
                <w:i w:val="0"/>
                <w:sz w:val="22"/>
              </w:rPr>
            </w:pPr>
            <w:r w:rsidRPr="00471C0C">
              <w:rPr>
                <w:b/>
                <w:i w:val="0"/>
                <w:sz w:val="22"/>
              </w:rPr>
              <w:t xml:space="preserve">Task </w:t>
            </w:r>
            <w:r>
              <w:rPr>
                <w:b/>
                <w:i w:val="0"/>
                <w:sz w:val="22"/>
              </w:rPr>
              <w:t>#2</w:t>
            </w:r>
          </w:p>
        </w:tc>
        <w:tc>
          <w:tcPr>
            <w:tcW w:w="8109" w:type="dxa"/>
            <w:shd w:val="clear" w:color="auto" w:fill="EDEDED" w:themeFill="accent3" w:themeFillTint="33"/>
          </w:tcPr>
          <w:p w14:paraId="5DBCC062" w14:textId="249067D4" w:rsidR="008947CA" w:rsidRPr="00747A6E" w:rsidRDefault="008947CA" w:rsidP="00E53734">
            <w:pPr>
              <w:pStyle w:val="GuidelineB0"/>
              <w:keepNext w:val="0"/>
              <w:keepLines w:val="0"/>
              <w:rPr>
                <w:b/>
                <w:i w:val="0"/>
                <w:iCs w:val="0"/>
                <w:sz w:val="22"/>
              </w:rPr>
            </w:pPr>
            <w:r w:rsidRPr="00747A6E">
              <w:rPr>
                <w:b/>
                <w:i w:val="0"/>
                <w:iCs w:val="0"/>
                <w:sz w:val="22"/>
              </w:rPr>
              <w:t>T</w:t>
            </w:r>
            <w:r>
              <w:rPr>
                <w:b/>
                <w:i w:val="0"/>
                <w:iCs w:val="0"/>
                <w:sz w:val="22"/>
              </w:rPr>
              <w:t>2</w:t>
            </w:r>
            <w:r w:rsidRPr="00747A6E">
              <w:rPr>
                <w:b/>
                <w:i w:val="0"/>
                <w:iCs w:val="0"/>
                <w:sz w:val="22"/>
              </w:rPr>
              <w:t xml:space="preserve"> – </w:t>
            </w:r>
            <w:r w:rsidR="00FE0AC5" w:rsidRPr="00FE0AC5">
              <w:rPr>
                <w:b/>
                <w:i w:val="0"/>
                <w:iCs w:val="0"/>
                <w:sz w:val="22"/>
              </w:rPr>
              <w:t xml:space="preserve">VNF LCM API producer emulation </w:t>
            </w:r>
          </w:p>
        </w:tc>
      </w:tr>
      <w:tr w:rsidR="008947CA" w14:paraId="24D8D5AF" w14:textId="77777777" w:rsidTr="00E53734">
        <w:trPr>
          <w:trHeight w:val="413"/>
        </w:trPr>
        <w:tc>
          <w:tcPr>
            <w:tcW w:w="1389" w:type="dxa"/>
            <w:shd w:val="clear" w:color="auto" w:fill="auto"/>
          </w:tcPr>
          <w:p w14:paraId="3F55AF7B" w14:textId="77777777" w:rsidR="008947CA" w:rsidRPr="006A58EA" w:rsidRDefault="008947CA" w:rsidP="00E53734">
            <w:pPr>
              <w:pStyle w:val="GuidelineB0"/>
              <w:keepNext w:val="0"/>
              <w:keepLines w:val="0"/>
              <w:rPr>
                <w:b/>
                <w:i w:val="0"/>
              </w:rPr>
            </w:pPr>
            <w:r w:rsidRPr="006A58EA">
              <w:rPr>
                <w:b/>
                <w:i w:val="0"/>
              </w:rPr>
              <w:t>Objectives</w:t>
            </w:r>
          </w:p>
        </w:tc>
        <w:tc>
          <w:tcPr>
            <w:tcW w:w="8109" w:type="dxa"/>
            <w:shd w:val="clear" w:color="auto" w:fill="auto"/>
          </w:tcPr>
          <w:p w14:paraId="14FC0503" w14:textId="5EB7559A" w:rsidR="00FE0AC5" w:rsidRPr="001C36C8" w:rsidRDefault="00FE0AC5" w:rsidP="00FE0AC5">
            <w:pPr>
              <w:rPr>
                <w:iCs/>
              </w:rPr>
            </w:pPr>
            <w:r w:rsidRPr="001C36C8">
              <w:rPr>
                <w:iCs/>
              </w:rPr>
              <w:t xml:space="preserve">Develop a server emulation facilitating a try-and-learn approach to SOL APIs using the “try-it out” feature of the Swagger UI. </w:t>
            </w:r>
          </w:p>
          <w:p w14:paraId="5539C8CA" w14:textId="2359043B" w:rsidR="008947CA" w:rsidRPr="00007858" w:rsidRDefault="00FE0AC5" w:rsidP="00FE0AC5">
            <w:pPr>
              <w:pStyle w:val="GuidelineIndent"/>
              <w:ind w:left="0"/>
              <w:rPr>
                <w:i w:val="0"/>
              </w:rPr>
            </w:pPr>
            <w:r w:rsidRPr="00F7067F">
              <w:rPr>
                <w:i w:val="0"/>
                <w:iCs w:val="0"/>
              </w:rPr>
              <w:t>The server emulation developed within the framework of this task is limited to version 3.3.1 of the VNF LCM API. However, it shall be designed in a way that facilitate extension to other versions of this API and to other NFV-MANO APIs.</w:t>
            </w:r>
          </w:p>
        </w:tc>
      </w:tr>
      <w:tr w:rsidR="008947CA" w14:paraId="2330B1B8" w14:textId="77777777" w:rsidTr="00E53734">
        <w:trPr>
          <w:trHeight w:val="467"/>
        </w:trPr>
        <w:tc>
          <w:tcPr>
            <w:tcW w:w="1389" w:type="dxa"/>
            <w:shd w:val="clear" w:color="auto" w:fill="auto"/>
          </w:tcPr>
          <w:p w14:paraId="2D8A6E6C" w14:textId="77777777" w:rsidR="008947CA" w:rsidRPr="006A58EA" w:rsidRDefault="008947CA" w:rsidP="00E53734">
            <w:pPr>
              <w:pStyle w:val="GuidelineB0"/>
              <w:keepNext w:val="0"/>
              <w:keepLines w:val="0"/>
              <w:rPr>
                <w:b/>
                <w:i w:val="0"/>
              </w:rPr>
            </w:pPr>
            <w:r w:rsidRPr="006A58EA">
              <w:rPr>
                <w:b/>
                <w:i w:val="0"/>
              </w:rPr>
              <w:t>Input</w:t>
            </w:r>
          </w:p>
        </w:tc>
        <w:tc>
          <w:tcPr>
            <w:tcW w:w="8109" w:type="dxa"/>
            <w:shd w:val="clear" w:color="auto" w:fill="auto"/>
          </w:tcPr>
          <w:p w14:paraId="48594173" w14:textId="55C4CFD1" w:rsidR="008947CA" w:rsidRPr="0042767F" w:rsidRDefault="00FE0AC5" w:rsidP="00FE0AC5">
            <w:pPr>
              <w:pStyle w:val="GuidelineIndent"/>
              <w:numPr>
                <w:ilvl w:val="0"/>
                <w:numId w:val="27"/>
              </w:numPr>
              <w:rPr>
                <w:i w:val="0"/>
              </w:rPr>
            </w:pPr>
            <w:r w:rsidRPr="00F7067F">
              <w:rPr>
                <w:i w:val="0"/>
                <w:iCs w:val="0"/>
                <w:lang w:val="en-US"/>
              </w:rPr>
              <w:t>OpenAPI representations of the VNF LCM API version 3.3.1.</w:t>
            </w:r>
          </w:p>
        </w:tc>
      </w:tr>
      <w:tr w:rsidR="008947CA" w14:paraId="55363666" w14:textId="77777777" w:rsidTr="00E53734">
        <w:trPr>
          <w:trHeight w:val="892"/>
        </w:trPr>
        <w:tc>
          <w:tcPr>
            <w:tcW w:w="1389" w:type="dxa"/>
            <w:shd w:val="clear" w:color="auto" w:fill="auto"/>
          </w:tcPr>
          <w:p w14:paraId="1E1EAAA0" w14:textId="77777777" w:rsidR="008947CA" w:rsidRPr="006A58EA" w:rsidRDefault="008947CA" w:rsidP="00E53734">
            <w:pPr>
              <w:pStyle w:val="GuidelineB0"/>
              <w:keepNext w:val="0"/>
              <w:keepLines w:val="0"/>
              <w:rPr>
                <w:b/>
                <w:i w:val="0"/>
              </w:rPr>
            </w:pPr>
            <w:r w:rsidRPr="006A58EA">
              <w:rPr>
                <w:b/>
                <w:i w:val="0"/>
              </w:rPr>
              <w:t>Output</w:t>
            </w:r>
          </w:p>
        </w:tc>
        <w:tc>
          <w:tcPr>
            <w:tcW w:w="8109" w:type="dxa"/>
            <w:shd w:val="clear" w:color="auto" w:fill="auto"/>
          </w:tcPr>
          <w:p w14:paraId="16299B44" w14:textId="116A5F78" w:rsidR="009907D3" w:rsidRDefault="00FE0AC5" w:rsidP="00C76792">
            <w:pPr>
              <w:pStyle w:val="NormalIndent"/>
              <w:numPr>
                <w:ilvl w:val="0"/>
                <w:numId w:val="27"/>
              </w:numPr>
              <w:tabs>
                <w:tab w:val="clear" w:pos="1418"/>
                <w:tab w:val="left" w:pos="720"/>
              </w:tabs>
            </w:pPr>
            <w:r w:rsidRPr="001C36C8">
              <w:t xml:space="preserve">A software module emulating the VNF LCM API producer, integrated with the Swagger UI. The emulation focuses on sending consistent replies and notifications to the API consumer during the lifetime of a VNF. Interactions with the NFVO and VIM are emulated by a “no-op” function. </w:t>
            </w:r>
          </w:p>
        </w:tc>
      </w:tr>
      <w:tr w:rsidR="008947CA" w14:paraId="69EFC61E" w14:textId="77777777" w:rsidTr="00E53734">
        <w:trPr>
          <w:trHeight w:val="710"/>
        </w:trPr>
        <w:tc>
          <w:tcPr>
            <w:tcW w:w="1389" w:type="dxa"/>
            <w:shd w:val="clear" w:color="auto" w:fill="auto"/>
          </w:tcPr>
          <w:p w14:paraId="1BD1D7D3" w14:textId="77777777" w:rsidR="008947CA" w:rsidRPr="006A58EA" w:rsidRDefault="008947CA" w:rsidP="00E53734">
            <w:pPr>
              <w:pStyle w:val="GuidelineB0"/>
              <w:keepNext w:val="0"/>
              <w:keepLines w:val="0"/>
              <w:rPr>
                <w:b/>
                <w:i w:val="0"/>
              </w:rPr>
            </w:pPr>
            <w:r w:rsidRPr="006A58EA">
              <w:rPr>
                <w:b/>
                <w:i w:val="0"/>
              </w:rPr>
              <w:t>Interactions</w:t>
            </w:r>
          </w:p>
        </w:tc>
        <w:tc>
          <w:tcPr>
            <w:tcW w:w="8109" w:type="dxa"/>
            <w:shd w:val="clear" w:color="auto" w:fill="auto"/>
          </w:tcPr>
          <w:p w14:paraId="3CF3A438" w14:textId="08381E57" w:rsidR="008947CA" w:rsidRPr="0004466D" w:rsidRDefault="00FE0AC5" w:rsidP="00E53734">
            <w:pPr>
              <w:pStyle w:val="GuidelineIndent"/>
              <w:ind w:left="0"/>
              <w:rPr>
                <w:i w:val="0"/>
              </w:rPr>
            </w:pPr>
            <w:r>
              <w:rPr>
                <w:i w:val="0"/>
              </w:rPr>
              <w:t>The Steering Committee</w:t>
            </w:r>
            <w:r w:rsidDel="00476489">
              <w:rPr>
                <w:i w:val="0"/>
              </w:rPr>
              <w:t xml:space="preserve"> </w:t>
            </w:r>
            <w:r>
              <w:rPr>
                <w:i w:val="0"/>
              </w:rPr>
              <w:t xml:space="preserve">for this STF </w:t>
            </w:r>
            <w:r w:rsidRPr="001A02ED">
              <w:rPr>
                <w:i w:val="0"/>
              </w:rPr>
              <w:t xml:space="preserve">will be consulted for guidance when </w:t>
            </w:r>
            <w:r w:rsidRPr="00F7067F">
              <w:rPr>
                <w:i w:val="0"/>
                <w:iCs w:val="0"/>
                <w:lang w:val="en-US"/>
              </w:rPr>
              <w:t>developing this software module.</w:t>
            </w:r>
          </w:p>
        </w:tc>
      </w:tr>
      <w:tr w:rsidR="008947CA" w14:paraId="21CF9DE0" w14:textId="77777777" w:rsidTr="009907D3">
        <w:trPr>
          <w:trHeight w:val="257"/>
        </w:trPr>
        <w:tc>
          <w:tcPr>
            <w:tcW w:w="1389" w:type="dxa"/>
            <w:shd w:val="clear" w:color="auto" w:fill="auto"/>
          </w:tcPr>
          <w:p w14:paraId="2E905B92" w14:textId="77777777" w:rsidR="008947CA" w:rsidRPr="006A58EA" w:rsidRDefault="008947CA" w:rsidP="00E53734">
            <w:pPr>
              <w:pStyle w:val="GuidelineB0"/>
              <w:keepNext w:val="0"/>
              <w:keepLines w:val="0"/>
              <w:rPr>
                <w:b/>
                <w:i w:val="0"/>
              </w:rPr>
            </w:pPr>
            <w:r w:rsidRPr="006A58EA">
              <w:rPr>
                <w:b/>
                <w:i w:val="0"/>
              </w:rPr>
              <w:t>Resources required</w:t>
            </w:r>
          </w:p>
        </w:tc>
        <w:tc>
          <w:tcPr>
            <w:tcW w:w="8109" w:type="dxa"/>
            <w:shd w:val="clear" w:color="auto" w:fill="auto"/>
          </w:tcPr>
          <w:p w14:paraId="7315AE60" w14:textId="73D98104" w:rsidR="008947CA" w:rsidRPr="00D9726A" w:rsidRDefault="00FE0AC5" w:rsidP="00E53734">
            <w:pPr>
              <w:pStyle w:val="GuidelineIndent"/>
              <w:ind w:left="0"/>
              <w:rPr>
                <w:i w:val="0"/>
              </w:rPr>
            </w:pPr>
            <w:r>
              <w:rPr>
                <w:i w:val="0"/>
              </w:rPr>
              <w:t>At least t</w:t>
            </w:r>
            <w:r w:rsidRPr="00FF210B">
              <w:rPr>
                <w:i w:val="0"/>
              </w:rPr>
              <w:t>wo resources with significant OpenAPI expertise, including one resource with knowledge of ETSI NFV</w:t>
            </w:r>
            <w:r>
              <w:rPr>
                <w:i w:val="0"/>
              </w:rPr>
              <w:t>-SOL GSs on</w:t>
            </w:r>
            <w:r w:rsidRPr="00FF210B">
              <w:rPr>
                <w:i w:val="0"/>
              </w:rPr>
              <w:t xml:space="preserve"> </w:t>
            </w:r>
            <w:r>
              <w:rPr>
                <w:i w:val="0"/>
              </w:rPr>
              <w:t xml:space="preserve">NFV-MANO </w:t>
            </w:r>
            <w:r w:rsidRPr="00FF210B">
              <w:rPr>
                <w:i w:val="0"/>
              </w:rPr>
              <w:t>API</w:t>
            </w:r>
            <w:r>
              <w:rPr>
                <w:i w:val="0"/>
              </w:rPr>
              <w:t>s.</w:t>
            </w:r>
          </w:p>
        </w:tc>
      </w:tr>
    </w:tbl>
    <w:p w14:paraId="3C99E279" w14:textId="77777777" w:rsidR="008947CA" w:rsidRDefault="008947CA" w:rsidP="001173CA"/>
    <w:p w14:paraId="6586AFA5" w14:textId="749E78FC" w:rsidR="0094632F" w:rsidRDefault="0094632F" w:rsidP="001173CA"/>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448CF" w:rsidRPr="00F958FE" w14:paraId="35AD66D3" w14:textId="77777777" w:rsidTr="00E32907">
        <w:trPr>
          <w:trHeight w:val="687"/>
        </w:trPr>
        <w:tc>
          <w:tcPr>
            <w:tcW w:w="1389" w:type="dxa"/>
            <w:shd w:val="clear" w:color="auto" w:fill="EDEDED" w:themeFill="accent3" w:themeFillTint="33"/>
          </w:tcPr>
          <w:p w14:paraId="1DD29804" w14:textId="1A21734D" w:rsidR="00F448CF" w:rsidRPr="00471C0C" w:rsidRDefault="00F448CF" w:rsidP="001173CA">
            <w:pPr>
              <w:pStyle w:val="GuidelineB0"/>
              <w:keepNext w:val="0"/>
              <w:keepLines w:val="0"/>
              <w:rPr>
                <w:b/>
                <w:i w:val="0"/>
                <w:sz w:val="22"/>
              </w:rPr>
            </w:pPr>
            <w:r w:rsidRPr="00471C0C">
              <w:rPr>
                <w:b/>
                <w:i w:val="0"/>
                <w:sz w:val="22"/>
              </w:rPr>
              <w:t xml:space="preserve">Task </w:t>
            </w:r>
            <w:r>
              <w:rPr>
                <w:b/>
                <w:i w:val="0"/>
                <w:sz w:val="22"/>
              </w:rPr>
              <w:t>#</w:t>
            </w:r>
            <w:r w:rsidR="00EE6638">
              <w:rPr>
                <w:b/>
                <w:i w:val="0"/>
                <w:sz w:val="22"/>
              </w:rPr>
              <w:t>3</w:t>
            </w:r>
          </w:p>
        </w:tc>
        <w:tc>
          <w:tcPr>
            <w:tcW w:w="8109" w:type="dxa"/>
            <w:shd w:val="clear" w:color="auto" w:fill="EDEDED" w:themeFill="accent3" w:themeFillTint="33"/>
          </w:tcPr>
          <w:p w14:paraId="331E8A53" w14:textId="4320442F" w:rsidR="00F448CF" w:rsidRPr="00747A6E" w:rsidRDefault="00E53173">
            <w:pPr>
              <w:pStyle w:val="GuidelineB0"/>
              <w:keepNext w:val="0"/>
              <w:keepLines w:val="0"/>
              <w:rPr>
                <w:b/>
                <w:i w:val="0"/>
                <w:iCs w:val="0"/>
                <w:sz w:val="22"/>
              </w:rPr>
            </w:pPr>
            <w:r w:rsidRPr="00747A6E">
              <w:rPr>
                <w:b/>
                <w:i w:val="0"/>
                <w:iCs w:val="0"/>
                <w:sz w:val="22"/>
              </w:rPr>
              <w:t>T</w:t>
            </w:r>
            <w:r>
              <w:rPr>
                <w:b/>
                <w:i w:val="0"/>
                <w:iCs w:val="0"/>
                <w:sz w:val="22"/>
              </w:rPr>
              <w:t>3</w:t>
            </w:r>
            <w:r w:rsidRPr="00747A6E">
              <w:rPr>
                <w:b/>
                <w:i w:val="0"/>
                <w:iCs w:val="0"/>
                <w:sz w:val="22"/>
              </w:rPr>
              <w:t xml:space="preserve"> </w:t>
            </w:r>
            <w:r w:rsidR="00F448CF" w:rsidRPr="00747A6E">
              <w:rPr>
                <w:b/>
                <w:i w:val="0"/>
                <w:iCs w:val="0"/>
                <w:sz w:val="22"/>
              </w:rPr>
              <w:t xml:space="preserve">– </w:t>
            </w:r>
            <w:r w:rsidR="00531C05">
              <w:rPr>
                <w:b/>
                <w:i w:val="0"/>
                <w:iCs w:val="0"/>
                <w:sz w:val="22"/>
              </w:rPr>
              <w:t>Create Release 3 GS OpenAPI Representations, version 3.6.1</w:t>
            </w:r>
          </w:p>
        </w:tc>
      </w:tr>
      <w:tr w:rsidR="00F448CF" w14:paraId="3743CF8C" w14:textId="77777777" w:rsidTr="00633B84">
        <w:trPr>
          <w:trHeight w:val="413"/>
        </w:trPr>
        <w:tc>
          <w:tcPr>
            <w:tcW w:w="1389" w:type="dxa"/>
            <w:shd w:val="clear" w:color="auto" w:fill="auto"/>
          </w:tcPr>
          <w:p w14:paraId="584E69DE" w14:textId="77777777" w:rsidR="00F448CF" w:rsidRPr="006A58EA" w:rsidRDefault="00F448CF" w:rsidP="001173CA">
            <w:pPr>
              <w:pStyle w:val="GuidelineB0"/>
              <w:keepNext w:val="0"/>
              <w:keepLines w:val="0"/>
              <w:rPr>
                <w:b/>
                <w:i w:val="0"/>
              </w:rPr>
            </w:pPr>
            <w:r w:rsidRPr="006A58EA">
              <w:rPr>
                <w:b/>
                <w:i w:val="0"/>
              </w:rPr>
              <w:t>Objectives</w:t>
            </w:r>
          </w:p>
        </w:tc>
        <w:tc>
          <w:tcPr>
            <w:tcW w:w="8109" w:type="dxa"/>
            <w:shd w:val="clear" w:color="auto" w:fill="auto"/>
          </w:tcPr>
          <w:p w14:paraId="27DF2965" w14:textId="4FF8880E" w:rsidR="00F448CF" w:rsidRPr="00007858" w:rsidRDefault="00633B84" w:rsidP="001173CA">
            <w:pPr>
              <w:pStyle w:val="GuidelineIndent"/>
              <w:ind w:left="0"/>
              <w:rPr>
                <w:i w:val="0"/>
              </w:rPr>
            </w:pPr>
            <w:r w:rsidRPr="00F826FA">
              <w:rPr>
                <w:i w:val="0"/>
              </w:rPr>
              <w:t xml:space="preserve">Completion of OpenAPI representations for </w:t>
            </w:r>
            <w:r>
              <w:rPr>
                <w:i w:val="0"/>
              </w:rPr>
              <w:t>v</w:t>
            </w:r>
            <w:r w:rsidRPr="00F826FA">
              <w:rPr>
                <w:i w:val="0"/>
              </w:rPr>
              <w:t xml:space="preserve">ersions </w:t>
            </w:r>
            <w:r>
              <w:rPr>
                <w:i w:val="0"/>
              </w:rPr>
              <w:t>3.6</w:t>
            </w:r>
            <w:r w:rsidRPr="00F826FA">
              <w:rPr>
                <w:i w:val="0"/>
              </w:rPr>
              <w:t>.1.</w:t>
            </w:r>
          </w:p>
        </w:tc>
      </w:tr>
      <w:tr w:rsidR="00F448CF" w14:paraId="0CB33E2C" w14:textId="77777777" w:rsidTr="00E32907">
        <w:trPr>
          <w:trHeight w:val="467"/>
        </w:trPr>
        <w:tc>
          <w:tcPr>
            <w:tcW w:w="1389" w:type="dxa"/>
            <w:shd w:val="clear" w:color="auto" w:fill="auto"/>
          </w:tcPr>
          <w:p w14:paraId="3F7E0F1E" w14:textId="77777777" w:rsidR="00F448CF" w:rsidRPr="006A58EA" w:rsidRDefault="00F448CF" w:rsidP="001173CA">
            <w:pPr>
              <w:pStyle w:val="GuidelineB0"/>
              <w:keepNext w:val="0"/>
              <w:keepLines w:val="0"/>
              <w:rPr>
                <w:b/>
                <w:i w:val="0"/>
              </w:rPr>
            </w:pPr>
            <w:r w:rsidRPr="006A58EA">
              <w:rPr>
                <w:b/>
                <w:i w:val="0"/>
              </w:rPr>
              <w:t>Input</w:t>
            </w:r>
          </w:p>
        </w:tc>
        <w:tc>
          <w:tcPr>
            <w:tcW w:w="8109" w:type="dxa"/>
            <w:shd w:val="clear" w:color="auto" w:fill="auto"/>
          </w:tcPr>
          <w:p w14:paraId="41A80969" w14:textId="708AE765" w:rsidR="0042767F" w:rsidRDefault="0042767F" w:rsidP="001173CA">
            <w:pPr>
              <w:pStyle w:val="GuidelineIndent"/>
              <w:numPr>
                <w:ilvl w:val="0"/>
                <w:numId w:val="27"/>
              </w:numPr>
              <w:rPr>
                <w:i w:val="0"/>
                <w:iCs w:val="0"/>
              </w:rPr>
            </w:pPr>
            <w:r w:rsidRPr="0042767F">
              <w:rPr>
                <w:i w:val="0"/>
                <w:iCs w:val="0"/>
              </w:rPr>
              <w:t>Version 3.6.1 of ETSI GS NFV-SOL 002, GS NFV-SOL 003, GS NFV-SOL 005, GS NFV-SOL 009, GS NFV-SOL 011, GS NFV-SOL 012, GS NFV-SOL 013 and last approved version of GS NFV-SOL 015.</w:t>
            </w:r>
          </w:p>
          <w:p w14:paraId="70B58425" w14:textId="77777777" w:rsidR="008B2BF0" w:rsidRPr="0042767F" w:rsidRDefault="008B2BF0" w:rsidP="001173CA">
            <w:pPr>
              <w:pStyle w:val="GuidelineIndent"/>
              <w:ind w:left="360"/>
              <w:rPr>
                <w:i w:val="0"/>
                <w:iCs w:val="0"/>
              </w:rPr>
            </w:pPr>
          </w:p>
          <w:p w14:paraId="1E3FB298" w14:textId="2903D2BF" w:rsidR="00F448CF" w:rsidRPr="0042767F" w:rsidRDefault="0042767F" w:rsidP="001173CA">
            <w:pPr>
              <w:pStyle w:val="GuidelineIndent"/>
              <w:numPr>
                <w:ilvl w:val="0"/>
                <w:numId w:val="27"/>
              </w:numPr>
              <w:rPr>
                <w:i w:val="0"/>
              </w:rPr>
            </w:pPr>
            <w:r w:rsidRPr="0042767F">
              <w:rPr>
                <w:i w:val="0"/>
                <w:iCs w:val="0"/>
              </w:rPr>
              <w:lastRenderedPageBreak/>
              <w:t>OpenAPIs for version 3.5.1 of GS NFV-SOL 002, GS NFV-SOL 003, GS NFV-SOL 005, GS NFV-SOL 009, GS NFV-SOL 011, GS NFV-SOL 012.</w:t>
            </w:r>
          </w:p>
        </w:tc>
      </w:tr>
      <w:tr w:rsidR="00F448CF" w14:paraId="78F481FC" w14:textId="77777777" w:rsidTr="009907D3">
        <w:trPr>
          <w:trHeight w:val="50"/>
        </w:trPr>
        <w:tc>
          <w:tcPr>
            <w:tcW w:w="1389" w:type="dxa"/>
            <w:shd w:val="clear" w:color="auto" w:fill="auto"/>
          </w:tcPr>
          <w:p w14:paraId="5364E65D" w14:textId="77777777" w:rsidR="00F448CF" w:rsidRPr="006A58EA" w:rsidRDefault="00F448CF" w:rsidP="001173CA">
            <w:pPr>
              <w:pStyle w:val="GuidelineB0"/>
              <w:keepNext w:val="0"/>
              <w:keepLines w:val="0"/>
              <w:rPr>
                <w:b/>
                <w:i w:val="0"/>
              </w:rPr>
            </w:pPr>
            <w:r w:rsidRPr="006A58EA">
              <w:rPr>
                <w:b/>
                <w:i w:val="0"/>
              </w:rPr>
              <w:lastRenderedPageBreak/>
              <w:t>Output</w:t>
            </w:r>
          </w:p>
        </w:tc>
        <w:tc>
          <w:tcPr>
            <w:tcW w:w="8109" w:type="dxa"/>
            <w:shd w:val="clear" w:color="auto" w:fill="auto"/>
          </w:tcPr>
          <w:p w14:paraId="7F36EB79" w14:textId="4D2D8E1D" w:rsidR="00F448CF" w:rsidRDefault="00D545AB" w:rsidP="00A05664">
            <w:pPr>
              <w:pStyle w:val="NormalIndent"/>
              <w:numPr>
                <w:ilvl w:val="0"/>
                <w:numId w:val="27"/>
              </w:numPr>
              <w:tabs>
                <w:tab w:val="clear" w:pos="1418"/>
                <w:tab w:val="left" w:pos="720"/>
              </w:tabs>
            </w:pPr>
            <w:r>
              <w:t>Final versions 3.6.1 of OpenAPI representations for all APIs defined in the input GSs, published on the ETSI Forge platform and referenced from both the public and private SOL WG Wiki pages, reflecting the definition of OpenAPIs, including those resulting from bug reports.</w:t>
            </w:r>
          </w:p>
        </w:tc>
      </w:tr>
      <w:tr w:rsidR="00F448CF" w14:paraId="00896994" w14:textId="77777777" w:rsidTr="00E32907">
        <w:trPr>
          <w:trHeight w:val="710"/>
        </w:trPr>
        <w:tc>
          <w:tcPr>
            <w:tcW w:w="1389" w:type="dxa"/>
            <w:shd w:val="clear" w:color="auto" w:fill="auto"/>
          </w:tcPr>
          <w:p w14:paraId="572B8938" w14:textId="77777777" w:rsidR="00F448CF" w:rsidRPr="006A58EA" w:rsidRDefault="00F448CF" w:rsidP="001173CA">
            <w:pPr>
              <w:pStyle w:val="GuidelineB0"/>
              <w:keepNext w:val="0"/>
              <w:keepLines w:val="0"/>
              <w:rPr>
                <w:b/>
                <w:i w:val="0"/>
              </w:rPr>
            </w:pPr>
            <w:r w:rsidRPr="006A58EA">
              <w:rPr>
                <w:b/>
                <w:i w:val="0"/>
              </w:rPr>
              <w:t>Interactions</w:t>
            </w:r>
          </w:p>
        </w:tc>
        <w:tc>
          <w:tcPr>
            <w:tcW w:w="8109" w:type="dxa"/>
            <w:shd w:val="clear" w:color="auto" w:fill="auto"/>
          </w:tcPr>
          <w:p w14:paraId="69461413" w14:textId="6D676315" w:rsidR="00E12F86" w:rsidRDefault="00E12F86" w:rsidP="001173CA">
            <w:pPr>
              <w:pStyle w:val="GuidelineIndent"/>
              <w:ind w:left="0"/>
              <w:rPr>
                <w:i w:val="0"/>
              </w:rPr>
            </w:pPr>
            <w:r>
              <w:rPr>
                <w:i w:val="0"/>
              </w:rPr>
              <w:t>The Steering Committee</w:t>
            </w:r>
            <w:r w:rsidDel="00476489">
              <w:rPr>
                <w:i w:val="0"/>
              </w:rPr>
              <w:t xml:space="preserve"> </w:t>
            </w:r>
            <w:r>
              <w:rPr>
                <w:i w:val="0"/>
              </w:rPr>
              <w:t xml:space="preserve">for this STF </w:t>
            </w:r>
            <w:r w:rsidRPr="001A02ED">
              <w:rPr>
                <w:i w:val="0"/>
              </w:rPr>
              <w:t>will be consulted for guidance when processing bug reports and for completing the development of the OpenAPI representation of the APIs</w:t>
            </w:r>
            <w:r>
              <w:rPr>
                <w:i w:val="0"/>
              </w:rPr>
              <w:t xml:space="preserve">. </w:t>
            </w:r>
          </w:p>
          <w:p w14:paraId="69A881D3" w14:textId="4B4F4E9F" w:rsidR="00F448CF" w:rsidRPr="0004466D" w:rsidRDefault="00E12F86" w:rsidP="001173CA">
            <w:pPr>
              <w:pStyle w:val="GuidelineIndent"/>
              <w:ind w:left="0"/>
              <w:rPr>
                <w:i w:val="0"/>
              </w:rPr>
            </w:pPr>
            <w:r w:rsidRPr="001A02ED">
              <w:rPr>
                <w:i w:val="0"/>
              </w:rPr>
              <w:t>The SOL WG will approve the final versions of the OpenAPI files.</w:t>
            </w:r>
          </w:p>
        </w:tc>
      </w:tr>
      <w:tr w:rsidR="00F448CF" w14:paraId="766458E7" w14:textId="77777777" w:rsidTr="009907D3">
        <w:trPr>
          <w:trHeight w:val="223"/>
        </w:trPr>
        <w:tc>
          <w:tcPr>
            <w:tcW w:w="1389" w:type="dxa"/>
            <w:shd w:val="clear" w:color="auto" w:fill="auto"/>
          </w:tcPr>
          <w:p w14:paraId="32A3F1C9" w14:textId="77777777" w:rsidR="00F448CF" w:rsidRPr="006A58EA" w:rsidRDefault="00F448CF" w:rsidP="001173CA">
            <w:pPr>
              <w:pStyle w:val="GuidelineB0"/>
              <w:keepNext w:val="0"/>
              <w:keepLines w:val="0"/>
              <w:rPr>
                <w:b/>
                <w:i w:val="0"/>
              </w:rPr>
            </w:pPr>
            <w:r w:rsidRPr="006A58EA">
              <w:rPr>
                <w:b/>
                <w:i w:val="0"/>
              </w:rPr>
              <w:t>Resources required</w:t>
            </w:r>
          </w:p>
        </w:tc>
        <w:tc>
          <w:tcPr>
            <w:tcW w:w="8109" w:type="dxa"/>
            <w:shd w:val="clear" w:color="auto" w:fill="auto"/>
          </w:tcPr>
          <w:p w14:paraId="567F8D80" w14:textId="1C9B21BE" w:rsidR="00F448CF" w:rsidRPr="00D9726A" w:rsidRDefault="00802DE5" w:rsidP="001173CA">
            <w:pPr>
              <w:pStyle w:val="GuidelineIndent"/>
              <w:ind w:left="0"/>
              <w:rPr>
                <w:i w:val="0"/>
              </w:rPr>
            </w:pPr>
            <w:r>
              <w:rPr>
                <w:i w:val="0"/>
              </w:rPr>
              <w:t>At least t</w:t>
            </w:r>
            <w:r w:rsidRPr="00FF210B">
              <w:rPr>
                <w:i w:val="0"/>
              </w:rPr>
              <w:t>wo resources with significant OpenAPI expertise, including one resource with knowledge of ETSI NFV</w:t>
            </w:r>
            <w:r>
              <w:rPr>
                <w:i w:val="0"/>
              </w:rPr>
              <w:t>-SOL GSs on</w:t>
            </w:r>
            <w:r w:rsidRPr="00FF210B">
              <w:rPr>
                <w:i w:val="0"/>
              </w:rPr>
              <w:t xml:space="preserve"> </w:t>
            </w:r>
            <w:r>
              <w:rPr>
                <w:i w:val="0"/>
              </w:rPr>
              <w:t xml:space="preserve">NFV-MANO </w:t>
            </w:r>
            <w:r w:rsidRPr="00FF210B">
              <w:rPr>
                <w:i w:val="0"/>
              </w:rPr>
              <w:t>API</w:t>
            </w:r>
            <w:r>
              <w:rPr>
                <w:i w:val="0"/>
              </w:rPr>
              <w:t>s.</w:t>
            </w:r>
          </w:p>
        </w:tc>
      </w:tr>
    </w:tbl>
    <w:p w14:paraId="7E946423" w14:textId="02B37F92" w:rsidR="00F448CF" w:rsidRDefault="00F448CF" w:rsidP="001173CA"/>
    <w:p w14:paraId="2F171988" w14:textId="77777777" w:rsidR="00677655" w:rsidRDefault="00677655" w:rsidP="001173CA"/>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02DE5" w:rsidRPr="00F958FE" w14:paraId="35C74DD5" w14:textId="77777777" w:rsidTr="00E32907">
        <w:trPr>
          <w:trHeight w:val="687"/>
        </w:trPr>
        <w:tc>
          <w:tcPr>
            <w:tcW w:w="1389" w:type="dxa"/>
            <w:shd w:val="clear" w:color="auto" w:fill="EDEDED" w:themeFill="accent3" w:themeFillTint="33"/>
          </w:tcPr>
          <w:p w14:paraId="11B9B072" w14:textId="45D3F6DB" w:rsidR="00802DE5" w:rsidRPr="00A05664" w:rsidRDefault="00802DE5" w:rsidP="001173CA">
            <w:pPr>
              <w:pStyle w:val="GuidelineB0"/>
              <w:keepNext w:val="0"/>
              <w:keepLines w:val="0"/>
              <w:rPr>
                <w:b/>
                <w:i w:val="0"/>
                <w:sz w:val="22"/>
                <w:szCs w:val="22"/>
              </w:rPr>
            </w:pPr>
            <w:r w:rsidRPr="00A05664">
              <w:rPr>
                <w:b/>
                <w:i w:val="0"/>
                <w:sz w:val="22"/>
                <w:szCs w:val="22"/>
              </w:rPr>
              <w:t>Task #</w:t>
            </w:r>
            <w:r w:rsidR="00EE6638" w:rsidRPr="00A05664">
              <w:rPr>
                <w:b/>
                <w:i w:val="0"/>
                <w:sz w:val="22"/>
                <w:szCs w:val="22"/>
              </w:rPr>
              <w:t>4</w:t>
            </w:r>
          </w:p>
        </w:tc>
        <w:tc>
          <w:tcPr>
            <w:tcW w:w="8109" w:type="dxa"/>
            <w:shd w:val="clear" w:color="auto" w:fill="EDEDED" w:themeFill="accent3" w:themeFillTint="33"/>
          </w:tcPr>
          <w:p w14:paraId="1BB2CF4C" w14:textId="2168809D" w:rsidR="00802DE5" w:rsidRPr="00A05664" w:rsidRDefault="00802DE5">
            <w:pPr>
              <w:pStyle w:val="GuidelineB0"/>
              <w:keepNext w:val="0"/>
              <w:keepLines w:val="0"/>
              <w:rPr>
                <w:b/>
                <w:i w:val="0"/>
                <w:iCs w:val="0"/>
                <w:sz w:val="22"/>
                <w:szCs w:val="22"/>
              </w:rPr>
            </w:pPr>
            <w:r w:rsidRPr="00A05664">
              <w:rPr>
                <w:b/>
                <w:i w:val="0"/>
                <w:iCs w:val="0"/>
                <w:sz w:val="22"/>
                <w:szCs w:val="22"/>
              </w:rPr>
              <w:t>T</w:t>
            </w:r>
            <w:r w:rsidR="00E53173" w:rsidRPr="00A05664">
              <w:rPr>
                <w:b/>
                <w:i w:val="0"/>
                <w:iCs w:val="0"/>
                <w:sz w:val="22"/>
                <w:szCs w:val="22"/>
              </w:rPr>
              <w:t>4</w:t>
            </w:r>
            <w:r w:rsidRPr="00A05664">
              <w:rPr>
                <w:b/>
                <w:i w:val="0"/>
                <w:iCs w:val="0"/>
                <w:sz w:val="22"/>
                <w:szCs w:val="22"/>
              </w:rPr>
              <w:t xml:space="preserve"> – </w:t>
            </w:r>
            <w:r w:rsidR="000B1914" w:rsidRPr="00A05664">
              <w:rPr>
                <w:b/>
                <w:bCs/>
                <w:i w:val="0"/>
                <w:iCs w:val="0"/>
                <w:sz w:val="22"/>
                <w:szCs w:val="22"/>
              </w:rPr>
              <w:t xml:space="preserve">Create </w:t>
            </w:r>
            <w:r w:rsidR="00A05664">
              <w:rPr>
                <w:b/>
                <w:bCs/>
                <w:i w:val="0"/>
                <w:iCs w:val="0"/>
                <w:sz w:val="22"/>
                <w:szCs w:val="22"/>
              </w:rPr>
              <w:t xml:space="preserve">Release 4 </w:t>
            </w:r>
            <w:r w:rsidR="000B1914" w:rsidRPr="00A05664">
              <w:rPr>
                <w:b/>
                <w:bCs/>
                <w:i w:val="0"/>
                <w:iCs w:val="0"/>
                <w:sz w:val="22"/>
                <w:szCs w:val="22"/>
              </w:rPr>
              <w:t>OpenAPI Representations</w:t>
            </w:r>
            <w:r w:rsidR="00A05664">
              <w:rPr>
                <w:b/>
                <w:bCs/>
                <w:i w:val="0"/>
                <w:iCs w:val="0"/>
                <w:sz w:val="22"/>
                <w:szCs w:val="22"/>
              </w:rPr>
              <w:t xml:space="preserve"> of</w:t>
            </w:r>
            <w:r w:rsidR="00A05664" w:rsidRPr="00352A60">
              <w:rPr>
                <w:b/>
                <w:bCs/>
                <w:i w:val="0"/>
                <w:iCs w:val="0"/>
                <w:sz w:val="22"/>
                <w:szCs w:val="22"/>
              </w:rPr>
              <w:t xml:space="preserve"> ETSI NFV-MANO APIs</w:t>
            </w:r>
            <w:r w:rsidR="00A05664">
              <w:rPr>
                <w:b/>
                <w:bCs/>
                <w:i w:val="0"/>
                <w:iCs w:val="0"/>
                <w:sz w:val="22"/>
                <w:szCs w:val="22"/>
              </w:rPr>
              <w:t>,</w:t>
            </w:r>
            <w:r w:rsidR="000B1914" w:rsidRPr="00A05664">
              <w:rPr>
                <w:b/>
                <w:bCs/>
                <w:i w:val="0"/>
                <w:iCs w:val="0"/>
                <w:sz w:val="22"/>
                <w:szCs w:val="22"/>
              </w:rPr>
              <w:t xml:space="preserve"> </w:t>
            </w:r>
            <w:r w:rsidR="008B7B24">
              <w:rPr>
                <w:b/>
                <w:bCs/>
                <w:i w:val="0"/>
                <w:iCs w:val="0"/>
                <w:sz w:val="22"/>
                <w:szCs w:val="22"/>
              </w:rPr>
              <w:t>“</w:t>
            </w:r>
            <w:r w:rsidR="000B1914" w:rsidRPr="00A05664">
              <w:rPr>
                <w:b/>
                <w:bCs/>
                <w:i w:val="0"/>
                <w:iCs w:val="0"/>
                <w:sz w:val="22"/>
                <w:szCs w:val="22"/>
              </w:rPr>
              <w:t xml:space="preserve">first </w:t>
            </w:r>
            <w:r w:rsidR="00B71341" w:rsidRPr="00A05664">
              <w:rPr>
                <w:b/>
                <w:bCs/>
                <w:i w:val="0"/>
                <w:iCs w:val="0"/>
                <w:sz w:val="22"/>
                <w:szCs w:val="22"/>
              </w:rPr>
              <w:t xml:space="preserve">version in </w:t>
            </w:r>
            <w:r w:rsidR="000B1914" w:rsidRPr="00A05664">
              <w:rPr>
                <w:b/>
                <w:bCs/>
                <w:i w:val="0"/>
                <w:iCs w:val="0"/>
                <w:sz w:val="22"/>
                <w:szCs w:val="22"/>
              </w:rPr>
              <w:t>Release 4</w:t>
            </w:r>
            <w:r w:rsidR="008B7B24">
              <w:rPr>
                <w:b/>
                <w:bCs/>
                <w:i w:val="0"/>
                <w:iCs w:val="0"/>
                <w:sz w:val="22"/>
                <w:szCs w:val="22"/>
              </w:rPr>
              <w:t>”</w:t>
            </w:r>
          </w:p>
        </w:tc>
      </w:tr>
      <w:tr w:rsidR="00802DE5" w14:paraId="51FC882B" w14:textId="77777777" w:rsidTr="00E32907">
        <w:trPr>
          <w:trHeight w:val="413"/>
        </w:trPr>
        <w:tc>
          <w:tcPr>
            <w:tcW w:w="1389" w:type="dxa"/>
            <w:shd w:val="clear" w:color="auto" w:fill="auto"/>
          </w:tcPr>
          <w:p w14:paraId="3A01B933" w14:textId="77777777" w:rsidR="00802DE5" w:rsidRPr="006A58EA" w:rsidRDefault="00802DE5" w:rsidP="001173CA">
            <w:pPr>
              <w:pStyle w:val="GuidelineB0"/>
              <w:keepNext w:val="0"/>
              <w:keepLines w:val="0"/>
              <w:rPr>
                <w:b/>
                <w:i w:val="0"/>
              </w:rPr>
            </w:pPr>
            <w:r w:rsidRPr="006A58EA">
              <w:rPr>
                <w:b/>
                <w:i w:val="0"/>
              </w:rPr>
              <w:t>Objectives</w:t>
            </w:r>
          </w:p>
        </w:tc>
        <w:tc>
          <w:tcPr>
            <w:tcW w:w="8109" w:type="dxa"/>
            <w:shd w:val="clear" w:color="auto" w:fill="auto"/>
          </w:tcPr>
          <w:p w14:paraId="6F2AA4AE" w14:textId="33F49707" w:rsidR="00802DE5" w:rsidRPr="00007858" w:rsidRDefault="007154CA">
            <w:pPr>
              <w:pStyle w:val="GuidelineIndent"/>
              <w:ind w:left="0"/>
              <w:rPr>
                <w:i w:val="0"/>
              </w:rPr>
            </w:pPr>
            <w:r>
              <w:rPr>
                <w:i w:val="0"/>
              </w:rPr>
              <w:t xml:space="preserve">Develop and maintain </w:t>
            </w:r>
            <w:r w:rsidRPr="005B02AC">
              <w:rPr>
                <w:i w:val="0"/>
              </w:rPr>
              <w:t xml:space="preserve">OpenAPI representations for </w:t>
            </w:r>
            <w:r w:rsidR="00AB7FA1">
              <w:rPr>
                <w:i w:val="0"/>
              </w:rPr>
              <w:t>v</w:t>
            </w:r>
            <w:r w:rsidRPr="005B02AC">
              <w:rPr>
                <w:i w:val="0"/>
              </w:rPr>
              <w:t>ersion</w:t>
            </w:r>
            <w:r>
              <w:rPr>
                <w:i w:val="0"/>
              </w:rPr>
              <w:t xml:space="preserve"> </w:t>
            </w:r>
            <w:r w:rsidR="009E6257">
              <w:rPr>
                <w:i w:val="0"/>
              </w:rPr>
              <w:t xml:space="preserve">the first version </w:t>
            </w:r>
            <w:r>
              <w:rPr>
                <w:i w:val="0"/>
              </w:rPr>
              <w:t xml:space="preserve">of the APIs defined in ETSI GS NFV-SOL 002, GS NFV-SOL </w:t>
            </w:r>
            <w:r w:rsidRPr="001A02ED">
              <w:rPr>
                <w:i w:val="0"/>
              </w:rPr>
              <w:t>003</w:t>
            </w:r>
            <w:r>
              <w:rPr>
                <w:i w:val="0"/>
              </w:rPr>
              <w:t>,</w:t>
            </w:r>
            <w:r w:rsidRPr="001A02ED">
              <w:rPr>
                <w:i w:val="0"/>
              </w:rPr>
              <w:t xml:space="preserve"> </w:t>
            </w:r>
            <w:r>
              <w:rPr>
                <w:i w:val="0"/>
              </w:rPr>
              <w:t xml:space="preserve">GS NFV-SOL </w:t>
            </w:r>
            <w:r w:rsidRPr="001A02ED">
              <w:rPr>
                <w:i w:val="0"/>
              </w:rPr>
              <w:t>005</w:t>
            </w:r>
            <w:r w:rsidR="00BE7AB8">
              <w:rPr>
                <w:i w:val="0"/>
              </w:rPr>
              <w:t>, GS NFV-SOL 009, GS NFV-SOL 011</w:t>
            </w:r>
            <w:r w:rsidR="00360C9B">
              <w:rPr>
                <w:i w:val="0"/>
              </w:rPr>
              <w:t xml:space="preserve">, </w:t>
            </w:r>
            <w:r w:rsidR="00BE7AB8">
              <w:rPr>
                <w:i w:val="0"/>
              </w:rPr>
              <w:t>GS NFV-SOL 012</w:t>
            </w:r>
            <w:r w:rsidR="00360C9B">
              <w:rPr>
                <w:i w:val="0"/>
              </w:rPr>
              <w:t xml:space="preserve">, as well as in new </w:t>
            </w:r>
            <w:r w:rsidR="00E53173">
              <w:rPr>
                <w:i w:val="0"/>
              </w:rPr>
              <w:t xml:space="preserve">Release 4 </w:t>
            </w:r>
            <w:r w:rsidR="00360C9B">
              <w:rPr>
                <w:i w:val="0"/>
              </w:rPr>
              <w:t>GSs that may be created during this timeframe</w:t>
            </w:r>
            <w:r>
              <w:rPr>
                <w:i w:val="0"/>
              </w:rPr>
              <w:t xml:space="preserve">. </w:t>
            </w:r>
          </w:p>
        </w:tc>
      </w:tr>
      <w:tr w:rsidR="00802DE5" w14:paraId="03CE71C6" w14:textId="77777777" w:rsidTr="00E32907">
        <w:trPr>
          <w:trHeight w:val="467"/>
        </w:trPr>
        <w:tc>
          <w:tcPr>
            <w:tcW w:w="1389" w:type="dxa"/>
            <w:shd w:val="clear" w:color="auto" w:fill="auto"/>
          </w:tcPr>
          <w:p w14:paraId="6000B542" w14:textId="0D06015A" w:rsidR="00802DE5" w:rsidRPr="006A58EA" w:rsidRDefault="00802DE5" w:rsidP="001173CA">
            <w:pPr>
              <w:pStyle w:val="GuidelineB0"/>
              <w:keepNext w:val="0"/>
              <w:keepLines w:val="0"/>
              <w:rPr>
                <w:b/>
                <w:i w:val="0"/>
              </w:rPr>
            </w:pPr>
            <w:r w:rsidRPr="006A58EA">
              <w:rPr>
                <w:b/>
                <w:i w:val="0"/>
              </w:rPr>
              <w:t>Input</w:t>
            </w:r>
          </w:p>
        </w:tc>
        <w:tc>
          <w:tcPr>
            <w:tcW w:w="8109" w:type="dxa"/>
            <w:shd w:val="clear" w:color="auto" w:fill="auto"/>
          </w:tcPr>
          <w:p w14:paraId="201834BB" w14:textId="33AA92BA" w:rsidR="0013609E" w:rsidRDefault="009E6257" w:rsidP="00BC432A">
            <w:pPr>
              <w:pStyle w:val="NormalIndent"/>
              <w:numPr>
                <w:ilvl w:val="0"/>
                <w:numId w:val="27"/>
              </w:numPr>
              <w:tabs>
                <w:tab w:val="clear" w:pos="1418"/>
                <w:tab w:val="left" w:pos="720"/>
              </w:tabs>
            </w:pPr>
            <w:r>
              <w:t>First Release 4 v</w:t>
            </w:r>
            <w:r w:rsidR="0013609E" w:rsidRPr="00CC44CC">
              <w:t>ersion</w:t>
            </w:r>
            <w:r>
              <w:t xml:space="preserve"> </w:t>
            </w:r>
            <w:r w:rsidR="0013609E" w:rsidRPr="00CC44CC">
              <w:t>of ETSI GS NFV-SOL 002, GS NFV-SOL 003, GS NFV-SOL 005, GS NFV-SOL 009, GS NFV-SOL 011, GS NFV-SOL 012, GS NFV-SOL 013</w:t>
            </w:r>
            <w:r w:rsidR="00DD7E0F">
              <w:t xml:space="preserve">, as well as new GSs that may be created during </w:t>
            </w:r>
            <w:r w:rsidR="00FF4D37">
              <w:t>the</w:t>
            </w:r>
            <w:r w:rsidR="00DD7E0F">
              <w:t xml:space="preserve"> timeframe,</w:t>
            </w:r>
            <w:r w:rsidR="0013609E" w:rsidRPr="00CC44CC">
              <w:t xml:space="preserve"> and last approved version of GS NFV-SOL 015.</w:t>
            </w:r>
          </w:p>
          <w:p w14:paraId="2E8ED8AB" w14:textId="77777777" w:rsidR="00BC432A" w:rsidRPr="00CC44CC" w:rsidRDefault="00BC432A" w:rsidP="00BC432A">
            <w:pPr>
              <w:pStyle w:val="NormalIndent"/>
              <w:tabs>
                <w:tab w:val="clear" w:pos="1418"/>
                <w:tab w:val="left" w:pos="720"/>
              </w:tabs>
              <w:ind w:left="360"/>
            </w:pPr>
          </w:p>
          <w:p w14:paraId="44837FE6" w14:textId="1383AD0C" w:rsidR="00802DE5" w:rsidRPr="0042767F" w:rsidRDefault="0013609E" w:rsidP="00BC432A">
            <w:pPr>
              <w:pStyle w:val="NormalIndent"/>
              <w:numPr>
                <w:ilvl w:val="0"/>
                <w:numId w:val="27"/>
              </w:numPr>
              <w:tabs>
                <w:tab w:val="clear" w:pos="1418"/>
                <w:tab w:val="left" w:pos="720"/>
              </w:tabs>
              <w:rPr>
                <w:iCs/>
              </w:rPr>
            </w:pPr>
            <w:r w:rsidRPr="00CC44CC">
              <w:t xml:space="preserve">OpenAPIs for version </w:t>
            </w:r>
            <w:r w:rsidR="006647EC">
              <w:t xml:space="preserve">3.5.1 and drafts of </w:t>
            </w:r>
            <w:r w:rsidRPr="00CC44CC">
              <w:t>3.6.1 of GS NFV-SOL 002, GS NFV-SOL 003, GS NFV-SOL 005, GS NFV-SOL 009, GS NFV-SOL 011, GS NFV-SOL 012.</w:t>
            </w:r>
          </w:p>
        </w:tc>
      </w:tr>
      <w:tr w:rsidR="00802DE5" w14:paraId="1BD88651" w14:textId="77777777" w:rsidTr="00E32907">
        <w:trPr>
          <w:trHeight w:val="892"/>
        </w:trPr>
        <w:tc>
          <w:tcPr>
            <w:tcW w:w="1389" w:type="dxa"/>
            <w:shd w:val="clear" w:color="auto" w:fill="auto"/>
          </w:tcPr>
          <w:p w14:paraId="21EF7CE4" w14:textId="77777777" w:rsidR="00802DE5" w:rsidRPr="006A58EA" w:rsidRDefault="00802DE5" w:rsidP="001173CA">
            <w:pPr>
              <w:pStyle w:val="GuidelineB0"/>
              <w:keepNext w:val="0"/>
              <w:keepLines w:val="0"/>
              <w:rPr>
                <w:b/>
                <w:i w:val="0"/>
              </w:rPr>
            </w:pPr>
            <w:r w:rsidRPr="006A58EA">
              <w:rPr>
                <w:b/>
                <w:i w:val="0"/>
              </w:rPr>
              <w:t>Output</w:t>
            </w:r>
          </w:p>
        </w:tc>
        <w:tc>
          <w:tcPr>
            <w:tcW w:w="8109" w:type="dxa"/>
            <w:shd w:val="clear" w:color="auto" w:fill="auto"/>
          </w:tcPr>
          <w:p w14:paraId="6BF47279" w14:textId="0846236F" w:rsidR="00802DE5" w:rsidRPr="002C0E79" w:rsidRDefault="002C0E79">
            <w:pPr>
              <w:pStyle w:val="GuidelineIndent"/>
              <w:numPr>
                <w:ilvl w:val="0"/>
                <w:numId w:val="27"/>
              </w:numPr>
              <w:tabs>
                <w:tab w:val="clear" w:pos="1418"/>
                <w:tab w:val="left" w:pos="720"/>
              </w:tabs>
              <w:rPr>
                <w:i w:val="0"/>
              </w:rPr>
            </w:pPr>
            <w:r w:rsidRPr="000F0A72">
              <w:rPr>
                <w:i w:val="0"/>
              </w:rPr>
              <w:t xml:space="preserve">Final versions of OpenAPI representations for all APIs defined in </w:t>
            </w:r>
            <w:r w:rsidR="009E6257">
              <w:rPr>
                <w:i w:val="0"/>
              </w:rPr>
              <w:t xml:space="preserve">the first Release 4 </w:t>
            </w:r>
            <w:r>
              <w:rPr>
                <w:i w:val="0"/>
              </w:rPr>
              <w:t xml:space="preserve">version of </w:t>
            </w:r>
            <w:r w:rsidRPr="000F0A72">
              <w:rPr>
                <w:i w:val="0"/>
              </w:rPr>
              <w:t xml:space="preserve">the input GSs, published on </w:t>
            </w:r>
            <w:r>
              <w:rPr>
                <w:i w:val="0"/>
              </w:rPr>
              <w:t xml:space="preserve">the ETSI Forge platform and referenced from </w:t>
            </w:r>
            <w:r w:rsidRPr="000F0A72">
              <w:rPr>
                <w:i w:val="0"/>
              </w:rPr>
              <w:t>both the public and private SOL WG Wiki pages, including those resulting from bug reports</w:t>
            </w:r>
            <w:r>
              <w:rPr>
                <w:i w:val="0"/>
              </w:rPr>
              <w:t>.</w:t>
            </w:r>
          </w:p>
        </w:tc>
      </w:tr>
      <w:tr w:rsidR="00802DE5" w14:paraId="6C6DEC97" w14:textId="77777777" w:rsidTr="009A1A6F">
        <w:trPr>
          <w:trHeight w:val="198"/>
        </w:trPr>
        <w:tc>
          <w:tcPr>
            <w:tcW w:w="1389" w:type="dxa"/>
            <w:shd w:val="clear" w:color="auto" w:fill="auto"/>
          </w:tcPr>
          <w:p w14:paraId="5CA59CBA" w14:textId="77777777" w:rsidR="00802DE5" w:rsidRPr="006A58EA" w:rsidRDefault="00802DE5" w:rsidP="001173CA">
            <w:pPr>
              <w:pStyle w:val="GuidelineB0"/>
              <w:keepNext w:val="0"/>
              <w:keepLines w:val="0"/>
              <w:rPr>
                <w:b/>
                <w:i w:val="0"/>
              </w:rPr>
            </w:pPr>
            <w:r w:rsidRPr="006A58EA">
              <w:rPr>
                <w:b/>
                <w:i w:val="0"/>
              </w:rPr>
              <w:t>Interactions</w:t>
            </w:r>
          </w:p>
        </w:tc>
        <w:tc>
          <w:tcPr>
            <w:tcW w:w="8109" w:type="dxa"/>
            <w:shd w:val="clear" w:color="auto" w:fill="auto"/>
          </w:tcPr>
          <w:p w14:paraId="6DB8FA79" w14:textId="13F77801" w:rsidR="00802DE5" w:rsidRPr="0004466D" w:rsidRDefault="007B6618" w:rsidP="001173CA">
            <w:pPr>
              <w:pStyle w:val="GuidelineIndent"/>
              <w:ind w:left="0"/>
              <w:rPr>
                <w:i w:val="0"/>
              </w:rPr>
            </w:pPr>
            <w:r>
              <w:rPr>
                <w:i w:val="0"/>
              </w:rPr>
              <w:t>See Task #2.</w:t>
            </w:r>
          </w:p>
        </w:tc>
      </w:tr>
      <w:tr w:rsidR="00802DE5" w14:paraId="14521794" w14:textId="77777777" w:rsidTr="009A1A6F">
        <w:trPr>
          <w:trHeight w:val="259"/>
        </w:trPr>
        <w:tc>
          <w:tcPr>
            <w:tcW w:w="1389" w:type="dxa"/>
            <w:shd w:val="clear" w:color="auto" w:fill="auto"/>
          </w:tcPr>
          <w:p w14:paraId="501A47C7" w14:textId="77777777" w:rsidR="00802DE5" w:rsidRPr="006A58EA" w:rsidRDefault="00802DE5" w:rsidP="001173CA">
            <w:pPr>
              <w:pStyle w:val="GuidelineB0"/>
              <w:keepNext w:val="0"/>
              <w:keepLines w:val="0"/>
              <w:rPr>
                <w:b/>
                <w:i w:val="0"/>
              </w:rPr>
            </w:pPr>
            <w:r w:rsidRPr="006A58EA">
              <w:rPr>
                <w:b/>
                <w:i w:val="0"/>
              </w:rPr>
              <w:t>Resources required</w:t>
            </w:r>
          </w:p>
        </w:tc>
        <w:tc>
          <w:tcPr>
            <w:tcW w:w="8109" w:type="dxa"/>
            <w:shd w:val="clear" w:color="auto" w:fill="auto"/>
          </w:tcPr>
          <w:p w14:paraId="1B407EED" w14:textId="17C37C08" w:rsidR="00802DE5" w:rsidRPr="00D9726A" w:rsidRDefault="007B6618" w:rsidP="001173CA">
            <w:pPr>
              <w:pStyle w:val="GuidelineIndent"/>
              <w:ind w:left="0"/>
              <w:rPr>
                <w:i w:val="0"/>
              </w:rPr>
            </w:pPr>
            <w:r>
              <w:rPr>
                <w:i w:val="0"/>
              </w:rPr>
              <w:t>See Task #3.</w:t>
            </w:r>
          </w:p>
        </w:tc>
      </w:tr>
    </w:tbl>
    <w:p w14:paraId="547DCE5D" w14:textId="77777777" w:rsidR="00802DE5" w:rsidRDefault="00802DE5" w:rsidP="001173CA"/>
    <w:p w14:paraId="32D7F8E3" w14:textId="77777777" w:rsidR="00802DE5" w:rsidRDefault="00802DE5" w:rsidP="001173CA"/>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83CAE" w:rsidRPr="00F958FE" w14:paraId="2EAABCCB" w14:textId="77777777" w:rsidTr="00E32907">
        <w:trPr>
          <w:trHeight w:val="687"/>
        </w:trPr>
        <w:tc>
          <w:tcPr>
            <w:tcW w:w="1389" w:type="dxa"/>
            <w:shd w:val="clear" w:color="auto" w:fill="EDEDED" w:themeFill="accent3" w:themeFillTint="33"/>
          </w:tcPr>
          <w:p w14:paraId="15000CF0" w14:textId="67D9C8BE" w:rsidR="00B83CAE" w:rsidRPr="00A05664" w:rsidRDefault="00B83CAE" w:rsidP="001173CA">
            <w:pPr>
              <w:pStyle w:val="GuidelineB0"/>
              <w:keepNext w:val="0"/>
              <w:keepLines w:val="0"/>
              <w:rPr>
                <w:b/>
                <w:i w:val="0"/>
                <w:sz w:val="22"/>
                <w:szCs w:val="22"/>
              </w:rPr>
            </w:pPr>
            <w:r w:rsidRPr="00A05664">
              <w:rPr>
                <w:b/>
                <w:i w:val="0"/>
                <w:sz w:val="22"/>
                <w:szCs w:val="22"/>
              </w:rPr>
              <w:t>Task #</w:t>
            </w:r>
            <w:r w:rsidR="00EE6638" w:rsidRPr="00A05664">
              <w:rPr>
                <w:b/>
                <w:i w:val="0"/>
                <w:sz w:val="22"/>
                <w:szCs w:val="22"/>
              </w:rPr>
              <w:t>5</w:t>
            </w:r>
          </w:p>
        </w:tc>
        <w:tc>
          <w:tcPr>
            <w:tcW w:w="8109" w:type="dxa"/>
            <w:shd w:val="clear" w:color="auto" w:fill="EDEDED" w:themeFill="accent3" w:themeFillTint="33"/>
          </w:tcPr>
          <w:p w14:paraId="3DFD04B7" w14:textId="460175CD" w:rsidR="00B83CAE" w:rsidRPr="00A05664" w:rsidRDefault="00B83CAE">
            <w:pPr>
              <w:pStyle w:val="GuidelineB0"/>
              <w:keepNext w:val="0"/>
              <w:keepLines w:val="0"/>
              <w:rPr>
                <w:b/>
                <w:i w:val="0"/>
                <w:iCs w:val="0"/>
                <w:sz w:val="22"/>
                <w:szCs w:val="22"/>
              </w:rPr>
            </w:pPr>
            <w:r w:rsidRPr="00A05664">
              <w:rPr>
                <w:b/>
                <w:i w:val="0"/>
                <w:iCs w:val="0"/>
                <w:sz w:val="22"/>
                <w:szCs w:val="22"/>
              </w:rPr>
              <w:t>T</w:t>
            </w:r>
            <w:r w:rsidR="00E53173" w:rsidRPr="00A05664">
              <w:rPr>
                <w:b/>
                <w:i w:val="0"/>
                <w:iCs w:val="0"/>
                <w:sz w:val="22"/>
                <w:szCs w:val="22"/>
              </w:rPr>
              <w:t>5</w:t>
            </w:r>
            <w:r w:rsidRPr="00A05664">
              <w:rPr>
                <w:b/>
                <w:i w:val="0"/>
                <w:iCs w:val="0"/>
                <w:sz w:val="22"/>
                <w:szCs w:val="22"/>
              </w:rPr>
              <w:t xml:space="preserve"> – </w:t>
            </w:r>
            <w:r w:rsidR="00403C18" w:rsidRPr="00A05664">
              <w:rPr>
                <w:b/>
                <w:bCs/>
                <w:i w:val="0"/>
                <w:iCs w:val="0"/>
                <w:sz w:val="22"/>
                <w:szCs w:val="22"/>
              </w:rPr>
              <w:t xml:space="preserve">Create </w:t>
            </w:r>
            <w:r w:rsidR="00A05664">
              <w:rPr>
                <w:b/>
                <w:bCs/>
                <w:i w:val="0"/>
                <w:iCs w:val="0"/>
                <w:sz w:val="22"/>
                <w:szCs w:val="22"/>
              </w:rPr>
              <w:t>Release 4</w:t>
            </w:r>
            <w:r w:rsidR="00403C18" w:rsidRPr="00A05664">
              <w:rPr>
                <w:b/>
                <w:bCs/>
                <w:i w:val="0"/>
                <w:iCs w:val="0"/>
                <w:sz w:val="22"/>
                <w:szCs w:val="22"/>
              </w:rPr>
              <w:t xml:space="preserve"> OpenAPI Representations </w:t>
            </w:r>
            <w:r w:rsidR="00A05664">
              <w:rPr>
                <w:b/>
                <w:bCs/>
                <w:i w:val="0"/>
                <w:iCs w:val="0"/>
                <w:sz w:val="22"/>
                <w:szCs w:val="22"/>
              </w:rPr>
              <w:t xml:space="preserve">of </w:t>
            </w:r>
            <w:r w:rsidR="00A05664" w:rsidRPr="00A05664">
              <w:rPr>
                <w:b/>
                <w:bCs/>
                <w:i w:val="0"/>
                <w:iCs w:val="0"/>
                <w:sz w:val="22"/>
                <w:szCs w:val="22"/>
              </w:rPr>
              <w:t>ETSI NFV-MANO APIs</w:t>
            </w:r>
            <w:r w:rsidR="00A05664">
              <w:rPr>
                <w:b/>
                <w:bCs/>
                <w:i w:val="0"/>
                <w:iCs w:val="0"/>
                <w:sz w:val="22"/>
                <w:szCs w:val="22"/>
              </w:rPr>
              <w:t xml:space="preserve">, </w:t>
            </w:r>
            <w:r w:rsidR="008B7B24">
              <w:rPr>
                <w:b/>
                <w:bCs/>
                <w:i w:val="0"/>
                <w:iCs w:val="0"/>
                <w:sz w:val="22"/>
                <w:szCs w:val="22"/>
              </w:rPr>
              <w:t>“</w:t>
            </w:r>
            <w:r w:rsidR="00A05664">
              <w:rPr>
                <w:b/>
                <w:bCs/>
                <w:i w:val="0"/>
                <w:iCs w:val="0"/>
                <w:sz w:val="22"/>
                <w:szCs w:val="22"/>
              </w:rPr>
              <w:t>second version in</w:t>
            </w:r>
            <w:r w:rsidR="00403C18" w:rsidRPr="00A05664">
              <w:rPr>
                <w:b/>
                <w:bCs/>
                <w:i w:val="0"/>
                <w:iCs w:val="0"/>
                <w:sz w:val="22"/>
                <w:szCs w:val="22"/>
              </w:rPr>
              <w:t xml:space="preserve"> Release</w:t>
            </w:r>
            <w:r w:rsidR="00030C0C" w:rsidRPr="00A05664">
              <w:rPr>
                <w:b/>
                <w:bCs/>
                <w:i w:val="0"/>
                <w:iCs w:val="0"/>
                <w:sz w:val="22"/>
                <w:szCs w:val="22"/>
              </w:rPr>
              <w:t xml:space="preserve"> </w:t>
            </w:r>
            <w:r w:rsidR="00403C18" w:rsidRPr="00A05664">
              <w:rPr>
                <w:b/>
                <w:bCs/>
                <w:i w:val="0"/>
                <w:iCs w:val="0"/>
                <w:sz w:val="22"/>
                <w:szCs w:val="22"/>
              </w:rPr>
              <w:t>4</w:t>
            </w:r>
            <w:r w:rsidR="008B7B24">
              <w:rPr>
                <w:b/>
                <w:bCs/>
                <w:i w:val="0"/>
                <w:iCs w:val="0"/>
                <w:sz w:val="22"/>
                <w:szCs w:val="22"/>
              </w:rPr>
              <w:t>”</w:t>
            </w:r>
            <w:r w:rsidR="00403C18" w:rsidRPr="00A05664">
              <w:rPr>
                <w:b/>
                <w:bCs/>
                <w:i w:val="0"/>
                <w:iCs w:val="0"/>
                <w:sz w:val="22"/>
                <w:szCs w:val="22"/>
              </w:rPr>
              <w:t xml:space="preserve"> </w:t>
            </w:r>
          </w:p>
        </w:tc>
      </w:tr>
      <w:tr w:rsidR="00B83CAE" w14:paraId="777F45E4" w14:textId="77777777" w:rsidTr="00233DFC">
        <w:trPr>
          <w:trHeight w:val="1169"/>
        </w:trPr>
        <w:tc>
          <w:tcPr>
            <w:tcW w:w="1389" w:type="dxa"/>
            <w:shd w:val="clear" w:color="auto" w:fill="auto"/>
          </w:tcPr>
          <w:p w14:paraId="67198931" w14:textId="77777777" w:rsidR="00B83CAE" w:rsidRPr="006A58EA" w:rsidRDefault="00B83CAE" w:rsidP="001173CA">
            <w:pPr>
              <w:pStyle w:val="GuidelineB0"/>
              <w:keepNext w:val="0"/>
              <w:keepLines w:val="0"/>
              <w:rPr>
                <w:b/>
                <w:i w:val="0"/>
              </w:rPr>
            </w:pPr>
            <w:r w:rsidRPr="006A58EA">
              <w:rPr>
                <w:b/>
                <w:i w:val="0"/>
              </w:rPr>
              <w:t>Objectives</w:t>
            </w:r>
          </w:p>
        </w:tc>
        <w:tc>
          <w:tcPr>
            <w:tcW w:w="8109" w:type="dxa"/>
            <w:shd w:val="clear" w:color="auto" w:fill="auto"/>
          </w:tcPr>
          <w:p w14:paraId="59B107A6" w14:textId="27015F28" w:rsidR="004A115D" w:rsidRPr="00007858" w:rsidRDefault="00233DFC">
            <w:pPr>
              <w:pStyle w:val="GuidelineIndent"/>
              <w:ind w:left="0"/>
              <w:rPr>
                <w:i w:val="0"/>
              </w:rPr>
            </w:pPr>
            <w:r>
              <w:rPr>
                <w:i w:val="0"/>
              </w:rPr>
              <w:t xml:space="preserve">Develop and maintain </w:t>
            </w:r>
            <w:r w:rsidRPr="005B02AC">
              <w:rPr>
                <w:i w:val="0"/>
              </w:rPr>
              <w:t xml:space="preserve">OpenAPI representations for </w:t>
            </w:r>
            <w:r w:rsidR="009E6257">
              <w:rPr>
                <w:i w:val="0"/>
              </w:rPr>
              <w:t>the 2</w:t>
            </w:r>
            <w:r w:rsidR="009E6257" w:rsidRPr="00C46544">
              <w:rPr>
                <w:i w:val="0"/>
                <w:vertAlign w:val="superscript"/>
              </w:rPr>
              <w:t>nd</w:t>
            </w:r>
            <w:r w:rsidR="009E6257">
              <w:rPr>
                <w:i w:val="0"/>
              </w:rPr>
              <w:t xml:space="preserve"> Release 4 </w:t>
            </w:r>
            <w:r w:rsidR="004A115D">
              <w:rPr>
                <w:i w:val="0"/>
              </w:rPr>
              <w:t>v</w:t>
            </w:r>
            <w:r w:rsidRPr="005B02AC">
              <w:rPr>
                <w:i w:val="0"/>
              </w:rPr>
              <w:t>ersi</w:t>
            </w:r>
            <w:r w:rsidR="004A115D">
              <w:rPr>
                <w:i w:val="0"/>
              </w:rPr>
              <w:t>o</w:t>
            </w:r>
            <w:r w:rsidRPr="005B02AC">
              <w:rPr>
                <w:i w:val="0"/>
              </w:rPr>
              <w:t>n</w:t>
            </w:r>
            <w:r w:rsidR="009A1A6F">
              <w:rPr>
                <w:i w:val="0"/>
              </w:rPr>
              <w:t xml:space="preserve"> </w:t>
            </w:r>
            <w:r>
              <w:rPr>
                <w:i w:val="0"/>
              </w:rPr>
              <w:t xml:space="preserve">of the APIs defined in ETSI GS NFV-SOL </w:t>
            </w:r>
            <w:r w:rsidR="00227B88">
              <w:rPr>
                <w:i w:val="0"/>
              </w:rPr>
              <w:t xml:space="preserve">002, GS NFV-SOL 003, GS NFV-SOL 005, </w:t>
            </w:r>
            <w:r>
              <w:rPr>
                <w:i w:val="0"/>
              </w:rPr>
              <w:t>GS NFV-SOL 009, GS NFV-SOL 011,</w:t>
            </w:r>
            <w:r w:rsidRPr="001A02ED">
              <w:rPr>
                <w:i w:val="0"/>
              </w:rPr>
              <w:t xml:space="preserve"> </w:t>
            </w:r>
            <w:r>
              <w:rPr>
                <w:i w:val="0"/>
              </w:rPr>
              <w:t>GS NFV-SOL 012</w:t>
            </w:r>
            <w:r w:rsidR="004A115D">
              <w:rPr>
                <w:i w:val="0"/>
              </w:rPr>
              <w:t xml:space="preserve">, as well as in new </w:t>
            </w:r>
            <w:r w:rsidR="00E53173">
              <w:rPr>
                <w:i w:val="0"/>
              </w:rPr>
              <w:t xml:space="preserve">Release 4 </w:t>
            </w:r>
            <w:r w:rsidR="004A115D">
              <w:rPr>
                <w:i w:val="0"/>
              </w:rPr>
              <w:t>GSs that may be created during this timeframe</w:t>
            </w:r>
            <w:r>
              <w:rPr>
                <w:i w:val="0"/>
              </w:rPr>
              <w:t xml:space="preserve">. </w:t>
            </w:r>
          </w:p>
        </w:tc>
      </w:tr>
      <w:tr w:rsidR="00B83CAE" w14:paraId="16E1C3BD" w14:textId="77777777" w:rsidTr="00E32907">
        <w:trPr>
          <w:trHeight w:val="467"/>
        </w:trPr>
        <w:tc>
          <w:tcPr>
            <w:tcW w:w="1389" w:type="dxa"/>
            <w:shd w:val="clear" w:color="auto" w:fill="auto"/>
          </w:tcPr>
          <w:p w14:paraId="68A92CD1" w14:textId="77777777" w:rsidR="00B83CAE" w:rsidRPr="006A58EA" w:rsidRDefault="00B83CAE" w:rsidP="001173CA">
            <w:pPr>
              <w:pStyle w:val="GuidelineB0"/>
              <w:keepNext w:val="0"/>
              <w:keepLines w:val="0"/>
              <w:rPr>
                <w:b/>
                <w:i w:val="0"/>
              </w:rPr>
            </w:pPr>
            <w:r w:rsidRPr="006A58EA">
              <w:rPr>
                <w:b/>
                <w:i w:val="0"/>
              </w:rPr>
              <w:t>Input</w:t>
            </w:r>
          </w:p>
        </w:tc>
        <w:tc>
          <w:tcPr>
            <w:tcW w:w="8109" w:type="dxa"/>
            <w:shd w:val="clear" w:color="auto" w:fill="auto"/>
          </w:tcPr>
          <w:p w14:paraId="06DE758F" w14:textId="059532F9" w:rsidR="00FA4967" w:rsidRDefault="00A05664" w:rsidP="00F2580E">
            <w:pPr>
              <w:pStyle w:val="NormalIndent"/>
              <w:numPr>
                <w:ilvl w:val="0"/>
                <w:numId w:val="27"/>
              </w:numPr>
              <w:tabs>
                <w:tab w:val="clear" w:pos="1418"/>
                <w:tab w:val="left" w:pos="720"/>
              </w:tabs>
            </w:pPr>
            <w:r>
              <w:t xml:space="preserve">Second </w:t>
            </w:r>
            <w:r w:rsidR="00E53173">
              <w:t>Release 4 v</w:t>
            </w:r>
            <w:r w:rsidR="00FA4967" w:rsidRPr="00F2580E">
              <w:t>ersion of ETSI GS NFV-SOL 002, GS NFV-SOL 003, GS NFV-SOL 005, NFV-SOL 009, GS NFV-SOL 011, GS NFV-SOL 012, GS NFV-SOL 013 and last approved version of GS NFV-SOL 015</w:t>
            </w:r>
            <w:r w:rsidR="00360C9B" w:rsidRPr="00F2580E">
              <w:t xml:space="preserve">, as well as new </w:t>
            </w:r>
            <w:r w:rsidR="00E53173">
              <w:t xml:space="preserve">Release 4 </w:t>
            </w:r>
            <w:r w:rsidR="00360C9B" w:rsidRPr="00F2580E">
              <w:t>GSs that may be created during this timeframe.</w:t>
            </w:r>
          </w:p>
          <w:p w14:paraId="4A874AF6" w14:textId="77777777" w:rsidR="006D612B" w:rsidRPr="00F2580E" w:rsidRDefault="006D612B" w:rsidP="006D612B">
            <w:pPr>
              <w:pStyle w:val="NormalIndent"/>
              <w:tabs>
                <w:tab w:val="clear" w:pos="1418"/>
                <w:tab w:val="left" w:pos="720"/>
              </w:tabs>
              <w:ind w:left="360"/>
            </w:pPr>
          </w:p>
          <w:p w14:paraId="7336C2F2" w14:textId="019B152B" w:rsidR="00B83CAE" w:rsidRPr="00FA4967" w:rsidRDefault="00FA4967">
            <w:pPr>
              <w:pStyle w:val="NormalIndent"/>
              <w:numPr>
                <w:ilvl w:val="0"/>
                <w:numId w:val="27"/>
              </w:numPr>
              <w:tabs>
                <w:tab w:val="clear" w:pos="1418"/>
                <w:tab w:val="left" w:pos="720"/>
              </w:tabs>
              <w:rPr>
                <w:i/>
              </w:rPr>
            </w:pPr>
            <w:r w:rsidRPr="00F2580E">
              <w:t xml:space="preserve">OpenAPIs for </w:t>
            </w:r>
            <w:r w:rsidR="00E53173">
              <w:t xml:space="preserve">the first Release 4 </w:t>
            </w:r>
            <w:r w:rsidRPr="00F2580E">
              <w:t>version of ETSI GS NFV-SOL 002, GS NFV-SOL 003, GS NFV-SOL 005, GS NFV-SOL 009, GS NFV-SOL 011, GS NFV-SOL 012</w:t>
            </w:r>
            <w:r w:rsidR="00360C9B" w:rsidRPr="00F2580E">
              <w:t xml:space="preserve">, as well as of new </w:t>
            </w:r>
            <w:r w:rsidR="00E53173">
              <w:t xml:space="preserve">Release 4 </w:t>
            </w:r>
            <w:r w:rsidR="00360C9B" w:rsidRPr="00F2580E">
              <w:t>GSs that may be created during this timeframe.</w:t>
            </w:r>
          </w:p>
        </w:tc>
      </w:tr>
      <w:tr w:rsidR="00B83CAE" w14:paraId="4222E026" w14:textId="77777777" w:rsidTr="00E32907">
        <w:trPr>
          <w:trHeight w:val="892"/>
        </w:trPr>
        <w:tc>
          <w:tcPr>
            <w:tcW w:w="1389" w:type="dxa"/>
            <w:shd w:val="clear" w:color="auto" w:fill="auto"/>
          </w:tcPr>
          <w:p w14:paraId="6E1EED05" w14:textId="77777777" w:rsidR="00B83CAE" w:rsidRPr="006A58EA" w:rsidRDefault="00B83CAE" w:rsidP="001173CA">
            <w:pPr>
              <w:pStyle w:val="GuidelineB0"/>
              <w:keepNext w:val="0"/>
              <w:keepLines w:val="0"/>
              <w:rPr>
                <w:b/>
                <w:i w:val="0"/>
              </w:rPr>
            </w:pPr>
            <w:r w:rsidRPr="006A58EA">
              <w:rPr>
                <w:b/>
                <w:i w:val="0"/>
              </w:rPr>
              <w:t>Output</w:t>
            </w:r>
          </w:p>
        </w:tc>
        <w:tc>
          <w:tcPr>
            <w:tcW w:w="8109" w:type="dxa"/>
            <w:shd w:val="clear" w:color="auto" w:fill="auto"/>
          </w:tcPr>
          <w:p w14:paraId="26666AFB" w14:textId="02E5EB68" w:rsidR="00B83CAE" w:rsidRPr="00956536" w:rsidRDefault="00956536">
            <w:pPr>
              <w:pStyle w:val="GuidelineIndent"/>
              <w:numPr>
                <w:ilvl w:val="0"/>
                <w:numId w:val="27"/>
              </w:numPr>
              <w:tabs>
                <w:tab w:val="clear" w:pos="1418"/>
                <w:tab w:val="left" w:pos="720"/>
              </w:tabs>
              <w:rPr>
                <w:i w:val="0"/>
              </w:rPr>
            </w:pPr>
            <w:r w:rsidRPr="009C04F7">
              <w:rPr>
                <w:i w:val="0"/>
              </w:rPr>
              <w:t xml:space="preserve">Final versions of OpenAPI representations for all APIs defined in </w:t>
            </w:r>
            <w:r w:rsidR="006D612B">
              <w:rPr>
                <w:i w:val="0"/>
              </w:rPr>
              <w:t>the second Release 4 version</w:t>
            </w:r>
            <w:r>
              <w:rPr>
                <w:i w:val="0"/>
              </w:rPr>
              <w:t xml:space="preserve"> of </w:t>
            </w:r>
            <w:r w:rsidRPr="009C04F7">
              <w:rPr>
                <w:i w:val="0"/>
              </w:rPr>
              <w:t xml:space="preserve">the input GSs, published </w:t>
            </w:r>
            <w:r>
              <w:rPr>
                <w:i w:val="0"/>
              </w:rPr>
              <w:t>on the ETSI Forge platform and referenced from</w:t>
            </w:r>
            <w:r w:rsidRPr="009C04F7">
              <w:rPr>
                <w:i w:val="0"/>
              </w:rPr>
              <w:t xml:space="preserve"> both the public and private SOL WG Wiki pages, including those resulting from bug reports.</w:t>
            </w:r>
          </w:p>
        </w:tc>
      </w:tr>
      <w:tr w:rsidR="00B83CAE" w14:paraId="3462C566" w14:textId="77777777" w:rsidTr="006D612B">
        <w:trPr>
          <w:trHeight w:val="284"/>
        </w:trPr>
        <w:tc>
          <w:tcPr>
            <w:tcW w:w="1389" w:type="dxa"/>
            <w:shd w:val="clear" w:color="auto" w:fill="auto"/>
          </w:tcPr>
          <w:p w14:paraId="4EFDD7CA" w14:textId="77777777" w:rsidR="00B83CAE" w:rsidRPr="006A58EA" w:rsidRDefault="00B83CAE" w:rsidP="001173CA">
            <w:pPr>
              <w:pStyle w:val="GuidelineB0"/>
              <w:keepNext w:val="0"/>
              <w:keepLines w:val="0"/>
              <w:rPr>
                <w:b/>
                <w:i w:val="0"/>
              </w:rPr>
            </w:pPr>
            <w:r w:rsidRPr="006A58EA">
              <w:rPr>
                <w:b/>
                <w:i w:val="0"/>
              </w:rPr>
              <w:t>Interactions</w:t>
            </w:r>
          </w:p>
        </w:tc>
        <w:tc>
          <w:tcPr>
            <w:tcW w:w="8109" w:type="dxa"/>
            <w:shd w:val="clear" w:color="auto" w:fill="auto"/>
          </w:tcPr>
          <w:p w14:paraId="7B4C2CE2" w14:textId="417A0530" w:rsidR="00B83CAE" w:rsidRPr="0004466D" w:rsidRDefault="00B83CAE" w:rsidP="001173CA">
            <w:pPr>
              <w:pStyle w:val="GuidelineIndent"/>
              <w:ind w:left="0"/>
              <w:rPr>
                <w:i w:val="0"/>
              </w:rPr>
            </w:pPr>
            <w:r>
              <w:rPr>
                <w:i w:val="0"/>
              </w:rPr>
              <w:t>See Task #2.</w:t>
            </w:r>
          </w:p>
        </w:tc>
      </w:tr>
      <w:tr w:rsidR="00B83CAE" w14:paraId="14C7068E" w14:textId="77777777" w:rsidTr="006D612B">
        <w:trPr>
          <w:trHeight w:val="501"/>
        </w:trPr>
        <w:tc>
          <w:tcPr>
            <w:tcW w:w="1389" w:type="dxa"/>
            <w:shd w:val="clear" w:color="auto" w:fill="auto"/>
          </w:tcPr>
          <w:p w14:paraId="4C3BB817" w14:textId="77777777" w:rsidR="00B83CAE" w:rsidRPr="006A58EA" w:rsidRDefault="00B83CAE" w:rsidP="001173CA">
            <w:pPr>
              <w:pStyle w:val="GuidelineB0"/>
              <w:keepNext w:val="0"/>
              <w:keepLines w:val="0"/>
              <w:rPr>
                <w:b/>
                <w:i w:val="0"/>
              </w:rPr>
            </w:pPr>
            <w:r w:rsidRPr="006A58EA">
              <w:rPr>
                <w:b/>
                <w:i w:val="0"/>
              </w:rPr>
              <w:lastRenderedPageBreak/>
              <w:t>Resources required</w:t>
            </w:r>
          </w:p>
        </w:tc>
        <w:tc>
          <w:tcPr>
            <w:tcW w:w="8109" w:type="dxa"/>
            <w:shd w:val="clear" w:color="auto" w:fill="auto"/>
          </w:tcPr>
          <w:p w14:paraId="2A12229F" w14:textId="0125EAD1" w:rsidR="00B83CAE" w:rsidRPr="00D9726A" w:rsidRDefault="00B83CAE" w:rsidP="001173CA">
            <w:pPr>
              <w:pStyle w:val="GuidelineIndent"/>
              <w:ind w:left="0"/>
              <w:rPr>
                <w:i w:val="0"/>
              </w:rPr>
            </w:pPr>
            <w:r>
              <w:rPr>
                <w:i w:val="0"/>
              </w:rPr>
              <w:t>See Task #3.</w:t>
            </w:r>
          </w:p>
        </w:tc>
      </w:tr>
    </w:tbl>
    <w:p w14:paraId="122DCEF3" w14:textId="0165C34C" w:rsidR="00DE70C3" w:rsidRDefault="00DE70C3" w:rsidP="00BC7275"/>
    <w:p w14:paraId="3801F907" w14:textId="77777777" w:rsidR="00026E83" w:rsidRDefault="00026E83"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26E83" w:rsidRPr="00F958FE" w14:paraId="78100A8D" w14:textId="77777777" w:rsidTr="006D612B">
        <w:trPr>
          <w:trHeight w:val="590"/>
        </w:trPr>
        <w:tc>
          <w:tcPr>
            <w:tcW w:w="1389" w:type="dxa"/>
            <w:shd w:val="clear" w:color="auto" w:fill="EDEDED" w:themeFill="accent3" w:themeFillTint="33"/>
          </w:tcPr>
          <w:p w14:paraId="0A51F9A7" w14:textId="34984E22" w:rsidR="00026E83" w:rsidRPr="00026E83" w:rsidRDefault="00026E83" w:rsidP="00A05664">
            <w:pPr>
              <w:pStyle w:val="GuidelineB0"/>
              <w:keepNext w:val="0"/>
              <w:keepLines w:val="0"/>
              <w:rPr>
                <w:b/>
                <w:i w:val="0"/>
                <w:sz w:val="22"/>
              </w:rPr>
            </w:pPr>
            <w:r w:rsidRPr="00026E83">
              <w:rPr>
                <w:b/>
                <w:i w:val="0"/>
                <w:sz w:val="22"/>
              </w:rPr>
              <w:t>Task #6</w:t>
            </w:r>
          </w:p>
        </w:tc>
        <w:tc>
          <w:tcPr>
            <w:tcW w:w="8109" w:type="dxa"/>
            <w:shd w:val="clear" w:color="auto" w:fill="EDEDED" w:themeFill="accent3" w:themeFillTint="33"/>
          </w:tcPr>
          <w:p w14:paraId="05E3325F" w14:textId="08C9079D" w:rsidR="00026E83" w:rsidRPr="00026E83" w:rsidRDefault="00026E83" w:rsidP="00A05664">
            <w:pPr>
              <w:pStyle w:val="GuidelineB0"/>
              <w:keepNext w:val="0"/>
              <w:keepLines w:val="0"/>
              <w:rPr>
                <w:b/>
                <w:i w:val="0"/>
                <w:iCs w:val="0"/>
                <w:sz w:val="22"/>
              </w:rPr>
            </w:pPr>
            <w:r w:rsidRPr="00026E83">
              <w:rPr>
                <w:b/>
                <w:i w:val="0"/>
                <w:iCs w:val="0"/>
                <w:sz w:val="22"/>
              </w:rPr>
              <w:t xml:space="preserve">T6 – </w:t>
            </w:r>
            <w:r w:rsidR="006D612B">
              <w:rPr>
                <w:b/>
                <w:i w:val="0"/>
                <w:iCs w:val="0"/>
                <w:sz w:val="22"/>
              </w:rPr>
              <w:t>Maintenance of</w:t>
            </w:r>
            <w:r w:rsidRPr="00026E83">
              <w:rPr>
                <w:b/>
                <w:i w:val="0"/>
                <w:iCs w:val="0"/>
                <w:sz w:val="22"/>
              </w:rPr>
              <w:t xml:space="preserve"> published OpenAPI Representations</w:t>
            </w:r>
          </w:p>
        </w:tc>
      </w:tr>
      <w:tr w:rsidR="00026E83" w14:paraId="62E9DBC5" w14:textId="77777777" w:rsidTr="00A05664">
        <w:trPr>
          <w:trHeight w:val="413"/>
        </w:trPr>
        <w:tc>
          <w:tcPr>
            <w:tcW w:w="1389" w:type="dxa"/>
            <w:shd w:val="clear" w:color="auto" w:fill="auto"/>
          </w:tcPr>
          <w:p w14:paraId="1A71AB3A" w14:textId="77777777" w:rsidR="00026E83" w:rsidRPr="00026E83" w:rsidRDefault="00026E83" w:rsidP="00A05664">
            <w:pPr>
              <w:pStyle w:val="GuidelineB0"/>
              <w:keepNext w:val="0"/>
              <w:keepLines w:val="0"/>
              <w:rPr>
                <w:b/>
                <w:i w:val="0"/>
              </w:rPr>
            </w:pPr>
            <w:r w:rsidRPr="00026E83">
              <w:rPr>
                <w:b/>
                <w:i w:val="0"/>
              </w:rPr>
              <w:t>Objectives</w:t>
            </w:r>
          </w:p>
        </w:tc>
        <w:tc>
          <w:tcPr>
            <w:tcW w:w="8109" w:type="dxa"/>
            <w:shd w:val="clear" w:color="auto" w:fill="auto"/>
          </w:tcPr>
          <w:p w14:paraId="15C2880B" w14:textId="35FF3604" w:rsidR="00026E83" w:rsidRPr="00026E83" w:rsidRDefault="00026E83" w:rsidP="00A05664">
            <w:pPr>
              <w:pStyle w:val="GuidelineIndent"/>
              <w:ind w:left="0"/>
              <w:rPr>
                <w:i w:val="0"/>
              </w:rPr>
            </w:pPr>
            <w:r w:rsidRPr="00026E83">
              <w:rPr>
                <w:i w:val="0"/>
              </w:rPr>
              <w:t xml:space="preserve">Maintenance of </w:t>
            </w:r>
            <w:r>
              <w:rPr>
                <w:i w:val="0"/>
              </w:rPr>
              <w:t xml:space="preserve">all published </w:t>
            </w:r>
            <w:r w:rsidRPr="00026E83">
              <w:rPr>
                <w:i w:val="0"/>
              </w:rPr>
              <w:t>OpenAPI representations</w:t>
            </w:r>
            <w:r w:rsidR="006D612B">
              <w:rPr>
                <w:i w:val="0"/>
              </w:rPr>
              <w:t xml:space="preserve"> for Release 2, 3 and 4 versions of ETSI GS NFV-SOL 002, GS NFV-SOL 003, GS NFV-SOL 005, GS NFV-SOL 009, GS NFV-SOL 011, GS NFV-SOL 012, as well as of new Release 4 GSs that may be created during this timeframe</w:t>
            </w:r>
            <w:r w:rsidRPr="00026E83">
              <w:rPr>
                <w:i w:val="0"/>
              </w:rPr>
              <w:t>.</w:t>
            </w:r>
            <w:r w:rsidR="006D612B">
              <w:rPr>
                <w:i w:val="0"/>
              </w:rPr>
              <w:t xml:space="preserve"> This task includes the maintenance of OpenAPI representations published in the past, in addition to those which are output from other tasks of the present STF, such as versions 2.8.1, 3.6.1, and the first Release 4 version.</w:t>
            </w:r>
          </w:p>
        </w:tc>
      </w:tr>
      <w:tr w:rsidR="00026E83" w14:paraId="174F8A0F" w14:textId="77777777" w:rsidTr="00A05664">
        <w:trPr>
          <w:trHeight w:val="467"/>
        </w:trPr>
        <w:tc>
          <w:tcPr>
            <w:tcW w:w="1389" w:type="dxa"/>
            <w:shd w:val="clear" w:color="auto" w:fill="auto"/>
          </w:tcPr>
          <w:p w14:paraId="40A1033C" w14:textId="77777777" w:rsidR="00026E83" w:rsidRPr="00026E83" w:rsidRDefault="00026E83" w:rsidP="00A05664">
            <w:pPr>
              <w:pStyle w:val="GuidelineB0"/>
              <w:keepNext w:val="0"/>
              <w:keepLines w:val="0"/>
              <w:rPr>
                <w:b/>
                <w:i w:val="0"/>
              </w:rPr>
            </w:pPr>
            <w:r w:rsidRPr="00026E83">
              <w:rPr>
                <w:b/>
                <w:i w:val="0"/>
              </w:rPr>
              <w:t>Input</w:t>
            </w:r>
          </w:p>
        </w:tc>
        <w:tc>
          <w:tcPr>
            <w:tcW w:w="8109" w:type="dxa"/>
            <w:shd w:val="clear" w:color="auto" w:fill="auto"/>
          </w:tcPr>
          <w:p w14:paraId="482A3C13" w14:textId="5D8A3326" w:rsidR="00026E83" w:rsidRPr="00026E83" w:rsidRDefault="00026E83" w:rsidP="00106FCC">
            <w:pPr>
              <w:pStyle w:val="GuidelineIndent"/>
              <w:numPr>
                <w:ilvl w:val="0"/>
                <w:numId w:val="27"/>
              </w:numPr>
              <w:rPr>
                <w:i w:val="0"/>
              </w:rPr>
            </w:pPr>
            <w:r>
              <w:rPr>
                <w:i w:val="0"/>
                <w:iCs w:val="0"/>
              </w:rPr>
              <w:t xml:space="preserve">All </w:t>
            </w:r>
            <w:r w:rsidR="00106FCC">
              <w:rPr>
                <w:i w:val="0"/>
                <w:iCs w:val="0"/>
              </w:rPr>
              <w:t>published versions of OpenAPI representations</w:t>
            </w:r>
            <w:r w:rsidR="006D612B">
              <w:rPr>
                <w:i w:val="0"/>
                <w:iCs w:val="0"/>
              </w:rPr>
              <w:t xml:space="preserve"> </w:t>
            </w:r>
            <w:r w:rsidR="006D612B" w:rsidRPr="006D612B">
              <w:rPr>
                <w:i w:val="0"/>
                <w:iCs w:val="0"/>
              </w:rPr>
              <w:t>of ETSI GS NFV-SOL 002, GS NFV-SOL 003, GS NFV-SOL 005, GS NFV-SOL 009, GS NFV-SOL 011, GS NFV-SOL 012, as well as of new Release 4 GSs that may be created during this timeframe</w:t>
            </w:r>
            <w:r w:rsidR="00106FCC">
              <w:rPr>
                <w:i w:val="0"/>
                <w:iCs w:val="0"/>
              </w:rPr>
              <w:t>.</w:t>
            </w:r>
          </w:p>
        </w:tc>
      </w:tr>
      <w:tr w:rsidR="00026E83" w14:paraId="6A7D49C6" w14:textId="77777777" w:rsidTr="00106FCC">
        <w:trPr>
          <w:trHeight w:val="497"/>
        </w:trPr>
        <w:tc>
          <w:tcPr>
            <w:tcW w:w="1389" w:type="dxa"/>
            <w:shd w:val="clear" w:color="auto" w:fill="auto"/>
          </w:tcPr>
          <w:p w14:paraId="61701D2A" w14:textId="77777777" w:rsidR="00026E83" w:rsidRPr="00026E83" w:rsidRDefault="00026E83" w:rsidP="00A05664">
            <w:pPr>
              <w:pStyle w:val="GuidelineB0"/>
              <w:keepNext w:val="0"/>
              <w:keepLines w:val="0"/>
              <w:rPr>
                <w:b/>
                <w:i w:val="0"/>
              </w:rPr>
            </w:pPr>
            <w:r w:rsidRPr="00026E83">
              <w:rPr>
                <w:b/>
                <w:i w:val="0"/>
              </w:rPr>
              <w:t>Output</w:t>
            </w:r>
          </w:p>
        </w:tc>
        <w:tc>
          <w:tcPr>
            <w:tcW w:w="8109" w:type="dxa"/>
            <w:shd w:val="clear" w:color="auto" w:fill="auto"/>
          </w:tcPr>
          <w:p w14:paraId="13D84289" w14:textId="6368C3EA" w:rsidR="00026E83" w:rsidRPr="00026E83" w:rsidRDefault="00026E83" w:rsidP="00A05664">
            <w:pPr>
              <w:pStyle w:val="NormalIndent"/>
              <w:numPr>
                <w:ilvl w:val="0"/>
                <w:numId w:val="27"/>
              </w:numPr>
              <w:tabs>
                <w:tab w:val="clear" w:pos="1418"/>
                <w:tab w:val="left" w:pos="720"/>
              </w:tabs>
            </w:pPr>
            <w:r w:rsidRPr="00026E83">
              <w:t xml:space="preserve">Maintenance of all </w:t>
            </w:r>
            <w:r>
              <w:t xml:space="preserve">published </w:t>
            </w:r>
            <w:r w:rsidRPr="00026E83">
              <w:t>Release 2</w:t>
            </w:r>
            <w:r>
              <w:t>, 3 and 4</w:t>
            </w:r>
            <w:r w:rsidRPr="00026E83">
              <w:t xml:space="preserve"> versions of OpenAPI representations</w:t>
            </w:r>
            <w:r>
              <w:t>.</w:t>
            </w:r>
          </w:p>
        </w:tc>
      </w:tr>
      <w:tr w:rsidR="00026E83" w14:paraId="387FA33D" w14:textId="77777777" w:rsidTr="006D612B">
        <w:trPr>
          <w:trHeight w:val="421"/>
        </w:trPr>
        <w:tc>
          <w:tcPr>
            <w:tcW w:w="1389" w:type="dxa"/>
            <w:shd w:val="clear" w:color="auto" w:fill="auto"/>
          </w:tcPr>
          <w:p w14:paraId="6384201F" w14:textId="77777777" w:rsidR="00026E83" w:rsidRPr="00026E83" w:rsidRDefault="00026E83" w:rsidP="00A05664">
            <w:pPr>
              <w:pStyle w:val="GuidelineB0"/>
              <w:keepNext w:val="0"/>
              <w:keepLines w:val="0"/>
              <w:rPr>
                <w:b/>
                <w:i w:val="0"/>
              </w:rPr>
            </w:pPr>
            <w:r w:rsidRPr="00026E83">
              <w:rPr>
                <w:b/>
                <w:i w:val="0"/>
              </w:rPr>
              <w:t>Interactions</w:t>
            </w:r>
          </w:p>
        </w:tc>
        <w:tc>
          <w:tcPr>
            <w:tcW w:w="8109" w:type="dxa"/>
            <w:shd w:val="clear" w:color="auto" w:fill="auto"/>
          </w:tcPr>
          <w:p w14:paraId="1AD35564" w14:textId="79605F95" w:rsidR="00026E83" w:rsidRPr="00026E83" w:rsidRDefault="00026E83" w:rsidP="00A05664">
            <w:pPr>
              <w:pStyle w:val="GuidelineIndent"/>
              <w:ind w:left="0"/>
              <w:rPr>
                <w:i w:val="0"/>
              </w:rPr>
            </w:pPr>
            <w:r>
              <w:rPr>
                <w:i w:val="0"/>
              </w:rPr>
              <w:t>See Task #2.</w:t>
            </w:r>
          </w:p>
        </w:tc>
      </w:tr>
      <w:tr w:rsidR="00026E83" w14:paraId="46EB1181" w14:textId="77777777" w:rsidTr="00A05664">
        <w:trPr>
          <w:trHeight w:val="257"/>
        </w:trPr>
        <w:tc>
          <w:tcPr>
            <w:tcW w:w="1389" w:type="dxa"/>
            <w:shd w:val="clear" w:color="auto" w:fill="auto"/>
          </w:tcPr>
          <w:p w14:paraId="13A620B2" w14:textId="77777777" w:rsidR="00026E83" w:rsidRPr="00026E83" w:rsidRDefault="00026E83" w:rsidP="00A05664">
            <w:pPr>
              <w:pStyle w:val="GuidelineB0"/>
              <w:keepNext w:val="0"/>
              <w:keepLines w:val="0"/>
              <w:rPr>
                <w:b/>
                <w:i w:val="0"/>
              </w:rPr>
            </w:pPr>
            <w:r w:rsidRPr="00026E83">
              <w:rPr>
                <w:b/>
                <w:i w:val="0"/>
              </w:rPr>
              <w:t>Resources required</w:t>
            </w:r>
          </w:p>
        </w:tc>
        <w:tc>
          <w:tcPr>
            <w:tcW w:w="8109" w:type="dxa"/>
            <w:shd w:val="clear" w:color="auto" w:fill="auto"/>
          </w:tcPr>
          <w:p w14:paraId="674115B8" w14:textId="287769F8" w:rsidR="00026E83" w:rsidRPr="00026E83" w:rsidRDefault="00026E83" w:rsidP="00A05664">
            <w:pPr>
              <w:pStyle w:val="GuidelineIndent"/>
              <w:ind w:left="0"/>
              <w:rPr>
                <w:i w:val="0"/>
              </w:rPr>
            </w:pPr>
            <w:r>
              <w:rPr>
                <w:i w:val="0"/>
              </w:rPr>
              <w:t>See Task #3.</w:t>
            </w:r>
          </w:p>
        </w:tc>
      </w:tr>
    </w:tbl>
    <w:p w14:paraId="1C733200" w14:textId="77777777" w:rsidR="00026E83" w:rsidRDefault="00026E83" w:rsidP="00BC7275"/>
    <w:p w14:paraId="33209A0F" w14:textId="77777777" w:rsidR="007028C2" w:rsidRDefault="007028C2" w:rsidP="00BC7275"/>
    <w:p w14:paraId="0268FF25" w14:textId="77777777" w:rsidR="00DE70C3" w:rsidRDefault="00DE70C3" w:rsidP="00DE70C3">
      <w:pPr>
        <w:pStyle w:val="Heading2"/>
      </w:pPr>
      <w:r>
        <w:t>Milestones</w:t>
      </w:r>
    </w:p>
    <w:p w14:paraId="1110F121" w14:textId="26853605" w:rsidR="00403DC4" w:rsidRPr="006D7A6A" w:rsidRDefault="00403DC4" w:rsidP="006D7A6A">
      <w:pPr>
        <w:pStyle w:val="B0Bold"/>
        <w:rPr>
          <w:u w:val="single"/>
        </w:rPr>
      </w:pPr>
      <w:r w:rsidRPr="006D7A6A">
        <w:rPr>
          <w:u w:val="single"/>
        </w:rPr>
        <w:t xml:space="preserve">Milestone </w:t>
      </w:r>
      <w:r w:rsidR="00337DD8">
        <w:rPr>
          <w:u w:val="single"/>
        </w:rPr>
        <w:t>0</w:t>
      </w:r>
      <w:r w:rsidRPr="006D7A6A">
        <w:rPr>
          <w:u w:val="single"/>
        </w:rPr>
        <w:t xml:space="preserve"> – </w:t>
      </w:r>
      <w:r w:rsidR="005E6DC4">
        <w:rPr>
          <w:u w:val="single"/>
        </w:rPr>
        <w:t xml:space="preserve">STF </w:t>
      </w:r>
      <w:r w:rsidR="00337DD8">
        <w:rPr>
          <w:u w:val="single"/>
        </w:rPr>
        <w:t xml:space="preserve">598 </w:t>
      </w:r>
      <w:r w:rsidR="005E6DC4">
        <w:rPr>
          <w:u w:val="single"/>
        </w:rPr>
        <w:t>Kick-off Meeting</w:t>
      </w:r>
    </w:p>
    <w:p w14:paraId="769C90BB" w14:textId="77777777" w:rsidR="00062719" w:rsidRDefault="00062719" w:rsidP="00616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062719" w:rsidRPr="006A58EA" w14:paraId="194D4E39" w14:textId="77777777" w:rsidTr="00377FD2">
        <w:tc>
          <w:tcPr>
            <w:tcW w:w="1555" w:type="dxa"/>
            <w:shd w:val="clear" w:color="auto" w:fill="auto"/>
          </w:tcPr>
          <w:p w14:paraId="5EE2E7FE" w14:textId="77777777" w:rsidR="00062719" w:rsidRPr="006A58EA" w:rsidRDefault="00062719" w:rsidP="00E32907">
            <w:pPr>
              <w:pStyle w:val="GuidelineB0"/>
              <w:jc w:val="center"/>
              <w:rPr>
                <w:b/>
                <w:i w:val="0"/>
              </w:rPr>
            </w:pPr>
            <w:r w:rsidRPr="006A58EA">
              <w:rPr>
                <w:b/>
                <w:i w:val="0"/>
              </w:rPr>
              <w:t>Milestone</w:t>
            </w:r>
          </w:p>
        </w:tc>
        <w:tc>
          <w:tcPr>
            <w:tcW w:w="5953" w:type="dxa"/>
            <w:shd w:val="clear" w:color="auto" w:fill="auto"/>
          </w:tcPr>
          <w:p w14:paraId="41EAED64" w14:textId="77777777" w:rsidR="00062719" w:rsidRPr="006A58EA" w:rsidRDefault="00062719" w:rsidP="00E32907">
            <w:pPr>
              <w:pStyle w:val="GuidelineB0"/>
              <w:jc w:val="center"/>
              <w:rPr>
                <w:b/>
                <w:i w:val="0"/>
              </w:rPr>
            </w:pPr>
            <w:r w:rsidRPr="006A58EA">
              <w:rPr>
                <w:b/>
                <w:i w:val="0"/>
              </w:rPr>
              <w:t>Description</w:t>
            </w:r>
          </w:p>
        </w:tc>
        <w:tc>
          <w:tcPr>
            <w:tcW w:w="1553" w:type="dxa"/>
            <w:tcBorders>
              <w:bottom w:val="single" w:sz="4" w:space="0" w:color="auto"/>
            </w:tcBorders>
            <w:shd w:val="clear" w:color="auto" w:fill="auto"/>
          </w:tcPr>
          <w:p w14:paraId="6CA1E14E" w14:textId="77777777" w:rsidR="00062719" w:rsidRPr="006A58EA" w:rsidRDefault="00062719" w:rsidP="00E32907">
            <w:pPr>
              <w:pStyle w:val="GuidelineB0"/>
              <w:jc w:val="center"/>
              <w:rPr>
                <w:b/>
                <w:i w:val="0"/>
              </w:rPr>
            </w:pPr>
            <w:r w:rsidRPr="006A58EA">
              <w:rPr>
                <w:b/>
                <w:i w:val="0"/>
              </w:rPr>
              <w:t>Cut-Off Date</w:t>
            </w:r>
          </w:p>
        </w:tc>
      </w:tr>
      <w:tr w:rsidR="00062719" w:rsidRPr="006A58EA" w14:paraId="0689EA54" w14:textId="77777777" w:rsidTr="00377FD2">
        <w:tc>
          <w:tcPr>
            <w:tcW w:w="1555" w:type="dxa"/>
            <w:shd w:val="clear" w:color="auto" w:fill="auto"/>
          </w:tcPr>
          <w:p w14:paraId="45BE8EF0" w14:textId="5F761BC8" w:rsidR="00062719" w:rsidRPr="006A58EA" w:rsidRDefault="00337DD8" w:rsidP="00E32907">
            <w:pPr>
              <w:pStyle w:val="GuidelineB0"/>
              <w:jc w:val="center"/>
              <w:rPr>
                <w:b/>
                <w:i w:val="0"/>
              </w:rPr>
            </w:pPr>
            <w:r>
              <w:rPr>
                <w:b/>
                <w:i w:val="0"/>
              </w:rPr>
              <w:t>0</w:t>
            </w:r>
          </w:p>
        </w:tc>
        <w:tc>
          <w:tcPr>
            <w:tcW w:w="5953" w:type="dxa"/>
            <w:shd w:val="clear" w:color="auto" w:fill="auto"/>
          </w:tcPr>
          <w:p w14:paraId="3A7E69CD" w14:textId="5114A9D0" w:rsidR="00062719" w:rsidRPr="00925A4B" w:rsidRDefault="00925A4B" w:rsidP="00E32907">
            <w:pPr>
              <w:pStyle w:val="GuidelineB0"/>
              <w:jc w:val="left"/>
              <w:rPr>
                <w:i w:val="0"/>
                <w:iCs w:val="0"/>
              </w:rPr>
            </w:pPr>
            <w:r w:rsidRPr="00925A4B">
              <w:rPr>
                <w:i w:val="0"/>
                <w:iCs w:val="0"/>
              </w:rPr>
              <w:t xml:space="preserve">STF </w:t>
            </w:r>
            <w:r w:rsidR="00337DD8">
              <w:rPr>
                <w:i w:val="0"/>
                <w:iCs w:val="0"/>
              </w:rPr>
              <w:t>598</w:t>
            </w:r>
            <w:r w:rsidR="00337DD8" w:rsidRPr="00925A4B">
              <w:rPr>
                <w:i w:val="0"/>
                <w:iCs w:val="0"/>
              </w:rPr>
              <w:t xml:space="preserve"> </w:t>
            </w:r>
            <w:r w:rsidRPr="00925A4B">
              <w:rPr>
                <w:i w:val="0"/>
                <w:iCs w:val="0"/>
              </w:rPr>
              <w:t>Kick-off Meeting</w:t>
            </w:r>
          </w:p>
        </w:tc>
        <w:tc>
          <w:tcPr>
            <w:tcW w:w="1553" w:type="dxa"/>
            <w:vMerge w:val="restart"/>
            <w:tcBorders>
              <w:bottom w:val="single" w:sz="4" w:space="0" w:color="auto"/>
            </w:tcBorders>
            <w:shd w:val="clear" w:color="auto" w:fill="auto"/>
            <w:vAlign w:val="center"/>
          </w:tcPr>
          <w:p w14:paraId="1EADA46F" w14:textId="0428F937" w:rsidR="00062719" w:rsidRPr="00783C10" w:rsidRDefault="00062719" w:rsidP="005F6A8D">
            <w:pPr>
              <w:pStyle w:val="GuidelineB0"/>
              <w:jc w:val="center"/>
              <w:rPr>
                <w:b/>
                <w:i w:val="0"/>
                <w:iCs w:val="0"/>
              </w:rPr>
            </w:pPr>
            <w:r w:rsidRPr="00783C10">
              <w:rPr>
                <w:i w:val="0"/>
                <w:iCs w:val="0"/>
              </w:rPr>
              <w:t>2021-</w:t>
            </w:r>
            <w:r w:rsidR="00BD5212">
              <w:rPr>
                <w:i w:val="0"/>
                <w:iCs w:val="0"/>
              </w:rPr>
              <w:t>03</w:t>
            </w:r>
            <w:r w:rsidRPr="00783C10">
              <w:rPr>
                <w:i w:val="0"/>
                <w:iCs w:val="0"/>
              </w:rPr>
              <w:t>-</w:t>
            </w:r>
            <w:r w:rsidR="00BD5212">
              <w:rPr>
                <w:i w:val="0"/>
                <w:iCs w:val="0"/>
              </w:rPr>
              <w:t>22</w:t>
            </w:r>
          </w:p>
        </w:tc>
      </w:tr>
      <w:tr w:rsidR="00062719" w14:paraId="7A838DA4" w14:textId="77777777" w:rsidTr="00377FD2">
        <w:tc>
          <w:tcPr>
            <w:tcW w:w="1555" w:type="dxa"/>
            <w:shd w:val="clear" w:color="auto" w:fill="auto"/>
          </w:tcPr>
          <w:p w14:paraId="73EF4E3D" w14:textId="3694A658" w:rsidR="00062719" w:rsidRPr="00783C10" w:rsidRDefault="00062719" w:rsidP="00E32907">
            <w:pPr>
              <w:pStyle w:val="GuidelineB0"/>
              <w:rPr>
                <w:i w:val="0"/>
                <w:iCs w:val="0"/>
              </w:rPr>
            </w:pPr>
          </w:p>
        </w:tc>
        <w:tc>
          <w:tcPr>
            <w:tcW w:w="5953" w:type="dxa"/>
            <w:shd w:val="clear" w:color="auto" w:fill="auto"/>
          </w:tcPr>
          <w:p w14:paraId="3E995D11" w14:textId="08238722" w:rsidR="00062719" w:rsidRPr="00783C10" w:rsidRDefault="00062719">
            <w:pPr>
              <w:pStyle w:val="GuidelineB0"/>
              <w:rPr>
                <w:i w:val="0"/>
                <w:iCs w:val="0"/>
              </w:rPr>
            </w:pPr>
          </w:p>
        </w:tc>
        <w:tc>
          <w:tcPr>
            <w:tcW w:w="1553" w:type="dxa"/>
            <w:vMerge/>
            <w:tcBorders>
              <w:bottom w:val="single" w:sz="4" w:space="0" w:color="auto"/>
            </w:tcBorders>
            <w:shd w:val="clear" w:color="auto" w:fill="auto"/>
            <w:vAlign w:val="center"/>
          </w:tcPr>
          <w:p w14:paraId="1C942607" w14:textId="77777777" w:rsidR="00062719" w:rsidRDefault="00062719" w:rsidP="00E32907">
            <w:pPr>
              <w:pStyle w:val="GuidelineB0"/>
              <w:jc w:val="center"/>
            </w:pPr>
          </w:p>
        </w:tc>
      </w:tr>
      <w:tr w:rsidR="00062719" w14:paraId="1C2178D4" w14:textId="77777777" w:rsidTr="00377FD2">
        <w:tc>
          <w:tcPr>
            <w:tcW w:w="1555" w:type="dxa"/>
            <w:shd w:val="clear" w:color="auto" w:fill="auto"/>
          </w:tcPr>
          <w:p w14:paraId="23DDC823" w14:textId="7FBE5854" w:rsidR="00062719" w:rsidRPr="00783C10" w:rsidRDefault="00062719" w:rsidP="00E32907">
            <w:pPr>
              <w:pStyle w:val="GuidelineB0"/>
              <w:rPr>
                <w:i w:val="0"/>
                <w:iCs w:val="0"/>
              </w:rPr>
            </w:pPr>
          </w:p>
        </w:tc>
        <w:tc>
          <w:tcPr>
            <w:tcW w:w="5953" w:type="dxa"/>
            <w:shd w:val="clear" w:color="auto" w:fill="auto"/>
          </w:tcPr>
          <w:p w14:paraId="0E53AE6D" w14:textId="50802D95" w:rsidR="00062719" w:rsidRPr="00783C10" w:rsidRDefault="00DE4541" w:rsidP="00D6134C">
            <w:pPr>
              <w:pStyle w:val="GuidelineB0"/>
              <w:rPr>
                <w:i w:val="0"/>
                <w:iCs w:val="0"/>
              </w:rPr>
            </w:pPr>
            <w:r w:rsidRPr="00783C10">
              <w:rPr>
                <w:i w:val="0"/>
                <w:iCs w:val="0"/>
              </w:rPr>
              <w:t xml:space="preserve">Start of work planned for </w:t>
            </w:r>
            <w:r w:rsidR="00BD5212">
              <w:rPr>
                <w:i w:val="0"/>
                <w:iCs w:val="0"/>
              </w:rPr>
              <w:t>March 22, 2021</w:t>
            </w:r>
          </w:p>
        </w:tc>
        <w:tc>
          <w:tcPr>
            <w:tcW w:w="1553" w:type="dxa"/>
            <w:vMerge/>
            <w:tcBorders>
              <w:bottom w:val="single" w:sz="4" w:space="0" w:color="auto"/>
            </w:tcBorders>
            <w:shd w:val="clear" w:color="auto" w:fill="auto"/>
          </w:tcPr>
          <w:p w14:paraId="3B57388E" w14:textId="77777777" w:rsidR="00062719" w:rsidRDefault="00062719" w:rsidP="00E32907">
            <w:pPr>
              <w:pStyle w:val="GuidelineB0"/>
            </w:pPr>
          </w:p>
        </w:tc>
      </w:tr>
    </w:tbl>
    <w:p w14:paraId="454ABA89" w14:textId="2425309F" w:rsidR="00062719" w:rsidRDefault="00062719" w:rsidP="00616732"/>
    <w:p w14:paraId="0A9CFE9A" w14:textId="499AECAC" w:rsidR="00AA15E9" w:rsidRPr="00F20F27" w:rsidRDefault="00AA15E9" w:rsidP="00AA15E9">
      <w:pPr>
        <w:pStyle w:val="B0Bold"/>
        <w:rPr>
          <w:u w:val="single"/>
        </w:rPr>
      </w:pPr>
      <w:r w:rsidRPr="00F20F27">
        <w:rPr>
          <w:u w:val="single"/>
        </w:rPr>
        <w:t xml:space="preserve">Milestone B – </w:t>
      </w:r>
      <w:r w:rsidR="00DD33D5" w:rsidRPr="001C36C8">
        <w:rPr>
          <w:u w:val="single"/>
        </w:rPr>
        <w:t>Requirements and Design specification of the VNF LCM API producer emulation tool</w:t>
      </w:r>
      <w:r w:rsidR="00DD33D5" w:rsidRPr="00F20F27" w:rsidDel="00DD33D5">
        <w:rPr>
          <w:u w:val="single"/>
        </w:rPr>
        <w:t xml:space="preserve"> </w:t>
      </w:r>
    </w:p>
    <w:p w14:paraId="6128C8D8" w14:textId="77777777" w:rsidR="00DD33D5" w:rsidRPr="00EC12D5" w:rsidRDefault="00DD33D5" w:rsidP="00DD33D5">
      <w:pPr>
        <w:pStyle w:val="ListParagraph"/>
        <w:keepNext/>
        <w:keepLines/>
        <w:numPr>
          <w:ilvl w:val="0"/>
          <w:numId w:val="43"/>
        </w:numPr>
        <w:tabs>
          <w:tab w:val="left" w:pos="567"/>
          <w:tab w:val="num" w:pos="927"/>
        </w:tabs>
        <w:overflowPunct w:val="0"/>
        <w:autoSpaceDE w:val="0"/>
        <w:autoSpaceDN w:val="0"/>
        <w:adjustRightInd w:val="0"/>
        <w:textAlignment w:val="baseline"/>
        <w:rPr>
          <w:rFonts w:ascii="Arial" w:hAnsi="Arial"/>
          <w:iCs/>
          <w:sz w:val="20"/>
        </w:rPr>
      </w:pPr>
      <w:r w:rsidRPr="00EC12D5">
        <w:rPr>
          <w:rFonts w:ascii="Arial" w:hAnsi="Arial"/>
          <w:iCs/>
          <w:sz w:val="20"/>
        </w:rPr>
        <w:t>Requirements and Design specification of the “VNF LCM API producer emulation tool”.</w:t>
      </w:r>
    </w:p>
    <w:p w14:paraId="74ADF669" w14:textId="60617CC7" w:rsidR="00DD33D5" w:rsidRPr="00EC12D5" w:rsidRDefault="00DD33D5" w:rsidP="00DD33D5">
      <w:pPr>
        <w:pStyle w:val="ListParagraph"/>
        <w:keepNext/>
        <w:keepLines/>
        <w:numPr>
          <w:ilvl w:val="0"/>
          <w:numId w:val="43"/>
        </w:numPr>
        <w:tabs>
          <w:tab w:val="left" w:pos="567"/>
          <w:tab w:val="num" w:pos="900"/>
        </w:tabs>
        <w:overflowPunct w:val="0"/>
        <w:autoSpaceDE w:val="0"/>
        <w:autoSpaceDN w:val="0"/>
        <w:adjustRightInd w:val="0"/>
        <w:textAlignment w:val="baseline"/>
        <w:rPr>
          <w:rFonts w:ascii="Arial" w:hAnsi="Arial"/>
          <w:iCs/>
          <w:sz w:val="20"/>
        </w:rPr>
      </w:pPr>
      <w:r w:rsidRPr="00EC12D5">
        <w:rPr>
          <w:rFonts w:ascii="Arial" w:hAnsi="Arial"/>
          <w:iCs/>
          <w:sz w:val="20"/>
        </w:rPr>
        <w:t xml:space="preserve">Available late </w:t>
      </w:r>
      <w:r w:rsidR="00BD5212" w:rsidRPr="00EC12D5">
        <w:rPr>
          <w:rFonts w:ascii="Arial" w:hAnsi="Arial"/>
          <w:iCs/>
          <w:sz w:val="20"/>
        </w:rPr>
        <w:t>M</w:t>
      </w:r>
      <w:r w:rsidR="00BD5212">
        <w:rPr>
          <w:rFonts w:ascii="Arial" w:hAnsi="Arial"/>
          <w:iCs/>
          <w:sz w:val="20"/>
        </w:rPr>
        <w:t>ay</w:t>
      </w:r>
      <w:r w:rsidR="00BD5212" w:rsidRPr="00EC12D5">
        <w:rPr>
          <w:rFonts w:ascii="Arial" w:hAnsi="Arial"/>
          <w:iCs/>
          <w:sz w:val="20"/>
        </w:rPr>
        <w:t xml:space="preserve"> </w:t>
      </w:r>
      <w:r w:rsidRPr="00EC12D5">
        <w:rPr>
          <w:rFonts w:ascii="Arial" w:hAnsi="Arial"/>
          <w:iCs/>
          <w:sz w:val="20"/>
        </w:rPr>
        <w:t>2021.</w:t>
      </w:r>
    </w:p>
    <w:p w14:paraId="50D30238" w14:textId="77777777" w:rsidR="00DD33D5" w:rsidRPr="00EC12D5" w:rsidRDefault="00DD33D5" w:rsidP="00DD33D5">
      <w:pPr>
        <w:pStyle w:val="ListParagraph"/>
        <w:keepNext/>
        <w:keepLines/>
        <w:numPr>
          <w:ilvl w:val="0"/>
          <w:numId w:val="43"/>
        </w:numPr>
        <w:tabs>
          <w:tab w:val="left" w:pos="567"/>
          <w:tab w:val="num" w:pos="900"/>
        </w:tabs>
        <w:overflowPunct w:val="0"/>
        <w:autoSpaceDE w:val="0"/>
        <w:autoSpaceDN w:val="0"/>
        <w:adjustRightInd w:val="0"/>
        <w:textAlignment w:val="baseline"/>
        <w:rPr>
          <w:rFonts w:ascii="Arial" w:hAnsi="Arial"/>
          <w:iCs/>
          <w:sz w:val="20"/>
        </w:rPr>
      </w:pPr>
      <w:r w:rsidRPr="00EC12D5">
        <w:rPr>
          <w:rFonts w:ascii="Arial" w:hAnsi="Arial"/>
          <w:iCs/>
          <w:sz w:val="20"/>
        </w:rPr>
        <w:t>No approval is required.</w:t>
      </w:r>
    </w:p>
    <w:p w14:paraId="335EB569" w14:textId="06D43852" w:rsidR="00DD33D5" w:rsidRPr="00EC12D5" w:rsidRDefault="00DD33D5" w:rsidP="00DD33D5">
      <w:pPr>
        <w:pStyle w:val="ListParagraph"/>
        <w:keepNext/>
        <w:keepLines/>
        <w:numPr>
          <w:ilvl w:val="0"/>
          <w:numId w:val="43"/>
        </w:numPr>
        <w:tabs>
          <w:tab w:val="left" w:pos="567"/>
          <w:tab w:val="num" w:pos="900"/>
        </w:tabs>
        <w:overflowPunct w:val="0"/>
        <w:autoSpaceDE w:val="0"/>
        <w:autoSpaceDN w:val="0"/>
        <w:adjustRightInd w:val="0"/>
        <w:textAlignment w:val="baseline"/>
        <w:rPr>
          <w:rFonts w:ascii="Arial" w:hAnsi="Arial"/>
          <w:iCs/>
          <w:sz w:val="20"/>
        </w:rPr>
      </w:pPr>
      <w:r w:rsidRPr="00EC12D5">
        <w:rPr>
          <w:rFonts w:ascii="Arial" w:hAnsi="Arial"/>
          <w:iCs/>
          <w:sz w:val="20"/>
        </w:rPr>
        <w:t>This milestone is associated with Task #2.</w:t>
      </w:r>
    </w:p>
    <w:p w14:paraId="41C701CD" w14:textId="1A4192FC" w:rsidR="00AA15E9" w:rsidRDefault="00AA15E9" w:rsidP="00616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AA15E9" w:rsidRPr="006A58EA" w14:paraId="219E48D0" w14:textId="77777777" w:rsidTr="00E53734">
        <w:tc>
          <w:tcPr>
            <w:tcW w:w="1555" w:type="dxa"/>
            <w:shd w:val="clear" w:color="auto" w:fill="auto"/>
          </w:tcPr>
          <w:p w14:paraId="6D7783D3" w14:textId="77777777" w:rsidR="00AA15E9" w:rsidRPr="006A58EA" w:rsidRDefault="00AA15E9" w:rsidP="00E53734">
            <w:pPr>
              <w:pStyle w:val="GuidelineB0"/>
              <w:jc w:val="center"/>
              <w:rPr>
                <w:b/>
                <w:i w:val="0"/>
              </w:rPr>
            </w:pPr>
            <w:r w:rsidRPr="006A58EA">
              <w:rPr>
                <w:b/>
                <w:i w:val="0"/>
              </w:rPr>
              <w:t>Milestone</w:t>
            </w:r>
          </w:p>
        </w:tc>
        <w:tc>
          <w:tcPr>
            <w:tcW w:w="5953" w:type="dxa"/>
            <w:shd w:val="clear" w:color="auto" w:fill="auto"/>
          </w:tcPr>
          <w:p w14:paraId="1D092812" w14:textId="77777777" w:rsidR="00AA15E9" w:rsidRPr="006A58EA" w:rsidRDefault="00AA15E9" w:rsidP="00E53734">
            <w:pPr>
              <w:pStyle w:val="GuidelineB0"/>
              <w:jc w:val="center"/>
              <w:rPr>
                <w:b/>
                <w:i w:val="0"/>
              </w:rPr>
            </w:pPr>
            <w:r w:rsidRPr="006A58EA">
              <w:rPr>
                <w:b/>
                <w:i w:val="0"/>
              </w:rPr>
              <w:t>Description</w:t>
            </w:r>
          </w:p>
        </w:tc>
        <w:tc>
          <w:tcPr>
            <w:tcW w:w="1553" w:type="dxa"/>
            <w:shd w:val="clear" w:color="auto" w:fill="auto"/>
          </w:tcPr>
          <w:p w14:paraId="0352FC1B" w14:textId="77777777" w:rsidR="00AA15E9" w:rsidRPr="006A58EA" w:rsidRDefault="00AA15E9" w:rsidP="00E53734">
            <w:pPr>
              <w:pStyle w:val="GuidelineB0"/>
              <w:jc w:val="center"/>
              <w:rPr>
                <w:b/>
                <w:i w:val="0"/>
              </w:rPr>
            </w:pPr>
            <w:r w:rsidRPr="006A58EA">
              <w:rPr>
                <w:b/>
                <w:i w:val="0"/>
              </w:rPr>
              <w:t>Cut-Off Date</w:t>
            </w:r>
          </w:p>
        </w:tc>
      </w:tr>
      <w:tr w:rsidR="00AA15E9" w:rsidRPr="006A58EA" w14:paraId="0C2F5DB5" w14:textId="77777777" w:rsidTr="00E53734">
        <w:tc>
          <w:tcPr>
            <w:tcW w:w="1555" w:type="dxa"/>
            <w:shd w:val="clear" w:color="auto" w:fill="auto"/>
          </w:tcPr>
          <w:p w14:paraId="505C2576" w14:textId="77777777" w:rsidR="00AA15E9" w:rsidRPr="006A58EA" w:rsidRDefault="00AA15E9" w:rsidP="00E53734">
            <w:pPr>
              <w:pStyle w:val="GuidelineB0"/>
              <w:jc w:val="center"/>
              <w:rPr>
                <w:b/>
                <w:i w:val="0"/>
              </w:rPr>
            </w:pPr>
            <w:r>
              <w:rPr>
                <w:b/>
                <w:i w:val="0"/>
              </w:rPr>
              <w:t>B</w:t>
            </w:r>
          </w:p>
        </w:tc>
        <w:tc>
          <w:tcPr>
            <w:tcW w:w="5953" w:type="dxa"/>
            <w:shd w:val="clear" w:color="auto" w:fill="auto"/>
          </w:tcPr>
          <w:p w14:paraId="7A15FECC" w14:textId="029E613B" w:rsidR="00AA15E9" w:rsidRPr="002F2B4E" w:rsidRDefault="00FE0AC5" w:rsidP="00E53734">
            <w:pPr>
              <w:pStyle w:val="GuidelineB0"/>
              <w:jc w:val="left"/>
              <w:rPr>
                <w:i w:val="0"/>
                <w:iCs w:val="0"/>
              </w:rPr>
            </w:pPr>
            <w:r w:rsidRPr="00EC12D5">
              <w:rPr>
                <w:i w:val="0"/>
                <w:iCs w:val="0"/>
              </w:rPr>
              <w:t>Requirements and Design specification of the “VNF LCM API producer emulation tool”.</w:t>
            </w:r>
          </w:p>
        </w:tc>
        <w:tc>
          <w:tcPr>
            <w:tcW w:w="1553" w:type="dxa"/>
            <w:shd w:val="clear" w:color="auto" w:fill="auto"/>
            <w:vAlign w:val="center"/>
          </w:tcPr>
          <w:p w14:paraId="38DCDDA2" w14:textId="16FCBB5B" w:rsidR="00AA15E9" w:rsidRPr="00783C10" w:rsidRDefault="00AA15E9" w:rsidP="00E53734">
            <w:pPr>
              <w:pStyle w:val="GuidelineB0"/>
              <w:jc w:val="center"/>
              <w:rPr>
                <w:b/>
                <w:i w:val="0"/>
                <w:iCs w:val="0"/>
              </w:rPr>
            </w:pPr>
            <w:r w:rsidRPr="00783C10">
              <w:rPr>
                <w:i w:val="0"/>
                <w:iCs w:val="0"/>
              </w:rPr>
              <w:t>2021-</w:t>
            </w:r>
            <w:r w:rsidR="00BD5212">
              <w:rPr>
                <w:i w:val="0"/>
                <w:iCs w:val="0"/>
              </w:rPr>
              <w:t>05</w:t>
            </w:r>
            <w:r w:rsidRPr="00783C10">
              <w:rPr>
                <w:i w:val="0"/>
                <w:iCs w:val="0"/>
              </w:rPr>
              <w:t>-</w:t>
            </w:r>
            <w:r w:rsidR="00FE0AC5">
              <w:rPr>
                <w:i w:val="0"/>
                <w:iCs w:val="0"/>
              </w:rPr>
              <w:t>31</w:t>
            </w:r>
          </w:p>
        </w:tc>
      </w:tr>
    </w:tbl>
    <w:p w14:paraId="69E20D54" w14:textId="3EDF8279" w:rsidR="00062719" w:rsidRPr="00AB7B89" w:rsidRDefault="00062719" w:rsidP="00616732">
      <w:pPr>
        <w:rPr>
          <w:u w:val="single"/>
        </w:rPr>
      </w:pPr>
    </w:p>
    <w:p w14:paraId="6BE69322" w14:textId="423694E2" w:rsidR="009546E5" w:rsidRPr="007349E3" w:rsidRDefault="009546E5" w:rsidP="009546E5">
      <w:pPr>
        <w:pStyle w:val="B0Bold"/>
        <w:rPr>
          <w:u w:val="single"/>
        </w:rPr>
      </w:pPr>
      <w:r w:rsidRPr="007349E3">
        <w:rPr>
          <w:u w:val="single"/>
        </w:rPr>
        <w:t>Milestone C</w:t>
      </w:r>
      <w:r w:rsidR="00DD33D5">
        <w:rPr>
          <w:u w:val="single"/>
        </w:rPr>
        <w:t>1</w:t>
      </w:r>
      <w:r w:rsidRPr="007349E3">
        <w:rPr>
          <w:u w:val="single"/>
        </w:rPr>
        <w:t xml:space="preserve"> – </w:t>
      </w:r>
      <w:r w:rsidR="00DD33D5" w:rsidRPr="001C36C8">
        <w:rPr>
          <w:u w:val="single"/>
        </w:rPr>
        <w:t>Proof of Concept version of the VNF LCM API producer emulation tool</w:t>
      </w:r>
      <w:r w:rsidR="00DD33D5" w:rsidRPr="007349E3" w:rsidDel="00DD33D5">
        <w:rPr>
          <w:u w:val="single"/>
        </w:rPr>
        <w:t xml:space="preserve"> </w:t>
      </w:r>
    </w:p>
    <w:p w14:paraId="47C9762D" w14:textId="77777777" w:rsidR="00DD33D5" w:rsidRPr="00D2731E" w:rsidRDefault="00DD33D5" w:rsidP="00DD33D5">
      <w:pPr>
        <w:pStyle w:val="B1"/>
      </w:pPr>
      <w:r w:rsidRPr="00D2731E">
        <w:t>Proof of Concept version of the “VNF LCM API producer emulation tool”.</w:t>
      </w:r>
    </w:p>
    <w:p w14:paraId="16C78147" w14:textId="78AC5C76" w:rsidR="00DD33D5" w:rsidRPr="00D2731E" w:rsidRDefault="00DD33D5" w:rsidP="00DD33D5">
      <w:pPr>
        <w:pStyle w:val="B1"/>
      </w:pPr>
      <w:r w:rsidRPr="00D2731E">
        <w:t xml:space="preserve">Available </w:t>
      </w:r>
      <w:r w:rsidR="00BD5212">
        <w:t>mid September</w:t>
      </w:r>
      <w:r w:rsidRPr="00D2731E">
        <w:t xml:space="preserve"> 2021.</w:t>
      </w:r>
    </w:p>
    <w:p w14:paraId="7EB74DF7" w14:textId="77777777" w:rsidR="00DD33D5" w:rsidRPr="00D2731E" w:rsidRDefault="00DD33D5" w:rsidP="00DD33D5">
      <w:pPr>
        <w:pStyle w:val="B1"/>
      </w:pPr>
      <w:r w:rsidRPr="00D2731E">
        <w:t>No approval is required. The STF shall perform a demo of the tool.</w:t>
      </w:r>
    </w:p>
    <w:p w14:paraId="59370061" w14:textId="77777777" w:rsidR="00DD33D5" w:rsidRPr="00D2731E" w:rsidRDefault="00DD33D5" w:rsidP="00DD33D5">
      <w:pPr>
        <w:pStyle w:val="B1"/>
      </w:pPr>
      <w:r w:rsidRPr="00D2731E">
        <w:t>This milestone is associated with Task #2.</w:t>
      </w:r>
    </w:p>
    <w:p w14:paraId="6A466407" w14:textId="6205A577" w:rsidR="009546E5" w:rsidRPr="00E34E52" w:rsidRDefault="009546E5" w:rsidP="00EC12D5">
      <w:pPr>
        <w:pStyle w:val="GuidelineB1"/>
        <w:numPr>
          <w:ilvl w:val="0"/>
          <w:numId w:val="0"/>
        </w:numPr>
        <w:ind w:left="851" w:hanging="284"/>
        <w:rPr>
          <w:i w:val="0"/>
        </w:rPr>
      </w:pPr>
    </w:p>
    <w:p w14:paraId="2978586E" w14:textId="77777777" w:rsidR="009546E5" w:rsidRDefault="009546E5" w:rsidP="00954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9546E5" w:rsidRPr="006A58EA" w14:paraId="6A2AC1AC" w14:textId="77777777" w:rsidTr="00E53734">
        <w:tc>
          <w:tcPr>
            <w:tcW w:w="1555" w:type="dxa"/>
            <w:shd w:val="clear" w:color="auto" w:fill="auto"/>
          </w:tcPr>
          <w:p w14:paraId="08E53F6B" w14:textId="77777777" w:rsidR="009546E5" w:rsidRPr="006A58EA" w:rsidRDefault="009546E5" w:rsidP="00E53734">
            <w:pPr>
              <w:pStyle w:val="GuidelineB0"/>
              <w:jc w:val="center"/>
              <w:rPr>
                <w:b/>
                <w:i w:val="0"/>
              </w:rPr>
            </w:pPr>
            <w:r w:rsidRPr="006A58EA">
              <w:rPr>
                <w:b/>
                <w:i w:val="0"/>
              </w:rPr>
              <w:lastRenderedPageBreak/>
              <w:t>Milestone</w:t>
            </w:r>
          </w:p>
        </w:tc>
        <w:tc>
          <w:tcPr>
            <w:tcW w:w="5953" w:type="dxa"/>
            <w:shd w:val="clear" w:color="auto" w:fill="auto"/>
          </w:tcPr>
          <w:p w14:paraId="5DBE9BF9" w14:textId="77777777" w:rsidR="009546E5" w:rsidRPr="006A58EA" w:rsidRDefault="009546E5" w:rsidP="00E53734">
            <w:pPr>
              <w:pStyle w:val="GuidelineB0"/>
              <w:jc w:val="center"/>
              <w:rPr>
                <w:b/>
                <w:i w:val="0"/>
              </w:rPr>
            </w:pPr>
            <w:r w:rsidRPr="006A58EA">
              <w:rPr>
                <w:b/>
                <w:i w:val="0"/>
              </w:rPr>
              <w:t>Description</w:t>
            </w:r>
          </w:p>
        </w:tc>
        <w:tc>
          <w:tcPr>
            <w:tcW w:w="1553" w:type="dxa"/>
            <w:shd w:val="clear" w:color="auto" w:fill="auto"/>
          </w:tcPr>
          <w:p w14:paraId="747290D2" w14:textId="77777777" w:rsidR="009546E5" w:rsidRPr="006A58EA" w:rsidRDefault="009546E5" w:rsidP="00E53734">
            <w:pPr>
              <w:pStyle w:val="GuidelineB0"/>
              <w:jc w:val="center"/>
              <w:rPr>
                <w:b/>
                <w:i w:val="0"/>
              </w:rPr>
            </w:pPr>
            <w:r w:rsidRPr="006A58EA">
              <w:rPr>
                <w:b/>
                <w:i w:val="0"/>
              </w:rPr>
              <w:t>Cut-Off Date</w:t>
            </w:r>
          </w:p>
        </w:tc>
      </w:tr>
      <w:tr w:rsidR="009546E5" w:rsidRPr="006A58EA" w14:paraId="478020FC" w14:textId="77777777" w:rsidTr="00E53734">
        <w:tc>
          <w:tcPr>
            <w:tcW w:w="1555" w:type="dxa"/>
            <w:shd w:val="clear" w:color="auto" w:fill="auto"/>
          </w:tcPr>
          <w:p w14:paraId="0554C738" w14:textId="3353B72E" w:rsidR="009546E5" w:rsidRPr="006A58EA" w:rsidRDefault="009546E5" w:rsidP="00E53734">
            <w:pPr>
              <w:pStyle w:val="GuidelineB0"/>
              <w:jc w:val="center"/>
              <w:rPr>
                <w:b/>
                <w:i w:val="0"/>
              </w:rPr>
            </w:pPr>
            <w:r>
              <w:rPr>
                <w:b/>
                <w:i w:val="0"/>
              </w:rPr>
              <w:t>C</w:t>
            </w:r>
            <w:r w:rsidR="00DD33D5">
              <w:rPr>
                <w:b/>
                <w:i w:val="0"/>
              </w:rPr>
              <w:t>1</w:t>
            </w:r>
          </w:p>
        </w:tc>
        <w:tc>
          <w:tcPr>
            <w:tcW w:w="5953" w:type="dxa"/>
            <w:shd w:val="clear" w:color="auto" w:fill="auto"/>
          </w:tcPr>
          <w:p w14:paraId="206B59C1" w14:textId="6CC8004B" w:rsidR="009546E5" w:rsidRPr="00DD33D5" w:rsidRDefault="00DD33D5" w:rsidP="00E53734">
            <w:pPr>
              <w:pStyle w:val="GuidelineB0"/>
              <w:jc w:val="left"/>
              <w:rPr>
                <w:i w:val="0"/>
                <w:iCs w:val="0"/>
              </w:rPr>
            </w:pPr>
            <w:r w:rsidRPr="00EC12D5">
              <w:rPr>
                <w:i w:val="0"/>
                <w:iCs w:val="0"/>
              </w:rPr>
              <w:t>Proof-of-concept version of the software.</w:t>
            </w:r>
          </w:p>
        </w:tc>
        <w:tc>
          <w:tcPr>
            <w:tcW w:w="1553" w:type="dxa"/>
            <w:vMerge w:val="restart"/>
            <w:shd w:val="clear" w:color="auto" w:fill="auto"/>
            <w:vAlign w:val="center"/>
          </w:tcPr>
          <w:p w14:paraId="515F139C" w14:textId="75007D52" w:rsidR="009546E5" w:rsidRPr="00783C10" w:rsidRDefault="009546E5" w:rsidP="00E53734">
            <w:pPr>
              <w:pStyle w:val="GuidelineB0"/>
              <w:jc w:val="center"/>
              <w:rPr>
                <w:b/>
                <w:i w:val="0"/>
                <w:iCs w:val="0"/>
              </w:rPr>
            </w:pPr>
            <w:r w:rsidRPr="00783C10">
              <w:rPr>
                <w:i w:val="0"/>
                <w:iCs w:val="0"/>
              </w:rPr>
              <w:t>2021-</w:t>
            </w:r>
            <w:r w:rsidR="00BD5212">
              <w:rPr>
                <w:i w:val="0"/>
                <w:iCs w:val="0"/>
              </w:rPr>
              <w:t>09</w:t>
            </w:r>
            <w:r w:rsidRPr="00783C10">
              <w:rPr>
                <w:i w:val="0"/>
                <w:iCs w:val="0"/>
              </w:rPr>
              <w:t>-</w:t>
            </w:r>
            <w:r w:rsidR="00BD5212">
              <w:rPr>
                <w:i w:val="0"/>
                <w:iCs w:val="0"/>
              </w:rPr>
              <w:t>15</w:t>
            </w:r>
          </w:p>
        </w:tc>
      </w:tr>
      <w:tr w:rsidR="009546E5" w14:paraId="18E57C11" w14:textId="77777777" w:rsidTr="00E53734">
        <w:tc>
          <w:tcPr>
            <w:tcW w:w="1555" w:type="dxa"/>
            <w:shd w:val="clear" w:color="auto" w:fill="auto"/>
          </w:tcPr>
          <w:p w14:paraId="197E512B" w14:textId="77777777" w:rsidR="009546E5" w:rsidRPr="00783C10" w:rsidRDefault="009546E5" w:rsidP="00E53734">
            <w:pPr>
              <w:pStyle w:val="GuidelineB0"/>
              <w:rPr>
                <w:i w:val="0"/>
                <w:iCs w:val="0"/>
              </w:rPr>
            </w:pPr>
          </w:p>
        </w:tc>
        <w:tc>
          <w:tcPr>
            <w:tcW w:w="5953" w:type="dxa"/>
            <w:shd w:val="clear" w:color="auto" w:fill="auto"/>
          </w:tcPr>
          <w:p w14:paraId="1DFCAE7F" w14:textId="59AAC0B1" w:rsidR="009546E5" w:rsidRPr="00DD33D5" w:rsidRDefault="00DD33D5" w:rsidP="00E53734">
            <w:pPr>
              <w:pStyle w:val="GuidelineB0"/>
              <w:rPr>
                <w:i w:val="0"/>
                <w:iCs w:val="0"/>
              </w:rPr>
            </w:pPr>
            <w:r w:rsidRPr="00EC12D5">
              <w:rPr>
                <w:i w:val="0"/>
                <w:iCs w:val="0"/>
              </w:rPr>
              <w:t>Demonstration.</w:t>
            </w:r>
          </w:p>
        </w:tc>
        <w:tc>
          <w:tcPr>
            <w:tcW w:w="1553" w:type="dxa"/>
            <w:vMerge/>
            <w:shd w:val="clear" w:color="auto" w:fill="auto"/>
            <w:vAlign w:val="center"/>
          </w:tcPr>
          <w:p w14:paraId="01BF09BE" w14:textId="77777777" w:rsidR="009546E5" w:rsidRDefault="009546E5" w:rsidP="00E53734">
            <w:pPr>
              <w:pStyle w:val="GuidelineB0"/>
              <w:jc w:val="center"/>
            </w:pPr>
          </w:p>
        </w:tc>
      </w:tr>
    </w:tbl>
    <w:p w14:paraId="159F2F91" w14:textId="16F0820E" w:rsidR="00DD33D5" w:rsidRDefault="00DD33D5" w:rsidP="00616732"/>
    <w:p w14:paraId="0C2EAB87" w14:textId="36FBA27F" w:rsidR="00DD33D5" w:rsidRPr="007349E3" w:rsidRDefault="00DD33D5" w:rsidP="00DD33D5">
      <w:pPr>
        <w:pStyle w:val="B0Bold"/>
        <w:rPr>
          <w:u w:val="single"/>
        </w:rPr>
      </w:pPr>
      <w:r w:rsidRPr="007349E3">
        <w:rPr>
          <w:u w:val="single"/>
        </w:rPr>
        <w:t>Milestone C</w:t>
      </w:r>
      <w:r>
        <w:rPr>
          <w:u w:val="single"/>
        </w:rPr>
        <w:t>2</w:t>
      </w:r>
      <w:r w:rsidRPr="007349E3">
        <w:rPr>
          <w:u w:val="single"/>
        </w:rPr>
        <w:t xml:space="preserve"> – </w:t>
      </w:r>
      <w:r w:rsidRPr="001C36C8">
        <w:rPr>
          <w:u w:val="single"/>
        </w:rPr>
        <w:t>Final version of the VNF LCM API producer emulation tool</w:t>
      </w:r>
    </w:p>
    <w:p w14:paraId="3255C7A2" w14:textId="77777777" w:rsidR="00DD33D5" w:rsidRPr="00D2731E" w:rsidRDefault="00DD33D5" w:rsidP="00DD33D5">
      <w:pPr>
        <w:pStyle w:val="B1"/>
      </w:pPr>
      <w:r w:rsidRPr="00D2731E">
        <w:t>Final version of the “software design documentation”, manual of use of the emulation tool and final version of the software of the “VNF LCM API producer emulation tool”.</w:t>
      </w:r>
    </w:p>
    <w:p w14:paraId="1FD8519E" w14:textId="2ED4A176" w:rsidR="00DD33D5" w:rsidRPr="00D2731E" w:rsidRDefault="00DD33D5" w:rsidP="00DD33D5">
      <w:pPr>
        <w:pStyle w:val="B1"/>
      </w:pPr>
      <w:r w:rsidRPr="00D2731E">
        <w:t xml:space="preserve">Available late </w:t>
      </w:r>
      <w:r w:rsidR="00BD5212">
        <w:t>November</w:t>
      </w:r>
      <w:r w:rsidR="00BD5212" w:rsidRPr="00D2731E">
        <w:t xml:space="preserve"> </w:t>
      </w:r>
      <w:r w:rsidRPr="00D2731E">
        <w:t>2021.</w:t>
      </w:r>
    </w:p>
    <w:p w14:paraId="48BFE3FA" w14:textId="77777777" w:rsidR="00DD33D5" w:rsidRPr="00D2731E" w:rsidRDefault="00DD33D5" w:rsidP="00DD33D5">
      <w:pPr>
        <w:pStyle w:val="B1"/>
      </w:pPr>
      <w:r w:rsidRPr="00D2731E">
        <w:t>No approval is required. The STF shall perform a demo of the tool.</w:t>
      </w:r>
    </w:p>
    <w:p w14:paraId="0499D5E6" w14:textId="77777777" w:rsidR="00DD33D5" w:rsidRPr="00D2731E" w:rsidRDefault="00DD33D5" w:rsidP="00DD33D5">
      <w:pPr>
        <w:pStyle w:val="B1"/>
      </w:pPr>
      <w:r w:rsidRPr="00D2731E">
        <w:t>This milestone is associated with Task #2.</w:t>
      </w:r>
    </w:p>
    <w:p w14:paraId="7FAADCFD" w14:textId="30D923B8" w:rsidR="00DD33D5" w:rsidRPr="00E34E52" w:rsidRDefault="00DD33D5" w:rsidP="00EC12D5">
      <w:pPr>
        <w:pStyle w:val="B1"/>
        <w:numPr>
          <w:ilvl w:val="0"/>
          <w:numId w:val="0"/>
        </w:numPr>
      </w:pPr>
    </w:p>
    <w:p w14:paraId="58ECCA1F" w14:textId="77777777" w:rsidR="00DD33D5" w:rsidRDefault="00DD33D5" w:rsidP="00DD33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DD33D5" w:rsidRPr="006A58EA" w14:paraId="6CBA7C89" w14:textId="77777777" w:rsidTr="008A67EB">
        <w:tc>
          <w:tcPr>
            <w:tcW w:w="1555" w:type="dxa"/>
            <w:shd w:val="clear" w:color="auto" w:fill="auto"/>
          </w:tcPr>
          <w:p w14:paraId="0F12FCFA" w14:textId="77777777" w:rsidR="00DD33D5" w:rsidRPr="006A58EA" w:rsidRDefault="00DD33D5" w:rsidP="008A67EB">
            <w:pPr>
              <w:pStyle w:val="GuidelineB0"/>
              <w:jc w:val="center"/>
              <w:rPr>
                <w:b/>
                <w:i w:val="0"/>
              </w:rPr>
            </w:pPr>
            <w:r w:rsidRPr="006A58EA">
              <w:rPr>
                <w:b/>
                <w:i w:val="0"/>
              </w:rPr>
              <w:t>Milestone</w:t>
            </w:r>
          </w:p>
        </w:tc>
        <w:tc>
          <w:tcPr>
            <w:tcW w:w="5953" w:type="dxa"/>
            <w:shd w:val="clear" w:color="auto" w:fill="auto"/>
          </w:tcPr>
          <w:p w14:paraId="667FC402" w14:textId="77777777" w:rsidR="00DD33D5" w:rsidRPr="006A58EA" w:rsidRDefault="00DD33D5" w:rsidP="008A67EB">
            <w:pPr>
              <w:pStyle w:val="GuidelineB0"/>
              <w:jc w:val="center"/>
              <w:rPr>
                <w:b/>
                <w:i w:val="0"/>
              </w:rPr>
            </w:pPr>
            <w:r w:rsidRPr="006A58EA">
              <w:rPr>
                <w:b/>
                <w:i w:val="0"/>
              </w:rPr>
              <w:t>Description</w:t>
            </w:r>
          </w:p>
        </w:tc>
        <w:tc>
          <w:tcPr>
            <w:tcW w:w="1553" w:type="dxa"/>
            <w:shd w:val="clear" w:color="auto" w:fill="auto"/>
          </w:tcPr>
          <w:p w14:paraId="4E8F5B9D" w14:textId="77777777" w:rsidR="00DD33D5" w:rsidRPr="006A58EA" w:rsidRDefault="00DD33D5" w:rsidP="008A67EB">
            <w:pPr>
              <w:pStyle w:val="GuidelineB0"/>
              <w:jc w:val="center"/>
              <w:rPr>
                <w:b/>
                <w:i w:val="0"/>
              </w:rPr>
            </w:pPr>
            <w:r w:rsidRPr="006A58EA">
              <w:rPr>
                <w:b/>
                <w:i w:val="0"/>
              </w:rPr>
              <w:t>Cut-Off Date</w:t>
            </w:r>
          </w:p>
        </w:tc>
      </w:tr>
      <w:tr w:rsidR="00DD33D5" w:rsidRPr="006A58EA" w14:paraId="22015BFA" w14:textId="77777777" w:rsidTr="008A67EB">
        <w:tc>
          <w:tcPr>
            <w:tcW w:w="1555" w:type="dxa"/>
            <w:shd w:val="clear" w:color="auto" w:fill="auto"/>
          </w:tcPr>
          <w:p w14:paraId="49488031" w14:textId="31A8E879" w:rsidR="00DD33D5" w:rsidRPr="006A58EA" w:rsidRDefault="00DD33D5" w:rsidP="008A67EB">
            <w:pPr>
              <w:pStyle w:val="GuidelineB0"/>
              <w:jc w:val="center"/>
              <w:rPr>
                <w:b/>
                <w:i w:val="0"/>
              </w:rPr>
            </w:pPr>
            <w:r>
              <w:rPr>
                <w:b/>
                <w:i w:val="0"/>
              </w:rPr>
              <w:t>C2</w:t>
            </w:r>
          </w:p>
        </w:tc>
        <w:tc>
          <w:tcPr>
            <w:tcW w:w="5953" w:type="dxa"/>
            <w:shd w:val="clear" w:color="auto" w:fill="auto"/>
          </w:tcPr>
          <w:p w14:paraId="7D6AAB58" w14:textId="7DA945C4" w:rsidR="00DD33D5" w:rsidRPr="00DD33D5" w:rsidRDefault="00DD33D5" w:rsidP="008A67EB">
            <w:pPr>
              <w:pStyle w:val="GuidelineB0"/>
              <w:jc w:val="left"/>
              <w:rPr>
                <w:i w:val="0"/>
                <w:iCs w:val="0"/>
              </w:rPr>
            </w:pPr>
            <w:r w:rsidRPr="00EC12D5">
              <w:rPr>
                <w:i w:val="0"/>
                <w:iCs w:val="0"/>
              </w:rPr>
              <w:t>Final documentation of the software design of the “VNF LCM API producer emulation tool”.</w:t>
            </w:r>
          </w:p>
        </w:tc>
        <w:tc>
          <w:tcPr>
            <w:tcW w:w="1553" w:type="dxa"/>
            <w:vMerge w:val="restart"/>
            <w:shd w:val="clear" w:color="auto" w:fill="auto"/>
            <w:vAlign w:val="center"/>
          </w:tcPr>
          <w:p w14:paraId="003C3D1E" w14:textId="5822B1C2" w:rsidR="00DD33D5" w:rsidRPr="00783C10" w:rsidRDefault="00DD33D5" w:rsidP="008A67EB">
            <w:pPr>
              <w:pStyle w:val="GuidelineB0"/>
              <w:jc w:val="center"/>
              <w:rPr>
                <w:b/>
                <w:i w:val="0"/>
                <w:iCs w:val="0"/>
              </w:rPr>
            </w:pPr>
            <w:r w:rsidRPr="00783C10">
              <w:rPr>
                <w:i w:val="0"/>
                <w:iCs w:val="0"/>
              </w:rPr>
              <w:t>2021-</w:t>
            </w:r>
            <w:r w:rsidR="00BD5212">
              <w:rPr>
                <w:i w:val="0"/>
                <w:iCs w:val="0"/>
              </w:rPr>
              <w:t>11</w:t>
            </w:r>
            <w:r w:rsidRPr="00783C10">
              <w:rPr>
                <w:i w:val="0"/>
                <w:iCs w:val="0"/>
              </w:rPr>
              <w:t>-</w:t>
            </w:r>
            <w:r w:rsidR="00BD5212">
              <w:rPr>
                <w:i w:val="0"/>
                <w:iCs w:val="0"/>
              </w:rPr>
              <w:t>30</w:t>
            </w:r>
          </w:p>
        </w:tc>
      </w:tr>
      <w:tr w:rsidR="00DD33D5" w14:paraId="7509AE07" w14:textId="77777777" w:rsidTr="008A67EB">
        <w:tc>
          <w:tcPr>
            <w:tcW w:w="1555" w:type="dxa"/>
            <w:shd w:val="clear" w:color="auto" w:fill="auto"/>
          </w:tcPr>
          <w:p w14:paraId="29324284" w14:textId="77777777" w:rsidR="00DD33D5" w:rsidRPr="00783C10" w:rsidRDefault="00DD33D5" w:rsidP="008A67EB">
            <w:pPr>
              <w:pStyle w:val="GuidelineB0"/>
              <w:rPr>
                <w:i w:val="0"/>
                <w:iCs w:val="0"/>
              </w:rPr>
            </w:pPr>
          </w:p>
        </w:tc>
        <w:tc>
          <w:tcPr>
            <w:tcW w:w="5953" w:type="dxa"/>
            <w:shd w:val="clear" w:color="auto" w:fill="auto"/>
          </w:tcPr>
          <w:p w14:paraId="082E88C4" w14:textId="359BC400" w:rsidR="00DD33D5" w:rsidRPr="00DD33D5" w:rsidRDefault="00DD33D5" w:rsidP="008A67EB">
            <w:pPr>
              <w:pStyle w:val="GuidelineB0"/>
              <w:rPr>
                <w:i w:val="0"/>
                <w:iCs w:val="0"/>
              </w:rPr>
            </w:pPr>
            <w:r w:rsidRPr="00EC12D5">
              <w:rPr>
                <w:i w:val="0"/>
                <w:iCs w:val="0"/>
              </w:rPr>
              <w:t>User manual of the tool.</w:t>
            </w:r>
          </w:p>
        </w:tc>
        <w:tc>
          <w:tcPr>
            <w:tcW w:w="1553" w:type="dxa"/>
            <w:vMerge/>
            <w:shd w:val="clear" w:color="auto" w:fill="auto"/>
            <w:vAlign w:val="center"/>
          </w:tcPr>
          <w:p w14:paraId="7C416D43" w14:textId="77777777" w:rsidR="00DD33D5" w:rsidRDefault="00DD33D5" w:rsidP="008A67EB">
            <w:pPr>
              <w:pStyle w:val="GuidelineB0"/>
              <w:jc w:val="center"/>
            </w:pPr>
          </w:p>
        </w:tc>
      </w:tr>
      <w:tr w:rsidR="00DD33D5" w14:paraId="7A8E2CEC" w14:textId="77777777" w:rsidTr="008A67EB">
        <w:tc>
          <w:tcPr>
            <w:tcW w:w="1555" w:type="dxa"/>
            <w:shd w:val="clear" w:color="auto" w:fill="auto"/>
          </w:tcPr>
          <w:p w14:paraId="6182EA41" w14:textId="77777777" w:rsidR="00DD33D5" w:rsidRPr="00783C10" w:rsidRDefault="00DD33D5" w:rsidP="008A67EB">
            <w:pPr>
              <w:pStyle w:val="GuidelineB0"/>
              <w:rPr>
                <w:i w:val="0"/>
                <w:iCs w:val="0"/>
              </w:rPr>
            </w:pPr>
          </w:p>
        </w:tc>
        <w:tc>
          <w:tcPr>
            <w:tcW w:w="5953" w:type="dxa"/>
            <w:shd w:val="clear" w:color="auto" w:fill="auto"/>
          </w:tcPr>
          <w:p w14:paraId="7661A1B1" w14:textId="7F36B4D7" w:rsidR="00DD33D5" w:rsidRPr="00DD33D5" w:rsidRDefault="00DD33D5" w:rsidP="008A67EB">
            <w:pPr>
              <w:pStyle w:val="GuidelineB0"/>
              <w:rPr>
                <w:i w:val="0"/>
                <w:iCs w:val="0"/>
              </w:rPr>
            </w:pPr>
            <w:r w:rsidRPr="00EC12D5">
              <w:rPr>
                <w:i w:val="0"/>
                <w:iCs w:val="0"/>
              </w:rPr>
              <w:t>Final version of the software</w:t>
            </w:r>
            <w:r w:rsidRPr="001C36C8">
              <w:t>.</w:t>
            </w:r>
          </w:p>
        </w:tc>
        <w:tc>
          <w:tcPr>
            <w:tcW w:w="1553" w:type="dxa"/>
            <w:vMerge/>
            <w:shd w:val="clear" w:color="auto" w:fill="auto"/>
            <w:vAlign w:val="center"/>
          </w:tcPr>
          <w:p w14:paraId="1A84FA97" w14:textId="77777777" w:rsidR="00DD33D5" w:rsidRDefault="00DD33D5" w:rsidP="008A67EB">
            <w:pPr>
              <w:pStyle w:val="GuidelineB0"/>
              <w:jc w:val="center"/>
            </w:pPr>
          </w:p>
        </w:tc>
      </w:tr>
      <w:tr w:rsidR="00DD33D5" w14:paraId="44E13242" w14:textId="77777777" w:rsidTr="008A67EB">
        <w:tc>
          <w:tcPr>
            <w:tcW w:w="1555" w:type="dxa"/>
            <w:shd w:val="clear" w:color="auto" w:fill="auto"/>
          </w:tcPr>
          <w:p w14:paraId="66AD95BB" w14:textId="77777777" w:rsidR="00DD33D5" w:rsidRPr="00DD33D5" w:rsidRDefault="00DD33D5" w:rsidP="008A67EB">
            <w:pPr>
              <w:pStyle w:val="GuidelineB0"/>
              <w:rPr>
                <w:i w:val="0"/>
                <w:iCs w:val="0"/>
              </w:rPr>
            </w:pPr>
          </w:p>
        </w:tc>
        <w:tc>
          <w:tcPr>
            <w:tcW w:w="5953" w:type="dxa"/>
            <w:shd w:val="clear" w:color="auto" w:fill="auto"/>
          </w:tcPr>
          <w:p w14:paraId="2C560233" w14:textId="65EA6C88" w:rsidR="00DD33D5" w:rsidRPr="00DD33D5" w:rsidRDefault="00DD33D5" w:rsidP="008A67EB">
            <w:pPr>
              <w:pStyle w:val="GuidelineB0"/>
              <w:rPr>
                <w:i w:val="0"/>
                <w:iCs w:val="0"/>
              </w:rPr>
            </w:pPr>
            <w:r w:rsidRPr="00EC12D5">
              <w:rPr>
                <w:i w:val="0"/>
                <w:iCs w:val="0"/>
              </w:rPr>
              <w:t>Demonstration.</w:t>
            </w:r>
          </w:p>
        </w:tc>
        <w:tc>
          <w:tcPr>
            <w:tcW w:w="1553" w:type="dxa"/>
            <w:vMerge/>
            <w:shd w:val="clear" w:color="auto" w:fill="auto"/>
            <w:vAlign w:val="center"/>
          </w:tcPr>
          <w:p w14:paraId="7A9F1B24" w14:textId="77777777" w:rsidR="00DD33D5" w:rsidRDefault="00DD33D5" w:rsidP="008A67EB">
            <w:pPr>
              <w:pStyle w:val="GuidelineB0"/>
              <w:jc w:val="center"/>
            </w:pPr>
          </w:p>
        </w:tc>
      </w:tr>
    </w:tbl>
    <w:p w14:paraId="0F664B24" w14:textId="77777777" w:rsidR="00DD33D5" w:rsidRDefault="00DD33D5" w:rsidP="00DD33D5"/>
    <w:p w14:paraId="3B4619AD" w14:textId="77777777" w:rsidR="009546E5" w:rsidRDefault="009546E5" w:rsidP="00616732"/>
    <w:p w14:paraId="41A2129E" w14:textId="70D38C52" w:rsidR="00F20F27" w:rsidRPr="00F20F27" w:rsidRDefault="00F20F27" w:rsidP="00F20F27">
      <w:pPr>
        <w:pStyle w:val="B0Bold"/>
        <w:rPr>
          <w:u w:val="single"/>
        </w:rPr>
      </w:pPr>
      <w:r w:rsidRPr="00F20F27">
        <w:rPr>
          <w:u w:val="single"/>
        </w:rPr>
        <w:t xml:space="preserve">Milestone </w:t>
      </w:r>
      <w:r w:rsidR="002129B2">
        <w:rPr>
          <w:u w:val="single"/>
        </w:rPr>
        <w:t>D</w:t>
      </w:r>
      <w:r w:rsidRPr="00F20F27">
        <w:rPr>
          <w:u w:val="single"/>
        </w:rPr>
        <w:t xml:space="preserve"> – First drafts </w:t>
      </w:r>
      <w:r w:rsidRPr="007349E3">
        <w:rPr>
          <w:u w:val="single"/>
        </w:rPr>
        <w:t xml:space="preserve">available </w:t>
      </w:r>
      <w:r w:rsidR="00EA75B9" w:rsidRPr="00AB7B89">
        <w:rPr>
          <w:u w:val="single"/>
        </w:rPr>
        <w:t xml:space="preserve">for OpenAPI representations </w:t>
      </w:r>
      <w:r w:rsidRPr="007349E3">
        <w:rPr>
          <w:u w:val="single"/>
        </w:rPr>
        <w:t xml:space="preserve">of GS NFV-SOL 002, GS NFV-SOL 003, GS NFV-SOL 005, GS </w:t>
      </w:r>
      <w:r w:rsidR="00DD7E0F" w:rsidRPr="007349E3">
        <w:rPr>
          <w:u w:val="single"/>
        </w:rPr>
        <w:t>NFV-</w:t>
      </w:r>
      <w:r w:rsidRPr="007349E3">
        <w:rPr>
          <w:u w:val="single"/>
        </w:rPr>
        <w:t xml:space="preserve">SOL 009, GS </w:t>
      </w:r>
      <w:r w:rsidR="00DD7E0F" w:rsidRPr="007349E3">
        <w:rPr>
          <w:u w:val="single"/>
        </w:rPr>
        <w:t>NFV-</w:t>
      </w:r>
      <w:r w:rsidRPr="007349E3">
        <w:rPr>
          <w:u w:val="single"/>
        </w:rPr>
        <w:t>SOL</w:t>
      </w:r>
      <w:r w:rsidR="00DD7E0F" w:rsidRPr="007349E3">
        <w:rPr>
          <w:u w:val="single"/>
        </w:rPr>
        <w:t xml:space="preserve"> </w:t>
      </w:r>
      <w:r w:rsidRPr="007349E3">
        <w:rPr>
          <w:u w:val="single"/>
        </w:rPr>
        <w:t>011 and</w:t>
      </w:r>
      <w:r w:rsidRPr="00F20F27">
        <w:rPr>
          <w:u w:val="single"/>
        </w:rPr>
        <w:t xml:space="preserve"> GS </w:t>
      </w:r>
      <w:r w:rsidR="00DD7E0F">
        <w:rPr>
          <w:u w:val="single"/>
        </w:rPr>
        <w:t>NFV-</w:t>
      </w:r>
      <w:r w:rsidRPr="00F20F27">
        <w:rPr>
          <w:u w:val="single"/>
        </w:rPr>
        <w:t>SOL</w:t>
      </w:r>
      <w:r w:rsidR="00DD7E0F">
        <w:rPr>
          <w:u w:val="single"/>
        </w:rPr>
        <w:t xml:space="preserve"> </w:t>
      </w:r>
      <w:r w:rsidRPr="00F20F27">
        <w:rPr>
          <w:u w:val="single"/>
        </w:rPr>
        <w:t>012 (v3.6.1)</w:t>
      </w:r>
    </w:p>
    <w:p w14:paraId="01B11C8E" w14:textId="3AC3D5EE" w:rsidR="00F20F27" w:rsidRPr="00E34E52" w:rsidRDefault="00F20F27" w:rsidP="00F20F27">
      <w:pPr>
        <w:pStyle w:val="GuidelineB1"/>
        <w:tabs>
          <w:tab w:val="clear" w:pos="927"/>
          <w:tab w:val="num" w:pos="900"/>
        </w:tabs>
        <w:ind w:left="900" w:hanging="333"/>
        <w:rPr>
          <w:i w:val="0"/>
        </w:rPr>
      </w:pPr>
      <w:r w:rsidRPr="00E34E52">
        <w:rPr>
          <w:i w:val="0"/>
        </w:rPr>
        <w:t>First draft of all OpenAPI representations covering GS NFV-SOL 002, GS NFV-SOL 003, GS NFV-SOL 005</w:t>
      </w:r>
      <w:r>
        <w:rPr>
          <w:i w:val="0"/>
        </w:rPr>
        <w:t xml:space="preserve">, GS </w:t>
      </w:r>
      <w:r w:rsidR="00DD7E0F">
        <w:rPr>
          <w:i w:val="0"/>
        </w:rPr>
        <w:t>NFV-</w:t>
      </w:r>
      <w:r>
        <w:rPr>
          <w:i w:val="0"/>
        </w:rPr>
        <w:t xml:space="preserve">SOL 009, GS </w:t>
      </w:r>
      <w:r w:rsidR="00DD7E0F">
        <w:rPr>
          <w:i w:val="0"/>
        </w:rPr>
        <w:t>NFV-</w:t>
      </w:r>
      <w:r>
        <w:rPr>
          <w:i w:val="0"/>
        </w:rPr>
        <w:t xml:space="preserve">SOL 011 and GS </w:t>
      </w:r>
      <w:r w:rsidR="00DD7E0F">
        <w:rPr>
          <w:i w:val="0"/>
        </w:rPr>
        <w:t>NFV-</w:t>
      </w:r>
      <w:r>
        <w:rPr>
          <w:i w:val="0"/>
        </w:rPr>
        <w:t>SOL 012</w:t>
      </w:r>
      <w:r w:rsidRPr="00E34E52">
        <w:rPr>
          <w:i w:val="0"/>
        </w:rPr>
        <w:t xml:space="preserve"> (all </w:t>
      </w:r>
      <w:r>
        <w:rPr>
          <w:i w:val="0"/>
        </w:rPr>
        <w:t>v3.6.</w:t>
      </w:r>
      <w:r w:rsidRPr="00E34E52">
        <w:rPr>
          <w:i w:val="0"/>
        </w:rPr>
        <w:t xml:space="preserve">1) </w:t>
      </w:r>
      <w:r>
        <w:rPr>
          <w:i w:val="0"/>
        </w:rPr>
        <w:t>available on the ETSI Forge platform.</w:t>
      </w:r>
    </w:p>
    <w:p w14:paraId="02A12F4F" w14:textId="460A4501" w:rsidR="00F20F27" w:rsidRPr="00E34E52" w:rsidRDefault="00F20F27" w:rsidP="00F20F27">
      <w:pPr>
        <w:pStyle w:val="GuidelineB1"/>
        <w:tabs>
          <w:tab w:val="clear" w:pos="927"/>
          <w:tab w:val="num" w:pos="900"/>
        </w:tabs>
        <w:ind w:left="900" w:hanging="333"/>
        <w:rPr>
          <w:i w:val="0"/>
        </w:rPr>
      </w:pPr>
      <w:r w:rsidRPr="00937DEC">
        <w:rPr>
          <w:i w:val="0"/>
        </w:rPr>
        <w:t xml:space="preserve">Available late </w:t>
      </w:r>
      <w:r w:rsidR="00BD5212">
        <w:rPr>
          <w:i w:val="0"/>
        </w:rPr>
        <w:t>September</w:t>
      </w:r>
      <w:r w:rsidR="00DD7E0F" w:rsidRPr="00937DEC">
        <w:rPr>
          <w:i w:val="0"/>
        </w:rPr>
        <w:t xml:space="preserve"> </w:t>
      </w:r>
      <w:r w:rsidRPr="00937DEC">
        <w:rPr>
          <w:i w:val="0"/>
        </w:rPr>
        <w:t>2021</w:t>
      </w:r>
      <w:r>
        <w:rPr>
          <w:i w:val="0"/>
        </w:rPr>
        <w:t>.</w:t>
      </w:r>
    </w:p>
    <w:p w14:paraId="7CA09442" w14:textId="77777777" w:rsidR="00F20F27" w:rsidRPr="00E34E52" w:rsidRDefault="00F20F27" w:rsidP="00F20F27">
      <w:pPr>
        <w:pStyle w:val="GuidelineB1"/>
        <w:tabs>
          <w:tab w:val="clear" w:pos="927"/>
          <w:tab w:val="num" w:pos="900"/>
        </w:tabs>
        <w:ind w:left="900" w:hanging="333"/>
        <w:rPr>
          <w:i w:val="0"/>
        </w:rPr>
      </w:pPr>
      <w:r w:rsidRPr="00E34E52">
        <w:rPr>
          <w:i w:val="0"/>
        </w:rPr>
        <w:t>No approval required as this is a first draft, though the content must be reviewed as part of this STF to help ensure that the level of detail exceeds expectation</w:t>
      </w:r>
      <w:r>
        <w:rPr>
          <w:i w:val="0"/>
        </w:rPr>
        <w:t>s</w:t>
      </w:r>
      <w:r w:rsidRPr="00E34E52">
        <w:rPr>
          <w:i w:val="0"/>
        </w:rPr>
        <w:t xml:space="preserve"> and the work is technically sound.</w:t>
      </w:r>
    </w:p>
    <w:p w14:paraId="37649F69" w14:textId="32B48476" w:rsidR="00F20F27" w:rsidRPr="00E34E52" w:rsidRDefault="00F20F27" w:rsidP="00F20F27">
      <w:pPr>
        <w:pStyle w:val="GuidelineB1"/>
        <w:tabs>
          <w:tab w:val="clear" w:pos="927"/>
          <w:tab w:val="num" w:pos="900"/>
        </w:tabs>
        <w:ind w:left="900" w:hanging="333"/>
        <w:rPr>
          <w:i w:val="0"/>
        </w:rPr>
      </w:pPr>
      <w:r w:rsidRPr="00E34E52">
        <w:rPr>
          <w:i w:val="0"/>
        </w:rPr>
        <w:t xml:space="preserve">This milestone is associated with Task </w:t>
      </w:r>
      <w:r w:rsidR="003E2A31">
        <w:rPr>
          <w:i w:val="0"/>
        </w:rPr>
        <w:t>#</w:t>
      </w:r>
      <w:r w:rsidR="007E4C6A">
        <w:rPr>
          <w:i w:val="0"/>
        </w:rPr>
        <w:t>3</w:t>
      </w:r>
      <w:r w:rsidRPr="00E34E52">
        <w:rPr>
          <w:i w:val="0"/>
        </w:rPr>
        <w:t>.</w:t>
      </w:r>
    </w:p>
    <w:p w14:paraId="2A443FA9" w14:textId="3082828D" w:rsidR="00F20F27" w:rsidRDefault="00F20F27" w:rsidP="00F20F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83A31" w:rsidRPr="006A58EA" w14:paraId="0C3FEAEB" w14:textId="77777777" w:rsidTr="00E32907">
        <w:tc>
          <w:tcPr>
            <w:tcW w:w="1555" w:type="dxa"/>
            <w:shd w:val="clear" w:color="auto" w:fill="auto"/>
          </w:tcPr>
          <w:p w14:paraId="6B5E6F0F" w14:textId="77777777" w:rsidR="00483A31" w:rsidRPr="006A58EA" w:rsidRDefault="00483A31" w:rsidP="00E32907">
            <w:pPr>
              <w:pStyle w:val="GuidelineB0"/>
              <w:jc w:val="center"/>
              <w:rPr>
                <w:b/>
                <w:i w:val="0"/>
              </w:rPr>
            </w:pPr>
            <w:r w:rsidRPr="006A58EA">
              <w:rPr>
                <w:b/>
                <w:i w:val="0"/>
              </w:rPr>
              <w:t>Milestone</w:t>
            </w:r>
          </w:p>
        </w:tc>
        <w:tc>
          <w:tcPr>
            <w:tcW w:w="5953" w:type="dxa"/>
            <w:shd w:val="clear" w:color="auto" w:fill="auto"/>
          </w:tcPr>
          <w:p w14:paraId="20D77894" w14:textId="77777777" w:rsidR="00483A31" w:rsidRPr="006A58EA" w:rsidRDefault="00483A31" w:rsidP="00E32907">
            <w:pPr>
              <w:pStyle w:val="GuidelineB0"/>
              <w:jc w:val="center"/>
              <w:rPr>
                <w:b/>
                <w:i w:val="0"/>
              </w:rPr>
            </w:pPr>
            <w:r w:rsidRPr="006A58EA">
              <w:rPr>
                <w:b/>
                <w:i w:val="0"/>
              </w:rPr>
              <w:t>Description</w:t>
            </w:r>
          </w:p>
        </w:tc>
        <w:tc>
          <w:tcPr>
            <w:tcW w:w="1553" w:type="dxa"/>
            <w:shd w:val="clear" w:color="auto" w:fill="auto"/>
          </w:tcPr>
          <w:p w14:paraId="05398F6D" w14:textId="77777777" w:rsidR="00483A31" w:rsidRPr="006A58EA" w:rsidRDefault="00483A31" w:rsidP="00E32907">
            <w:pPr>
              <w:pStyle w:val="GuidelineB0"/>
              <w:jc w:val="center"/>
              <w:rPr>
                <w:b/>
                <w:i w:val="0"/>
              </w:rPr>
            </w:pPr>
            <w:r w:rsidRPr="006A58EA">
              <w:rPr>
                <w:b/>
                <w:i w:val="0"/>
              </w:rPr>
              <w:t>Cut-Off Date</w:t>
            </w:r>
          </w:p>
        </w:tc>
      </w:tr>
      <w:tr w:rsidR="00483A31" w:rsidRPr="006A58EA" w14:paraId="44FC17C9" w14:textId="77777777" w:rsidTr="00E32907">
        <w:tc>
          <w:tcPr>
            <w:tcW w:w="1555" w:type="dxa"/>
            <w:shd w:val="clear" w:color="auto" w:fill="auto"/>
          </w:tcPr>
          <w:p w14:paraId="0B23F431" w14:textId="524A62A1" w:rsidR="00483A31" w:rsidRPr="006A58EA" w:rsidRDefault="009D6FD6" w:rsidP="00E32907">
            <w:pPr>
              <w:pStyle w:val="GuidelineB0"/>
              <w:jc w:val="center"/>
              <w:rPr>
                <w:b/>
                <w:i w:val="0"/>
              </w:rPr>
            </w:pPr>
            <w:r>
              <w:rPr>
                <w:b/>
                <w:i w:val="0"/>
              </w:rPr>
              <w:t>D</w:t>
            </w:r>
          </w:p>
        </w:tc>
        <w:tc>
          <w:tcPr>
            <w:tcW w:w="5953" w:type="dxa"/>
            <w:shd w:val="clear" w:color="auto" w:fill="auto"/>
          </w:tcPr>
          <w:p w14:paraId="7D5BC5D4" w14:textId="1CB5260A" w:rsidR="00483A31" w:rsidRPr="003F750C" w:rsidRDefault="003F750C" w:rsidP="00E32907">
            <w:pPr>
              <w:pStyle w:val="GuidelineB0"/>
              <w:jc w:val="left"/>
              <w:rPr>
                <w:i w:val="0"/>
                <w:iCs w:val="0"/>
              </w:rPr>
            </w:pPr>
            <w:r w:rsidRPr="003F750C">
              <w:rPr>
                <w:i w:val="0"/>
                <w:iCs w:val="0"/>
              </w:rPr>
              <w:t xml:space="preserve">First drafts available </w:t>
            </w:r>
            <w:r w:rsidR="00EA75B9" w:rsidRPr="00EA75B9">
              <w:rPr>
                <w:i w:val="0"/>
                <w:iCs w:val="0"/>
              </w:rPr>
              <w:t xml:space="preserve">for OpenAPI representations </w:t>
            </w:r>
            <w:r w:rsidRPr="003F750C">
              <w:rPr>
                <w:i w:val="0"/>
                <w:iCs w:val="0"/>
              </w:rPr>
              <w:t xml:space="preserve">of GS NFV-SOL 002, GS NFV-SOL 003, GS NFV-SOL 005, GS </w:t>
            </w:r>
            <w:r w:rsidR="00655505">
              <w:rPr>
                <w:i w:val="0"/>
                <w:iCs w:val="0"/>
              </w:rPr>
              <w:t>NFV-</w:t>
            </w:r>
            <w:r w:rsidRPr="003F750C">
              <w:rPr>
                <w:i w:val="0"/>
                <w:iCs w:val="0"/>
              </w:rPr>
              <w:t xml:space="preserve">SOL 009, GS </w:t>
            </w:r>
            <w:r w:rsidR="00655505">
              <w:rPr>
                <w:i w:val="0"/>
                <w:iCs w:val="0"/>
              </w:rPr>
              <w:t>NFV-</w:t>
            </w:r>
            <w:r w:rsidRPr="003F750C">
              <w:rPr>
                <w:i w:val="0"/>
                <w:iCs w:val="0"/>
              </w:rPr>
              <w:t>SOL</w:t>
            </w:r>
            <w:r w:rsidR="00655505">
              <w:rPr>
                <w:i w:val="0"/>
                <w:iCs w:val="0"/>
              </w:rPr>
              <w:t xml:space="preserve"> </w:t>
            </w:r>
            <w:r w:rsidRPr="003F750C">
              <w:rPr>
                <w:i w:val="0"/>
                <w:iCs w:val="0"/>
              </w:rPr>
              <w:t xml:space="preserve">011 and GS </w:t>
            </w:r>
            <w:r w:rsidR="00655505">
              <w:rPr>
                <w:i w:val="0"/>
                <w:iCs w:val="0"/>
              </w:rPr>
              <w:t>NFV-</w:t>
            </w:r>
            <w:r w:rsidRPr="003F750C">
              <w:rPr>
                <w:i w:val="0"/>
                <w:iCs w:val="0"/>
              </w:rPr>
              <w:t>SOL</w:t>
            </w:r>
            <w:r w:rsidR="00655505">
              <w:rPr>
                <w:i w:val="0"/>
                <w:iCs w:val="0"/>
              </w:rPr>
              <w:t xml:space="preserve"> </w:t>
            </w:r>
            <w:r w:rsidRPr="003F750C">
              <w:rPr>
                <w:i w:val="0"/>
                <w:iCs w:val="0"/>
              </w:rPr>
              <w:t>012 (v3.6.1)</w:t>
            </w:r>
          </w:p>
        </w:tc>
        <w:tc>
          <w:tcPr>
            <w:tcW w:w="1553" w:type="dxa"/>
            <w:vMerge w:val="restart"/>
            <w:shd w:val="clear" w:color="auto" w:fill="auto"/>
            <w:vAlign w:val="center"/>
          </w:tcPr>
          <w:p w14:paraId="44C1418A" w14:textId="130615ED" w:rsidR="00483A31" w:rsidRPr="00783C10" w:rsidRDefault="00483A31" w:rsidP="00E32907">
            <w:pPr>
              <w:pStyle w:val="GuidelineB0"/>
              <w:jc w:val="center"/>
              <w:rPr>
                <w:b/>
                <w:i w:val="0"/>
                <w:iCs w:val="0"/>
              </w:rPr>
            </w:pPr>
            <w:r w:rsidRPr="00783C10">
              <w:rPr>
                <w:i w:val="0"/>
                <w:iCs w:val="0"/>
              </w:rPr>
              <w:t>2021-</w:t>
            </w:r>
            <w:r w:rsidR="00BD5212">
              <w:rPr>
                <w:i w:val="0"/>
                <w:iCs w:val="0"/>
              </w:rPr>
              <w:t>09</w:t>
            </w:r>
            <w:r w:rsidRPr="00783C10">
              <w:rPr>
                <w:i w:val="0"/>
                <w:iCs w:val="0"/>
              </w:rPr>
              <w:t>-</w:t>
            </w:r>
            <w:r w:rsidR="00DD7E0F">
              <w:rPr>
                <w:i w:val="0"/>
                <w:iCs w:val="0"/>
              </w:rPr>
              <w:t>30</w:t>
            </w:r>
          </w:p>
        </w:tc>
      </w:tr>
      <w:tr w:rsidR="00483A31" w14:paraId="4A1A9C0A" w14:textId="77777777" w:rsidTr="00E32907">
        <w:tc>
          <w:tcPr>
            <w:tcW w:w="1555" w:type="dxa"/>
            <w:shd w:val="clear" w:color="auto" w:fill="auto"/>
          </w:tcPr>
          <w:p w14:paraId="16294CE5" w14:textId="77777777" w:rsidR="00483A31" w:rsidRPr="00783C10" w:rsidRDefault="00483A31" w:rsidP="00E32907">
            <w:pPr>
              <w:pStyle w:val="GuidelineB0"/>
              <w:rPr>
                <w:i w:val="0"/>
                <w:iCs w:val="0"/>
              </w:rPr>
            </w:pPr>
          </w:p>
        </w:tc>
        <w:tc>
          <w:tcPr>
            <w:tcW w:w="5953" w:type="dxa"/>
            <w:shd w:val="clear" w:color="auto" w:fill="auto"/>
          </w:tcPr>
          <w:p w14:paraId="49779C9F" w14:textId="584F6E24" w:rsidR="00483A31" w:rsidRPr="00783C10" w:rsidRDefault="00975D49" w:rsidP="00E32907">
            <w:pPr>
              <w:pStyle w:val="GuidelineB0"/>
              <w:rPr>
                <w:i w:val="0"/>
                <w:iCs w:val="0"/>
              </w:rPr>
            </w:pPr>
            <w:r>
              <w:rPr>
                <w:i w:val="0"/>
                <w:iCs w:val="0"/>
              </w:rPr>
              <w:t xml:space="preserve">First </w:t>
            </w:r>
            <w:r w:rsidR="00BA2DD6">
              <w:rPr>
                <w:i w:val="0"/>
                <w:iCs w:val="0"/>
              </w:rPr>
              <w:t>D</w:t>
            </w:r>
            <w:r w:rsidR="00DE0F6A">
              <w:rPr>
                <w:i w:val="0"/>
                <w:iCs w:val="0"/>
              </w:rPr>
              <w:t xml:space="preserve">rafts </w:t>
            </w:r>
            <w:r w:rsidR="00F60B39">
              <w:rPr>
                <w:i w:val="0"/>
                <w:iCs w:val="0"/>
              </w:rPr>
              <w:t xml:space="preserve">v3.6.1 </w:t>
            </w:r>
            <w:r w:rsidR="00DE0F6A">
              <w:rPr>
                <w:i w:val="0"/>
                <w:iCs w:val="0"/>
              </w:rPr>
              <w:t>available on the ETSI Forge platform for verification.</w:t>
            </w:r>
          </w:p>
        </w:tc>
        <w:tc>
          <w:tcPr>
            <w:tcW w:w="1553" w:type="dxa"/>
            <w:vMerge/>
            <w:shd w:val="clear" w:color="auto" w:fill="auto"/>
            <w:vAlign w:val="center"/>
          </w:tcPr>
          <w:p w14:paraId="0CC058C8" w14:textId="77777777" w:rsidR="00483A31" w:rsidRDefault="00483A31" w:rsidP="00E32907">
            <w:pPr>
              <w:pStyle w:val="GuidelineB0"/>
              <w:jc w:val="center"/>
            </w:pPr>
          </w:p>
        </w:tc>
      </w:tr>
    </w:tbl>
    <w:p w14:paraId="19D71572" w14:textId="77777777" w:rsidR="00483A31" w:rsidRDefault="00483A31" w:rsidP="00F20F27"/>
    <w:p w14:paraId="174AF8EF" w14:textId="2F4A5CA6" w:rsidR="00F20F27" w:rsidRPr="00AB7B89" w:rsidRDefault="00F20F27" w:rsidP="00F20F27">
      <w:pPr>
        <w:rPr>
          <w:u w:val="single"/>
        </w:rPr>
      </w:pPr>
    </w:p>
    <w:p w14:paraId="3BA2F745" w14:textId="52FF9BE7" w:rsidR="00941EA1" w:rsidRPr="00941EA1" w:rsidRDefault="00941EA1" w:rsidP="00941EA1">
      <w:pPr>
        <w:pStyle w:val="B0Bold"/>
        <w:rPr>
          <w:u w:val="single"/>
        </w:rPr>
      </w:pPr>
      <w:r w:rsidRPr="007349E3">
        <w:rPr>
          <w:u w:val="single"/>
        </w:rPr>
        <w:t xml:space="preserve">Milestone </w:t>
      </w:r>
      <w:r w:rsidR="002129B2" w:rsidRPr="007349E3">
        <w:rPr>
          <w:u w:val="single"/>
        </w:rPr>
        <w:t>E</w:t>
      </w:r>
      <w:r w:rsidRPr="007349E3">
        <w:rPr>
          <w:u w:val="single"/>
        </w:rPr>
        <w:t xml:space="preserve"> – Final versions available </w:t>
      </w:r>
      <w:r w:rsidR="00EA75B9" w:rsidRPr="00AB7B89">
        <w:rPr>
          <w:u w:val="single"/>
        </w:rPr>
        <w:t xml:space="preserve">for OpenAPI representations </w:t>
      </w:r>
      <w:r w:rsidRPr="007349E3">
        <w:rPr>
          <w:u w:val="single"/>
        </w:rPr>
        <w:t xml:space="preserve">of GS NFV-SOL 002, GS NFV-SOL 003, GS NFV-SOL 005, GS </w:t>
      </w:r>
      <w:r w:rsidR="00DD7E0F" w:rsidRPr="007349E3">
        <w:rPr>
          <w:u w:val="single"/>
        </w:rPr>
        <w:t>NFV-</w:t>
      </w:r>
      <w:r w:rsidRPr="007349E3">
        <w:rPr>
          <w:u w:val="single"/>
        </w:rPr>
        <w:t xml:space="preserve">SOL 009, GS </w:t>
      </w:r>
      <w:r w:rsidR="00DD7E0F" w:rsidRPr="007349E3">
        <w:rPr>
          <w:u w:val="single"/>
        </w:rPr>
        <w:t>NFV-</w:t>
      </w:r>
      <w:r w:rsidRPr="007349E3">
        <w:rPr>
          <w:u w:val="single"/>
        </w:rPr>
        <w:t>SOL</w:t>
      </w:r>
      <w:r w:rsidR="00DD7E0F" w:rsidRPr="007349E3">
        <w:rPr>
          <w:u w:val="single"/>
        </w:rPr>
        <w:t xml:space="preserve"> </w:t>
      </w:r>
      <w:r w:rsidRPr="007349E3">
        <w:rPr>
          <w:u w:val="single"/>
        </w:rPr>
        <w:t>011 and</w:t>
      </w:r>
      <w:r w:rsidRPr="00941EA1">
        <w:rPr>
          <w:u w:val="single"/>
        </w:rPr>
        <w:t xml:space="preserve"> GS </w:t>
      </w:r>
      <w:r w:rsidR="00DD7E0F">
        <w:rPr>
          <w:u w:val="single"/>
        </w:rPr>
        <w:t>NFV-</w:t>
      </w:r>
      <w:r w:rsidRPr="00941EA1">
        <w:rPr>
          <w:u w:val="single"/>
        </w:rPr>
        <w:t>SOL</w:t>
      </w:r>
      <w:r w:rsidR="00DD7E0F">
        <w:rPr>
          <w:u w:val="single"/>
        </w:rPr>
        <w:t xml:space="preserve"> </w:t>
      </w:r>
      <w:r w:rsidRPr="00941EA1">
        <w:rPr>
          <w:u w:val="single"/>
        </w:rPr>
        <w:t>012 (v3.6.1)</w:t>
      </w:r>
    </w:p>
    <w:p w14:paraId="75F4EF33" w14:textId="2FD9D8A9" w:rsidR="00941EA1" w:rsidRPr="00E34E52" w:rsidRDefault="00941EA1" w:rsidP="00941EA1">
      <w:pPr>
        <w:pStyle w:val="GuidelineB1"/>
        <w:tabs>
          <w:tab w:val="clear" w:pos="927"/>
          <w:tab w:val="num" w:pos="900"/>
        </w:tabs>
        <w:ind w:left="900" w:hanging="333"/>
        <w:rPr>
          <w:i w:val="0"/>
        </w:rPr>
      </w:pPr>
      <w:r w:rsidRPr="00E34E52">
        <w:rPr>
          <w:i w:val="0"/>
        </w:rPr>
        <w:t>Final versions of all OpenAPI representations covering GS NFV-SOL 002, GS NFV-SOL 003, GS NFV-SOL 005</w:t>
      </w:r>
      <w:r>
        <w:rPr>
          <w:i w:val="0"/>
        </w:rPr>
        <w:t xml:space="preserve">, GS </w:t>
      </w:r>
      <w:r w:rsidR="00655505">
        <w:rPr>
          <w:i w:val="0"/>
        </w:rPr>
        <w:t>NFV-</w:t>
      </w:r>
      <w:r>
        <w:rPr>
          <w:i w:val="0"/>
        </w:rPr>
        <w:t xml:space="preserve">SOL 009, GS </w:t>
      </w:r>
      <w:r w:rsidR="00655505">
        <w:rPr>
          <w:i w:val="0"/>
        </w:rPr>
        <w:t>NFV-</w:t>
      </w:r>
      <w:r>
        <w:rPr>
          <w:i w:val="0"/>
        </w:rPr>
        <w:t xml:space="preserve">SOL 011 and GS </w:t>
      </w:r>
      <w:r w:rsidR="00655505">
        <w:rPr>
          <w:i w:val="0"/>
        </w:rPr>
        <w:t>NFV-</w:t>
      </w:r>
      <w:r>
        <w:rPr>
          <w:i w:val="0"/>
        </w:rPr>
        <w:t>SOL 012</w:t>
      </w:r>
      <w:r w:rsidRPr="00E34E52">
        <w:rPr>
          <w:i w:val="0"/>
        </w:rPr>
        <w:t xml:space="preserve"> (all </w:t>
      </w:r>
      <w:r>
        <w:rPr>
          <w:i w:val="0"/>
        </w:rPr>
        <w:t>v3.6.</w:t>
      </w:r>
      <w:r w:rsidRPr="00E34E52">
        <w:rPr>
          <w:i w:val="0"/>
        </w:rPr>
        <w:t xml:space="preserve">1) </w:t>
      </w:r>
      <w:r>
        <w:rPr>
          <w:i w:val="0"/>
        </w:rPr>
        <w:t>available on the ETSI Forge platform.</w:t>
      </w:r>
    </w:p>
    <w:p w14:paraId="50896F43" w14:textId="3D6B81D0" w:rsidR="00941EA1" w:rsidRPr="00E34E52" w:rsidRDefault="00941EA1" w:rsidP="00941EA1">
      <w:pPr>
        <w:pStyle w:val="GuidelineB1"/>
        <w:tabs>
          <w:tab w:val="clear" w:pos="927"/>
          <w:tab w:val="num" w:pos="900"/>
        </w:tabs>
        <w:ind w:left="900" w:hanging="333"/>
        <w:rPr>
          <w:i w:val="0"/>
        </w:rPr>
      </w:pPr>
      <w:r w:rsidRPr="00937DEC">
        <w:rPr>
          <w:i w:val="0"/>
        </w:rPr>
        <w:t xml:space="preserve">Available late </w:t>
      </w:r>
      <w:r w:rsidR="00BD5212">
        <w:rPr>
          <w:i w:val="0"/>
        </w:rPr>
        <w:t>October</w:t>
      </w:r>
      <w:r w:rsidR="00BD5212" w:rsidRPr="00937DEC">
        <w:rPr>
          <w:i w:val="0"/>
        </w:rPr>
        <w:t xml:space="preserve"> </w:t>
      </w:r>
      <w:r w:rsidRPr="00937DEC">
        <w:rPr>
          <w:i w:val="0"/>
        </w:rPr>
        <w:t>20</w:t>
      </w:r>
      <w:r>
        <w:rPr>
          <w:i w:val="0"/>
        </w:rPr>
        <w:t>21.</w:t>
      </w:r>
    </w:p>
    <w:p w14:paraId="437E415F" w14:textId="251E8941" w:rsidR="00941EA1" w:rsidRDefault="00941EA1" w:rsidP="00941EA1">
      <w:pPr>
        <w:pStyle w:val="GuidelineB1"/>
        <w:tabs>
          <w:tab w:val="clear" w:pos="927"/>
          <w:tab w:val="num" w:pos="900"/>
        </w:tabs>
        <w:ind w:left="900" w:hanging="333"/>
        <w:rPr>
          <w:i w:val="0"/>
        </w:rPr>
      </w:pPr>
      <w:r w:rsidRPr="00E34E52">
        <w:rPr>
          <w:i w:val="0"/>
        </w:rPr>
        <w:t xml:space="preserve">SOL WG approval of these OpenAPI representations is planned </w:t>
      </w:r>
      <w:r w:rsidRPr="00937DEC">
        <w:rPr>
          <w:i w:val="0"/>
        </w:rPr>
        <w:t xml:space="preserve">for </w:t>
      </w:r>
      <w:r w:rsidR="00B84FD5">
        <w:rPr>
          <w:i w:val="0"/>
        </w:rPr>
        <w:t xml:space="preserve">October </w:t>
      </w:r>
      <w:r w:rsidRPr="00937DEC">
        <w:rPr>
          <w:i w:val="0"/>
        </w:rPr>
        <w:t>2021</w:t>
      </w:r>
      <w:r>
        <w:rPr>
          <w:i w:val="0"/>
        </w:rPr>
        <w:t>.</w:t>
      </w:r>
    </w:p>
    <w:p w14:paraId="5D9E9FCB" w14:textId="2CE7EEBC" w:rsidR="00941EA1" w:rsidRPr="00E34E52" w:rsidRDefault="00941EA1" w:rsidP="00941EA1">
      <w:pPr>
        <w:pStyle w:val="GuidelineB1"/>
        <w:tabs>
          <w:tab w:val="clear" w:pos="927"/>
          <w:tab w:val="num" w:pos="900"/>
        </w:tabs>
        <w:ind w:left="900" w:hanging="333"/>
        <w:rPr>
          <w:i w:val="0"/>
        </w:rPr>
      </w:pPr>
      <w:r>
        <w:rPr>
          <w:i w:val="0"/>
        </w:rPr>
        <w:t xml:space="preserve">This milestone is associated with </w:t>
      </w:r>
      <w:r w:rsidRPr="00E34E52">
        <w:rPr>
          <w:i w:val="0"/>
        </w:rPr>
        <w:t xml:space="preserve">Task </w:t>
      </w:r>
      <w:r w:rsidR="00563FD1">
        <w:rPr>
          <w:i w:val="0"/>
        </w:rPr>
        <w:t>#</w:t>
      </w:r>
      <w:r w:rsidR="002129B2">
        <w:rPr>
          <w:i w:val="0"/>
        </w:rPr>
        <w:t>3</w:t>
      </w:r>
      <w:r>
        <w:rPr>
          <w:i w:val="0"/>
        </w:rPr>
        <w:t>.</w:t>
      </w:r>
    </w:p>
    <w:p w14:paraId="52D11F1A" w14:textId="6910B798" w:rsidR="00941EA1" w:rsidRDefault="00941EA1" w:rsidP="00F20F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DE0F6A" w:rsidRPr="006A58EA" w14:paraId="388E420B" w14:textId="77777777" w:rsidTr="00E32907">
        <w:tc>
          <w:tcPr>
            <w:tcW w:w="1555" w:type="dxa"/>
            <w:shd w:val="clear" w:color="auto" w:fill="auto"/>
          </w:tcPr>
          <w:p w14:paraId="55DB5301" w14:textId="77777777" w:rsidR="00DE0F6A" w:rsidRPr="006A58EA" w:rsidRDefault="00DE0F6A" w:rsidP="00E32907">
            <w:pPr>
              <w:pStyle w:val="GuidelineB0"/>
              <w:jc w:val="center"/>
              <w:rPr>
                <w:b/>
                <w:i w:val="0"/>
              </w:rPr>
            </w:pPr>
            <w:r w:rsidRPr="006A58EA">
              <w:rPr>
                <w:b/>
                <w:i w:val="0"/>
              </w:rPr>
              <w:lastRenderedPageBreak/>
              <w:t>Milestone</w:t>
            </w:r>
          </w:p>
        </w:tc>
        <w:tc>
          <w:tcPr>
            <w:tcW w:w="5953" w:type="dxa"/>
            <w:shd w:val="clear" w:color="auto" w:fill="auto"/>
          </w:tcPr>
          <w:p w14:paraId="5A0C1E0F" w14:textId="77777777" w:rsidR="00DE0F6A" w:rsidRPr="006A58EA" w:rsidRDefault="00DE0F6A" w:rsidP="00E32907">
            <w:pPr>
              <w:pStyle w:val="GuidelineB0"/>
              <w:jc w:val="center"/>
              <w:rPr>
                <w:b/>
                <w:i w:val="0"/>
              </w:rPr>
            </w:pPr>
            <w:r w:rsidRPr="006A58EA">
              <w:rPr>
                <w:b/>
                <w:i w:val="0"/>
              </w:rPr>
              <w:t>Description</w:t>
            </w:r>
          </w:p>
        </w:tc>
        <w:tc>
          <w:tcPr>
            <w:tcW w:w="1553" w:type="dxa"/>
            <w:shd w:val="clear" w:color="auto" w:fill="auto"/>
          </w:tcPr>
          <w:p w14:paraId="1DEA1758" w14:textId="77777777" w:rsidR="00DE0F6A" w:rsidRPr="006A58EA" w:rsidRDefault="00DE0F6A" w:rsidP="00E32907">
            <w:pPr>
              <w:pStyle w:val="GuidelineB0"/>
              <w:jc w:val="center"/>
              <w:rPr>
                <w:b/>
                <w:i w:val="0"/>
              </w:rPr>
            </w:pPr>
            <w:r w:rsidRPr="006A58EA">
              <w:rPr>
                <w:b/>
                <w:i w:val="0"/>
              </w:rPr>
              <w:t>Cut-Off Date</w:t>
            </w:r>
          </w:p>
        </w:tc>
      </w:tr>
      <w:tr w:rsidR="00DE0F6A" w:rsidRPr="006A58EA" w14:paraId="7CFD897A" w14:textId="77777777" w:rsidTr="00E32907">
        <w:tc>
          <w:tcPr>
            <w:tcW w:w="1555" w:type="dxa"/>
            <w:shd w:val="clear" w:color="auto" w:fill="auto"/>
          </w:tcPr>
          <w:p w14:paraId="448866E1" w14:textId="58BE7E75" w:rsidR="00DE0F6A" w:rsidRPr="006A58EA" w:rsidRDefault="009D6FD6" w:rsidP="00E32907">
            <w:pPr>
              <w:pStyle w:val="GuidelineB0"/>
              <w:jc w:val="center"/>
              <w:rPr>
                <w:b/>
                <w:i w:val="0"/>
              </w:rPr>
            </w:pPr>
            <w:r>
              <w:rPr>
                <w:b/>
                <w:i w:val="0"/>
              </w:rPr>
              <w:t>E</w:t>
            </w:r>
          </w:p>
        </w:tc>
        <w:tc>
          <w:tcPr>
            <w:tcW w:w="5953" w:type="dxa"/>
            <w:shd w:val="clear" w:color="auto" w:fill="auto"/>
          </w:tcPr>
          <w:p w14:paraId="3FDF9922" w14:textId="1F063861" w:rsidR="00DE0F6A" w:rsidRPr="00341E6C" w:rsidRDefault="00341E6C" w:rsidP="00E32907">
            <w:pPr>
              <w:pStyle w:val="GuidelineB0"/>
              <w:jc w:val="left"/>
              <w:rPr>
                <w:i w:val="0"/>
                <w:iCs w:val="0"/>
              </w:rPr>
            </w:pPr>
            <w:r w:rsidRPr="00341E6C">
              <w:rPr>
                <w:i w:val="0"/>
                <w:iCs w:val="0"/>
              </w:rPr>
              <w:t xml:space="preserve">Final versions available </w:t>
            </w:r>
            <w:r w:rsidR="00EA75B9" w:rsidRPr="00EA75B9">
              <w:rPr>
                <w:i w:val="0"/>
                <w:iCs w:val="0"/>
              </w:rPr>
              <w:t xml:space="preserve">for OpenAPI representations </w:t>
            </w:r>
            <w:r w:rsidRPr="00341E6C">
              <w:rPr>
                <w:i w:val="0"/>
                <w:iCs w:val="0"/>
              </w:rPr>
              <w:t xml:space="preserve">of GS NFV-SOL 002, GS NFV-SOL 003, GS NFV-SOL 005, GS </w:t>
            </w:r>
            <w:r w:rsidR="00655505">
              <w:rPr>
                <w:i w:val="0"/>
                <w:iCs w:val="0"/>
              </w:rPr>
              <w:t>NFV-</w:t>
            </w:r>
            <w:r w:rsidRPr="00341E6C">
              <w:rPr>
                <w:i w:val="0"/>
                <w:iCs w:val="0"/>
              </w:rPr>
              <w:t xml:space="preserve">SOL 009, GS </w:t>
            </w:r>
            <w:r w:rsidR="00655505">
              <w:rPr>
                <w:i w:val="0"/>
                <w:iCs w:val="0"/>
              </w:rPr>
              <w:t>NFV-</w:t>
            </w:r>
            <w:r w:rsidRPr="00341E6C">
              <w:rPr>
                <w:i w:val="0"/>
                <w:iCs w:val="0"/>
              </w:rPr>
              <w:t>SOL</w:t>
            </w:r>
            <w:r w:rsidR="00655505">
              <w:rPr>
                <w:i w:val="0"/>
                <w:iCs w:val="0"/>
              </w:rPr>
              <w:t xml:space="preserve"> </w:t>
            </w:r>
            <w:r w:rsidRPr="00341E6C">
              <w:rPr>
                <w:i w:val="0"/>
                <w:iCs w:val="0"/>
              </w:rPr>
              <w:t xml:space="preserve">011, and GS </w:t>
            </w:r>
            <w:r w:rsidR="00655505">
              <w:rPr>
                <w:i w:val="0"/>
                <w:iCs w:val="0"/>
              </w:rPr>
              <w:t>NFV-</w:t>
            </w:r>
            <w:r w:rsidRPr="00341E6C">
              <w:rPr>
                <w:i w:val="0"/>
                <w:iCs w:val="0"/>
              </w:rPr>
              <w:t>SOL</w:t>
            </w:r>
            <w:r w:rsidR="00655505">
              <w:rPr>
                <w:i w:val="0"/>
                <w:iCs w:val="0"/>
              </w:rPr>
              <w:t xml:space="preserve"> </w:t>
            </w:r>
            <w:r w:rsidRPr="00341E6C">
              <w:rPr>
                <w:i w:val="0"/>
                <w:iCs w:val="0"/>
              </w:rPr>
              <w:t>012 (v3.6.1)</w:t>
            </w:r>
          </w:p>
        </w:tc>
        <w:tc>
          <w:tcPr>
            <w:tcW w:w="1553" w:type="dxa"/>
            <w:vMerge w:val="restart"/>
            <w:shd w:val="clear" w:color="auto" w:fill="auto"/>
            <w:vAlign w:val="center"/>
          </w:tcPr>
          <w:p w14:paraId="00028D90" w14:textId="1F84400F" w:rsidR="00DE0F6A" w:rsidRPr="00783C10" w:rsidRDefault="00DE0F6A" w:rsidP="00E32907">
            <w:pPr>
              <w:pStyle w:val="GuidelineB0"/>
              <w:jc w:val="center"/>
              <w:rPr>
                <w:b/>
                <w:i w:val="0"/>
                <w:iCs w:val="0"/>
              </w:rPr>
            </w:pPr>
            <w:r w:rsidRPr="00783C10">
              <w:rPr>
                <w:i w:val="0"/>
                <w:iCs w:val="0"/>
              </w:rPr>
              <w:t>2021-</w:t>
            </w:r>
            <w:r w:rsidR="00BD5212">
              <w:rPr>
                <w:i w:val="0"/>
                <w:iCs w:val="0"/>
              </w:rPr>
              <w:t>10</w:t>
            </w:r>
            <w:r w:rsidRPr="00783C10">
              <w:rPr>
                <w:i w:val="0"/>
                <w:iCs w:val="0"/>
              </w:rPr>
              <w:t>-</w:t>
            </w:r>
            <w:r w:rsidR="00DD7E0F">
              <w:rPr>
                <w:i w:val="0"/>
                <w:iCs w:val="0"/>
              </w:rPr>
              <w:t>31</w:t>
            </w:r>
          </w:p>
        </w:tc>
      </w:tr>
      <w:tr w:rsidR="00DE0F6A" w14:paraId="38664014" w14:textId="77777777" w:rsidTr="00E32907">
        <w:tc>
          <w:tcPr>
            <w:tcW w:w="1555" w:type="dxa"/>
            <w:shd w:val="clear" w:color="auto" w:fill="auto"/>
          </w:tcPr>
          <w:p w14:paraId="2590080E" w14:textId="77777777" w:rsidR="00DE0F6A" w:rsidRPr="00783C10" w:rsidRDefault="00DE0F6A" w:rsidP="00E32907">
            <w:pPr>
              <w:pStyle w:val="GuidelineB0"/>
              <w:rPr>
                <w:i w:val="0"/>
                <w:iCs w:val="0"/>
              </w:rPr>
            </w:pPr>
          </w:p>
        </w:tc>
        <w:tc>
          <w:tcPr>
            <w:tcW w:w="5953" w:type="dxa"/>
            <w:shd w:val="clear" w:color="auto" w:fill="auto"/>
          </w:tcPr>
          <w:p w14:paraId="2191D6BB" w14:textId="79DBF021" w:rsidR="00DE0F6A" w:rsidRPr="00783C10" w:rsidRDefault="00975D49" w:rsidP="00E32907">
            <w:pPr>
              <w:pStyle w:val="GuidelineB0"/>
              <w:rPr>
                <w:i w:val="0"/>
                <w:iCs w:val="0"/>
              </w:rPr>
            </w:pPr>
            <w:r>
              <w:rPr>
                <w:i w:val="0"/>
                <w:iCs w:val="0"/>
              </w:rPr>
              <w:t xml:space="preserve">Final </w:t>
            </w:r>
            <w:r w:rsidR="00BA2DD6">
              <w:rPr>
                <w:i w:val="0"/>
                <w:iCs w:val="0"/>
              </w:rPr>
              <w:t>versions</w:t>
            </w:r>
            <w:r w:rsidR="00DE0F6A">
              <w:rPr>
                <w:i w:val="0"/>
                <w:iCs w:val="0"/>
              </w:rPr>
              <w:t xml:space="preserve"> </w:t>
            </w:r>
            <w:r w:rsidR="00F60B39">
              <w:rPr>
                <w:i w:val="0"/>
                <w:iCs w:val="0"/>
              </w:rPr>
              <w:t xml:space="preserve">3.6.1 </w:t>
            </w:r>
            <w:r w:rsidR="00DE0F6A">
              <w:rPr>
                <w:i w:val="0"/>
                <w:iCs w:val="0"/>
              </w:rPr>
              <w:t>available on the ETSI Forge platform for verification.</w:t>
            </w:r>
          </w:p>
        </w:tc>
        <w:tc>
          <w:tcPr>
            <w:tcW w:w="1553" w:type="dxa"/>
            <w:vMerge/>
            <w:shd w:val="clear" w:color="auto" w:fill="auto"/>
            <w:vAlign w:val="center"/>
          </w:tcPr>
          <w:p w14:paraId="72E78F02" w14:textId="77777777" w:rsidR="00DE0F6A" w:rsidRDefault="00DE0F6A" w:rsidP="00E32907">
            <w:pPr>
              <w:pStyle w:val="GuidelineB0"/>
              <w:jc w:val="center"/>
            </w:pPr>
          </w:p>
        </w:tc>
      </w:tr>
      <w:tr w:rsidR="00FB010C" w14:paraId="35CABE8D" w14:textId="77777777" w:rsidTr="00FB010C">
        <w:tc>
          <w:tcPr>
            <w:tcW w:w="1555" w:type="dxa"/>
            <w:tcBorders>
              <w:top w:val="single" w:sz="4" w:space="0" w:color="auto"/>
              <w:left w:val="single" w:sz="4" w:space="0" w:color="auto"/>
              <w:bottom w:val="single" w:sz="4" w:space="0" w:color="auto"/>
              <w:right w:val="single" w:sz="4" w:space="0" w:color="auto"/>
            </w:tcBorders>
            <w:shd w:val="clear" w:color="auto" w:fill="auto"/>
          </w:tcPr>
          <w:p w14:paraId="318C4718" w14:textId="3DFD09AE" w:rsidR="00FB010C" w:rsidRPr="00FB010C" w:rsidRDefault="00FB010C" w:rsidP="00E32907">
            <w:pPr>
              <w:pStyle w:val="GuidelineB0"/>
              <w:rPr>
                <w:i w:val="0"/>
                <w:iCs w:val="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D903889" w14:textId="16D3528F" w:rsidR="00FB010C" w:rsidRPr="00FB010C" w:rsidRDefault="00FB010C" w:rsidP="00E32907">
            <w:pPr>
              <w:pStyle w:val="GuidelineB0"/>
              <w:rPr>
                <w:i w:val="0"/>
                <w:iCs w:val="0"/>
              </w:rPr>
            </w:pPr>
            <w:r>
              <w:rPr>
                <w:i w:val="0"/>
                <w:iCs w:val="0"/>
              </w:rPr>
              <w:t>Final</w:t>
            </w:r>
            <w:r w:rsidRPr="00FB010C">
              <w:rPr>
                <w:i w:val="0"/>
                <w:iCs w:val="0"/>
              </w:rPr>
              <w:t xml:space="preserve"> </w:t>
            </w:r>
            <w:r w:rsidR="00BA2DD6">
              <w:rPr>
                <w:i w:val="0"/>
                <w:iCs w:val="0"/>
              </w:rPr>
              <w:t>versions</w:t>
            </w:r>
            <w:r w:rsidRPr="00FB010C">
              <w:rPr>
                <w:i w:val="0"/>
                <w:iCs w:val="0"/>
              </w:rPr>
              <w:t xml:space="preserve"> </w:t>
            </w:r>
            <w:r w:rsidR="00F60B39">
              <w:rPr>
                <w:i w:val="0"/>
                <w:iCs w:val="0"/>
              </w:rPr>
              <w:t xml:space="preserve">3.6.1 </w:t>
            </w:r>
            <w:r w:rsidRPr="00FB010C">
              <w:rPr>
                <w:i w:val="0"/>
                <w:iCs w:val="0"/>
              </w:rPr>
              <w:t xml:space="preserve">approved by </w:t>
            </w:r>
            <w:r>
              <w:rPr>
                <w:i w:val="0"/>
                <w:iCs w:val="0"/>
              </w:rPr>
              <w:t>SOL WG.</w:t>
            </w:r>
          </w:p>
        </w:tc>
        <w:tc>
          <w:tcPr>
            <w:tcW w:w="1553" w:type="dxa"/>
            <w:vMerge/>
            <w:shd w:val="clear" w:color="auto" w:fill="auto"/>
            <w:vAlign w:val="center"/>
          </w:tcPr>
          <w:p w14:paraId="50D5D149" w14:textId="77777777" w:rsidR="00FB010C" w:rsidRDefault="00FB010C" w:rsidP="00E32907">
            <w:pPr>
              <w:pStyle w:val="GuidelineB0"/>
              <w:jc w:val="center"/>
            </w:pPr>
          </w:p>
        </w:tc>
      </w:tr>
    </w:tbl>
    <w:p w14:paraId="41603F80" w14:textId="45B51EF3" w:rsidR="00563FD1" w:rsidRDefault="00563FD1" w:rsidP="00F20F27"/>
    <w:p w14:paraId="50712864" w14:textId="77777777" w:rsidR="00DE0F6A" w:rsidRPr="00812DF9" w:rsidRDefault="00DE0F6A" w:rsidP="00F20F27"/>
    <w:p w14:paraId="6639466F" w14:textId="4EFF322B" w:rsidR="00F2563E" w:rsidRPr="00F2563E" w:rsidRDefault="00F2563E" w:rsidP="00DD7E0F">
      <w:pPr>
        <w:pStyle w:val="B0Bold"/>
        <w:rPr>
          <w:u w:val="single"/>
        </w:rPr>
      </w:pPr>
      <w:r w:rsidRPr="00F2563E">
        <w:rPr>
          <w:u w:val="single"/>
        </w:rPr>
        <w:t xml:space="preserve">Milestone </w:t>
      </w:r>
      <w:r w:rsidR="002129B2">
        <w:rPr>
          <w:u w:val="single"/>
        </w:rPr>
        <w:t>F</w:t>
      </w:r>
      <w:r w:rsidRPr="00F2563E">
        <w:rPr>
          <w:u w:val="single"/>
        </w:rPr>
        <w:t xml:space="preserve"> – First drafts </w:t>
      </w:r>
      <w:r w:rsidRPr="007349E3">
        <w:rPr>
          <w:u w:val="single"/>
        </w:rPr>
        <w:t xml:space="preserve">available </w:t>
      </w:r>
      <w:r w:rsidR="00EA75B9" w:rsidRPr="00AB7B89">
        <w:rPr>
          <w:u w:val="single"/>
        </w:rPr>
        <w:t xml:space="preserve">for OpenAPI representations </w:t>
      </w:r>
      <w:r w:rsidRPr="007349E3">
        <w:rPr>
          <w:u w:val="single"/>
        </w:rPr>
        <w:t>of</w:t>
      </w:r>
      <w:r w:rsidR="007349E3" w:rsidRPr="007349E3">
        <w:rPr>
          <w:u w:val="single"/>
        </w:rPr>
        <w:t xml:space="preserve"> the first Release 4 version of</w:t>
      </w:r>
      <w:r w:rsidRPr="007349E3">
        <w:rPr>
          <w:u w:val="single"/>
        </w:rPr>
        <w:t xml:space="preserve"> GS NFV-SOL 002, GS NFV-SOL 003, GS NFV-SOL 005, GS </w:t>
      </w:r>
      <w:r w:rsidR="00DD7E0F" w:rsidRPr="007349E3">
        <w:rPr>
          <w:u w:val="single"/>
        </w:rPr>
        <w:t>NFV-</w:t>
      </w:r>
      <w:r w:rsidRPr="007349E3">
        <w:rPr>
          <w:u w:val="single"/>
        </w:rPr>
        <w:t xml:space="preserve">SOL 009, GS </w:t>
      </w:r>
      <w:r w:rsidR="00DD7E0F" w:rsidRPr="007349E3">
        <w:rPr>
          <w:u w:val="single"/>
        </w:rPr>
        <w:t>NFV-</w:t>
      </w:r>
      <w:r w:rsidRPr="007349E3">
        <w:rPr>
          <w:u w:val="single"/>
        </w:rPr>
        <w:t>SOL</w:t>
      </w:r>
      <w:r w:rsidR="00DD7E0F" w:rsidRPr="007349E3">
        <w:rPr>
          <w:u w:val="single"/>
        </w:rPr>
        <w:t xml:space="preserve"> </w:t>
      </w:r>
      <w:r w:rsidRPr="007349E3">
        <w:rPr>
          <w:u w:val="single"/>
        </w:rPr>
        <w:t xml:space="preserve">011 GS </w:t>
      </w:r>
      <w:r w:rsidR="00DD7E0F" w:rsidRPr="007349E3">
        <w:rPr>
          <w:u w:val="single"/>
        </w:rPr>
        <w:t>NFV-</w:t>
      </w:r>
      <w:r w:rsidRPr="007349E3">
        <w:rPr>
          <w:u w:val="single"/>
        </w:rPr>
        <w:t>SOL</w:t>
      </w:r>
      <w:r w:rsidR="00DD7E0F" w:rsidRPr="007349E3">
        <w:rPr>
          <w:u w:val="single"/>
        </w:rPr>
        <w:t xml:space="preserve"> </w:t>
      </w:r>
      <w:r w:rsidRPr="007349E3">
        <w:rPr>
          <w:u w:val="single"/>
        </w:rPr>
        <w:t>012</w:t>
      </w:r>
      <w:r w:rsidR="00DD7E0F" w:rsidRPr="007349E3">
        <w:rPr>
          <w:u w:val="single"/>
        </w:rPr>
        <w:t xml:space="preserve"> and new </w:t>
      </w:r>
      <w:r w:rsidR="00FF4D37" w:rsidRPr="007349E3">
        <w:rPr>
          <w:u w:val="single"/>
        </w:rPr>
        <w:t>GSs created during the timeframe</w:t>
      </w:r>
    </w:p>
    <w:p w14:paraId="3E4FF4BB" w14:textId="1A3EB8EF" w:rsidR="00F2563E" w:rsidRPr="00E34E52" w:rsidRDefault="00F2563E" w:rsidP="00F2563E">
      <w:pPr>
        <w:pStyle w:val="GuidelineB1"/>
        <w:tabs>
          <w:tab w:val="clear" w:pos="927"/>
          <w:tab w:val="num" w:pos="900"/>
        </w:tabs>
        <w:ind w:left="900" w:hanging="333"/>
        <w:rPr>
          <w:i w:val="0"/>
        </w:rPr>
      </w:pPr>
      <w:r w:rsidRPr="00E34E52">
        <w:rPr>
          <w:i w:val="0"/>
        </w:rPr>
        <w:t xml:space="preserve">First draft of all OpenAPI representations covering </w:t>
      </w:r>
      <w:r w:rsidR="007349E3">
        <w:rPr>
          <w:i w:val="0"/>
        </w:rPr>
        <w:t xml:space="preserve">the </w:t>
      </w:r>
      <w:r w:rsidR="00AB7B89">
        <w:rPr>
          <w:i w:val="0"/>
        </w:rPr>
        <w:t>first</w:t>
      </w:r>
      <w:r w:rsidR="007349E3">
        <w:rPr>
          <w:i w:val="0"/>
        </w:rPr>
        <w:t xml:space="preserve"> Release 4 version of </w:t>
      </w:r>
      <w:r w:rsidRPr="00E34E52">
        <w:rPr>
          <w:i w:val="0"/>
        </w:rPr>
        <w:t>GS NFV-SOL 002, GS NFV-SOL 003, GS NFV-SOL 005</w:t>
      </w:r>
      <w:r>
        <w:rPr>
          <w:i w:val="0"/>
        </w:rPr>
        <w:t xml:space="preserve">, GS </w:t>
      </w:r>
      <w:r w:rsidR="00FF4D37">
        <w:rPr>
          <w:i w:val="0"/>
        </w:rPr>
        <w:t>NFV-</w:t>
      </w:r>
      <w:r>
        <w:rPr>
          <w:i w:val="0"/>
        </w:rPr>
        <w:t xml:space="preserve">SOL 009, GS </w:t>
      </w:r>
      <w:r w:rsidR="00FF4D37">
        <w:rPr>
          <w:i w:val="0"/>
        </w:rPr>
        <w:t>NFV-</w:t>
      </w:r>
      <w:r>
        <w:rPr>
          <w:i w:val="0"/>
        </w:rPr>
        <w:t>SOL 011</w:t>
      </w:r>
      <w:r w:rsidR="00FF4D37">
        <w:rPr>
          <w:i w:val="0"/>
        </w:rPr>
        <w:t xml:space="preserve">, </w:t>
      </w:r>
      <w:r>
        <w:rPr>
          <w:i w:val="0"/>
        </w:rPr>
        <w:t xml:space="preserve">GS </w:t>
      </w:r>
      <w:r w:rsidR="00FF4D37">
        <w:rPr>
          <w:i w:val="0"/>
        </w:rPr>
        <w:t>NFV-</w:t>
      </w:r>
      <w:r>
        <w:rPr>
          <w:i w:val="0"/>
        </w:rPr>
        <w:t>SOL 012</w:t>
      </w:r>
      <w:r w:rsidRPr="00E34E52">
        <w:rPr>
          <w:i w:val="0"/>
        </w:rPr>
        <w:t xml:space="preserve"> </w:t>
      </w:r>
      <w:r w:rsidR="00FF4D37">
        <w:rPr>
          <w:i w:val="0"/>
        </w:rPr>
        <w:t xml:space="preserve">and new GSs created during the timeframe </w:t>
      </w:r>
      <w:r>
        <w:rPr>
          <w:i w:val="0"/>
        </w:rPr>
        <w:t>available on the ETSI Forge platform.</w:t>
      </w:r>
    </w:p>
    <w:p w14:paraId="1C6C6CB2" w14:textId="49500364" w:rsidR="00F2563E" w:rsidRPr="00E34E52" w:rsidRDefault="00F2563E" w:rsidP="00F2563E">
      <w:pPr>
        <w:pStyle w:val="GuidelineB1"/>
        <w:tabs>
          <w:tab w:val="clear" w:pos="927"/>
          <w:tab w:val="num" w:pos="900"/>
        </w:tabs>
        <w:ind w:left="900" w:hanging="333"/>
        <w:rPr>
          <w:i w:val="0"/>
        </w:rPr>
      </w:pPr>
      <w:r w:rsidRPr="00937DEC">
        <w:rPr>
          <w:i w:val="0"/>
        </w:rPr>
        <w:t xml:space="preserve">Available </w:t>
      </w:r>
      <w:r w:rsidR="00BD5212">
        <w:rPr>
          <w:i w:val="0"/>
        </w:rPr>
        <w:t xml:space="preserve">mid </w:t>
      </w:r>
      <w:r w:rsidR="00A17131">
        <w:rPr>
          <w:i w:val="0"/>
        </w:rPr>
        <w:t>December</w:t>
      </w:r>
      <w:r w:rsidR="00EA5C17" w:rsidRPr="00E34E52">
        <w:rPr>
          <w:i w:val="0"/>
        </w:rPr>
        <w:t xml:space="preserve"> </w:t>
      </w:r>
      <w:r>
        <w:rPr>
          <w:i w:val="0"/>
        </w:rPr>
        <w:t>2021.</w:t>
      </w:r>
    </w:p>
    <w:p w14:paraId="0692BC70" w14:textId="77777777" w:rsidR="00F2563E" w:rsidRPr="00E34E52" w:rsidRDefault="00F2563E" w:rsidP="00F2563E">
      <w:pPr>
        <w:pStyle w:val="GuidelineB1"/>
        <w:tabs>
          <w:tab w:val="clear" w:pos="927"/>
          <w:tab w:val="num" w:pos="900"/>
        </w:tabs>
        <w:ind w:left="900" w:hanging="333"/>
        <w:rPr>
          <w:i w:val="0"/>
        </w:rPr>
      </w:pPr>
      <w:r w:rsidRPr="00E34E52">
        <w:rPr>
          <w:i w:val="0"/>
        </w:rPr>
        <w:t>No approval required as this is a first draft, though the content must be reviewed as part of this STF to help ensure that the level of detail exceeds expectations and the work is technically sound.</w:t>
      </w:r>
    </w:p>
    <w:p w14:paraId="4653CB03" w14:textId="04DD7918" w:rsidR="00F2563E" w:rsidRPr="00E34E52" w:rsidRDefault="00F2563E" w:rsidP="00F2563E">
      <w:pPr>
        <w:pStyle w:val="GuidelineB1"/>
        <w:tabs>
          <w:tab w:val="clear" w:pos="927"/>
          <w:tab w:val="num" w:pos="900"/>
        </w:tabs>
        <w:ind w:left="900" w:hanging="333"/>
        <w:rPr>
          <w:i w:val="0"/>
        </w:rPr>
      </w:pPr>
      <w:r w:rsidRPr="00E34E52">
        <w:rPr>
          <w:i w:val="0"/>
        </w:rPr>
        <w:t xml:space="preserve">This milestone is associated with Task </w:t>
      </w:r>
      <w:r w:rsidR="00D43B75">
        <w:rPr>
          <w:i w:val="0"/>
        </w:rPr>
        <w:t>#</w:t>
      </w:r>
      <w:r w:rsidR="002129B2">
        <w:rPr>
          <w:i w:val="0"/>
        </w:rPr>
        <w:t>4</w:t>
      </w:r>
      <w:r w:rsidRPr="00E34E52">
        <w:rPr>
          <w:i w:val="0"/>
        </w:rPr>
        <w:t>.</w:t>
      </w:r>
    </w:p>
    <w:p w14:paraId="17A00005" w14:textId="36A7897A" w:rsidR="00F2563E" w:rsidRDefault="00F2563E" w:rsidP="00F256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B655B4" w:rsidRPr="006A58EA" w14:paraId="43BAC0CE" w14:textId="77777777" w:rsidTr="00E32907">
        <w:tc>
          <w:tcPr>
            <w:tcW w:w="1555" w:type="dxa"/>
            <w:shd w:val="clear" w:color="auto" w:fill="auto"/>
          </w:tcPr>
          <w:p w14:paraId="34E77B0A" w14:textId="77777777" w:rsidR="00B655B4" w:rsidRPr="006A58EA" w:rsidRDefault="00B655B4" w:rsidP="00E32907">
            <w:pPr>
              <w:pStyle w:val="GuidelineB0"/>
              <w:jc w:val="center"/>
              <w:rPr>
                <w:b/>
                <w:i w:val="0"/>
              </w:rPr>
            </w:pPr>
            <w:r w:rsidRPr="006A58EA">
              <w:rPr>
                <w:b/>
                <w:i w:val="0"/>
              </w:rPr>
              <w:t>Milestone</w:t>
            </w:r>
          </w:p>
        </w:tc>
        <w:tc>
          <w:tcPr>
            <w:tcW w:w="5953" w:type="dxa"/>
            <w:shd w:val="clear" w:color="auto" w:fill="auto"/>
          </w:tcPr>
          <w:p w14:paraId="2F67F298" w14:textId="77777777" w:rsidR="00B655B4" w:rsidRPr="006A58EA" w:rsidRDefault="00B655B4" w:rsidP="00E32907">
            <w:pPr>
              <w:pStyle w:val="GuidelineB0"/>
              <w:jc w:val="center"/>
              <w:rPr>
                <w:b/>
                <w:i w:val="0"/>
              </w:rPr>
            </w:pPr>
            <w:r w:rsidRPr="006A58EA">
              <w:rPr>
                <w:b/>
                <w:i w:val="0"/>
              </w:rPr>
              <w:t>Description</w:t>
            </w:r>
          </w:p>
        </w:tc>
        <w:tc>
          <w:tcPr>
            <w:tcW w:w="1553" w:type="dxa"/>
            <w:shd w:val="clear" w:color="auto" w:fill="auto"/>
          </w:tcPr>
          <w:p w14:paraId="41D28164" w14:textId="77777777" w:rsidR="00B655B4" w:rsidRPr="006A58EA" w:rsidRDefault="00B655B4" w:rsidP="00E32907">
            <w:pPr>
              <w:pStyle w:val="GuidelineB0"/>
              <w:jc w:val="center"/>
              <w:rPr>
                <w:b/>
                <w:i w:val="0"/>
              </w:rPr>
            </w:pPr>
            <w:r w:rsidRPr="006A58EA">
              <w:rPr>
                <w:b/>
                <w:i w:val="0"/>
              </w:rPr>
              <w:t>Cut-Off Date</w:t>
            </w:r>
          </w:p>
        </w:tc>
      </w:tr>
      <w:tr w:rsidR="00B655B4" w:rsidRPr="006A58EA" w14:paraId="4312DED5" w14:textId="77777777" w:rsidTr="00E32907">
        <w:tc>
          <w:tcPr>
            <w:tcW w:w="1555" w:type="dxa"/>
            <w:shd w:val="clear" w:color="auto" w:fill="auto"/>
          </w:tcPr>
          <w:p w14:paraId="6E8372C1" w14:textId="3F7B4278" w:rsidR="00B655B4" w:rsidRPr="006A58EA" w:rsidRDefault="009D6FD6" w:rsidP="00E32907">
            <w:pPr>
              <w:pStyle w:val="GuidelineB0"/>
              <w:jc w:val="center"/>
              <w:rPr>
                <w:b/>
                <w:i w:val="0"/>
              </w:rPr>
            </w:pPr>
            <w:r>
              <w:rPr>
                <w:b/>
                <w:i w:val="0"/>
              </w:rPr>
              <w:t>F</w:t>
            </w:r>
          </w:p>
        </w:tc>
        <w:tc>
          <w:tcPr>
            <w:tcW w:w="5953" w:type="dxa"/>
            <w:shd w:val="clear" w:color="auto" w:fill="auto"/>
          </w:tcPr>
          <w:p w14:paraId="43D640BD" w14:textId="2ACBE52D" w:rsidR="00B655B4" w:rsidRPr="00B655B4" w:rsidRDefault="00B655B4">
            <w:pPr>
              <w:pStyle w:val="GuidelineB0"/>
              <w:jc w:val="left"/>
              <w:rPr>
                <w:i w:val="0"/>
                <w:iCs w:val="0"/>
              </w:rPr>
            </w:pPr>
            <w:r w:rsidRPr="00B655B4">
              <w:rPr>
                <w:i w:val="0"/>
                <w:iCs w:val="0"/>
              </w:rPr>
              <w:t xml:space="preserve">First drafts available </w:t>
            </w:r>
            <w:r w:rsidR="00EA75B9" w:rsidRPr="00942AF7">
              <w:rPr>
                <w:i w:val="0"/>
                <w:iCs w:val="0"/>
              </w:rPr>
              <w:t xml:space="preserve">for OpenAPI representations </w:t>
            </w:r>
            <w:r w:rsidRPr="00B655B4">
              <w:rPr>
                <w:i w:val="0"/>
                <w:iCs w:val="0"/>
              </w:rPr>
              <w:t xml:space="preserve">of </w:t>
            </w:r>
            <w:r w:rsidR="007349E3">
              <w:rPr>
                <w:i w:val="0"/>
                <w:iCs w:val="0"/>
              </w:rPr>
              <w:t xml:space="preserve">the first release 4 version of </w:t>
            </w:r>
            <w:r w:rsidRPr="00B655B4">
              <w:rPr>
                <w:i w:val="0"/>
                <w:iCs w:val="0"/>
              </w:rPr>
              <w:t xml:space="preserve">GS NFV-SOL 002, GS NFV-SOL 003, GS NFV-SOL 005, GS </w:t>
            </w:r>
            <w:r w:rsidR="00655505">
              <w:rPr>
                <w:i w:val="0"/>
                <w:iCs w:val="0"/>
              </w:rPr>
              <w:t>NFV-</w:t>
            </w:r>
            <w:r w:rsidRPr="00B655B4">
              <w:rPr>
                <w:i w:val="0"/>
                <w:iCs w:val="0"/>
              </w:rPr>
              <w:t xml:space="preserve">SOL 009, GS </w:t>
            </w:r>
            <w:r w:rsidR="00655505">
              <w:rPr>
                <w:i w:val="0"/>
                <w:iCs w:val="0"/>
              </w:rPr>
              <w:t>NFV-</w:t>
            </w:r>
            <w:r w:rsidRPr="00B655B4">
              <w:rPr>
                <w:i w:val="0"/>
                <w:iCs w:val="0"/>
              </w:rPr>
              <w:t>SOL</w:t>
            </w:r>
            <w:r w:rsidR="00655505">
              <w:rPr>
                <w:i w:val="0"/>
                <w:iCs w:val="0"/>
              </w:rPr>
              <w:t xml:space="preserve"> </w:t>
            </w:r>
            <w:r w:rsidRPr="00B655B4">
              <w:rPr>
                <w:i w:val="0"/>
                <w:iCs w:val="0"/>
              </w:rPr>
              <w:t xml:space="preserve">011, GS </w:t>
            </w:r>
            <w:r w:rsidR="00655505">
              <w:rPr>
                <w:i w:val="0"/>
                <w:iCs w:val="0"/>
              </w:rPr>
              <w:t>NFV-</w:t>
            </w:r>
            <w:r w:rsidRPr="00B655B4">
              <w:rPr>
                <w:i w:val="0"/>
                <w:iCs w:val="0"/>
              </w:rPr>
              <w:t>SOL</w:t>
            </w:r>
            <w:r w:rsidR="00655505">
              <w:rPr>
                <w:i w:val="0"/>
                <w:iCs w:val="0"/>
              </w:rPr>
              <w:t xml:space="preserve"> </w:t>
            </w:r>
            <w:r w:rsidRPr="00B655B4">
              <w:rPr>
                <w:i w:val="0"/>
                <w:iCs w:val="0"/>
              </w:rPr>
              <w:t>012</w:t>
            </w:r>
            <w:r w:rsidR="00360C9B">
              <w:rPr>
                <w:i w:val="0"/>
                <w:iCs w:val="0"/>
              </w:rPr>
              <w:t xml:space="preserve">, as well as for </w:t>
            </w:r>
            <w:r w:rsidR="00360C9B" w:rsidRPr="00942AF7">
              <w:rPr>
                <w:i w:val="0"/>
                <w:iCs w:val="0"/>
              </w:rPr>
              <w:t>new GSs that may be created during this timeframe</w:t>
            </w:r>
          </w:p>
        </w:tc>
        <w:tc>
          <w:tcPr>
            <w:tcW w:w="1553" w:type="dxa"/>
            <w:vMerge w:val="restart"/>
            <w:shd w:val="clear" w:color="auto" w:fill="auto"/>
            <w:vAlign w:val="center"/>
          </w:tcPr>
          <w:p w14:paraId="0D7E586C" w14:textId="0B69D51D" w:rsidR="00B655B4" w:rsidRPr="00783C10" w:rsidRDefault="00B655B4" w:rsidP="005F6A8D">
            <w:pPr>
              <w:pStyle w:val="GuidelineB0"/>
              <w:jc w:val="center"/>
              <w:rPr>
                <w:b/>
                <w:i w:val="0"/>
                <w:iCs w:val="0"/>
              </w:rPr>
            </w:pPr>
            <w:r w:rsidRPr="00783C10">
              <w:rPr>
                <w:i w:val="0"/>
                <w:iCs w:val="0"/>
              </w:rPr>
              <w:t>2021-</w:t>
            </w:r>
            <w:r w:rsidR="00A17131">
              <w:rPr>
                <w:i w:val="0"/>
                <w:iCs w:val="0"/>
              </w:rPr>
              <w:t>12</w:t>
            </w:r>
            <w:r w:rsidRPr="00783C10">
              <w:rPr>
                <w:i w:val="0"/>
                <w:iCs w:val="0"/>
              </w:rPr>
              <w:t>-</w:t>
            </w:r>
            <w:r w:rsidR="00BD5212">
              <w:rPr>
                <w:i w:val="0"/>
                <w:iCs w:val="0"/>
              </w:rPr>
              <w:t>15</w:t>
            </w:r>
          </w:p>
        </w:tc>
      </w:tr>
      <w:tr w:rsidR="00B655B4" w14:paraId="27065C95" w14:textId="77777777" w:rsidTr="00E32907">
        <w:tc>
          <w:tcPr>
            <w:tcW w:w="1555" w:type="dxa"/>
            <w:shd w:val="clear" w:color="auto" w:fill="auto"/>
          </w:tcPr>
          <w:p w14:paraId="45FB62AD" w14:textId="77777777" w:rsidR="00B655B4" w:rsidRPr="00783C10" w:rsidRDefault="00B655B4" w:rsidP="00E32907">
            <w:pPr>
              <w:pStyle w:val="GuidelineB0"/>
              <w:rPr>
                <w:i w:val="0"/>
                <w:iCs w:val="0"/>
              </w:rPr>
            </w:pPr>
          </w:p>
        </w:tc>
        <w:tc>
          <w:tcPr>
            <w:tcW w:w="5953" w:type="dxa"/>
            <w:shd w:val="clear" w:color="auto" w:fill="auto"/>
          </w:tcPr>
          <w:p w14:paraId="580563C2" w14:textId="6DC8693B" w:rsidR="00B655B4" w:rsidRPr="00783C10" w:rsidRDefault="00B655B4">
            <w:pPr>
              <w:pStyle w:val="GuidelineB0"/>
              <w:rPr>
                <w:i w:val="0"/>
                <w:iCs w:val="0"/>
              </w:rPr>
            </w:pPr>
            <w:r>
              <w:rPr>
                <w:i w:val="0"/>
                <w:iCs w:val="0"/>
              </w:rPr>
              <w:t>First Drafts available on the ETSI Forge platform for verification.</w:t>
            </w:r>
          </w:p>
        </w:tc>
        <w:tc>
          <w:tcPr>
            <w:tcW w:w="1553" w:type="dxa"/>
            <w:vMerge/>
            <w:shd w:val="clear" w:color="auto" w:fill="auto"/>
            <w:vAlign w:val="center"/>
          </w:tcPr>
          <w:p w14:paraId="61D0EC4E" w14:textId="77777777" w:rsidR="00B655B4" w:rsidRDefault="00B655B4" w:rsidP="00E32907">
            <w:pPr>
              <w:pStyle w:val="GuidelineB0"/>
              <w:jc w:val="center"/>
            </w:pPr>
          </w:p>
        </w:tc>
      </w:tr>
    </w:tbl>
    <w:p w14:paraId="5451EC67" w14:textId="3A1A775A" w:rsidR="00916D32" w:rsidRDefault="00916D32" w:rsidP="00F2563E"/>
    <w:p w14:paraId="24618C84" w14:textId="77777777" w:rsidR="00B655B4" w:rsidRPr="00AB7B89" w:rsidRDefault="00B655B4" w:rsidP="00F2563E">
      <w:pPr>
        <w:rPr>
          <w:u w:val="single"/>
        </w:rPr>
      </w:pPr>
    </w:p>
    <w:p w14:paraId="5207B598" w14:textId="02A98A7A" w:rsidR="00916D32" w:rsidRPr="007349E3" w:rsidRDefault="00916D32" w:rsidP="00916D32">
      <w:pPr>
        <w:pStyle w:val="B0Bold"/>
        <w:rPr>
          <w:u w:val="single"/>
        </w:rPr>
      </w:pPr>
      <w:r w:rsidRPr="007349E3">
        <w:rPr>
          <w:u w:val="single"/>
        </w:rPr>
        <w:t xml:space="preserve">Milestone </w:t>
      </w:r>
      <w:r w:rsidR="002129B2" w:rsidRPr="007349E3">
        <w:rPr>
          <w:u w:val="single"/>
        </w:rPr>
        <w:t>G</w:t>
      </w:r>
      <w:r w:rsidRPr="007349E3">
        <w:rPr>
          <w:u w:val="single"/>
        </w:rPr>
        <w:t xml:space="preserve"> – Final versions available </w:t>
      </w:r>
      <w:r w:rsidR="00AF5F2D" w:rsidRPr="00AB7B89">
        <w:rPr>
          <w:u w:val="single"/>
        </w:rPr>
        <w:t xml:space="preserve">for OpenAPI representations </w:t>
      </w:r>
      <w:r w:rsidRPr="007349E3">
        <w:rPr>
          <w:u w:val="single"/>
        </w:rPr>
        <w:t xml:space="preserve">of </w:t>
      </w:r>
      <w:r w:rsidR="007349E3" w:rsidRPr="007349E3">
        <w:rPr>
          <w:u w:val="single"/>
        </w:rPr>
        <w:t xml:space="preserve">the first Release 4 version of </w:t>
      </w:r>
      <w:r w:rsidRPr="007349E3">
        <w:rPr>
          <w:u w:val="single"/>
        </w:rPr>
        <w:t xml:space="preserve">GS NFV-SOL 002, GS NFV-SOL 003, GS NFV-SOL 005, GS </w:t>
      </w:r>
      <w:r w:rsidR="00FF4D37" w:rsidRPr="007349E3">
        <w:rPr>
          <w:u w:val="single"/>
        </w:rPr>
        <w:t>NFV-</w:t>
      </w:r>
      <w:r w:rsidRPr="007349E3">
        <w:rPr>
          <w:u w:val="single"/>
        </w:rPr>
        <w:t xml:space="preserve">SOL 009, GS </w:t>
      </w:r>
      <w:r w:rsidR="00FF4D37" w:rsidRPr="007349E3">
        <w:rPr>
          <w:u w:val="single"/>
        </w:rPr>
        <w:t>NFV-</w:t>
      </w:r>
      <w:r w:rsidRPr="007349E3">
        <w:rPr>
          <w:u w:val="single"/>
        </w:rPr>
        <w:t>SOL</w:t>
      </w:r>
      <w:r w:rsidR="00FF4D37" w:rsidRPr="007349E3">
        <w:rPr>
          <w:u w:val="single"/>
        </w:rPr>
        <w:t xml:space="preserve"> </w:t>
      </w:r>
      <w:r w:rsidRPr="007349E3">
        <w:rPr>
          <w:u w:val="single"/>
        </w:rPr>
        <w:t xml:space="preserve">011 GS </w:t>
      </w:r>
      <w:r w:rsidR="00FF4D37" w:rsidRPr="007349E3">
        <w:rPr>
          <w:u w:val="single"/>
        </w:rPr>
        <w:t>NFV-</w:t>
      </w:r>
      <w:r w:rsidRPr="007349E3">
        <w:rPr>
          <w:u w:val="single"/>
        </w:rPr>
        <w:t>SOL</w:t>
      </w:r>
      <w:r w:rsidR="00FF4D37" w:rsidRPr="007349E3">
        <w:rPr>
          <w:u w:val="single"/>
        </w:rPr>
        <w:t xml:space="preserve"> </w:t>
      </w:r>
      <w:r w:rsidRPr="007349E3">
        <w:rPr>
          <w:u w:val="single"/>
        </w:rPr>
        <w:t>012</w:t>
      </w:r>
      <w:r w:rsidR="00FF4D37" w:rsidRPr="007349E3">
        <w:rPr>
          <w:u w:val="single"/>
        </w:rPr>
        <w:t xml:space="preserve"> and new GSs created during the timeframe</w:t>
      </w:r>
    </w:p>
    <w:p w14:paraId="0CCE6A27" w14:textId="4709E8A5" w:rsidR="00916D32" w:rsidRPr="00AB7B89" w:rsidRDefault="00916D32" w:rsidP="007349E3">
      <w:pPr>
        <w:pStyle w:val="GuidelineB1"/>
        <w:rPr>
          <w:i w:val="0"/>
        </w:rPr>
      </w:pPr>
      <w:r w:rsidRPr="00AB7B89">
        <w:rPr>
          <w:i w:val="0"/>
        </w:rPr>
        <w:t xml:space="preserve">Final versions of all OpenAPI representations covering </w:t>
      </w:r>
      <w:r w:rsidR="007349E3" w:rsidRPr="007349E3">
        <w:rPr>
          <w:i w:val="0"/>
        </w:rPr>
        <w:t xml:space="preserve">the first Release 4 version </w:t>
      </w:r>
      <w:r w:rsidRPr="00AB7B89">
        <w:rPr>
          <w:i w:val="0"/>
        </w:rPr>
        <w:t xml:space="preserve">GS NFV-SOL 002, GS NFV-SOL 003, GS NFV-SOL 005, GS </w:t>
      </w:r>
      <w:r w:rsidR="00FF4D37" w:rsidRPr="00AB7B89">
        <w:rPr>
          <w:i w:val="0"/>
        </w:rPr>
        <w:t>NFV-</w:t>
      </w:r>
      <w:r w:rsidRPr="00AB7B89">
        <w:rPr>
          <w:i w:val="0"/>
        </w:rPr>
        <w:t xml:space="preserve">SOL 009, GS </w:t>
      </w:r>
      <w:r w:rsidR="00FF4D37" w:rsidRPr="00AB7B89">
        <w:rPr>
          <w:i w:val="0"/>
        </w:rPr>
        <w:t>NFV-</w:t>
      </w:r>
      <w:r w:rsidRPr="00AB7B89">
        <w:rPr>
          <w:i w:val="0"/>
        </w:rPr>
        <w:t>SOL 011</w:t>
      </w:r>
      <w:r w:rsidR="00FF4D37" w:rsidRPr="00AB7B89">
        <w:rPr>
          <w:i w:val="0"/>
        </w:rPr>
        <w:t>,</w:t>
      </w:r>
      <w:r w:rsidRPr="00AB7B89">
        <w:rPr>
          <w:i w:val="0"/>
        </w:rPr>
        <w:t xml:space="preserve"> GS </w:t>
      </w:r>
      <w:r w:rsidR="00FF4D37" w:rsidRPr="00AB7B89">
        <w:rPr>
          <w:i w:val="0"/>
        </w:rPr>
        <w:t>NFV-</w:t>
      </w:r>
      <w:r w:rsidRPr="00AB7B89">
        <w:rPr>
          <w:i w:val="0"/>
        </w:rPr>
        <w:t xml:space="preserve">SOL 012 </w:t>
      </w:r>
      <w:r w:rsidR="00FF4D37" w:rsidRPr="00AB7B89">
        <w:rPr>
          <w:i w:val="0"/>
        </w:rPr>
        <w:t xml:space="preserve">and new GSs created during the timeframe </w:t>
      </w:r>
      <w:r w:rsidRPr="00AB7B89">
        <w:rPr>
          <w:i w:val="0"/>
        </w:rPr>
        <w:t>available on the ETSI Forge platform.</w:t>
      </w:r>
    </w:p>
    <w:p w14:paraId="65CB1D27" w14:textId="3C2E4467" w:rsidR="00916D32" w:rsidRPr="00E34E52" w:rsidRDefault="00916D32" w:rsidP="00916D32">
      <w:pPr>
        <w:pStyle w:val="GuidelineB1"/>
        <w:tabs>
          <w:tab w:val="clear" w:pos="927"/>
          <w:tab w:val="num" w:pos="900"/>
        </w:tabs>
        <w:ind w:left="900" w:hanging="333"/>
        <w:rPr>
          <w:i w:val="0"/>
        </w:rPr>
      </w:pPr>
      <w:r w:rsidRPr="00937DEC">
        <w:rPr>
          <w:i w:val="0"/>
        </w:rPr>
        <w:t xml:space="preserve">Available late </w:t>
      </w:r>
      <w:r w:rsidR="00BD5212">
        <w:rPr>
          <w:i w:val="0"/>
        </w:rPr>
        <w:t>January 2022</w:t>
      </w:r>
      <w:r>
        <w:rPr>
          <w:i w:val="0"/>
        </w:rPr>
        <w:t>.</w:t>
      </w:r>
    </w:p>
    <w:p w14:paraId="3C2A49D8" w14:textId="5BC97901" w:rsidR="00916D32" w:rsidRDefault="00916D32" w:rsidP="00916D32">
      <w:pPr>
        <w:pStyle w:val="GuidelineB1"/>
        <w:tabs>
          <w:tab w:val="clear" w:pos="927"/>
          <w:tab w:val="num" w:pos="900"/>
        </w:tabs>
        <w:ind w:left="900" w:hanging="333"/>
        <w:rPr>
          <w:i w:val="0"/>
        </w:rPr>
      </w:pPr>
      <w:r w:rsidRPr="00E34E52">
        <w:rPr>
          <w:i w:val="0"/>
        </w:rPr>
        <w:t xml:space="preserve">SOL WG approval of these OpenAPI representations is planned </w:t>
      </w:r>
      <w:r w:rsidRPr="00937DEC">
        <w:rPr>
          <w:i w:val="0"/>
        </w:rPr>
        <w:t>for</w:t>
      </w:r>
      <w:r w:rsidR="00B84FD5">
        <w:rPr>
          <w:i w:val="0"/>
        </w:rPr>
        <w:t xml:space="preserve"> January </w:t>
      </w:r>
      <w:r w:rsidRPr="00937DEC">
        <w:rPr>
          <w:i w:val="0"/>
        </w:rPr>
        <w:t>202</w:t>
      </w:r>
      <w:r w:rsidR="00B84FD5">
        <w:rPr>
          <w:i w:val="0"/>
        </w:rPr>
        <w:t>2</w:t>
      </w:r>
      <w:r>
        <w:rPr>
          <w:i w:val="0"/>
        </w:rPr>
        <w:t>.</w:t>
      </w:r>
    </w:p>
    <w:p w14:paraId="3D5FB3CB" w14:textId="6097E61E" w:rsidR="00916D32" w:rsidRPr="00E34E52" w:rsidRDefault="00916D32" w:rsidP="00916D32">
      <w:pPr>
        <w:pStyle w:val="GuidelineB1"/>
        <w:tabs>
          <w:tab w:val="clear" w:pos="927"/>
          <w:tab w:val="num" w:pos="900"/>
        </w:tabs>
        <w:ind w:left="900" w:hanging="333"/>
        <w:rPr>
          <w:i w:val="0"/>
        </w:rPr>
      </w:pPr>
      <w:r>
        <w:rPr>
          <w:i w:val="0"/>
        </w:rPr>
        <w:t>This milestone is associated with</w:t>
      </w:r>
      <w:r w:rsidRPr="00E34E52">
        <w:rPr>
          <w:i w:val="0"/>
        </w:rPr>
        <w:t xml:space="preserve"> Task </w:t>
      </w:r>
      <w:r>
        <w:rPr>
          <w:i w:val="0"/>
        </w:rPr>
        <w:t>#</w:t>
      </w:r>
      <w:r w:rsidR="002129B2">
        <w:rPr>
          <w:i w:val="0"/>
        </w:rPr>
        <w:t>4</w:t>
      </w:r>
      <w:r>
        <w:rPr>
          <w:i w:val="0"/>
        </w:rPr>
        <w:t>.</w:t>
      </w:r>
    </w:p>
    <w:p w14:paraId="6DA44569" w14:textId="77777777" w:rsidR="00916D32" w:rsidRDefault="00916D32" w:rsidP="00F256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F21AE6" w:rsidRPr="006A58EA" w14:paraId="4E4102EE" w14:textId="77777777" w:rsidTr="00E32907">
        <w:tc>
          <w:tcPr>
            <w:tcW w:w="1555" w:type="dxa"/>
            <w:shd w:val="clear" w:color="auto" w:fill="auto"/>
          </w:tcPr>
          <w:p w14:paraId="766497CD" w14:textId="77777777" w:rsidR="00F21AE6" w:rsidRPr="006A58EA" w:rsidRDefault="00F21AE6" w:rsidP="00E32907">
            <w:pPr>
              <w:pStyle w:val="GuidelineB0"/>
              <w:jc w:val="center"/>
              <w:rPr>
                <w:b/>
                <w:i w:val="0"/>
              </w:rPr>
            </w:pPr>
            <w:r w:rsidRPr="006A58EA">
              <w:rPr>
                <w:b/>
                <w:i w:val="0"/>
              </w:rPr>
              <w:t>Milestone</w:t>
            </w:r>
          </w:p>
        </w:tc>
        <w:tc>
          <w:tcPr>
            <w:tcW w:w="5953" w:type="dxa"/>
            <w:shd w:val="clear" w:color="auto" w:fill="auto"/>
          </w:tcPr>
          <w:p w14:paraId="0C20909B" w14:textId="77777777" w:rsidR="00F21AE6" w:rsidRPr="006A58EA" w:rsidRDefault="00F21AE6" w:rsidP="00E32907">
            <w:pPr>
              <w:pStyle w:val="GuidelineB0"/>
              <w:jc w:val="center"/>
              <w:rPr>
                <w:b/>
                <w:i w:val="0"/>
              </w:rPr>
            </w:pPr>
            <w:r w:rsidRPr="006A58EA">
              <w:rPr>
                <w:b/>
                <w:i w:val="0"/>
              </w:rPr>
              <w:t>Description</w:t>
            </w:r>
          </w:p>
        </w:tc>
        <w:tc>
          <w:tcPr>
            <w:tcW w:w="1553" w:type="dxa"/>
            <w:shd w:val="clear" w:color="auto" w:fill="auto"/>
          </w:tcPr>
          <w:p w14:paraId="58584AF8" w14:textId="77777777" w:rsidR="00F21AE6" w:rsidRPr="006A58EA" w:rsidRDefault="00F21AE6" w:rsidP="00E32907">
            <w:pPr>
              <w:pStyle w:val="GuidelineB0"/>
              <w:jc w:val="center"/>
              <w:rPr>
                <w:b/>
                <w:i w:val="0"/>
              </w:rPr>
            </w:pPr>
            <w:r w:rsidRPr="006A58EA">
              <w:rPr>
                <w:b/>
                <w:i w:val="0"/>
              </w:rPr>
              <w:t>Cut-Off Date</w:t>
            </w:r>
          </w:p>
        </w:tc>
      </w:tr>
      <w:tr w:rsidR="00F21AE6" w:rsidRPr="006A58EA" w14:paraId="4258C39F" w14:textId="77777777" w:rsidTr="00E32907">
        <w:tc>
          <w:tcPr>
            <w:tcW w:w="1555" w:type="dxa"/>
            <w:shd w:val="clear" w:color="auto" w:fill="auto"/>
          </w:tcPr>
          <w:p w14:paraId="2F1A4173" w14:textId="3E63FC64" w:rsidR="00F21AE6" w:rsidRPr="006A58EA" w:rsidRDefault="009D6FD6" w:rsidP="00E32907">
            <w:pPr>
              <w:pStyle w:val="GuidelineB0"/>
              <w:jc w:val="center"/>
              <w:rPr>
                <w:b/>
                <w:i w:val="0"/>
              </w:rPr>
            </w:pPr>
            <w:r>
              <w:rPr>
                <w:b/>
                <w:i w:val="0"/>
              </w:rPr>
              <w:t>G</w:t>
            </w:r>
          </w:p>
        </w:tc>
        <w:tc>
          <w:tcPr>
            <w:tcW w:w="5953" w:type="dxa"/>
            <w:shd w:val="clear" w:color="auto" w:fill="auto"/>
          </w:tcPr>
          <w:p w14:paraId="1D4D9C37" w14:textId="2B6CDBA4" w:rsidR="00F21AE6" w:rsidRPr="00F21AE6" w:rsidRDefault="00F21AE6">
            <w:pPr>
              <w:pStyle w:val="GuidelineB0"/>
              <w:jc w:val="left"/>
              <w:rPr>
                <w:i w:val="0"/>
                <w:iCs w:val="0"/>
              </w:rPr>
            </w:pPr>
            <w:r w:rsidRPr="00F21AE6">
              <w:rPr>
                <w:i w:val="0"/>
                <w:iCs w:val="0"/>
              </w:rPr>
              <w:t xml:space="preserve">Final versions available </w:t>
            </w:r>
            <w:r w:rsidR="00AF5F2D" w:rsidRPr="00AF5F2D">
              <w:rPr>
                <w:i w:val="0"/>
                <w:iCs w:val="0"/>
              </w:rPr>
              <w:t xml:space="preserve">for OpenAPI representations </w:t>
            </w:r>
            <w:r w:rsidRPr="00F21AE6">
              <w:rPr>
                <w:i w:val="0"/>
                <w:iCs w:val="0"/>
              </w:rPr>
              <w:t xml:space="preserve">of </w:t>
            </w:r>
            <w:r w:rsidR="007349E3">
              <w:rPr>
                <w:i w:val="0"/>
                <w:iCs w:val="0"/>
              </w:rPr>
              <w:t xml:space="preserve">the first Release 4 version of </w:t>
            </w:r>
            <w:r w:rsidRPr="00F21AE6">
              <w:rPr>
                <w:i w:val="0"/>
                <w:iCs w:val="0"/>
              </w:rPr>
              <w:t xml:space="preserve">GS NFV-SOL 002, GS NFV-SOL 003, GS NFV-SOL 005, GS </w:t>
            </w:r>
            <w:r w:rsidR="00655505">
              <w:rPr>
                <w:i w:val="0"/>
                <w:iCs w:val="0"/>
              </w:rPr>
              <w:t>NFV-</w:t>
            </w:r>
            <w:r w:rsidRPr="00F21AE6">
              <w:rPr>
                <w:i w:val="0"/>
                <w:iCs w:val="0"/>
              </w:rPr>
              <w:t xml:space="preserve">SOL 009, GS </w:t>
            </w:r>
            <w:r w:rsidR="00655505">
              <w:rPr>
                <w:i w:val="0"/>
                <w:iCs w:val="0"/>
              </w:rPr>
              <w:t>NFV-</w:t>
            </w:r>
            <w:r w:rsidRPr="00F21AE6">
              <w:rPr>
                <w:i w:val="0"/>
                <w:iCs w:val="0"/>
              </w:rPr>
              <w:t>SOL</w:t>
            </w:r>
            <w:r w:rsidR="00655505">
              <w:rPr>
                <w:i w:val="0"/>
                <w:iCs w:val="0"/>
              </w:rPr>
              <w:t xml:space="preserve"> </w:t>
            </w:r>
            <w:r w:rsidRPr="00F21AE6">
              <w:rPr>
                <w:i w:val="0"/>
                <w:iCs w:val="0"/>
              </w:rPr>
              <w:t xml:space="preserve">011, and GS </w:t>
            </w:r>
            <w:r w:rsidR="00655505">
              <w:rPr>
                <w:i w:val="0"/>
                <w:iCs w:val="0"/>
              </w:rPr>
              <w:t>NFV-</w:t>
            </w:r>
            <w:r w:rsidRPr="00F21AE6">
              <w:rPr>
                <w:i w:val="0"/>
                <w:iCs w:val="0"/>
              </w:rPr>
              <w:t>SOL</w:t>
            </w:r>
            <w:r w:rsidR="00655505">
              <w:rPr>
                <w:i w:val="0"/>
                <w:iCs w:val="0"/>
              </w:rPr>
              <w:t xml:space="preserve"> </w:t>
            </w:r>
            <w:r w:rsidRPr="00F21AE6">
              <w:rPr>
                <w:i w:val="0"/>
                <w:iCs w:val="0"/>
              </w:rPr>
              <w:t>012</w:t>
            </w:r>
            <w:r w:rsidR="00360C9B">
              <w:rPr>
                <w:i w:val="0"/>
                <w:iCs w:val="0"/>
              </w:rPr>
              <w:t xml:space="preserve">, </w:t>
            </w:r>
            <w:r w:rsidR="00360C9B" w:rsidRPr="00AF5F2D">
              <w:rPr>
                <w:i w:val="0"/>
                <w:iCs w:val="0"/>
              </w:rPr>
              <w:t xml:space="preserve">as well as for new GSs that may be created during </w:t>
            </w:r>
            <w:r w:rsidR="00FF4D37">
              <w:rPr>
                <w:i w:val="0"/>
                <w:iCs w:val="0"/>
              </w:rPr>
              <w:t>the</w:t>
            </w:r>
            <w:r w:rsidR="00360C9B" w:rsidRPr="00AF5F2D">
              <w:rPr>
                <w:i w:val="0"/>
                <w:iCs w:val="0"/>
              </w:rPr>
              <w:t xml:space="preserve"> timeframe.</w:t>
            </w:r>
          </w:p>
        </w:tc>
        <w:tc>
          <w:tcPr>
            <w:tcW w:w="1553" w:type="dxa"/>
            <w:vMerge w:val="restart"/>
            <w:shd w:val="clear" w:color="auto" w:fill="auto"/>
            <w:vAlign w:val="center"/>
          </w:tcPr>
          <w:p w14:paraId="456EAFBD" w14:textId="4ED0FCFF" w:rsidR="00F21AE6" w:rsidRPr="00783C10" w:rsidRDefault="00BD5212" w:rsidP="005F6A8D">
            <w:pPr>
              <w:pStyle w:val="GuidelineB0"/>
              <w:jc w:val="center"/>
              <w:rPr>
                <w:b/>
                <w:i w:val="0"/>
                <w:iCs w:val="0"/>
              </w:rPr>
            </w:pPr>
            <w:r w:rsidRPr="00783C10">
              <w:rPr>
                <w:i w:val="0"/>
                <w:iCs w:val="0"/>
              </w:rPr>
              <w:t>202</w:t>
            </w:r>
            <w:r>
              <w:rPr>
                <w:i w:val="0"/>
                <w:iCs w:val="0"/>
              </w:rPr>
              <w:t>2</w:t>
            </w:r>
            <w:r w:rsidR="00F21AE6" w:rsidRPr="00783C10">
              <w:rPr>
                <w:i w:val="0"/>
                <w:iCs w:val="0"/>
              </w:rPr>
              <w:t>-</w:t>
            </w:r>
            <w:r>
              <w:rPr>
                <w:i w:val="0"/>
                <w:iCs w:val="0"/>
              </w:rPr>
              <w:t>01</w:t>
            </w:r>
            <w:r w:rsidR="00F21AE6" w:rsidRPr="00783C10">
              <w:rPr>
                <w:i w:val="0"/>
                <w:iCs w:val="0"/>
              </w:rPr>
              <w:t>-</w:t>
            </w:r>
            <w:r>
              <w:rPr>
                <w:i w:val="0"/>
                <w:iCs w:val="0"/>
              </w:rPr>
              <w:t>31</w:t>
            </w:r>
          </w:p>
        </w:tc>
      </w:tr>
      <w:tr w:rsidR="00F21AE6" w14:paraId="1C636B7F" w14:textId="77777777" w:rsidTr="00E32907">
        <w:tc>
          <w:tcPr>
            <w:tcW w:w="1555" w:type="dxa"/>
            <w:shd w:val="clear" w:color="auto" w:fill="auto"/>
          </w:tcPr>
          <w:p w14:paraId="62557C0F" w14:textId="77777777" w:rsidR="00F21AE6" w:rsidRPr="00783C10" w:rsidRDefault="00F21AE6" w:rsidP="00E32907">
            <w:pPr>
              <w:pStyle w:val="GuidelineB0"/>
              <w:rPr>
                <w:i w:val="0"/>
                <w:iCs w:val="0"/>
              </w:rPr>
            </w:pPr>
          </w:p>
        </w:tc>
        <w:tc>
          <w:tcPr>
            <w:tcW w:w="5953" w:type="dxa"/>
            <w:shd w:val="clear" w:color="auto" w:fill="auto"/>
          </w:tcPr>
          <w:p w14:paraId="0485285D" w14:textId="1122C4DD" w:rsidR="00F21AE6" w:rsidRPr="00783C10" w:rsidRDefault="00F21AE6">
            <w:pPr>
              <w:pStyle w:val="GuidelineB0"/>
              <w:rPr>
                <w:i w:val="0"/>
                <w:iCs w:val="0"/>
              </w:rPr>
            </w:pPr>
            <w:r>
              <w:rPr>
                <w:i w:val="0"/>
                <w:iCs w:val="0"/>
              </w:rPr>
              <w:t>Final versions</w:t>
            </w:r>
            <w:r w:rsidR="007349E3">
              <w:rPr>
                <w:i w:val="0"/>
                <w:iCs w:val="0"/>
              </w:rPr>
              <w:t xml:space="preserve"> </w:t>
            </w:r>
            <w:r>
              <w:rPr>
                <w:i w:val="0"/>
                <w:iCs w:val="0"/>
              </w:rPr>
              <w:t>available on the ETSI Forge platform for verification.</w:t>
            </w:r>
          </w:p>
        </w:tc>
        <w:tc>
          <w:tcPr>
            <w:tcW w:w="1553" w:type="dxa"/>
            <w:vMerge/>
            <w:shd w:val="clear" w:color="auto" w:fill="auto"/>
            <w:vAlign w:val="center"/>
          </w:tcPr>
          <w:p w14:paraId="036A3442" w14:textId="77777777" w:rsidR="00F21AE6" w:rsidRDefault="00F21AE6" w:rsidP="00E32907">
            <w:pPr>
              <w:pStyle w:val="GuidelineB0"/>
              <w:jc w:val="center"/>
            </w:pPr>
          </w:p>
        </w:tc>
      </w:tr>
      <w:tr w:rsidR="00F21AE6" w14:paraId="58E492CE" w14:textId="77777777" w:rsidTr="00E32907">
        <w:tc>
          <w:tcPr>
            <w:tcW w:w="1555" w:type="dxa"/>
            <w:tcBorders>
              <w:top w:val="single" w:sz="4" w:space="0" w:color="auto"/>
              <w:left w:val="single" w:sz="4" w:space="0" w:color="auto"/>
              <w:bottom w:val="single" w:sz="4" w:space="0" w:color="auto"/>
              <w:right w:val="single" w:sz="4" w:space="0" w:color="auto"/>
            </w:tcBorders>
            <w:shd w:val="clear" w:color="auto" w:fill="auto"/>
          </w:tcPr>
          <w:p w14:paraId="2D1F9E5C" w14:textId="77777777" w:rsidR="00F21AE6" w:rsidRPr="00FB010C" w:rsidRDefault="00F21AE6" w:rsidP="00E32907">
            <w:pPr>
              <w:pStyle w:val="GuidelineB0"/>
              <w:rPr>
                <w:i w:val="0"/>
                <w:iCs w:val="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10B043E" w14:textId="7DE70C5A" w:rsidR="00F21AE6" w:rsidRPr="00FB010C" w:rsidRDefault="00F21AE6">
            <w:pPr>
              <w:pStyle w:val="GuidelineB0"/>
              <w:rPr>
                <w:i w:val="0"/>
                <w:iCs w:val="0"/>
              </w:rPr>
            </w:pPr>
            <w:r>
              <w:rPr>
                <w:i w:val="0"/>
                <w:iCs w:val="0"/>
              </w:rPr>
              <w:t>Final</w:t>
            </w:r>
            <w:r w:rsidRPr="00FB010C">
              <w:rPr>
                <w:i w:val="0"/>
                <w:iCs w:val="0"/>
              </w:rPr>
              <w:t xml:space="preserve"> </w:t>
            </w:r>
            <w:r>
              <w:rPr>
                <w:i w:val="0"/>
                <w:iCs w:val="0"/>
              </w:rPr>
              <w:t>versions</w:t>
            </w:r>
            <w:r w:rsidRPr="00FB010C">
              <w:rPr>
                <w:i w:val="0"/>
                <w:iCs w:val="0"/>
              </w:rPr>
              <w:t xml:space="preserve"> approved by </w:t>
            </w:r>
            <w:r>
              <w:rPr>
                <w:i w:val="0"/>
                <w:iCs w:val="0"/>
              </w:rPr>
              <w:t>SOL WG.</w:t>
            </w:r>
          </w:p>
        </w:tc>
        <w:tc>
          <w:tcPr>
            <w:tcW w:w="1553" w:type="dxa"/>
            <w:vMerge/>
            <w:shd w:val="clear" w:color="auto" w:fill="auto"/>
            <w:vAlign w:val="center"/>
          </w:tcPr>
          <w:p w14:paraId="0EAE89AE" w14:textId="77777777" w:rsidR="00F21AE6" w:rsidRDefault="00F21AE6" w:rsidP="00E32907">
            <w:pPr>
              <w:pStyle w:val="GuidelineB0"/>
              <w:jc w:val="center"/>
            </w:pPr>
          </w:p>
        </w:tc>
      </w:tr>
    </w:tbl>
    <w:p w14:paraId="702D6FB1" w14:textId="53E0C453" w:rsidR="00F2563E" w:rsidRDefault="00F2563E" w:rsidP="00F2563E"/>
    <w:p w14:paraId="70D875AC" w14:textId="77777777" w:rsidR="00F21AE6" w:rsidRPr="00812DF9" w:rsidRDefault="00F21AE6" w:rsidP="00F2563E"/>
    <w:p w14:paraId="36BE4280" w14:textId="2F98FFA7" w:rsidR="00DD7F3E" w:rsidRPr="00DD7F3E" w:rsidRDefault="00DD7F3E" w:rsidP="00DD7F3E">
      <w:pPr>
        <w:pStyle w:val="B0Bold"/>
        <w:rPr>
          <w:u w:val="single"/>
        </w:rPr>
      </w:pPr>
      <w:r w:rsidRPr="00DD7F3E">
        <w:rPr>
          <w:u w:val="single"/>
        </w:rPr>
        <w:lastRenderedPageBreak/>
        <w:t xml:space="preserve">Milestone </w:t>
      </w:r>
      <w:r w:rsidR="004C3DA9">
        <w:rPr>
          <w:u w:val="single"/>
        </w:rPr>
        <w:t>H</w:t>
      </w:r>
      <w:r w:rsidRPr="00DD7F3E">
        <w:rPr>
          <w:u w:val="single"/>
        </w:rPr>
        <w:t xml:space="preserve"> – First drafts available </w:t>
      </w:r>
      <w:r w:rsidR="00A351CE">
        <w:rPr>
          <w:u w:val="single"/>
        </w:rPr>
        <w:t xml:space="preserve">for OpenAPI representations </w:t>
      </w:r>
      <w:r w:rsidRPr="00DD7F3E">
        <w:rPr>
          <w:u w:val="single"/>
        </w:rPr>
        <w:t xml:space="preserve">of </w:t>
      </w:r>
      <w:r w:rsidR="007349E3">
        <w:rPr>
          <w:u w:val="single"/>
        </w:rPr>
        <w:t xml:space="preserve">the </w:t>
      </w:r>
      <w:r w:rsidR="00AB7B89">
        <w:rPr>
          <w:u w:val="single"/>
        </w:rPr>
        <w:t>second</w:t>
      </w:r>
      <w:r w:rsidR="007349E3">
        <w:rPr>
          <w:u w:val="single"/>
        </w:rPr>
        <w:t xml:space="preserve"> Release 4 version of </w:t>
      </w:r>
      <w:r w:rsidRPr="00DD7F3E">
        <w:rPr>
          <w:u w:val="single"/>
        </w:rPr>
        <w:t xml:space="preserve">GS NFV-SOL 002, GS NFV-SOL 003, GS NFV-SOL 005, GS </w:t>
      </w:r>
      <w:r w:rsidR="00A351CE">
        <w:rPr>
          <w:u w:val="single"/>
        </w:rPr>
        <w:t>NFV-</w:t>
      </w:r>
      <w:r w:rsidRPr="00DD7F3E">
        <w:rPr>
          <w:u w:val="single"/>
        </w:rPr>
        <w:t xml:space="preserve">SOL 009, GS </w:t>
      </w:r>
      <w:r w:rsidR="00A351CE">
        <w:rPr>
          <w:u w:val="single"/>
        </w:rPr>
        <w:t>NFV-</w:t>
      </w:r>
      <w:r w:rsidRPr="00DD7F3E">
        <w:rPr>
          <w:u w:val="single"/>
        </w:rPr>
        <w:t>SOL</w:t>
      </w:r>
      <w:r w:rsidR="00A351CE">
        <w:rPr>
          <w:u w:val="single"/>
        </w:rPr>
        <w:t xml:space="preserve"> </w:t>
      </w:r>
      <w:r w:rsidRPr="00DD7F3E">
        <w:rPr>
          <w:u w:val="single"/>
        </w:rPr>
        <w:t xml:space="preserve">011, GS </w:t>
      </w:r>
      <w:r w:rsidR="00A351CE">
        <w:rPr>
          <w:u w:val="single"/>
        </w:rPr>
        <w:t>NFV-</w:t>
      </w:r>
      <w:r w:rsidRPr="00DD7F3E">
        <w:rPr>
          <w:u w:val="single"/>
        </w:rPr>
        <w:t>SOL</w:t>
      </w:r>
      <w:r w:rsidR="00A351CE">
        <w:rPr>
          <w:u w:val="single"/>
        </w:rPr>
        <w:t xml:space="preserve"> </w:t>
      </w:r>
      <w:r w:rsidRPr="00DD7F3E">
        <w:rPr>
          <w:u w:val="single"/>
        </w:rPr>
        <w:t>012</w:t>
      </w:r>
      <w:r w:rsidR="00A351CE">
        <w:rPr>
          <w:u w:val="single"/>
        </w:rPr>
        <w:t>, and new GSs created during the timeframe</w:t>
      </w:r>
      <w:r w:rsidR="007349E3">
        <w:rPr>
          <w:u w:val="single"/>
        </w:rPr>
        <w:t>.</w:t>
      </w:r>
    </w:p>
    <w:p w14:paraId="3C09EE7C" w14:textId="66A9B29B" w:rsidR="00DD7F3E" w:rsidRPr="00A351CE" w:rsidRDefault="00DD7F3E" w:rsidP="00A351CE">
      <w:pPr>
        <w:pStyle w:val="GuidelineB1"/>
        <w:rPr>
          <w:i w:val="0"/>
          <w:iCs w:val="0"/>
        </w:rPr>
      </w:pPr>
      <w:r w:rsidRPr="00A351CE">
        <w:rPr>
          <w:i w:val="0"/>
          <w:iCs w:val="0"/>
        </w:rPr>
        <w:t xml:space="preserve">First draft of all OpenAPI representations covering </w:t>
      </w:r>
      <w:r w:rsidR="000473B3">
        <w:rPr>
          <w:i w:val="0"/>
          <w:iCs w:val="0"/>
        </w:rPr>
        <w:t xml:space="preserve">the </w:t>
      </w:r>
      <w:r w:rsidR="00AB7B89">
        <w:rPr>
          <w:i w:val="0"/>
          <w:iCs w:val="0"/>
        </w:rPr>
        <w:t>second</w:t>
      </w:r>
      <w:r w:rsidR="000473B3">
        <w:rPr>
          <w:i w:val="0"/>
          <w:iCs w:val="0"/>
        </w:rPr>
        <w:t xml:space="preserve"> Release 4 version of </w:t>
      </w:r>
      <w:r w:rsidRPr="00A351CE">
        <w:rPr>
          <w:i w:val="0"/>
          <w:iCs w:val="0"/>
        </w:rPr>
        <w:t xml:space="preserve">GS NFV-SOL 002, GS NFV-SOL 003, GS NFV-SOL 005, GS </w:t>
      </w:r>
      <w:r w:rsidR="00A351CE" w:rsidRPr="00A351CE">
        <w:rPr>
          <w:i w:val="0"/>
          <w:iCs w:val="0"/>
        </w:rPr>
        <w:t>NFV-</w:t>
      </w:r>
      <w:r w:rsidRPr="00A351CE">
        <w:rPr>
          <w:i w:val="0"/>
          <w:iCs w:val="0"/>
        </w:rPr>
        <w:t xml:space="preserve">SOL 009, GS </w:t>
      </w:r>
      <w:r w:rsidR="00A351CE" w:rsidRPr="00A351CE">
        <w:rPr>
          <w:i w:val="0"/>
          <w:iCs w:val="0"/>
        </w:rPr>
        <w:t>NFV-</w:t>
      </w:r>
      <w:r w:rsidRPr="00A351CE">
        <w:rPr>
          <w:i w:val="0"/>
          <w:iCs w:val="0"/>
        </w:rPr>
        <w:t>SOL 011</w:t>
      </w:r>
      <w:r w:rsidR="00A351CE" w:rsidRPr="00A351CE">
        <w:rPr>
          <w:i w:val="0"/>
          <w:iCs w:val="0"/>
        </w:rPr>
        <w:t>,</w:t>
      </w:r>
      <w:r w:rsidRPr="00A351CE">
        <w:rPr>
          <w:i w:val="0"/>
          <w:iCs w:val="0"/>
        </w:rPr>
        <w:t xml:space="preserve"> GS </w:t>
      </w:r>
      <w:r w:rsidR="00A351CE" w:rsidRPr="00A351CE">
        <w:rPr>
          <w:i w:val="0"/>
          <w:iCs w:val="0"/>
        </w:rPr>
        <w:t>NFV-</w:t>
      </w:r>
      <w:r w:rsidRPr="00A351CE">
        <w:rPr>
          <w:i w:val="0"/>
          <w:iCs w:val="0"/>
        </w:rPr>
        <w:t>SOL 012</w:t>
      </w:r>
      <w:r w:rsidR="00A351CE" w:rsidRPr="00A351CE">
        <w:rPr>
          <w:i w:val="0"/>
          <w:iCs w:val="0"/>
        </w:rPr>
        <w:t xml:space="preserve"> and new GSs created during the timeframe</w:t>
      </w:r>
      <w:r w:rsidRPr="00A351CE">
        <w:rPr>
          <w:i w:val="0"/>
          <w:iCs w:val="0"/>
        </w:rPr>
        <w:t xml:space="preserve"> available on the ETSI Forge platform.</w:t>
      </w:r>
    </w:p>
    <w:p w14:paraId="640EEE8D" w14:textId="402B11A2" w:rsidR="00DD7F3E" w:rsidRPr="00E34E52" w:rsidRDefault="00DD7F3E" w:rsidP="00DD7F3E">
      <w:pPr>
        <w:pStyle w:val="GuidelineB1"/>
        <w:tabs>
          <w:tab w:val="clear" w:pos="927"/>
          <w:tab w:val="num" w:pos="900"/>
        </w:tabs>
        <w:ind w:left="900" w:hanging="333"/>
        <w:rPr>
          <w:i w:val="0"/>
        </w:rPr>
      </w:pPr>
      <w:r w:rsidRPr="00CC5DD7">
        <w:rPr>
          <w:i w:val="0"/>
        </w:rPr>
        <w:t xml:space="preserve">Available late </w:t>
      </w:r>
      <w:r w:rsidR="00BD5212">
        <w:rPr>
          <w:i w:val="0"/>
        </w:rPr>
        <w:t>June</w:t>
      </w:r>
      <w:r w:rsidR="00BD5212" w:rsidRPr="00CC5DD7">
        <w:rPr>
          <w:i w:val="0"/>
        </w:rPr>
        <w:t xml:space="preserve"> </w:t>
      </w:r>
      <w:r w:rsidRPr="00CC5DD7">
        <w:rPr>
          <w:i w:val="0"/>
        </w:rPr>
        <w:t>202</w:t>
      </w:r>
      <w:r w:rsidR="00EA5C17">
        <w:rPr>
          <w:i w:val="0"/>
        </w:rPr>
        <w:t>2</w:t>
      </w:r>
      <w:r>
        <w:rPr>
          <w:i w:val="0"/>
        </w:rPr>
        <w:t>.</w:t>
      </w:r>
    </w:p>
    <w:p w14:paraId="2BE27975" w14:textId="77777777" w:rsidR="00DD7F3E" w:rsidRPr="00E34E52" w:rsidRDefault="00DD7F3E" w:rsidP="00DD7F3E">
      <w:pPr>
        <w:pStyle w:val="GuidelineB1"/>
        <w:tabs>
          <w:tab w:val="clear" w:pos="927"/>
          <w:tab w:val="num" w:pos="900"/>
        </w:tabs>
        <w:ind w:left="900" w:hanging="333"/>
        <w:rPr>
          <w:i w:val="0"/>
        </w:rPr>
      </w:pPr>
      <w:r w:rsidRPr="00E34E52">
        <w:rPr>
          <w:i w:val="0"/>
        </w:rPr>
        <w:t>No approval required as this is a first draft, though the content must be reviewed as part of this STF to help ensure that the level of detail exceeds expectations and the work is technically sound.</w:t>
      </w:r>
    </w:p>
    <w:p w14:paraId="2A5A3600" w14:textId="09474A5F" w:rsidR="00DD7F3E" w:rsidRPr="00E34E52" w:rsidRDefault="00DD7F3E" w:rsidP="00DD7F3E">
      <w:pPr>
        <w:pStyle w:val="GuidelineB1"/>
        <w:tabs>
          <w:tab w:val="clear" w:pos="927"/>
          <w:tab w:val="num" w:pos="900"/>
        </w:tabs>
        <w:ind w:left="900" w:hanging="333"/>
        <w:rPr>
          <w:i w:val="0"/>
        </w:rPr>
      </w:pPr>
      <w:r w:rsidRPr="00E34E52">
        <w:rPr>
          <w:i w:val="0"/>
        </w:rPr>
        <w:t xml:space="preserve">This milestone is associated with Task </w:t>
      </w:r>
      <w:r>
        <w:rPr>
          <w:i w:val="0"/>
        </w:rPr>
        <w:t>#</w:t>
      </w:r>
      <w:r w:rsidR="00655505">
        <w:rPr>
          <w:i w:val="0"/>
        </w:rPr>
        <w:t>5</w:t>
      </w:r>
      <w:r w:rsidRPr="00E34E52">
        <w:rPr>
          <w:i w:val="0"/>
        </w:rPr>
        <w:t>.</w:t>
      </w:r>
    </w:p>
    <w:p w14:paraId="61D67630" w14:textId="77777777" w:rsidR="00DD7F3E" w:rsidRDefault="00DD7F3E" w:rsidP="00DD7F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0D6609" w:rsidRPr="006A58EA" w14:paraId="3D705892" w14:textId="77777777" w:rsidTr="00E32907">
        <w:tc>
          <w:tcPr>
            <w:tcW w:w="1555" w:type="dxa"/>
            <w:shd w:val="clear" w:color="auto" w:fill="auto"/>
          </w:tcPr>
          <w:p w14:paraId="1FA7ADE3" w14:textId="77777777" w:rsidR="000D6609" w:rsidRPr="006A58EA" w:rsidRDefault="000D6609" w:rsidP="00E32907">
            <w:pPr>
              <w:pStyle w:val="GuidelineB0"/>
              <w:jc w:val="center"/>
              <w:rPr>
                <w:b/>
                <w:i w:val="0"/>
              </w:rPr>
            </w:pPr>
            <w:r w:rsidRPr="006A58EA">
              <w:rPr>
                <w:b/>
                <w:i w:val="0"/>
              </w:rPr>
              <w:t>Milestone</w:t>
            </w:r>
          </w:p>
        </w:tc>
        <w:tc>
          <w:tcPr>
            <w:tcW w:w="5953" w:type="dxa"/>
            <w:shd w:val="clear" w:color="auto" w:fill="auto"/>
          </w:tcPr>
          <w:p w14:paraId="7EC6A1CC" w14:textId="77777777" w:rsidR="000D6609" w:rsidRPr="006A58EA" w:rsidRDefault="000D6609" w:rsidP="00E32907">
            <w:pPr>
              <w:pStyle w:val="GuidelineB0"/>
              <w:jc w:val="center"/>
              <w:rPr>
                <w:b/>
                <w:i w:val="0"/>
              </w:rPr>
            </w:pPr>
            <w:r w:rsidRPr="006A58EA">
              <w:rPr>
                <w:b/>
                <w:i w:val="0"/>
              </w:rPr>
              <w:t>Description</w:t>
            </w:r>
          </w:p>
        </w:tc>
        <w:tc>
          <w:tcPr>
            <w:tcW w:w="1553" w:type="dxa"/>
            <w:shd w:val="clear" w:color="auto" w:fill="auto"/>
          </w:tcPr>
          <w:p w14:paraId="253A0220" w14:textId="77777777" w:rsidR="000D6609" w:rsidRPr="006A58EA" w:rsidRDefault="000D6609" w:rsidP="00E32907">
            <w:pPr>
              <w:pStyle w:val="GuidelineB0"/>
              <w:jc w:val="center"/>
              <w:rPr>
                <w:b/>
                <w:i w:val="0"/>
              </w:rPr>
            </w:pPr>
            <w:r w:rsidRPr="006A58EA">
              <w:rPr>
                <w:b/>
                <w:i w:val="0"/>
              </w:rPr>
              <w:t>Cut-Off Date</w:t>
            </w:r>
          </w:p>
        </w:tc>
      </w:tr>
      <w:tr w:rsidR="000D6609" w:rsidRPr="006A58EA" w14:paraId="700DB9E6" w14:textId="77777777" w:rsidTr="00E32907">
        <w:tc>
          <w:tcPr>
            <w:tcW w:w="1555" w:type="dxa"/>
            <w:shd w:val="clear" w:color="auto" w:fill="auto"/>
          </w:tcPr>
          <w:p w14:paraId="1A02B5CE" w14:textId="0EFCC15B" w:rsidR="000D6609" w:rsidRPr="006A58EA" w:rsidRDefault="004C3DA9" w:rsidP="00E32907">
            <w:pPr>
              <w:pStyle w:val="GuidelineB0"/>
              <w:jc w:val="center"/>
              <w:rPr>
                <w:b/>
                <w:i w:val="0"/>
              </w:rPr>
            </w:pPr>
            <w:r>
              <w:rPr>
                <w:b/>
                <w:i w:val="0"/>
              </w:rPr>
              <w:t>H</w:t>
            </w:r>
          </w:p>
        </w:tc>
        <w:tc>
          <w:tcPr>
            <w:tcW w:w="5953" w:type="dxa"/>
            <w:shd w:val="clear" w:color="auto" w:fill="auto"/>
          </w:tcPr>
          <w:p w14:paraId="75054E5D" w14:textId="0562853C" w:rsidR="000D6609" w:rsidRPr="000D6609" w:rsidRDefault="000D6609">
            <w:pPr>
              <w:pStyle w:val="GuidelineB0"/>
              <w:jc w:val="left"/>
              <w:rPr>
                <w:i w:val="0"/>
                <w:iCs w:val="0"/>
              </w:rPr>
            </w:pPr>
            <w:r w:rsidRPr="000D6609">
              <w:rPr>
                <w:i w:val="0"/>
                <w:iCs w:val="0"/>
              </w:rPr>
              <w:t xml:space="preserve">First drafts available of </w:t>
            </w:r>
            <w:r w:rsidR="000473B3">
              <w:rPr>
                <w:i w:val="0"/>
                <w:iCs w:val="0"/>
              </w:rPr>
              <w:t xml:space="preserve">the </w:t>
            </w:r>
            <w:r w:rsidR="00AB7B89">
              <w:rPr>
                <w:i w:val="0"/>
                <w:iCs w:val="0"/>
              </w:rPr>
              <w:t>second</w:t>
            </w:r>
            <w:r w:rsidR="000473B3">
              <w:rPr>
                <w:i w:val="0"/>
                <w:iCs w:val="0"/>
              </w:rPr>
              <w:t xml:space="preserve"> Release 4 version of </w:t>
            </w:r>
            <w:r w:rsidRPr="000D6609">
              <w:rPr>
                <w:i w:val="0"/>
                <w:iCs w:val="0"/>
              </w:rPr>
              <w:t xml:space="preserve">GS NFV-SOL 002, GS NFV-SOL 003, GS NFV-SOL 005, GS </w:t>
            </w:r>
            <w:r w:rsidR="00655505">
              <w:rPr>
                <w:i w:val="0"/>
                <w:iCs w:val="0"/>
              </w:rPr>
              <w:t>NFV-</w:t>
            </w:r>
            <w:r w:rsidRPr="000D6609">
              <w:rPr>
                <w:i w:val="0"/>
                <w:iCs w:val="0"/>
              </w:rPr>
              <w:t xml:space="preserve">SOL 009, GS </w:t>
            </w:r>
            <w:r w:rsidR="00655505">
              <w:rPr>
                <w:i w:val="0"/>
                <w:iCs w:val="0"/>
              </w:rPr>
              <w:t>NFV-</w:t>
            </w:r>
            <w:r w:rsidRPr="000D6609">
              <w:rPr>
                <w:i w:val="0"/>
                <w:iCs w:val="0"/>
              </w:rPr>
              <w:t>SOL</w:t>
            </w:r>
            <w:r w:rsidR="00655505">
              <w:rPr>
                <w:i w:val="0"/>
                <w:iCs w:val="0"/>
              </w:rPr>
              <w:t xml:space="preserve"> </w:t>
            </w:r>
            <w:r w:rsidRPr="000D6609">
              <w:rPr>
                <w:i w:val="0"/>
                <w:iCs w:val="0"/>
              </w:rPr>
              <w:t xml:space="preserve">011, and GS </w:t>
            </w:r>
            <w:r w:rsidR="00655505">
              <w:rPr>
                <w:i w:val="0"/>
                <w:iCs w:val="0"/>
              </w:rPr>
              <w:t>NFV-</w:t>
            </w:r>
            <w:r w:rsidRPr="000D6609">
              <w:rPr>
                <w:i w:val="0"/>
                <w:iCs w:val="0"/>
              </w:rPr>
              <w:t>SOL</w:t>
            </w:r>
            <w:r w:rsidR="00655505">
              <w:rPr>
                <w:i w:val="0"/>
                <w:iCs w:val="0"/>
              </w:rPr>
              <w:t xml:space="preserve"> </w:t>
            </w:r>
            <w:r w:rsidRPr="000D6609">
              <w:rPr>
                <w:i w:val="0"/>
                <w:iCs w:val="0"/>
              </w:rPr>
              <w:t>012 OpenAPI representations</w:t>
            </w:r>
            <w:r w:rsidR="00360C9B">
              <w:rPr>
                <w:i w:val="0"/>
                <w:iCs w:val="0"/>
              </w:rPr>
              <w:t xml:space="preserve">, </w:t>
            </w:r>
            <w:r w:rsidR="00360C9B">
              <w:rPr>
                <w:i w:val="0"/>
              </w:rPr>
              <w:t>as well as for new GSs that may be created during this timeframe.</w:t>
            </w:r>
          </w:p>
        </w:tc>
        <w:tc>
          <w:tcPr>
            <w:tcW w:w="1553" w:type="dxa"/>
            <w:vMerge w:val="restart"/>
            <w:shd w:val="clear" w:color="auto" w:fill="auto"/>
            <w:vAlign w:val="center"/>
          </w:tcPr>
          <w:p w14:paraId="679C3E45" w14:textId="54C767BC" w:rsidR="000D6609" w:rsidRPr="00783C10" w:rsidRDefault="000D6609" w:rsidP="005F6A8D">
            <w:pPr>
              <w:pStyle w:val="GuidelineB0"/>
              <w:jc w:val="center"/>
              <w:rPr>
                <w:b/>
                <w:i w:val="0"/>
                <w:iCs w:val="0"/>
              </w:rPr>
            </w:pPr>
            <w:r w:rsidRPr="00783C10">
              <w:rPr>
                <w:i w:val="0"/>
                <w:iCs w:val="0"/>
              </w:rPr>
              <w:t>202</w:t>
            </w:r>
            <w:r w:rsidR="00714B6E">
              <w:rPr>
                <w:i w:val="0"/>
                <w:iCs w:val="0"/>
              </w:rPr>
              <w:t>2</w:t>
            </w:r>
            <w:r w:rsidRPr="00783C10">
              <w:rPr>
                <w:i w:val="0"/>
                <w:iCs w:val="0"/>
              </w:rPr>
              <w:t>-</w:t>
            </w:r>
            <w:r w:rsidR="00BD5212">
              <w:rPr>
                <w:i w:val="0"/>
                <w:iCs w:val="0"/>
              </w:rPr>
              <w:t>06</w:t>
            </w:r>
            <w:r w:rsidRPr="00783C10">
              <w:rPr>
                <w:i w:val="0"/>
                <w:iCs w:val="0"/>
              </w:rPr>
              <w:t>-</w:t>
            </w:r>
            <w:r w:rsidR="00BD5212">
              <w:rPr>
                <w:i w:val="0"/>
                <w:iCs w:val="0"/>
              </w:rPr>
              <w:t>30</w:t>
            </w:r>
          </w:p>
        </w:tc>
      </w:tr>
      <w:tr w:rsidR="000D6609" w14:paraId="16CC74A6" w14:textId="77777777" w:rsidTr="00E32907">
        <w:tc>
          <w:tcPr>
            <w:tcW w:w="1555" w:type="dxa"/>
            <w:shd w:val="clear" w:color="auto" w:fill="auto"/>
          </w:tcPr>
          <w:p w14:paraId="59A1AEC7" w14:textId="77777777" w:rsidR="000D6609" w:rsidRPr="00783C10" w:rsidRDefault="000D6609" w:rsidP="00E32907">
            <w:pPr>
              <w:pStyle w:val="GuidelineB0"/>
              <w:rPr>
                <w:i w:val="0"/>
                <w:iCs w:val="0"/>
              </w:rPr>
            </w:pPr>
          </w:p>
        </w:tc>
        <w:tc>
          <w:tcPr>
            <w:tcW w:w="5953" w:type="dxa"/>
            <w:shd w:val="clear" w:color="auto" w:fill="auto"/>
          </w:tcPr>
          <w:p w14:paraId="2ABAFCCF" w14:textId="2E2C55EB" w:rsidR="000D6609" w:rsidRPr="00783C10" w:rsidRDefault="000D6609">
            <w:pPr>
              <w:pStyle w:val="GuidelineB0"/>
              <w:rPr>
                <w:i w:val="0"/>
                <w:iCs w:val="0"/>
              </w:rPr>
            </w:pPr>
            <w:r>
              <w:rPr>
                <w:i w:val="0"/>
                <w:iCs w:val="0"/>
              </w:rPr>
              <w:t>First Drafts available on the ETSI Forge platform for verification.</w:t>
            </w:r>
          </w:p>
        </w:tc>
        <w:tc>
          <w:tcPr>
            <w:tcW w:w="1553" w:type="dxa"/>
            <w:vMerge/>
            <w:shd w:val="clear" w:color="auto" w:fill="auto"/>
            <w:vAlign w:val="center"/>
          </w:tcPr>
          <w:p w14:paraId="628155FB" w14:textId="77777777" w:rsidR="000D6609" w:rsidRDefault="000D6609" w:rsidP="00E32907">
            <w:pPr>
              <w:pStyle w:val="GuidelineB0"/>
              <w:jc w:val="center"/>
            </w:pPr>
          </w:p>
        </w:tc>
      </w:tr>
    </w:tbl>
    <w:p w14:paraId="7B81079F" w14:textId="3CA3BE73" w:rsidR="00DD7F3E" w:rsidRDefault="00DD7F3E" w:rsidP="00DD7F3E"/>
    <w:p w14:paraId="70CE19D1" w14:textId="77777777" w:rsidR="000D6609" w:rsidRDefault="000D6609" w:rsidP="00DD7F3E"/>
    <w:p w14:paraId="6C206D2B" w14:textId="07AD272E" w:rsidR="00B20966" w:rsidRPr="000473B3" w:rsidRDefault="00B20966" w:rsidP="00B20966">
      <w:pPr>
        <w:pStyle w:val="B0Bold"/>
        <w:rPr>
          <w:u w:val="single"/>
        </w:rPr>
      </w:pPr>
      <w:r w:rsidRPr="000473B3">
        <w:rPr>
          <w:u w:val="single"/>
        </w:rPr>
        <w:t xml:space="preserve">Milestone </w:t>
      </w:r>
      <w:r w:rsidR="006A3091" w:rsidRPr="000473B3">
        <w:rPr>
          <w:u w:val="single"/>
        </w:rPr>
        <w:t>I</w:t>
      </w:r>
      <w:r w:rsidRPr="000473B3">
        <w:rPr>
          <w:u w:val="single"/>
        </w:rPr>
        <w:t xml:space="preserve"> – Final versions available </w:t>
      </w:r>
      <w:r w:rsidR="009653FF" w:rsidRPr="00AB7B89">
        <w:rPr>
          <w:u w:val="single"/>
        </w:rPr>
        <w:t xml:space="preserve">for OpenAPI representations </w:t>
      </w:r>
      <w:r w:rsidRPr="000473B3">
        <w:rPr>
          <w:u w:val="single"/>
        </w:rPr>
        <w:t xml:space="preserve">of </w:t>
      </w:r>
      <w:r w:rsidR="000473B3" w:rsidRPr="000473B3">
        <w:rPr>
          <w:u w:val="single"/>
        </w:rPr>
        <w:t xml:space="preserve">the </w:t>
      </w:r>
      <w:r w:rsidR="00AB7B89">
        <w:rPr>
          <w:u w:val="single"/>
        </w:rPr>
        <w:t>second</w:t>
      </w:r>
      <w:r w:rsidR="000473B3" w:rsidRPr="000473B3">
        <w:rPr>
          <w:u w:val="single"/>
        </w:rPr>
        <w:t xml:space="preserve"> release 4 version of </w:t>
      </w:r>
      <w:r w:rsidRPr="000473B3">
        <w:rPr>
          <w:u w:val="single"/>
        </w:rPr>
        <w:t xml:space="preserve">GS NFV-SOL 002, GS NFV-SOL 003, GS NFV-SOL 005, GS </w:t>
      </w:r>
      <w:r w:rsidR="00655505" w:rsidRPr="000473B3">
        <w:rPr>
          <w:u w:val="single"/>
        </w:rPr>
        <w:t>NFV-</w:t>
      </w:r>
      <w:r w:rsidRPr="000473B3">
        <w:rPr>
          <w:u w:val="single"/>
        </w:rPr>
        <w:t xml:space="preserve">SOL 009, GS </w:t>
      </w:r>
      <w:r w:rsidR="00655505" w:rsidRPr="000473B3">
        <w:rPr>
          <w:u w:val="single"/>
        </w:rPr>
        <w:t>NFV-</w:t>
      </w:r>
      <w:r w:rsidRPr="000473B3">
        <w:rPr>
          <w:u w:val="single"/>
        </w:rPr>
        <w:t>SOL</w:t>
      </w:r>
      <w:r w:rsidR="00655505" w:rsidRPr="000473B3">
        <w:rPr>
          <w:u w:val="single"/>
        </w:rPr>
        <w:t xml:space="preserve"> </w:t>
      </w:r>
      <w:r w:rsidRPr="000473B3">
        <w:rPr>
          <w:u w:val="single"/>
        </w:rPr>
        <w:t xml:space="preserve">011 GS </w:t>
      </w:r>
      <w:r w:rsidR="00655505" w:rsidRPr="000473B3">
        <w:rPr>
          <w:u w:val="single"/>
        </w:rPr>
        <w:t>NFV-</w:t>
      </w:r>
      <w:r w:rsidRPr="000473B3">
        <w:rPr>
          <w:u w:val="single"/>
        </w:rPr>
        <w:t>SOL</w:t>
      </w:r>
      <w:r w:rsidR="00655505" w:rsidRPr="000473B3">
        <w:rPr>
          <w:u w:val="single"/>
        </w:rPr>
        <w:t xml:space="preserve"> </w:t>
      </w:r>
      <w:r w:rsidRPr="000473B3">
        <w:rPr>
          <w:u w:val="single"/>
        </w:rPr>
        <w:t>012</w:t>
      </w:r>
      <w:r w:rsidR="00655505" w:rsidRPr="000473B3">
        <w:rPr>
          <w:u w:val="single"/>
        </w:rPr>
        <w:t>, and new GSs created during the timeframe</w:t>
      </w:r>
      <w:r w:rsidR="00655505" w:rsidRPr="000473B3" w:rsidDel="009653FF">
        <w:rPr>
          <w:u w:val="single"/>
        </w:rPr>
        <w:t xml:space="preserve"> </w:t>
      </w:r>
    </w:p>
    <w:p w14:paraId="3308F7CB" w14:textId="4E1F4A04" w:rsidR="00B20966" w:rsidRPr="00E34E52" w:rsidRDefault="00B20966" w:rsidP="00B20966">
      <w:pPr>
        <w:pStyle w:val="GuidelineB1"/>
        <w:tabs>
          <w:tab w:val="clear" w:pos="927"/>
          <w:tab w:val="num" w:pos="900"/>
        </w:tabs>
        <w:ind w:left="900" w:hanging="333"/>
        <w:rPr>
          <w:i w:val="0"/>
        </w:rPr>
      </w:pPr>
      <w:r w:rsidRPr="00E34E52">
        <w:rPr>
          <w:i w:val="0"/>
        </w:rPr>
        <w:t>Final versions of all OpenAPI representations covering GS NFV-SOL 002, GS NFV-SOL 003, GS NFV-SOL 005</w:t>
      </w:r>
      <w:r>
        <w:rPr>
          <w:i w:val="0"/>
        </w:rPr>
        <w:t xml:space="preserve">, GS </w:t>
      </w:r>
      <w:r w:rsidR="00655505">
        <w:rPr>
          <w:i w:val="0"/>
        </w:rPr>
        <w:t>NFV-</w:t>
      </w:r>
      <w:r>
        <w:rPr>
          <w:i w:val="0"/>
        </w:rPr>
        <w:t xml:space="preserve">SOL 009, GS </w:t>
      </w:r>
      <w:r w:rsidR="00655505">
        <w:rPr>
          <w:i w:val="0"/>
        </w:rPr>
        <w:t>NFV-</w:t>
      </w:r>
      <w:r>
        <w:rPr>
          <w:i w:val="0"/>
        </w:rPr>
        <w:t xml:space="preserve">SOL 011 and GS </w:t>
      </w:r>
      <w:r w:rsidR="00655505">
        <w:rPr>
          <w:i w:val="0"/>
        </w:rPr>
        <w:t>NFV-</w:t>
      </w:r>
      <w:r>
        <w:rPr>
          <w:i w:val="0"/>
        </w:rPr>
        <w:t>SOL 012</w:t>
      </w:r>
      <w:r w:rsidRPr="00E34E52">
        <w:rPr>
          <w:i w:val="0"/>
        </w:rPr>
        <w:t xml:space="preserve"> </w:t>
      </w:r>
      <w:r w:rsidR="00655505" w:rsidRPr="00A351CE">
        <w:rPr>
          <w:i w:val="0"/>
          <w:iCs w:val="0"/>
        </w:rPr>
        <w:t>and new GSs created during the timeframe</w:t>
      </w:r>
      <w:r w:rsidR="00655505" w:rsidRPr="00E34E52">
        <w:rPr>
          <w:i w:val="0"/>
        </w:rPr>
        <w:t xml:space="preserve"> </w:t>
      </w:r>
      <w:r w:rsidRPr="00E34E52">
        <w:rPr>
          <w:i w:val="0"/>
        </w:rPr>
        <w:t>(all v</w:t>
      </w:r>
      <w:r>
        <w:rPr>
          <w:i w:val="0"/>
        </w:rPr>
        <w:t>4.</w:t>
      </w:r>
      <w:r w:rsidR="00655505">
        <w:rPr>
          <w:i w:val="0"/>
        </w:rPr>
        <w:t>5</w:t>
      </w:r>
      <w:r>
        <w:rPr>
          <w:i w:val="0"/>
        </w:rPr>
        <w:t>.</w:t>
      </w:r>
      <w:r w:rsidR="00655505">
        <w:rPr>
          <w:i w:val="0"/>
        </w:rPr>
        <w:t>1</w:t>
      </w:r>
      <w:r w:rsidRPr="00E34E52">
        <w:rPr>
          <w:i w:val="0"/>
        </w:rPr>
        <w:t xml:space="preserve">) </w:t>
      </w:r>
      <w:r>
        <w:rPr>
          <w:i w:val="0"/>
        </w:rPr>
        <w:t>available on the ETSI Forge platform.</w:t>
      </w:r>
    </w:p>
    <w:p w14:paraId="7A16F33F" w14:textId="2FDCE45F" w:rsidR="00B20966" w:rsidRPr="00CC5DD7" w:rsidRDefault="00B20966" w:rsidP="00B20966">
      <w:pPr>
        <w:pStyle w:val="GuidelineB1"/>
        <w:tabs>
          <w:tab w:val="clear" w:pos="927"/>
          <w:tab w:val="num" w:pos="900"/>
        </w:tabs>
        <w:ind w:left="900" w:hanging="333"/>
        <w:rPr>
          <w:i w:val="0"/>
        </w:rPr>
      </w:pPr>
      <w:r w:rsidRPr="00CC5DD7">
        <w:rPr>
          <w:i w:val="0"/>
        </w:rPr>
        <w:t xml:space="preserve">Available late </w:t>
      </w:r>
      <w:r w:rsidR="00BD5212">
        <w:rPr>
          <w:i w:val="0"/>
        </w:rPr>
        <w:t>July</w:t>
      </w:r>
      <w:r w:rsidR="00BD5212" w:rsidRPr="00CC5DD7">
        <w:rPr>
          <w:i w:val="0"/>
        </w:rPr>
        <w:t xml:space="preserve"> </w:t>
      </w:r>
      <w:r w:rsidRPr="00CC5DD7">
        <w:rPr>
          <w:i w:val="0"/>
        </w:rPr>
        <w:t>202</w:t>
      </w:r>
      <w:r w:rsidR="00EA5C17">
        <w:rPr>
          <w:i w:val="0"/>
        </w:rPr>
        <w:t>2</w:t>
      </w:r>
      <w:r w:rsidRPr="00CC5DD7">
        <w:rPr>
          <w:i w:val="0"/>
        </w:rPr>
        <w:t>.</w:t>
      </w:r>
    </w:p>
    <w:p w14:paraId="5D7EA32F" w14:textId="45E2DE94" w:rsidR="00B20966" w:rsidRPr="00CC5DD7" w:rsidRDefault="00B20966" w:rsidP="00B20966">
      <w:pPr>
        <w:pStyle w:val="GuidelineB1"/>
        <w:tabs>
          <w:tab w:val="clear" w:pos="927"/>
          <w:tab w:val="num" w:pos="900"/>
        </w:tabs>
        <w:ind w:left="900" w:hanging="333"/>
        <w:rPr>
          <w:i w:val="0"/>
        </w:rPr>
      </w:pPr>
      <w:r w:rsidRPr="00CC5DD7">
        <w:rPr>
          <w:i w:val="0"/>
        </w:rPr>
        <w:t xml:space="preserve">SOL WG approval of these OpenAPI representations is planned for </w:t>
      </w:r>
      <w:r w:rsidR="00B84FD5">
        <w:rPr>
          <w:i w:val="0"/>
        </w:rPr>
        <w:t xml:space="preserve">July </w:t>
      </w:r>
      <w:r w:rsidRPr="00CC5DD7">
        <w:rPr>
          <w:i w:val="0"/>
        </w:rPr>
        <w:t>202</w:t>
      </w:r>
      <w:r w:rsidR="00B84FD5">
        <w:rPr>
          <w:i w:val="0"/>
        </w:rPr>
        <w:t>2</w:t>
      </w:r>
      <w:r w:rsidRPr="00CC5DD7">
        <w:rPr>
          <w:i w:val="0"/>
        </w:rPr>
        <w:t>.</w:t>
      </w:r>
    </w:p>
    <w:p w14:paraId="5E47201C" w14:textId="52387E80" w:rsidR="00B20966" w:rsidRPr="00CC5DD7" w:rsidRDefault="00B20966" w:rsidP="00B20966">
      <w:pPr>
        <w:pStyle w:val="GuidelineB1"/>
        <w:tabs>
          <w:tab w:val="clear" w:pos="927"/>
          <w:tab w:val="num" w:pos="900"/>
        </w:tabs>
        <w:ind w:left="900" w:hanging="333"/>
        <w:rPr>
          <w:i w:val="0"/>
        </w:rPr>
      </w:pPr>
      <w:r w:rsidRPr="00CC5DD7">
        <w:rPr>
          <w:i w:val="0"/>
        </w:rPr>
        <w:t xml:space="preserve">This milestone is associated with Task </w:t>
      </w:r>
      <w:r w:rsidR="003A7FCC">
        <w:rPr>
          <w:i w:val="0"/>
        </w:rPr>
        <w:t>#</w:t>
      </w:r>
      <w:r w:rsidR="00655505">
        <w:rPr>
          <w:i w:val="0"/>
        </w:rPr>
        <w:t>5</w:t>
      </w:r>
      <w:r w:rsidRPr="00CC5DD7">
        <w:rPr>
          <w:i w:val="0"/>
        </w:rPr>
        <w:t>.</w:t>
      </w:r>
    </w:p>
    <w:p w14:paraId="1FDFE9FE" w14:textId="77777777" w:rsidR="00B20966" w:rsidRDefault="00B20966" w:rsidP="00DD7F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E20C13" w:rsidRPr="006A58EA" w14:paraId="7F4311DC" w14:textId="77777777" w:rsidTr="00E32907">
        <w:tc>
          <w:tcPr>
            <w:tcW w:w="1555" w:type="dxa"/>
            <w:shd w:val="clear" w:color="auto" w:fill="auto"/>
          </w:tcPr>
          <w:p w14:paraId="501D4319" w14:textId="77777777" w:rsidR="00E20C13" w:rsidRPr="006A58EA" w:rsidRDefault="00E20C13" w:rsidP="00E32907">
            <w:pPr>
              <w:pStyle w:val="GuidelineB0"/>
              <w:jc w:val="center"/>
              <w:rPr>
                <w:b/>
                <w:i w:val="0"/>
              </w:rPr>
            </w:pPr>
            <w:r w:rsidRPr="006A58EA">
              <w:rPr>
                <w:b/>
                <w:i w:val="0"/>
              </w:rPr>
              <w:t>Milestone</w:t>
            </w:r>
          </w:p>
        </w:tc>
        <w:tc>
          <w:tcPr>
            <w:tcW w:w="5953" w:type="dxa"/>
            <w:shd w:val="clear" w:color="auto" w:fill="auto"/>
          </w:tcPr>
          <w:p w14:paraId="0DA3FA6A" w14:textId="77777777" w:rsidR="00E20C13" w:rsidRPr="006A58EA" w:rsidRDefault="00E20C13" w:rsidP="00E32907">
            <w:pPr>
              <w:pStyle w:val="GuidelineB0"/>
              <w:jc w:val="center"/>
              <w:rPr>
                <w:b/>
                <w:i w:val="0"/>
              </w:rPr>
            </w:pPr>
            <w:r w:rsidRPr="006A58EA">
              <w:rPr>
                <w:b/>
                <w:i w:val="0"/>
              </w:rPr>
              <w:t>Description</w:t>
            </w:r>
          </w:p>
        </w:tc>
        <w:tc>
          <w:tcPr>
            <w:tcW w:w="1553" w:type="dxa"/>
            <w:shd w:val="clear" w:color="auto" w:fill="auto"/>
          </w:tcPr>
          <w:p w14:paraId="66CA704C" w14:textId="77777777" w:rsidR="00E20C13" w:rsidRPr="006A58EA" w:rsidRDefault="00E20C13" w:rsidP="00E32907">
            <w:pPr>
              <w:pStyle w:val="GuidelineB0"/>
              <w:jc w:val="center"/>
              <w:rPr>
                <w:b/>
                <w:i w:val="0"/>
              </w:rPr>
            </w:pPr>
            <w:r w:rsidRPr="006A58EA">
              <w:rPr>
                <w:b/>
                <w:i w:val="0"/>
              </w:rPr>
              <w:t>Cut-Off Date</w:t>
            </w:r>
          </w:p>
        </w:tc>
      </w:tr>
      <w:tr w:rsidR="00E20C13" w:rsidRPr="006A58EA" w14:paraId="38BA4C11" w14:textId="77777777" w:rsidTr="00E32907">
        <w:tc>
          <w:tcPr>
            <w:tcW w:w="1555" w:type="dxa"/>
            <w:shd w:val="clear" w:color="auto" w:fill="auto"/>
          </w:tcPr>
          <w:p w14:paraId="4B112799" w14:textId="5C59C2F3" w:rsidR="00E20C13" w:rsidRPr="006A58EA" w:rsidRDefault="006A3091" w:rsidP="00E32907">
            <w:pPr>
              <w:pStyle w:val="GuidelineB0"/>
              <w:jc w:val="center"/>
              <w:rPr>
                <w:b/>
                <w:i w:val="0"/>
              </w:rPr>
            </w:pPr>
            <w:r>
              <w:rPr>
                <w:b/>
                <w:i w:val="0"/>
              </w:rPr>
              <w:t>I</w:t>
            </w:r>
          </w:p>
        </w:tc>
        <w:tc>
          <w:tcPr>
            <w:tcW w:w="5953" w:type="dxa"/>
            <w:shd w:val="clear" w:color="auto" w:fill="auto"/>
          </w:tcPr>
          <w:p w14:paraId="6C28EA07" w14:textId="35905583" w:rsidR="00E20C13" w:rsidRPr="00E20C13" w:rsidRDefault="00E20C13">
            <w:pPr>
              <w:pStyle w:val="GuidelineB0"/>
              <w:jc w:val="left"/>
              <w:rPr>
                <w:i w:val="0"/>
                <w:iCs w:val="0"/>
              </w:rPr>
            </w:pPr>
            <w:r w:rsidRPr="00E20C13">
              <w:rPr>
                <w:i w:val="0"/>
                <w:iCs w:val="0"/>
              </w:rPr>
              <w:t xml:space="preserve">Final versions available </w:t>
            </w:r>
            <w:r w:rsidR="009653FF" w:rsidRPr="009653FF">
              <w:rPr>
                <w:i w:val="0"/>
                <w:iCs w:val="0"/>
              </w:rPr>
              <w:t xml:space="preserve">for OpenAPI representations </w:t>
            </w:r>
            <w:r w:rsidRPr="00E20C13">
              <w:rPr>
                <w:i w:val="0"/>
                <w:iCs w:val="0"/>
              </w:rPr>
              <w:t xml:space="preserve">of </w:t>
            </w:r>
            <w:r w:rsidR="000473B3">
              <w:rPr>
                <w:i w:val="0"/>
                <w:iCs w:val="0"/>
              </w:rPr>
              <w:t xml:space="preserve">the </w:t>
            </w:r>
            <w:r w:rsidR="00AB7B89">
              <w:rPr>
                <w:i w:val="0"/>
                <w:iCs w:val="0"/>
              </w:rPr>
              <w:t>second</w:t>
            </w:r>
            <w:r w:rsidR="000473B3">
              <w:rPr>
                <w:i w:val="0"/>
                <w:iCs w:val="0"/>
              </w:rPr>
              <w:t xml:space="preserve"> Release 4 version of </w:t>
            </w:r>
            <w:r w:rsidRPr="00E20C13">
              <w:rPr>
                <w:i w:val="0"/>
                <w:iCs w:val="0"/>
              </w:rPr>
              <w:t xml:space="preserve">GS NFV-SOL 002, GS NFV-SOL 003, GS NFV-SOL 005, GS </w:t>
            </w:r>
            <w:r w:rsidR="00655505">
              <w:rPr>
                <w:i w:val="0"/>
                <w:iCs w:val="0"/>
              </w:rPr>
              <w:t>NFV-</w:t>
            </w:r>
            <w:r w:rsidRPr="00E20C13">
              <w:rPr>
                <w:i w:val="0"/>
                <w:iCs w:val="0"/>
              </w:rPr>
              <w:t xml:space="preserve">SOL 009, GS </w:t>
            </w:r>
            <w:r w:rsidR="00655505">
              <w:rPr>
                <w:i w:val="0"/>
                <w:iCs w:val="0"/>
              </w:rPr>
              <w:t>NFV-</w:t>
            </w:r>
            <w:r w:rsidRPr="00E20C13">
              <w:rPr>
                <w:i w:val="0"/>
                <w:iCs w:val="0"/>
              </w:rPr>
              <w:t>SOL</w:t>
            </w:r>
            <w:r w:rsidR="00655505">
              <w:rPr>
                <w:i w:val="0"/>
                <w:iCs w:val="0"/>
              </w:rPr>
              <w:t xml:space="preserve"> </w:t>
            </w:r>
            <w:r w:rsidRPr="00E20C13">
              <w:rPr>
                <w:i w:val="0"/>
                <w:iCs w:val="0"/>
              </w:rPr>
              <w:t xml:space="preserve">011, and GS </w:t>
            </w:r>
            <w:r w:rsidR="00655505">
              <w:rPr>
                <w:i w:val="0"/>
                <w:iCs w:val="0"/>
              </w:rPr>
              <w:t>NFV-</w:t>
            </w:r>
            <w:r w:rsidRPr="00E20C13">
              <w:rPr>
                <w:i w:val="0"/>
                <w:iCs w:val="0"/>
              </w:rPr>
              <w:t>SOL</w:t>
            </w:r>
            <w:r w:rsidR="00655505">
              <w:rPr>
                <w:i w:val="0"/>
                <w:iCs w:val="0"/>
              </w:rPr>
              <w:t xml:space="preserve"> </w:t>
            </w:r>
            <w:r w:rsidRPr="00E20C13">
              <w:rPr>
                <w:i w:val="0"/>
                <w:iCs w:val="0"/>
              </w:rPr>
              <w:t>012</w:t>
            </w:r>
            <w:r w:rsidR="00360C9B">
              <w:rPr>
                <w:i w:val="0"/>
                <w:iCs w:val="0"/>
              </w:rPr>
              <w:t xml:space="preserve">, </w:t>
            </w:r>
            <w:r w:rsidR="00360C9B" w:rsidRPr="009653FF">
              <w:rPr>
                <w:i w:val="0"/>
                <w:iCs w:val="0"/>
              </w:rPr>
              <w:t>as well as for</w:t>
            </w:r>
            <w:r w:rsidR="006647EC">
              <w:rPr>
                <w:i w:val="0"/>
                <w:iCs w:val="0"/>
              </w:rPr>
              <w:t xml:space="preserve"> </w:t>
            </w:r>
            <w:r w:rsidR="00360C9B" w:rsidRPr="009653FF">
              <w:rPr>
                <w:i w:val="0"/>
                <w:iCs w:val="0"/>
              </w:rPr>
              <w:t>new GSs that may be created during this timeframe.</w:t>
            </w:r>
          </w:p>
        </w:tc>
        <w:tc>
          <w:tcPr>
            <w:tcW w:w="1553" w:type="dxa"/>
            <w:vMerge w:val="restart"/>
            <w:shd w:val="clear" w:color="auto" w:fill="auto"/>
            <w:vAlign w:val="center"/>
          </w:tcPr>
          <w:p w14:paraId="78A6F963" w14:textId="2B81A357" w:rsidR="00E20C13" w:rsidRPr="00783C10" w:rsidRDefault="00E20C13" w:rsidP="005F6A8D">
            <w:pPr>
              <w:pStyle w:val="GuidelineB0"/>
              <w:jc w:val="center"/>
              <w:rPr>
                <w:b/>
                <w:i w:val="0"/>
                <w:iCs w:val="0"/>
              </w:rPr>
            </w:pPr>
            <w:r w:rsidRPr="00783C10">
              <w:rPr>
                <w:i w:val="0"/>
                <w:iCs w:val="0"/>
              </w:rPr>
              <w:t>202</w:t>
            </w:r>
            <w:r w:rsidR="00714B6E">
              <w:rPr>
                <w:i w:val="0"/>
                <w:iCs w:val="0"/>
              </w:rPr>
              <w:t>2</w:t>
            </w:r>
            <w:r w:rsidRPr="00783C10">
              <w:rPr>
                <w:i w:val="0"/>
                <w:iCs w:val="0"/>
              </w:rPr>
              <w:t>-</w:t>
            </w:r>
            <w:r w:rsidR="00BD5212">
              <w:rPr>
                <w:i w:val="0"/>
                <w:iCs w:val="0"/>
              </w:rPr>
              <w:t>07</w:t>
            </w:r>
            <w:r w:rsidRPr="00783C10">
              <w:rPr>
                <w:i w:val="0"/>
                <w:iCs w:val="0"/>
              </w:rPr>
              <w:t>-</w:t>
            </w:r>
            <w:r w:rsidR="00655505">
              <w:rPr>
                <w:i w:val="0"/>
                <w:iCs w:val="0"/>
              </w:rPr>
              <w:t>31</w:t>
            </w:r>
          </w:p>
        </w:tc>
      </w:tr>
      <w:tr w:rsidR="00E20C13" w14:paraId="3A606270" w14:textId="77777777" w:rsidTr="00E32907">
        <w:tc>
          <w:tcPr>
            <w:tcW w:w="1555" w:type="dxa"/>
            <w:shd w:val="clear" w:color="auto" w:fill="auto"/>
          </w:tcPr>
          <w:p w14:paraId="5E0500D0" w14:textId="77777777" w:rsidR="00E20C13" w:rsidRPr="00783C10" w:rsidRDefault="00E20C13" w:rsidP="00E32907">
            <w:pPr>
              <w:pStyle w:val="GuidelineB0"/>
              <w:rPr>
                <w:i w:val="0"/>
                <w:iCs w:val="0"/>
              </w:rPr>
            </w:pPr>
          </w:p>
        </w:tc>
        <w:tc>
          <w:tcPr>
            <w:tcW w:w="5953" w:type="dxa"/>
            <w:shd w:val="clear" w:color="auto" w:fill="auto"/>
          </w:tcPr>
          <w:p w14:paraId="00FD2733" w14:textId="1145EF62" w:rsidR="00E20C13" w:rsidRPr="00783C10" w:rsidRDefault="00E20C13">
            <w:pPr>
              <w:pStyle w:val="GuidelineB0"/>
              <w:rPr>
                <w:i w:val="0"/>
                <w:iCs w:val="0"/>
              </w:rPr>
            </w:pPr>
            <w:r>
              <w:rPr>
                <w:i w:val="0"/>
                <w:iCs w:val="0"/>
              </w:rPr>
              <w:t>Final versions</w:t>
            </w:r>
            <w:r w:rsidR="000473B3">
              <w:rPr>
                <w:i w:val="0"/>
                <w:iCs w:val="0"/>
              </w:rPr>
              <w:t xml:space="preserve"> </w:t>
            </w:r>
            <w:r>
              <w:rPr>
                <w:i w:val="0"/>
                <w:iCs w:val="0"/>
              </w:rPr>
              <w:t>available on the ETSI Forge platform for verification.</w:t>
            </w:r>
          </w:p>
        </w:tc>
        <w:tc>
          <w:tcPr>
            <w:tcW w:w="1553" w:type="dxa"/>
            <w:vMerge/>
            <w:shd w:val="clear" w:color="auto" w:fill="auto"/>
            <w:vAlign w:val="center"/>
          </w:tcPr>
          <w:p w14:paraId="0AD577C4" w14:textId="77777777" w:rsidR="00E20C13" w:rsidRDefault="00E20C13" w:rsidP="00E32907">
            <w:pPr>
              <w:pStyle w:val="GuidelineB0"/>
              <w:jc w:val="center"/>
            </w:pPr>
          </w:p>
        </w:tc>
      </w:tr>
      <w:tr w:rsidR="00E20C13" w14:paraId="0263111D" w14:textId="77777777" w:rsidTr="00E32907">
        <w:tc>
          <w:tcPr>
            <w:tcW w:w="1555" w:type="dxa"/>
            <w:tcBorders>
              <w:top w:val="single" w:sz="4" w:space="0" w:color="auto"/>
              <w:left w:val="single" w:sz="4" w:space="0" w:color="auto"/>
              <w:bottom w:val="single" w:sz="4" w:space="0" w:color="auto"/>
              <w:right w:val="single" w:sz="4" w:space="0" w:color="auto"/>
            </w:tcBorders>
            <w:shd w:val="clear" w:color="auto" w:fill="auto"/>
          </w:tcPr>
          <w:p w14:paraId="1EAD2590" w14:textId="77777777" w:rsidR="00E20C13" w:rsidRPr="00FB010C" w:rsidRDefault="00E20C13" w:rsidP="00E32907">
            <w:pPr>
              <w:pStyle w:val="GuidelineB0"/>
              <w:rPr>
                <w:i w:val="0"/>
                <w:iCs w:val="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386D063" w14:textId="054C233A" w:rsidR="00E20C13" w:rsidRPr="00FB010C" w:rsidRDefault="00E20C13">
            <w:pPr>
              <w:pStyle w:val="GuidelineB0"/>
              <w:rPr>
                <w:i w:val="0"/>
                <w:iCs w:val="0"/>
              </w:rPr>
            </w:pPr>
            <w:r>
              <w:rPr>
                <w:i w:val="0"/>
                <w:iCs w:val="0"/>
              </w:rPr>
              <w:t>Final</w:t>
            </w:r>
            <w:r w:rsidRPr="00FB010C">
              <w:rPr>
                <w:i w:val="0"/>
                <w:iCs w:val="0"/>
              </w:rPr>
              <w:t xml:space="preserve"> </w:t>
            </w:r>
            <w:r>
              <w:rPr>
                <w:i w:val="0"/>
                <w:iCs w:val="0"/>
              </w:rPr>
              <w:t>versions</w:t>
            </w:r>
            <w:r w:rsidRPr="00FB010C">
              <w:rPr>
                <w:i w:val="0"/>
                <w:iCs w:val="0"/>
              </w:rPr>
              <w:t xml:space="preserve"> approved by </w:t>
            </w:r>
            <w:r>
              <w:rPr>
                <w:i w:val="0"/>
                <w:iCs w:val="0"/>
              </w:rPr>
              <w:t>SOL WG.</w:t>
            </w:r>
          </w:p>
        </w:tc>
        <w:tc>
          <w:tcPr>
            <w:tcW w:w="1553" w:type="dxa"/>
            <w:vMerge/>
            <w:shd w:val="clear" w:color="auto" w:fill="auto"/>
            <w:vAlign w:val="center"/>
          </w:tcPr>
          <w:p w14:paraId="15F56652" w14:textId="77777777" w:rsidR="00E20C13" w:rsidRDefault="00E20C13" w:rsidP="00E32907">
            <w:pPr>
              <w:pStyle w:val="GuidelineB0"/>
              <w:jc w:val="center"/>
            </w:pPr>
          </w:p>
        </w:tc>
      </w:tr>
    </w:tbl>
    <w:p w14:paraId="6152D429" w14:textId="2D94374A" w:rsidR="00F20F27" w:rsidRDefault="00F20F27" w:rsidP="00616732"/>
    <w:p w14:paraId="2A19DCBD" w14:textId="4EDE2B69" w:rsidR="00E20C13" w:rsidRDefault="00E20C13" w:rsidP="00616732"/>
    <w:p w14:paraId="543BF584" w14:textId="3A1A0E9A" w:rsidR="009E02BE" w:rsidRPr="000473B3" w:rsidRDefault="009E02BE" w:rsidP="009E02BE">
      <w:pPr>
        <w:pStyle w:val="B0Bold"/>
        <w:rPr>
          <w:u w:val="single"/>
        </w:rPr>
      </w:pPr>
      <w:r w:rsidRPr="000473B3">
        <w:rPr>
          <w:u w:val="single"/>
        </w:rPr>
        <w:t xml:space="preserve">Milestone </w:t>
      </w:r>
      <w:r>
        <w:rPr>
          <w:u w:val="single"/>
        </w:rPr>
        <w:t>J</w:t>
      </w:r>
      <w:r w:rsidRPr="000473B3">
        <w:rPr>
          <w:u w:val="single"/>
        </w:rPr>
        <w:t xml:space="preserve"> – </w:t>
      </w:r>
      <w:r>
        <w:rPr>
          <w:u w:val="single"/>
        </w:rPr>
        <w:t>First round of maintenance of published</w:t>
      </w:r>
      <w:r w:rsidRPr="00AB7B89">
        <w:rPr>
          <w:u w:val="single"/>
        </w:rPr>
        <w:t xml:space="preserve"> OpenAPI representations</w:t>
      </w:r>
    </w:p>
    <w:p w14:paraId="1B46B321" w14:textId="5AB42104" w:rsidR="009E02BE" w:rsidRPr="00E34E52" w:rsidRDefault="009E02BE" w:rsidP="009E02BE">
      <w:pPr>
        <w:pStyle w:val="GuidelineB1"/>
        <w:tabs>
          <w:tab w:val="clear" w:pos="927"/>
          <w:tab w:val="num" w:pos="900"/>
        </w:tabs>
        <w:ind w:left="900" w:hanging="333"/>
        <w:rPr>
          <w:i w:val="0"/>
        </w:rPr>
      </w:pPr>
      <w:r>
        <w:rPr>
          <w:i w:val="0"/>
        </w:rPr>
        <w:t>Maintenance</w:t>
      </w:r>
      <w:r w:rsidRPr="00E34E52">
        <w:rPr>
          <w:i w:val="0"/>
        </w:rPr>
        <w:t xml:space="preserve"> of all </w:t>
      </w:r>
      <w:r>
        <w:rPr>
          <w:i w:val="0"/>
        </w:rPr>
        <w:t xml:space="preserve">published </w:t>
      </w:r>
      <w:r w:rsidRPr="00E34E52">
        <w:rPr>
          <w:i w:val="0"/>
        </w:rPr>
        <w:t>OpenAPI representations covering GS NFV-SOL 002, GS NFV-SOL 003, GS NFV-SOL 005</w:t>
      </w:r>
      <w:r>
        <w:rPr>
          <w:i w:val="0"/>
        </w:rPr>
        <w:t>, GS NFV-SOL 009, GS NFV-SOL 011 and GS NFV-SOL 012</w:t>
      </w:r>
      <w:r w:rsidRPr="00E34E52">
        <w:rPr>
          <w:i w:val="0"/>
        </w:rPr>
        <w:t xml:space="preserve"> </w:t>
      </w:r>
      <w:r>
        <w:rPr>
          <w:i w:val="0"/>
        </w:rPr>
        <w:t>available on the ETSI Forge platform.</w:t>
      </w:r>
    </w:p>
    <w:p w14:paraId="0252BB3B" w14:textId="45C79F8D" w:rsidR="009E02BE" w:rsidRPr="00CC5DD7" w:rsidRDefault="009E02BE" w:rsidP="009E02BE">
      <w:pPr>
        <w:pStyle w:val="GuidelineB1"/>
        <w:tabs>
          <w:tab w:val="clear" w:pos="927"/>
          <w:tab w:val="num" w:pos="900"/>
        </w:tabs>
        <w:ind w:left="900" w:hanging="333"/>
        <w:rPr>
          <w:i w:val="0"/>
        </w:rPr>
      </w:pPr>
      <w:r w:rsidRPr="00CC5DD7">
        <w:rPr>
          <w:i w:val="0"/>
        </w:rPr>
        <w:t xml:space="preserve">Available late </w:t>
      </w:r>
      <w:r w:rsidR="00400EC2">
        <w:rPr>
          <w:i w:val="0"/>
        </w:rPr>
        <w:t>October</w:t>
      </w:r>
      <w:r w:rsidR="00400EC2" w:rsidRPr="00CC5DD7">
        <w:rPr>
          <w:i w:val="0"/>
        </w:rPr>
        <w:t xml:space="preserve"> </w:t>
      </w:r>
      <w:r w:rsidRPr="00CC5DD7">
        <w:rPr>
          <w:i w:val="0"/>
        </w:rPr>
        <w:t>202</w:t>
      </w:r>
      <w:r w:rsidR="00EA5C17">
        <w:rPr>
          <w:i w:val="0"/>
        </w:rPr>
        <w:t>1</w:t>
      </w:r>
      <w:r w:rsidRPr="00CC5DD7">
        <w:rPr>
          <w:i w:val="0"/>
        </w:rPr>
        <w:t>.</w:t>
      </w:r>
    </w:p>
    <w:p w14:paraId="39CDD046" w14:textId="3EDE7236" w:rsidR="009E02BE" w:rsidRPr="00E34E52" w:rsidRDefault="009E02BE" w:rsidP="009E02BE">
      <w:pPr>
        <w:pStyle w:val="GuidelineB1"/>
        <w:tabs>
          <w:tab w:val="clear" w:pos="927"/>
          <w:tab w:val="num" w:pos="900"/>
        </w:tabs>
        <w:ind w:left="900" w:hanging="333"/>
        <w:rPr>
          <w:i w:val="0"/>
        </w:rPr>
      </w:pPr>
      <w:r w:rsidRPr="00E34E52">
        <w:rPr>
          <w:i w:val="0"/>
        </w:rPr>
        <w:t xml:space="preserve">No approval required as this is </w:t>
      </w:r>
      <w:r>
        <w:rPr>
          <w:i w:val="0"/>
        </w:rPr>
        <w:t xml:space="preserve">regular </w:t>
      </w:r>
      <w:r w:rsidR="00311381">
        <w:rPr>
          <w:i w:val="0"/>
        </w:rPr>
        <w:t>maintenance</w:t>
      </w:r>
      <w:r w:rsidRPr="00E34E52">
        <w:rPr>
          <w:i w:val="0"/>
        </w:rPr>
        <w:t>, though the content must be reviewed as part of this STF to help ensure that the level of detail exceeds expectations and the work is technically sound.</w:t>
      </w:r>
    </w:p>
    <w:p w14:paraId="0E0A4DC6" w14:textId="62BAF820" w:rsidR="009E02BE" w:rsidRPr="00CC5DD7" w:rsidRDefault="009E02BE" w:rsidP="009E02BE">
      <w:pPr>
        <w:pStyle w:val="GuidelineB1"/>
        <w:tabs>
          <w:tab w:val="clear" w:pos="927"/>
          <w:tab w:val="num" w:pos="900"/>
        </w:tabs>
        <w:ind w:left="900" w:hanging="333"/>
        <w:rPr>
          <w:i w:val="0"/>
        </w:rPr>
      </w:pPr>
      <w:r w:rsidRPr="00CC5DD7">
        <w:rPr>
          <w:i w:val="0"/>
        </w:rPr>
        <w:t xml:space="preserve">This milestone is associated with Task </w:t>
      </w:r>
      <w:r>
        <w:rPr>
          <w:i w:val="0"/>
        </w:rPr>
        <w:t>#6</w:t>
      </w:r>
      <w:r w:rsidRPr="00CC5DD7">
        <w:rPr>
          <w:i w:val="0"/>
        </w:rPr>
        <w:t>.</w:t>
      </w:r>
    </w:p>
    <w:p w14:paraId="3C5660DF" w14:textId="77777777" w:rsidR="009E02BE" w:rsidRDefault="009E02BE" w:rsidP="009E02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9E02BE" w:rsidRPr="006A58EA" w14:paraId="0E63644E" w14:textId="77777777" w:rsidTr="00D61BA8">
        <w:tc>
          <w:tcPr>
            <w:tcW w:w="1555" w:type="dxa"/>
            <w:shd w:val="clear" w:color="auto" w:fill="auto"/>
          </w:tcPr>
          <w:p w14:paraId="58CF30D7" w14:textId="77777777" w:rsidR="009E02BE" w:rsidRPr="006A58EA" w:rsidRDefault="009E02BE" w:rsidP="00D61BA8">
            <w:pPr>
              <w:pStyle w:val="GuidelineB0"/>
              <w:jc w:val="center"/>
              <w:rPr>
                <w:b/>
                <w:i w:val="0"/>
              </w:rPr>
            </w:pPr>
            <w:r w:rsidRPr="006A58EA">
              <w:rPr>
                <w:b/>
                <w:i w:val="0"/>
              </w:rPr>
              <w:lastRenderedPageBreak/>
              <w:t>Milestone</w:t>
            </w:r>
          </w:p>
        </w:tc>
        <w:tc>
          <w:tcPr>
            <w:tcW w:w="5953" w:type="dxa"/>
            <w:shd w:val="clear" w:color="auto" w:fill="auto"/>
          </w:tcPr>
          <w:p w14:paraId="1F917C2D" w14:textId="77777777" w:rsidR="009E02BE" w:rsidRPr="006A58EA" w:rsidRDefault="009E02BE" w:rsidP="00D61BA8">
            <w:pPr>
              <w:pStyle w:val="GuidelineB0"/>
              <w:jc w:val="center"/>
              <w:rPr>
                <w:b/>
                <w:i w:val="0"/>
              </w:rPr>
            </w:pPr>
            <w:r w:rsidRPr="006A58EA">
              <w:rPr>
                <w:b/>
                <w:i w:val="0"/>
              </w:rPr>
              <w:t>Description</w:t>
            </w:r>
          </w:p>
        </w:tc>
        <w:tc>
          <w:tcPr>
            <w:tcW w:w="1553" w:type="dxa"/>
            <w:shd w:val="clear" w:color="auto" w:fill="auto"/>
          </w:tcPr>
          <w:p w14:paraId="2B559C8C" w14:textId="77777777" w:rsidR="009E02BE" w:rsidRPr="006A58EA" w:rsidRDefault="009E02BE" w:rsidP="00D61BA8">
            <w:pPr>
              <w:pStyle w:val="GuidelineB0"/>
              <w:jc w:val="center"/>
              <w:rPr>
                <w:b/>
                <w:i w:val="0"/>
              </w:rPr>
            </w:pPr>
            <w:r w:rsidRPr="006A58EA">
              <w:rPr>
                <w:b/>
                <w:i w:val="0"/>
              </w:rPr>
              <w:t>Cut-Off Date</w:t>
            </w:r>
          </w:p>
        </w:tc>
      </w:tr>
      <w:tr w:rsidR="009E02BE" w:rsidRPr="006A58EA" w14:paraId="50198CFC" w14:textId="77777777" w:rsidTr="00D61BA8">
        <w:tc>
          <w:tcPr>
            <w:tcW w:w="1555" w:type="dxa"/>
            <w:shd w:val="clear" w:color="auto" w:fill="auto"/>
          </w:tcPr>
          <w:p w14:paraId="160BB5B7" w14:textId="520C2A4E" w:rsidR="009E02BE" w:rsidRPr="006A58EA" w:rsidRDefault="009E02BE" w:rsidP="00D61BA8">
            <w:pPr>
              <w:pStyle w:val="GuidelineB0"/>
              <w:jc w:val="center"/>
              <w:rPr>
                <w:b/>
                <w:i w:val="0"/>
              </w:rPr>
            </w:pPr>
            <w:r>
              <w:rPr>
                <w:b/>
                <w:i w:val="0"/>
              </w:rPr>
              <w:t>J</w:t>
            </w:r>
          </w:p>
        </w:tc>
        <w:tc>
          <w:tcPr>
            <w:tcW w:w="5953" w:type="dxa"/>
            <w:shd w:val="clear" w:color="auto" w:fill="auto"/>
          </w:tcPr>
          <w:p w14:paraId="5A46FBDB" w14:textId="024A80CB" w:rsidR="009E02BE" w:rsidRPr="00E20C13" w:rsidRDefault="009E02BE" w:rsidP="00D61BA8">
            <w:pPr>
              <w:pStyle w:val="GuidelineB0"/>
              <w:jc w:val="left"/>
              <w:rPr>
                <w:i w:val="0"/>
                <w:iCs w:val="0"/>
              </w:rPr>
            </w:pPr>
            <w:r>
              <w:rPr>
                <w:i w:val="0"/>
                <w:iCs w:val="0"/>
              </w:rPr>
              <w:t>Maintenance of all published</w:t>
            </w:r>
            <w:r w:rsidRPr="009653FF">
              <w:rPr>
                <w:i w:val="0"/>
                <w:iCs w:val="0"/>
              </w:rPr>
              <w:t xml:space="preserve"> OpenAPI representations </w:t>
            </w:r>
            <w:r>
              <w:rPr>
                <w:i w:val="0"/>
                <w:iCs w:val="0"/>
              </w:rPr>
              <w:t xml:space="preserve">covering </w:t>
            </w:r>
            <w:r w:rsidRPr="00E20C13">
              <w:rPr>
                <w:i w:val="0"/>
                <w:iCs w:val="0"/>
              </w:rPr>
              <w:t xml:space="preserve">GS NFV-SOL 002, GS NFV-SOL 003, GS NFV-SOL 005, GS </w:t>
            </w:r>
            <w:r>
              <w:rPr>
                <w:i w:val="0"/>
                <w:iCs w:val="0"/>
              </w:rPr>
              <w:t>NFV-</w:t>
            </w:r>
            <w:r w:rsidRPr="00E20C13">
              <w:rPr>
                <w:i w:val="0"/>
                <w:iCs w:val="0"/>
              </w:rPr>
              <w:t xml:space="preserve">SOL 009, GS </w:t>
            </w:r>
            <w:r>
              <w:rPr>
                <w:i w:val="0"/>
                <w:iCs w:val="0"/>
              </w:rPr>
              <w:t>NFV-</w:t>
            </w:r>
            <w:r w:rsidRPr="00E20C13">
              <w:rPr>
                <w:i w:val="0"/>
                <w:iCs w:val="0"/>
              </w:rPr>
              <w:t>SOL</w:t>
            </w:r>
            <w:r>
              <w:rPr>
                <w:i w:val="0"/>
                <w:iCs w:val="0"/>
              </w:rPr>
              <w:t xml:space="preserve"> </w:t>
            </w:r>
            <w:r w:rsidRPr="00E20C13">
              <w:rPr>
                <w:i w:val="0"/>
                <w:iCs w:val="0"/>
              </w:rPr>
              <w:t xml:space="preserve">011, and GS </w:t>
            </w:r>
            <w:r>
              <w:rPr>
                <w:i w:val="0"/>
                <w:iCs w:val="0"/>
              </w:rPr>
              <w:t>NFV-</w:t>
            </w:r>
            <w:r w:rsidRPr="00E20C13">
              <w:rPr>
                <w:i w:val="0"/>
                <w:iCs w:val="0"/>
              </w:rPr>
              <w:t>SOL</w:t>
            </w:r>
            <w:r>
              <w:rPr>
                <w:i w:val="0"/>
                <w:iCs w:val="0"/>
              </w:rPr>
              <w:t xml:space="preserve"> </w:t>
            </w:r>
            <w:r w:rsidRPr="00E20C13">
              <w:rPr>
                <w:i w:val="0"/>
                <w:iCs w:val="0"/>
              </w:rPr>
              <w:t>012</w:t>
            </w:r>
            <w:r w:rsidRPr="009653FF">
              <w:rPr>
                <w:i w:val="0"/>
                <w:iCs w:val="0"/>
              </w:rPr>
              <w:t>.</w:t>
            </w:r>
          </w:p>
        </w:tc>
        <w:tc>
          <w:tcPr>
            <w:tcW w:w="1553" w:type="dxa"/>
            <w:vMerge w:val="restart"/>
            <w:shd w:val="clear" w:color="auto" w:fill="auto"/>
            <w:vAlign w:val="center"/>
          </w:tcPr>
          <w:p w14:paraId="7038DA3F" w14:textId="1640CBDA" w:rsidR="009E02BE" w:rsidRPr="00783C10" w:rsidRDefault="009E02BE" w:rsidP="00D61BA8">
            <w:pPr>
              <w:pStyle w:val="GuidelineB0"/>
              <w:jc w:val="center"/>
              <w:rPr>
                <w:b/>
                <w:i w:val="0"/>
                <w:iCs w:val="0"/>
              </w:rPr>
            </w:pPr>
            <w:r w:rsidRPr="00783C10">
              <w:rPr>
                <w:i w:val="0"/>
                <w:iCs w:val="0"/>
              </w:rPr>
              <w:t>2021-</w:t>
            </w:r>
            <w:r w:rsidR="00400EC2">
              <w:rPr>
                <w:i w:val="0"/>
                <w:iCs w:val="0"/>
              </w:rPr>
              <w:t>10</w:t>
            </w:r>
            <w:r w:rsidRPr="00783C10">
              <w:rPr>
                <w:i w:val="0"/>
                <w:iCs w:val="0"/>
              </w:rPr>
              <w:t>-</w:t>
            </w:r>
            <w:r>
              <w:rPr>
                <w:i w:val="0"/>
                <w:iCs w:val="0"/>
              </w:rPr>
              <w:t>31</w:t>
            </w:r>
          </w:p>
        </w:tc>
      </w:tr>
      <w:tr w:rsidR="009E02BE" w14:paraId="48EE475D" w14:textId="77777777" w:rsidTr="00D61BA8">
        <w:tc>
          <w:tcPr>
            <w:tcW w:w="1555" w:type="dxa"/>
            <w:shd w:val="clear" w:color="auto" w:fill="auto"/>
          </w:tcPr>
          <w:p w14:paraId="7F42812D" w14:textId="77777777" w:rsidR="009E02BE" w:rsidRPr="00783C10" w:rsidRDefault="009E02BE" w:rsidP="00D61BA8">
            <w:pPr>
              <w:pStyle w:val="GuidelineB0"/>
              <w:rPr>
                <w:i w:val="0"/>
                <w:iCs w:val="0"/>
              </w:rPr>
            </w:pPr>
          </w:p>
        </w:tc>
        <w:tc>
          <w:tcPr>
            <w:tcW w:w="5953" w:type="dxa"/>
            <w:shd w:val="clear" w:color="auto" w:fill="auto"/>
          </w:tcPr>
          <w:p w14:paraId="35628F30" w14:textId="77777777" w:rsidR="009E02BE" w:rsidRPr="00783C10" w:rsidRDefault="009E02BE" w:rsidP="00D61BA8">
            <w:pPr>
              <w:pStyle w:val="GuidelineB0"/>
              <w:rPr>
                <w:i w:val="0"/>
                <w:iCs w:val="0"/>
              </w:rPr>
            </w:pPr>
            <w:r>
              <w:rPr>
                <w:i w:val="0"/>
                <w:iCs w:val="0"/>
              </w:rPr>
              <w:t>Final versions available on the ETSI Forge platform for verification.</w:t>
            </w:r>
          </w:p>
        </w:tc>
        <w:tc>
          <w:tcPr>
            <w:tcW w:w="1553" w:type="dxa"/>
            <w:vMerge/>
            <w:shd w:val="clear" w:color="auto" w:fill="auto"/>
            <w:vAlign w:val="center"/>
          </w:tcPr>
          <w:p w14:paraId="211BF763" w14:textId="77777777" w:rsidR="009E02BE" w:rsidRDefault="009E02BE" w:rsidP="00D61BA8">
            <w:pPr>
              <w:pStyle w:val="GuidelineB0"/>
              <w:jc w:val="center"/>
            </w:pPr>
          </w:p>
        </w:tc>
      </w:tr>
    </w:tbl>
    <w:p w14:paraId="3C342F70" w14:textId="2A419792" w:rsidR="009E02BE" w:rsidRDefault="009E02BE" w:rsidP="00616732"/>
    <w:p w14:paraId="3160986D" w14:textId="77777777" w:rsidR="009E02BE" w:rsidRDefault="009E02BE" w:rsidP="00616732"/>
    <w:p w14:paraId="57089076" w14:textId="11F7781A" w:rsidR="009E02BE" w:rsidRPr="000473B3" w:rsidRDefault="009E02BE" w:rsidP="009E02BE">
      <w:pPr>
        <w:pStyle w:val="B0Bold"/>
        <w:rPr>
          <w:u w:val="single"/>
        </w:rPr>
      </w:pPr>
      <w:r w:rsidRPr="000473B3">
        <w:rPr>
          <w:u w:val="single"/>
        </w:rPr>
        <w:t xml:space="preserve">Milestone </w:t>
      </w:r>
      <w:r w:rsidR="00311381">
        <w:rPr>
          <w:u w:val="single"/>
        </w:rPr>
        <w:t>K</w:t>
      </w:r>
      <w:r w:rsidRPr="000473B3">
        <w:rPr>
          <w:u w:val="single"/>
        </w:rPr>
        <w:t xml:space="preserve"> – </w:t>
      </w:r>
      <w:r>
        <w:rPr>
          <w:u w:val="single"/>
        </w:rPr>
        <w:t>Second round of maintenance of published</w:t>
      </w:r>
      <w:r w:rsidRPr="00AB7B89">
        <w:rPr>
          <w:u w:val="single"/>
        </w:rPr>
        <w:t xml:space="preserve"> OpenAPI representations</w:t>
      </w:r>
    </w:p>
    <w:p w14:paraId="7E9ADDCC" w14:textId="331AA020" w:rsidR="009E02BE" w:rsidRPr="00E34E52" w:rsidRDefault="009E02BE" w:rsidP="009E02BE">
      <w:pPr>
        <w:pStyle w:val="GuidelineB1"/>
        <w:tabs>
          <w:tab w:val="clear" w:pos="927"/>
          <w:tab w:val="num" w:pos="900"/>
        </w:tabs>
        <w:ind w:left="900" w:hanging="333"/>
        <w:rPr>
          <w:i w:val="0"/>
        </w:rPr>
      </w:pPr>
      <w:r>
        <w:rPr>
          <w:i w:val="0"/>
        </w:rPr>
        <w:t>Maintenance</w:t>
      </w:r>
      <w:r w:rsidRPr="00E34E52">
        <w:rPr>
          <w:i w:val="0"/>
        </w:rPr>
        <w:t xml:space="preserve"> of all </w:t>
      </w:r>
      <w:r>
        <w:rPr>
          <w:i w:val="0"/>
        </w:rPr>
        <w:t xml:space="preserve">published </w:t>
      </w:r>
      <w:r w:rsidRPr="00E34E52">
        <w:rPr>
          <w:i w:val="0"/>
        </w:rPr>
        <w:t>OpenAPI representations covering GS NFV-SOL 002, GS NFV-SOL 003, GS NFV-SOL 005</w:t>
      </w:r>
      <w:r>
        <w:rPr>
          <w:i w:val="0"/>
        </w:rPr>
        <w:t>, GS NFV-SOL 009, GS NFV-SOL 011 and GS NFV-SOL 012</w:t>
      </w:r>
      <w:r w:rsidRPr="00E34E52">
        <w:rPr>
          <w:i w:val="0"/>
        </w:rPr>
        <w:t xml:space="preserve"> </w:t>
      </w:r>
      <w:r>
        <w:rPr>
          <w:i w:val="0"/>
        </w:rPr>
        <w:t>available on the ETSI Forge platform.</w:t>
      </w:r>
      <w:r w:rsidR="00311381">
        <w:rPr>
          <w:i w:val="0"/>
        </w:rPr>
        <w:t xml:space="preserve"> This includes also the maintenance of published OpenAPI representations output from Task #2.</w:t>
      </w:r>
    </w:p>
    <w:p w14:paraId="163BE0A2" w14:textId="1FF71739" w:rsidR="009E02BE" w:rsidRPr="00CC5DD7" w:rsidRDefault="009E02BE" w:rsidP="009E02BE">
      <w:pPr>
        <w:pStyle w:val="GuidelineB1"/>
        <w:tabs>
          <w:tab w:val="clear" w:pos="927"/>
          <w:tab w:val="num" w:pos="900"/>
        </w:tabs>
        <w:ind w:left="900" w:hanging="333"/>
        <w:rPr>
          <w:i w:val="0"/>
        </w:rPr>
      </w:pPr>
      <w:r w:rsidRPr="00CC5DD7">
        <w:rPr>
          <w:i w:val="0"/>
        </w:rPr>
        <w:t xml:space="preserve">Available late </w:t>
      </w:r>
      <w:r w:rsidR="00400EC2">
        <w:rPr>
          <w:i w:val="0"/>
        </w:rPr>
        <w:t>January 2022</w:t>
      </w:r>
      <w:r w:rsidRPr="00CC5DD7">
        <w:rPr>
          <w:i w:val="0"/>
        </w:rPr>
        <w:t>.</w:t>
      </w:r>
    </w:p>
    <w:p w14:paraId="122574B5" w14:textId="59540291" w:rsidR="009E02BE" w:rsidRPr="00E34E52" w:rsidRDefault="009E02BE" w:rsidP="009E02BE">
      <w:pPr>
        <w:pStyle w:val="GuidelineB1"/>
        <w:tabs>
          <w:tab w:val="clear" w:pos="927"/>
          <w:tab w:val="num" w:pos="900"/>
        </w:tabs>
        <w:ind w:left="900" w:hanging="333"/>
        <w:rPr>
          <w:i w:val="0"/>
        </w:rPr>
      </w:pPr>
      <w:r w:rsidRPr="00E34E52">
        <w:rPr>
          <w:i w:val="0"/>
        </w:rPr>
        <w:t xml:space="preserve">No approval required as this is </w:t>
      </w:r>
      <w:r>
        <w:rPr>
          <w:i w:val="0"/>
        </w:rPr>
        <w:t xml:space="preserve">regular </w:t>
      </w:r>
      <w:r w:rsidR="00311381">
        <w:rPr>
          <w:i w:val="0"/>
        </w:rPr>
        <w:t>maintenance</w:t>
      </w:r>
      <w:r w:rsidRPr="00E34E52">
        <w:rPr>
          <w:i w:val="0"/>
        </w:rPr>
        <w:t>, though the content must be reviewed as part of this STF to help ensure that the level of detail exceeds expectations and the work is technically sound.</w:t>
      </w:r>
    </w:p>
    <w:p w14:paraId="41FAECAA" w14:textId="77777777" w:rsidR="009E02BE" w:rsidRPr="00CC5DD7" w:rsidRDefault="009E02BE" w:rsidP="009E02BE">
      <w:pPr>
        <w:pStyle w:val="GuidelineB1"/>
        <w:tabs>
          <w:tab w:val="clear" w:pos="927"/>
          <w:tab w:val="num" w:pos="900"/>
        </w:tabs>
        <w:ind w:left="900" w:hanging="333"/>
        <w:rPr>
          <w:i w:val="0"/>
        </w:rPr>
      </w:pPr>
      <w:r w:rsidRPr="00CC5DD7">
        <w:rPr>
          <w:i w:val="0"/>
        </w:rPr>
        <w:t xml:space="preserve">This milestone is associated with Task </w:t>
      </w:r>
      <w:r>
        <w:rPr>
          <w:i w:val="0"/>
        </w:rPr>
        <w:t>#6</w:t>
      </w:r>
      <w:r w:rsidRPr="00CC5DD7">
        <w:rPr>
          <w:i w:val="0"/>
        </w:rPr>
        <w:t>.</w:t>
      </w:r>
    </w:p>
    <w:p w14:paraId="52561657" w14:textId="77777777" w:rsidR="009E02BE" w:rsidRDefault="009E02BE" w:rsidP="009E02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9E02BE" w:rsidRPr="006A58EA" w14:paraId="650950D1" w14:textId="77777777" w:rsidTr="00D61BA8">
        <w:tc>
          <w:tcPr>
            <w:tcW w:w="1555" w:type="dxa"/>
            <w:shd w:val="clear" w:color="auto" w:fill="auto"/>
          </w:tcPr>
          <w:p w14:paraId="4BA3E69D" w14:textId="77777777" w:rsidR="009E02BE" w:rsidRPr="006A58EA" w:rsidRDefault="009E02BE" w:rsidP="00D61BA8">
            <w:pPr>
              <w:pStyle w:val="GuidelineB0"/>
              <w:jc w:val="center"/>
              <w:rPr>
                <w:b/>
                <w:i w:val="0"/>
              </w:rPr>
            </w:pPr>
            <w:r w:rsidRPr="006A58EA">
              <w:rPr>
                <w:b/>
                <w:i w:val="0"/>
              </w:rPr>
              <w:t>Milestone</w:t>
            </w:r>
          </w:p>
        </w:tc>
        <w:tc>
          <w:tcPr>
            <w:tcW w:w="5953" w:type="dxa"/>
            <w:shd w:val="clear" w:color="auto" w:fill="auto"/>
          </w:tcPr>
          <w:p w14:paraId="69D2FB29" w14:textId="77777777" w:rsidR="009E02BE" w:rsidRPr="006A58EA" w:rsidRDefault="009E02BE" w:rsidP="00D61BA8">
            <w:pPr>
              <w:pStyle w:val="GuidelineB0"/>
              <w:jc w:val="center"/>
              <w:rPr>
                <w:b/>
                <w:i w:val="0"/>
              </w:rPr>
            </w:pPr>
            <w:r w:rsidRPr="006A58EA">
              <w:rPr>
                <w:b/>
                <w:i w:val="0"/>
              </w:rPr>
              <w:t>Description</w:t>
            </w:r>
          </w:p>
        </w:tc>
        <w:tc>
          <w:tcPr>
            <w:tcW w:w="1553" w:type="dxa"/>
            <w:shd w:val="clear" w:color="auto" w:fill="auto"/>
          </w:tcPr>
          <w:p w14:paraId="5DFA43D6" w14:textId="77777777" w:rsidR="009E02BE" w:rsidRPr="006A58EA" w:rsidRDefault="009E02BE" w:rsidP="00D61BA8">
            <w:pPr>
              <w:pStyle w:val="GuidelineB0"/>
              <w:jc w:val="center"/>
              <w:rPr>
                <w:b/>
                <w:i w:val="0"/>
              </w:rPr>
            </w:pPr>
            <w:r w:rsidRPr="006A58EA">
              <w:rPr>
                <w:b/>
                <w:i w:val="0"/>
              </w:rPr>
              <w:t>Cut-Off Date</w:t>
            </w:r>
          </w:p>
        </w:tc>
      </w:tr>
      <w:tr w:rsidR="009E02BE" w:rsidRPr="006A58EA" w14:paraId="572D759A" w14:textId="77777777" w:rsidTr="00D61BA8">
        <w:tc>
          <w:tcPr>
            <w:tcW w:w="1555" w:type="dxa"/>
            <w:shd w:val="clear" w:color="auto" w:fill="auto"/>
          </w:tcPr>
          <w:p w14:paraId="316E473B" w14:textId="41447606" w:rsidR="009E02BE" w:rsidRPr="006A58EA" w:rsidRDefault="00311381" w:rsidP="00D61BA8">
            <w:pPr>
              <w:pStyle w:val="GuidelineB0"/>
              <w:jc w:val="center"/>
              <w:rPr>
                <w:b/>
                <w:i w:val="0"/>
              </w:rPr>
            </w:pPr>
            <w:r>
              <w:rPr>
                <w:b/>
                <w:i w:val="0"/>
              </w:rPr>
              <w:t>K</w:t>
            </w:r>
          </w:p>
        </w:tc>
        <w:tc>
          <w:tcPr>
            <w:tcW w:w="5953" w:type="dxa"/>
            <w:shd w:val="clear" w:color="auto" w:fill="auto"/>
          </w:tcPr>
          <w:p w14:paraId="6EAF6C16" w14:textId="77777777" w:rsidR="009E02BE" w:rsidRPr="00E20C13" w:rsidRDefault="009E02BE" w:rsidP="00D61BA8">
            <w:pPr>
              <w:pStyle w:val="GuidelineB0"/>
              <w:jc w:val="left"/>
              <w:rPr>
                <w:i w:val="0"/>
                <w:iCs w:val="0"/>
              </w:rPr>
            </w:pPr>
            <w:r>
              <w:rPr>
                <w:i w:val="0"/>
                <w:iCs w:val="0"/>
              </w:rPr>
              <w:t>Maintenance of all published</w:t>
            </w:r>
            <w:r w:rsidRPr="009653FF">
              <w:rPr>
                <w:i w:val="0"/>
                <w:iCs w:val="0"/>
              </w:rPr>
              <w:t xml:space="preserve"> OpenAPI representations </w:t>
            </w:r>
            <w:r>
              <w:rPr>
                <w:i w:val="0"/>
                <w:iCs w:val="0"/>
              </w:rPr>
              <w:t xml:space="preserve">covering </w:t>
            </w:r>
            <w:r w:rsidRPr="00E20C13">
              <w:rPr>
                <w:i w:val="0"/>
                <w:iCs w:val="0"/>
              </w:rPr>
              <w:t xml:space="preserve">GS NFV-SOL 002, GS NFV-SOL 003, GS NFV-SOL 005, GS </w:t>
            </w:r>
            <w:r>
              <w:rPr>
                <w:i w:val="0"/>
                <w:iCs w:val="0"/>
              </w:rPr>
              <w:t>NFV-</w:t>
            </w:r>
            <w:r w:rsidRPr="00E20C13">
              <w:rPr>
                <w:i w:val="0"/>
                <w:iCs w:val="0"/>
              </w:rPr>
              <w:t xml:space="preserve">SOL 009, GS </w:t>
            </w:r>
            <w:r>
              <w:rPr>
                <w:i w:val="0"/>
                <w:iCs w:val="0"/>
              </w:rPr>
              <w:t>NFV-</w:t>
            </w:r>
            <w:r w:rsidRPr="00E20C13">
              <w:rPr>
                <w:i w:val="0"/>
                <w:iCs w:val="0"/>
              </w:rPr>
              <w:t>SOL</w:t>
            </w:r>
            <w:r>
              <w:rPr>
                <w:i w:val="0"/>
                <w:iCs w:val="0"/>
              </w:rPr>
              <w:t xml:space="preserve"> </w:t>
            </w:r>
            <w:r w:rsidRPr="00E20C13">
              <w:rPr>
                <w:i w:val="0"/>
                <w:iCs w:val="0"/>
              </w:rPr>
              <w:t xml:space="preserve">011, and GS </w:t>
            </w:r>
            <w:r>
              <w:rPr>
                <w:i w:val="0"/>
                <w:iCs w:val="0"/>
              </w:rPr>
              <w:t>NFV-</w:t>
            </w:r>
            <w:r w:rsidRPr="00E20C13">
              <w:rPr>
                <w:i w:val="0"/>
                <w:iCs w:val="0"/>
              </w:rPr>
              <w:t>SOL</w:t>
            </w:r>
            <w:r>
              <w:rPr>
                <w:i w:val="0"/>
                <w:iCs w:val="0"/>
              </w:rPr>
              <w:t xml:space="preserve"> </w:t>
            </w:r>
            <w:r w:rsidRPr="00E20C13">
              <w:rPr>
                <w:i w:val="0"/>
                <w:iCs w:val="0"/>
              </w:rPr>
              <w:t>012</w:t>
            </w:r>
            <w:r w:rsidRPr="009653FF">
              <w:rPr>
                <w:i w:val="0"/>
                <w:iCs w:val="0"/>
              </w:rPr>
              <w:t>.</w:t>
            </w:r>
          </w:p>
        </w:tc>
        <w:tc>
          <w:tcPr>
            <w:tcW w:w="1553" w:type="dxa"/>
            <w:vMerge w:val="restart"/>
            <w:shd w:val="clear" w:color="auto" w:fill="auto"/>
            <w:vAlign w:val="center"/>
          </w:tcPr>
          <w:p w14:paraId="5AD27709" w14:textId="4B3FC09A" w:rsidR="009E02BE" w:rsidRPr="00783C10" w:rsidRDefault="00400EC2" w:rsidP="00D61BA8">
            <w:pPr>
              <w:pStyle w:val="GuidelineB0"/>
              <w:jc w:val="center"/>
              <w:rPr>
                <w:b/>
                <w:i w:val="0"/>
                <w:iCs w:val="0"/>
              </w:rPr>
            </w:pPr>
            <w:r w:rsidRPr="00783C10">
              <w:rPr>
                <w:i w:val="0"/>
                <w:iCs w:val="0"/>
              </w:rPr>
              <w:t>202</w:t>
            </w:r>
            <w:r>
              <w:rPr>
                <w:i w:val="0"/>
                <w:iCs w:val="0"/>
              </w:rPr>
              <w:t>2</w:t>
            </w:r>
            <w:r w:rsidR="009E02BE" w:rsidRPr="00783C10">
              <w:rPr>
                <w:i w:val="0"/>
                <w:iCs w:val="0"/>
              </w:rPr>
              <w:t>-</w:t>
            </w:r>
            <w:r>
              <w:rPr>
                <w:i w:val="0"/>
                <w:iCs w:val="0"/>
              </w:rPr>
              <w:t>01</w:t>
            </w:r>
            <w:r w:rsidR="009E02BE" w:rsidRPr="00783C10">
              <w:rPr>
                <w:i w:val="0"/>
                <w:iCs w:val="0"/>
              </w:rPr>
              <w:t>-</w:t>
            </w:r>
            <w:r w:rsidR="009E02BE">
              <w:rPr>
                <w:i w:val="0"/>
                <w:iCs w:val="0"/>
              </w:rPr>
              <w:t>31</w:t>
            </w:r>
          </w:p>
        </w:tc>
      </w:tr>
      <w:tr w:rsidR="009E02BE" w14:paraId="1C0C9876" w14:textId="77777777" w:rsidTr="00D61BA8">
        <w:tc>
          <w:tcPr>
            <w:tcW w:w="1555" w:type="dxa"/>
            <w:shd w:val="clear" w:color="auto" w:fill="auto"/>
          </w:tcPr>
          <w:p w14:paraId="06056CEA" w14:textId="77777777" w:rsidR="009E02BE" w:rsidRPr="00783C10" w:rsidRDefault="009E02BE" w:rsidP="00D61BA8">
            <w:pPr>
              <w:pStyle w:val="GuidelineB0"/>
              <w:rPr>
                <w:i w:val="0"/>
                <w:iCs w:val="0"/>
              </w:rPr>
            </w:pPr>
          </w:p>
        </w:tc>
        <w:tc>
          <w:tcPr>
            <w:tcW w:w="5953" w:type="dxa"/>
            <w:shd w:val="clear" w:color="auto" w:fill="auto"/>
          </w:tcPr>
          <w:p w14:paraId="193009ED" w14:textId="77777777" w:rsidR="009E02BE" w:rsidRPr="00783C10" w:rsidRDefault="009E02BE" w:rsidP="00D61BA8">
            <w:pPr>
              <w:pStyle w:val="GuidelineB0"/>
              <w:rPr>
                <w:i w:val="0"/>
                <w:iCs w:val="0"/>
              </w:rPr>
            </w:pPr>
            <w:r>
              <w:rPr>
                <w:i w:val="0"/>
                <w:iCs w:val="0"/>
              </w:rPr>
              <w:t>Final versions available on the ETSI Forge platform for verification.</w:t>
            </w:r>
          </w:p>
        </w:tc>
        <w:tc>
          <w:tcPr>
            <w:tcW w:w="1553" w:type="dxa"/>
            <w:vMerge/>
            <w:shd w:val="clear" w:color="auto" w:fill="auto"/>
            <w:vAlign w:val="center"/>
          </w:tcPr>
          <w:p w14:paraId="62F9966C" w14:textId="77777777" w:rsidR="009E02BE" w:rsidRDefault="009E02BE" w:rsidP="00D61BA8">
            <w:pPr>
              <w:pStyle w:val="GuidelineB0"/>
              <w:jc w:val="center"/>
            </w:pPr>
          </w:p>
        </w:tc>
      </w:tr>
    </w:tbl>
    <w:p w14:paraId="399996D3" w14:textId="61C46603" w:rsidR="009E02BE" w:rsidRDefault="009E02BE" w:rsidP="00616732"/>
    <w:p w14:paraId="468A67D1" w14:textId="012C4E6E" w:rsidR="009E02BE" w:rsidRDefault="009E02BE" w:rsidP="00616732"/>
    <w:p w14:paraId="1B0B82A4" w14:textId="4B31D118" w:rsidR="00311381" w:rsidRPr="000473B3" w:rsidRDefault="00311381" w:rsidP="00311381">
      <w:pPr>
        <w:pStyle w:val="B0Bold"/>
        <w:rPr>
          <w:u w:val="single"/>
        </w:rPr>
      </w:pPr>
      <w:r w:rsidRPr="000473B3">
        <w:rPr>
          <w:u w:val="single"/>
        </w:rPr>
        <w:t xml:space="preserve">Milestone </w:t>
      </w:r>
      <w:r>
        <w:rPr>
          <w:u w:val="single"/>
        </w:rPr>
        <w:t>L</w:t>
      </w:r>
      <w:r w:rsidRPr="000473B3">
        <w:rPr>
          <w:u w:val="single"/>
        </w:rPr>
        <w:t xml:space="preserve"> – </w:t>
      </w:r>
      <w:r>
        <w:rPr>
          <w:u w:val="single"/>
        </w:rPr>
        <w:t>Third round of maintenance of published</w:t>
      </w:r>
      <w:r w:rsidRPr="00AB7B89">
        <w:rPr>
          <w:u w:val="single"/>
        </w:rPr>
        <w:t xml:space="preserve"> OpenAPI representations</w:t>
      </w:r>
    </w:p>
    <w:p w14:paraId="239F98FF" w14:textId="10DB3454" w:rsidR="00311381" w:rsidRPr="00E34E52" w:rsidRDefault="00311381" w:rsidP="00311381">
      <w:pPr>
        <w:pStyle w:val="GuidelineB1"/>
        <w:tabs>
          <w:tab w:val="clear" w:pos="927"/>
          <w:tab w:val="num" w:pos="900"/>
        </w:tabs>
        <w:ind w:left="900" w:hanging="333"/>
        <w:rPr>
          <w:i w:val="0"/>
        </w:rPr>
      </w:pPr>
      <w:r>
        <w:rPr>
          <w:i w:val="0"/>
        </w:rPr>
        <w:t>Maintenance</w:t>
      </w:r>
      <w:r w:rsidRPr="00E34E52">
        <w:rPr>
          <w:i w:val="0"/>
        </w:rPr>
        <w:t xml:space="preserve"> of all </w:t>
      </w:r>
      <w:r>
        <w:rPr>
          <w:i w:val="0"/>
        </w:rPr>
        <w:t xml:space="preserve">published </w:t>
      </w:r>
      <w:r w:rsidRPr="00E34E52">
        <w:rPr>
          <w:i w:val="0"/>
        </w:rPr>
        <w:t>OpenAPI representations covering GS NFV-SOL 002, GS NFV-SOL 003, GS NFV-SOL 005</w:t>
      </w:r>
      <w:r>
        <w:rPr>
          <w:i w:val="0"/>
        </w:rPr>
        <w:t>, GS NFV-SOL 009, GS NFV-SOL 011 and GS NFV-SOL 012</w:t>
      </w:r>
      <w:r w:rsidRPr="00E34E52">
        <w:rPr>
          <w:i w:val="0"/>
        </w:rPr>
        <w:t xml:space="preserve"> </w:t>
      </w:r>
      <w:r w:rsidRPr="00A351CE">
        <w:rPr>
          <w:i w:val="0"/>
          <w:iCs w:val="0"/>
        </w:rPr>
        <w:t>and new GSs created during the timeframe</w:t>
      </w:r>
      <w:r w:rsidRPr="00E34E52">
        <w:rPr>
          <w:i w:val="0"/>
        </w:rPr>
        <w:t xml:space="preserve"> </w:t>
      </w:r>
      <w:r>
        <w:rPr>
          <w:i w:val="0"/>
        </w:rPr>
        <w:t>available on the ETSI Forge platform. This includes also the maintenance of published OpenAPI representations output from Tasks #2, #3 and #4.</w:t>
      </w:r>
    </w:p>
    <w:p w14:paraId="3CBD2E70" w14:textId="67CCB43A" w:rsidR="00311381" w:rsidRPr="00CC5DD7" w:rsidRDefault="00311381" w:rsidP="00311381">
      <w:pPr>
        <w:pStyle w:val="GuidelineB1"/>
        <w:tabs>
          <w:tab w:val="clear" w:pos="927"/>
          <w:tab w:val="num" w:pos="900"/>
        </w:tabs>
        <w:ind w:left="900" w:hanging="333"/>
        <w:rPr>
          <w:i w:val="0"/>
        </w:rPr>
      </w:pPr>
      <w:r w:rsidRPr="00CC5DD7">
        <w:rPr>
          <w:i w:val="0"/>
        </w:rPr>
        <w:t xml:space="preserve">Available late </w:t>
      </w:r>
      <w:r w:rsidR="00400EC2">
        <w:rPr>
          <w:i w:val="0"/>
        </w:rPr>
        <w:t xml:space="preserve">July </w:t>
      </w:r>
      <w:r w:rsidRPr="00CC5DD7">
        <w:rPr>
          <w:i w:val="0"/>
        </w:rPr>
        <w:t>202</w:t>
      </w:r>
      <w:r w:rsidR="00EA5C17">
        <w:rPr>
          <w:i w:val="0"/>
        </w:rPr>
        <w:t>2</w:t>
      </w:r>
      <w:r w:rsidRPr="00CC5DD7">
        <w:rPr>
          <w:i w:val="0"/>
        </w:rPr>
        <w:t>.</w:t>
      </w:r>
    </w:p>
    <w:p w14:paraId="40AB5EEF" w14:textId="77777777" w:rsidR="00311381" w:rsidRPr="00E34E52" w:rsidRDefault="00311381" w:rsidP="00311381">
      <w:pPr>
        <w:pStyle w:val="GuidelineB1"/>
        <w:tabs>
          <w:tab w:val="clear" w:pos="927"/>
          <w:tab w:val="num" w:pos="900"/>
        </w:tabs>
        <w:ind w:left="900" w:hanging="333"/>
        <w:rPr>
          <w:i w:val="0"/>
        </w:rPr>
      </w:pPr>
      <w:r w:rsidRPr="00E34E52">
        <w:rPr>
          <w:i w:val="0"/>
        </w:rPr>
        <w:t xml:space="preserve">No approval required as this is </w:t>
      </w:r>
      <w:r>
        <w:rPr>
          <w:i w:val="0"/>
        </w:rPr>
        <w:t>regular maintenance</w:t>
      </w:r>
      <w:r w:rsidRPr="00E34E52">
        <w:rPr>
          <w:i w:val="0"/>
        </w:rPr>
        <w:t>, though the content must be reviewed as part of this STF to help ensure that the level of detail exceeds expectations and the work is technically sound.</w:t>
      </w:r>
    </w:p>
    <w:p w14:paraId="0965C9B3" w14:textId="77777777" w:rsidR="00311381" w:rsidRPr="00CC5DD7" w:rsidRDefault="00311381" w:rsidP="00311381">
      <w:pPr>
        <w:pStyle w:val="GuidelineB1"/>
        <w:tabs>
          <w:tab w:val="clear" w:pos="927"/>
          <w:tab w:val="num" w:pos="900"/>
        </w:tabs>
        <w:ind w:left="900" w:hanging="333"/>
        <w:rPr>
          <w:i w:val="0"/>
        </w:rPr>
      </w:pPr>
      <w:r w:rsidRPr="00CC5DD7">
        <w:rPr>
          <w:i w:val="0"/>
        </w:rPr>
        <w:t xml:space="preserve">This milestone is associated with Task </w:t>
      </w:r>
      <w:r>
        <w:rPr>
          <w:i w:val="0"/>
        </w:rPr>
        <w:t>#6</w:t>
      </w:r>
      <w:r w:rsidRPr="00CC5DD7">
        <w:rPr>
          <w:i w:val="0"/>
        </w:rPr>
        <w:t>.</w:t>
      </w:r>
    </w:p>
    <w:p w14:paraId="20F78776" w14:textId="77777777" w:rsidR="00311381" w:rsidRDefault="00311381" w:rsidP="003113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311381" w:rsidRPr="006A58EA" w14:paraId="0640AC18" w14:textId="77777777" w:rsidTr="00D61BA8">
        <w:tc>
          <w:tcPr>
            <w:tcW w:w="1555" w:type="dxa"/>
            <w:shd w:val="clear" w:color="auto" w:fill="auto"/>
          </w:tcPr>
          <w:p w14:paraId="53146C85" w14:textId="77777777" w:rsidR="00311381" w:rsidRPr="006A58EA" w:rsidRDefault="00311381" w:rsidP="00D61BA8">
            <w:pPr>
              <w:pStyle w:val="GuidelineB0"/>
              <w:jc w:val="center"/>
              <w:rPr>
                <w:b/>
                <w:i w:val="0"/>
              </w:rPr>
            </w:pPr>
            <w:r w:rsidRPr="006A58EA">
              <w:rPr>
                <w:b/>
                <w:i w:val="0"/>
              </w:rPr>
              <w:t>Milestone</w:t>
            </w:r>
          </w:p>
        </w:tc>
        <w:tc>
          <w:tcPr>
            <w:tcW w:w="5953" w:type="dxa"/>
            <w:shd w:val="clear" w:color="auto" w:fill="auto"/>
          </w:tcPr>
          <w:p w14:paraId="5193FC10" w14:textId="77777777" w:rsidR="00311381" w:rsidRPr="006A58EA" w:rsidRDefault="00311381" w:rsidP="00D61BA8">
            <w:pPr>
              <w:pStyle w:val="GuidelineB0"/>
              <w:jc w:val="center"/>
              <w:rPr>
                <w:b/>
                <w:i w:val="0"/>
              </w:rPr>
            </w:pPr>
            <w:r w:rsidRPr="006A58EA">
              <w:rPr>
                <w:b/>
                <w:i w:val="0"/>
              </w:rPr>
              <w:t>Description</w:t>
            </w:r>
          </w:p>
        </w:tc>
        <w:tc>
          <w:tcPr>
            <w:tcW w:w="1553" w:type="dxa"/>
            <w:shd w:val="clear" w:color="auto" w:fill="auto"/>
          </w:tcPr>
          <w:p w14:paraId="3539D22C" w14:textId="77777777" w:rsidR="00311381" w:rsidRPr="006A58EA" w:rsidRDefault="00311381" w:rsidP="00D61BA8">
            <w:pPr>
              <w:pStyle w:val="GuidelineB0"/>
              <w:jc w:val="center"/>
              <w:rPr>
                <w:b/>
                <w:i w:val="0"/>
              </w:rPr>
            </w:pPr>
            <w:r w:rsidRPr="006A58EA">
              <w:rPr>
                <w:b/>
                <w:i w:val="0"/>
              </w:rPr>
              <w:t>Cut-Off Date</w:t>
            </w:r>
          </w:p>
        </w:tc>
      </w:tr>
      <w:tr w:rsidR="00311381" w:rsidRPr="006A58EA" w14:paraId="02B1BF58" w14:textId="77777777" w:rsidTr="00D61BA8">
        <w:tc>
          <w:tcPr>
            <w:tcW w:w="1555" w:type="dxa"/>
            <w:shd w:val="clear" w:color="auto" w:fill="auto"/>
          </w:tcPr>
          <w:p w14:paraId="7A16BA7B" w14:textId="22ED318D" w:rsidR="00311381" w:rsidRPr="006A58EA" w:rsidRDefault="00311381" w:rsidP="00D61BA8">
            <w:pPr>
              <w:pStyle w:val="GuidelineB0"/>
              <w:jc w:val="center"/>
              <w:rPr>
                <w:b/>
                <w:i w:val="0"/>
              </w:rPr>
            </w:pPr>
            <w:r>
              <w:rPr>
                <w:b/>
                <w:i w:val="0"/>
              </w:rPr>
              <w:t>L</w:t>
            </w:r>
          </w:p>
        </w:tc>
        <w:tc>
          <w:tcPr>
            <w:tcW w:w="5953" w:type="dxa"/>
            <w:shd w:val="clear" w:color="auto" w:fill="auto"/>
          </w:tcPr>
          <w:p w14:paraId="54FCEF80" w14:textId="5493A70F" w:rsidR="00311381" w:rsidRPr="00E20C13" w:rsidRDefault="00311381" w:rsidP="00D61BA8">
            <w:pPr>
              <w:pStyle w:val="GuidelineB0"/>
              <w:jc w:val="left"/>
              <w:rPr>
                <w:i w:val="0"/>
                <w:iCs w:val="0"/>
              </w:rPr>
            </w:pPr>
            <w:r>
              <w:rPr>
                <w:i w:val="0"/>
                <w:iCs w:val="0"/>
              </w:rPr>
              <w:t>Maintenance of all published</w:t>
            </w:r>
            <w:r w:rsidRPr="009653FF">
              <w:rPr>
                <w:i w:val="0"/>
                <w:iCs w:val="0"/>
              </w:rPr>
              <w:t xml:space="preserve"> OpenAPI representations </w:t>
            </w:r>
            <w:r>
              <w:rPr>
                <w:i w:val="0"/>
                <w:iCs w:val="0"/>
              </w:rPr>
              <w:t xml:space="preserve">covering </w:t>
            </w:r>
            <w:r w:rsidRPr="00E20C13">
              <w:rPr>
                <w:i w:val="0"/>
                <w:iCs w:val="0"/>
              </w:rPr>
              <w:t xml:space="preserve">GS NFV-SOL 002, GS NFV-SOL 003, GS NFV-SOL 005, GS </w:t>
            </w:r>
            <w:r>
              <w:rPr>
                <w:i w:val="0"/>
                <w:iCs w:val="0"/>
              </w:rPr>
              <w:t>NFV-</w:t>
            </w:r>
            <w:r w:rsidRPr="00E20C13">
              <w:rPr>
                <w:i w:val="0"/>
                <w:iCs w:val="0"/>
              </w:rPr>
              <w:t xml:space="preserve">SOL 009, GS </w:t>
            </w:r>
            <w:r>
              <w:rPr>
                <w:i w:val="0"/>
                <w:iCs w:val="0"/>
              </w:rPr>
              <w:t>NFV-</w:t>
            </w:r>
            <w:r w:rsidRPr="00E20C13">
              <w:rPr>
                <w:i w:val="0"/>
                <w:iCs w:val="0"/>
              </w:rPr>
              <w:t>SOL</w:t>
            </w:r>
            <w:r>
              <w:rPr>
                <w:i w:val="0"/>
                <w:iCs w:val="0"/>
              </w:rPr>
              <w:t xml:space="preserve"> </w:t>
            </w:r>
            <w:r w:rsidRPr="00E20C13">
              <w:rPr>
                <w:i w:val="0"/>
                <w:iCs w:val="0"/>
              </w:rPr>
              <w:t xml:space="preserve">011, and GS </w:t>
            </w:r>
            <w:r>
              <w:rPr>
                <w:i w:val="0"/>
                <w:iCs w:val="0"/>
              </w:rPr>
              <w:t>NFV-</w:t>
            </w:r>
            <w:r w:rsidRPr="00E20C13">
              <w:rPr>
                <w:i w:val="0"/>
                <w:iCs w:val="0"/>
              </w:rPr>
              <w:t>SOL</w:t>
            </w:r>
            <w:r>
              <w:rPr>
                <w:i w:val="0"/>
                <w:iCs w:val="0"/>
              </w:rPr>
              <w:t xml:space="preserve"> </w:t>
            </w:r>
            <w:r w:rsidRPr="00E20C13">
              <w:rPr>
                <w:i w:val="0"/>
                <w:iCs w:val="0"/>
              </w:rPr>
              <w:t>012</w:t>
            </w:r>
            <w:r>
              <w:rPr>
                <w:i w:val="0"/>
                <w:iCs w:val="0"/>
              </w:rPr>
              <w:t xml:space="preserve"> </w:t>
            </w:r>
            <w:r w:rsidRPr="00A351CE">
              <w:rPr>
                <w:i w:val="0"/>
                <w:iCs w:val="0"/>
              </w:rPr>
              <w:t>and new GSs created during the timeframe</w:t>
            </w:r>
            <w:r w:rsidRPr="009653FF">
              <w:rPr>
                <w:i w:val="0"/>
                <w:iCs w:val="0"/>
              </w:rPr>
              <w:t>.</w:t>
            </w:r>
          </w:p>
        </w:tc>
        <w:tc>
          <w:tcPr>
            <w:tcW w:w="1553" w:type="dxa"/>
            <w:vMerge w:val="restart"/>
            <w:shd w:val="clear" w:color="auto" w:fill="auto"/>
            <w:vAlign w:val="center"/>
          </w:tcPr>
          <w:p w14:paraId="067CF438" w14:textId="332AFE92" w:rsidR="00311381" w:rsidRPr="00783C10" w:rsidRDefault="00311381" w:rsidP="00EC217C">
            <w:pPr>
              <w:pStyle w:val="GuidelineB0"/>
              <w:jc w:val="center"/>
              <w:rPr>
                <w:b/>
                <w:i w:val="0"/>
                <w:iCs w:val="0"/>
              </w:rPr>
            </w:pPr>
            <w:r w:rsidRPr="00783C10">
              <w:rPr>
                <w:i w:val="0"/>
                <w:iCs w:val="0"/>
              </w:rPr>
              <w:t>202</w:t>
            </w:r>
            <w:r w:rsidR="00EC217C">
              <w:rPr>
                <w:i w:val="0"/>
                <w:iCs w:val="0"/>
              </w:rPr>
              <w:t>2</w:t>
            </w:r>
            <w:r w:rsidRPr="00783C10">
              <w:rPr>
                <w:i w:val="0"/>
                <w:iCs w:val="0"/>
              </w:rPr>
              <w:t>-</w:t>
            </w:r>
            <w:r w:rsidR="00400EC2">
              <w:rPr>
                <w:i w:val="0"/>
                <w:iCs w:val="0"/>
              </w:rPr>
              <w:t>07</w:t>
            </w:r>
            <w:r w:rsidRPr="00783C10">
              <w:rPr>
                <w:i w:val="0"/>
                <w:iCs w:val="0"/>
              </w:rPr>
              <w:t>-</w:t>
            </w:r>
            <w:r>
              <w:rPr>
                <w:i w:val="0"/>
                <w:iCs w:val="0"/>
              </w:rPr>
              <w:t>31</w:t>
            </w:r>
          </w:p>
        </w:tc>
      </w:tr>
      <w:tr w:rsidR="00311381" w14:paraId="243D05A8" w14:textId="77777777" w:rsidTr="00D61BA8">
        <w:tc>
          <w:tcPr>
            <w:tcW w:w="1555" w:type="dxa"/>
            <w:shd w:val="clear" w:color="auto" w:fill="auto"/>
          </w:tcPr>
          <w:p w14:paraId="780652E1" w14:textId="77777777" w:rsidR="00311381" w:rsidRPr="00783C10" w:rsidRDefault="00311381" w:rsidP="00D61BA8">
            <w:pPr>
              <w:pStyle w:val="GuidelineB0"/>
              <w:rPr>
                <w:i w:val="0"/>
                <w:iCs w:val="0"/>
              </w:rPr>
            </w:pPr>
          </w:p>
        </w:tc>
        <w:tc>
          <w:tcPr>
            <w:tcW w:w="5953" w:type="dxa"/>
            <w:shd w:val="clear" w:color="auto" w:fill="auto"/>
          </w:tcPr>
          <w:p w14:paraId="25A67F9F" w14:textId="77777777" w:rsidR="00311381" w:rsidRPr="00783C10" w:rsidRDefault="00311381" w:rsidP="00D61BA8">
            <w:pPr>
              <w:pStyle w:val="GuidelineB0"/>
              <w:rPr>
                <w:i w:val="0"/>
                <w:iCs w:val="0"/>
              </w:rPr>
            </w:pPr>
            <w:r>
              <w:rPr>
                <w:i w:val="0"/>
                <w:iCs w:val="0"/>
              </w:rPr>
              <w:t>Final versions available on the ETSI Forge platform for verification.</w:t>
            </w:r>
          </w:p>
        </w:tc>
        <w:tc>
          <w:tcPr>
            <w:tcW w:w="1553" w:type="dxa"/>
            <w:vMerge/>
            <w:shd w:val="clear" w:color="auto" w:fill="auto"/>
            <w:vAlign w:val="center"/>
          </w:tcPr>
          <w:p w14:paraId="7F7AC74E" w14:textId="77777777" w:rsidR="00311381" w:rsidRDefault="00311381" w:rsidP="00D61BA8">
            <w:pPr>
              <w:pStyle w:val="GuidelineB0"/>
              <w:jc w:val="center"/>
            </w:pPr>
          </w:p>
        </w:tc>
      </w:tr>
    </w:tbl>
    <w:p w14:paraId="1BC977F4" w14:textId="77777777" w:rsidR="00311381" w:rsidRDefault="00311381" w:rsidP="00616732"/>
    <w:p w14:paraId="76A05D68" w14:textId="77777777" w:rsidR="00311381" w:rsidRDefault="00311381" w:rsidP="00616732"/>
    <w:p w14:paraId="3A73A934" w14:textId="26E848CC" w:rsidR="001F7EAB" w:rsidRPr="00C36FB4" w:rsidRDefault="001F7EAB" w:rsidP="001F7EAB">
      <w:pPr>
        <w:keepNext/>
        <w:keepLines/>
        <w:rPr>
          <w:b/>
        </w:rPr>
      </w:pPr>
      <w:r w:rsidRPr="00C36FB4">
        <w:rPr>
          <w:b/>
        </w:rPr>
        <w:t xml:space="preserve">Milestone </w:t>
      </w:r>
      <w:r w:rsidR="009E02BE">
        <w:rPr>
          <w:b/>
        </w:rPr>
        <w:t>M</w:t>
      </w:r>
      <w:r w:rsidRPr="00C36FB4">
        <w:rPr>
          <w:b/>
        </w:rPr>
        <w:t xml:space="preserve"> – </w:t>
      </w:r>
      <w:r>
        <w:rPr>
          <w:b/>
        </w:rPr>
        <w:t>STF Closed</w:t>
      </w:r>
    </w:p>
    <w:p w14:paraId="022F0E28" w14:textId="77777777" w:rsidR="001F7EAB" w:rsidRPr="00812DF9" w:rsidRDefault="001F7EAB" w:rsidP="001F7EAB">
      <w:pPr>
        <w:pStyle w:val="GuidelineB1"/>
        <w:numPr>
          <w:ilvl w:val="0"/>
          <w:numId w:val="0"/>
        </w:numPr>
      </w:pPr>
    </w:p>
    <w:p w14:paraId="623EB4F9" w14:textId="093F99F8" w:rsidR="001F7EAB" w:rsidRPr="00E34E52" w:rsidRDefault="001F7EAB" w:rsidP="001F7EAB">
      <w:pPr>
        <w:pStyle w:val="GuidelineB1"/>
        <w:rPr>
          <w:i w:val="0"/>
        </w:rPr>
      </w:pPr>
      <w:r w:rsidRPr="00E34E52">
        <w:rPr>
          <w:i w:val="0"/>
        </w:rPr>
        <w:t xml:space="preserve">Planned at the end </w:t>
      </w:r>
      <w:r w:rsidRPr="00937DEC">
        <w:rPr>
          <w:i w:val="0"/>
        </w:rPr>
        <w:t xml:space="preserve">of </w:t>
      </w:r>
      <w:r w:rsidR="00400EC2">
        <w:rPr>
          <w:i w:val="0"/>
        </w:rPr>
        <w:t>July</w:t>
      </w:r>
      <w:r w:rsidR="00400EC2" w:rsidRPr="00E34E52">
        <w:rPr>
          <w:i w:val="0"/>
        </w:rPr>
        <w:t xml:space="preserve"> </w:t>
      </w:r>
      <w:r>
        <w:rPr>
          <w:i w:val="0"/>
        </w:rPr>
        <w:t>202</w:t>
      </w:r>
      <w:r w:rsidR="00EC217C">
        <w:rPr>
          <w:i w:val="0"/>
        </w:rPr>
        <w:t>2</w:t>
      </w:r>
      <w:r w:rsidRPr="00E34E52">
        <w:rPr>
          <w:i w:val="0"/>
        </w:rPr>
        <w:t>.</w:t>
      </w:r>
    </w:p>
    <w:p w14:paraId="49AAD9D5" w14:textId="79123544" w:rsidR="001F7EAB" w:rsidRDefault="001F7EAB" w:rsidP="00616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C5711E" w:rsidRPr="006A58EA" w14:paraId="204BFA9E" w14:textId="77777777" w:rsidTr="00E32907">
        <w:tc>
          <w:tcPr>
            <w:tcW w:w="1555" w:type="dxa"/>
            <w:shd w:val="clear" w:color="auto" w:fill="auto"/>
          </w:tcPr>
          <w:p w14:paraId="6B44AB44" w14:textId="77777777" w:rsidR="00C5711E" w:rsidRPr="006A58EA" w:rsidRDefault="00C5711E" w:rsidP="00E32907">
            <w:pPr>
              <w:pStyle w:val="GuidelineB0"/>
              <w:jc w:val="center"/>
              <w:rPr>
                <w:b/>
                <w:i w:val="0"/>
              </w:rPr>
            </w:pPr>
            <w:r w:rsidRPr="006A58EA">
              <w:rPr>
                <w:b/>
                <w:i w:val="0"/>
              </w:rPr>
              <w:lastRenderedPageBreak/>
              <w:t>Milestone</w:t>
            </w:r>
          </w:p>
        </w:tc>
        <w:tc>
          <w:tcPr>
            <w:tcW w:w="5953" w:type="dxa"/>
            <w:shd w:val="clear" w:color="auto" w:fill="auto"/>
          </w:tcPr>
          <w:p w14:paraId="446B2D10" w14:textId="77777777" w:rsidR="00C5711E" w:rsidRPr="006A58EA" w:rsidRDefault="00C5711E" w:rsidP="00E32907">
            <w:pPr>
              <w:pStyle w:val="GuidelineB0"/>
              <w:jc w:val="center"/>
              <w:rPr>
                <w:b/>
                <w:i w:val="0"/>
              </w:rPr>
            </w:pPr>
            <w:r w:rsidRPr="006A58EA">
              <w:rPr>
                <w:b/>
                <w:i w:val="0"/>
              </w:rPr>
              <w:t>Description</w:t>
            </w:r>
          </w:p>
        </w:tc>
        <w:tc>
          <w:tcPr>
            <w:tcW w:w="1553" w:type="dxa"/>
            <w:shd w:val="clear" w:color="auto" w:fill="auto"/>
          </w:tcPr>
          <w:p w14:paraId="5EACA53D" w14:textId="77777777" w:rsidR="00C5711E" w:rsidRPr="006A58EA" w:rsidRDefault="00C5711E" w:rsidP="00E32907">
            <w:pPr>
              <w:pStyle w:val="GuidelineB0"/>
              <w:jc w:val="center"/>
              <w:rPr>
                <w:b/>
                <w:i w:val="0"/>
              </w:rPr>
            </w:pPr>
            <w:r w:rsidRPr="006A58EA">
              <w:rPr>
                <w:b/>
                <w:i w:val="0"/>
              </w:rPr>
              <w:t>Cut-Off Date</w:t>
            </w:r>
          </w:p>
        </w:tc>
      </w:tr>
      <w:tr w:rsidR="00C5711E" w:rsidRPr="006A58EA" w14:paraId="6EDDD3E4" w14:textId="77777777" w:rsidTr="00E32907">
        <w:tc>
          <w:tcPr>
            <w:tcW w:w="1555" w:type="dxa"/>
            <w:shd w:val="clear" w:color="auto" w:fill="auto"/>
          </w:tcPr>
          <w:p w14:paraId="1DDA30A1" w14:textId="383D851E" w:rsidR="00C5711E" w:rsidRPr="006A58EA" w:rsidRDefault="009E02BE" w:rsidP="00E32907">
            <w:pPr>
              <w:pStyle w:val="GuidelineB0"/>
              <w:jc w:val="center"/>
              <w:rPr>
                <w:b/>
                <w:i w:val="0"/>
              </w:rPr>
            </w:pPr>
            <w:r>
              <w:rPr>
                <w:b/>
                <w:i w:val="0"/>
              </w:rPr>
              <w:t>M</w:t>
            </w:r>
          </w:p>
        </w:tc>
        <w:tc>
          <w:tcPr>
            <w:tcW w:w="5953" w:type="dxa"/>
            <w:shd w:val="clear" w:color="auto" w:fill="auto"/>
          </w:tcPr>
          <w:p w14:paraId="568850ED" w14:textId="52816BDC" w:rsidR="00C5711E" w:rsidRPr="00C5711E" w:rsidRDefault="00C5711E" w:rsidP="00E32907">
            <w:pPr>
              <w:pStyle w:val="GuidelineB0"/>
              <w:jc w:val="left"/>
              <w:rPr>
                <w:bCs/>
                <w:i w:val="0"/>
                <w:iCs w:val="0"/>
              </w:rPr>
            </w:pPr>
            <w:r w:rsidRPr="00C5711E">
              <w:rPr>
                <w:bCs/>
                <w:i w:val="0"/>
                <w:iCs w:val="0"/>
              </w:rPr>
              <w:t>STF Closed</w:t>
            </w:r>
          </w:p>
        </w:tc>
        <w:tc>
          <w:tcPr>
            <w:tcW w:w="1553" w:type="dxa"/>
            <w:vMerge w:val="restart"/>
            <w:shd w:val="clear" w:color="auto" w:fill="auto"/>
            <w:vAlign w:val="center"/>
          </w:tcPr>
          <w:p w14:paraId="46957607" w14:textId="68026887" w:rsidR="00C5711E" w:rsidRPr="00783C10" w:rsidRDefault="00C5711E" w:rsidP="00EC217C">
            <w:pPr>
              <w:pStyle w:val="GuidelineB0"/>
              <w:jc w:val="center"/>
              <w:rPr>
                <w:b/>
                <w:i w:val="0"/>
                <w:iCs w:val="0"/>
              </w:rPr>
            </w:pPr>
            <w:r w:rsidRPr="00783C10">
              <w:rPr>
                <w:i w:val="0"/>
                <w:iCs w:val="0"/>
              </w:rPr>
              <w:t>202</w:t>
            </w:r>
            <w:r w:rsidR="00EC217C">
              <w:rPr>
                <w:i w:val="0"/>
                <w:iCs w:val="0"/>
              </w:rPr>
              <w:t>2</w:t>
            </w:r>
            <w:r w:rsidRPr="00783C10">
              <w:rPr>
                <w:i w:val="0"/>
                <w:iCs w:val="0"/>
              </w:rPr>
              <w:t>-</w:t>
            </w:r>
            <w:r w:rsidR="00400EC2">
              <w:rPr>
                <w:i w:val="0"/>
                <w:iCs w:val="0"/>
              </w:rPr>
              <w:t>07</w:t>
            </w:r>
            <w:r w:rsidRPr="00783C10">
              <w:rPr>
                <w:i w:val="0"/>
                <w:iCs w:val="0"/>
              </w:rPr>
              <w:t>-</w:t>
            </w:r>
            <w:r w:rsidR="00655505">
              <w:rPr>
                <w:i w:val="0"/>
                <w:iCs w:val="0"/>
              </w:rPr>
              <w:t>31</w:t>
            </w:r>
          </w:p>
        </w:tc>
      </w:tr>
      <w:tr w:rsidR="00C5711E" w14:paraId="14F99FFB" w14:textId="77777777" w:rsidTr="00E32907">
        <w:tc>
          <w:tcPr>
            <w:tcW w:w="1555" w:type="dxa"/>
            <w:shd w:val="clear" w:color="auto" w:fill="auto"/>
          </w:tcPr>
          <w:p w14:paraId="4F16BA81" w14:textId="77777777" w:rsidR="00C5711E" w:rsidRPr="00783C10" w:rsidRDefault="00C5711E" w:rsidP="00E32907">
            <w:pPr>
              <w:pStyle w:val="GuidelineB0"/>
              <w:rPr>
                <w:i w:val="0"/>
                <w:iCs w:val="0"/>
              </w:rPr>
            </w:pPr>
          </w:p>
        </w:tc>
        <w:tc>
          <w:tcPr>
            <w:tcW w:w="5953" w:type="dxa"/>
            <w:shd w:val="clear" w:color="auto" w:fill="auto"/>
          </w:tcPr>
          <w:p w14:paraId="35FDB743" w14:textId="423BCC80" w:rsidR="00C5711E" w:rsidRPr="00783C10" w:rsidRDefault="00DC7582" w:rsidP="00E32907">
            <w:pPr>
              <w:pStyle w:val="GuidelineB0"/>
              <w:rPr>
                <w:i w:val="0"/>
                <w:iCs w:val="0"/>
              </w:rPr>
            </w:pPr>
            <w:r>
              <w:rPr>
                <w:i w:val="0"/>
                <w:iCs w:val="0"/>
              </w:rPr>
              <w:t xml:space="preserve">Planned STF concluded. </w:t>
            </w:r>
          </w:p>
        </w:tc>
        <w:tc>
          <w:tcPr>
            <w:tcW w:w="1553" w:type="dxa"/>
            <w:vMerge/>
            <w:shd w:val="clear" w:color="auto" w:fill="auto"/>
            <w:vAlign w:val="center"/>
          </w:tcPr>
          <w:p w14:paraId="616C5B5B" w14:textId="77777777" w:rsidR="00C5711E" w:rsidRDefault="00C5711E" w:rsidP="00E32907">
            <w:pPr>
              <w:pStyle w:val="GuidelineB0"/>
              <w:jc w:val="center"/>
            </w:pPr>
          </w:p>
        </w:tc>
      </w:tr>
    </w:tbl>
    <w:p w14:paraId="4A9257F2" w14:textId="77777777" w:rsidR="00C5711E" w:rsidRPr="00616732" w:rsidRDefault="00C5711E" w:rsidP="00616732"/>
    <w:p w14:paraId="4672CB3E" w14:textId="77777777" w:rsidR="00403DC4" w:rsidRPr="00DE70C3" w:rsidRDefault="00403DC4" w:rsidP="00DE70C3"/>
    <w:p w14:paraId="3CEBE84F" w14:textId="77777777" w:rsidR="00403DC4" w:rsidRDefault="002074F3" w:rsidP="00751559">
      <w:pPr>
        <w:pStyle w:val="Heading2"/>
        <w:keepNext w:val="0"/>
        <w:keepLines w:val="0"/>
      </w:pPr>
      <w:bookmarkStart w:id="6" w:name="_Toc229392240"/>
      <w:r>
        <w:t>Task summary</w:t>
      </w:r>
    </w:p>
    <w:p w14:paraId="74A0DAFC" w14:textId="5B259B39" w:rsidR="00606DD1" w:rsidRPr="0066013D" w:rsidRDefault="003E4889" w:rsidP="00606DD1">
      <w:pPr>
        <w:rPr>
          <w:b/>
          <w:bCs/>
        </w:rPr>
      </w:pPr>
      <w:r w:rsidRPr="0066013D">
        <w:rPr>
          <w:b/>
          <w:bCs/>
        </w:rPr>
        <w:t>Milestones Schedule</w:t>
      </w:r>
    </w:p>
    <w:p w14:paraId="6EE8E072" w14:textId="72B36A61" w:rsidR="003E4889" w:rsidRDefault="003E4889" w:rsidP="00606DD1"/>
    <w:tbl>
      <w:tblPr>
        <w:tblW w:w="8642" w:type="dxa"/>
        <w:tblLook w:val="04A0" w:firstRow="1" w:lastRow="0" w:firstColumn="1" w:lastColumn="0" w:noHBand="0" w:noVBand="1"/>
      </w:tblPr>
      <w:tblGrid>
        <w:gridCol w:w="1129"/>
        <w:gridCol w:w="3828"/>
        <w:gridCol w:w="1295"/>
        <w:gridCol w:w="1276"/>
        <w:gridCol w:w="1114"/>
      </w:tblGrid>
      <w:tr w:rsidR="003E4889" w:rsidRPr="003E4889" w14:paraId="51B0A5BF" w14:textId="77777777" w:rsidTr="0066013D">
        <w:trPr>
          <w:trHeight w:val="300"/>
          <w:tblHeader/>
        </w:trPr>
        <w:tc>
          <w:tcPr>
            <w:tcW w:w="112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434C9AD7"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Code</w:t>
            </w:r>
          </w:p>
        </w:tc>
        <w:tc>
          <w:tcPr>
            <w:tcW w:w="3828"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CDD134D"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xml:space="preserve">Task / Milestone </w:t>
            </w:r>
          </w:p>
        </w:tc>
        <w:tc>
          <w:tcPr>
            <w:tcW w:w="1295"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83A7212"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Target Date</w:t>
            </w:r>
          </w:p>
        </w:tc>
        <w:tc>
          <w:tcPr>
            <w:tcW w:w="1276"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5371B8A"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c>
          <w:tcPr>
            <w:tcW w:w="1114"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5E2878D7"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Estimated Cost (EUR)</w:t>
            </w:r>
          </w:p>
        </w:tc>
      </w:tr>
      <w:tr w:rsidR="003E4889" w:rsidRPr="003E4889" w14:paraId="4E6D8180" w14:textId="77777777" w:rsidTr="003E488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D381D5" w14:textId="4A7901B0"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3828" w:type="dxa"/>
            <w:tcBorders>
              <w:top w:val="nil"/>
              <w:left w:val="nil"/>
              <w:bottom w:val="single" w:sz="4" w:space="0" w:color="auto"/>
              <w:right w:val="single" w:sz="4" w:space="0" w:color="auto"/>
            </w:tcBorders>
            <w:shd w:val="clear" w:color="auto" w:fill="auto"/>
            <w:vAlign w:val="center"/>
            <w:hideMark/>
          </w:tcPr>
          <w:p w14:paraId="4D287C01"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c>
          <w:tcPr>
            <w:tcW w:w="1295" w:type="dxa"/>
            <w:tcBorders>
              <w:top w:val="nil"/>
              <w:left w:val="nil"/>
              <w:bottom w:val="single" w:sz="4" w:space="0" w:color="auto"/>
              <w:right w:val="single" w:sz="4" w:space="0" w:color="auto"/>
            </w:tcBorders>
            <w:shd w:val="clear" w:color="auto" w:fill="auto"/>
            <w:noWrap/>
            <w:vAlign w:val="center"/>
            <w:hideMark/>
          </w:tcPr>
          <w:p w14:paraId="252A11FA"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From</w:t>
            </w:r>
          </w:p>
        </w:tc>
        <w:tc>
          <w:tcPr>
            <w:tcW w:w="1276" w:type="dxa"/>
            <w:tcBorders>
              <w:top w:val="nil"/>
              <w:left w:val="nil"/>
              <w:bottom w:val="single" w:sz="4" w:space="0" w:color="auto"/>
              <w:right w:val="single" w:sz="4" w:space="0" w:color="auto"/>
            </w:tcBorders>
            <w:shd w:val="clear" w:color="auto" w:fill="auto"/>
            <w:noWrap/>
            <w:vAlign w:val="center"/>
            <w:hideMark/>
          </w:tcPr>
          <w:p w14:paraId="5A005A11"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To</w:t>
            </w:r>
          </w:p>
        </w:tc>
        <w:tc>
          <w:tcPr>
            <w:tcW w:w="1114" w:type="dxa"/>
            <w:tcBorders>
              <w:top w:val="nil"/>
              <w:left w:val="nil"/>
              <w:bottom w:val="single" w:sz="4" w:space="0" w:color="auto"/>
              <w:right w:val="single" w:sz="4" w:space="0" w:color="auto"/>
            </w:tcBorders>
            <w:shd w:val="clear" w:color="auto" w:fill="auto"/>
            <w:noWrap/>
            <w:vAlign w:val="center"/>
            <w:hideMark/>
          </w:tcPr>
          <w:p w14:paraId="5A8C2B7F"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3E4889" w:rsidRPr="003E4889" w14:paraId="64C301D0" w14:textId="77777777" w:rsidTr="003E488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0DE796"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Milestone A</w:t>
            </w:r>
          </w:p>
        </w:tc>
        <w:tc>
          <w:tcPr>
            <w:tcW w:w="3828" w:type="dxa"/>
            <w:tcBorders>
              <w:top w:val="nil"/>
              <w:left w:val="nil"/>
              <w:bottom w:val="single" w:sz="4" w:space="0" w:color="auto"/>
              <w:right w:val="single" w:sz="4" w:space="0" w:color="auto"/>
            </w:tcBorders>
            <w:shd w:val="clear" w:color="auto" w:fill="auto"/>
            <w:vAlign w:val="center"/>
            <w:hideMark/>
          </w:tcPr>
          <w:p w14:paraId="627A4865"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Start of work</w:t>
            </w:r>
          </w:p>
        </w:tc>
        <w:tc>
          <w:tcPr>
            <w:tcW w:w="1295" w:type="dxa"/>
            <w:tcBorders>
              <w:top w:val="nil"/>
              <w:left w:val="nil"/>
              <w:bottom w:val="single" w:sz="4" w:space="0" w:color="auto"/>
              <w:right w:val="single" w:sz="4" w:space="0" w:color="auto"/>
            </w:tcBorders>
            <w:shd w:val="clear" w:color="auto" w:fill="auto"/>
            <w:noWrap/>
            <w:vAlign w:val="center"/>
            <w:hideMark/>
          </w:tcPr>
          <w:p w14:paraId="083841E8" w14:textId="77777777"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22-Mar-21</w:t>
            </w:r>
          </w:p>
        </w:tc>
        <w:tc>
          <w:tcPr>
            <w:tcW w:w="1276" w:type="dxa"/>
            <w:tcBorders>
              <w:top w:val="nil"/>
              <w:left w:val="nil"/>
              <w:bottom w:val="single" w:sz="4" w:space="0" w:color="auto"/>
              <w:right w:val="single" w:sz="4" w:space="0" w:color="auto"/>
            </w:tcBorders>
            <w:shd w:val="clear" w:color="auto" w:fill="auto"/>
            <w:noWrap/>
            <w:vAlign w:val="center"/>
            <w:hideMark/>
          </w:tcPr>
          <w:p w14:paraId="71451461"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c>
          <w:tcPr>
            <w:tcW w:w="1114" w:type="dxa"/>
            <w:tcBorders>
              <w:top w:val="nil"/>
              <w:left w:val="nil"/>
              <w:bottom w:val="single" w:sz="4" w:space="0" w:color="auto"/>
              <w:right w:val="single" w:sz="4" w:space="0" w:color="auto"/>
            </w:tcBorders>
            <w:shd w:val="clear" w:color="auto" w:fill="auto"/>
            <w:noWrap/>
            <w:vAlign w:val="center"/>
            <w:hideMark/>
          </w:tcPr>
          <w:p w14:paraId="022BC8CD"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3E4889" w:rsidRPr="003E4889" w14:paraId="1D990BE2" w14:textId="77777777" w:rsidTr="003E4889">
        <w:trPr>
          <w:trHeight w:val="46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298240"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T0</w:t>
            </w:r>
          </w:p>
        </w:tc>
        <w:tc>
          <w:tcPr>
            <w:tcW w:w="3828" w:type="dxa"/>
            <w:tcBorders>
              <w:top w:val="nil"/>
              <w:left w:val="nil"/>
              <w:bottom w:val="single" w:sz="4" w:space="0" w:color="auto"/>
              <w:right w:val="single" w:sz="4" w:space="0" w:color="auto"/>
            </w:tcBorders>
            <w:shd w:val="clear" w:color="auto" w:fill="auto"/>
            <w:vAlign w:val="center"/>
            <w:hideMark/>
          </w:tcPr>
          <w:p w14:paraId="5B769B21"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Project management</w:t>
            </w:r>
          </w:p>
        </w:tc>
        <w:tc>
          <w:tcPr>
            <w:tcW w:w="1295" w:type="dxa"/>
            <w:tcBorders>
              <w:top w:val="nil"/>
              <w:left w:val="nil"/>
              <w:bottom w:val="single" w:sz="4" w:space="0" w:color="auto"/>
              <w:right w:val="single" w:sz="4" w:space="0" w:color="auto"/>
            </w:tcBorders>
            <w:shd w:val="clear" w:color="auto" w:fill="auto"/>
            <w:noWrap/>
            <w:vAlign w:val="center"/>
            <w:hideMark/>
          </w:tcPr>
          <w:p w14:paraId="702A1E92" w14:textId="77777777"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22-Mar-21</w:t>
            </w:r>
          </w:p>
        </w:tc>
        <w:tc>
          <w:tcPr>
            <w:tcW w:w="1276" w:type="dxa"/>
            <w:tcBorders>
              <w:top w:val="nil"/>
              <w:left w:val="nil"/>
              <w:bottom w:val="single" w:sz="4" w:space="0" w:color="auto"/>
              <w:right w:val="single" w:sz="4" w:space="0" w:color="auto"/>
            </w:tcBorders>
            <w:shd w:val="clear" w:color="auto" w:fill="auto"/>
            <w:noWrap/>
            <w:vAlign w:val="center"/>
            <w:hideMark/>
          </w:tcPr>
          <w:p w14:paraId="1AE3C239" w14:textId="6A68DE28" w:rsidR="003E4889" w:rsidRPr="003E4889" w:rsidRDefault="00E60B35"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66013D">
              <w:rPr>
                <w:rFonts w:cs="Arial"/>
                <w:color w:val="000000"/>
                <w:lang w:eastAsia="en-GB"/>
              </w:rPr>
              <w:t>31-</w:t>
            </w:r>
            <w:r>
              <w:rPr>
                <w:rFonts w:cs="Arial"/>
                <w:color w:val="000000"/>
                <w:lang w:eastAsia="en-GB"/>
              </w:rPr>
              <w:t>Jul</w:t>
            </w:r>
            <w:r w:rsidRPr="0066013D" w:rsidDel="00E60B35">
              <w:rPr>
                <w:rFonts w:cs="Arial"/>
                <w:color w:val="000000"/>
                <w:lang w:eastAsia="en-GB"/>
              </w:rPr>
              <w:t xml:space="preserve"> </w:t>
            </w:r>
            <w:r w:rsidRPr="0066013D">
              <w:rPr>
                <w:rFonts w:cs="Arial"/>
                <w:color w:val="000000"/>
                <w:lang w:eastAsia="en-GB"/>
              </w:rPr>
              <w:t>-22</w:t>
            </w:r>
          </w:p>
        </w:tc>
        <w:tc>
          <w:tcPr>
            <w:tcW w:w="1114" w:type="dxa"/>
            <w:tcBorders>
              <w:top w:val="nil"/>
              <w:left w:val="nil"/>
              <w:bottom w:val="single" w:sz="4" w:space="0" w:color="auto"/>
              <w:right w:val="single" w:sz="4" w:space="0" w:color="auto"/>
            </w:tcBorders>
            <w:shd w:val="clear" w:color="auto" w:fill="auto"/>
            <w:noWrap/>
            <w:vAlign w:val="center"/>
            <w:hideMark/>
          </w:tcPr>
          <w:p w14:paraId="2E9ECFDD" w14:textId="77777777"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3 000</w:t>
            </w:r>
          </w:p>
        </w:tc>
      </w:tr>
      <w:tr w:rsidR="003E4889" w:rsidRPr="003E4889" w14:paraId="6DA53DF6" w14:textId="77777777" w:rsidTr="003E4889">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69923B"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T1</w:t>
            </w:r>
          </w:p>
        </w:tc>
        <w:tc>
          <w:tcPr>
            <w:tcW w:w="3828" w:type="dxa"/>
            <w:tcBorders>
              <w:top w:val="nil"/>
              <w:left w:val="nil"/>
              <w:bottom w:val="single" w:sz="4" w:space="0" w:color="auto"/>
              <w:right w:val="single" w:sz="4" w:space="0" w:color="auto"/>
            </w:tcBorders>
            <w:shd w:val="clear" w:color="auto" w:fill="auto"/>
            <w:vAlign w:val="center"/>
            <w:hideMark/>
          </w:tcPr>
          <w:p w14:paraId="541B8C97"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OpenAPI Representations Quality Management</w:t>
            </w:r>
          </w:p>
        </w:tc>
        <w:tc>
          <w:tcPr>
            <w:tcW w:w="1295" w:type="dxa"/>
            <w:tcBorders>
              <w:top w:val="nil"/>
              <w:left w:val="nil"/>
              <w:bottom w:val="single" w:sz="4" w:space="0" w:color="auto"/>
              <w:right w:val="single" w:sz="4" w:space="0" w:color="auto"/>
            </w:tcBorders>
            <w:shd w:val="clear" w:color="auto" w:fill="auto"/>
            <w:noWrap/>
            <w:vAlign w:val="center"/>
            <w:hideMark/>
          </w:tcPr>
          <w:p w14:paraId="3FED6EAC" w14:textId="77777777"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22-Mar-21</w:t>
            </w:r>
          </w:p>
        </w:tc>
        <w:tc>
          <w:tcPr>
            <w:tcW w:w="1276" w:type="dxa"/>
            <w:tcBorders>
              <w:top w:val="nil"/>
              <w:left w:val="nil"/>
              <w:bottom w:val="single" w:sz="4" w:space="0" w:color="auto"/>
              <w:right w:val="single" w:sz="4" w:space="0" w:color="auto"/>
            </w:tcBorders>
            <w:shd w:val="clear" w:color="auto" w:fill="auto"/>
            <w:noWrap/>
            <w:vAlign w:val="center"/>
            <w:hideMark/>
          </w:tcPr>
          <w:p w14:paraId="12BB92F4" w14:textId="541F8D48" w:rsidR="003E4889" w:rsidRPr="003E4889" w:rsidRDefault="00E60B35"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66013D">
              <w:rPr>
                <w:rFonts w:cs="Arial"/>
                <w:color w:val="000000"/>
                <w:lang w:eastAsia="en-GB"/>
              </w:rPr>
              <w:t>31-</w:t>
            </w:r>
            <w:r>
              <w:rPr>
                <w:rFonts w:cs="Arial"/>
                <w:color w:val="000000"/>
                <w:lang w:eastAsia="en-GB"/>
              </w:rPr>
              <w:t>Jul</w:t>
            </w:r>
            <w:r w:rsidRPr="0066013D" w:rsidDel="00E60B35">
              <w:rPr>
                <w:rFonts w:cs="Arial"/>
                <w:color w:val="000000"/>
                <w:lang w:eastAsia="en-GB"/>
              </w:rPr>
              <w:t xml:space="preserve"> </w:t>
            </w:r>
            <w:r w:rsidRPr="0066013D">
              <w:rPr>
                <w:rFonts w:cs="Arial"/>
                <w:color w:val="000000"/>
                <w:lang w:eastAsia="en-GB"/>
              </w:rPr>
              <w:t>-22</w:t>
            </w:r>
          </w:p>
        </w:tc>
        <w:tc>
          <w:tcPr>
            <w:tcW w:w="1114" w:type="dxa"/>
            <w:tcBorders>
              <w:top w:val="nil"/>
              <w:left w:val="nil"/>
              <w:bottom w:val="single" w:sz="4" w:space="0" w:color="auto"/>
              <w:right w:val="single" w:sz="4" w:space="0" w:color="auto"/>
            </w:tcBorders>
            <w:shd w:val="clear" w:color="auto" w:fill="auto"/>
            <w:noWrap/>
            <w:vAlign w:val="center"/>
            <w:hideMark/>
          </w:tcPr>
          <w:p w14:paraId="410165A5" w14:textId="77777777"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5 000</w:t>
            </w:r>
          </w:p>
        </w:tc>
      </w:tr>
      <w:tr w:rsidR="003E4889" w:rsidRPr="003E4889" w14:paraId="7C976320" w14:textId="77777777" w:rsidTr="003E4889">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746EA18"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T2</w:t>
            </w:r>
          </w:p>
        </w:tc>
        <w:tc>
          <w:tcPr>
            <w:tcW w:w="3828" w:type="dxa"/>
            <w:tcBorders>
              <w:top w:val="nil"/>
              <w:left w:val="nil"/>
              <w:bottom w:val="single" w:sz="4" w:space="0" w:color="auto"/>
              <w:right w:val="single" w:sz="4" w:space="0" w:color="auto"/>
            </w:tcBorders>
            <w:shd w:val="clear" w:color="auto" w:fill="auto"/>
            <w:vAlign w:val="center"/>
            <w:hideMark/>
          </w:tcPr>
          <w:p w14:paraId="768F91ED"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VNF LCM API producer emulation</w:t>
            </w:r>
          </w:p>
        </w:tc>
        <w:tc>
          <w:tcPr>
            <w:tcW w:w="1295" w:type="dxa"/>
            <w:tcBorders>
              <w:top w:val="nil"/>
              <w:left w:val="nil"/>
              <w:bottom w:val="single" w:sz="4" w:space="0" w:color="auto"/>
              <w:right w:val="single" w:sz="4" w:space="0" w:color="auto"/>
            </w:tcBorders>
            <w:shd w:val="clear" w:color="auto" w:fill="auto"/>
            <w:noWrap/>
            <w:vAlign w:val="center"/>
            <w:hideMark/>
          </w:tcPr>
          <w:p w14:paraId="7CDE30FF" w14:textId="77777777"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22-Mar-21</w:t>
            </w:r>
          </w:p>
        </w:tc>
        <w:tc>
          <w:tcPr>
            <w:tcW w:w="1276" w:type="dxa"/>
            <w:tcBorders>
              <w:top w:val="nil"/>
              <w:left w:val="nil"/>
              <w:bottom w:val="single" w:sz="4" w:space="0" w:color="auto"/>
              <w:right w:val="single" w:sz="4" w:space="0" w:color="auto"/>
            </w:tcBorders>
            <w:shd w:val="clear" w:color="auto" w:fill="auto"/>
            <w:noWrap/>
            <w:vAlign w:val="center"/>
            <w:hideMark/>
          </w:tcPr>
          <w:p w14:paraId="730AA93C" w14:textId="597BDA72"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3</w:t>
            </w:r>
            <w:r w:rsidR="00F9134C">
              <w:rPr>
                <w:rFonts w:cs="Arial"/>
                <w:color w:val="000000"/>
                <w:lang w:eastAsia="en-GB"/>
              </w:rPr>
              <w:t>0-Nov-21</w:t>
            </w:r>
          </w:p>
        </w:tc>
        <w:tc>
          <w:tcPr>
            <w:tcW w:w="1114" w:type="dxa"/>
            <w:tcBorders>
              <w:top w:val="nil"/>
              <w:left w:val="nil"/>
              <w:bottom w:val="single" w:sz="4" w:space="0" w:color="auto"/>
              <w:right w:val="single" w:sz="4" w:space="0" w:color="auto"/>
            </w:tcBorders>
            <w:shd w:val="clear" w:color="auto" w:fill="auto"/>
            <w:noWrap/>
            <w:vAlign w:val="center"/>
            <w:hideMark/>
          </w:tcPr>
          <w:p w14:paraId="7B0B53B6" w14:textId="77777777"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8 000</w:t>
            </w:r>
          </w:p>
        </w:tc>
      </w:tr>
      <w:tr w:rsidR="003E4889" w:rsidRPr="003E4889" w14:paraId="6F0A5A85" w14:textId="77777777" w:rsidTr="0066013D">
        <w:trPr>
          <w:trHeight w:val="600"/>
        </w:trPr>
        <w:tc>
          <w:tcPr>
            <w:tcW w:w="112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6C2C620"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Milestone B</w:t>
            </w:r>
          </w:p>
        </w:tc>
        <w:tc>
          <w:tcPr>
            <w:tcW w:w="3828" w:type="dxa"/>
            <w:tcBorders>
              <w:top w:val="nil"/>
              <w:left w:val="nil"/>
              <w:bottom w:val="single" w:sz="4" w:space="0" w:color="auto"/>
              <w:right w:val="single" w:sz="4" w:space="0" w:color="auto"/>
            </w:tcBorders>
            <w:shd w:val="clear" w:color="auto" w:fill="FFF2CC" w:themeFill="accent4" w:themeFillTint="33"/>
            <w:vAlign w:val="center"/>
            <w:hideMark/>
          </w:tcPr>
          <w:p w14:paraId="09378B13"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Requirements and Design specification of the VNF LCM API producer emulation tool</w:t>
            </w:r>
          </w:p>
        </w:tc>
        <w:tc>
          <w:tcPr>
            <w:tcW w:w="1295" w:type="dxa"/>
            <w:tcBorders>
              <w:top w:val="nil"/>
              <w:left w:val="nil"/>
              <w:bottom w:val="single" w:sz="4" w:space="0" w:color="auto"/>
              <w:right w:val="single" w:sz="4" w:space="0" w:color="auto"/>
            </w:tcBorders>
            <w:shd w:val="clear" w:color="auto" w:fill="FFF2CC" w:themeFill="accent4" w:themeFillTint="33"/>
            <w:noWrap/>
            <w:vAlign w:val="center"/>
            <w:hideMark/>
          </w:tcPr>
          <w:p w14:paraId="32DF1C63"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3450DC8E" w14:textId="77777777"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31-May-21</w:t>
            </w:r>
          </w:p>
        </w:tc>
        <w:tc>
          <w:tcPr>
            <w:tcW w:w="1114" w:type="dxa"/>
            <w:tcBorders>
              <w:top w:val="nil"/>
              <w:left w:val="nil"/>
              <w:bottom w:val="single" w:sz="4" w:space="0" w:color="auto"/>
              <w:right w:val="single" w:sz="4" w:space="0" w:color="auto"/>
            </w:tcBorders>
            <w:shd w:val="clear" w:color="auto" w:fill="FFF2CC" w:themeFill="accent4" w:themeFillTint="33"/>
            <w:noWrap/>
            <w:vAlign w:val="center"/>
            <w:hideMark/>
          </w:tcPr>
          <w:p w14:paraId="1D29FE38"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3E4889" w:rsidRPr="003E4889" w14:paraId="6F27C9F8" w14:textId="77777777" w:rsidTr="0066013D">
        <w:trPr>
          <w:trHeight w:val="600"/>
        </w:trPr>
        <w:tc>
          <w:tcPr>
            <w:tcW w:w="112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B3F98A6"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Milestone C1</w:t>
            </w:r>
          </w:p>
        </w:tc>
        <w:tc>
          <w:tcPr>
            <w:tcW w:w="3828" w:type="dxa"/>
            <w:tcBorders>
              <w:top w:val="nil"/>
              <w:left w:val="nil"/>
              <w:bottom w:val="single" w:sz="4" w:space="0" w:color="auto"/>
              <w:right w:val="single" w:sz="4" w:space="0" w:color="auto"/>
            </w:tcBorders>
            <w:shd w:val="clear" w:color="auto" w:fill="FFF2CC" w:themeFill="accent4" w:themeFillTint="33"/>
            <w:vAlign w:val="center"/>
            <w:hideMark/>
          </w:tcPr>
          <w:p w14:paraId="51D00DB7"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Proof-of-concept version of the VNF LCM API producer emulation tool</w:t>
            </w:r>
          </w:p>
        </w:tc>
        <w:tc>
          <w:tcPr>
            <w:tcW w:w="1295" w:type="dxa"/>
            <w:tcBorders>
              <w:top w:val="nil"/>
              <w:left w:val="nil"/>
              <w:bottom w:val="single" w:sz="4" w:space="0" w:color="auto"/>
              <w:right w:val="single" w:sz="4" w:space="0" w:color="auto"/>
            </w:tcBorders>
            <w:shd w:val="clear" w:color="auto" w:fill="FFF2CC" w:themeFill="accent4" w:themeFillTint="33"/>
            <w:noWrap/>
            <w:vAlign w:val="center"/>
            <w:hideMark/>
          </w:tcPr>
          <w:p w14:paraId="35AB1799"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7FB5148E" w14:textId="7F7838B4" w:rsidR="003E4889" w:rsidRPr="003E4889" w:rsidRDefault="00F9134C"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15-Sep</w:t>
            </w:r>
            <w:r w:rsidR="003E4889" w:rsidRPr="003E4889">
              <w:rPr>
                <w:rFonts w:cs="Arial"/>
                <w:color w:val="000000"/>
                <w:lang w:eastAsia="en-GB"/>
              </w:rPr>
              <w:t>-21</w:t>
            </w:r>
          </w:p>
        </w:tc>
        <w:tc>
          <w:tcPr>
            <w:tcW w:w="1114" w:type="dxa"/>
            <w:tcBorders>
              <w:top w:val="nil"/>
              <w:left w:val="nil"/>
              <w:bottom w:val="single" w:sz="4" w:space="0" w:color="auto"/>
              <w:right w:val="single" w:sz="4" w:space="0" w:color="auto"/>
            </w:tcBorders>
            <w:shd w:val="clear" w:color="auto" w:fill="FFF2CC" w:themeFill="accent4" w:themeFillTint="33"/>
            <w:noWrap/>
            <w:vAlign w:val="center"/>
            <w:hideMark/>
          </w:tcPr>
          <w:p w14:paraId="60E292D4"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3E4889" w:rsidRPr="003E4889" w14:paraId="7F7F39E6" w14:textId="77777777" w:rsidTr="0066013D">
        <w:trPr>
          <w:trHeight w:val="600"/>
        </w:trPr>
        <w:tc>
          <w:tcPr>
            <w:tcW w:w="112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47C3211"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Milestone C2</w:t>
            </w:r>
          </w:p>
        </w:tc>
        <w:tc>
          <w:tcPr>
            <w:tcW w:w="3828" w:type="dxa"/>
            <w:tcBorders>
              <w:top w:val="nil"/>
              <w:left w:val="nil"/>
              <w:bottom w:val="single" w:sz="4" w:space="0" w:color="auto"/>
              <w:right w:val="single" w:sz="4" w:space="0" w:color="auto"/>
            </w:tcBorders>
            <w:shd w:val="clear" w:color="auto" w:fill="FFF2CC" w:themeFill="accent4" w:themeFillTint="33"/>
            <w:vAlign w:val="center"/>
            <w:hideMark/>
          </w:tcPr>
          <w:p w14:paraId="0B99A380"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Final version of the VNF LCM API producer emulation tool</w:t>
            </w:r>
          </w:p>
        </w:tc>
        <w:tc>
          <w:tcPr>
            <w:tcW w:w="1295" w:type="dxa"/>
            <w:tcBorders>
              <w:top w:val="nil"/>
              <w:left w:val="nil"/>
              <w:bottom w:val="single" w:sz="4" w:space="0" w:color="auto"/>
              <w:right w:val="single" w:sz="4" w:space="0" w:color="auto"/>
            </w:tcBorders>
            <w:shd w:val="clear" w:color="auto" w:fill="FFF2CC" w:themeFill="accent4" w:themeFillTint="33"/>
            <w:noWrap/>
            <w:vAlign w:val="center"/>
            <w:hideMark/>
          </w:tcPr>
          <w:p w14:paraId="20221981"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57391F96" w14:textId="77777777"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30-Nov-21</w:t>
            </w:r>
          </w:p>
        </w:tc>
        <w:tc>
          <w:tcPr>
            <w:tcW w:w="1114" w:type="dxa"/>
            <w:tcBorders>
              <w:top w:val="nil"/>
              <w:left w:val="nil"/>
              <w:bottom w:val="single" w:sz="4" w:space="0" w:color="auto"/>
              <w:right w:val="single" w:sz="4" w:space="0" w:color="auto"/>
            </w:tcBorders>
            <w:shd w:val="clear" w:color="auto" w:fill="FFF2CC" w:themeFill="accent4" w:themeFillTint="33"/>
            <w:noWrap/>
            <w:vAlign w:val="center"/>
            <w:hideMark/>
          </w:tcPr>
          <w:p w14:paraId="457DA066"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914D56" w:rsidRPr="003E4889" w14:paraId="1E1B3CD0" w14:textId="77777777" w:rsidTr="003E4889">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DD2C62" w14:textId="77777777" w:rsidR="00914D56" w:rsidRPr="003E4889" w:rsidRDefault="00914D56" w:rsidP="00914D56">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T3</w:t>
            </w:r>
          </w:p>
        </w:tc>
        <w:tc>
          <w:tcPr>
            <w:tcW w:w="3828" w:type="dxa"/>
            <w:tcBorders>
              <w:top w:val="nil"/>
              <w:left w:val="nil"/>
              <w:bottom w:val="single" w:sz="4" w:space="0" w:color="auto"/>
              <w:right w:val="single" w:sz="4" w:space="0" w:color="auto"/>
            </w:tcBorders>
            <w:shd w:val="clear" w:color="auto" w:fill="auto"/>
            <w:vAlign w:val="center"/>
            <w:hideMark/>
          </w:tcPr>
          <w:p w14:paraId="15FC80F3" w14:textId="77777777" w:rsidR="00914D56" w:rsidRPr="003E4889" w:rsidRDefault="00914D56" w:rsidP="00914D5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Create Release 3 GS OpenAPI Representations, versions 3.6.1</w:t>
            </w:r>
          </w:p>
        </w:tc>
        <w:tc>
          <w:tcPr>
            <w:tcW w:w="1295" w:type="dxa"/>
            <w:tcBorders>
              <w:top w:val="nil"/>
              <w:left w:val="nil"/>
              <w:bottom w:val="single" w:sz="4" w:space="0" w:color="auto"/>
              <w:right w:val="single" w:sz="4" w:space="0" w:color="auto"/>
            </w:tcBorders>
            <w:shd w:val="clear" w:color="auto" w:fill="auto"/>
            <w:noWrap/>
            <w:vAlign w:val="center"/>
            <w:hideMark/>
          </w:tcPr>
          <w:p w14:paraId="12EB997C" w14:textId="77777777" w:rsidR="00914D56" w:rsidRPr="003E4889" w:rsidRDefault="00914D56" w:rsidP="00914D56">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01-Jun-21</w:t>
            </w:r>
          </w:p>
        </w:tc>
        <w:tc>
          <w:tcPr>
            <w:tcW w:w="1276" w:type="dxa"/>
            <w:tcBorders>
              <w:top w:val="nil"/>
              <w:left w:val="nil"/>
              <w:bottom w:val="single" w:sz="4" w:space="0" w:color="auto"/>
              <w:right w:val="single" w:sz="4" w:space="0" w:color="auto"/>
            </w:tcBorders>
            <w:shd w:val="clear" w:color="auto" w:fill="auto"/>
            <w:noWrap/>
            <w:vAlign w:val="center"/>
            <w:hideMark/>
          </w:tcPr>
          <w:p w14:paraId="736BEE27" w14:textId="422443CE" w:rsidR="00914D56" w:rsidRPr="003E4889" w:rsidRDefault="00914D56" w:rsidP="00914D56">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31-</w:t>
            </w:r>
            <w:r>
              <w:rPr>
                <w:rFonts w:cs="Arial"/>
                <w:color w:val="000000"/>
                <w:lang w:eastAsia="en-GB"/>
              </w:rPr>
              <w:t>Oct</w:t>
            </w:r>
            <w:r w:rsidRPr="003E4889">
              <w:rPr>
                <w:rFonts w:cs="Arial"/>
                <w:color w:val="000000"/>
                <w:lang w:eastAsia="en-GB"/>
              </w:rPr>
              <w:t>-21</w:t>
            </w:r>
          </w:p>
        </w:tc>
        <w:tc>
          <w:tcPr>
            <w:tcW w:w="1114" w:type="dxa"/>
            <w:tcBorders>
              <w:top w:val="nil"/>
              <w:left w:val="nil"/>
              <w:bottom w:val="single" w:sz="4" w:space="0" w:color="auto"/>
              <w:right w:val="single" w:sz="4" w:space="0" w:color="auto"/>
            </w:tcBorders>
            <w:shd w:val="clear" w:color="auto" w:fill="auto"/>
            <w:noWrap/>
            <w:vAlign w:val="center"/>
            <w:hideMark/>
          </w:tcPr>
          <w:p w14:paraId="0E9C52A5" w14:textId="77777777" w:rsidR="00914D56" w:rsidRPr="003E4889" w:rsidRDefault="00914D56" w:rsidP="00914D56">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7 000</w:t>
            </w:r>
          </w:p>
        </w:tc>
      </w:tr>
      <w:tr w:rsidR="003E4889" w:rsidRPr="003E4889" w14:paraId="65EF6CD0" w14:textId="77777777" w:rsidTr="0066013D">
        <w:trPr>
          <w:trHeight w:val="1005"/>
        </w:trPr>
        <w:tc>
          <w:tcPr>
            <w:tcW w:w="112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5F8CC3C"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Milestone D</w:t>
            </w:r>
          </w:p>
        </w:tc>
        <w:tc>
          <w:tcPr>
            <w:tcW w:w="3828" w:type="dxa"/>
            <w:tcBorders>
              <w:top w:val="nil"/>
              <w:left w:val="nil"/>
              <w:bottom w:val="single" w:sz="4" w:space="0" w:color="auto"/>
              <w:right w:val="single" w:sz="4" w:space="0" w:color="auto"/>
            </w:tcBorders>
            <w:shd w:val="clear" w:color="auto" w:fill="FFF2CC" w:themeFill="accent4" w:themeFillTint="33"/>
            <w:vAlign w:val="center"/>
            <w:hideMark/>
          </w:tcPr>
          <w:p w14:paraId="04BFD704"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First drafts available for OpenAPI representations of GS NFV-SOL 002, GS NFV-SOL 003, GS NFV-SOL 005, GS NFV-SOL 009, GS NFV-SOL 011 and GS NFV-SOL 012 (v3.6.1)</w:t>
            </w:r>
          </w:p>
        </w:tc>
        <w:tc>
          <w:tcPr>
            <w:tcW w:w="1295" w:type="dxa"/>
            <w:tcBorders>
              <w:top w:val="nil"/>
              <w:left w:val="nil"/>
              <w:bottom w:val="single" w:sz="4" w:space="0" w:color="auto"/>
              <w:right w:val="single" w:sz="4" w:space="0" w:color="auto"/>
            </w:tcBorders>
            <w:shd w:val="clear" w:color="auto" w:fill="FFF2CC" w:themeFill="accent4" w:themeFillTint="33"/>
            <w:noWrap/>
            <w:vAlign w:val="center"/>
            <w:hideMark/>
          </w:tcPr>
          <w:p w14:paraId="4EA8774A"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2FF52C9F" w14:textId="2A649935"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3</w:t>
            </w:r>
            <w:r w:rsidR="00914D56">
              <w:rPr>
                <w:rFonts w:cs="Arial"/>
                <w:color w:val="000000"/>
                <w:lang w:eastAsia="en-GB"/>
              </w:rPr>
              <w:t>0-Sep</w:t>
            </w:r>
            <w:r w:rsidRPr="003E4889">
              <w:rPr>
                <w:rFonts w:cs="Arial"/>
                <w:color w:val="000000"/>
                <w:lang w:eastAsia="en-GB"/>
              </w:rPr>
              <w:t>-21</w:t>
            </w:r>
          </w:p>
        </w:tc>
        <w:tc>
          <w:tcPr>
            <w:tcW w:w="1114" w:type="dxa"/>
            <w:tcBorders>
              <w:top w:val="nil"/>
              <w:left w:val="nil"/>
              <w:bottom w:val="single" w:sz="4" w:space="0" w:color="auto"/>
              <w:right w:val="single" w:sz="4" w:space="0" w:color="auto"/>
            </w:tcBorders>
            <w:shd w:val="clear" w:color="auto" w:fill="FFF2CC" w:themeFill="accent4" w:themeFillTint="33"/>
            <w:noWrap/>
            <w:vAlign w:val="center"/>
            <w:hideMark/>
          </w:tcPr>
          <w:p w14:paraId="6BBDA853"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914D56" w:rsidRPr="003E4889" w14:paraId="7B316453" w14:textId="77777777" w:rsidTr="0066013D">
        <w:trPr>
          <w:trHeight w:val="1485"/>
        </w:trPr>
        <w:tc>
          <w:tcPr>
            <w:tcW w:w="112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D2E60B9" w14:textId="77777777" w:rsidR="00914D56" w:rsidRPr="003E4889" w:rsidRDefault="00914D56" w:rsidP="00914D56">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Milestone E</w:t>
            </w:r>
          </w:p>
        </w:tc>
        <w:tc>
          <w:tcPr>
            <w:tcW w:w="3828" w:type="dxa"/>
            <w:tcBorders>
              <w:top w:val="nil"/>
              <w:left w:val="nil"/>
              <w:bottom w:val="single" w:sz="4" w:space="0" w:color="auto"/>
              <w:right w:val="single" w:sz="4" w:space="0" w:color="auto"/>
            </w:tcBorders>
            <w:shd w:val="clear" w:color="auto" w:fill="FFF2CC" w:themeFill="accent4" w:themeFillTint="33"/>
            <w:vAlign w:val="center"/>
            <w:hideMark/>
          </w:tcPr>
          <w:p w14:paraId="67416808" w14:textId="77777777" w:rsidR="00914D56" w:rsidRPr="003E4889" w:rsidRDefault="00914D56" w:rsidP="00914D5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Final versions available for OpenAPI representations of GS NFV-SOL 002, GS NFV-SOL 003, GS NFV-SOL 005, GS NFV-SOL 009, GS NFV-SOL 011 and GS NFV-SOL 012 (v3.6.1)</w:t>
            </w:r>
            <w:r w:rsidRPr="003E4889">
              <w:rPr>
                <w:rFonts w:cs="Arial"/>
                <w:color w:val="000000"/>
                <w:lang w:eastAsia="en-GB"/>
              </w:rPr>
              <w:br/>
              <w:t>Progress Report#2 approved by the Steering Committee (reporting on milestones E, and K)</w:t>
            </w:r>
          </w:p>
        </w:tc>
        <w:tc>
          <w:tcPr>
            <w:tcW w:w="1295" w:type="dxa"/>
            <w:tcBorders>
              <w:top w:val="nil"/>
              <w:left w:val="nil"/>
              <w:bottom w:val="single" w:sz="4" w:space="0" w:color="auto"/>
              <w:right w:val="single" w:sz="4" w:space="0" w:color="auto"/>
            </w:tcBorders>
            <w:shd w:val="clear" w:color="auto" w:fill="FFF2CC" w:themeFill="accent4" w:themeFillTint="33"/>
            <w:noWrap/>
            <w:vAlign w:val="center"/>
            <w:hideMark/>
          </w:tcPr>
          <w:p w14:paraId="5340D80B" w14:textId="77777777" w:rsidR="00914D56" w:rsidRPr="003E4889" w:rsidRDefault="00914D56" w:rsidP="00914D5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79ACEF5D" w14:textId="4F57DF4F" w:rsidR="00914D56" w:rsidRPr="003E4889" w:rsidRDefault="00914D56" w:rsidP="00914D56">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31-</w:t>
            </w:r>
            <w:r>
              <w:rPr>
                <w:rFonts w:cs="Arial"/>
                <w:color w:val="000000"/>
                <w:lang w:eastAsia="en-GB"/>
              </w:rPr>
              <w:t>Oct</w:t>
            </w:r>
            <w:r w:rsidRPr="003E4889">
              <w:rPr>
                <w:rFonts w:cs="Arial"/>
                <w:color w:val="000000"/>
                <w:lang w:eastAsia="en-GB"/>
              </w:rPr>
              <w:t>-21</w:t>
            </w:r>
          </w:p>
        </w:tc>
        <w:tc>
          <w:tcPr>
            <w:tcW w:w="1114" w:type="dxa"/>
            <w:tcBorders>
              <w:top w:val="nil"/>
              <w:left w:val="nil"/>
              <w:bottom w:val="single" w:sz="4" w:space="0" w:color="auto"/>
              <w:right w:val="single" w:sz="4" w:space="0" w:color="auto"/>
            </w:tcBorders>
            <w:shd w:val="clear" w:color="auto" w:fill="FFF2CC" w:themeFill="accent4" w:themeFillTint="33"/>
            <w:noWrap/>
            <w:vAlign w:val="center"/>
            <w:hideMark/>
          </w:tcPr>
          <w:p w14:paraId="7A67CD06" w14:textId="77777777" w:rsidR="00914D56" w:rsidRPr="003E4889" w:rsidRDefault="00914D56" w:rsidP="00914D5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3E4889" w:rsidRPr="003E4889" w14:paraId="016F9D4A" w14:textId="77777777" w:rsidTr="003E4889">
        <w:trPr>
          <w:trHeight w:val="9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E2BBD0"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T4</w:t>
            </w:r>
          </w:p>
        </w:tc>
        <w:tc>
          <w:tcPr>
            <w:tcW w:w="3828" w:type="dxa"/>
            <w:tcBorders>
              <w:top w:val="nil"/>
              <w:left w:val="nil"/>
              <w:bottom w:val="single" w:sz="4" w:space="0" w:color="auto"/>
              <w:right w:val="single" w:sz="4" w:space="0" w:color="auto"/>
            </w:tcBorders>
            <w:shd w:val="clear" w:color="auto" w:fill="auto"/>
            <w:vAlign w:val="center"/>
            <w:hideMark/>
          </w:tcPr>
          <w:p w14:paraId="054BF78D"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Create OpenAPI Representations for the first of version in Release 4 of ETSI NFV-MANO APIs for propagated GSs</w:t>
            </w:r>
          </w:p>
        </w:tc>
        <w:tc>
          <w:tcPr>
            <w:tcW w:w="1295" w:type="dxa"/>
            <w:tcBorders>
              <w:top w:val="nil"/>
              <w:left w:val="nil"/>
              <w:bottom w:val="single" w:sz="4" w:space="0" w:color="auto"/>
              <w:right w:val="single" w:sz="4" w:space="0" w:color="auto"/>
            </w:tcBorders>
            <w:shd w:val="clear" w:color="auto" w:fill="auto"/>
            <w:noWrap/>
            <w:vAlign w:val="center"/>
            <w:hideMark/>
          </w:tcPr>
          <w:p w14:paraId="4E649FA8" w14:textId="791EA693"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01-</w:t>
            </w:r>
            <w:r w:rsidR="00F9134C">
              <w:rPr>
                <w:rFonts w:cs="Arial"/>
                <w:color w:val="000000"/>
                <w:lang w:eastAsia="en-GB"/>
              </w:rPr>
              <w:t>Sep</w:t>
            </w:r>
            <w:r w:rsidRPr="003E4889">
              <w:rPr>
                <w:rFonts w:cs="Arial"/>
                <w:color w:val="000000"/>
                <w:lang w:eastAsia="en-GB"/>
              </w:rPr>
              <w:t>-21</w:t>
            </w:r>
          </w:p>
        </w:tc>
        <w:tc>
          <w:tcPr>
            <w:tcW w:w="1276" w:type="dxa"/>
            <w:tcBorders>
              <w:top w:val="nil"/>
              <w:left w:val="nil"/>
              <w:bottom w:val="single" w:sz="4" w:space="0" w:color="auto"/>
              <w:right w:val="single" w:sz="4" w:space="0" w:color="auto"/>
            </w:tcBorders>
            <w:shd w:val="clear" w:color="auto" w:fill="auto"/>
            <w:noWrap/>
            <w:vAlign w:val="center"/>
            <w:hideMark/>
          </w:tcPr>
          <w:p w14:paraId="054DDC28" w14:textId="39DCD737" w:rsidR="003E4889" w:rsidRPr="003E4889" w:rsidRDefault="00914D56"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31</w:t>
            </w:r>
            <w:r w:rsidR="00F9134C">
              <w:rPr>
                <w:rFonts w:cs="Arial"/>
                <w:color w:val="000000"/>
                <w:lang w:eastAsia="en-GB"/>
              </w:rPr>
              <w:t>-</w:t>
            </w:r>
            <w:r>
              <w:rPr>
                <w:rFonts w:cs="Arial"/>
                <w:color w:val="000000"/>
                <w:lang w:eastAsia="en-GB"/>
              </w:rPr>
              <w:t>Jan</w:t>
            </w:r>
            <w:r w:rsidR="003E4889" w:rsidRPr="003E4889">
              <w:rPr>
                <w:rFonts w:cs="Arial"/>
                <w:color w:val="000000"/>
                <w:lang w:eastAsia="en-GB"/>
              </w:rPr>
              <w:t>-2</w:t>
            </w:r>
            <w:r w:rsidR="00F9134C">
              <w:rPr>
                <w:rFonts w:cs="Arial"/>
                <w:color w:val="000000"/>
                <w:lang w:eastAsia="en-GB"/>
              </w:rPr>
              <w:t>2</w:t>
            </w:r>
          </w:p>
        </w:tc>
        <w:tc>
          <w:tcPr>
            <w:tcW w:w="1114" w:type="dxa"/>
            <w:tcBorders>
              <w:top w:val="nil"/>
              <w:left w:val="nil"/>
              <w:bottom w:val="single" w:sz="4" w:space="0" w:color="auto"/>
              <w:right w:val="single" w:sz="4" w:space="0" w:color="auto"/>
            </w:tcBorders>
            <w:shd w:val="clear" w:color="auto" w:fill="auto"/>
            <w:noWrap/>
            <w:vAlign w:val="center"/>
            <w:hideMark/>
          </w:tcPr>
          <w:p w14:paraId="1703A222" w14:textId="77777777"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11 000</w:t>
            </w:r>
          </w:p>
        </w:tc>
      </w:tr>
      <w:tr w:rsidR="003E4889" w:rsidRPr="003E4889" w14:paraId="08A06F67" w14:textId="77777777" w:rsidTr="00BD5212">
        <w:trPr>
          <w:trHeight w:val="1230"/>
        </w:trPr>
        <w:tc>
          <w:tcPr>
            <w:tcW w:w="112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1F1D66F"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Milestone F</w:t>
            </w:r>
          </w:p>
        </w:tc>
        <w:tc>
          <w:tcPr>
            <w:tcW w:w="3828" w:type="dxa"/>
            <w:tcBorders>
              <w:top w:val="nil"/>
              <w:left w:val="nil"/>
              <w:bottom w:val="single" w:sz="4" w:space="0" w:color="auto"/>
              <w:right w:val="single" w:sz="4" w:space="0" w:color="auto"/>
            </w:tcBorders>
            <w:shd w:val="clear" w:color="auto" w:fill="FFF2CC" w:themeFill="accent4" w:themeFillTint="33"/>
            <w:vAlign w:val="center"/>
            <w:hideMark/>
          </w:tcPr>
          <w:p w14:paraId="25BC1CCB"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xml:space="preserve">First drafts available for OpenAPI representations of the first Release 4 version of GS NFV-SOL 002, GS NFV-SOL 003, GS NFV-SOL 005, GS NFV-SOL 009, GS NFV-SOL 011 and GS NFV-SOL 012 </w:t>
            </w:r>
          </w:p>
        </w:tc>
        <w:tc>
          <w:tcPr>
            <w:tcW w:w="1295" w:type="dxa"/>
            <w:tcBorders>
              <w:top w:val="nil"/>
              <w:left w:val="nil"/>
              <w:bottom w:val="single" w:sz="4" w:space="0" w:color="auto"/>
              <w:right w:val="single" w:sz="4" w:space="0" w:color="auto"/>
            </w:tcBorders>
            <w:shd w:val="clear" w:color="auto" w:fill="FFF2CC" w:themeFill="accent4" w:themeFillTint="33"/>
            <w:noWrap/>
            <w:vAlign w:val="center"/>
            <w:hideMark/>
          </w:tcPr>
          <w:p w14:paraId="3CA96D21" w14:textId="435BCCB2" w:rsidR="003E4889" w:rsidRPr="003E4889" w:rsidRDefault="003E4889" w:rsidP="00BD521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4ACC50DC" w14:textId="329E9D27" w:rsidR="003E4889" w:rsidRPr="003E4889" w:rsidRDefault="00914D56" w:rsidP="00BD521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Pr>
                <w:rFonts w:cs="Arial"/>
                <w:color w:val="000000"/>
                <w:lang w:eastAsia="en-GB"/>
              </w:rPr>
              <w:t>15</w:t>
            </w:r>
            <w:r w:rsidR="003E4889" w:rsidRPr="003E4889">
              <w:rPr>
                <w:rFonts w:cs="Arial"/>
                <w:color w:val="000000"/>
                <w:lang w:eastAsia="en-GB"/>
              </w:rPr>
              <w:t>-</w:t>
            </w:r>
            <w:r>
              <w:rPr>
                <w:rFonts w:cs="Arial"/>
                <w:color w:val="000000"/>
                <w:lang w:eastAsia="en-GB"/>
              </w:rPr>
              <w:t>Dec</w:t>
            </w:r>
            <w:r w:rsidR="003E4889" w:rsidRPr="003E4889">
              <w:rPr>
                <w:rFonts w:cs="Arial"/>
                <w:color w:val="000000"/>
                <w:lang w:eastAsia="en-GB"/>
              </w:rPr>
              <w:t>-2</w:t>
            </w:r>
            <w:r>
              <w:rPr>
                <w:rFonts w:cs="Arial"/>
                <w:color w:val="000000"/>
                <w:lang w:eastAsia="en-GB"/>
              </w:rPr>
              <w:t>1</w:t>
            </w:r>
          </w:p>
        </w:tc>
        <w:tc>
          <w:tcPr>
            <w:tcW w:w="1114" w:type="dxa"/>
            <w:tcBorders>
              <w:top w:val="nil"/>
              <w:left w:val="nil"/>
              <w:bottom w:val="single" w:sz="4" w:space="0" w:color="auto"/>
              <w:right w:val="single" w:sz="4" w:space="0" w:color="auto"/>
            </w:tcBorders>
            <w:shd w:val="clear" w:color="auto" w:fill="FFF2CC" w:themeFill="accent4" w:themeFillTint="33"/>
            <w:noWrap/>
            <w:vAlign w:val="center"/>
            <w:hideMark/>
          </w:tcPr>
          <w:p w14:paraId="1B46DD31"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3E4889" w:rsidRPr="003E4889" w14:paraId="302FAB18" w14:textId="77777777" w:rsidTr="00BD5212">
        <w:trPr>
          <w:trHeight w:val="1425"/>
        </w:trPr>
        <w:tc>
          <w:tcPr>
            <w:tcW w:w="112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DDE8AA7"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Milestone G</w:t>
            </w:r>
          </w:p>
        </w:tc>
        <w:tc>
          <w:tcPr>
            <w:tcW w:w="3828" w:type="dxa"/>
            <w:tcBorders>
              <w:top w:val="nil"/>
              <w:left w:val="nil"/>
              <w:bottom w:val="single" w:sz="4" w:space="0" w:color="auto"/>
              <w:right w:val="single" w:sz="4" w:space="0" w:color="auto"/>
            </w:tcBorders>
            <w:shd w:val="clear" w:color="auto" w:fill="FFF2CC" w:themeFill="accent4" w:themeFillTint="33"/>
            <w:vAlign w:val="center"/>
            <w:hideMark/>
          </w:tcPr>
          <w:p w14:paraId="2D79E00B"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xml:space="preserve">Final versions available for OpenAPI representations of the first Release 4 version of GS NFV-SOL 002, GS NFV-SOL 003, GS NFV-SOL 005, GS NFV-SOL 009, GS NFV-SOL 011 and GS NFV-SOL 012 </w:t>
            </w:r>
            <w:r w:rsidRPr="003E4889">
              <w:rPr>
                <w:rFonts w:cs="Arial"/>
                <w:color w:val="000000"/>
                <w:lang w:eastAsia="en-GB"/>
              </w:rPr>
              <w:br/>
              <w:t xml:space="preserve">Progress Report#3 approved by the Steering Committee </w:t>
            </w:r>
          </w:p>
        </w:tc>
        <w:tc>
          <w:tcPr>
            <w:tcW w:w="1295" w:type="dxa"/>
            <w:tcBorders>
              <w:top w:val="nil"/>
              <w:left w:val="nil"/>
              <w:bottom w:val="single" w:sz="4" w:space="0" w:color="auto"/>
              <w:right w:val="single" w:sz="4" w:space="0" w:color="auto"/>
            </w:tcBorders>
            <w:shd w:val="clear" w:color="auto" w:fill="FFF2CC" w:themeFill="accent4" w:themeFillTint="33"/>
            <w:noWrap/>
            <w:vAlign w:val="center"/>
            <w:hideMark/>
          </w:tcPr>
          <w:p w14:paraId="3794C264" w14:textId="33C8A43A" w:rsidR="003E4889" w:rsidRPr="003E4889" w:rsidRDefault="003E4889" w:rsidP="00BD521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60F2393D" w14:textId="16825AEA" w:rsidR="003E4889" w:rsidRPr="003E4889" w:rsidRDefault="00914D56" w:rsidP="00BD5212">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Pr>
                <w:rFonts w:cs="Arial"/>
                <w:color w:val="000000"/>
                <w:lang w:eastAsia="en-GB"/>
              </w:rPr>
              <w:t>31</w:t>
            </w:r>
            <w:r w:rsidR="00F9134C">
              <w:rPr>
                <w:rFonts w:cs="Arial"/>
                <w:color w:val="000000"/>
                <w:lang w:eastAsia="en-GB"/>
              </w:rPr>
              <w:t>-</w:t>
            </w:r>
            <w:r>
              <w:rPr>
                <w:rFonts w:cs="Arial"/>
                <w:color w:val="000000"/>
                <w:lang w:eastAsia="en-GB"/>
              </w:rPr>
              <w:t>Jan</w:t>
            </w:r>
            <w:r w:rsidR="00F9134C" w:rsidRPr="003E4889">
              <w:rPr>
                <w:rFonts w:cs="Arial"/>
                <w:color w:val="000000"/>
                <w:lang w:eastAsia="en-GB"/>
              </w:rPr>
              <w:t>-2</w:t>
            </w:r>
            <w:r w:rsidR="00F9134C">
              <w:rPr>
                <w:rFonts w:cs="Arial"/>
                <w:color w:val="000000"/>
                <w:lang w:eastAsia="en-GB"/>
              </w:rPr>
              <w:t>2</w:t>
            </w:r>
          </w:p>
        </w:tc>
        <w:tc>
          <w:tcPr>
            <w:tcW w:w="1114" w:type="dxa"/>
            <w:tcBorders>
              <w:top w:val="nil"/>
              <w:left w:val="nil"/>
              <w:bottom w:val="single" w:sz="4" w:space="0" w:color="auto"/>
              <w:right w:val="single" w:sz="4" w:space="0" w:color="auto"/>
            </w:tcBorders>
            <w:shd w:val="clear" w:color="auto" w:fill="FFF2CC" w:themeFill="accent4" w:themeFillTint="33"/>
            <w:noWrap/>
            <w:vAlign w:val="center"/>
            <w:hideMark/>
          </w:tcPr>
          <w:p w14:paraId="478ABADE"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3E4889" w:rsidRPr="003E4889" w14:paraId="4EFEA934" w14:textId="77777777" w:rsidTr="003E4889">
        <w:trPr>
          <w:trHeight w:val="12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C38665"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lastRenderedPageBreak/>
              <w:t>T5</w:t>
            </w:r>
          </w:p>
        </w:tc>
        <w:tc>
          <w:tcPr>
            <w:tcW w:w="3828" w:type="dxa"/>
            <w:tcBorders>
              <w:top w:val="nil"/>
              <w:left w:val="nil"/>
              <w:bottom w:val="single" w:sz="4" w:space="0" w:color="auto"/>
              <w:right w:val="single" w:sz="4" w:space="0" w:color="auto"/>
            </w:tcBorders>
            <w:shd w:val="clear" w:color="auto" w:fill="auto"/>
            <w:vAlign w:val="center"/>
            <w:hideMark/>
          </w:tcPr>
          <w:p w14:paraId="7B079FE3"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Create OpenAPI Representations for the second version of Release 4 ETSI NFV-MANO APIs, including new APIs in new GSs that may be created during this timeframe.</w:t>
            </w:r>
          </w:p>
        </w:tc>
        <w:tc>
          <w:tcPr>
            <w:tcW w:w="1295" w:type="dxa"/>
            <w:tcBorders>
              <w:top w:val="nil"/>
              <w:left w:val="nil"/>
              <w:bottom w:val="single" w:sz="4" w:space="0" w:color="auto"/>
              <w:right w:val="single" w:sz="4" w:space="0" w:color="auto"/>
            </w:tcBorders>
            <w:shd w:val="clear" w:color="auto" w:fill="auto"/>
            <w:noWrap/>
            <w:vAlign w:val="center"/>
            <w:hideMark/>
          </w:tcPr>
          <w:p w14:paraId="6E8DC771" w14:textId="1E097D13"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01</w:t>
            </w:r>
            <w:r w:rsidR="00F9134C">
              <w:rPr>
                <w:rFonts w:cs="Arial"/>
                <w:color w:val="000000"/>
                <w:lang w:eastAsia="en-GB"/>
              </w:rPr>
              <w:t>-</w:t>
            </w:r>
            <w:r w:rsidR="00914D56">
              <w:rPr>
                <w:rFonts w:cs="Arial"/>
                <w:color w:val="000000"/>
                <w:lang w:eastAsia="en-GB"/>
              </w:rPr>
              <w:t>Mar</w:t>
            </w:r>
            <w:r w:rsidR="00F9134C">
              <w:rPr>
                <w:rFonts w:cs="Arial"/>
                <w:color w:val="000000"/>
                <w:lang w:eastAsia="en-GB"/>
              </w:rPr>
              <w:t>-</w:t>
            </w:r>
            <w:r w:rsidRPr="003E4889">
              <w:rPr>
                <w:rFonts w:cs="Arial"/>
                <w:color w:val="000000"/>
                <w:lang w:eastAsia="en-GB"/>
              </w:rPr>
              <w:t>2</w:t>
            </w:r>
            <w:r w:rsidR="00914D56">
              <w:rPr>
                <w:rFonts w:cs="Arial"/>
                <w:color w:val="000000"/>
                <w:lang w:eastAsia="en-GB"/>
              </w:rPr>
              <w:t>2</w:t>
            </w:r>
          </w:p>
        </w:tc>
        <w:tc>
          <w:tcPr>
            <w:tcW w:w="1276" w:type="dxa"/>
            <w:tcBorders>
              <w:top w:val="nil"/>
              <w:left w:val="nil"/>
              <w:bottom w:val="single" w:sz="4" w:space="0" w:color="auto"/>
              <w:right w:val="single" w:sz="4" w:space="0" w:color="auto"/>
            </w:tcBorders>
            <w:shd w:val="clear" w:color="auto" w:fill="auto"/>
            <w:noWrap/>
            <w:vAlign w:val="center"/>
            <w:hideMark/>
          </w:tcPr>
          <w:p w14:paraId="50291D2E" w14:textId="1C1F4F8E"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3</w:t>
            </w:r>
            <w:r w:rsidR="00E60B35">
              <w:rPr>
                <w:rFonts w:cs="Arial"/>
                <w:color w:val="000000"/>
                <w:lang w:eastAsia="en-GB"/>
              </w:rPr>
              <w:t>1</w:t>
            </w:r>
            <w:r w:rsidRPr="003E4889">
              <w:rPr>
                <w:rFonts w:cs="Arial"/>
                <w:color w:val="000000"/>
                <w:lang w:eastAsia="en-GB"/>
              </w:rPr>
              <w:t>-</w:t>
            </w:r>
            <w:r w:rsidR="00E60B35">
              <w:rPr>
                <w:rFonts w:cs="Arial"/>
                <w:color w:val="000000"/>
                <w:lang w:eastAsia="en-GB"/>
              </w:rPr>
              <w:t>Jul</w:t>
            </w:r>
            <w:r w:rsidRPr="003E4889">
              <w:rPr>
                <w:rFonts w:cs="Arial"/>
                <w:color w:val="000000"/>
                <w:lang w:eastAsia="en-GB"/>
              </w:rPr>
              <w:t>-22</w:t>
            </w:r>
          </w:p>
        </w:tc>
        <w:tc>
          <w:tcPr>
            <w:tcW w:w="1114" w:type="dxa"/>
            <w:tcBorders>
              <w:top w:val="nil"/>
              <w:left w:val="nil"/>
              <w:bottom w:val="single" w:sz="4" w:space="0" w:color="auto"/>
              <w:right w:val="single" w:sz="4" w:space="0" w:color="auto"/>
            </w:tcBorders>
            <w:shd w:val="clear" w:color="auto" w:fill="auto"/>
            <w:noWrap/>
            <w:vAlign w:val="center"/>
            <w:hideMark/>
          </w:tcPr>
          <w:p w14:paraId="5451538A" w14:textId="77777777"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14 000</w:t>
            </w:r>
          </w:p>
        </w:tc>
      </w:tr>
      <w:tr w:rsidR="003E4889" w:rsidRPr="003E4889" w14:paraId="1EFBA2AC" w14:textId="77777777" w:rsidTr="0066013D">
        <w:trPr>
          <w:trHeight w:val="1560"/>
        </w:trPr>
        <w:tc>
          <w:tcPr>
            <w:tcW w:w="112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AAE0217" w14:textId="77777777" w:rsidR="003E4889" w:rsidRPr="0066013D"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66013D">
              <w:rPr>
                <w:rFonts w:cs="Arial"/>
                <w:color w:val="000000"/>
                <w:lang w:eastAsia="en-GB"/>
              </w:rPr>
              <w:t>Milestone H</w:t>
            </w:r>
          </w:p>
        </w:tc>
        <w:tc>
          <w:tcPr>
            <w:tcW w:w="3828" w:type="dxa"/>
            <w:tcBorders>
              <w:top w:val="nil"/>
              <w:left w:val="nil"/>
              <w:bottom w:val="single" w:sz="4" w:space="0" w:color="auto"/>
              <w:right w:val="single" w:sz="4" w:space="0" w:color="auto"/>
            </w:tcBorders>
            <w:shd w:val="clear" w:color="auto" w:fill="FFF2CC" w:themeFill="accent4" w:themeFillTint="33"/>
            <w:vAlign w:val="center"/>
            <w:hideMark/>
          </w:tcPr>
          <w:p w14:paraId="2092E9CD" w14:textId="77777777" w:rsidR="003E4889" w:rsidRPr="0066013D"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xml:space="preserve">First drafts available for OpenAPI representations of the second Release 4 version of GS NFV-SOL 002, GS NFV-SOL 003, GS NFV-SOL 005, GS NFV-SOL 009, GS NFV-SOL 011, GS NFV-SOL 012, as well as new GSs that may be created during this timeframe </w:t>
            </w:r>
          </w:p>
        </w:tc>
        <w:tc>
          <w:tcPr>
            <w:tcW w:w="1295" w:type="dxa"/>
            <w:tcBorders>
              <w:top w:val="nil"/>
              <w:left w:val="nil"/>
              <w:bottom w:val="single" w:sz="4" w:space="0" w:color="auto"/>
              <w:right w:val="single" w:sz="4" w:space="0" w:color="auto"/>
            </w:tcBorders>
            <w:shd w:val="clear" w:color="auto" w:fill="FFF2CC" w:themeFill="accent4" w:themeFillTint="33"/>
            <w:noWrap/>
            <w:vAlign w:val="center"/>
            <w:hideMark/>
          </w:tcPr>
          <w:p w14:paraId="3F200EDA" w14:textId="77777777" w:rsidR="003E4889" w:rsidRPr="0066013D"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4BE68F92" w14:textId="783BB39A" w:rsidR="003E4889" w:rsidRPr="0066013D"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66013D">
              <w:rPr>
                <w:rFonts w:cs="Arial"/>
                <w:color w:val="000000"/>
                <w:lang w:eastAsia="en-GB"/>
              </w:rPr>
              <w:t>30</w:t>
            </w:r>
            <w:r w:rsidR="00E60B35">
              <w:rPr>
                <w:rFonts w:cs="Arial"/>
                <w:color w:val="000000"/>
                <w:lang w:eastAsia="en-GB"/>
              </w:rPr>
              <w:t>-Jun</w:t>
            </w:r>
            <w:r w:rsidRPr="0066013D">
              <w:rPr>
                <w:rFonts w:cs="Arial"/>
                <w:color w:val="000000"/>
                <w:lang w:eastAsia="en-GB"/>
              </w:rPr>
              <w:t>-22</w:t>
            </w:r>
          </w:p>
        </w:tc>
        <w:tc>
          <w:tcPr>
            <w:tcW w:w="1114" w:type="dxa"/>
            <w:tcBorders>
              <w:top w:val="nil"/>
              <w:left w:val="nil"/>
              <w:bottom w:val="single" w:sz="4" w:space="0" w:color="auto"/>
              <w:right w:val="single" w:sz="4" w:space="0" w:color="auto"/>
            </w:tcBorders>
            <w:shd w:val="clear" w:color="auto" w:fill="FFF2CC" w:themeFill="accent4" w:themeFillTint="33"/>
            <w:noWrap/>
            <w:vAlign w:val="center"/>
            <w:hideMark/>
          </w:tcPr>
          <w:p w14:paraId="671EADBA" w14:textId="77777777" w:rsidR="003E4889" w:rsidRPr="0066013D"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r>
      <w:tr w:rsidR="00E60B35" w:rsidRPr="003E4889" w14:paraId="2A7D8605" w14:textId="77777777" w:rsidTr="0066013D">
        <w:trPr>
          <w:trHeight w:val="600"/>
        </w:trPr>
        <w:tc>
          <w:tcPr>
            <w:tcW w:w="112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69C5BC1" w14:textId="77777777" w:rsidR="00E60B35" w:rsidRPr="0066013D" w:rsidRDefault="00E60B35" w:rsidP="00E60B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66013D">
              <w:rPr>
                <w:rFonts w:cs="Arial"/>
                <w:color w:val="000000"/>
                <w:lang w:eastAsia="en-GB"/>
              </w:rPr>
              <w:t>Milestone I</w:t>
            </w:r>
          </w:p>
        </w:tc>
        <w:tc>
          <w:tcPr>
            <w:tcW w:w="3828" w:type="dxa"/>
            <w:tcBorders>
              <w:top w:val="nil"/>
              <w:left w:val="nil"/>
              <w:bottom w:val="single" w:sz="4" w:space="0" w:color="auto"/>
              <w:right w:val="single" w:sz="4" w:space="0" w:color="auto"/>
            </w:tcBorders>
            <w:shd w:val="clear" w:color="auto" w:fill="FFF2CC" w:themeFill="accent4" w:themeFillTint="33"/>
            <w:vAlign w:val="center"/>
            <w:hideMark/>
          </w:tcPr>
          <w:p w14:paraId="29209BC1" w14:textId="77777777" w:rsidR="00E60B35"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xml:space="preserve">Final versions available for OpenAPI representations of the second Release 4 version of GS NFV-SOL 002, GS NFV-SOL 003, GS NFV-SOL 005, GS NFV-SOL 009, GS NFV-SOL 011, GS NFV-SOL 012 OpenAPI, as well as new GSs that may be created during this timeframe </w:t>
            </w:r>
          </w:p>
          <w:p w14:paraId="2778C897" w14:textId="012CA773"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832B8A">
              <w:rPr>
                <w:rFonts w:cs="Arial"/>
                <w:color w:val="000000"/>
                <w:lang w:eastAsia="en-GB"/>
              </w:rPr>
              <w:t>Final Report approved by ISG NFV (including reporting on milestones I and L)</w:t>
            </w:r>
          </w:p>
        </w:tc>
        <w:tc>
          <w:tcPr>
            <w:tcW w:w="1295" w:type="dxa"/>
            <w:tcBorders>
              <w:top w:val="nil"/>
              <w:left w:val="nil"/>
              <w:bottom w:val="single" w:sz="4" w:space="0" w:color="auto"/>
              <w:right w:val="single" w:sz="4" w:space="0" w:color="auto"/>
            </w:tcBorders>
            <w:shd w:val="clear" w:color="auto" w:fill="FFF2CC" w:themeFill="accent4" w:themeFillTint="33"/>
            <w:noWrap/>
            <w:vAlign w:val="center"/>
            <w:hideMark/>
          </w:tcPr>
          <w:p w14:paraId="5FB41BA6" w14:textId="77777777"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1B95A47F" w14:textId="256623EB" w:rsidR="00E60B35" w:rsidRPr="0066013D" w:rsidRDefault="00E60B35" w:rsidP="00E60B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3</w:t>
            </w:r>
            <w:r>
              <w:rPr>
                <w:rFonts w:cs="Arial"/>
                <w:color w:val="000000"/>
                <w:lang w:eastAsia="en-GB"/>
              </w:rPr>
              <w:t>1</w:t>
            </w:r>
            <w:r w:rsidRPr="003E4889">
              <w:rPr>
                <w:rFonts w:cs="Arial"/>
                <w:color w:val="000000"/>
                <w:lang w:eastAsia="en-GB"/>
              </w:rPr>
              <w:t>-</w:t>
            </w:r>
            <w:r>
              <w:rPr>
                <w:rFonts w:cs="Arial"/>
                <w:color w:val="000000"/>
                <w:lang w:eastAsia="en-GB"/>
              </w:rPr>
              <w:t>Jul</w:t>
            </w:r>
            <w:r w:rsidRPr="003E4889">
              <w:rPr>
                <w:rFonts w:cs="Arial"/>
                <w:color w:val="000000"/>
                <w:lang w:eastAsia="en-GB"/>
              </w:rPr>
              <w:t>-22</w:t>
            </w:r>
          </w:p>
        </w:tc>
        <w:tc>
          <w:tcPr>
            <w:tcW w:w="1114" w:type="dxa"/>
            <w:tcBorders>
              <w:top w:val="nil"/>
              <w:left w:val="nil"/>
              <w:bottom w:val="single" w:sz="4" w:space="0" w:color="auto"/>
              <w:right w:val="single" w:sz="4" w:space="0" w:color="auto"/>
            </w:tcBorders>
            <w:shd w:val="clear" w:color="auto" w:fill="FFF2CC" w:themeFill="accent4" w:themeFillTint="33"/>
            <w:noWrap/>
            <w:vAlign w:val="center"/>
            <w:hideMark/>
          </w:tcPr>
          <w:p w14:paraId="56D452E9" w14:textId="77777777"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r>
      <w:tr w:rsidR="00E60B35" w:rsidRPr="003E4889" w14:paraId="4D777A80" w14:textId="77777777" w:rsidTr="003E4889">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961D79" w14:textId="77777777" w:rsidR="00E60B35" w:rsidRPr="0066013D" w:rsidRDefault="00E60B35" w:rsidP="00E60B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66013D">
              <w:rPr>
                <w:rFonts w:cs="Arial"/>
                <w:color w:val="000000"/>
                <w:lang w:eastAsia="en-GB"/>
              </w:rPr>
              <w:t>T6</w:t>
            </w:r>
          </w:p>
        </w:tc>
        <w:tc>
          <w:tcPr>
            <w:tcW w:w="3828" w:type="dxa"/>
            <w:tcBorders>
              <w:top w:val="nil"/>
              <w:left w:val="nil"/>
              <w:bottom w:val="single" w:sz="4" w:space="0" w:color="auto"/>
              <w:right w:val="single" w:sz="4" w:space="0" w:color="auto"/>
            </w:tcBorders>
            <w:shd w:val="clear" w:color="auto" w:fill="auto"/>
            <w:vAlign w:val="center"/>
            <w:hideMark/>
          </w:tcPr>
          <w:p w14:paraId="69F5689F" w14:textId="77777777"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Maintenance of published OpenAPI Representations.</w:t>
            </w:r>
          </w:p>
        </w:tc>
        <w:tc>
          <w:tcPr>
            <w:tcW w:w="1295" w:type="dxa"/>
            <w:tcBorders>
              <w:top w:val="nil"/>
              <w:left w:val="nil"/>
              <w:bottom w:val="single" w:sz="4" w:space="0" w:color="auto"/>
              <w:right w:val="single" w:sz="4" w:space="0" w:color="auto"/>
            </w:tcBorders>
            <w:shd w:val="clear" w:color="auto" w:fill="auto"/>
            <w:noWrap/>
            <w:vAlign w:val="center"/>
            <w:hideMark/>
          </w:tcPr>
          <w:p w14:paraId="06BB8869" w14:textId="77777777" w:rsidR="00E60B35" w:rsidRPr="0066013D" w:rsidRDefault="00E60B35" w:rsidP="00E60B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66013D">
              <w:rPr>
                <w:rFonts w:cs="Arial"/>
                <w:color w:val="000000"/>
                <w:lang w:eastAsia="en-GB"/>
              </w:rPr>
              <w:t>22-Mar-21</w:t>
            </w:r>
          </w:p>
        </w:tc>
        <w:tc>
          <w:tcPr>
            <w:tcW w:w="1276" w:type="dxa"/>
            <w:tcBorders>
              <w:top w:val="nil"/>
              <w:left w:val="nil"/>
              <w:bottom w:val="single" w:sz="4" w:space="0" w:color="auto"/>
              <w:right w:val="single" w:sz="4" w:space="0" w:color="auto"/>
            </w:tcBorders>
            <w:shd w:val="clear" w:color="auto" w:fill="auto"/>
            <w:noWrap/>
            <w:vAlign w:val="center"/>
            <w:hideMark/>
          </w:tcPr>
          <w:p w14:paraId="636CE628" w14:textId="5A7CA358" w:rsidR="00E60B35" w:rsidRPr="0066013D" w:rsidRDefault="00E60B35" w:rsidP="00E60B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3</w:t>
            </w:r>
            <w:r>
              <w:rPr>
                <w:rFonts w:cs="Arial"/>
                <w:color w:val="000000"/>
                <w:lang w:eastAsia="en-GB"/>
              </w:rPr>
              <w:t>1</w:t>
            </w:r>
            <w:r w:rsidRPr="003E4889">
              <w:rPr>
                <w:rFonts w:cs="Arial"/>
                <w:color w:val="000000"/>
                <w:lang w:eastAsia="en-GB"/>
              </w:rPr>
              <w:t>-</w:t>
            </w:r>
            <w:r>
              <w:rPr>
                <w:rFonts w:cs="Arial"/>
                <w:color w:val="000000"/>
                <w:lang w:eastAsia="en-GB"/>
              </w:rPr>
              <w:t>Jul</w:t>
            </w:r>
            <w:r w:rsidRPr="003E4889">
              <w:rPr>
                <w:rFonts w:cs="Arial"/>
                <w:color w:val="000000"/>
                <w:lang w:eastAsia="en-GB"/>
              </w:rPr>
              <w:t>-22</w:t>
            </w:r>
          </w:p>
        </w:tc>
        <w:tc>
          <w:tcPr>
            <w:tcW w:w="1114" w:type="dxa"/>
            <w:tcBorders>
              <w:top w:val="nil"/>
              <w:left w:val="nil"/>
              <w:bottom w:val="single" w:sz="4" w:space="0" w:color="auto"/>
              <w:right w:val="single" w:sz="4" w:space="0" w:color="auto"/>
            </w:tcBorders>
            <w:shd w:val="clear" w:color="auto" w:fill="auto"/>
            <w:noWrap/>
            <w:vAlign w:val="center"/>
            <w:hideMark/>
          </w:tcPr>
          <w:p w14:paraId="63C66758" w14:textId="77777777" w:rsidR="00E60B35" w:rsidRPr="0066013D" w:rsidRDefault="00E60B35" w:rsidP="00E60B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66013D">
              <w:rPr>
                <w:rFonts w:cs="Arial"/>
                <w:color w:val="000000"/>
                <w:lang w:eastAsia="en-GB"/>
              </w:rPr>
              <w:t>3 000</w:t>
            </w:r>
          </w:p>
        </w:tc>
      </w:tr>
      <w:tr w:rsidR="00E60B35" w:rsidRPr="003E4889" w14:paraId="7C65FC66" w14:textId="77777777" w:rsidTr="0066013D">
        <w:trPr>
          <w:trHeight w:val="1425"/>
        </w:trPr>
        <w:tc>
          <w:tcPr>
            <w:tcW w:w="112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BA3710A" w14:textId="77777777" w:rsidR="00E60B35" w:rsidRPr="0066013D" w:rsidRDefault="00E60B35" w:rsidP="00E60B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66013D">
              <w:rPr>
                <w:rFonts w:cs="Arial"/>
                <w:color w:val="000000"/>
                <w:lang w:eastAsia="en-GB"/>
              </w:rPr>
              <w:t>Milestone J</w:t>
            </w:r>
          </w:p>
        </w:tc>
        <w:tc>
          <w:tcPr>
            <w:tcW w:w="3828" w:type="dxa"/>
            <w:tcBorders>
              <w:top w:val="nil"/>
              <w:left w:val="nil"/>
              <w:bottom w:val="single" w:sz="4" w:space="0" w:color="auto"/>
              <w:right w:val="single" w:sz="4" w:space="0" w:color="auto"/>
            </w:tcBorders>
            <w:shd w:val="clear" w:color="auto" w:fill="FFF2CC" w:themeFill="accent4" w:themeFillTint="33"/>
            <w:vAlign w:val="center"/>
            <w:hideMark/>
          </w:tcPr>
          <w:p w14:paraId="48348617" w14:textId="7A9350EA"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xml:space="preserve">First round of maintenance of published OpenAPI representations </w:t>
            </w:r>
            <w:r w:rsidRPr="0066013D">
              <w:rPr>
                <w:rFonts w:cs="Arial"/>
                <w:color w:val="000000"/>
                <w:lang w:eastAsia="en-GB"/>
              </w:rPr>
              <w:br/>
              <w:t xml:space="preserve">Progress Report#1 approved by the Steering Committee (reporting on milestones </w:t>
            </w:r>
            <w:r>
              <w:rPr>
                <w:rFonts w:cs="Arial"/>
                <w:color w:val="000000"/>
                <w:lang w:eastAsia="en-GB"/>
              </w:rPr>
              <w:t>E</w:t>
            </w:r>
            <w:r w:rsidRPr="0066013D">
              <w:rPr>
                <w:rFonts w:cs="Arial"/>
                <w:color w:val="000000"/>
                <w:lang w:eastAsia="en-GB"/>
              </w:rPr>
              <w:t xml:space="preserve"> and J)</w:t>
            </w:r>
          </w:p>
        </w:tc>
        <w:tc>
          <w:tcPr>
            <w:tcW w:w="1295" w:type="dxa"/>
            <w:tcBorders>
              <w:top w:val="nil"/>
              <w:left w:val="nil"/>
              <w:bottom w:val="single" w:sz="4" w:space="0" w:color="auto"/>
              <w:right w:val="single" w:sz="4" w:space="0" w:color="auto"/>
            </w:tcBorders>
            <w:shd w:val="clear" w:color="auto" w:fill="FFF2CC" w:themeFill="accent4" w:themeFillTint="33"/>
            <w:noWrap/>
            <w:vAlign w:val="center"/>
            <w:hideMark/>
          </w:tcPr>
          <w:p w14:paraId="22090B21" w14:textId="77777777"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4FFCC49C" w14:textId="4CDF30F8" w:rsidR="00E60B35" w:rsidRPr="0066013D" w:rsidRDefault="00E60B35" w:rsidP="00E60B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66013D">
              <w:rPr>
                <w:rFonts w:cs="Arial"/>
                <w:color w:val="000000"/>
                <w:lang w:eastAsia="en-GB"/>
              </w:rPr>
              <w:t>3</w:t>
            </w:r>
            <w:r>
              <w:rPr>
                <w:rFonts w:cs="Arial"/>
                <w:color w:val="000000"/>
                <w:lang w:eastAsia="en-GB"/>
              </w:rPr>
              <w:t>1</w:t>
            </w:r>
            <w:r w:rsidRPr="0066013D">
              <w:rPr>
                <w:rFonts w:cs="Arial"/>
                <w:color w:val="000000"/>
                <w:lang w:eastAsia="en-GB"/>
              </w:rPr>
              <w:t>-</w:t>
            </w:r>
            <w:r>
              <w:rPr>
                <w:rFonts w:cs="Arial"/>
                <w:color w:val="000000"/>
                <w:lang w:eastAsia="en-GB"/>
              </w:rPr>
              <w:t>Oct</w:t>
            </w:r>
            <w:r w:rsidRPr="0066013D">
              <w:rPr>
                <w:rFonts w:cs="Arial"/>
                <w:color w:val="000000"/>
                <w:lang w:eastAsia="en-GB"/>
              </w:rPr>
              <w:t>-21</w:t>
            </w:r>
          </w:p>
        </w:tc>
        <w:tc>
          <w:tcPr>
            <w:tcW w:w="1114" w:type="dxa"/>
            <w:tcBorders>
              <w:top w:val="nil"/>
              <w:left w:val="nil"/>
              <w:bottom w:val="single" w:sz="4" w:space="0" w:color="auto"/>
              <w:right w:val="single" w:sz="4" w:space="0" w:color="auto"/>
            </w:tcBorders>
            <w:shd w:val="clear" w:color="auto" w:fill="FFF2CC" w:themeFill="accent4" w:themeFillTint="33"/>
            <w:noWrap/>
            <w:vAlign w:val="center"/>
            <w:hideMark/>
          </w:tcPr>
          <w:p w14:paraId="2F0F636C" w14:textId="77777777"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r>
      <w:tr w:rsidR="00E60B35" w:rsidRPr="003E4889" w14:paraId="5AABDA1A" w14:textId="77777777" w:rsidTr="0066013D">
        <w:trPr>
          <w:trHeight w:val="1395"/>
        </w:trPr>
        <w:tc>
          <w:tcPr>
            <w:tcW w:w="112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F90D0E9" w14:textId="77777777" w:rsidR="00E60B35" w:rsidRPr="0066013D" w:rsidRDefault="00E60B35" w:rsidP="00E60B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66013D">
              <w:rPr>
                <w:rFonts w:cs="Arial"/>
                <w:color w:val="000000"/>
                <w:lang w:eastAsia="en-GB"/>
              </w:rPr>
              <w:t>Milestone K</w:t>
            </w:r>
          </w:p>
        </w:tc>
        <w:tc>
          <w:tcPr>
            <w:tcW w:w="3828" w:type="dxa"/>
            <w:tcBorders>
              <w:top w:val="nil"/>
              <w:left w:val="nil"/>
              <w:bottom w:val="single" w:sz="4" w:space="0" w:color="auto"/>
              <w:right w:val="single" w:sz="4" w:space="0" w:color="auto"/>
            </w:tcBorders>
            <w:shd w:val="clear" w:color="auto" w:fill="FFF2CC" w:themeFill="accent4" w:themeFillTint="33"/>
            <w:vAlign w:val="center"/>
            <w:hideMark/>
          </w:tcPr>
          <w:p w14:paraId="21AB5E3A" w14:textId="2966731D"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Second round of maintenance of published OpenAPI representations</w:t>
            </w:r>
            <w:r w:rsidRPr="0066013D">
              <w:rPr>
                <w:rFonts w:cs="Arial"/>
                <w:color w:val="000000"/>
                <w:lang w:eastAsia="en-GB"/>
              </w:rPr>
              <w:br/>
              <w:t xml:space="preserve">Progress Report#2 approved by the Steering Committee (reporting on milestones </w:t>
            </w:r>
            <w:r>
              <w:rPr>
                <w:rFonts w:cs="Arial"/>
                <w:color w:val="000000"/>
                <w:lang w:eastAsia="en-GB"/>
              </w:rPr>
              <w:t>G</w:t>
            </w:r>
            <w:r w:rsidRPr="0066013D">
              <w:rPr>
                <w:rFonts w:cs="Arial"/>
                <w:color w:val="000000"/>
                <w:lang w:eastAsia="en-GB"/>
              </w:rPr>
              <w:t xml:space="preserve"> and K)</w:t>
            </w:r>
          </w:p>
        </w:tc>
        <w:tc>
          <w:tcPr>
            <w:tcW w:w="1295" w:type="dxa"/>
            <w:tcBorders>
              <w:top w:val="nil"/>
              <w:left w:val="nil"/>
              <w:bottom w:val="single" w:sz="4" w:space="0" w:color="auto"/>
              <w:right w:val="single" w:sz="4" w:space="0" w:color="auto"/>
            </w:tcBorders>
            <w:shd w:val="clear" w:color="auto" w:fill="FFF2CC" w:themeFill="accent4" w:themeFillTint="33"/>
            <w:noWrap/>
            <w:vAlign w:val="center"/>
            <w:hideMark/>
          </w:tcPr>
          <w:p w14:paraId="464A99FB" w14:textId="77777777"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370213E4" w14:textId="358B0E4F" w:rsidR="00E60B35" w:rsidRPr="0066013D" w:rsidRDefault="00E60B35" w:rsidP="00E60B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66013D">
              <w:rPr>
                <w:rFonts w:cs="Arial"/>
                <w:color w:val="000000"/>
                <w:lang w:eastAsia="en-GB"/>
              </w:rPr>
              <w:t>3</w:t>
            </w:r>
            <w:r>
              <w:rPr>
                <w:rFonts w:cs="Arial"/>
                <w:color w:val="000000"/>
                <w:lang w:eastAsia="en-GB"/>
              </w:rPr>
              <w:t>1-Jan</w:t>
            </w:r>
            <w:r w:rsidRPr="0066013D" w:rsidDel="00E60B35">
              <w:rPr>
                <w:rFonts w:cs="Arial"/>
                <w:color w:val="000000"/>
                <w:lang w:eastAsia="en-GB"/>
              </w:rPr>
              <w:t xml:space="preserve"> </w:t>
            </w:r>
            <w:r w:rsidRPr="0066013D">
              <w:rPr>
                <w:rFonts w:cs="Arial"/>
                <w:color w:val="000000"/>
                <w:lang w:eastAsia="en-GB"/>
              </w:rPr>
              <w:t>-2</w:t>
            </w:r>
            <w:r w:rsidR="00221C23">
              <w:rPr>
                <w:rFonts w:cs="Arial"/>
                <w:color w:val="000000"/>
                <w:lang w:eastAsia="en-GB"/>
              </w:rPr>
              <w:t>2</w:t>
            </w:r>
          </w:p>
        </w:tc>
        <w:tc>
          <w:tcPr>
            <w:tcW w:w="1114" w:type="dxa"/>
            <w:tcBorders>
              <w:top w:val="nil"/>
              <w:left w:val="nil"/>
              <w:bottom w:val="single" w:sz="4" w:space="0" w:color="auto"/>
              <w:right w:val="single" w:sz="4" w:space="0" w:color="auto"/>
            </w:tcBorders>
            <w:shd w:val="clear" w:color="auto" w:fill="FFF2CC" w:themeFill="accent4" w:themeFillTint="33"/>
            <w:noWrap/>
            <w:vAlign w:val="center"/>
            <w:hideMark/>
          </w:tcPr>
          <w:p w14:paraId="65C1E645" w14:textId="77777777"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r>
      <w:tr w:rsidR="00E60B35" w:rsidRPr="003E4889" w14:paraId="26A9A4F9" w14:textId="77777777" w:rsidTr="0066013D">
        <w:trPr>
          <w:trHeight w:val="1335"/>
        </w:trPr>
        <w:tc>
          <w:tcPr>
            <w:tcW w:w="112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DDB0D03" w14:textId="77777777" w:rsidR="00E60B35" w:rsidRPr="0066013D" w:rsidRDefault="00E60B35" w:rsidP="00E60B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66013D">
              <w:rPr>
                <w:rFonts w:cs="Arial"/>
                <w:color w:val="000000"/>
                <w:lang w:eastAsia="en-GB"/>
              </w:rPr>
              <w:t>Milestone L</w:t>
            </w:r>
          </w:p>
        </w:tc>
        <w:tc>
          <w:tcPr>
            <w:tcW w:w="3828" w:type="dxa"/>
            <w:tcBorders>
              <w:top w:val="nil"/>
              <w:left w:val="nil"/>
              <w:bottom w:val="single" w:sz="4" w:space="0" w:color="auto"/>
              <w:right w:val="single" w:sz="4" w:space="0" w:color="auto"/>
            </w:tcBorders>
            <w:shd w:val="clear" w:color="auto" w:fill="FFF2CC" w:themeFill="accent4" w:themeFillTint="33"/>
            <w:vAlign w:val="center"/>
            <w:hideMark/>
          </w:tcPr>
          <w:p w14:paraId="278EDF58" w14:textId="77777777"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Third round of maintenance of published OpenAPI representations</w:t>
            </w:r>
            <w:r w:rsidRPr="0066013D">
              <w:rPr>
                <w:rFonts w:cs="Arial"/>
                <w:color w:val="000000"/>
                <w:lang w:eastAsia="en-GB"/>
              </w:rPr>
              <w:br/>
              <w:t>Final Report approved by ISG NFV (including reporting on milestones I and L)</w:t>
            </w:r>
          </w:p>
        </w:tc>
        <w:tc>
          <w:tcPr>
            <w:tcW w:w="1295" w:type="dxa"/>
            <w:tcBorders>
              <w:top w:val="nil"/>
              <w:left w:val="nil"/>
              <w:bottom w:val="single" w:sz="4" w:space="0" w:color="auto"/>
              <w:right w:val="single" w:sz="4" w:space="0" w:color="auto"/>
            </w:tcBorders>
            <w:shd w:val="clear" w:color="auto" w:fill="FFF2CC" w:themeFill="accent4" w:themeFillTint="33"/>
            <w:noWrap/>
            <w:vAlign w:val="center"/>
            <w:hideMark/>
          </w:tcPr>
          <w:p w14:paraId="2F1AEFBD" w14:textId="77777777"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376BE50D" w14:textId="32B0CBC9" w:rsidR="00E60B35" w:rsidRPr="0066013D" w:rsidRDefault="00E60B35" w:rsidP="00E60B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66013D">
              <w:rPr>
                <w:rFonts w:cs="Arial"/>
                <w:color w:val="000000"/>
                <w:lang w:eastAsia="en-GB"/>
              </w:rPr>
              <w:t>31-</w:t>
            </w:r>
            <w:r>
              <w:rPr>
                <w:rFonts w:cs="Arial"/>
                <w:color w:val="000000"/>
                <w:lang w:eastAsia="en-GB"/>
              </w:rPr>
              <w:t>Jul</w:t>
            </w:r>
            <w:r w:rsidRPr="0066013D" w:rsidDel="00E60B35">
              <w:rPr>
                <w:rFonts w:cs="Arial"/>
                <w:color w:val="000000"/>
                <w:lang w:eastAsia="en-GB"/>
              </w:rPr>
              <w:t xml:space="preserve"> </w:t>
            </w:r>
            <w:r w:rsidRPr="0066013D">
              <w:rPr>
                <w:rFonts w:cs="Arial"/>
                <w:color w:val="000000"/>
                <w:lang w:eastAsia="en-GB"/>
              </w:rPr>
              <w:t>-22</w:t>
            </w:r>
          </w:p>
        </w:tc>
        <w:tc>
          <w:tcPr>
            <w:tcW w:w="1114" w:type="dxa"/>
            <w:tcBorders>
              <w:top w:val="nil"/>
              <w:left w:val="nil"/>
              <w:bottom w:val="single" w:sz="4" w:space="0" w:color="auto"/>
              <w:right w:val="single" w:sz="4" w:space="0" w:color="auto"/>
            </w:tcBorders>
            <w:shd w:val="clear" w:color="auto" w:fill="FFF2CC" w:themeFill="accent4" w:themeFillTint="33"/>
            <w:noWrap/>
            <w:vAlign w:val="center"/>
            <w:hideMark/>
          </w:tcPr>
          <w:p w14:paraId="413EF0D3" w14:textId="77777777"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r>
      <w:tr w:rsidR="00E60B35" w:rsidRPr="003E4889" w14:paraId="23F1954B" w14:textId="77777777" w:rsidTr="0066013D">
        <w:trPr>
          <w:trHeight w:val="600"/>
        </w:trPr>
        <w:tc>
          <w:tcPr>
            <w:tcW w:w="112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52AA186" w14:textId="77777777" w:rsidR="00E60B35" w:rsidRPr="0066013D" w:rsidRDefault="00E60B35" w:rsidP="00E60B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66013D">
              <w:rPr>
                <w:rFonts w:cs="Arial"/>
                <w:color w:val="000000"/>
                <w:lang w:eastAsia="en-GB"/>
              </w:rPr>
              <w:t>Milestone M</w:t>
            </w:r>
          </w:p>
        </w:tc>
        <w:tc>
          <w:tcPr>
            <w:tcW w:w="3828" w:type="dxa"/>
            <w:tcBorders>
              <w:top w:val="nil"/>
              <w:left w:val="nil"/>
              <w:bottom w:val="single" w:sz="4" w:space="0" w:color="auto"/>
              <w:right w:val="single" w:sz="4" w:space="0" w:color="auto"/>
            </w:tcBorders>
            <w:shd w:val="clear" w:color="auto" w:fill="FFF2CC" w:themeFill="accent4" w:themeFillTint="33"/>
            <w:vAlign w:val="center"/>
            <w:hideMark/>
          </w:tcPr>
          <w:p w14:paraId="5F836CF1" w14:textId="77777777"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Deliverables published, STF closed</w:t>
            </w:r>
          </w:p>
        </w:tc>
        <w:tc>
          <w:tcPr>
            <w:tcW w:w="1295" w:type="dxa"/>
            <w:tcBorders>
              <w:top w:val="nil"/>
              <w:left w:val="nil"/>
              <w:bottom w:val="single" w:sz="4" w:space="0" w:color="auto"/>
              <w:right w:val="single" w:sz="4" w:space="0" w:color="auto"/>
            </w:tcBorders>
            <w:shd w:val="clear" w:color="auto" w:fill="FFF2CC" w:themeFill="accent4" w:themeFillTint="33"/>
            <w:noWrap/>
            <w:vAlign w:val="center"/>
            <w:hideMark/>
          </w:tcPr>
          <w:p w14:paraId="4FF73C88" w14:textId="77777777"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5ADA0539" w14:textId="4386A4C0" w:rsidR="00E60B35" w:rsidRPr="0066013D" w:rsidRDefault="00E60B35" w:rsidP="00E60B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66013D">
              <w:rPr>
                <w:rFonts w:cs="Arial"/>
                <w:color w:val="000000"/>
                <w:lang w:eastAsia="en-GB"/>
              </w:rPr>
              <w:t>31-</w:t>
            </w:r>
            <w:r>
              <w:rPr>
                <w:rFonts w:cs="Arial"/>
                <w:color w:val="000000"/>
                <w:lang w:eastAsia="en-GB"/>
              </w:rPr>
              <w:t>Jul</w:t>
            </w:r>
            <w:r w:rsidRPr="0066013D" w:rsidDel="00E60B35">
              <w:rPr>
                <w:rFonts w:cs="Arial"/>
                <w:color w:val="000000"/>
                <w:lang w:eastAsia="en-GB"/>
              </w:rPr>
              <w:t xml:space="preserve"> </w:t>
            </w:r>
            <w:r w:rsidRPr="0066013D">
              <w:rPr>
                <w:rFonts w:cs="Arial"/>
                <w:color w:val="000000"/>
                <w:lang w:eastAsia="en-GB"/>
              </w:rPr>
              <w:t>-22</w:t>
            </w:r>
          </w:p>
        </w:tc>
        <w:tc>
          <w:tcPr>
            <w:tcW w:w="1114" w:type="dxa"/>
            <w:tcBorders>
              <w:top w:val="nil"/>
              <w:left w:val="nil"/>
              <w:bottom w:val="single" w:sz="4" w:space="0" w:color="auto"/>
              <w:right w:val="single" w:sz="4" w:space="0" w:color="auto"/>
            </w:tcBorders>
            <w:shd w:val="clear" w:color="auto" w:fill="FFF2CC" w:themeFill="accent4" w:themeFillTint="33"/>
            <w:noWrap/>
            <w:vAlign w:val="center"/>
            <w:hideMark/>
          </w:tcPr>
          <w:p w14:paraId="7907310C" w14:textId="77777777"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r>
      <w:tr w:rsidR="00E60B35" w:rsidRPr="003E4889" w14:paraId="2C2DC452" w14:textId="77777777" w:rsidTr="0066013D">
        <w:trPr>
          <w:trHeight w:val="441"/>
        </w:trPr>
        <w:tc>
          <w:tcPr>
            <w:tcW w:w="7528"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2449A2" w14:textId="493F91E3"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c>
          <w:tcPr>
            <w:tcW w:w="1114" w:type="dxa"/>
            <w:tcBorders>
              <w:top w:val="nil"/>
              <w:left w:val="nil"/>
              <w:bottom w:val="single" w:sz="4" w:space="0" w:color="auto"/>
              <w:right w:val="single" w:sz="4" w:space="0" w:color="auto"/>
            </w:tcBorders>
            <w:shd w:val="clear" w:color="auto" w:fill="D9D9D9" w:themeFill="background1" w:themeFillShade="D9"/>
            <w:noWrap/>
            <w:vAlign w:val="center"/>
            <w:hideMark/>
          </w:tcPr>
          <w:p w14:paraId="6F29A863" w14:textId="67E33595" w:rsidR="00E60B35" w:rsidRPr="0066013D" w:rsidRDefault="00E60B35" w:rsidP="00E60B35">
            <w:pPr>
              <w:tabs>
                <w:tab w:val="clear" w:pos="1418"/>
                <w:tab w:val="clear" w:pos="4678"/>
                <w:tab w:val="clear" w:pos="5954"/>
                <w:tab w:val="clear" w:pos="7088"/>
              </w:tabs>
              <w:overflowPunct/>
              <w:autoSpaceDE/>
              <w:autoSpaceDN/>
              <w:adjustRightInd/>
              <w:jc w:val="left"/>
              <w:textAlignment w:val="auto"/>
              <w:rPr>
                <w:rFonts w:cs="Arial"/>
                <w:b/>
                <w:bCs/>
                <w:color w:val="000000"/>
                <w:lang w:eastAsia="en-GB"/>
              </w:rPr>
            </w:pPr>
            <w:r w:rsidRPr="0066013D">
              <w:rPr>
                <w:rFonts w:cs="Arial"/>
                <w:b/>
                <w:bCs/>
                <w:color w:val="000000"/>
                <w:sz w:val="24"/>
                <w:szCs w:val="24"/>
                <w:lang w:eastAsia="en-GB"/>
              </w:rPr>
              <w:t> 51 000</w:t>
            </w:r>
          </w:p>
        </w:tc>
      </w:tr>
    </w:tbl>
    <w:p w14:paraId="68050D63" w14:textId="24DF7C70" w:rsidR="003E4889" w:rsidRDefault="003E4889" w:rsidP="00606DD1"/>
    <w:p w14:paraId="29FA160D" w14:textId="7BCDF95E" w:rsidR="00B27F1B" w:rsidRDefault="00B27F1B" w:rsidP="00FA405D">
      <w:pPr>
        <w:tabs>
          <w:tab w:val="clear" w:pos="1418"/>
          <w:tab w:val="clear" w:pos="4678"/>
          <w:tab w:val="clear" w:pos="5954"/>
          <w:tab w:val="clear" w:pos="7088"/>
        </w:tabs>
        <w:overflowPunct/>
        <w:autoSpaceDE/>
        <w:autoSpaceDN/>
        <w:adjustRightInd/>
        <w:jc w:val="left"/>
        <w:textAlignment w:val="auto"/>
      </w:pPr>
    </w:p>
    <w:p w14:paraId="624CF948" w14:textId="3E041CAB" w:rsidR="00400EC2" w:rsidRDefault="00400EC2" w:rsidP="00FA405D">
      <w:pPr>
        <w:tabs>
          <w:tab w:val="clear" w:pos="1418"/>
          <w:tab w:val="clear" w:pos="4678"/>
          <w:tab w:val="clear" w:pos="5954"/>
          <w:tab w:val="clear" w:pos="7088"/>
        </w:tabs>
        <w:overflowPunct/>
        <w:autoSpaceDE/>
        <w:autoSpaceDN/>
        <w:adjustRightInd/>
        <w:jc w:val="left"/>
        <w:textAlignment w:val="auto"/>
      </w:pPr>
    </w:p>
    <w:tbl>
      <w:tblPr>
        <w:tblW w:w="9435" w:type="dxa"/>
        <w:tblLook w:val="04A0" w:firstRow="1" w:lastRow="0" w:firstColumn="1" w:lastColumn="0" w:noHBand="0" w:noVBand="1"/>
      </w:tblPr>
      <w:tblGrid>
        <w:gridCol w:w="1127"/>
        <w:gridCol w:w="494"/>
        <w:gridCol w:w="472"/>
        <w:gridCol w:w="494"/>
        <w:gridCol w:w="439"/>
        <w:gridCol w:w="439"/>
        <w:gridCol w:w="472"/>
        <w:gridCol w:w="461"/>
        <w:gridCol w:w="483"/>
        <w:gridCol w:w="472"/>
        <w:gridCol w:w="472"/>
        <w:gridCol w:w="383"/>
        <w:gridCol w:w="439"/>
        <w:gridCol w:w="450"/>
        <w:gridCol w:w="494"/>
        <w:gridCol w:w="472"/>
        <w:gridCol w:w="494"/>
        <w:gridCol w:w="439"/>
        <w:gridCol w:w="439"/>
        <w:tblGridChange w:id="7">
          <w:tblGrid>
            <w:gridCol w:w="1127"/>
            <w:gridCol w:w="494"/>
            <w:gridCol w:w="472"/>
            <w:gridCol w:w="494"/>
            <w:gridCol w:w="439"/>
            <w:gridCol w:w="439"/>
            <w:gridCol w:w="472"/>
            <w:gridCol w:w="461"/>
            <w:gridCol w:w="483"/>
            <w:gridCol w:w="472"/>
            <w:gridCol w:w="472"/>
            <w:gridCol w:w="383"/>
            <w:gridCol w:w="439"/>
            <w:gridCol w:w="450"/>
            <w:gridCol w:w="494"/>
            <w:gridCol w:w="472"/>
            <w:gridCol w:w="494"/>
            <w:gridCol w:w="439"/>
            <w:gridCol w:w="439"/>
          </w:tblGrid>
        </w:tblGridChange>
      </w:tblGrid>
      <w:tr w:rsidR="00DD18D8" w:rsidRPr="00A17131" w14:paraId="12AD1551" w14:textId="77777777" w:rsidTr="00A17131">
        <w:trPr>
          <w:trHeight w:val="315"/>
        </w:trPr>
        <w:tc>
          <w:tcPr>
            <w:tcW w:w="1127" w:type="dxa"/>
            <w:tcBorders>
              <w:top w:val="single" w:sz="8" w:space="0" w:color="auto"/>
              <w:left w:val="single" w:sz="8" w:space="0" w:color="auto"/>
              <w:bottom w:val="single" w:sz="8" w:space="0" w:color="auto"/>
              <w:right w:val="nil"/>
            </w:tcBorders>
            <w:shd w:val="clear" w:color="000000" w:fill="DEEAF6"/>
            <w:vAlign w:val="center"/>
            <w:hideMark/>
          </w:tcPr>
          <w:p w14:paraId="631BA28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sz w:val="18"/>
                <w:szCs w:val="18"/>
                <w:lang w:eastAsia="en-GB"/>
              </w:rPr>
            </w:pPr>
            <w:r w:rsidRPr="00A17131">
              <w:rPr>
                <w:rFonts w:cs="Arial"/>
                <w:b/>
                <w:bCs/>
                <w:color w:val="000000"/>
                <w:sz w:val="18"/>
                <w:szCs w:val="18"/>
                <w:lang w:eastAsia="en-GB"/>
              </w:rPr>
              <w:t>Task/ Mil.</w:t>
            </w:r>
          </w:p>
        </w:tc>
        <w:tc>
          <w:tcPr>
            <w:tcW w:w="494" w:type="dxa"/>
            <w:tcBorders>
              <w:top w:val="single" w:sz="8" w:space="0" w:color="auto"/>
              <w:left w:val="single" w:sz="8" w:space="0" w:color="auto"/>
              <w:bottom w:val="single" w:sz="8" w:space="0" w:color="auto"/>
              <w:right w:val="single" w:sz="8" w:space="0" w:color="auto"/>
            </w:tcBorders>
            <w:shd w:val="clear" w:color="000000" w:fill="DEEAF6"/>
            <w:vAlign w:val="center"/>
            <w:hideMark/>
          </w:tcPr>
          <w:p w14:paraId="3636B1A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M</w:t>
            </w:r>
          </w:p>
        </w:tc>
        <w:tc>
          <w:tcPr>
            <w:tcW w:w="472" w:type="dxa"/>
            <w:tcBorders>
              <w:top w:val="single" w:sz="8" w:space="0" w:color="auto"/>
              <w:left w:val="nil"/>
              <w:bottom w:val="single" w:sz="8" w:space="0" w:color="auto"/>
              <w:right w:val="single" w:sz="8" w:space="0" w:color="auto"/>
            </w:tcBorders>
            <w:shd w:val="clear" w:color="000000" w:fill="DEEAF6"/>
            <w:vAlign w:val="center"/>
            <w:hideMark/>
          </w:tcPr>
          <w:p w14:paraId="6B4AAF6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A</w:t>
            </w:r>
          </w:p>
        </w:tc>
        <w:tc>
          <w:tcPr>
            <w:tcW w:w="494" w:type="dxa"/>
            <w:tcBorders>
              <w:top w:val="single" w:sz="8" w:space="0" w:color="auto"/>
              <w:left w:val="nil"/>
              <w:bottom w:val="single" w:sz="8" w:space="0" w:color="auto"/>
              <w:right w:val="single" w:sz="8" w:space="0" w:color="auto"/>
            </w:tcBorders>
            <w:shd w:val="clear" w:color="000000" w:fill="DEEAF6"/>
            <w:vAlign w:val="center"/>
            <w:hideMark/>
          </w:tcPr>
          <w:p w14:paraId="2B3905A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M</w:t>
            </w:r>
          </w:p>
        </w:tc>
        <w:tc>
          <w:tcPr>
            <w:tcW w:w="439" w:type="dxa"/>
            <w:tcBorders>
              <w:top w:val="single" w:sz="8" w:space="0" w:color="auto"/>
              <w:left w:val="nil"/>
              <w:bottom w:val="single" w:sz="8" w:space="0" w:color="auto"/>
              <w:right w:val="single" w:sz="8" w:space="0" w:color="auto"/>
            </w:tcBorders>
            <w:shd w:val="clear" w:color="000000" w:fill="DEEAF6"/>
            <w:vAlign w:val="center"/>
            <w:hideMark/>
          </w:tcPr>
          <w:p w14:paraId="459A805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J</w:t>
            </w:r>
          </w:p>
        </w:tc>
        <w:tc>
          <w:tcPr>
            <w:tcW w:w="439" w:type="dxa"/>
            <w:tcBorders>
              <w:top w:val="single" w:sz="8" w:space="0" w:color="auto"/>
              <w:left w:val="nil"/>
              <w:bottom w:val="single" w:sz="8" w:space="0" w:color="auto"/>
              <w:right w:val="single" w:sz="8" w:space="0" w:color="auto"/>
            </w:tcBorders>
            <w:shd w:val="clear" w:color="000000" w:fill="DEEAF6"/>
            <w:vAlign w:val="center"/>
            <w:hideMark/>
          </w:tcPr>
          <w:p w14:paraId="533AEEB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J</w:t>
            </w:r>
          </w:p>
        </w:tc>
        <w:tc>
          <w:tcPr>
            <w:tcW w:w="472" w:type="dxa"/>
            <w:tcBorders>
              <w:top w:val="single" w:sz="8" w:space="0" w:color="auto"/>
              <w:left w:val="nil"/>
              <w:bottom w:val="single" w:sz="8" w:space="0" w:color="auto"/>
              <w:right w:val="single" w:sz="8" w:space="0" w:color="auto"/>
            </w:tcBorders>
            <w:shd w:val="clear" w:color="000000" w:fill="DEEAF6"/>
            <w:vAlign w:val="center"/>
            <w:hideMark/>
          </w:tcPr>
          <w:p w14:paraId="16E58DA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A</w:t>
            </w:r>
          </w:p>
        </w:tc>
        <w:tc>
          <w:tcPr>
            <w:tcW w:w="461" w:type="dxa"/>
            <w:tcBorders>
              <w:top w:val="single" w:sz="8" w:space="0" w:color="auto"/>
              <w:left w:val="nil"/>
              <w:bottom w:val="single" w:sz="8" w:space="0" w:color="auto"/>
              <w:right w:val="single" w:sz="8" w:space="0" w:color="auto"/>
            </w:tcBorders>
            <w:shd w:val="clear" w:color="000000" w:fill="DEEAF6"/>
            <w:vAlign w:val="center"/>
            <w:hideMark/>
          </w:tcPr>
          <w:p w14:paraId="7F78BE1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S</w:t>
            </w:r>
          </w:p>
        </w:tc>
        <w:tc>
          <w:tcPr>
            <w:tcW w:w="483" w:type="dxa"/>
            <w:tcBorders>
              <w:top w:val="single" w:sz="8" w:space="0" w:color="auto"/>
              <w:left w:val="nil"/>
              <w:bottom w:val="single" w:sz="8" w:space="0" w:color="auto"/>
              <w:right w:val="single" w:sz="8" w:space="0" w:color="auto"/>
            </w:tcBorders>
            <w:shd w:val="clear" w:color="000000" w:fill="DEEAF6"/>
            <w:vAlign w:val="center"/>
            <w:hideMark/>
          </w:tcPr>
          <w:p w14:paraId="5622A5C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O</w:t>
            </w:r>
          </w:p>
        </w:tc>
        <w:tc>
          <w:tcPr>
            <w:tcW w:w="472" w:type="dxa"/>
            <w:tcBorders>
              <w:top w:val="single" w:sz="8" w:space="0" w:color="auto"/>
              <w:left w:val="nil"/>
              <w:bottom w:val="single" w:sz="8" w:space="0" w:color="auto"/>
              <w:right w:val="single" w:sz="8" w:space="0" w:color="auto"/>
            </w:tcBorders>
            <w:shd w:val="clear" w:color="000000" w:fill="DEEAF6"/>
            <w:vAlign w:val="center"/>
            <w:hideMark/>
          </w:tcPr>
          <w:p w14:paraId="0A3E4FC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N</w:t>
            </w:r>
          </w:p>
        </w:tc>
        <w:tc>
          <w:tcPr>
            <w:tcW w:w="472" w:type="dxa"/>
            <w:tcBorders>
              <w:top w:val="single" w:sz="8" w:space="0" w:color="auto"/>
              <w:left w:val="nil"/>
              <w:bottom w:val="single" w:sz="8" w:space="0" w:color="auto"/>
              <w:right w:val="single" w:sz="8" w:space="0" w:color="auto"/>
            </w:tcBorders>
            <w:shd w:val="clear" w:color="000000" w:fill="DEEAF6"/>
            <w:vAlign w:val="center"/>
            <w:hideMark/>
          </w:tcPr>
          <w:p w14:paraId="1388787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D</w:t>
            </w:r>
          </w:p>
        </w:tc>
        <w:tc>
          <w:tcPr>
            <w:tcW w:w="383" w:type="dxa"/>
            <w:tcBorders>
              <w:top w:val="single" w:sz="8" w:space="0" w:color="auto"/>
              <w:left w:val="nil"/>
              <w:bottom w:val="single" w:sz="8" w:space="0" w:color="auto"/>
              <w:right w:val="single" w:sz="8" w:space="0" w:color="auto"/>
            </w:tcBorders>
            <w:shd w:val="clear" w:color="000000" w:fill="A6A6A6"/>
            <w:vAlign w:val="center"/>
            <w:hideMark/>
          </w:tcPr>
          <w:p w14:paraId="7583276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 </w:t>
            </w:r>
          </w:p>
        </w:tc>
        <w:tc>
          <w:tcPr>
            <w:tcW w:w="439" w:type="dxa"/>
            <w:tcBorders>
              <w:top w:val="single" w:sz="8" w:space="0" w:color="auto"/>
              <w:left w:val="nil"/>
              <w:bottom w:val="single" w:sz="8" w:space="0" w:color="auto"/>
              <w:right w:val="single" w:sz="8" w:space="0" w:color="auto"/>
            </w:tcBorders>
            <w:shd w:val="clear" w:color="000000" w:fill="DEEAF6"/>
            <w:vAlign w:val="center"/>
            <w:hideMark/>
          </w:tcPr>
          <w:p w14:paraId="438B8C0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J</w:t>
            </w:r>
          </w:p>
        </w:tc>
        <w:tc>
          <w:tcPr>
            <w:tcW w:w="450" w:type="dxa"/>
            <w:tcBorders>
              <w:top w:val="single" w:sz="8" w:space="0" w:color="auto"/>
              <w:left w:val="nil"/>
              <w:bottom w:val="single" w:sz="8" w:space="0" w:color="auto"/>
              <w:right w:val="single" w:sz="8" w:space="0" w:color="auto"/>
            </w:tcBorders>
            <w:shd w:val="clear" w:color="000000" w:fill="DEEAF6"/>
            <w:vAlign w:val="center"/>
            <w:hideMark/>
          </w:tcPr>
          <w:p w14:paraId="5B8710A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F</w:t>
            </w:r>
          </w:p>
        </w:tc>
        <w:tc>
          <w:tcPr>
            <w:tcW w:w="494" w:type="dxa"/>
            <w:tcBorders>
              <w:top w:val="single" w:sz="8" w:space="0" w:color="auto"/>
              <w:left w:val="nil"/>
              <w:bottom w:val="single" w:sz="8" w:space="0" w:color="auto"/>
              <w:right w:val="single" w:sz="8" w:space="0" w:color="auto"/>
            </w:tcBorders>
            <w:shd w:val="clear" w:color="000000" w:fill="DEEAF6"/>
            <w:vAlign w:val="center"/>
            <w:hideMark/>
          </w:tcPr>
          <w:p w14:paraId="6796AE0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M</w:t>
            </w:r>
          </w:p>
        </w:tc>
        <w:tc>
          <w:tcPr>
            <w:tcW w:w="472" w:type="dxa"/>
            <w:tcBorders>
              <w:top w:val="single" w:sz="8" w:space="0" w:color="auto"/>
              <w:left w:val="nil"/>
              <w:bottom w:val="single" w:sz="8" w:space="0" w:color="auto"/>
              <w:right w:val="single" w:sz="8" w:space="0" w:color="auto"/>
            </w:tcBorders>
            <w:shd w:val="clear" w:color="000000" w:fill="DEEAF6"/>
            <w:vAlign w:val="center"/>
            <w:hideMark/>
          </w:tcPr>
          <w:p w14:paraId="1A9F612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A</w:t>
            </w:r>
          </w:p>
        </w:tc>
        <w:tc>
          <w:tcPr>
            <w:tcW w:w="494" w:type="dxa"/>
            <w:tcBorders>
              <w:top w:val="single" w:sz="8" w:space="0" w:color="auto"/>
              <w:left w:val="nil"/>
              <w:bottom w:val="single" w:sz="8" w:space="0" w:color="auto"/>
              <w:right w:val="single" w:sz="8" w:space="0" w:color="auto"/>
            </w:tcBorders>
            <w:shd w:val="clear" w:color="000000" w:fill="DEEAF6"/>
            <w:vAlign w:val="center"/>
            <w:hideMark/>
          </w:tcPr>
          <w:p w14:paraId="6F5F768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M</w:t>
            </w:r>
          </w:p>
        </w:tc>
        <w:tc>
          <w:tcPr>
            <w:tcW w:w="439" w:type="dxa"/>
            <w:tcBorders>
              <w:top w:val="single" w:sz="8" w:space="0" w:color="auto"/>
              <w:left w:val="nil"/>
              <w:bottom w:val="single" w:sz="8" w:space="0" w:color="auto"/>
              <w:right w:val="single" w:sz="8" w:space="0" w:color="auto"/>
            </w:tcBorders>
            <w:shd w:val="clear" w:color="000000" w:fill="DEEAF6"/>
            <w:vAlign w:val="center"/>
            <w:hideMark/>
          </w:tcPr>
          <w:p w14:paraId="3C53E77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J</w:t>
            </w:r>
          </w:p>
        </w:tc>
        <w:tc>
          <w:tcPr>
            <w:tcW w:w="439" w:type="dxa"/>
            <w:tcBorders>
              <w:top w:val="single" w:sz="8" w:space="0" w:color="auto"/>
              <w:left w:val="nil"/>
              <w:bottom w:val="single" w:sz="8" w:space="0" w:color="auto"/>
              <w:right w:val="single" w:sz="8" w:space="0" w:color="auto"/>
            </w:tcBorders>
            <w:shd w:val="clear" w:color="000000" w:fill="DEEAF6"/>
            <w:vAlign w:val="center"/>
            <w:hideMark/>
          </w:tcPr>
          <w:p w14:paraId="79E2F3B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17131">
              <w:rPr>
                <w:rFonts w:cs="Arial"/>
                <w:b/>
                <w:bCs/>
                <w:color w:val="000000"/>
                <w:lang w:eastAsia="en-GB"/>
              </w:rPr>
              <w:t>J</w:t>
            </w:r>
          </w:p>
        </w:tc>
      </w:tr>
      <w:tr w:rsidR="00A17131" w:rsidRPr="00A17131" w14:paraId="75B72A46" w14:textId="77777777" w:rsidTr="00B51BF3">
        <w:trPr>
          <w:trHeight w:val="315"/>
        </w:trPr>
        <w:tc>
          <w:tcPr>
            <w:tcW w:w="1127" w:type="dxa"/>
            <w:tcBorders>
              <w:top w:val="nil"/>
              <w:left w:val="single" w:sz="8" w:space="0" w:color="auto"/>
              <w:bottom w:val="single" w:sz="8" w:space="0" w:color="auto"/>
              <w:right w:val="nil"/>
            </w:tcBorders>
            <w:shd w:val="clear" w:color="auto" w:fill="auto"/>
            <w:vAlign w:val="center"/>
            <w:hideMark/>
          </w:tcPr>
          <w:p w14:paraId="151789E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MA</w:t>
            </w:r>
          </w:p>
        </w:tc>
        <w:tc>
          <w:tcPr>
            <w:tcW w:w="494" w:type="dxa"/>
            <w:tcBorders>
              <w:top w:val="nil"/>
              <w:left w:val="single" w:sz="8" w:space="0" w:color="auto"/>
              <w:bottom w:val="single" w:sz="8" w:space="0" w:color="auto"/>
              <w:right w:val="single" w:sz="8" w:space="0" w:color="auto"/>
            </w:tcBorders>
            <w:shd w:val="clear" w:color="000000" w:fill="92D050"/>
            <w:vAlign w:val="center"/>
            <w:hideMark/>
          </w:tcPr>
          <w:p w14:paraId="43118B8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1323820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43F3BC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18E50BD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604536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0F0092E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single" w:sz="8" w:space="0" w:color="auto"/>
              <w:right w:val="single" w:sz="8" w:space="0" w:color="auto"/>
            </w:tcBorders>
            <w:shd w:val="clear" w:color="auto" w:fill="auto"/>
            <w:vAlign w:val="center"/>
            <w:hideMark/>
          </w:tcPr>
          <w:p w14:paraId="240F69E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7E5E842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0B01BA9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5C5F2F3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4AA2D89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645D39D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678073B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5E3734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41C9DE5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8641D0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3BB6D5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85D7DF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368B2526"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0EDDB7B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T0</w:t>
            </w:r>
          </w:p>
        </w:tc>
        <w:tc>
          <w:tcPr>
            <w:tcW w:w="494" w:type="dxa"/>
            <w:tcBorders>
              <w:top w:val="nil"/>
              <w:left w:val="single" w:sz="8" w:space="0" w:color="auto"/>
              <w:bottom w:val="single" w:sz="8" w:space="0" w:color="auto"/>
              <w:right w:val="single" w:sz="8" w:space="0" w:color="auto"/>
            </w:tcBorders>
            <w:shd w:val="clear" w:color="000000" w:fill="00B050"/>
            <w:vAlign w:val="center"/>
            <w:hideMark/>
          </w:tcPr>
          <w:p w14:paraId="6ADCC94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3323A48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000000" w:fill="00B050"/>
            <w:vAlign w:val="center"/>
            <w:hideMark/>
          </w:tcPr>
          <w:p w14:paraId="796BBE2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356B130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67C6796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442CD15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single" w:sz="8" w:space="0" w:color="auto"/>
              <w:right w:val="single" w:sz="8" w:space="0" w:color="auto"/>
            </w:tcBorders>
            <w:shd w:val="clear" w:color="000000" w:fill="00B050"/>
            <w:vAlign w:val="center"/>
            <w:hideMark/>
          </w:tcPr>
          <w:p w14:paraId="0667DDC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000000" w:fill="00B050"/>
            <w:vAlign w:val="center"/>
            <w:hideMark/>
          </w:tcPr>
          <w:p w14:paraId="59B4201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6E3F00E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021321E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3309199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7F27EBA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000000" w:fill="00B050"/>
            <w:vAlign w:val="center"/>
            <w:hideMark/>
          </w:tcPr>
          <w:p w14:paraId="398789A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000000" w:fill="00B050"/>
            <w:vAlign w:val="center"/>
            <w:hideMark/>
          </w:tcPr>
          <w:p w14:paraId="1FB8C9C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0F217F4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000000" w:fill="00B050"/>
            <w:vAlign w:val="center"/>
            <w:hideMark/>
          </w:tcPr>
          <w:p w14:paraId="131DAD0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7483A94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7A01EA6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7DD89372"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131CFCA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T1</w:t>
            </w:r>
          </w:p>
        </w:tc>
        <w:tc>
          <w:tcPr>
            <w:tcW w:w="494" w:type="dxa"/>
            <w:tcBorders>
              <w:top w:val="nil"/>
              <w:left w:val="single" w:sz="8" w:space="0" w:color="auto"/>
              <w:bottom w:val="single" w:sz="8" w:space="0" w:color="auto"/>
              <w:right w:val="single" w:sz="8" w:space="0" w:color="auto"/>
            </w:tcBorders>
            <w:shd w:val="clear" w:color="000000" w:fill="00B050"/>
            <w:vAlign w:val="center"/>
            <w:hideMark/>
          </w:tcPr>
          <w:p w14:paraId="5A15179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7637BB6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000000" w:fill="00B050"/>
            <w:vAlign w:val="center"/>
            <w:hideMark/>
          </w:tcPr>
          <w:p w14:paraId="531E12D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43C4F46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75E105C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54A6C45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single" w:sz="8" w:space="0" w:color="auto"/>
              <w:right w:val="single" w:sz="8" w:space="0" w:color="auto"/>
            </w:tcBorders>
            <w:shd w:val="clear" w:color="000000" w:fill="00B050"/>
            <w:vAlign w:val="center"/>
            <w:hideMark/>
          </w:tcPr>
          <w:p w14:paraId="1CC7D20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000000" w:fill="00B050"/>
            <w:vAlign w:val="center"/>
            <w:hideMark/>
          </w:tcPr>
          <w:p w14:paraId="38D0C01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3B65132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2F9BD9B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08FC1D9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4B07269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000000" w:fill="00B050"/>
            <w:vAlign w:val="center"/>
            <w:hideMark/>
          </w:tcPr>
          <w:p w14:paraId="6C5FF2F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000000" w:fill="00B050"/>
            <w:vAlign w:val="center"/>
            <w:hideMark/>
          </w:tcPr>
          <w:p w14:paraId="37F93A4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6F3DD7D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000000" w:fill="00B050"/>
            <w:vAlign w:val="center"/>
            <w:hideMark/>
          </w:tcPr>
          <w:p w14:paraId="328F0ED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3539ABD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00815CF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A17131" w:rsidRPr="00A17131" w14:paraId="15C668DF" w14:textId="77777777" w:rsidTr="00B51BF3">
        <w:trPr>
          <w:trHeight w:val="315"/>
        </w:trPr>
        <w:tc>
          <w:tcPr>
            <w:tcW w:w="1127" w:type="dxa"/>
            <w:tcBorders>
              <w:top w:val="nil"/>
              <w:left w:val="single" w:sz="8" w:space="0" w:color="auto"/>
              <w:bottom w:val="single" w:sz="8" w:space="0" w:color="auto"/>
              <w:right w:val="nil"/>
            </w:tcBorders>
            <w:shd w:val="clear" w:color="auto" w:fill="auto"/>
            <w:vAlign w:val="center"/>
            <w:hideMark/>
          </w:tcPr>
          <w:p w14:paraId="789D783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T2</w:t>
            </w:r>
          </w:p>
        </w:tc>
        <w:tc>
          <w:tcPr>
            <w:tcW w:w="494" w:type="dxa"/>
            <w:tcBorders>
              <w:top w:val="nil"/>
              <w:left w:val="single" w:sz="8" w:space="0" w:color="auto"/>
              <w:bottom w:val="single" w:sz="8" w:space="0" w:color="auto"/>
              <w:right w:val="single" w:sz="8" w:space="0" w:color="auto"/>
            </w:tcBorders>
            <w:shd w:val="clear" w:color="000000" w:fill="00B050"/>
            <w:vAlign w:val="center"/>
            <w:hideMark/>
          </w:tcPr>
          <w:p w14:paraId="4C18FE3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75DE4F8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000000" w:fill="00B050"/>
            <w:vAlign w:val="center"/>
            <w:hideMark/>
          </w:tcPr>
          <w:p w14:paraId="6C9E31C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0BE7A40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508CCEE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44EA416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single" w:sz="8" w:space="0" w:color="auto"/>
              <w:right w:val="single" w:sz="8" w:space="0" w:color="auto"/>
            </w:tcBorders>
            <w:shd w:val="clear" w:color="000000" w:fill="00B050"/>
            <w:vAlign w:val="center"/>
            <w:hideMark/>
          </w:tcPr>
          <w:p w14:paraId="69DB927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000000" w:fill="00B050"/>
            <w:vAlign w:val="center"/>
            <w:hideMark/>
          </w:tcPr>
          <w:p w14:paraId="278F943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4A369EE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2C7C083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2D534A0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6F4C66B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610CF80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9933ED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noWrap/>
            <w:vAlign w:val="bottom"/>
            <w:hideMark/>
          </w:tcPr>
          <w:p w14:paraId="30DF91D5"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94" w:type="dxa"/>
            <w:tcBorders>
              <w:top w:val="nil"/>
              <w:left w:val="nil"/>
              <w:bottom w:val="single" w:sz="8" w:space="0" w:color="auto"/>
              <w:right w:val="single" w:sz="8" w:space="0" w:color="auto"/>
            </w:tcBorders>
            <w:shd w:val="clear" w:color="auto" w:fill="auto"/>
            <w:noWrap/>
            <w:vAlign w:val="bottom"/>
            <w:hideMark/>
          </w:tcPr>
          <w:p w14:paraId="0BEA614A"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9A2FD3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CDA178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1F60C91E"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77B1F50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MB</w:t>
            </w: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0111C1F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nil"/>
              <w:right w:val="nil"/>
            </w:tcBorders>
            <w:shd w:val="clear" w:color="auto" w:fill="auto"/>
            <w:noWrap/>
            <w:vAlign w:val="bottom"/>
            <w:hideMark/>
          </w:tcPr>
          <w:p w14:paraId="214C0CC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494" w:type="dxa"/>
            <w:tcBorders>
              <w:top w:val="nil"/>
              <w:left w:val="single" w:sz="8" w:space="0" w:color="auto"/>
              <w:bottom w:val="single" w:sz="8" w:space="0" w:color="auto"/>
              <w:right w:val="single" w:sz="8" w:space="0" w:color="auto"/>
            </w:tcBorders>
            <w:shd w:val="clear" w:color="000000" w:fill="92D050"/>
            <w:vAlign w:val="center"/>
            <w:hideMark/>
          </w:tcPr>
          <w:p w14:paraId="7D942B6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85106D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178012D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275F867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single" w:sz="8" w:space="0" w:color="auto"/>
              <w:right w:val="single" w:sz="8" w:space="0" w:color="auto"/>
            </w:tcBorders>
            <w:shd w:val="clear" w:color="auto" w:fill="auto"/>
            <w:vAlign w:val="center"/>
            <w:hideMark/>
          </w:tcPr>
          <w:p w14:paraId="16B569B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48A4F14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7AC86D2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760F8A5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4D3C09E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135476A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2A57A93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002D18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072D3D9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DA105B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55649A0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0F753AE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45F74F8E"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5F1055A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MC1</w:t>
            </w:r>
          </w:p>
        </w:tc>
        <w:tc>
          <w:tcPr>
            <w:tcW w:w="494" w:type="dxa"/>
            <w:tcBorders>
              <w:top w:val="nil"/>
              <w:left w:val="single" w:sz="8" w:space="0" w:color="auto"/>
              <w:bottom w:val="single" w:sz="8" w:space="0" w:color="auto"/>
              <w:right w:val="single" w:sz="8" w:space="0" w:color="auto"/>
            </w:tcBorders>
            <w:shd w:val="clear" w:color="auto" w:fill="auto"/>
            <w:noWrap/>
            <w:vAlign w:val="bottom"/>
            <w:hideMark/>
          </w:tcPr>
          <w:p w14:paraId="10B27B4D"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72" w:type="dxa"/>
            <w:tcBorders>
              <w:top w:val="single" w:sz="8" w:space="0" w:color="auto"/>
              <w:left w:val="nil"/>
              <w:bottom w:val="single" w:sz="8" w:space="0" w:color="auto"/>
              <w:right w:val="single" w:sz="8" w:space="0" w:color="auto"/>
            </w:tcBorders>
            <w:shd w:val="clear" w:color="auto" w:fill="auto"/>
            <w:vAlign w:val="center"/>
            <w:hideMark/>
          </w:tcPr>
          <w:p w14:paraId="2A31031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nil"/>
              <w:right w:val="nil"/>
            </w:tcBorders>
            <w:shd w:val="clear" w:color="auto" w:fill="auto"/>
            <w:noWrap/>
            <w:vAlign w:val="bottom"/>
            <w:hideMark/>
          </w:tcPr>
          <w:p w14:paraId="354FE26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439" w:type="dxa"/>
            <w:tcBorders>
              <w:top w:val="nil"/>
              <w:left w:val="single" w:sz="8" w:space="0" w:color="auto"/>
              <w:bottom w:val="single" w:sz="8" w:space="0" w:color="auto"/>
              <w:right w:val="single" w:sz="8" w:space="0" w:color="auto"/>
            </w:tcBorders>
            <w:shd w:val="clear" w:color="auto" w:fill="auto"/>
            <w:vAlign w:val="center"/>
            <w:hideMark/>
          </w:tcPr>
          <w:p w14:paraId="54AD052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0CAB4F1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2305AF0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single" w:sz="8" w:space="0" w:color="auto"/>
              <w:right w:val="single" w:sz="8" w:space="0" w:color="auto"/>
            </w:tcBorders>
            <w:shd w:val="clear" w:color="000000" w:fill="92D050"/>
            <w:vAlign w:val="center"/>
            <w:hideMark/>
          </w:tcPr>
          <w:p w14:paraId="2C183D3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38F13E1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19E90E9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1CE297B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3BE2486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73006ED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72A9C6C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63BF75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758CBB3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32F71B8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4CE6D45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4E6CFB7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A17131" w:rsidRPr="00A17131" w14:paraId="6245440D"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3BB3E03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MC2</w:t>
            </w:r>
          </w:p>
        </w:tc>
        <w:tc>
          <w:tcPr>
            <w:tcW w:w="494" w:type="dxa"/>
            <w:tcBorders>
              <w:top w:val="nil"/>
              <w:left w:val="single" w:sz="8" w:space="0" w:color="auto"/>
              <w:bottom w:val="single" w:sz="8" w:space="0" w:color="auto"/>
              <w:right w:val="single" w:sz="8" w:space="0" w:color="auto"/>
            </w:tcBorders>
            <w:shd w:val="clear" w:color="auto" w:fill="auto"/>
            <w:noWrap/>
            <w:vAlign w:val="bottom"/>
            <w:hideMark/>
          </w:tcPr>
          <w:p w14:paraId="7EAC76F6"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395CC04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nil"/>
              <w:right w:val="nil"/>
            </w:tcBorders>
            <w:shd w:val="clear" w:color="auto" w:fill="auto"/>
            <w:noWrap/>
            <w:vAlign w:val="bottom"/>
            <w:hideMark/>
          </w:tcPr>
          <w:p w14:paraId="3649B9B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439" w:type="dxa"/>
            <w:tcBorders>
              <w:top w:val="nil"/>
              <w:left w:val="single" w:sz="8" w:space="0" w:color="auto"/>
              <w:bottom w:val="single" w:sz="8" w:space="0" w:color="auto"/>
              <w:right w:val="single" w:sz="8" w:space="0" w:color="auto"/>
            </w:tcBorders>
            <w:shd w:val="clear" w:color="auto" w:fill="auto"/>
            <w:vAlign w:val="center"/>
            <w:hideMark/>
          </w:tcPr>
          <w:p w14:paraId="45666B5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0531860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57EECF8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nil"/>
              <w:right w:val="nil"/>
            </w:tcBorders>
            <w:shd w:val="clear" w:color="auto" w:fill="auto"/>
            <w:noWrap/>
            <w:vAlign w:val="bottom"/>
            <w:hideMark/>
          </w:tcPr>
          <w:p w14:paraId="7F9CF90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483" w:type="dxa"/>
            <w:tcBorders>
              <w:top w:val="nil"/>
              <w:left w:val="single" w:sz="8" w:space="0" w:color="auto"/>
              <w:bottom w:val="single" w:sz="8" w:space="0" w:color="auto"/>
              <w:right w:val="single" w:sz="8" w:space="0" w:color="auto"/>
            </w:tcBorders>
            <w:shd w:val="clear" w:color="auto" w:fill="auto"/>
            <w:vAlign w:val="center"/>
            <w:hideMark/>
          </w:tcPr>
          <w:p w14:paraId="4409C90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92D050"/>
            <w:vAlign w:val="center"/>
            <w:hideMark/>
          </w:tcPr>
          <w:p w14:paraId="4672ACF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3863921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5EE88C4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1A5AF07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2DC7C93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47E2CF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579033E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2252BB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770C02A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2CE5FF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A17131" w:rsidRPr="00A17131" w14:paraId="7D0A04D2"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16508A1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T3</w:t>
            </w: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2ACDF59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noWrap/>
            <w:vAlign w:val="bottom"/>
            <w:hideMark/>
          </w:tcPr>
          <w:p w14:paraId="3A52560D"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94" w:type="dxa"/>
            <w:tcBorders>
              <w:top w:val="single" w:sz="8" w:space="0" w:color="auto"/>
              <w:left w:val="nil"/>
              <w:bottom w:val="single" w:sz="8" w:space="0" w:color="auto"/>
              <w:right w:val="single" w:sz="8" w:space="0" w:color="auto"/>
            </w:tcBorders>
            <w:shd w:val="clear" w:color="auto" w:fill="auto"/>
            <w:noWrap/>
            <w:vAlign w:val="bottom"/>
            <w:hideMark/>
          </w:tcPr>
          <w:p w14:paraId="03BC082B"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5F920C1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00E7EB7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5C3FE9E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single" w:sz="8" w:space="0" w:color="auto"/>
              <w:left w:val="nil"/>
              <w:bottom w:val="single" w:sz="8" w:space="0" w:color="auto"/>
              <w:right w:val="single" w:sz="8" w:space="0" w:color="auto"/>
            </w:tcBorders>
            <w:shd w:val="clear" w:color="000000" w:fill="00B050"/>
            <w:vAlign w:val="center"/>
            <w:hideMark/>
          </w:tcPr>
          <w:p w14:paraId="1AFDF27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000000" w:fill="00B050"/>
            <w:vAlign w:val="center"/>
            <w:hideMark/>
          </w:tcPr>
          <w:p w14:paraId="1B4B2AC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2DB4D79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0DBF26F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79461E7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120C253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76FD2C7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99F978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2A84651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3427F24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7B86B1C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7960437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A17131" w:rsidRPr="00A17131" w14:paraId="47F07C55"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0467FA9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MD</w:t>
            </w: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2404D73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68C0E51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B229A1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noWrap/>
            <w:vAlign w:val="bottom"/>
            <w:hideMark/>
          </w:tcPr>
          <w:p w14:paraId="097D8D25"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09C676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nil"/>
              <w:right w:val="nil"/>
            </w:tcBorders>
            <w:shd w:val="clear" w:color="auto" w:fill="auto"/>
            <w:noWrap/>
            <w:vAlign w:val="bottom"/>
            <w:hideMark/>
          </w:tcPr>
          <w:p w14:paraId="7B38E07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461" w:type="dxa"/>
            <w:tcBorders>
              <w:top w:val="nil"/>
              <w:left w:val="single" w:sz="8" w:space="0" w:color="auto"/>
              <w:bottom w:val="single" w:sz="8" w:space="0" w:color="auto"/>
              <w:right w:val="single" w:sz="8" w:space="0" w:color="auto"/>
            </w:tcBorders>
            <w:shd w:val="clear" w:color="000000" w:fill="92D050"/>
            <w:vAlign w:val="center"/>
            <w:hideMark/>
          </w:tcPr>
          <w:p w14:paraId="5009337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nil"/>
              <w:right w:val="nil"/>
            </w:tcBorders>
            <w:shd w:val="clear" w:color="auto" w:fill="auto"/>
            <w:noWrap/>
            <w:vAlign w:val="bottom"/>
            <w:hideMark/>
          </w:tcPr>
          <w:p w14:paraId="0C073EA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472" w:type="dxa"/>
            <w:tcBorders>
              <w:top w:val="nil"/>
              <w:left w:val="single" w:sz="8" w:space="0" w:color="auto"/>
              <w:bottom w:val="single" w:sz="8" w:space="0" w:color="auto"/>
              <w:right w:val="single" w:sz="8" w:space="0" w:color="auto"/>
            </w:tcBorders>
            <w:shd w:val="clear" w:color="auto" w:fill="auto"/>
            <w:vAlign w:val="center"/>
            <w:hideMark/>
          </w:tcPr>
          <w:p w14:paraId="0CFB8D4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2966780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5B17DC6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D6FC4F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03E43E9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64271F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1E1BBAC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28D9ED5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4B7201A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6FB683F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2B96323C"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6FDEA35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ME</w:t>
            </w: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4B2C3D7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7B3F769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CB66A8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0D22BDC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noWrap/>
            <w:vAlign w:val="bottom"/>
            <w:hideMark/>
          </w:tcPr>
          <w:p w14:paraId="08D830C0"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72" w:type="dxa"/>
            <w:tcBorders>
              <w:top w:val="single" w:sz="8" w:space="0" w:color="auto"/>
              <w:left w:val="nil"/>
              <w:bottom w:val="single" w:sz="8" w:space="0" w:color="auto"/>
              <w:right w:val="single" w:sz="8" w:space="0" w:color="auto"/>
            </w:tcBorders>
            <w:shd w:val="clear" w:color="auto" w:fill="auto"/>
            <w:vAlign w:val="center"/>
            <w:hideMark/>
          </w:tcPr>
          <w:p w14:paraId="68D2EFF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nil"/>
              <w:right w:val="nil"/>
            </w:tcBorders>
            <w:shd w:val="clear" w:color="auto" w:fill="auto"/>
            <w:noWrap/>
            <w:vAlign w:val="bottom"/>
            <w:hideMark/>
          </w:tcPr>
          <w:p w14:paraId="7F4CDC1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483"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42A4B79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44234C0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1929A42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6D8A672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71A4CD0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5A59D79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3B16EB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08F028D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05A62F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694834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A7D7FA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A17131" w:rsidRPr="00A17131" w14:paraId="35309177"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3C11ED1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T4</w:t>
            </w: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16C1FF5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noWrap/>
            <w:vAlign w:val="bottom"/>
            <w:hideMark/>
          </w:tcPr>
          <w:p w14:paraId="2B6CD6D0"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94" w:type="dxa"/>
            <w:tcBorders>
              <w:top w:val="nil"/>
              <w:left w:val="nil"/>
              <w:bottom w:val="single" w:sz="8" w:space="0" w:color="auto"/>
              <w:right w:val="single" w:sz="8" w:space="0" w:color="auto"/>
            </w:tcBorders>
            <w:shd w:val="clear" w:color="auto" w:fill="auto"/>
            <w:noWrap/>
            <w:vAlign w:val="bottom"/>
            <w:hideMark/>
          </w:tcPr>
          <w:p w14:paraId="0979C43B"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1F69B6A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591908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2C62F6D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single" w:sz="8" w:space="0" w:color="auto"/>
              <w:left w:val="nil"/>
              <w:bottom w:val="single" w:sz="8" w:space="0" w:color="auto"/>
              <w:right w:val="single" w:sz="8" w:space="0" w:color="auto"/>
            </w:tcBorders>
            <w:shd w:val="clear" w:color="000000" w:fill="00B050"/>
            <w:vAlign w:val="center"/>
            <w:hideMark/>
          </w:tcPr>
          <w:p w14:paraId="6BA487D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000000" w:fill="00B050"/>
            <w:vAlign w:val="center"/>
            <w:hideMark/>
          </w:tcPr>
          <w:p w14:paraId="21FC5F5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69E20F1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20694BE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0290D9D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0A02FF6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300CDF8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8E7DEA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7254919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3162B1B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2487B3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1AAEC1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279F5D9D"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23494AE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MF</w:t>
            </w: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4DCBADD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19D8680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1E1C598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40A30FE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4AA5901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noWrap/>
            <w:vAlign w:val="bottom"/>
            <w:hideMark/>
          </w:tcPr>
          <w:p w14:paraId="4C95C2A2"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61" w:type="dxa"/>
            <w:tcBorders>
              <w:top w:val="nil"/>
              <w:left w:val="nil"/>
              <w:bottom w:val="single" w:sz="8" w:space="0" w:color="auto"/>
              <w:right w:val="single" w:sz="8" w:space="0" w:color="auto"/>
            </w:tcBorders>
            <w:shd w:val="clear" w:color="auto" w:fill="auto"/>
            <w:vAlign w:val="center"/>
            <w:hideMark/>
          </w:tcPr>
          <w:p w14:paraId="2858997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nil"/>
              <w:right w:val="nil"/>
            </w:tcBorders>
            <w:shd w:val="clear" w:color="auto" w:fill="auto"/>
            <w:noWrap/>
            <w:vAlign w:val="bottom"/>
            <w:hideMark/>
          </w:tcPr>
          <w:p w14:paraId="6A054C0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472" w:type="dxa"/>
            <w:tcBorders>
              <w:top w:val="nil"/>
              <w:left w:val="single" w:sz="8" w:space="0" w:color="auto"/>
              <w:bottom w:val="single" w:sz="8" w:space="0" w:color="auto"/>
              <w:right w:val="single" w:sz="8" w:space="0" w:color="auto"/>
            </w:tcBorders>
            <w:shd w:val="clear" w:color="auto" w:fill="auto"/>
            <w:noWrap/>
            <w:vAlign w:val="bottom"/>
            <w:hideMark/>
          </w:tcPr>
          <w:p w14:paraId="68431098"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72" w:type="dxa"/>
            <w:tcBorders>
              <w:top w:val="nil"/>
              <w:left w:val="nil"/>
              <w:bottom w:val="single" w:sz="8" w:space="0" w:color="auto"/>
              <w:right w:val="single" w:sz="8" w:space="0" w:color="auto"/>
            </w:tcBorders>
            <w:shd w:val="clear" w:color="000000" w:fill="92D050"/>
            <w:vAlign w:val="center"/>
            <w:hideMark/>
          </w:tcPr>
          <w:p w14:paraId="6FE085C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137A5A4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57E6F87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52D5D0E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FBD180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4450592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97A04D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919733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066ED0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7CE19D02"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27D71B7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MG</w:t>
            </w: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024660E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60FF62B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07BE60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6C352EB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4F4E83A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121CFDF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single" w:sz="8" w:space="0" w:color="auto"/>
              <w:right w:val="single" w:sz="8" w:space="0" w:color="auto"/>
            </w:tcBorders>
            <w:shd w:val="clear" w:color="auto" w:fill="auto"/>
            <w:noWrap/>
            <w:vAlign w:val="bottom"/>
            <w:hideMark/>
          </w:tcPr>
          <w:p w14:paraId="7D4819A9"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83" w:type="dxa"/>
            <w:tcBorders>
              <w:top w:val="single" w:sz="8" w:space="0" w:color="auto"/>
              <w:left w:val="nil"/>
              <w:bottom w:val="single" w:sz="8" w:space="0" w:color="auto"/>
              <w:right w:val="single" w:sz="8" w:space="0" w:color="auto"/>
            </w:tcBorders>
            <w:shd w:val="clear" w:color="auto" w:fill="auto"/>
            <w:vAlign w:val="center"/>
            <w:hideMark/>
          </w:tcPr>
          <w:p w14:paraId="520D714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nil"/>
              <w:right w:val="nil"/>
            </w:tcBorders>
            <w:shd w:val="clear" w:color="auto" w:fill="auto"/>
            <w:noWrap/>
            <w:vAlign w:val="bottom"/>
            <w:hideMark/>
          </w:tcPr>
          <w:p w14:paraId="68BFF85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472" w:type="dxa"/>
            <w:tcBorders>
              <w:top w:val="nil"/>
              <w:left w:val="single" w:sz="8" w:space="0" w:color="auto"/>
              <w:bottom w:val="single" w:sz="8" w:space="0" w:color="auto"/>
              <w:right w:val="single" w:sz="8" w:space="0" w:color="auto"/>
            </w:tcBorders>
            <w:shd w:val="clear" w:color="auto" w:fill="auto"/>
            <w:vAlign w:val="center"/>
            <w:hideMark/>
          </w:tcPr>
          <w:p w14:paraId="27A67D3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391D900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92D050"/>
            <w:vAlign w:val="center"/>
            <w:hideMark/>
          </w:tcPr>
          <w:p w14:paraId="3E2A299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728B4F2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568E40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0400145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121931D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6B9AA01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5FD2E3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A17131" w:rsidRPr="00A17131" w14:paraId="45ABC75F"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7651510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T5</w:t>
            </w: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289F85B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0AD897A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323F2FB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D16935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61E4C5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73645FA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single" w:sz="8" w:space="0" w:color="auto"/>
              <w:right w:val="single" w:sz="8" w:space="0" w:color="auto"/>
            </w:tcBorders>
            <w:shd w:val="clear" w:color="auto" w:fill="auto"/>
            <w:noWrap/>
            <w:vAlign w:val="bottom"/>
            <w:hideMark/>
          </w:tcPr>
          <w:p w14:paraId="6CB58724"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83" w:type="dxa"/>
            <w:tcBorders>
              <w:top w:val="nil"/>
              <w:left w:val="nil"/>
              <w:bottom w:val="single" w:sz="8" w:space="0" w:color="auto"/>
              <w:right w:val="single" w:sz="8" w:space="0" w:color="auto"/>
            </w:tcBorders>
            <w:shd w:val="clear" w:color="auto" w:fill="auto"/>
            <w:noWrap/>
            <w:vAlign w:val="bottom"/>
            <w:hideMark/>
          </w:tcPr>
          <w:p w14:paraId="0B0E6066"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72" w:type="dxa"/>
            <w:tcBorders>
              <w:top w:val="single" w:sz="8" w:space="0" w:color="auto"/>
              <w:left w:val="nil"/>
              <w:bottom w:val="single" w:sz="8" w:space="0" w:color="auto"/>
              <w:right w:val="single" w:sz="8" w:space="0" w:color="auto"/>
            </w:tcBorders>
            <w:shd w:val="clear" w:color="auto" w:fill="auto"/>
            <w:vAlign w:val="center"/>
            <w:hideMark/>
          </w:tcPr>
          <w:p w14:paraId="4194E75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087B0C7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7399ABE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6964E77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5F1036D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000000" w:fill="00B050"/>
            <w:vAlign w:val="center"/>
            <w:hideMark/>
          </w:tcPr>
          <w:p w14:paraId="0C15A17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34DF27C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000000" w:fill="00B050"/>
            <w:vAlign w:val="center"/>
            <w:hideMark/>
          </w:tcPr>
          <w:p w14:paraId="7005817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1E4578D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6A39C79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676DAECE"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6A0C729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MH</w:t>
            </w: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7A94AD9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34D5916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037811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6C5F5DE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1A2B3B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79D4AC3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single" w:sz="8" w:space="0" w:color="auto"/>
              <w:right w:val="single" w:sz="8" w:space="0" w:color="auto"/>
            </w:tcBorders>
            <w:shd w:val="clear" w:color="auto" w:fill="auto"/>
            <w:vAlign w:val="center"/>
            <w:hideMark/>
          </w:tcPr>
          <w:p w14:paraId="6EDFEA8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1F347B5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3B6C3A5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4206892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0FC942F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71AB96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noWrap/>
            <w:vAlign w:val="bottom"/>
            <w:hideMark/>
          </w:tcPr>
          <w:p w14:paraId="174661D5"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223E69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nil"/>
              <w:right w:val="nil"/>
            </w:tcBorders>
            <w:shd w:val="clear" w:color="auto" w:fill="auto"/>
            <w:noWrap/>
            <w:vAlign w:val="bottom"/>
            <w:hideMark/>
          </w:tcPr>
          <w:p w14:paraId="36513FB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6607013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92D050"/>
            <w:vAlign w:val="center"/>
            <w:hideMark/>
          </w:tcPr>
          <w:p w14:paraId="35C582E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753AAF8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492F4AEC"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75D7F4F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MI</w:t>
            </w: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78DDA9A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6AC26AA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3F831DD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41C239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668DF59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6F13F30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single" w:sz="8" w:space="0" w:color="auto"/>
              <w:right w:val="single" w:sz="8" w:space="0" w:color="auto"/>
            </w:tcBorders>
            <w:shd w:val="clear" w:color="auto" w:fill="auto"/>
            <w:vAlign w:val="center"/>
            <w:hideMark/>
          </w:tcPr>
          <w:p w14:paraId="6B603F5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666A018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0BC9A90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52665D9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3C2140D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62C19A4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384765C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noWrap/>
            <w:vAlign w:val="bottom"/>
            <w:hideMark/>
          </w:tcPr>
          <w:p w14:paraId="2618B660"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72" w:type="dxa"/>
            <w:tcBorders>
              <w:top w:val="single" w:sz="8" w:space="0" w:color="auto"/>
              <w:left w:val="nil"/>
              <w:bottom w:val="single" w:sz="8" w:space="0" w:color="auto"/>
              <w:right w:val="single" w:sz="8" w:space="0" w:color="auto"/>
            </w:tcBorders>
            <w:shd w:val="clear" w:color="auto" w:fill="auto"/>
            <w:vAlign w:val="center"/>
            <w:hideMark/>
          </w:tcPr>
          <w:p w14:paraId="1D19390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nil"/>
              <w:right w:val="nil"/>
            </w:tcBorders>
            <w:shd w:val="clear" w:color="auto" w:fill="auto"/>
            <w:noWrap/>
            <w:vAlign w:val="bottom"/>
            <w:hideMark/>
          </w:tcPr>
          <w:p w14:paraId="6BAC6A5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439" w:type="dxa"/>
            <w:tcBorders>
              <w:top w:val="nil"/>
              <w:left w:val="nil"/>
              <w:bottom w:val="single" w:sz="8" w:space="0" w:color="auto"/>
              <w:right w:val="single" w:sz="8" w:space="0" w:color="auto"/>
            </w:tcBorders>
            <w:shd w:val="clear" w:color="auto" w:fill="auto"/>
            <w:vAlign w:val="center"/>
            <w:hideMark/>
          </w:tcPr>
          <w:p w14:paraId="5078BEC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92D050"/>
            <w:vAlign w:val="center"/>
            <w:hideMark/>
          </w:tcPr>
          <w:p w14:paraId="433AFE0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633A4160"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365A226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T6</w:t>
            </w:r>
          </w:p>
        </w:tc>
        <w:tc>
          <w:tcPr>
            <w:tcW w:w="494" w:type="dxa"/>
            <w:tcBorders>
              <w:top w:val="nil"/>
              <w:left w:val="single" w:sz="8" w:space="0" w:color="auto"/>
              <w:bottom w:val="single" w:sz="8" w:space="0" w:color="auto"/>
              <w:right w:val="single" w:sz="8" w:space="0" w:color="auto"/>
            </w:tcBorders>
            <w:shd w:val="clear" w:color="000000" w:fill="00B050"/>
            <w:vAlign w:val="center"/>
            <w:hideMark/>
          </w:tcPr>
          <w:p w14:paraId="3AE71ED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4F95F76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000000" w:fill="00B050"/>
            <w:vAlign w:val="center"/>
            <w:hideMark/>
          </w:tcPr>
          <w:p w14:paraId="47408B6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12309A4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6D9A6D0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585689D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single" w:sz="8" w:space="0" w:color="auto"/>
              <w:right w:val="single" w:sz="8" w:space="0" w:color="auto"/>
            </w:tcBorders>
            <w:shd w:val="clear" w:color="000000" w:fill="00B050"/>
            <w:vAlign w:val="center"/>
            <w:hideMark/>
          </w:tcPr>
          <w:p w14:paraId="0AF2587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000000" w:fill="00B050"/>
            <w:vAlign w:val="center"/>
            <w:hideMark/>
          </w:tcPr>
          <w:p w14:paraId="0E38ADE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2F73C37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071DA81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17C5116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7E3980F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000000" w:fill="00B050"/>
            <w:vAlign w:val="center"/>
            <w:hideMark/>
          </w:tcPr>
          <w:p w14:paraId="7F15A127"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000000" w:fill="00B050"/>
            <w:vAlign w:val="center"/>
            <w:hideMark/>
          </w:tcPr>
          <w:p w14:paraId="7BD4472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000000" w:fill="00B050"/>
            <w:vAlign w:val="center"/>
            <w:hideMark/>
          </w:tcPr>
          <w:p w14:paraId="19B9C7D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single" w:sz="8" w:space="0" w:color="auto"/>
              <w:left w:val="nil"/>
              <w:bottom w:val="single" w:sz="8" w:space="0" w:color="auto"/>
              <w:right w:val="single" w:sz="8" w:space="0" w:color="auto"/>
            </w:tcBorders>
            <w:shd w:val="clear" w:color="000000" w:fill="00B050"/>
            <w:vAlign w:val="center"/>
            <w:hideMark/>
          </w:tcPr>
          <w:p w14:paraId="0734003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70F7E1B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00B050"/>
            <w:vAlign w:val="center"/>
            <w:hideMark/>
          </w:tcPr>
          <w:p w14:paraId="709A1C3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78C48534"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4CEAEB6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MJ</w:t>
            </w:r>
          </w:p>
        </w:tc>
        <w:tc>
          <w:tcPr>
            <w:tcW w:w="494" w:type="dxa"/>
            <w:tcBorders>
              <w:top w:val="nil"/>
              <w:left w:val="single" w:sz="8" w:space="0" w:color="auto"/>
              <w:bottom w:val="single" w:sz="8" w:space="0" w:color="auto"/>
              <w:right w:val="single" w:sz="8" w:space="0" w:color="auto"/>
            </w:tcBorders>
            <w:shd w:val="clear" w:color="auto" w:fill="auto"/>
            <w:noWrap/>
            <w:vAlign w:val="bottom"/>
            <w:hideMark/>
          </w:tcPr>
          <w:p w14:paraId="6B5574A1"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486836C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nil"/>
              <w:right w:val="nil"/>
            </w:tcBorders>
            <w:shd w:val="clear" w:color="auto" w:fill="auto"/>
            <w:noWrap/>
            <w:vAlign w:val="bottom"/>
            <w:hideMark/>
          </w:tcPr>
          <w:p w14:paraId="6109641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439" w:type="dxa"/>
            <w:tcBorders>
              <w:top w:val="nil"/>
              <w:left w:val="single" w:sz="8" w:space="0" w:color="auto"/>
              <w:bottom w:val="single" w:sz="8" w:space="0" w:color="auto"/>
              <w:right w:val="single" w:sz="8" w:space="0" w:color="auto"/>
            </w:tcBorders>
            <w:shd w:val="clear" w:color="auto" w:fill="auto"/>
            <w:vAlign w:val="center"/>
            <w:hideMark/>
          </w:tcPr>
          <w:p w14:paraId="4052190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897FF3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6A276FC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single" w:sz="8" w:space="0" w:color="auto"/>
              <w:right w:val="single" w:sz="8" w:space="0" w:color="auto"/>
            </w:tcBorders>
            <w:shd w:val="clear" w:color="auto" w:fill="auto"/>
            <w:vAlign w:val="center"/>
            <w:hideMark/>
          </w:tcPr>
          <w:p w14:paraId="05F7C3A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000000" w:fill="92D050"/>
            <w:vAlign w:val="center"/>
            <w:hideMark/>
          </w:tcPr>
          <w:p w14:paraId="0D1933B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1AE18B6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59AD064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5DD64C7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01409BC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26A497E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1365444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2EF838D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3A922F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0AAEA52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69017A7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1F51D613"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26370D2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MK</w:t>
            </w: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2901902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3C03037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single" w:sz="8" w:space="0" w:color="auto"/>
              <w:left w:val="nil"/>
              <w:bottom w:val="single" w:sz="8" w:space="0" w:color="auto"/>
              <w:right w:val="single" w:sz="8" w:space="0" w:color="auto"/>
            </w:tcBorders>
            <w:shd w:val="clear" w:color="auto" w:fill="auto"/>
            <w:vAlign w:val="center"/>
            <w:hideMark/>
          </w:tcPr>
          <w:p w14:paraId="5AA92FB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7987BDD"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noWrap/>
            <w:vAlign w:val="bottom"/>
            <w:hideMark/>
          </w:tcPr>
          <w:p w14:paraId="1FD494D8"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395EE7D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nil"/>
              <w:right w:val="nil"/>
            </w:tcBorders>
            <w:shd w:val="clear" w:color="auto" w:fill="auto"/>
            <w:noWrap/>
            <w:vAlign w:val="bottom"/>
            <w:hideMark/>
          </w:tcPr>
          <w:p w14:paraId="08F177A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483" w:type="dxa"/>
            <w:tcBorders>
              <w:top w:val="nil"/>
              <w:left w:val="single" w:sz="8" w:space="0" w:color="auto"/>
              <w:bottom w:val="single" w:sz="8" w:space="0" w:color="auto"/>
              <w:right w:val="single" w:sz="8" w:space="0" w:color="auto"/>
            </w:tcBorders>
            <w:shd w:val="clear" w:color="auto" w:fill="auto"/>
            <w:vAlign w:val="center"/>
            <w:hideMark/>
          </w:tcPr>
          <w:p w14:paraId="32890DC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4EE159C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363E687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133A34B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92D050"/>
            <w:vAlign w:val="center"/>
            <w:hideMark/>
          </w:tcPr>
          <w:p w14:paraId="3B03F1CB"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215FD8E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5100B4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038E617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83DD9A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47D3200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09806FE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13D9C3D6"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218E529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ML</w:t>
            </w: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6C046EA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0117100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CCDEDD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32B795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5DB41F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677DA8F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single" w:sz="8" w:space="0" w:color="auto"/>
              <w:left w:val="nil"/>
              <w:bottom w:val="single" w:sz="8" w:space="0" w:color="auto"/>
              <w:right w:val="single" w:sz="8" w:space="0" w:color="auto"/>
            </w:tcBorders>
            <w:shd w:val="clear" w:color="auto" w:fill="auto"/>
            <w:vAlign w:val="center"/>
            <w:hideMark/>
          </w:tcPr>
          <w:p w14:paraId="5AC90E6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6E3BA352"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00F5695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61D60AE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6B6C84B9"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3D2CA5D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74E3140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noWrap/>
            <w:vAlign w:val="bottom"/>
            <w:hideMark/>
          </w:tcPr>
          <w:p w14:paraId="46843219"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5882D61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noWrap/>
            <w:vAlign w:val="bottom"/>
            <w:hideMark/>
          </w:tcPr>
          <w:p w14:paraId="2E5C884D"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2EE5B82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92D050"/>
            <w:vAlign w:val="center"/>
            <w:hideMark/>
          </w:tcPr>
          <w:p w14:paraId="3DD79E1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r w:rsidR="00DD18D8" w:rsidRPr="00A17131" w14:paraId="78AD126C" w14:textId="77777777" w:rsidTr="00A17131">
        <w:trPr>
          <w:trHeight w:val="315"/>
        </w:trPr>
        <w:tc>
          <w:tcPr>
            <w:tcW w:w="1127" w:type="dxa"/>
            <w:tcBorders>
              <w:top w:val="nil"/>
              <w:left w:val="single" w:sz="8" w:space="0" w:color="auto"/>
              <w:bottom w:val="single" w:sz="8" w:space="0" w:color="auto"/>
              <w:right w:val="nil"/>
            </w:tcBorders>
            <w:shd w:val="clear" w:color="auto" w:fill="auto"/>
            <w:vAlign w:val="center"/>
            <w:hideMark/>
          </w:tcPr>
          <w:p w14:paraId="243AA18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MM</w:t>
            </w:r>
          </w:p>
        </w:tc>
        <w:tc>
          <w:tcPr>
            <w:tcW w:w="494" w:type="dxa"/>
            <w:tcBorders>
              <w:top w:val="nil"/>
              <w:left w:val="single" w:sz="8" w:space="0" w:color="auto"/>
              <w:bottom w:val="single" w:sz="8" w:space="0" w:color="auto"/>
              <w:right w:val="single" w:sz="8" w:space="0" w:color="auto"/>
            </w:tcBorders>
            <w:shd w:val="clear" w:color="auto" w:fill="auto"/>
            <w:vAlign w:val="center"/>
            <w:hideMark/>
          </w:tcPr>
          <w:p w14:paraId="7853F8D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487DEB1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21B04718"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02A41B9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6CC4433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405314AF"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61" w:type="dxa"/>
            <w:tcBorders>
              <w:top w:val="nil"/>
              <w:left w:val="nil"/>
              <w:bottom w:val="single" w:sz="8" w:space="0" w:color="auto"/>
              <w:right w:val="single" w:sz="8" w:space="0" w:color="auto"/>
            </w:tcBorders>
            <w:shd w:val="clear" w:color="auto" w:fill="auto"/>
            <w:vAlign w:val="center"/>
            <w:hideMark/>
          </w:tcPr>
          <w:p w14:paraId="4E4D529E"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0767577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2292F81A"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7B44B3B1"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383" w:type="dxa"/>
            <w:tcBorders>
              <w:top w:val="nil"/>
              <w:left w:val="nil"/>
              <w:bottom w:val="single" w:sz="8" w:space="0" w:color="auto"/>
              <w:right w:val="single" w:sz="8" w:space="0" w:color="auto"/>
            </w:tcBorders>
            <w:shd w:val="clear" w:color="000000" w:fill="A6A6A6"/>
            <w:vAlign w:val="center"/>
            <w:hideMark/>
          </w:tcPr>
          <w:p w14:paraId="15AE7AA0"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61A30033"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50" w:type="dxa"/>
            <w:tcBorders>
              <w:top w:val="nil"/>
              <w:left w:val="nil"/>
              <w:bottom w:val="single" w:sz="8" w:space="0" w:color="auto"/>
              <w:right w:val="single" w:sz="8" w:space="0" w:color="auto"/>
            </w:tcBorders>
            <w:shd w:val="clear" w:color="auto" w:fill="auto"/>
            <w:vAlign w:val="center"/>
            <w:hideMark/>
          </w:tcPr>
          <w:p w14:paraId="454B8795"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noWrap/>
            <w:vAlign w:val="bottom"/>
            <w:hideMark/>
          </w:tcPr>
          <w:p w14:paraId="7D9D3DE9"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72" w:type="dxa"/>
            <w:tcBorders>
              <w:top w:val="nil"/>
              <w:left w:val="nil"/>
              <w:bottom w:val="single" w:sz="8" w:space="0" w:color="auto"/>
              <w:right w:val="single" w:sz="8" w:space="0" w:color="auto"/>
            </w:tcBorders>
            <w:shd w:val="clear" w:color="auto" w:fill="auto"/>
            <w:vAlign w:val="center"/>
            <w:hideMark/>
          </w:tcPr>
          <w:p w14:paraId="145D0B3C"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94" w:type="dxa"/>
            <w:tcBorders>
              <w:top w:val="nil"/>
              <w:left w:val="nil"/>
              <w:bottom w:val="single" w:sz="8" w:space="0" w:color="auto"/>
              <w:right w:val="single" w:sz="8" w:space="0" w:color="auto"/>
            </w:tcBorders>
            <w:shd w:val="clear" w:color="auto" w:fill="auto"/>
            <w:noWrap/>
            <w:vAlign w:val="bottom"/>
            <w:hideMark/>
          </w:tcPr>
          <w:p w14:paraId="5084AC60" w14:textId="77777777" w:rsidR="00A17131" w:rsidRPr="00A17131" w:rsidRDefault="00A17131" w:rsidP="00A17131">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17131">
              <w:rPr>
                <w:rFonts w:ascii="Calibri" w:hAnsi="Calibri" w:cs="Calibri"/>
                <w:color w:val="000000"/>
                <w:sz w:val="22"/>
                <w:szCs w:val="22"/>
                <w:lang w:eastAsia="en-GB"/>
              </w:rPr>
              <w:t> </w:t>
            </w:r>
          </w:p>
        </w:tc>
        <w:tc>
          <w:tcPr>
            <w:tcW w:w="439" w:type="dxa"/>
            <w:tcBorders>
              <w:top w:val="nil"/>
              <w:left w:val="nil"/>
              <w:bottom w:val="single" w:sz="8" w:space="0" w:color="auto"/>
              <w:right w:val="single" w:sz="8" w:space="0" w:color="auto"/>
            </w:tcBorders>
            <w:shd w:val="clear" w:color="auto" w:fill="auto"/>
            <w:vAlign w:val="center"/>
            <w:hideMark/>
          </w:tcPr>
          <w:p w14:paraId="0CD5C5D4"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c>
          <w:tcPr>
            <w:tcW w:w="439" w:type="dxa"/>
            <w:tcBorders>
              <w:top w:val="nil"/>
              <w:left w:val="nil"/>
              <w:bottom w:val="single" w:sz="8" w:space="0" w:color="auto"/>
              <w:right w:val="single" w:sz="8" w:space="0" w:color="auto"/>
            </w:tcBorders>
            <w:shd w:val="clear" w:color="000000" w:fill="92D050"/>
            <w:vAlign w:val="center"/>
            <w:hideMark/>
          </w:tcPr>
          <w:p w14:paraId="00131F86" w14:textId="77777777" w:rsidR="00A17131" w:rsidRPr="00A17131" w:rsidRDefault="00A17131" w:rsidP="00A17131">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17131">
              <w:rPr>
                <w:rFonts w:cs="Arial"/>
                <w:color w:val="000000"/>
                <w:lang w:eastAsia="en-GB"/>
              </w:rPr>
              <w:t> </w:t>
            </w:r>
          </w:p>
        </w:tc>
      </w:tr>
    </w:tbl>
    <w:p w14:paraId="3ECC99F9" w14:textId="77777777" w:rsidR="00400EC2" w:rsidRDefault="00400EC2" w:rsidP="00FA405D">
      <w:pPr>
        <w:tabs>
          <w:tab w:val="clear" w:pos="1418"/>
          <w:tab w:val="clear" w:pos="4678"/>
          <w:tab w:val="clear" w:pos="5954"/>
          <w:tab w:val="clear" w:pos="7088"/>
        </w:tabs>
        <w:overflowPunct/>
        <w:autoSpaceDE/>
        <w:autoSpaceDN/>
        <w:adjustRightInd/>
        <w:jc w:val="left"/>
        <w:textAlignment w:val="auto"/>
      </w:pPr>
    </w:p>
    <w:p w14:paraId="09C43DD7" w14:textId="7CC3F0A0" w:rsidR="00400EC2" w:rsidRDefault="00400EC2" w:rsidP="00FA405D">
      <w:pPr>
        <w:tabs>
          <w:tab w:val="clear" w:pos="1418"/>
          <w:tab w:val="clear" w:pos="4678"/>
          <w:tab w:val="clear" w:pos="5954"/>
          <w:tab w:val="clear" w:pos="7088"/>
        </w:tabs>
        <w:overflowPunct/>
        <w:autoSpaceDE/>
        <w:autoSpaceDN/>
        <w:adjustRightInd/>
        <w:jc w:val="left"/>
        <w:textAlignment w:val="auto"/>
      </w:pPr>
    </w:p>
    <w:p w14:paraId="339866A6" w14:textId="77777777" w:rsidR="003619E6" w:rsidRPr="00A526B3" w:rsidRDefault="003619E6" w:rsidP="00FA405D">
      <w:pPr>
        <w:pStyle w:val="Heading1"/>
        <w:keepNext w:val="0"/>
        <w:keepLines w:val="0"/>
      </w:pPr>
      <w:r>
        <w:t>E</w:t>
      </w:r>
      <w:r w:rsidRPr="00A526B3">
        <w:t>xpertise</w:t>
      </w:r>
      <w:r>
        <w:t xml:space="preserve"> required</w:t>
      </w:r>
    </w:p>
    <w:p w14:paraId="78A6B34F" w14:textId="77777777" w:rsidR="003619E6" w:rsidRDefault="003619E6" w:rsidP="00FA405D">
      <w:pPr>
        <w:pStyle w:val="Heading2"/>
        <w:keepNext w:val="0"/>
        <w:keepLines w:val="0"/>
      </w:pPr>
      <w:r>
        <w:lastRenderedPageBreak/>
        <w:t>Team structure</w:t>
      </w:r>
    </w:p>
    <w:p w14:paraId="7A3AEABE" w14:textId="68D6878F" w:rsidR="00F932C9" w:rsidRPr="0042326D" w:rsidRDefault="007E07FD" w:rsidP="00FA405D">
      <w:pPr>
        <w:pStyle w:val="Guideline"/>
        <w:rPr>
          <w:i w:val="0"/>
          <w:iCs/>
        </w:rPr>
      </w:pPr>
      <w:r w:rsidRPr="0042326D">
        <w:rPr>
          <w:i w:val="0"/>
          <w:iCs/>
        </w:rPr>
        <w:t xml:space="preserve">The team structure to develop the </w:t>
      </w:r>
      <w:r w:rsidR="00D4768F" w:rsidRPr="0042326D">
        <w:rPr>
          <w:i w:val="0"/>
          <w:iCs/>
        </w:rPr>
        <w:t>ST</w:t>
      </w:r>
      <w:r w:rsidR="00D4768F">
        <w:rPr>
          <w:i w:val="0"/>
          <w:iCs/>
        </w:rPr>
        <w:t>F</w:t>
      </w:r>
      <w:r w:rsidR="00D4768F" w:rsidRPr="0042326D">
        <w:rPr>
          <w:i w:val="0"/>
          <w:iCs/>
        </w:rPr>
        <w:t xml:space="preserve"> </w:t>
      </w:r>
      <w:r w:rsidRPr="0042326D">
        <w:rPr>
          <w:i w:val="0"/>
          <w:iCs/>
        </w:rPr>
        <w:t xml:space="preserve">activities </w:t>
      </w:r>
      <w:r w:rsidR="00886F27">
        <w:rPr>
          <w:i w:val="0"/>
          <w:iCs/>
        </w:rPr>
        <w:t>defined</w:t>
      </w:r>
      <w:r w:rsidRPr="0042326D">
        <w:rPr>
          <w:i w:val="0"/>
          <w:iCs/>
        </w:rPr>
        <w:t xml:space="preserve"> in this ToR</w:t>
      </w:r>
      <w:r w:rsidR="00451E2C" w:rsidRPr="0042326D">
        <w:rPr>
          <w:i w:val="0"/>
          <w:iCs/>
        </w:rPr>
        <w:t xml:space="preserve"> will be provided at least for 2(two) participants to ensure </w:t>
      </w:r>
      <w:r w:rsidR="0042326D" w:rsidRPr="0042326D">
        <w:rPr>
          <w:i w:val="0"/>
          <w:iCs/>
        </w:rPr>
        <w:t>the following mix of competences.</w:t>
      </w:r>
    </w:p>
    <w:p w14:paraId="7EAF0551" w14:textId="77777777" w:rsidR="002074F3" w:rsidRPr="0042326D" w:rsidRDefault="002074F3" w:rsidP="00FA405D">
      <w:pPr>
        <w:rPr>
          <w:iCs/>
        </w:rPr>
      </w:pPr>
    </w:p>
    <w:p w14:paraId="1B6BF3F5" w14:textId="7D41B502" w:rsidR="003619E6" w:rsidRPr="00A526B3" w:rsidRDefault="003619E6" w:rsidP="00FA405D">
      <w:pPr>
        <w:pStyle w:val="B0"/>
        <w:keepNext w:val="0"/>
        <w:keepLines w:val="0"/>
      </w:pPr>
      <w:r>
        <w:t xml:space="preserve">Up to </w:t>
      </w:r>
      <w:r w:rsidR="009D7D0D">
        <w:t>3</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2A67AE2E" w:rsidR="00F958FE" w:rsidRDefault="00F958FE" w:rsidP="00F958FE">
            <w:pPr>
              <w:pStyle w:val="B1"/>
              <w:numPr>
                <w:ilvl w:val="0"/>
                <w:numId w:val="0"/>
              </w:numPr>
            </w:pPr>
            <w:r>
              <w:t>High</w:t>
            </w:r>
          </w:p>
        </w:tc>
        <w:tc>
          <w:tcPr>
            <w:tcW w:w="7365" w:type="dxa"/>
          </w:tcPr>
          <w:p w14:paraId="300AFEA3" w14:textId="0C8CF803" w:rsidR="00F958FE" w:rsidRDefault="00B07874" w:rsidP="00F958FE">
            <w:pPr>
              <w:pStyle w:val="B1"/>
              <w:numPr>
                <w:ilvl w:val="0"/>
                <w:numId w:val="0"/>
              </w:numPr>
            </w:pPr>
            <w:r>
              <w:t>Expert knowledge of ETSI NFV Group Specifications</w:t>
            </w:r>
          </w:p>
        </w:tc>
      </w:tr>
      <w:tr w:rsidR="00390858" w14:paraId="6DBEFA9B" w14:textId="77777777" w:rsidTr="00471C0C">
        <w:tc>
          <w:tcPr>
            <w:tcW w:w="1129" w:type="dxa"/>
          </w:tcPr>
          <w:p w14:paraId="5665599D" w14:textId="1911CE24" w:rsidR="00390858" w:rsidRDefault="00390858" w:rsidP="00390858">
            <w:pPr>
              <w:pStyle w:val="B1"/>
              <w:numPr>
                <w:ilvl w:val="0"/>
                <w:numId w:val="0"/>
              </w:numPr>
            </w:pPr>
            <w:r>
              <w:t>Hig</w:t>
            </w:r>
            <w:r w:rsidR="0041094D">
              <w:t>h</w:t>
            </w:r>
          </w:p>
        </w:tc>
        <w:tc>
          <w:tcPr>
            <w:tcW w:w="7365" w:type="dxa"/>
          </w:tcPr>
          <w:p w14:paraId="092BBB59" w14:textId="09247B1A" w:rsidR="00390858" w:rsidRDefault="00282436" w:rsidP="00390858">
            <w:pPr>
              <w:pStyle w:val="B1"/>
              <w:numPr>
                <w:ilvl w:val="0"/>
                <w:numId w:val="0"/>
              </w:numPr>
            </w:pPr>
            <w:r>
              <w:t xml:space="preserve">Expert knowledge of NFV </w:t>
            </w:r>
            <w:r w:rsidR="0041094D">
              <w:t>M</w:t>
            </w:r>
            <w:r>
              <w:t xml:space="preserve">anagement and </w:t>
            </w:r>
            <w:r w:rsidR="0041094D">
              <w:t>O</w:t>
            </w:r>
            <w:r>
              <w:t>rchestration</w:t>
            </w:r>
            <w:r w:rsidR="0041094D">
              <w:t xml:space="preserve"> (NFV MANO)</w:t>
            </w:r>
          </w:p>
        </w:tc>
      </w:tr>
      <w:tr w:rsidR="00390858" w14:paraId="43141440" w14:textId="77777777" w:rsidTr="00471C0C">
        <w:tc>
          <w:tcPr>
            <w:tcW w:w="1129" w:type="dxa"/>
          </w:tcPr>
          <w:p w14:paraId="52A0EBC4" w14:textId="10E50296" w:rsidR="00390858" w:rsidRDefault="00390858" w:rsidP="00390858">
            <w:pPr>
              <w:pStyle w:val="B1"/>
              <w:numPr>
                <w:ilvl w:val="0"/>
                <w:numId w:val="0"/>
              </w:numPr>
            </w:pPr>
            <w:r>
              <w:t>High</w:t>
            </w:r>
          </w:p>
        </w:tc>
        <w:tc>
          <w:tcPr>
            <w:tcW w:w="7365" w:type="dxa"/>
          </w:tcPr>
          <w:p w14:paraId="0281A7EE" w14:textId="03B2EAD8" w:rsidR="00390858" w:rsidRDefault="003B4A88" w:rsidP="00390858">
            <w:pPr>
              <w:pStyle w:val="B1"/>
              <w:numPr>
                <w:ilvl w:val="0"/>
                <w:numId w:val="0"/>
              </w:numPr>
            </w:pPr>
            <w:r>
              <w:t xml:space="preserve">Expert knowledge of the </w:t>
            </w:r>
            <w:r w:rsidRPr="00812DF9">
              <w:t>OpenAPI specification language</w:t>
            </w:r>
            <w:r w:rsidR="00CB77AF">
              <w:t xml:space="preserve"> (</w:t>
            </w:r>
            <w:r w:rsidR="00B82834">
              <w:t xml:space="preserve">RESTful </w:t>
            </w:r>
            <w:r w:rsidR="00A6583F">
              <w:t>API</w:t>
            </w:r>
            <w:r w:rsidR="00797B0C">
              <w:t xml:space="preserve"> design</w:t>
            </w:r>
            <w:r w:rsidR="00C10D60">
              <w:t xml:space="preserve"> and Open API Specification 3.0</w:t>
            </w:r>
            <w:r w:rsidR="00CB77AF">
              <w:t>)</w:t>
            </w:r>
          </w:p>
        </w:tc>
      </w:tr>
      <w:tr w:rsidR="00390858" w14:paraId="5FD2AF47" w14:textId="77777777" w:rsidTr="00471C0C">
        <w:tc>
          <w:tcPr>
            <w:tcW w:w="1129" w:type="dxa"/>
          </w:tcPr>
          <w:p w14:paraId="7459BD55" w14:textId="258A947F" w:rsidR="00390858" w:rsidRDefault="00390858" w:rsidP="00390858">
            <w:pPr>
              <w:pStyle w:val="B1"/>
              <w:numPr>
                <w:ilvl w:val="0"/>
                <w:numId w:val="0"/>
              </w:numPr>
            </w:pPr>
            <w:r>
              <w:t>High</w:t>
            </w:r>
          </w:p>
        </w:tc>
        <w:tc>
          <w:tcPr>
            <w:tcW w:w="7365" w:type="dxa"/>
          </w:tcPr>
          <w:p w14:paraId="31C14DCE" w14:textId="2FBBD186" w:rsidR="00FE2374" w:rsidRDefault="006C6C22" w:rsidP="00256FB4">
            <w:pPr>
              <w:pStyle w:val="B1"/>
              <w:numPr>
                <w:ilvl w:val="0"/>
                <w:numId w:val="0"/>
              </w:numPr>
            </w:pPr>
            <w:r>
              <w:t>Experience with software engineering best practices and excellent knowledge of Git</w:t>
            </w:r>
            <w:r w:rsidR="00763989">
              <w:t>Lab</w:t>
            </w:r>
            <w:r w:rsidR="00FE2374" w:rsidRPr="00FE2374">
              <w:t xml:space="preserve"> DevOps lifecycle tool</w:t>
            </w:r>
            <w:r w:rsidR="00256FB4">
              <w:t xml:space="preserve">, </w:t>
            </w:r>
            <w:r w:rsidR="00FE2374" w:rsidRPr="00FE2374">
              <w:t>Git-repository manage</w:t>
            </w:r>
            <w:r w:rsidR="00A37416">
              <w:t>ment</w:t>
            </w:r>
            <w:r w:rsidR="00FE2374" w:rsidRPr="00FE2374">
              <w:t xml:space="preserve">, </w:t>
            </w:r>
            <w:r w:rsidR="00A37416">
              <w:t xml:space="preserve">and </w:t>
            </w:r>
            <w:r w:rsidR="00FE2374" w:rsidRPr="00FE2374">
              <w:t xml:space="preserve">continuous integration/continuous deployment </w:t>
            </w:r>
            <w:r w:rsidR="00A37416">
              <w:t xml:space="preserve">(CI/CD) </w:t>
            </w:r>
            <w:r w:rsidR="00FE2374" w:rsidRPr="00FE2374">
              <w:t>pipeline features</w:t>
            </w:r>
            <w:r w:rsidR="00B94D9A">
              <w:t>, Jenkins.</w:t>
            </w:r>
          </w:p>
        </w:tc>
      </w:tr>
      <w:tr w:rsidR="00390858" w14:paraId="7426D57D" w14:textId="77777777" w:rsidTr="00471C0C">
        <w:tc>
          <w:tcPr>
            <w:tcW w:w="1129" w:type="dxa"/>
          </w:tcPr>
          <w:p w14:paraId="309B0FA9" w14:textId="79B3D736" w:rsidR="00390858" w:rsidRDefault="00390858" w:rsidP="00390858">
            <w:pPr>
              <w:pStyle w:val="B1"/>
              <w:numPr>
                <w:ilvl w:val="0"/>
                <w:numId w:val="0"/>
              </w:numPr>
            </w:pPr>
            <w:r>
              <w:t>High</w:t>
            </w:r>
          </w:p>
        </w:tc>
        <w:tc>
          <w:tcPr>
            <w:tcW w:w="7365" w:type="dxa"/>
          </w:tcPr>
          <w:p w14:paraId="47B48A34" w14:textId="1FD8452E" w:rsidR="00390858" w:rsidRDefault="006D09F4" w:rsidP="00390858">
            <w:pPr>
              <w:pStyle w:val="B1"/>
              <w:numPr>
                <w:ilvl w:val="0"/>
                <w:numId w:val="0"/>
              </w:numPr>
            </w:pPr>
            <w:r>
              <w:t>Expert knowledge of scripting languages (Bash, Python, Javascript</w:t>
            </w:r>
            <w:r w:rsidR="00F052AA">
              <w:t>, JSON</w:t>
            </w:r>
            <w:r>
              <w:t>)</w:t>
            </w:r>
          </w:p>
        </w:tc>
      </w:tr>
      <w:tr w:rsidR="00C1046A" w14:paraId="5CAE759A" w14:textId="77777777" w:rsidTr="00471C0C">
        <w:tc>
          <w:tcPr>
            <w:tcW w:w="1129" w:type="dxa"/>
          </w:tcPr>
          <w:p w14:paraId="71C3AAAD" w14:textId="65F37199" w:rsidR="00C1046A" w:rsidRDefault="00BC7B81" w:rsidP="00390858">
            <w:pPr>
              <w:pStyle w:val="B1"/>
              <w:numPr>
                <w:ilvl w:val="0"/>
                <w:numId w:val="0"/>
              </w:numPr>
            </w:pPr>
            <w:r>
              <w:t>High</w:t>
            </w:r>
          </w:p>
        </w:tc>
        <w:tc>
          <w:tcPr>
            <w:tcW w:w="7365" w:type="dxa"/>
          </w:tcPr>
          <w:p w14:paraId="7A77B02C" w14:textId="0C3A0E73" w:rsidR="00C1046A" w:rsidRDefault="00F052AA" w:rsidP="00390858">
            <w:pPr>
              <w:pStyle w:val="B1"/>
              <w:numPr>
                <w:ilvl w:val="0"/>
                <w:numId w:val="0"/>
              </w:numPr>
            </w:pPr>
            <w:r>
              <w:t xml:space="preserve">Knowledge of the tools for OpenAPIs drafting and reporting (in particular Swagger </w:t>
            </w:r>
            <w:r w:rsidR="00BC7B81" w:rsidRPr="00BC7B81">
              <w:t xml:space="preserve">open-source software framework and </w:t>
            </w:r>
            <w:r>
              <w:t>tools)</w:t>
            </w:r>
          </w:p>
        </w:tc>
      </w:tr>
    </w:tbl>
    <w:p w14:paraId="71B3213B" w14:textId="77777777" w:rsidR="00F958FE" w:rsidRDefault="00F958FE" w:rsidP="00F958FE">
      <w:pPr>
        <w:pStyle w:val="B1"/>
        <w:numPr>
          <w:ilvl w:val="0"/>
          <w:numId w:val="0"/>
        </w:numPr>
        <w:ind w:left="567"/>
      </w:pPr>
    </w:p>
    <w:bookmarkEnd w:id="6"/>
    <w:p w14:paraId="3238F02A" w14:textId="77777777" w:rsidR="003A0E62" w:rsidRDefault="003A0E62">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5C8CD724" w14:textId="0AEC9C68" w:rsidR="00942022" w:rsidRPr="00A526B3" w:rsidRDefault="00583F1C" w:rsidP="00942022">
      <w:pPr>
        <w:pStyle w:val="Part"/>
      </w:pPr>
      <w:r>
        <w:lastRenderedPageBreak/>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44DE7688" w14:textId="1ECE331E" w:rsidR="00074841" w:rsidRDefault="00074841" w:rsidP="001C0CBC">
      <w:pPr>
        <w:pStyle w:val="Guideline"/>
        <w:rPr>
          <w:i w:val="0"/>
          <w:iCs/>
        </w:rPr>
      </w:pPr>
      <w:r>
        <w:rPr>
          <w:i w:val="0"/>
          <w:iCs/>
        </w:rPr>
        <w:t xml:space="preserve">The </w:t>
      </w:r>
      <w:r w:rsidR="00AB676F">
        <w:rPr>
          <w:i w:val="0"/>
          <w:iCs/>
        </w:rPr>
        <w:t>ToR</w:t>
      </w:r>
      <w:r>
        <w:rPr>
          <w:i w:val="0"/>
          <w:iCs/>
        </w:rPr>
        <w:t xml:space="preserve"> Performance Indicators identified in the scope of this </w:t>
      </w:r>
      <w:r w:rsidR="00AB676F">
        <w:rPr>
          <w:i w:val="0"/>
          <w:iCs/>
        </w:rPr>
        <w:t>STF</w:t>
      </w:r>
      <w:r>
        <w:rPr>
          <w:i w:val="0"/>
          <w:iCs/>
        </w:rPr>
        <w:t xml:space="preserve"> are described in the table below.</w:t>
      </w:r>
      <w:r w:rsidR="00A46E4A">
        <w:rPr>
          <w:i w:val="0"/>
          <w:iCs/>
        </w:rPr>
        <w:t xml:space="preserve"> The indicators will be used to assess the quality of the </w:t>
      </w:r>
      <w:r w:rsidR="00073F50">
        <w:rPr>
          <w:i w:val="0"/>
          <w:iCs/>
        </w:rPr>
        <w:t xml:space="preserve">STF </w:t>
      </w:r>
      <w:r w:rsidR="00A46E4A">
        <w:rPr>
          <w:i w:val="0"/>
          <w:iCs/>
        </w:rPr>
        <w:t>result</w:t>
      </w:r>
      <w:r w:rsidR="00073F50">
        <w:rPr>
          <w:i w:val="0"/>
          <w:iCs/>
        </w:rPr>
        <w:t xml:space="preserve">s. The STF Leader will collect </w:t>
      </w:r>
      <w:r w:rsidR="00DD02F2">
        <w:rPr>
          <w:i w:val="0"/>
          <w:iCs/>
        </w:rPr>
        <w:t>the relevant information, as necessary to measure the performance indicators and the results must be presented in the Final Report.</w:t>
      </w:r>
    </w:p>
    <w:p w14:paraId="678BD180" w14:textId="79F0FFE7" w:rsidR="00AE0F91" w:rsidRDefault="00AE0F91" w:rsidP="001C0CBC">
      <w:pPr>
        <w:pStyle w:val="Guideline"/>
        <w:rPr>
          <w:i w:val="0"/>
          <w:iCs/>
        </w:rPr>
      </w:pPr>
    </w:p>
    <w:p w14:paraId="2D962A0B" w14:textId="70A98FA8" w:rsidR="00AE0F91" w:rsidRDefault="00AE0F91" w:rsidP="001C0CBC">
      <w:pPr>
        <w:pStyle w:val="Guideline"/>
        <w:rPr>
          <w:i w:val="0"/>
          <w:iCs/>
        </w:rPr>
      </w:pPr>
      <w:r>
        <w:rPr>
          <w:i w:val="0"/>
          <w:iCs/>
        </w:rPr>
        <w:t xml:space="preserve">The performance indicators must include qualitative and quantitative assessment of the </w:t>
      </w:r>
      <w:r w:rsidR="00656241">
        <w:rPr>
          <w:i w:val="0"/>
          <w:iCs/>
        </w:rPr>
        <w:t>following elements, as applicable:</w:t>
      </w:r>
    </w:p>
    <w:p w14:paraId="3E2126CF" w14:textId="18DA95AA" w:rsidR="00846054" w:rsidRPr="00656241" w:rsidRDefault="00846054" w:rsidP="00615997">
      <w:pPr>
        <w:pStyle w:val="Guideline"/>
        <w:rPr>
          <w:i w:val="0"/>
          <w:iCs/>
        </w:rPr>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A56617">
            <w:pPr>
              <w:pStyle w:val="Guideline"/>
              <w:jc w:val="center"/>
              <w:rPr>
                <w:b/>
                <w:sz w:val="22"/>
              </w:rPr>
            </w:pPr>
            <w:r w:rsidRPr="00471C0C">
              <w:rPr>
                <w:b/>
                <w:sz w:val="22"/>
              </w:rPr>
              <w:t xml:space="preserve">Select relevant Performance indicators </w:t>
            </w:r>
            <w:r>
              <w:rPr>
                <w:b/>
                <w:sz w:val="22"/>
              </w:rPr>
              <w:t xml:space="preserve">applicable for these ToR </w:t>
            </w:r>
            <w:r w:rsidRPr="00471C0C">
              <w:rPr>
                <w:b/>
                <w:sz w:val="22"/>
              </w:rPr>
              <w:t>(X)</w:t>
            </w:r>
          </w:p>
        </w:tc>
      </w:tr>
      <w:tr w:rsidR="00846054" w14:paraId="6686A531" w14:textId="77777777" w:rsidTr="00471C0C">
        <w:trPr>
          <w:trHeight w:val="156"/>
        </w:trPr>
        <w:tc>
          <w:tcPr>
            <w:tcW w:w="9493" w:type="dxa"/>
            <w:gridSpan w:val="2"/>
          </w:tcPr>
          <w:p w14:paraId="626C0EF5" w14:textId="1FC2E24D" w:rsidR="00846054" w:rsidRDefault="00846054" w:rsidP="00471C0C">
            <w:pPr>
              <w:pStyle w:val="B0Bold"/>
              <w:spacing w:after="0"/>
            </w:pPr>
            <w:r w:rsidRPr="004C0611">
              <w:t>Contribution from ETSI Members</w:t>
            </w:r>
            <w:r>
              <w:t xml:space="preserve"> to STF work</w:t>
            </w:r>
          </w:p>
        </w:tc>
      </w:tr>
      <w:tr w:rsidR="00846054" w:rsidRPr="00AD6637" w14:paraId="18B79FE8" w14:textId="77777777" w:rsidTr="00471C0C">
        <w:tc>
          <w:tcPr>
            <w:tcW w:w="7366" w:type="dxa"/>
          </w:tcPr>
          <w:p w14:paraId="67BE08F6" w14:textId="246BB6C6" w:rsidR="00846054" w:rsidRPr="00AD6637" w:rsidRDefault="00A57FA5" w:rsidP="00846054">
            <w:pPr>
              <w:pStyle w:val="Guideline"/>
              <w:rPr>
                <w:i w:val="0"/>
                <w:iCs/>
              </w:rPr>
            </w:pPr>
            <w:r w:rsidRPr="00AD6637">
              <w:rPr>
                <w:i w:val="0"/>
                <w:iCs/>
              </w:rPr>
              <w:t>Bi-</w:t>
            </w:r>
            <w:r w:rsidR="00AD6637" w:rsidRPr="00AD6637">
              <w:rPr>
                <w:i w:val="0"/>
                <w:iCs/>
              </w:rPr>
              <w:t xml:space="preserve">weekly Steering Committee </w:t>
            </w:r>
            <w:r w:rsidR="00846054" w:rsidRPr="00AD6637">
              <w:rPr>
                <w:i w:val="0"/>
                <w:iCs/>
              </w:rPr>
              <w:t>meetings</w:t>
            </w:r>
          </w:p>
        </w:tc>
        <w:tc>
          <w:tcPr>
            <w:tcW w:w="2127" w:type="dxa"/>
          </w:tcPr>
          <w:p w14:paraId="006AB53D" w14:textId="62C88D83" w:rsidR="00846054" w:rsidRPr="00AD6637" w:rsidRDefault="00E82624" w:rsidP="00846054">
            <w:pPr>
              <w:pStyle w:val="Guideline"/>
              <w:rPr>
                <w:i w:val="0"/>
                <w:iCs/>
              </w:rPr>
            </w:pPr>
            <w:r>
              <w:rPr>
                <w:i w:val="0"/>
                <w:iCs/>
              </w:rPr>
              <w:t>X</w:t>
            </w:r>
          </w:p>
        </w:tc>
      </w:tr>
      <w:tr w:rsidR="00846054" w:rsidRPr="00AD6637" w14:paraId="4D1F0A21" w14:textId="77777777" w:rsidTr="00471C0C">
        <w:tc>
          <w:tcPr>
            <w:tcW w:w="7366" w:type="dxa"/>
          </w:tcPr>
          <w:p w14:paraId="7CAA29D8" w14:textId="46388479" w:rsidR="00846054" w:rsidRPr="00AD6637" w:rsidRDefault="00846054" w:rsidP="00846054">
            <w:pPr>
              <w:pStyle w:val="Guideline"/>
              <w:rPr>
                <w:i w:val="0"/>
                <w:iCs/>
              </w:rPr>
            </w:pPr>
            <w:r w:rsidRPr="00AD6637">
              <w:rPr>
                <w:i w:val="0"/>
                <w:iCs/>
              </w:rPr>
              <w:t xml:space="preserve">Contributions/comments received from the reference </w:t>
            </w:r>
            <w:r w:rsidR="00AD6637">
              <w:rPr>
                <w:i w:val="0"/>
                <w:iCs/>
              </w:rPr>
              <w:t>TB</w:t>
            </w:r>
            <w:r w:rsidRPr="00AD6637">
              <w:rPr>
                <w:i w:val="0"/>
                <w:iCs/>
              </w:rPr>
              <w:t>s</w:t>
            </w:r>
          </w:p>
        </w:tc>
        <w:tc>
          <w:tcPr>
            <w:tcW w:w="2127" w:type="dxa"/>
          </w:tcPr>
          <w:p w14:paraId="27143416" w14:textId="42E9D253" w:rsidR="00846054" w:rsidRPr="00AD6637" w:rsidRDefault="00E82624" w:rsidP="00846054">
            <w:pPr>
              <w:pStyle w:val="Guideline"/>
              <w:rPr>
                <w:i w:val="0"/>
                <w:iCs/>
              </w:rPr>
            </w:pPr>
            <w:r>
              <w:rPr>
                <w:i w:val="0"/>
                <w:iCs/>
              </w:rPr>
              <w:t>X</w:t>
            </w:r>
          </w:p>
        </w:tc>
      </w:tr>
      <w:tr w:rsidR="00EF771B" w:rsidRPr="00AD6637" w14:paraId="5F839D4A" w14:textId="77777777" w:rsidTr="00471C0C">
        <w:tc>
          <w:tcPr>
            <w:tcW w:w="7366" w:type="dxa"/>
          </w:tcPr>
          <w:p w14:paraId="345C98B9" w14:textId="77777777" w:rsidR="00EF771B" w:rsidRPr="00AD6637" w:rsidRDefault="00EF771B" w:rsidP="00846054">
            <w:pPr>
              <w:pStyle w:val="Guideline"/>
              <w:rPr>
                <w:i w:val="0"/>
                <w:iCs/>
              </w:rPr>
            </w:pPr>
          </w:p>
        </w:tc>
        <w:tc>
          <w:tcPr>
            <w:tcW w:w="2127" w:type="dxa"/>
          </w:tcPr>
          <w:p w14:paraId="5F5BCAE5" w14:textId="77777777" w:rsidR="00EF771B" w:rsidRPr="00AD6637" w:rsidRDefault="00EF771B" w:rsidP="00846054">
            <w:pPr>
              <w:pStyle w:val="Guideline"/>
              <w:rPr>
                <w:i w:val="0"/>
                <w:iCs/>
              </w:rPr>
            </w:pPr>
          </w:p>
        </w:tc>
      </w:tr>
      <w:tr w:rsidR="00EF771B" w14:paraId="7401A9DB" w14:textId="77777777" w:rsidTr="00471C0C">
        <w:tc>
          <w:tcPr>
            <w:tcW w:w="9493" w:type="dxa"/>
            <w:gridSpan w:val="2"/>
          </w:tcPr>
          <w:p w14:paraId="64C4FBED" w14:textId="62323E0E" w:rsidR="00EF771B" w:rsidRPr="00471C0C" w:rsidRDefault="00EF771B" w:rsidP="00EF771B">
            <w:pPr>
              <w:pStyle w:val="Guideline"/>
              <w:rPr>
                <w:b/>
                <w:i w:val="0"/>
              </w:rPr>
            </w:pPr>
            <w:r w:rsidRPr="00471C0C">
              <w:rPr>
                <w:b/>
                <w:i w:val="0"/>
              </w:rPr>
              <w:t>Contribution from the STF to ETSI work</w:t>
            </w:r>
          </w:p>
        </w:tc>
      </w:tr>
      <w:tr w:rsidR="00EF771B" w:rsidRPr="00A642FE" w14:paraId="7505428E" w14:textId="77777777" w:rsidTr="00471C0C">
        <w:tc>
          <w:tcPr>
            <w:tcW w:w="7366" w:type="dxa"/>
          </w:tcPr>
          <w:p w14:paraId="27029AD0" w14:textId="73F31C2B" w:rsidR="00EF771B" w:rsidRPr="00A642FE" w:rsidRDefault="00EF771B" w:rsidP="00EF771B">
            <w:pPr>
              <w:pStyle w:val="Guideline"/>
              <w:rPr>
                <w:i w:val="0"/>
                <w:iCs/>
              </w:rPr>
            </w:pPr>
            <w:r w:rsidRPr="00A642FE">
              <w:rPr>
                <w:i w:val="0"/>
                <w:iCs/>
              </w:rPr>
              <w:t xml:space="preserve">Contributions to </w:t>
            </w:r>
            <w:r w:rsidR="00B36ED0" w:rsidRPr="00A642FE">
              <w:rPr>
                <w:i w:val="0"/>
                <w:iCs/>
              </w:rPr>
              <w:t xml:space="preserve">SOL WG meetings </w:t>
            </w:r>
            <w:r w:rsidR="00A642FE" w:rsidRPr="00A642FE">
              <w:rPr>
                <w:i w:val="0"/>
                <w:iCs/>
              </w:rPr>
              <w:t>throughout 2021</w:t>
            </w:r>
          </w:p>
        </w:tc>
        <w:tc>
          <w:tcPr>
            <w:tcW w:w="2127" w:type="dxa"/>
          </w:tcPr>
          <w:p w14:paraId="29F9F3A8" w14:textId="1F369E09" w:rsidR="00EF771B" w:rsidRPr="00A642FE" w:rsidRDefault="00E82624" w:rsidP="00EF771B">
            <w:pPr>
              <w:pStyle w:val="Guideline"/>
              <w:rPr>
                <w:i w:val="0"/>
                <w:iCs/>
              </w:rPr>
            </w:pPr>
            <w:r>
              <w:rPr>
                <w:i w:val="0"/>
                <w:iCs/>
              </w:rPr>
              <w:t>X</w:t>
            </w:r>
          </w:p>
        </w:tc>
      </w:tr>
      <w:tr w:rsidR="00EF771B" w:rsidRPr="00A642FE" w14:paraId="008AE1FB" w14:textId="77777777" w:rsidTr="00471C0C">
        <w:tc>
          <w:tcPr>
            <w:tcW w:w="7366" w:type="dxa"/>
          </w:tcPr>
          <w:p w14:paraId="2DB7E012" w14:textId="64ACDBCF" w:rsidR="00EF771B" w:rsidRPr="00A642FE" w:rsidRDefault="00EF771B" w:rsidP="00EF771B">
            <w:pPr>
              <w:pStyle w:val="Guideline"/>
              <w:rPr>
                <w:i w:val="0"/>
                <w:iCs/>
              </w:rPr>
            </w:pPr>
            <w:r w:rsidRPr="00A642FE">
              <w:rPr>
                <w:i w:val="0"/>
                <w:iCs/>
              </w:rPr>
              <w:t>Presentations in workshops, conferences, stakeholder meetings</w:t>
            </w:r>
          </w:p>
        </w:tc>
        <w:tc>
          <w:tcPr>
            <w:tcW w:w="2127" w:type="dxa"/>
          </w:tcPr>
          <w:p w14:paraId="021BD36E" w14:textId="0D59779E" w:rsidR="00EF771B" w:rsidRPr="00A642FE" w:rsidRDefault="00E82624" w:rsidP="00EF771B">
            <w:pPr>
              <w:pStyle w:val="Guideline"/>
              <w:rPr>
                <w:i w:val="0"/>
                <w:iCs/>
              </w:rPr>
            </w:pPr>
            <w:r>
              <w:rPr>
                <w:i w:val="0"/>
                <w:iCs/>
              </w:rPr>
              <w:t>X</w:t>
            </w:r>
          </w:p>
        </w:tc>
      </w:tr>
      <w:tr w:rsidR="00EF771B" w:rsidRPr="00A642FE" w14:paraId="4E88F3DC" w14:textId="77777777" w:rsidTr="00471C0C">
        <w:tc>
          <w:tcPr>
            <w:tcW w:w="7366" w:type="dxa"/>
          </w:tcPr>
          <w:p w14:paraId="546961F6" w14:textId="77777777" w:rsidR="00EF771B" w:rsidRPr="00A642FE" w:rsidRDefault="00EF771B" w:rsidP="00EF771B">
            <w:pPr>
              <w:pStyle w:val="Guideline"/>
              <w:rPr>
                <w:i w:val="0"/>
                <w:iCs/>
              </w:rPr>
            </w:pPr>
          </w:p>
        </w:tc>
        <w:tc>
          <w:tcPr>
            <w:tcW w:w="2127" w:type="dxa"/>
          </w:tcPr>
          <w:p w14:paraId="69DFECB6" w14:textId="77777777" w:rsidR="00EF771B" w:rsidRPr="00A642FE" w:rsidRDefault="00EF771B" w:rsidP="00EF771B">
            <w:pPr>
              <w:pStyle w:val="Guideline"/>
              <w:rPr>
                <w:i w:val="0"/>
                <w:iCs/>
              </w:rPr>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rsidRPr="00E64EBF" w14:paraId="7F7ABE71" w14:textId="77777777" w:rsidTr="00471C0C">
        <w:tc>
          <w:tcPr>
            <w:tcW w:w="7366" w:type="dxa"/>
          </w:tcPr>
          <w:p w14:paraId="27F7FA1F" w14:textId="0E877BCB" w:rsidR="00EF771B" w:rsidRPr="00E64EBF" w:rsidRDefault="00EF771B" w:rsidP="00EF771B">
            <w:pPr>
              <w:pStyle w:val="Guideline"/>
              <w:rPr>
                <w:i w:val="0"/>
                <w:iCs/>
              </w:rPr>
            </w:pPr>
            <w:r w:rsidRPr="00E64EBF">
              <w:rPr>
                <w:i w:val="0"/>
                <w:iCs/>
              </w:rPr>
              <w:t xml:space="preserve">Comments received on </w:t>
            </w:r>
            <w:r w:rsidR="00754BD9" w:rsidRPr="00E64EBF">
              <w:rPr>
                <w:i w:val="0"/>
                <w:iCs/>
              </w:rPr>
              <w:t>OpenAPI representations via Bug</w:t>
            </w:r>
            <w:r w:rsidR="00E64EBF" w:rsidRPr="00E64EBF">
              <w:rPr>
                <w:i w:val="0"/>
                <w:iCs/>
              </w:rPr>
              <w:t>Zilla</w:t>
            </w:r>
          </w:p>
        </w:tc>
        <w:tc>
          <w:tcPr>
            <w:tcW w:w="2127" w:type="dxa"/>
          </w:tcPr>
          <w:p w14:paraId="6F432F4E" w14:textId="3C4EB2A7" w:rsidR="00EF771B" w:rsidRPr="00E64EBF" w:rsidRDefault="00E82624" w:rsidP="00EF771B">
            <w:pPr>
              <w:pStyle w:val="Guideline"/>
              <w:rPr>
                <w:i w:val="0"/>
                <w:iCs/>
              </w:rPr>
            </w:pPr>
            <w:r>
              <w:rPr>
                <w:i w:val="0"/>
                <w:iCs/>
              </w:rPr>
              <w:t>X</w:t>
            </w:r>
          </w:p>
        </w:tc>
      </w:tr>
      <w:tr w:rsidR="00E64EBF" w:rsidRPr="00CD6148" w14:paraId="20EABB4B" w14:textId="77777777" w:rsidTr="00471C0C">
        <w:tc>
          <w:tcPr>
            <w:tcW w:w="7366" w:type="dxa"/>
          </w:tcPr>
          <w:p w14:paraId="0A7A1C18" w14:textId="36680276" w:rsidR="00E64EBF" w:rsidRPr="00CD6148" w:rsidRDefault="00CD6148" w:rsidP="00EF771B">
            <w:pPr>
              <w:pStyle w:val="Guideline"/>
              <w:rPr>
                <w:i w:val="0"/>
                <w:iCs/>
              </w:rPr>
            </w:pPr>
            <w:r w:rsidRPr="00CD6148">
              <w:rPr>
                <w:i w:val="0"/>
                <w:iCs/>
              </w:rPr>
              <w:t>Propose resolution to comments received on the SOL WG mailing list and implement and approve the resolutions on G</w:t>
            </w:r>
            <w:r>
              <w:rPr>
                <w:i w:val="0"/>
                <w:iCs/>
              </w:rPr>
              <w:t>itLab</w:t>
            </w:r>
          </w:p>
        </w:tc>
        <w:tc>
          <w:tcPr>
            <w:tcW w:w="2127" w:type="dxa"/>
          </w:tcPr>
          <w:p w14:paraId="09947F77" w14:textId="32288ABC" w:rsidR="00E64EBF" w:rsidRPr="00CD6148" w:rsidRDefault="00E82624" w:rsidP="00EF771B">
            <w:pPr>
              <w:pStyle w:val="Guideline"/>
              <w:rPr>
                <w:i w:val="0"/>
                <w:iCs/>
              </w:rPr>
            </w:pPr>
            <w:r>
              <w:rPr>
                <w:i w:val="0"/>
                <w:iCs/>
              </w:rPr>
              <w:t>X</w:t>
            </w:r>
          </w:p>
        </w:tc>
      </w:tr>
      <w:tr w:rsidR="00EF771B" w:rsidRPr="00E64EBF" w14:paraId="05599BEA" w14:textId="77777777" w:rsidTr="00471C0C">
        <w:tc>
          <w:tcPr>
            <w:tcW w:w="7366" w:type="dxa"/>
          </w:tcPr>
          <w:p w14:paraId="0A621863" w14:textId="77777777" w:rsidR="00EF771B" w:rsidRPr="00E64EBF" w:rsidRDefault="00EF771B" w:rsidP="00EF771B">
            <w:pPr>
              <w:pStyle w:val="Guideline"/>
              <w:rPr>
                <w:i w:val="0"/>
                <w:iCs/>
              </w:rPr>
            </w:pPr>
          </w:p>
        </w:tc>
        <w:tc>
          <w:tcPr>
            <w:tcW w:w="2127" w:type="dxa"/>
          </w:tcPr>
          <w:p w14:paraId="704E427D" w14:textId="77777777" w:rsidR="00EF771B" w:rsidRPr="00E64EBF" w:rsidRDefault="00EF771B" w:rsidP="00EF771B">
            <w:pPr>
              <w:pStyle w:val="Guideline"/>
              <w:rPr>
                <w:i w:val="0"/>
                <w:iCs/>
              </w:rPr>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rsidRPr="00D44E54" w14:paraId="6F0CCFA1" w14:textId="77777777" w:rsidTr="00471C0C">
        <w:tc>
          <w:tcPr>
            <w:tcW w:w="7366" w:type="dxa"/>
          </w:tcPr>
          <w:p w14:paraId="5E81304B" w14:textId="3B90ED84" w:rsidR="00EF771B" w:rsidRPr="00D44E54" w:rsidRDefault="00EF771B" w:rsidP="00EF771B">
            <w:pPr>
              <w:pStyle w:val="Guideline"/>
              <w:rPr>
                <w:i w:val="0"/>
                <w:iCs/>
              </w:rPr>
            </w:pPr>
            <w:r w:rsidRPr="00D44E54">
              <w:rPr>
                <w:i w:val="0"/>
                <w:iCs/>
              </w:rPr>
              <w:t>Approval of deliverables according to schedule</w:t>
            </w:r>
          </w:p>
        </w:tc>
        <w:tc>
          <w:tcPr>
            <w:tcW w:w="2127" w:type="dxa"/>
          </w:tcPr>
          <w:p w14:paraId="1D26A822" w14:textId="585F0E82" w:rsidR="00EF771B" w:rsidRPr="00D44E54" w:rsidRDefault="00E82624" w:rsidP="00EF771B">
            <w:pPr>
              <w:pStyle w:val="Guideline"/>
              <w:rPr>
                <w:i w:val="0"/>
                <w:iCs/>
              </w:rPr>
            </w:pPr>
            <w:r>
              <w:rPr>
                <w:i w:val="0"/>
                <w:iCs/>
              </w:rPr>
              <w:t>X</w:t>
            </w:r>
          </w:p>
        </w:tc>
      </w:tr>
      <w:tr w:rsidR="00EF771B" w:rsidRPr="00D44E54" w14:paraId="199A4203" w14:textId="77777777" w:rsidTr="00471C0C">
        <w:tc>
          <w:tcPr>
            <w:tcW w:w="7366" w:type="dxa"/>
          </w:tcPr>
          <w:p w14:paraId="01C50083" w14:textId="41F4C62E" w:rsidR="00EF771B" w:rsidRPr="00D44E54" w:rsidRDefault="00EF771B" w:rsidP="00EF771B">
            <w:pPr>
              <w:pStyle w:val="Guideline"/>
              <w:rPr>
                <w:i w:val="0"/>
                <w:iCs/>
              </w:rPr>
            </w:pPr>
            <w:r w:rsidRPr="00D44E54">
              <w:rPr>
                <w:i w:val="0"/>
                <w:iCs/>
              </w:rPr>
              <w:t>Respect of time scale, with reference to start/end dates in the approved ToR</w:t>
            </w:r>
          </w:p>
        </w:tc>
        <w:tc>
          <w:tcPr>
            <w:tcW w:w="2127" w:type="dxa"/>
          </w:tcPr>
          <w:p w14:paraId="7DB165C5" w14:textId="51BC849E" w:rsidR="00EF771B" w:rsidRPr="00D44E54" w:rsidRDefault="00E82624" w:rsidP="00EF771B">
            <w:pPr>
              <w:pStyle w:val="Guideline"/>
              <w:rPr>
                <w:i w:val="0"/>
                <w:iCs/>
              </w:rPr>
            </w:pPr>
            <w:r>
              <w:rPr>
                <w:i w:val="0"/>
                <w:iCs/>
              </w:rPr>
              <w:t>X</w:t>
            </w:r>
          </w:p>
        </w:tc>
      </w:tr>
      <w:tr w:rsidR="00EF771B" w:rsidRPr="00D44E54" w14:paraId="27811943" w14:textId="77777777" w:rsidTr="00471C0C">
        <w:tc>
          <w:tcPr>
            <w:tcW w:w="7366" w:type="dxa"/>
          </w:tcPr>
          <w:p w14:paraId="3D0827A8" w14:textId="48E1D37C" w:rsidR="00EF771B" w:rsidRPr="00D44E54" w:rsidRDefault="00EF771B" w:rsidP="00EF771B">
            <w:pPr>
              <w:pStyle w:val="Guideline"/>
              <w:rPr>
                <w:i w:val="0"/>
                <w:iCs/>
              </w:rPr>
            </w:pPr>
            <w:r w:rsidRPr="00D44E54">
              <w:rPr>
                <w:i w:val="0"/>
                <w:iCs/>
              </w:rPr>
              <w:t xml:space="preserve">Comments from Quality review by </w:t>
            </w:r>
            <w:r w:rsidR="00D44E54" w:rsidRPr="00D44E54">
              <w:rPr>
                <w:i w:val="0"/>
                <w:iCs/>
              </w:rPr>
              <w:t>TB</w:t>
            </w:r>
          </w:p>
        </w:tc>
        <w:tc>
          <w:tcPr>
            <w:tcW w:w="2127" w:type="dxa"/>
          </w:tcPr>
          <w:p w14:paraId="7CE63B62" w14:textId="483870BF" w:rsidR="00EF771B" w:rsidRPr="00D44E54" w:rsidRDefault="00E82624" w:rsidP="00EF771B">
            <w:pPr>
              <w:pStyle w:val="Guideline"/>
              <w:rPr>
                <w:i w:val="0"/>
                <w:iCs/>
              </w:rPr>
            </w:pPr>
            <w:r>
              <w:rPr>
                <w:i w:val="0"/>
                <w:iCs/>
              </w:rPr>
              <w:t>X</w:t>
            </w:r>
          </w:p>
        </w:tc>
      </w:tr>
      <w:tr w:rsidR="00EF771B" w:rsidRPr="00D44E54" w14:paraId="659A35C9" w14:textId="77777777" w:rsidTr="00471C0C">
        <w:tc>
          <w:tcPr>
            <w:tcW w:w="7366" w:type="dxa"/>
          </w:tcPr>
          <w:p w14:paraId="1C4BC9F2" w14:textId="1B26F4A5" w:rsidR="00EF771B" w:rsidRPr="00D44E54" w:rsidRDefault="00EF771B" w:rsidP="00EF771B">
            <w:pPr>
              <w:pStyle w:val="Guideline"/>
              <w:rPr>
                <w:i w:val="0"/>
                <w:iCs/>
              </w:rPr>
            </w:pPr>
            <w:r w:rsidRPr="00D44E54">
              <w:rPr>
                <w:i w:val="0"/>
                <w:iCs/>
              </w:rPr>
              <w:t>Comments from Quality review by ETSI Secretariat</w:t>
            </w:r>
          </w:p>
        </w:tc>
        <w:tc>
          <w:tcPr>
            <w:tcW w:w="2127" w:type="dxa"/>
          </w:tcPr>
          <w:p w14:paraId="228F115F" w14:textId="384A36F0" w:rsidR="00EF771B" w:rsidRPr="00D44E54" w:rsidRDefault="00E82624" w:rsidP="00EF771B">
            <w:pPr>
              <w:pStyle w:val="Guideline"/>
              <w:rPr>
                <w:i w:val="0"/>
                <w:iCs/>
              </w:rPr>
            </w:pPr>
            <w:r>
              <w:rPr>
                <w:i w:val="0"/>
                <w:iCs/>
              </w:rPr>
              <w:t>X</w:t>
            </w:r>
          </w:p>
        </w:tc>
      </w:tr>
      <w:tr w:rsidR="00EF771B" w:rsidRPr="00D44E54" w14:paraId="2ADDB58F" w14:textId="77777777" w:rsidTr="00471C0C">
        <w:tc>
          <w:tcPr>
            <w:tcW w:w="7366" w:type="dxa"/>
          </w:tcPr>
          <w:p w14:paraId="149C5C04" w14:textId="77777777" w:rsidR="00EF771B" w:rsidRPr="00D44E54" w:rsidRDefault="00EF771B" w:rsidP="00EF771B">
            <w:pPr>
              <w:pStyle w:val="Guideline"/>
              <w:rPr>
                <w:i w:val="0"/>
                <w:iCs/>
              </w:rPr>
            </w:pPr>
          </w:p>
        </w:tc>
        <w:tc>
          <w:tcPr>
            <w:tcW w:w="2127" w:type="dxa"/>
          </w:tcPr>
          <w:p w14:paraId="4D82B81B" w14:textId="77777777" w:rsidR="00EF771B" w:rsidRPr="00D44E54" w:rsidRDefault="00EF771B" w:rsidP="00EF771B">
            <w:pPr>
              <w:pStyle w:val="Guideline"/>
              <w:rPr>
                <w:i w:val="0"/>
                <w:iCs/>
              </w:rPr>
            </w:pPr>
          </w:p>
        </w:tc>
      </w:tr>
    </w:tbl>
    <w:p w14:paraId="14AC52A8" w14:textId="77777777" w:rsidR="00846054" w:rsidRDefault="00846054" w:rsidP="00615997">
      <w:pPr>
        <w:pStyle w:val="Guideline"/>
      </w:pPr>
    </w:p>
    <w:p w14:paraId="6DD71137" w14:textId="77777777" w:rsidR="00615997" w:rsidRPr="00731DAE" w:rsidRDefault="00615997" w:rsidP="00615997">
      <w:pPr>
        <w:pStyle w:val="Guideline"/>
      </w:pPr>
    </w:p>
    <w:p w14:paraId="151629D4" w14:textId="4A90E3D7" w:rsidR="00936838" w:rsidRDefault="00936838" w:rsidP="00936838">
      <w:pPr>
        <w:pStyle w:val="B0Bold"/>
      </w:pPr>
      <w:r>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p>
    <w:p w14:paraId="14528D01" w14:textId="77777777" w:rsidR="00780BF7" w:rsidRDefault="00780BF7" w:rsidP="00780BF7"/>
    <w:p w14:paraId="3DF808CD" w14:textId="77777777" w:rsidR="00780BF7" w:rsidRDefault="00780BF7" w:rsidP="00780BF7"/>
    <w:p w14:paraId="6F76651B" w14:textId="5D1D9850" w:rsidR="00780BF7" w:rsidRPr="00A65393" w:rsidRDefault="00FA4589" w:rsidP="00780BF7">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C11A556" w14:textId="77777777" w:rsidR="00A65393" w:rsidRDefault="00A65393"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090"/>
        <w:gridCol w:w="1036"/>
        <w:gridCol w:w="4819"/>
      </w:tblGrid>
      <w:tr w:rsidR="0007181A" w14:paraId="6EBD077D" w14:textId="77777777" w:rsidTr="009A5552">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090" w:type="dxa"/>
            <w:vAlign w:val="center"/>
          </w:tcPr>
          <w:p w14:paraId="14094597" w14:textId="77777777" w:rsidR="0007181A" w:rsidRDefault="0007181A" w:rsidP="00B95033">
            <w:pPr>
              <w:keepNext/>
              <w:keepLines/>
              <w:jc w:val="center"/>
              <w:rPr>
                <w:b/>
                <w:bCs/>
              </w:rPr>
            </w:pPr>
            <w:r>
              <w:rPr>
                <w:b/>
                <w:bCs/>
              </w:rPr>
              <w:t>Author</w:t>
            </w:r>
          </w:p>
        </w:tc>
        <w:tc>
          <w:tcPr>
            <w:tcW w:w="1036"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9A5552">
        <w:tc>
          <w:tcPr>
            <w:tcW w:w="606" w:type="dxa"/>
          </w:tcPr>
          <w:p w14:paraId="64D5299D" w14:textId="77777777" w:rsidR="000C5B6B" w:rsidRPr="00DE6347" w:rsidRDefault="000C5B6B" w:rsidP="00211930">
            <w:pPr>
              <w:jc w:val="center"/>
            </w:pPr>
            <w:r w:rsidRPr="00DE6347">
              <w:t>0.0</w:t>
            </w:r>
          </w:p>
        </w:tc>
        <w:tc>
          <w:tcPr>
            <w:tcW w:w="1629" w:type="dxa"/>
          </w:tcPr>
          <w:p w14:paraId="60AA58C1" w14:textId="50103488" w:rsidR="000C5B6B" w:rsidRPr="00DE6347" w:rsidRDefault="003F7DE2" w:rsidP="00211930">
            <w:pPr>
              <w:jc w:val="center"/>
            </w:pPr>
            <w:r>
              <w:t>20</w:t>
            </w:r>
            <w:r w:rsidR="009A5552">
              <w:t>20</w:t>
            </w:r>
            <w:r>
              <w:t>-</w:t>
            </w:r>
            <w:r w:rsidR="009A5552">
              <w:t>07</w:t>
            </w:r>
            <w:r>
              <w:t>-</w:t>
            </w:r>
            <w:r w:rsidR="009A5552">
              <w:t>08</w:t>
            </w:r>
          </w:p>
        </w:tc>
        <w:tc>
          <w:tcPr>
            <w:tcW w:w="1090" w:type="dxa"/>
          </w:tcPr>
          <w:p w14:paraId="021BD376" w14:textId="62026E68" w:rsidR="000C5B6B" w:rsidRDefault="009A5552" w:rsidP="0032165A">
            <w:pPr>
              <w:keepNext/>
              <w:keepLines/>
              <w:jc w:val="center"/>
            </w:pPr>
            <w:r>
              <w:t>Vlademir</w:t>
            </w:r>
          </w:p>
        </w:tc>
        <w:tc>
          <w:tcPr>
            <w:tcW w:w="1036" w:type="dxa"/>
          </w:tcPr>
          <w:p w14:paraId="008C0633" w14:textId="77777777" w:rsidR="000C5B6B" w:rsidRDefault="000C5B6B" w:rsidP="0032165A">
            <w:pPr>
              <w:keepNext/>
              <w:keepLines/>
              <w:jc w:val="center"/>
            </w:pPr>
          </w:p>
        </w:tc>
        <w:tc>
          <w:tcPr>
            <w:tcW w:w="4819" w:type="dxa"/>
          </w:tcPr>
          <w:p w14:paraId="16D68C14" w14:textId="67A0AB26" w:rsidR="000C5B6B" w:rsidRDefault="009A5552" w:rsidP="000C5B6B">
            <w:pPr>
              <w:keepNext/>
              <w:keepLines/>
            </w:pPr>
            <w:r>
              <w:t>Initial draft</w:t>
            </w:r>
            <w:r w:rsidR="001D705A">
              <w:t xml:space="preserve"> of ToR</w:t>
            </w:r>
            <w:r>
              <w:t>.</w:t>
            </w:r>
          </w:p>
        </w:tc>
      </w:tr>
      <w:tr w:rsidR="008B7B24" w14:paraId="1C7CDEFA" w14:textId="77777777" w:rsidTr="009A5552">
        <w:tc>
          <w:tcPr>
            <w:tcW w:w="606" w:type="dxa"/>
          </w:tcPr>
          <w:p w14:paraId="03D9ECF0" w14:textId="411108D2" w:rsidR="008B7B24" w:rsidRPr="00DE6347" w:rsidRDefault="008B7B24" w:rsidP="00211930">
            <w:pPr>
              <w:jc w:val="center"/>
            </w:pPr>
            <w:r>
              <w:t>0.1</w:t>
            </w:r>
          </w:p>
        </w:tc>
        <w:tc>
          <w:tcPr>
            <w:tcW w:w="1629" w:type="dxa"/>
          </w:tcPr>
          <w:p w14:paraId="5A636863" w14:textId="345A9F07" w:rsidR="008B7B24" w:rsidRDefault="008B7B24" w:rsidP="00211930">
            <w:pPr>
              <w:jc w:val="center"/>
            </w:pPr>
            <w:r>
              <w:t>2020-08-20</w:t>
            </w:r>
          </w:p>
        </w:tc>
        <w:tc>
          <w:tcPr>
            <w:tcW w:w="1090" w:type="dxa"/>
          </w:tcPr>
          <w:p w14:paraId="32A87675" w14:textId="7E3B912B" w:rsidR="008B7B24" w:rsidRDefault="008B7B24" w:rsidP="0032165A">
            <w:pPr>
              <w:keepNext/>
              <w:keepLines/>
              <w:jc w:val="center"/>
            </w:pPr>
            <w:r>
              <w:t>Youssouf Sakho</w:t>
            </w:r>
          </w:p>
        </w:tc>
        <w:tc>
          <w:tcPr>
            <w:tcW w:w="1036" w:type="dxa"/>
          </w:tcPr>
          <w:p w14:paraId="03D52DD7" w14:textId="47D79E17" w:rsidR="008B7B24" w:rsidRDefault="007E3E55" w:rsidP="0032165A">
            <w:pPr>
              <w:keepNext/>
              <w:keepLines/>
              <w:jc w:val="center"/>
            </w:pPr>
            <w:r>
              <w:t xml:space="preserve">ISG NFV approval pending </w:t>
            </w:r>
          </w:p>
        </w:tc>
        <w:tc>
          <w:tcPr>
            <w:tcW w:w="4819" w:type="dxa"/>
          </w:tcPr>
          <w:p w14:paraId="244C4196" w14:textId="77777777" w:rsidR="008B7B24" w:rsidRDefault="008B7B24" w:rsidP="000C5B6B">
            <w:pPr>
              <w:keepNext/>
              <w:keepLines/>
            </w:pPr>
          </w:p>
        </w:tc>
      </w:tr>
      <w:tr w:rsidR="00821AFB" w14:paraId="4FB213E4" w14:textId="77777777" w:rsidTr="009A5552">
        <w:tc>
          <w:tcPr>
            <w:tcW w:w="606" w:type="dxa"/>
          </w:tcPr>
          <w:p w14:paraId="3FDBF3FB" w14:textId="7DB1EDC3" w:rsidR="00821AFB" w:rsidRDefault="00821AFB" w:rsidP="00211930">
            <w:pPr>
              <w:jc w:val="center"/>
            </w:pPr>
            <w:r>
              <w:t>0.2</w:t>
            </w:r>
          </w:p>
        </w:tc>
        <w:tc>
          <w:tcPr>
            <w:tcW w:w="1629" w:type="dxa"/>
          </w:tcPr>
          <w:p w14:paraId="742BAE0F" w14:textId="2DFB4D2C" w:rsidR="00821AFB" w:rsidRDefault="00821AFB" w:rsidP="00211930">
            <w:pPr>
              <w:jc w:val="center"/>
            </w:pPr>
            <w:r>
              <w:t>2020-08-27</w:t>
            </w:r>
          </w:p>
        </w:tc>
        <w:tc>
          <w:tcPr>
            <w:tcW w:w="1090" w:type="dxa"/>
          </w:tcPr>
          <w:p w14:paraId="4AC17966" w14:textId="1CCC6A3A" w:rsidR="00821AFB" w:rsidRDefault="00821AFB" w:rsidP="0032165A">
            <w:pPr>
              <w:keepNext/>
              <w:keepLines/>
              <w:jc w:val="center"/>
            </w:pPr>
            <w:r>
              <w:t>Bruno</w:t>
            </w:r>
          </w:p>
        </w:tc>
        <w:tc>
          <w:tcPr>
            <w:tcW w:w="1036" w:type="dxa"/>
          </w:tcPr>
          <w:p w14:paraId="7B5B12F2" w14:textId="6913F35B" w:rsidR="00821AFB" w:rsidRDefault="00821AFB" w:rsidP="0032165A">
            <w:pPr>
              <w:keepNext/>
              <w:keepLines/>
              <w:jc w:val="center"/>
            </w:pPr>
            <w:r>
              <w:t>ISG NFV approval pending</w:t>
            </w:r>
          </w:p>
        </w:tc>
        <w:tc>
          <w:tcPr>
            <w:tcW w:w="4819" w:type="dxa"/>
          </w:tcPr>
          <w:p w14:paraId="6FF2C665" w14:textId="15F51039" w:rsidR="00821AFB" w:rsidRDefault="00821AFB" w:rsidP="00821AFB">
            <w:pPr>
              <w:keepNext/>
              <w:keepLines/>
            </w:pPr>
            <w:r>
              <w:t>Updated according to ETSI Secretariat’s comments</w:t>
            </w:r>
          </w:p>
        </w:tc>
      </w:tr>
      <w:tr w:rsidR="00D4768F" w14:paraId="4C65B020" w14:textId="77777777" w:rsidTr="009A5552">
        <w:tc>
          <w:tcPr>
            <w:tcW w:w="606" w:type="dxa"/>
          </w:tcPr>
          <w:p w14:paraId="08D72E56" w14:textId="4C330BA7" w:rsidR="00D4768F" w:rsidRDefault="00D4768F" w:rsidP="00211930">
            <w:pPr>
              <w:jc w:val="center"/>
            </w:pPr>
            <w:r>
              <w:t>0.3</w:t>
            </w:r>
          </w:p>
        </w:tc>
        <w:tc>
          <w:tcPr>
            <w:tcW w:w="1629" w:type="dxa"/>
          </w:tcPr>
          <w:p w14:paraId="42195376" w14:textId="1F13BE1F" w:rsidR="00D4768F" w:rsidRDefault="00D4768F" w:rsidP="00211930">
            <w:pPr>
              <w:jc w:val="center"/>
            </w:pPr>
            <w:r>
              <w:t>2020-10-22</w:t>
            </w:r>
          </w:p>
        </w:tc>
        <w:tc>
          <w:tcPr>
            <w:tcW w:w="1090" w:type="dxa"/>
          </w:tcPr>
          <w:p w14:paraId="60A3B4E0" w14:textId="2A38FB09" w:rsidR="00D4768F" w:rsidRDefault="00D4768F" w:rsidP="0032165A">
            <w:pPr>
              <w:keepNext/>
              <w:keepLines/>
              <w:jc w:val="center"/>
            </w:pPr>
            <w:r>
              <w:t>ETSI Secretariat</w:t>
            </w:r>
          </w:p>
        </w:tc>
        <w:tc>
          <w:tcPr>
            <w:tcW w:w="1036" w:type="dxa"/>
          </w:tcPr>
          <w:p w14:paraId="035EDB82" w14:textId="3A71E66E" w:rsidR="00D4768F" w:rsidRDefault="00D4768F" w:rsidP="0032165A">
            <w:pPr>
              <w:keepNext/>
              <w:keepLines/>
              <w:jc w:val="center"/>
            </w:pPr>
            <w:r>
              <w:t>Board Approved</w:t>
            </w:r>
          </w:p>
        </w:tc>
        <w:tc>
          <w:tcPr>
            <w:tcW w:w="4819" w:type="dxa"/>
          </w:tcPr>
          <w:p w14:paraId="6917AD71" w14:textId="6E9B6956" w:rsidR="00D4768F" w:rsidRDefault="00D4768F" w:rsidP="00821AFB">
            <w:pPr>
              <w:keepNext/>
              <w:keepLines/>
            </w:pPr>
            <w:r>
              <w:t>Update before CL publication</w:t>
            </w:r>
          </w:p>
        </w:tc>
      </w:tr>
      <w:tr w:rsidR="002F2B4E" w14:paraId="56CAE3AA" w14:textId="77777777" w:rsidTr="009A5552">
        <w:tc>
          <w:tcPr>
            <w:tcW w:w="606" w:type="dxa"/>
          </w:tcPr>
          <w:p w14:paraId="48FE38AB" w14:textId="245DCE1C" w:rsidR="002F2B4E" w:rsidRDefault="002F2B4E" w:rsidP="00211930">
            <w:pPr>
              <w:jc w:val="center"/>
            </w:pPr>
            <w:r>
              <w:t>0.4</w:t>
            </w:r>
          </w:p>
        </w:tc>
        <w:tc>
          <w:tcPr>
            <w:tcW w:w="1629" w:type="dxa"/>
          </w:tcPr>
          <w:p w14:paraId="5BD0D1CF" w14:textId="65BB7D4F" w:rsidR="002F2B4E" w:rsidRDefault="002F2B4E" w:rsidP="00211930">
            <w:pPr>
              <w:jc w:val="center"/>
            </w:pPr>
            <w:r>
              <w:t>2021-01-2</w:t>
            </w:r>
            <w:r w:rsidR="002B1C37">
              <w:t>5</w:t>
            </w:r>
          </w:p>
        </w:tc>
        <w:tc>
          <w:tcPr>
            <w:tcW w:w="1090" w:type="dxa"/>
          </w:tcPr>
          <w:p w14:paraId="750DDC4B" w14:textId="49EBAA56" w:rsidR="002F2B4E" w:rsidRDefault="002F2B4E" w:rsidP="0032165A">
            <w:pPr>
              <w:keepNext/>
              <w:keepLines/>
              <w:jc w:val="center"/>
            </w:pPr>
            <w:r>
              <w:t>ETSI Secretariat</w:t>
            </w:r>
          </w:p>
        </w:tc>
        <w:tc>
          <w:tcPr>
            <w:tcW w:w="1036" w:type="dxa"/>
          </w:tcPr>
          <w:p w14:paraId="2FC9313E" w14:textId="649B923E" w:rsidR="002F2B4E" w:rsidRDefault="002F2B4E" w:rsidP="0032165A">
            <w:pPr>
              <w:keepNext/>
              <w:keepLines/>
              <w:jc w:val="center"/>
            </w:pPr>
            <w:r>
              <w:t>ISG NFV approved</w:t>
            </w:r>
          </w:p>
        </w:tc>
        <w:tc>
          <w:tcPr>
            <w:tcW w:w="4819" w:type="dxa"/>
          </w:tcPr>
          <w:p w14:paraId="5472E513" w14:textId="673EEFAE" w:rsidR="002F2B4E" w:rsidRDefault="002F2B4E" w:rsidP="00821AFB">
            <w:pPr>
              <w:keepNext/>
              <w:keepLines/>
            </w:pPr>
            <w:r>
              <w:t>Update before Preparatory Meeting</w:t>
            </w:r>
          </w:p>
        </w:tc>
      </w:tr>
      <w:tr w:rsidR="00400EC2" w14:paraId="5791DF24" w14:textId="77777777" w:rsidTr="009A5552">
        <w:tc>
          <w:tcPr>
            <w:tcW w:w="606" w:type="dxa"/>
          </w:tcPr>
          <w:p w14:paraId="687D048E" w14:textId="39EB6B95" w:rsidR="00400EC2" w:rsidRDefault="00400EC2" w:rsidP="00211930">
            <w:pPr>
              <w:jc w:val="center"/>
            </w:pPr>
            <w:r>
              <w:lastRenderedPageBreak/>
              <w:t>0.5</w:t>
            </w:r>
          </w:p>
        </w:tc>
        <w:tc>
          <w:tcPr>
            <w:tcW w:w="1629" w:type="dxa"/>
          </w:tcPr>
          <w:p w14:paraId="1F24A0E4" w14:textId="051682CD" w:rsidR="00400EC2" w:rsidRDefault="00400EC2" w:rsidP="00211930">
            <w:pPr>
              <w:jc w:val="center"/>
            </w:pPr>
            <w:r>
              <w:t>2021-03-04</w:t>
            </w:r>
          </w:p>
        </w:tc>
        <w:tc>
          <w:tcPr>
            <w:tcW w:w="1090" w:type="dxa"/>
          </w:tcPr>
          <w:p w14:paraId="5B3D147B" w14:textId="7DD5C645" w:rsidR="00400EC2" w:rsidRDefault="00400EC2" w:rsidP="0032165A">
            <w:pPr>
              <w:keepNext/>
              <w:keepLines/>
              <w:jc w:val="center"/>
            </w:pPr>
            <w:r>
              <w:t>ETSI Secretariat</w:t>
            </w:r>
          </w:p>
        </w:tc>
        <w:tc>
          <w:tcPr>
            <w:tcW w:w="1036" w:type="dxa"/>
          </w:tcPr>
          <w:p w14:paraId="5147A1BA" w14:textId="360153C7" w:rsidR="00400EC2" w:rsidRDefault="00B84FD5" w:rsidP="0032165A">
            <w:pPr>
              <w:keepNext/>
              <w:keepLines/>
              <w:jc w:val="center"/>
            </w:pPr>
            <w:r>
              <w:t>Board Approved</w:t>
            </w:r>
          </w:p>
        </w:tc>
        <w:tc>
          <w:tcPr>
            <w:tcW w:w="4819" w:type="dxa"/>
          </w:tcPr>
          <w:p w14:paraId="44143DC1" w14:textId="6A7BA331" w:rsidR="00400EC2" w:rsidRDefault="00400EC2" w:rsidP="00821AFB">
            <w:pPr>
              <w:keepNext/>
              <w:keepLines/>
            </w:pPr>
            <w:r>
              <w:t>Updates after Preparatory Meeting</w:t>
            </w:r>
          </w:p>
        </w:tc>
      </w:tr>
      <w:tr w:rsidR="00B84FD5" w14:paraId="469C48C6" w14:textId="77777777" w:rsidTr="009A5552">
        <w:tc>
          <w:tcPr>
            <w:tcW w:w="606" w:type="dxa"/>
          </w:tcPr>
          <w:p w14:paraId="6A17857C" w14:textId="5DFB781B" w:rsidR="00B84FD5" w:rsidRDefault="00B84FD5" w:rsidP="00B84FD5">
            <w:pPr>
              <w:jc w:val="center"/>
            </w:pPr>
            <w:r>
              <w:t>0.6</w:t>
            </w:r>
          </w:p>
        </w:tc>
        <w:tc>
          <w:tcPr>
            <w:tcW w:w="1629" w:type="dxa"/>
          </w:tcPr>
          <w:p w14:paraId="2368CF79" w14:textId="44EB6F84" w:rsidR="00B84FD5" w:rsidRDefault="00B84FD5" w:rsidP="00B84FD5">
            <w:pPr>
              <w:jc w:val="center"/>
            </w:pPr>
            <w:r>
              <w:t>2021-03-0</w:t>
            </w:r>
            <w:r>
              <w:t>8</w:t>
            </w:r>
          </w:p>
        </w:tc>
        <w:tc>
          <w:tcPr>
            <w:tcW w:w="1090" w:type="dxa"/>
          </w:tcPr>
          <w:p w14:paraId="06EC1E3E" w14:textId="2073029F" w:rsidR="00B84FD5" w:rsidRDefault="00B84FD5" w:rsidP="00B84FD5">
            <w:pPr>
              <w:keepNext/>
              <w:keepLines/>
              <w:jc w:val="center"/>
            </w:pPr>
            <w:r>
              <w:t>ETSI Secretariat</w:t>
            </w:r>
          </w:p>
        </w:tc>
        <w:tc>
          <w:tcPr>
            <w:tcW w:w="1036" w:type="dxa"/>
          </w:tcPr>
          <w:p w14:paraId="2B50D65D" w14:textId="19B13BF6" w:rsidR="00B84FD5" w:rsidRDefault="00B84FD5" w:rsidP="00B84FD5">
            <w:pPr>
              <w:keepNext/>
              <w:keepLines/>
              <w:jc w:val="center"/>
            </w:pPr>
            <w:r>
              <w:t>Board Approved</w:t>
            </w:r>
          </w:p>
        </w:tc>
        <w:tc>
          <w:tcPr>
            <w:tcW w:w="4819" w:type="dxa"/>
          </w:tcPr>
          <w:p w14:paraId="573C7D35" w14:textId="678C938B" w:rsidR="00B84FD5" w:rsidRDefault="00B84FD5" w:rsidP="00B84FD5">
            <w:pPr>
              <w:keepNext/>
              <w:keepLines/>
            </w:pPr>
            <w:r>
              <w:t>Updates after Preparatory Meeting</w:t>
            </w:r>
            <w:r>
              <w:t>: Milestone dates consistency.</w:t>
            </w:r>
          </w:p>
        </w:tc>
      </w:tr>
    </w:tbl>
    <w:p w14:paraId="0CAB409D" w14:textId="1B8D92ED" w:rsidR="00645150" w:rsidRPr="0007181A" w:rsidRDefault="00645150" w:rsidP="00A65393"/>
    <w:sectPr w:rsidR="00645150" w:rsidRPr="0007181A" w:rsidSect="00C501C8">
      <w:headerReference w:type="default" r:id="rId28"/>
      <w:headerReference w:type="first" r:id="rId29"/>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4A1FF" w14:textId="77777777" w:rsidR="00C32575" w:rsidRDefault="00C32575">
      <w:r>
        <w:separator/>
      </w:r>
    </w:p>
  </w:endnote>
  <w:endnote w:type="continuationSeparator" w:id="0">
    <w:p w14:paraId="400F80D1" w14:textId="77777777" w:rsidR="00C32575" w:rsidRDefault="00C3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ECF3E" w14:textId="77777777" w:rsidR="00C32575" w:rsidRDefault="00C32575">
      <w:r>
        <w:separator/>
      </w:r>
    </w:p>
  </w:footnote>
  <w:footnote w:type="continuationSeparator" w:id="0">
    <w:p w14:paraId="4A52A7FC" w14:textId="77777777" w:rsidR="00C32575" w:rsidRDefault="00C32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C32575" w14:paraId="01A29D6A" w14:textId="77777777">
      <w:trPr>
        <w:jc w:val="right"/>
      </w:trPr>
      <w:tc>
        <w:tcPr>
          <w:tcW w:w="5039" w:type="dxa"/>
        </w:tcPr>
        <w:p w14:paraId="46E606E0" w14:textId="5C4227F2" w:rsidR="00C32575" w:rsidRDefault="00C32575" w:rsidP="00094E3E">
          <w:pPr>
            <w:pStyle w:val="Header"/>
          </w:pPr>
          <w:r>
            <w:t>ToR STF 598</w:t>
          </w:r>
        </w:p>
      </w:tc>
    </w:tr>
    <w:tr w:rsidR="00C32575" w14:paraId="2C0C9DF0" w14:textId="77777777">
      <w:trPr>
        <w:jc w:val="right"/>
      </w:trPr>
      <w:tc>
        <w:tcPr>
          <w:tcW w:w="5039" w:type="dxa"/>
        </w:tcPr>
        <w:p w14:paraId="567D9D69" w14:textId="7910F8A7" w:rsidR="00C32575" w:rsidRPr="001B5122" w:rsidRDefault="00C32575"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24</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24</w:t>
          </w:r>
          <w:r>
            <w:rPr>
              <w:noProof/>
            </w:rPr>
            <w:fldChar w:fldCharType="end"/>
          </w:r>
        </w:p>
      </w:tc>
    </w:tr>
  </w:tbl>
  <w:p w14:paraId="7B13C87D" w14:textId="77777777" w:rsidR="00C32575" w:rsidRPr="001B5122" w:rsidRDefault="00C32575"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A64A" w14:textId="060141DE" w:rsidR="00C32575" w:rsidRPr="009F2D55" w:rsidRDefault="00C32575" w:rsidP="00426E27">
    <w:pPr>
      <w:pStyle w:val="Header"/>
      <w:ind w:right="-568"/>
    </w:pPr>
    <w:r>
      <w:rPr>
        <w:noProof/>
        <w:lang w:eastAsia="en-GB"/>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C32575" w:rsidRDefault="00C32575"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32.2pt;height:32.2pt" o:bullet="t">
        <v:imagedata r:id="rId1" o:title="art23"/>
      </v:shape>
    </w:pict>
  </w:numPicBullet>
  <w:abstractNum w:abstractNumId="0" w15:restartNumberingAfterBreak="0">
    <w:nsid w:val="0372554F"/>
    <w:multiLevelType w:val="hybridMultilevel"/>
    <w:tmpl w:val="149C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396"/>
    <w:multiLevelType w:val="hybridMultilevel"/>
    <w:tmpl w:val="BDFCF9D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C7C38"/>
    <w:multiLevelType w:val="hybridMultilevel"/>
    <w:tmpl w:val="3536A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3060FB7"/>
    <w:multiLevelType w:val="hybridMultilevel"/>
    <w:tmpl w:val="3EAC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77A76"/>
    <w:multiLevelType w:val="hybridMultilevel"/>
    <w:tmpl w:val="3536A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2ECD"/>
    <w:multiLevelType w:val="hybridMultilevel"/>
    <w:tmpl w:val="5538BE1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18A65005"/>
    <w:multiLevelType w:val="hybridMultilevel"/>
    <w:tmpl w:val="47643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F13CB6"/>
    <w:multiLevelType w:val="hybridMultilevel"/>
    <w:tmpl w:val="C4B25A5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2" w15:restartNumberingAfterBreak="0">
    <w:nsid w:val="2C015150"/>
    <w:multiLevelType w:val="hybridMultilevel"/>
    <w:tmpl w:val="720CC72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40E141DF"/>
    <w:multiLevelType w:val="hybridMultilevel"/>
    <w:tmpl w:val="D954F2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36A007B"/>
    <w:multiLevelType w:val="hybridMultilevel"/>
    <w:tmpl w:val="A676923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71A24"/>
    <w:multiLevelType w:val="hybridMultilevel"/>
    <w:tmpl w:val="FC5031A0"/>
    <w:lvl w:ilvl="0" w:tplc="23340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906D4"/>
    <w:multiLevelType w:val="hybridMultilevel"/>
    <w:tmpl w:val="3536A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931CE"/>
    <w:multiLevelType w:val="hybridMultilevel"/>
    <w:tmpl w:val="B0B6D376"/>
    <w:lvl w:ilvl="0" w:tplc="436E5A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400D2D"/>
    <w:multiLevelType w:val="hybridMultilevel"/>
    <w:tmpl w:val="D954F2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878357F"/>
    <w:multiLevelType w:val="hybridMultilevel"/>
    <w:tmpl w:val="F8F4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346247"/>
    <w:multiLevelType w:val="hybridMultilevel"/>
    <w:tmpl w:val="16C6270E"/>
    <w:lvl w:ilvl="0" w:tplc="6AC0C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57871"/>
    <w:multiLevelType w:val="hybridMultilevel"/>
    <w:tmpl w:val="3536A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C704633"/>
    <w:multiLevelType w:val="hybridMultilevel"/>
    <w:tmpl w:val="F67CB4E8"/>
    <w:lvl w:ilvl="0" w:tplc="D1505F48">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30"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54DC7"/>
    <w:multiLevelType w:val="hybridMultilevel"/>
    <w:tmpl w:val="2FB8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D756D"/>
    <w:multiLevelType w:val="hybridMultilevel"/>
    <w:tmpl w:val="472CF2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8"/>
  </w:num>
  <w:num w:numId="4">
    <w:abstractNumId w:val="3"/>
    <w:lvlOverride w:ilvl="0">
      <w:startOverride w:val="1"/>
    </w:lvlOverride>
  </w:num>
  <w:num w:numId="5">
    <w:abstractNumId w:val="19"/>
  </w:num>
  <w:num w:numId="6">
    <w:abstractNumId w:val="14"/>
  </w:num>
  <w:num w:numId="7">
    <w:abstractNumId w:val="22"/>
  </w:num>
  <w:num w:numId="8">
    <w:abstractNumId w:val="30"/>
  </w:num>
  <w:num w:numId="9">
    <w:abstractNumId w:val="20"/>
  </w:num>
  <w:num w:numId="10">
    <w:abstractNumId w:val="9"/>
  </w:num>
  <w:num w:numId="11">
    <w:abstractNumId w:val="9"/>
  </w:num>
  <w:num w:numId="12">
    <w:abstractNumId w:val="3"/>
  </w:num>
  <w:num w:numId="13">
    <w:abstractNumId w:val="10"/>
  </w:num>
  <w:num w:numId="14">
    <w:abstractNumId w:val="29"/>
  </w:num>
  <w:num w:numId="15">
    <w:abstractNumId w:val="11"/>
  </w:num>
  <w:num w:numId="16">
    <w:abstractNumId w:val="28"/>
  </w:num>
  <w:num w:numId="17">
    <w:abstractNumId w:val="24"/>
  </w:num>
  <w:num w:numId="18">
    <w:abstractNumId w:val="25"/>
  </w:num>
  <w:num w:numId="19">
    <w:abstractNumId w:val="28"/>
  </w:num>
  <w:num w:numId="20">
    <w:abstractNumId w:val="28"/>
  </w:num>
  <w:num w:numId="21">
    <w:abstractNumId w:val="28"/>
  </w:num>
  <w:num w:numId="22">
    <w:abstractNumId w:val="11"/>
  </w:num>
  <w:num w:numId="23">
    <w:abstractNumId w:val="31"/>
  </w:num>
  <w:num w:numId="24">
    <w:abstractNumId w:val="11"/>
  </w:num>
  <w:num w:numId="25">
    <w:abstractNumId w:val="11"/>
  </w:num>
  <w:num w:numId="26">
    <w:abstractNumId w:val="0"/>
  </w:num>
  <w:num w:numId="27">
    <w:abstractNumId w:val="23"/>
  </w:num>
  <w:num w:numId="28">
    <w:abstractNumId w:val="4"/>
  </w:num>
  <w:num w:numId="29">
    <w:abstractNumId w:val="29"/>
  </w:num>
  <w:num w:numId="30">
    <w:abstractNumId w:val="21"/>
  </w:num>
  <w:num w:numId="31">
    <w:abstractNumId w:val="13"/>
  </w:num>
  <w:num w:numId="32">
    <w:abstractNumId w:val="18"/>
  </w:num>
  <w:num w:numId="33">
    <w:abstractNumId w:val="26"/>
  </w:num>
  <w:num w:numId="34">
    <w:abstractNumId w:val="16"/>
  </w:num>
  <w:num w:numId="35">
    <w:abstractNumId w:val="32"/>
  </w:num>
  <w:num w:numId="36">
    <w:abstractNumId w:val="15"/>
  </w:num>
  <w:num w:numId="37">
    <w:abstractNumId w:val="17"/>
  </w:num>
  <w:num w:numId="38">
    <w:abstractNumId w:val="2"/>
  </w:num>
  <w:num w:numId="39">
    <w:abstractNumId w:val="27"/>
  </w:num>
  <w:num w:numId="40">
    <w:abstractNumId w:val="5"/>
  </w:num>
  <w:num w:numId="41">
    <w:abstractNumId w:val="8"/>
  </w:num>
  <w:num w:numId="42">
    <w:abstractNumId w:val="1"/>
  </w:num>
  <w:num w:numId="43">
    <w:abstractNumId w:val="7"/>
  </w:num>
  <w:num w:numId="44">
    <w:abstractNumId w:val="6"/>
  </w:num>
  <w:num w:numId="4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17C1"/>
    <w:rsid w:val="0000378B"/>
    <w:rsid w:val="000037AD"/>
    <w:rsid w:val="0000649B"/>
    <w:rsid w:val="0000653B"/>
    <w:rsid w:val="00007858"/>
    <w:rsid w:val="00007B38"/>
    <w:rsid w:val="0001165D"/>
    <w:rsid w:val="00021B12"/>
    <w:rsid w:val="00023AB1"/>
    <w:rsid w:val="00025DBD"/>
    <w:rsid w:val="00026E83"/>
    <w:rsid w:val="00030C0C"/>
    <w:rsid w:val="000357C9"/>
    <w:rsid w:val="00036BE6"/>
    <w:rsid w:val="00037530"/>
    <w:rsid w:val="0004436B"/>
    <w:rsid w:val="0004466D"/>
    <w:rsid w:val="000446A8"/>
    <w:rsid w:val="00044832"/>
    <w:rsid w:val="000454EE"/>
    <w:rsid w:val="0004591F"/>
    <w:rsid w:val="000473B3"/>
    <w:rsid w:val="00047932"/>
    <w:rsid w:val="00050CD7"/>
    <w:rsid w:val="0005246F"/>
    <w:rsid w:val="000530CC"/>
    <w:rsid w:val="00053A68"/>
    <w:rsid w:val="00056F5A"/>
    <w:rsid w:val="00061EB1"/>
    <w:rsid w:val="00062719"/>
    <w:rsid w:val="000633C1"/>
    <w:rsid w:val="00063D72"/>
    <w:rsid w:val="0006411F"/>
    <w:rsid w:val="00064399"/>
    <w:rsid w:val="00064D0E"/>
    <w:rsid w:val="000660B5"/>
    <w:rsid w:val="000675BC"/>
    <w:rsid w:val="00067A31"/>
    <w:rsid w:val="0007181A"/>
    <w:rsid w:val="00071C49"/>
    <w:rsid w:val="00073F50"/>
    <w:rsid w:val="00074841"/>
    <w:rsid w:val="00074FE6"/>
    <w:rsid w:val="000769AC"/>
    <w:rsid w:val="000771C3"/>
    <w:rsid w:val="000810B8"/>
    <w:rsid w:val="000830DC"/>
    <w:rsid w:val="00083911"/>
    <w:rsid w:val="00091C30"/>
    <w:rsid w:val="000938D0"/>
    <w:rsid w:val="00094C4E"/>
    <w:rsid w:val="00094E3E"/>
    <w:rsid w:val="000A1222"/>
    <w:rsid w:val="000A5E70"/>
    <w:rsid w:val="000B0FBE"/>
    <w:rsid w:val="000B1914"/>
    <w:rsid w:val="000B331A"/>
    <w:rsid w:val="000B3922"/>
    <w:rsid w:val="000B3A03"/>
    <w:rsid w:val="000C2E10"/>
    <w:rsid w:val="000C5B6B"/>
    <w:rsid w:val="000C6889"/>
    <w:rsid w:val="000D0026"/>
    <w:rsid w:val="000D3C43"/>
    <w:rsid w:val="000D4549"/>
    <w:rsid w:val="000D6609"/>
    <w:rsid w:val="000D6CA9"/>
    <w:rsid w:val="000D709D"/>
    <w:rsid w:val="000E04E3"/>
    <w:rsid w:val="000E1F4E"/>
    <w:rsid w:val="000E294F"/>
    <w:rsid w:val="000E2BBA"/>
    <w:rsid w:val="000E5627"/>
    <w:rsid w:val="000E5DC2"/>
    <w:rsid w:val="000E651F"/>
    <w:rsid w:val="000E78C8"/>
    <w:rsid w:val="000F2D9E"/>
    <w:rsid w:val="00101434"/>
    <w:rsid w:val="00104A3F"/>
    <w:rsid w:val="00106D25"/>
    <w:rsid w:val="00106FCC"/>
    <w:rsid w:val="00113AE9"/>
    <w:rsid w:val="00115390"/>
    <w:rsid w:val="00115AE3"/>
    <w:rsid w:val="001170F5"/>
    <w:rsid w:val="001173CA"/>
    <w:rsid w:val="0012474E"/>
    <w:rsid w:val="00132601"/>
    <w:rsid w:val="00132CF4"/>
    <w:rsid w:val="00133C8A"/>
    <w:rsid w:val="001350FA"/>
    <w:rsid w:val="0013609E"/>
    <w:rsid w:val="00141455"/>
    <w:rsid w:val="001448B6"/>
    <w:rsid w:val="0014707A"/>
    <w:rsid w:val="00151113"/>
    <w:rsid w:val="00151472"/>
    <w:rsid w:val="0015567E"/>
    <w:rsid w:val="00156FF3"/>
    <w:rsid w:val="00164024"/>
    <w:rsid w:val="00165767"/>
    <w:rsid w:val="00166269"/>
    <w:rsid w:val="001711F0"/>
    <w:rsid w:val="0017159C"/>
    <w:rsid w:val="00172691"/>
    <w:rsid w:val="001745FE"/>
    <w:rsid w:val="00174976"/>
    <w:rsid w:val="001812F1"/>
    <w:rsid w:val="00181E48"/>
    <w:rsid w:val="001830E7"/>
    <w:rsid w:val="0018698A"/>
    <w:rsid w:val="00190FCC"/>
    <w:rsid w:val="00191303"/>
    <w:rsid w:val="001914DE"/>
    <w:rsid w:val="00191B16"/>
    <w:rsid w:val="001961FA"/>
    <w:rsid w:val="001968B1"/>
    <w:rsid w:val="001A0490"/>
    <w:rsid w:val="001A3BE6"/>
    <w:rsid w:val="001A556C"/>
    <w:rsid w:val="001A577A"/>
    <w:rsid w:val="001A7089"/>
    <w:rsid w:val="001B09E5"/>
    <w:rsid w:val="001B4D61"/>
    <w:rsid w:val="001B5122"/>
    <w:rsid w:val="001B7549"/>
    <w:rsid w:val="001C0CBC"/>
    <w:rsid w:val="001C113C"/>
    <w:rsid w:val="001C797F"/>
    <w:rsid w:val="001D044E"/>
    <w:rsid w:val="001D531B"/>
    <w:rsid w:val="001D705A"/>
    <w:rsid w:val="001D7882"/>
    <w:rsid w:val="001E5BC9"/>
    <w:rsid w:val="001E674E"/>
    <w:rsid w:val="001E70D8"/>
    <w:rsid w:val="001F363B"/>
    <w:rsid w:val="001F6978"/>
    <w:rsid w:val="001F7EAB"/>
    <w:rsid w:val="00203E1D"/>
    <w:rsid w:val="002053CD"/>
    <w:rsid w:val="002062A8"/>
    <w:rsid w:val="002067DF"/>
    <w:rsid w:val="002067E4"/>
    <w:rsid w:val="00206B0E"/>
    <w:rsid w:val="002074F3"/>
    <w:rsid w:val="00207D29"/>
    <w:rsid w:val="0021101A"/>
    <w:rsid w:val="00211930"/>
    <w:rsid w:val="002129B2"/>
    <w:rsid w:val="00212A55"/>
    <w:rsid w:val="00213878"/>
    <w:rsid w:val="002146B2"/>
    <w:rsid w:val="002214FF"/>
    <w:rsid w:val="00221C23"/>
    <w:rsid w:val="00222CFA"/>
    <w:rsid w:val="00225FBC"/>
    <w:rsid w:val="00226C19"/>
    <w:rsid w:val="00227B88"/>
    <w:rsid w:val="00230372"/>
    <w:rsid w:val="002309AA"/>
    <w:rsid w:val="00232234"/>
    <w:rsid w:val="00233DFC"/>
    <w:rsid w:val="00235703"/>
    <w:rsid w:val="00240D44"/>
    <w:rsid w:val="00240DFC"/>
    <w:rsid w:val="002444EA"/>
    <w:rsid w:val="00245DEF"/>
    <w:rsid w:val="002465C1"/>
    <w:rsid w:val="002523C1"/>
    <w:rsid w:val="00255D75"/>
    <w:rsid w:val="00256D45"/>
    <w:rsid w:val="00256FB4"/>
    <w:rsid w:val="00256FBE"/>
    <w:rsid w:val="00260BF9"/>
    <w:rsid w:val="002706C4"/>
    <w:rsid w:val="0028173D"/>
    <w:rsid w:val="00282436"/>
    <w:rsid w:val="00283651"/>
    <w:rsid w:val="002871B7"/>
    <w:rsid w:val="00290DAE"/>
    <w:rsid w:val="00291303"/>
    <w:rsid w:val="002940C9"/>
    <w:rsid w:val="002952E4"/>
    <w:rsid w:val="00295C1D"/>
    <w:rsid w:val="002967EE"/>
    <w:rsid w:val="002A3509"/>
    <w:rsid w:val="002A4BBF"/>
    <w:rsid w:val="002A5ADD"/>
    <w:rsid w:val="002A6BF1"/>
    <w:rsid w:val="002B1936"/>
    <w:rsid w:val="002B1C37"/>
    <w:rsid w:val="002B3C3B"/>
    <w:rsid w:val="002B41E0"/>
    <w:rsid w:val="002B4759"/>
    <w:rsid w:val="002B53F4"/>
    <w:rsid w:val="002B618F"/>
    <w:rsid w:val="002B6856"/>
    <w:rsid w:val="002C0D22"/>
    <w:rsid w:val="002C0E79"/>
    <w:rsid w:val="002C1E85"/>
    <w:rsid w:val="002C492E"/>
    <w:rsid w:val="002C520E"/>
    <w:rsid w:val="002D0E5E"/>
    <w:rsid w:val="002D37EA"/>
    <w:rsid w:val="002D6E8E"/>
    <w:rsid w:val="002D7F7F"/>
    <w:rsid w:val="002E0501"/>
    <w:rsid w:val="002E05B1"/>
    <w:rsid w:val="002E2C46"/>
    <w:rsid w:val="002E2D65"/>
    <w:rsid w:val="002F183F"/>
    <w:rsid w:val="002F2159"/>
    <w:rsid w:val="002F266D"/>
    <w:rsid w:val="002F2B4E"/>
    <w:rsid w:val="002F3EE7"/>
    <w:rsid w:val="00301EAE"/>
    <w:rsid w:val="003036F7"/>
    <w:rsid w:val="00305C23"/>
    <w:rsid w:val="00307450"/>
    <w:rsid w:val="00311381"/>
    <w:rsid w:val="00312C5C"/>
    <w:rsid w:val="00316E0B"/>
    <w:rsid w:val="00317D80"/>
    <w:rsid w:val="0032165A"/>
    <w:rsid w:val="003231C5"/>
    <w:rsid w:val="0032663E"/>
    <w:rsid w:val="00326B5F"/>
    <w:rsid w:val="00327225"/>
    <w:rsid w:val="00327BD2"/>
    <w:rsid w:val="003333A1"/>
    <w:rsid w:val="00334B5B"/>
    <w:rsid w:val="00337DD8"/>
    <w:rsid w:val="00340F1F"/>
    <w:rsid w:val="00341E6C"/>
    <w:rsid w:val="00342C1C"/>
    <w:rsid w:val="00342C37"/>
    <w:rsid w:val="0034347B"/>
    <w:rsid w:val="00346D37"/>
    <w:rsid w:val="00353577"/>
    <w:rsid w:val="003559B9"/>
    <w:rsid w:val="00356B16"/>
    <w:rsid w:val="00360C9B"/>
    <w:rsid w:val="00360E30"/>
    <w:rsid w:val="003619E6"/>
    <w:rsid w:val="00361A7F"/>
    <w:rsid w:val="00361EF9"/>
    <w:rsid w:val="00362313"/>
    <w:rsid w:val="00362657"/>
    <w:rsid w:val="0036682D"/>
    <w:rsid w:val="003712C2"/>
    <w:rsid w:val="003720B3"/>
    <w:rsid w:val="00375E35"/>
    <w:rsid w:val="00377FD2"/>
    <w:rsid w:val="00381F39"/>
    <w:rsid w:val="00390279"/>
    <w:rsid w:val="00390858"/>
    <w:rsid w:val="003930E3"/>
    <w:rsid w:val="00394791"/>
    <w:rsid w:val="003A0E62"/>
    <w:rsid w:val="003A1AC2"/>
    <w:rsid w:val="003A1BBA"/>
    <w:rsid w:val="003A361E"/>
    <w:rsid w:val="003A4745"/>
    <w:rsid w:val="003A7099"/>
    <w:rsid w:val="003A7FCC"/>
    <w:rsid w:val="003B236B"/>
    <w:rsid w:val="003B4A88"/>
    <w:rsid w:val="003C0E96"/>
    <w:rsid w:val="003C10D0"/>
    <w:rsid w:val="003C2059"/>
    <w:rsid w:val="003C3670"/>
    <w:rsid w:val="003C3959"/>
    <w:rsid w:val="003C451D"/>
    <w:rsid w:val="003C7E13"/>
    <w:rsid w:val="003D00B7"/>
    <w:rsid w:val="003D0A69"/>
    <w:rsid w:val="003E2A31"/>
    <w:rsid w:val="003E364C"/>
    <w:rsid w:val="003E4889"/>
    <w:rsid w:val="003E655A"/>
    <w:rsid w:val="003F0E01"/>
    <w:rsid w:val="003F10AA"/>
    <w:rsid w:val="003F17C4"/>
    <w:rsid w:val="003F1975"/>
    <w:rsid w:val="003F44B7"/>
    <w:rsid w:val="003F750C"/>
    <w:rsid w:val="003F7DE2"/>
    <w:rsid w:val="004004CA"/>
    <w:rsid w:val="00400EC2"/>
    <w:rsid w:val="00401C2C"/>
    <w:rsid w:val="00403C18"/>
    <w:rsid w:val="00403DC4"/>
    <w:rsid w:val="004044D7"/>
    <w:rsid w:val="00405DEE"/>
    <w:rsid w:val="0041094D"/>
    <w:rsid w:val="004121AC"/>
    <w:rsid w:val="004126CE"/>
    <w:rsid w:val="00413CCE"/>
    <w:rsid w:val="0041473D"/>
    <w:rsid w:val="00414E58"/>
    <w:rsid w:val="00416CEF"/>
    <w:rsid w:val="004176AE"/>
    <w:rsid w:val="004217F4"/>
    <w:rsid w:val="00422F53"/>
    <w:rsid w:val="0042326D"/>
    <w:rsid w:val="00424289"/>
    <w:rsid w:val="0042612C"/>
    <w:rsid w:val="00426E27"/>
    <w:rsid w:val="0042767F"/>
    <w:rsid w:val="00431490"/>
    <w:rsid w:val="00431BF6"/>
    <w:rsid w:val="00434737"/>
    <w:rsid w:val="004424CA"/>
    <w:rsid w:val="004424FD"/>
    <w:rsid w:val="00442C07"/>
    <w:rsid w:val="004437DF"/>
    <w:rsid w:val="004441FF"/>
    <w:rsid w:val="00445B21"/>
    <w:rsid w:val="00446C9A"/>
    <w:rsid w:val="00446EC8"/>
    <w:rsid w:val="00451E2C"/>
    <w:rsid w:val="00453A90"/>
    <w:rsid w:val="004554BB"/>
    <w:rsid w:val="00455BE8"/>
    <w:rsid w:val="0045603E"/>
    <w:rsid w:val="00464F32"/>
    <w:rsid w:val="00466814"/>
    <w:rsid w:val="00471C0C"/>
    <w:rsid w:val="0047464C"/>
    <w:rsid w:val="004759A4"/>
    <w:rsid w:val="0048227B"/>
    <w:rsid w:val="00482D48"/>
    <w:rsid w:val="00483A31"/>
    <w:rsid w:val="0048429F"/>
    <w:rsid w:val="004855A7"/>
    <w:rsid w:val="0048787D"/>
    <w:rsid w:val="0049303C"/>
    <w:rsid w:val="004A115D"/>
    <w:rsid w:val="004A3DF0"/>
    <w:rsid w:val="004A45D0"/>
    <w:rsid w:val="004A4C54"/>
    <w:rsid w:val="004B0855"/>
    <w:rsid w:val="004B2819"/>
    <w:rsid w:val="004B4F64"/>
    <w:rsid w:val="004B5E2D"/>
    <w:rsid w:val="004B6F96"/>
    <w:rsid w:val="004C00AD"/>
    <w:rsid w:val="004C3D66"/>
    <w:rsid w:val="004C3DA9"/>
    <w:rsid w:val="004C400B"/>
    <w:rsid w:val="004C5155"/>
    <w:rsid w:val="004E31EA"/>
    <w:rsid w:val="004E546F"/>
    <w:rsid w:val="004E55F6"/>
    <w:rsid w:val="004E59A2"/>
    <w:rsid w:val="004E5BBE"/>
    <w:rsid w:val="004F0134"/>
    <w:rsid w:val="004F1CA7"/>
    <w:rsid w:val="004F33E5"/>
    <w:rsid w:val="004F3503"/>
    <w:rsid w:val="004F4727"/>
    <w:rsid w:val="0050099A"/>
    <w:rsid w:val="005035BA"/>
    <w:rsid w:val="00513EB8"/>
    <w:rsid w:val="00515D33"/>
    <w:rsid w:val="005203E7"/>
    <w:rsid w:val="00520A7D"/>
    <w:rsid w:val="005225F6"/>
    <w:rsid w:val="00523F4F"/>
    <w:rsid w:val="0052429C"/>
    <w:rsid w:val="00524F8E"/>
    <w:rsid w:val="00531C05"/>
    <w:rsid w:val="00532E77"/>
    <w:rsid w:val="00533A6B"/>
    <w:rsid w:val="00534299"/>
    <w:rsid w:val="00536556"/>
    <w:rsid w:val="0053799E"/>
    <w:rsid w:val="00540058"/>
    <w:rsid w:val="00544936"/>
    <w:rsid w:val="005510D7"/>
    <w:rsid w:val="0055167A"/>
    <w:rsid w:val="00553764"/>
    <w:rsid w:val="00563FD1"/>
    <w:rsid w:val="00571192"/>
    <w:rsid w:val="00575B6A"/>
    <w:rsid w:val="00575C53"/>
    <w:rsid w:val="00576932"/>
    <w:rsid w:val="00581AE7"/>
    <w:rsid w:val="00583470"/>
    <w:rsid w:val="00583F1C"/>
    <w:rsid w:val="00584BA1"/>
    <w:rsid w:val="00590D14"/>
    <w:rsid w:val="00594FC9"/>
    <w:rsid w:val="0059575A"/>
    <w:rsid w:val="005A0607"/>
    <w:rsid w:val="005A294B"/>
    <w:rsid w:val="005A4AB7"/>
    <w:rsid w:val="005B18C7"/>
    <w:rsid w:val="005B2629"/>
    <w:rsid w:val="005B58E9"/>
    <w:rsid w:val="005C5AC0"/>
    <w:rsid w:val="005D07FE"/>
    <w:rsid w:val="005D0FB6"/>
    <w:rsid w:val="005D33AE"/>
    <w:rsid w:val="005E0C03"/>
    <w:rsid w:val="005E47D0"/>
    <w:rsid w:val="005E567D"/>
    <w:rsid w:val="005E6DC4"/>
    <w:rsid w:val="005F069E"/>
    <w:rsid w:val="005F1768"/>
    <w:rsid w:val="005F6A8D"/>
    <w:rsid w:val="005F7BFB"/>
    <w:rsid w:val="006037E0"/>
    <w:rsid w:val="00606A2B"/>
    <w:rsid w:val="00606DD1"/>
    <w:rsid w:val="00613E7A"/>
    <w:rsid w:val="00615997"/>
    <w:rsid w:val="00616732"/>
    <w:rsid w:val="006206C0"/>
    <w:rsid w:val="00622F2E"/>
    <w:rsid w:val="006258FE"/>
    <w:rsid w:val="00626E24"/>
    <w:rsid w:val="0062724E"/>
    <w:rsid w:val="0062778E"/>
    <w:rsid w:val="00631CBF"/>
    <w:rsid w:val="00633B84"/>
    <w:rsid w:val="0063448F"/>
    <w:rsid w:val="00634962"/>
    <w:rsid w:val="00634FFB"/>
    <w:rsid w:val="0063728B"/>
    <w:rsid w:val="00640DB1"/>
    <w:rsid w:val="00643047"/>
    <w:rsid w:val="006444D8"/>
    <w:rsid w:val="00645150"/>
    <w:rsid w:val="0064675C"/>
    <w:rsid w:val="00652C37"/>
    <w:rsid w:val="00652D4E"/>
    <w:rsid w:val="00655505"/>
    <w:rsid w:val="00656241"/>
    <w:rsid w:val="0066013D"/>
    <w:rsid w:val="006616AF"/>
    <w:rsid w:val="006635D7"/>
    <w:rsid w:val="006643B3"/>
    <w:rsid w:val="006647EC"/>
    <w:rsid w:val="00664CCE"/>
    <w:rsid w:val="00664FC2"/>
    <w:rsid w:val="00665F0F"/>
    <w:rsid w:val="00665FD2"/>
    <w:rsid w:val="006718C2"/>
    <w:rsid w:val="006733B3"/>
    <w:rsid w:val="006739A1"/>
    <w:rsid w:val="00673DC2"/>
    <w:rsid w:val="00677655"/>
    <w:rsid w:val="00677B17"/>
    <w:rsid w:val="00681FE1"/>
    <w:rsid w:val="006846BF"/>
    <w:rsid w:val="00691BA1"/>
    <w:rsid w:val="00693BE2"/>
    <w:rsid w:val="006942FE"/>
    <w:rsid w:val="00697248"/>
    <w:rsid w:val="006A1DA6"/>
    <w:rsid w:val="006A3091"/>
    <w:rsid w:val="006A58EA"/>
    <w:rsid w:val="006B231C"/>
    <w:rsid w:val="006B5C3D"/>
    <w:rsid w:val="006C115E"/>
    <w:rsid w:val="006C2B23"/>
    <w:rsid w:val="006C4442"/>
    <w:rsid w:val="006C6C22"/>
    <w:rsid w:val="006D09F4"/>
    <w:rsid w:val="006D1479"/>
    <w:rsid w:val="006D24C6"/>
    <w:rsid w:val="006D612B"/>
    <w:rsid w:val="006D7A6A"/>
    <w:rsid w:val="006E13A0"/>
    <w:rsid w:val="006F0340"/>
    <w:rsid w:val="006F04F5"/>
    <w:rsid w:val="006F1133"/>
    <w:rsid w:val="006F2F94"/>
    <w:rsid w:val="006F3910"/>
    <w:rsid w:val="006F582B"/>
    <w:rsid w:val="006F5C6D"/>
    <w:rsid w:val="007028C2"/>
    <w:rsid w:val="00705310"/>
    <w:rsid w:val="007068FA"/>
    <w:rsid w:val="00707D3E"/>
    <w:rsid w:val="00710399"/>
    <w:rsid w:val="007104DB"/>
    <w:rsid w:val="007109FA"/>
    <w:rsid w:val="0071112F"/>
    <w:rsid w:val="00712FB8"/>
    <w:rsid w:val="00714B6E"/>
    <w:rsid w:val="007154CA"/>
    <w:rsid w:val="00716543"/>
    <w:rsid w:val="00723850"/>
    <w:rsid w:val="00726B48"/>
    <w:rsid w:val="0073056A"/>
    <w:rsid w:val="00731126"/>
    <w:rsid w:val="007327A7"/>
    <w:rsid w:val="007349E3"/>
    <w:rsid w:val="00735A53"/>
    <w:rsid w:val="00736DFB"/>
    <w:rsid w:val="00737527"/>
    <w:rsid w:val="00741AEF"/>
    <w:rsid w:val="0074215B"/>
    <w:rsid w:val="00742A82"/>
    <w:rsid w:val="0074435C"/>
    <w:rsid w:val="00747A6E"/>
    <w:rsid w:val="00751559"/>
    <w:rsid w:val="00752C72"/>
    <w:rsid w:val="0075385D"/>
    <w:rsid w:val="0075485F"/>
    <w:rsid w:val="00754BD9"/>
    <w:rsid w:val="00757985"/>
    <w:rsid w:val="0076139A"/>
    <w:rsid w:val="00763989"/>
    <w:rsid w:val="00766AD0"/>
    <w:rsid w:val="00767A4B"/>
    <w:rsid w:val="00770124"/>
    <w:rsid w:val="00771071"/>
    <w:rsid w:val="00771F98"/>
    <w:rsid w:val="00773364"/>
    <w:rsid w:val="00773BE4"/>
    <w:rsid w:val="00774C83"/>
    <w:rsid w:val="00780BF7"/>
    <w:rsid w:val="007837E0"/>
    <w:rsid w:val="00783C10"/>
    <w:rsid w:val="007844E4"/>
    <w:rsid w:val="00785FD5"/>
    <w:rsid w:val="00786693"/>
    <w:rsid w:val="00792472"/>
    <w:rsid w:val="0079329C"/>
    <w:rsid w:val="00797B0C"/>
    <w:rsid w:val="007A31AC"/>
    <w:rsid w:val="007A64A6"/>
    <w:rsid w:val="007A77E5"/>
    <w:rsid w:val="007A78B9"/>
    <w:rsid w:val="007B0BBD"/>
    <w:rsid w:val="007B563E"/>
    <w:rsid w:val="007B6618"/>
    <w:rsid w:val="007C30E2"/>
    <w:rsid w:val="007C6D6A"/>
    <w:rsid w:val="007D0E61"/>
    <w:rsid w:val="007D5EA6"/>
    <w:rsid w:val="007D5EAB"/>
    <w:rsid w:val="007E07FD"/>
    <w:rsid w:val="007E2B68"/>
    <w:rsid w:val="007E3E55"/>
    <w:rsid w:val="007E464C"/>
    <w:rsid w:val="007E467E"/>
    <w:rsid w:val="007E4C6A"/>
    <w:rsid w:val="007F1079"/>
    <w:rsid w:val="007F3679"/>
    <w:rsid w:val="007F6E95"/>
    <w:rsid w:val="00802DE5"/>
    <w:rsid w:val="0080517D"/>
    <w:rsid w:val="0081048E"/>
    <w:rsid w:val="00815DA0"/>
    <w:rsid w:val="00821AFB"/>
    <w:rsid w:val="00822DC3"/>
    <w:rsid w:val="00826DE6"/>
    <w:rsid w:val="00827B4F"/>
    <w:rsid w:val="00840A9B"/>
    <w:rsid w:val="008419DD"/>
    <w:rsid w:val="00841C06"/>
    <w:rsid w:val="00846054"/>
    <w:rsid w:val="00847B2F"/>
    <w:rsid w:val="008600DA"/>
    <w:rsid w:val="00860612"/>
    <w:rsid w:val="00864D6C"/>
    <w:rsid w:val="00873FA3"/>
    <w:rsid w:val="0087647E"/>
    <w:rsid w:val="00876F48"/>
    <w:rsid w:val="00880059"/>
    <w:rsid w:val="00883E7C"/>
    <w:rsid w:val="00886F27"/>
    <w:rsid w:val="008920FA"/>
    <w:rsid w:val="00894284"/>
    <w:rsid w:val="008947CA"/>
    <w:rsid w:val="00897CF4"/>
    <w:rsid w:val="00897D15"/>
    <w:rsid w:val="008A67EB"/>
    <w:rsid w:val="008B2BF0"/>
    <w:rsid w:val="008B7B24"/>
    <w:rsid w:val="008C1309"/>
    <w:rsid w:val="008C56FB"/>
    <w:rsid w:val="008C76BB"/>
    <w:rsid w:val="008C7A23"/>
    <w:rsid w:val="008C7F91"/>
    <w:rsid w:val="008D217D"/>
    <w:rsid w:val="008D229A"/>
    <w:rsid w:val="008D5CDB"/>
    <w:rsid w:val="008D7C97"/>
    <w:rsid w:val="008E26DA"/>
    <w:rsid w:val="008E44BE"/>
    <w:rsid w:val="008E5AB7"/>
    <w:rsid w:val="008F50CB"/>
    <w:rsid w:val="00903472"/>
    <w:rsid w:val="00903C14"/>
    <w:rsid w:val="0090794D"/>
    <w:rsid w:val="00913632"/>
    <w:rsid w:val="00914D56"/>
    <w:rsid w:val="00915AB2"/>
    <w:rsid w:val="00916D32"/>
    <w:rsid w:val="00920014"/>
    <w:rsid w:val="009219BD"/>
    <w:rsid w:val="00923E9E"/>
    <w:rsid w:val="00925A4B"/>
    <w:rsid w:val="00925EDA"/>
    <w:rsid w:val="00927E58"/>
    <w:rsid w:val="009316B4"/>
    <w:rsid w:val="0093401A"/>
    <w:rsid w:val="009342EF"/>
    <w:rsid w:val="00934D81"/>
    <w:rsid w:val="00936838"/>
    <w:rsid w:val="009374BF"/>
    <w:rsid w:val="00940154"/>
    <w:rsid w:val="00941BA7"/>
    <w:rsid w:val="00941EA1"/>
    <w:rsid w:val="00942022"/>
    <w:rsid w:val="009422D6"/>
    <w:rsid w:val="00942AF7"/>
    <w:rsid w:val="0094632F"/>
    <w:rsid w:val="009463C0"/>
    <w:rsid w:val="009546E5"/>
    <w:rsid w:val="00956536"/>
    <w:rsid w:val="009606D9"/>
    <w:rsid w:val="009613B0"/>
    <w:rsid w:val="00962F58"/>
    <w:rsid w:val="009653FF"/>
    <w:rsid w:val="00970E96"/>
    <w:rsid w:val="0097355E"/>
    <w:rsid w:val="00974229"/>
    <w:rsid w:val="0097513D"/>
    <w:rsid w:val="00975C6E"/>
    <w:rsid w:val="00975D49"/>
    <w:rsid w:val="00981281"/>
    <w:rsid w:val="00981E75"/>
    <w:rsid w:val="0098361C"/>
    <w:rsid w:val="00985720"/>
    <w:rsid w:val="00987DE4"/>
    <w:rsid w:val="009907D3"/>
    <w:rsid w:val="009912CF"/>
    <w:rsid w:val="009A1A6F"/>
    <w:rsid w:val="009A201A"/>
    <w:rsid w:val="009A5114"/>
    <w:rsid w:val="009A5552"/>
    <w:rsid w:val="009A73ED"/>
    <w:rsid w:val="009B40B3"/>
    <w:rsid w:val="009B4E52"/>
    <w:rsid w:val="009B5268"/>
    <w:rsid w:val="009B67B6"/>
    <w:rsid w:val="009C11F9"/>
    <w:rsid w:val="009C1A3D"/>
    <w:rsid w:val="009C28E6"/>
    <w:rsid w:val="009C296A"/>
    <w:rsid w:val="009C4C85"/>
    <w:rsid w:val="009C53B5"/>
    <w:rsid w:val="009C6A84"/>
    <w:rsid w:val="009D0777"/>
    <w:rsid w:val="009D5DAF"/>
    <w:rsid w:val="009D5DCE"/>
    <w:rsid w:val="009D6286"/>
    <w:rsid w:val="009D6FD6"/>
    <w:rsid w:val="009D7572"/>
    <w:rsid w:val="009D77B7"/>
    <w:rsid w:val="009D7D0D"/>
    <w:rsid w:val="009E02BE"/>
    <w:rsid w:val="009E5332"/>
    <w:rsid w:val="009E6257"/>
    <w:rsid w:val="009E7A23"/>
    <w:rsid w:val="009F2C86"/>
    <w:rsid w:val="009F2D55"/>
    <w:rsid w:val="00A02847"/>
    <w:rsid w:val="00A05664"/>
    <w:rsid w:val="00A06B15"/>
    <w:rsid w:val="00A13ACA"/>
    <w:rsid w:val="00A17131"/>
    <w:rsid w:val="00A31187"/>
    <w:rsid w:val="00A31CA2"/>
    <w:rsid w:val="00A351CE"/>
    <w:rsid w:val="00A36459"/>
    <w:rsid w:val="00A36BA1"/>
    <w:rsid w:val="00A373A4"/>
    <w:rsid w:val="00A37416"/>
    <w:rsid w:val="00A4262E"/>
    <w:rsid w:val="00A43074"/>
    <w:rsid w:val="00A4315A"/>
    <w:rsid w:val="00A435BF"/>
    <w:rsid w:val="00A46E4A"/>
    <w:rsid w:val="00A512CA"/>
    <w:rsid w:val="00A514A6"/>
    <w:rsid w:val="00A526B3"/>
    <w:rsid w:val="00A52D5D"/>
    <w:rsid w:val="00A5369E"/>
    <w:rsid w:val="00A54C52"/>
    <w:rsid w:val="00A5591B"/>
    <w:rsid w:val="00A5599B"/>
    <w:rsid w:val="00A56617"/>
    <w:rsid w:val="00A56701"/>
    <w:rsid w:val="00A57FA5"/>
    <w:rsid w:val="00A63AE0"/>
    <w:rsid w:val="00A63B83"/>
    <w:rsid w:val="00A642FE"/>
    <w:rsid w:val="00A65393"/>
    <w:rsid w:val="00A655F8"/>
    <w:rsid w:val="00A6583F"/>
    <w:rsid w:val="00A672C6"/>
    <w:rsid w:val="00A73101"/>
    <w:rsid w:val="00A74BD0"/>
    <w:rsid w:val="00A759CB"/>
    <w:rsid w:val="00A77D96"/>
    <w:rsid w:val="00A83798"/>
    <w:rsid w:val="00A83FE4"/>
    <w:rsid w:val="00A865A5"/>
    <w:rsid w:val="00A86BF7"/>
    <w:rsid w:val="00A906B1"/>
    <w:rsid w:val="00AA15E9"/>
    <w:rsid w:val="00AA70DC"/>
    <w:rsid w:val="00AB04D5"/>
    <w:rsid w:val="00AB0CC7"/>
    <w:rsid w:val="00AB2879"/>
    <w:rsid w:val="00AB676F"/>
    <w:rsid w:val="00AB7B89"/>
    <w:rsid w:val="00AB7FA1"/>
    <w:rsid w:val="00AC34E8"/>
    <w:rsid w:val="00AC56F5"/>
    <w:rsid w:val="00AC7939"/>
    <w:rsid w:val="00AD6637"/>
    <w:rsid w:val="00AE0BDF"/>
    <w:rsid w:val="00AE0F91"/>
    <w:rsid w:val="00AE1F1B"/>
    <w:rsid w:val="00AE23BD"/>
    <w:rsid w:val="00AE3A88"/>
    <w:rsid w:val="00AE7BDC"/>
    <w:rsid w:val="00AF1CF3"/>
    <w:rsid w:val="00AF2ACE"/>
    <w:rsid w:val="00AF5F2D"/>
    <w:rsid w:val="00B0264B"/>
    <w:rsid w:val="00B02BE6"/>
    <w:rsid w:val="00B06400"/>
    <w:rsid w:val="00B06C7C"/>
    <w:rsid w:val="00B06E22"/>
    <w:rsid w:val="00B076D5"/>
    <w:rsid w:val="00B07874"/>
    <w:rsid w:val="00B14C4B"/>
    <w:rsid w:val="00B16261"/>
    <w:rsid w:val="00B20966"/>
    <w:rsid w:val="00B27F1B"/>
    <w:rsid w:val="00B3150B"/>
    <w:rsid w:val="00B32E6E"/>
    <w:rsid w:val="00B36ED0"/>
    <w:rsid w:val="00B37FA6"/>
    <w:rsid w:val="00B41BCE"/>
    <w:rsid w:val="00B436A2"/>
    <w:rsid w:val="00B446F0"/>
    <w:rsid w:val="00B451AA"/>
    <w:rsid w:val="00B50126"/>
    <w:rsid w:val="00B51340"/>
    <w:rsid w:val="00B51BF3"/>
    <w:rsid w:val="00B55C3F"/>
    <w:rsid w:val="00B5737D"/>
    <w:rsid w:val="00B57C83"/>
    <w:rsid w:val="00B655B4"/>
    <w:rsid w:val="00B71341"/>
    <w:rsid w:val="00B7194C"/>
    <w:rsid w:val="00B71DDE"/>
    <w:rsid w:val="00B75AB1"/>
    <w:rsid w:val="00B81DF9"/>
    <w:rsid w:val="00B82834"/>
    <w:rsid w:val="00B82928"/>
    <w:rsid w:val="00B83CAE"/>
    <w:rsid w:val="00B84FD5"/>
    <w:rsid w:val="00B85C75"/>
    <w:rsid w:val="00B9208A"/>
    <w:rsid w:val="00B92934"/>
    <w:rsid w:val="00B929DE"/>
    <w:rsid w:val="00B94D9A"/>
    <w:rsid w:val="00B95033"/>
    <w:rsid w:val="00B96703"/>
    <w:rsid w:val="00BA01AD"/>
    <w:rsid w:val="00BA070B"/>
    <w:rsid w:val="00BA0F61"/>
    <w:rsid w:val="00BA2DD6"/>
    <w:rsid w:val="00BB2DA7"/>
    <w:rsid w:val="00BC2BA6"/>
    <w:rsid w:val="00BC4217"/>
    <w:rsid w:val="00BC432A"/>
    <w:rsid w:val="00BC7275"/>
    <w:rsid w:val="00BC7B81"/>
    <w:rsid w:val="00BD5212"/>
    <w:rsid w:val="00BD5E6F"/>
    <w:rsid w:val="00BE1AA5"/>
    <w:rsid w:val="00BE4F97"/>
    <w:rsid w:val="00BE5671"/>
    <w:rsid w:val="00BE7956"/>
    <w:rsid w:val="00BE7AB8"/>
    <w:rsid w:val="00BE7F16"/>
    <w:rsid w:val="00BF4C54"/>
    <w:rsid w:val="00C02778"/>
    <w:rsid w:val="00C1046A"/>
    <w:rsid w:val="00C10D60"/>
    <w:rsid w:val="00C123DB"/>
    <w:rsid w:val="00C138CC"/>
    <w:rsid w:val="00C15931"/>
    <w:rsid w:val="00C169A5"/>
    <w:rsid w:val="00C179AA"/>
    <w:rsid w:val="00C17E04"/>
    <w:rsid w:val="00C215B6"/>
    <w:rsid w:val="00C309ED"/>
    <w:rsid w:val="00C31D6C"/>
    <w:rsid w:val="00C32575"/>
    <w:rsid w:val="00C35B8E"/>
    <w:rsid w:val="00C36FBE"/>
    <w:rsid w:val="00C374FE"/>
    <w:rsid w:val="00C405CA"/>
    <w:rsid w:val="00C435B8"/>
    <w:rsid w:val="00C43A8E"/>
    <w:rsid w:val="00C45E35"/>
    <w:rsid w:val="00C46544"/>
    <w:rsid w:val="00C501C8"/>
    <w:rsid w:val="00C5711E"/>
    <w:rsid w:val="00C66329"/>
    <w:rsid w:val="00C72DEB"/>
    <w:rsid w:val="00C72E73"/>
    <w:rsid w:val="00C76792"/>
    <w:rsid w:val="00C83CC4"/>
    <w:rsid w:val="00C86EE0"/>
    <w:rsid w:val="00C936D3"/>
    <w:rsid w:val="00C9384D"/>
    <w:rsid w:val="00C93DDE"/>
    <w:rsid w:val="00C94406"/>
    <w:rsid w:val="00CA1D99"/>
    <w:rsid w:val="00CA366D"/>
    <w:rsid w:val="00CB23FD"/>
    <w:rsid w:val="00CB77AF"/>
    <w:rsid w:val="00CC089B"/>
    <w:rsid w:val="00CC10B5"/>
    <w:rsid w:val="00CC2455"/>
    <w:rsid w:val="00CC44CC"/>
    <w:rsid w:val="00CC7898"/>
    <w:rsid w:val="00CD3157"/>
    <w:rsid w:val="00CD3CE9"/>
    <w:rsid w:val="00CD6148"/>
    <w:rsid w:val="00CD6DAD"/>
    <w:rsid w:val="00CD78A0"/>
    <w:rsid w:val="00CD7F46"/>
    <w:rsid w:val="00CE0AF6"/>
    <w:rsid w:val="00CE22ED"/>
    <w:rsid w:val="00CE45A9"/>
    <w:rsid w:val="00CE5346"/>
    <w:rsid w:val="00CE7670"/>
    <w:rsid w:val="00CF1B8D"/>
    <w:rsid w:val="00D07A3F"/>
    <w:rsid w:val="00D12EBC"/>
    <w:rsid w:val="00D13D86"/>
    <w:rsid w:val="00D1758E"/>
    <w:rsid w:val="00D258B4"/>
    <w:rsid w:val="00D2725B"/>
    <w:rsid w:val="00D335E3"/>
    <w:rsid w:val="00D36AB8"/>
    <w:rsid w:val="00D371D7"/>
    <w:rsid w:val="00D3731A"/>
    <w:rsid w:val="00D43029"/>
    <w:rsid w:val="00D43B75"/>
    <w:rsid w:val="00D44E54"/>
    <w:rsid w:val="00D4768F"/>
    <w:rsid w:val="00D506D5"/>
    <w:rsid w:val="00D50FFB"/>
    <w:rsid w:val="00D517C9"/>
    <w:rsid w:val="00D545AB"/>
    <w:rsid w:val="00D558BF"/>
    <w:rsid w:val="00D56C78"/>
    <w:rsid w:val="00D6134C"/>
    <w:rsid w:val="00D61BA8"/>
    <w:rsid w:val="00D71BD7"/>
    <w:rsid w:val="00D72800"/>
    <w:rsid w:val="00D73124"/>
    <w:rsid w:val="00D737A8"/>
    <w:rsid w:val="00D779A1"/>
    <w:rsid w:val="00D83A13"/>
    <w:rsid w:val="00D84C77"/>
    <w:rsid w:val="00D8666A"/>
    <w:rsid w:val="00D96378"/>
    <w:rsid w:val="00D9726A"/>
    <w:rsid w:val="00DA05C5"/>
    <w:rsid w:val="00DA156A"/>
    <w:rsid w:val="00DA3091"/>
    <w:rsid w:val="00DA389F"/>
    <w:rsid w:val="00DB0074"/>
    <w:rsid w:val="00DB05B5"/>
    <w:rsid w:val="00DB7A01"/>
    <w:rsid w:val="00DC098B"/>
    <w:rsid w:val="00DC227C"/>
    <w:rsid w:val="00DC3784"/>
    <w:rsid w:val="00DC38FD"/>
    <w:rsid w:val="00DC627F"/>
    <w:rsid w:val="00DC7582"/>
    <w:rsid w:val="00DD02F2"/>
    <w:rsid w:val="00DD1101"/>
    <w:rsid w:val="00DD18D8"/>
    <w:rsid w:val="00DD231E"/>
    <w:rsid w:val="00DD2743"/>
    <w:rsid w:val="00DD27C1"/>
    <w:rsid w:val="00DD33D5"/>
    <w:rsid w:val="00DD4FFE"/>
    <w:rsid w:val="00DD532F"/>
    <w:rsid w:val="00DD580B"/>
    <w:rsid w:val="00DD6662"/>
    <w:rsid w:val="00DD7E0F"/>
    <w:rsid w:val="00DD7F3E"/>
    <w:rsid w:val="00DE0204"/>
    <w:rsid w:val="00DE0EC1"/>
    <w:rsid w:val="00DE0F6A"/>
    <w:rsid w:val="00DE1FC0"/>
    <w:rsid w:val="00DE28F5"/>
    <w:rsid w:val="00DE4541"/>
    <w:rsid w:val="00DE455E"/>
    <w:rsid w:val="00DE550C"/>
    <w:rsid w:val="00DE6347"/>
    <w:rsid w:val="00DE70C3"/>
    <w:rsid w:val="00DE7CB2"/>
    <w:rsid w:val="00DF3DD4"/>
    <w:rsid w:val="00DF480D"/>
    <w:rsid w:val="00E01373"/>
    <w:rsid w:val="00E0398A"/>
    <w:rsid w:val="00E044A4"/>
    <w:rsid w:val="00E06897"/>
    <w:rsid w:val="00E10331"/>
    <w:rsid w:val="00E12F86"/>
    <w:rsid w:val="00E13026"/>
    <w:rsid w:val="00E20C13"/>
    <w:rsid w:val="00E21FF3"/>
    <w:rsid w:val="00E240A4"/>
    <w:rsid w:val="00E24FE9"/>
    <w:rsid w:val="00E265D3"/>
    <w:rsid w:val="00E26F18"/>
    <w:rsid w:val="00E30624"/>
    <w:rsid w:val="00E32907"/>
    <w:rsid w:val="00E33BB4"/>
    <w:rsid w:val="00E35314"/>
    <w:rsid w:val="00E37653"/>
    <w:rsid w:val="00E40AA1"/>
    <w:rsid w:val="00E41D46"/>
    <w:rsid w:val="00E45EBC"/>
    <w:rsid w:val="00E461D2"/>
    <w:rsid w:val="00E470EA"/>
    <w:rsid w:val="00E4793E"/>
    <w:rsid w:val="00E53123"/>
    <w:rsid w:val="00E53173"/>
    <w:rsid w:val="00E53734"/>
    <w:rsid w:val="00E543D4"/>
    <w:rsid w:val="00E574C7"/>
    <w:rsid w:val="00E60B35"/>
    <w:rsid w:val="00E62A59"/>
    <w:rsid w:val="00E62D6E"/>
    <w:rsid w:val="00E63973"/>
    <w:rsid w:val="00E643BE"/>
    <w:rsid w:val="00E64D4E"/>
    <w:rsid w:val="00E64EBF"/>
    <w:rsid w:val="00E658DD"/>
    <w:rsid w:val="00E6635A"/>
    <w:rsid w:val="00E73F1D"/>
    <w:rsid w:val="00E74DD0"/>
    <w:rsid w:val="00E753B7"/>
    <w:rsid w:val="00E757F6"/>
    <w:rsid w:val="00E77690"/>
    <w:rsid w:val="00E77774"/>
    <w:rsid w:val="00E82624"/>
    <w:rsid w:val="00E866FE"/>
    <w:rsid w:val="00E94D2F"/>
    <w:rsid w:val="00E95C17"/>
    <w:rsid w:val="00EA2D58"/>
    <w:rsid w:val="00EA4551"/>
    <w:rsid w:val="00EA5C17"/>
    <w:rsid w:val="00EA75B9"/>
    <w:rsid w:val="00EB731F"/>
    <w:rsid w:val="00EB737E"/>
    <w:rsid w:val="00EC12D5"/>
    <w:rsid w:val="00EC1FBF"/>
    <w:rsid w:val="00EC217C"/>
    <w:rsid w:val="00EC3AB4"/>
    <w:rsid w:val="00EC5641"/>
    <w:rsid w:val="00ED0495"/>
    <w:rsid w:val="00ED1965"/>
    <w:rsid w:val="00ED48C4"/>
    <w:rsid w:val="00ED653B"/>
    <w:rsid w:val="00EE5E27"/>
    <w:rsid w:val="00EE6638"/>
    <w:rsid w:val="00EE696D"/>
    <w:rsid w:val="00EF771B"/>
    <w:rsid w:val="00F002AE"/>
    <w:rsid w:val="00F00F27"/>
    <w:rsid w:val="00F052AA"/>
    <w:rsid w:val="00F07AD5"/>
    <w:rsid w:val="00F11093"/>
    <w:rsid w:val="00F11259"/>
    <w:rsid w:val="00F12981"/>
    <w:rsid w:val="00F12F49"/>
    <w:rsid w:val="00F14966"/>
    <w:rsid w:val="00F149F5"/>
    <w:rsid w:val="00F14D98"/>
    <w:rsid w:val="00F1596D"/>
    <w:rsid w:val="00F1688E"/>
    <w:rsid w:val="00F20B43"/>
    <w:rsid w:val="00F20F27"/>
    <w:rsid w:val="00F21AE6"/>
    <w:rsid w:val="00F25504"/>
    <w:rsid w:val="00F2563E"/>
    <w:rsid w:val="00F2580E"/>
    <w:rsid w:val="00F27814"/>
    <w:rsid w:val="00F2785A"/>
    <w:rsid w:val="00F32120"/>
    <w:rsid w:val="00F34E44"/>
    <w:rsid w:val="00F4050E"/>
    <w:rsid w:val="00F413B9"/>
    <w:rsid w:val="00F41BD4"/>
    <w:rsid w:val="00F41C52"/>
    <w:rsid w:val="00F42756"/>
    <w:rsid w:val="00F448CF"/>
    <w:rsid w:val="00F44B4E"/>
    <w:rsid w:val="00F45B0B"/>
    <w:rsid w:val="00F47E55"/>
    <w:rsid w:val="00F524C2"/>
    <w:rsid w:val="00F544FA"/>
    <w:rsid w:val="00F57DCA"/>
    <w:rsid w:val="00F60B39"/>
    <w:rsid w:val="00F621E0"/>
    <w:rsid w:val="00F62C84"/>
    <w:rsid w:val="00F64F8B"/>
    <w:rsid w:val="00F663CE"/>
    <w:rsid w:val="00F720A5"/>
    <w:rsid w:val="00F728BA"/>
    <w:rsid w:val="00F72B63"/>
    <w:rsid w:val="00F73059"/>
    <w:rsid w:val="00F735AD"/>
    <w:rsid w:val="00F73865"/>
    <w:rsid w:val="00F74754"/>
    <w:rsid w:val="00F800F9"/>
    <w:rsid w:val="00F8125E"/>
    <w:rsid w:val="00F82665"/>
    <w:rsid w:val="00F830B6"/>
    <w:rsid w:val="00F87288"/>
    <w:rsid w:val="00F8740E"/>
    <w:rsid w:val="00F9134C"/>
    <w:rsid w:val="00F91E41"/>
    <w:rsid w:val="00F932C9"/>
    <w:rsid w:val="00F958FE"/>
    <w:rsid w:val="00F96F86"/>
    <w:rsid w:val="00FA0592"/>
    <w:rsid w:val="00FA405D"/>
    <w:rsid w:val="00FA4589"/>
    <w:rsid w:val="00FA4967"/>
    <w:rsid w:val="00FA72F7"/>
    <w:rsid w:val="00FB010C"/>
    <w:rsid w:val="00FB103B"/>
    <w:rsid w:val="00FB152C"/>
    <w:rsid w:val="00FC03B4"/>
    <w:rsid w:val="00FC1543"/>
    <w:rsid w:val="00FC2EA9"/>
    <w:rsid w:val="00FC2EE2"/>
    <w:rsid w:val="00FC5E82"/>
    <w:rsid w:val="00FC754E"/>
    <w:rsid w:val="00FD5785"/>
    <w:rsid w:val="00FE0100"/>
    <w:rsid w:val="00FE0AC5"/>
    <w:rsid w:val="00FE2374"/>
    <w:rsid w:val="00FE4733"/>
    <w:rsid w:val="00FE58D2"/>
    <w:rsid w:val="00FF4D37"/>
    <w:rsid w:val="00FF64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uiPriority w:val="99"/>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121AC"/>
    <w:rPr>
      <w:color w:val="954F72" w:themeColor="followedHyperlink"/>
      <w:u w:val="single"/>
    </w:rPr>
  </w:style>
  <w:style w:type="character" w:customStyle="1" w:styleId="UnresolvedMention1">
    <w:name w:val="Unresolved Mention1"/>
    <w:basedOn w:val="DefaultParagraphFont"/>
    <w:uiPriority w:val="99"/>
    <w:semiHidden/>
    <w:unhideWhenUsed/>
    <w:rsid w:val="00FC0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894201961">
      <w:bodyDiv w:val="1"/>
      <w:marLeft w:val="0"/>
      <w:marRight w:val="0"/>
      <w:marTop w:val="0"/>
      <w:marBottom w:val="0"/>
      <w:divBdr>
        <w:top w:val="none" w:sz="0" w:space="0" w:color="auto"/>
        <w:left w:val="none" w:sz="0" w:space="0" w:color="auto"/>
        <w:bottom w:val="none" w:sz="0" w:space="0" w:color="auto"/>
        <w:right w:val="none" w:sz="0" w:space="0" w:color="auto"/>
      </w:divBdr>
    </w:div>
    <w:div w:id="1179931874">
      <w:bodyDiv w:val="1"/>
      <w:marLeft w:val="0"/>
      <w:marRight w:val="0"/>
      <w:marTop w:val="0"/>
      <w:marBottom w:val="0"/>
      <w:divBdr>
        <w:top w:val="none" w:sz="0" w:space="0" w:color="auto"/>
        <w:left w:val="none" w:sz="0" w:space="0" w:color="auto"/>
        <w:bottom w:val="none" w:sz="0" w:space="0" w:color="auto"/>
        <w:right w:val="none" w:sz="0" w:space="0" w:color="auto"/>
      </w:divBdr>
    </w:div>
    <w:div w:id="1225334992">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44837969">
      <w:bodyDiv w:val="1"/>
      <w:marLeft w:val="0"/>
      <w:marRight w:val="0"/>
      <w:marTop w:val="0"/>
      <w:marBottom w:val="0"/>
      <w:divBdr>
        <w:top w:val="none" w:sz="0" w:space="0" w:color="auto"/>
        <w:left w:val="none" w:sz="0" w:space="0" w:color="auto"/>
        <w:bottom w:val="none" w:sz="0" w:space="0" w:color="auto"/>
        <w:right w:val="none" w:sz="0" w:space="0" w:color="auto"/>
      </w:divBdr>
    </w:div>
    <w:div w:id="19047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wagger.io/specification/" TargetMode="External"/><Relationship Id="rId18" Type="http://schemas.openxmlformats.org/officeDocument/2006/relationships/hyperlink" Target="https://forge.etsi.org/rep/nfv/SOL005" TargetMode="External"/><Relationship Id="rId26" Type="http://schemas.openxmlformats.org/officeDocument/2006/relationships/hyperlink" Target="https://nfvprivatewiki.etsi.org/index.php?title=SOL_OpenAPI_Representations" TargetMode="External"/><Relationship Id="rId3" Type="http://schemas.openxmlformats.org/officeDocument/2006/relationships/customXml" Target="../customXml/item3.xml"/><Relationship Id="rId21" Type="http://schemas.openxmlformats.org/officeDocument/2006/relationships/hyperlink" Target="https://forge.etsi.org/rep/nfv/SOL011" TargetMode="Externa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hyperlink" Target="https://forge.etsi.org/rep/nfv/SOL003" TargetMode="External"/><Relationship Id="rId25" Type="http://schemas.openxmlformats.org/officeDocument/2006/relationships/hyperlink" Target="https://nfvprivatewiki.etsi.org/index.php?title=SOL_OpenAPI_Representations" TargetMode="External"/><Relationship Id="rId2" Type="http://schemas.openxmlformats.org/officeDocument/2006/relationships/customXml" Target="../customXml/item2.xml"/><Relationship Id="rId16" Type="http://schemas.openxmlformats.org/officeDocument/2006/relationships/hyperlink" Target="https://forge.etsi.org/rep/nfv/SOL003" TargetMode="External"/><Relationship Id="rId20" Type="http://schemas.openxmlformats.org/officeDocument/2006/relationships/hyperlink" Target="https://forge.etsi.org/rep/nfv/SOL00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fvprivatewiki.etsi.org/index.php?title=SOL_OpenAPI_Representations" TargetMode="External"/><Relationship Id="rId5" Type="http://schemas.openxmlformats.org/officeDocument/2006/relationships/customXml" Target="../customXml/item5.xml"/><Relationship Id="rId15" Type="http://schemas.openxmlformats.org/officeDocument/2006/relationships/hyperlink" Target="https://forge.etsi.org/rep/nfv/SOL002" TargetMode="External"/><Relationship Id="rId23" Type="http://schemas.openxmlformats.org/officeDocument/2006/relationships/hyperlink" Target="https://nfvprivatewiki.etsi.org/index.php?title=SOL_OpenAPI_Representation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forge.etsi.org/rep/nfv/SOL005"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ge.etsi.org/rep/nfv/SOL002" TargetMode="External"/><Relationship Id="rId22" Type="http://schemas.openxmlformats.org/officeDocument/2006/relationships/hyperlink" Target="https://forge.etsi.org/rep/nfv/SOL012" TargetMode="External"/><Relationship Id="rId27" Type="http://schemas.openxmlformats.org/officeDocument/2006/relationships/hyperlink" Target="https://forge.etsi.org/"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_dlc_DocId xmlns="2706de73-71a1-4381-bf7d-6af61afa55ce">ETSIT-862084374-432</_dlc_DocId>
    <_dlc_DocIdUrl xmlns="2706de73-71a1-4381-bf7d-6af61afa55ce">
      <Url>http://sps-teams.etsihq.org/STF/private/_layouts/15/DocIdRedir.aspx?ID=ETSIT-862084374-432</Url>
      <Description>ETSIT-862084374-432</Description>
    </_dlc_DocIdUrl>
  </documentManagement>
</p:properties>
</file>

<file path=customXml/itemProps1.xml><?xml version="1.0" encoding="utf-8"?>
<ds:datastoreItem xmlns:ds="http://schemas.openxmlformats.org/officeDocument/2006/customXml" ds:itemID="{BC3E9A75-8BD0-4D9A-9AF2-5FDB5CF79C0C}">
  <ds:schemaRefs>
    <ds:schemaRef ds:uri="http://schemas.microsoft.com/sharepoint/v3/contenttype/forms"/>
  </ds:schemaRefs>
</ds:datastoreItem>
</file>

<file path=customXml/itemProps2.xml><?xml version="1.0" encoding="utf-8"?>
<ds:datastoreItem xmlns:ds="http://schemas.openxmlformats.org/officeDocument/2006/customXml" ds:itemID="{9E9AFDE7-ACD3-4D98-8EA8-C3F1415D50FD}">
  <ds:schemaRefs>
    <ds:schemaRef ds:uri="http://schemas.openxmlformats.org/officeDocument/2006/bibliography"/>
  </ds:schemaRefs>
</ds:datastoreItem>
</file>

<file path=customXml/itemProps3.xml><?xml version="1.0" encoding="utf-8"?>
<ds:datastoreItem xmlns:ds="http://schemas.openxmlformats.org/officeDocument/2006/customXml" ds:itemID="{E1446A8B-591E-41A5-8B63-8B9401020373}">
  <ds:schemaRefs>
    <ds:schemaRef ds:uri="http://schemas.microsoft.com/sharepoint/events"/>
  </ds:schemaRefs>
</ds:datastoreItem>
</file>

<file path=customXml/itemProps4.xml><?xml version="1.0" encoding="utf-8"?>
<ds:datastoreItem xmlns:ds="http://schemas.openxmlformats.org/officeDocument/2006/customXml" ds:itemID="{5F51BC4A-D846-4FAF-94F7-0EA5C971E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A63081-6AAC-4BE0-9DDE-35E910ECF344}">
  <ds:schemaRefs>
    <ds:schemaRef ds:uri="http://schemas.microsoft.com/office/2006/metadata/properties"/>
    <ds:schemaRef ds:uri="http://schemas.microsoft.com/office/infopath/2007/PartnerControls"/>
    <ds:schemaRef ds:uri="ed05bf80-92dd-4075-a89f-4791839afc7d"/>
    <ds:schemaRef ds:uri="2706de73-71a1-4381-bf7d-6af61afa55ce"/>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22</Pages>
  <Words>6876</Words>
  <Characters>39198</Characters>
  <Application>Microsoft Office Word</Application>
  <DocSecurity>0</DocSecurity>
  <Lines>326</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ToR_ETSI</vt:lpstr>
      <vt:lpstr>ToR_ETSI</vt:lpstr>
    </vt:vector>
  </TitlesOfParts>
  <Company>ETSI secretariat</Company>
  <LinksUpToDate>false</LinksUpToDate>
  <CharactersWithSpaces>45983</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Youssouf Sakho</cp:lastModifiedBy>
  <cp:revision>3</cp:revision>
  <cp:lastPrinted>2012-05-11T08:51:00Z</cp:lastPrinted>
  <dcterms:created xsi:type="dcterms:W3CDTF">2021-03-08T13:14:00Z</dcterms:created>
  <dcterms:modified xsi:type="dcterms:W3CDTF">2021-03-08T13:14:00Z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0x0101004290CD041D6F6E40ABE3E1C2BA918568</vt:lpwstr>
  </property>
  <property fmtid="{D5CDD505-2E9C-101B-9397-08002B2CF9AE}" pid="3" name="_dlc_DocIdItemGuid">
    <vt:lpwstr>b1a02894-7944-4b80-b931-a532ce4b327d</vt:lpwstr>
  </property>
</Properties>
</file>