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138F947C" w14:textId="77777777" w:rsidTr="00773364">
        <w:tc>
          <w:tcPr>
            <w:tcW w:w="3181" w:type="dxa"/>
            <w:vMerge w:val="restart"/>
            <w:vAlign w:val="center"/>
          </w:tcPr>
          <w:p w14:paraId="26D13522" w14:textId="77777777" w:rsidR="0007181A" w:rsidRPr="00691BA1" w:rsidRDefault="00423290" w:rsidP="002B3C3B">
            <w:bookmarkStart w:id="0" w:name="_GoBack"/>
            <w:bookmarkEnd w:id="0"/>
            <w:r>
              <w:rPr>
                <w:noProof/>
                <w:lang w:val="sl-SI" w:eastAsia="sl-SI"/>
              </w:rPr>
              <w:drawing>
                <wp:inline distT="0" distB="0" distL="0" distR="0" wp14:anchorId="5597F3A3" wp14:editId="416A8D28">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42F030DE" w14:textId="2E6E1B27" w:rsidR="0007181A" w:rsidRPr="009F2D55" w:rsidRDefault="0007181A" w:rsidP="00D75A42">
            <w:pPr>
              <w:pStyle w:val="Header"/>
            </w:pPr>
            <w:proofErr w:type="spellStart"/>
            <w:r w:rsidRPr="009F2D55">
              <w:t>ToR</w:t>
            </w:r>
            <w:proofErr w:type="spellEnd"/>
            <w:r w:rsidRPr="009F2D55">
              <w:t xml:space="preserve"> STF </w:t>
            </w:r>
            <w:r w:rsidR="001063BC">
              <w:t>DL</w:t>
            </w:r>
            <w:r w:rsidR="001063BC" w:rsidRPr="009F2D55">
              <w:t xml:space="preserve"> </w:t>
            </w:r>
            <w:r w:rsidRPr="009F2D55">
              <w:t>(</w:t>
            </w:r>
            <w:r w:rsidR="00FD5785" w:rsidRPr="009F2D55">
              <w:t xml:space="preserve">TC </w:t>
            </w:r>
            <w:r w:rsidR="00D75A42">
              <w:t>INT</w:t>
            </w:r>
            <w:r w:rsidRPr="009F2D55">
              <w:t>)</w:t>
            </w:r>
          </w:p>
        </w:tc>
      </w:tr>
      <w:tr w:rsidR="0007181A" w:rsidRPr="00094E3E" w14:paraId="342CBC44" w14:textId="77777777" w:rsidTr="00773364">
        <w:tc>
          <w:tcPr>
            <w:tcW w:w="3181" w:type="dxa"/>
            <w:vMerge/>
            <w:vAlign w:val="center"/>
          </w:tcPr>
          <w:p w14:paraId="064018BD" w14:textId="77777777" w:rsidR="0007181A" w:rsidRPr="00CE6C5A" w:rsidRDefault="0007181A" w:rsidP="00094E3E">
            <w:pPr>
              <w:pStyle w:val="Header"/>
            </w:pPr>
          </w:p>
        </w:tc>
        <w:tc>
          <w:tcPr>
            <w:tcW w:w="6439" w:type="dxa"/>
            <w:vAlign w:val="center"/>
          </w:tcPr>
          <w:p w14:paraId="6401CD45" w14:textId="22C25A5C" w:rsidR="0007181A" w:rsidRPr="009F2D55" w:rsidRDefault="0007181A" w:rsidP="00975FEF">
            <w:pPr>
              <w:jc w:val="right"/>
            </w:pPr>
            <w:r w:rsidRPr="009F2D55">
              <w:t xml:space="preserve">Version: </w:t>
            </w:r>
            <w:r w:rsidR="00D8595F">
              <w:t>1</w:t>
            </w:r>
            <w:r w:rsidR="005F1768" w:rsidRPr="009F2D55">
              <w:t>.</w:t>
            </w:r>
            <w:r w:rsidR="00FD0931">
              <w:t>3</w:t>
            </w:r>
          </w:p>
        </w:tc>
      </w:tr>
      <w:tr w:rsidR="0007181A" w:rsidRPr="00CE6C5A" w14:paraId="520A8ECF" w14:textId="77777777" w:rsidTr="00773364">
        <w:tc>
          <w:tcPr>
            <w:tcW w:w="3181" w:type="dxa"/>
            <w:vMerge/>
            <w:vAlign w:val="center"/>
          </w:tcPr>
          <w:p w14:paraId="333F3B45" w14:textId="77777777" w:rsidR="0007181A" w:rsidRPr="00CE6C5A" w:rsidRDefault="0007181A" w:rsidP="00094E3E">
            <w:pPr>
              <w:pStyle w:val="Header"/>
              <w:rPr>
                <w:lang w:val="en-US"/>
              </w:rPr>
            </w:pPr>
          </w:p>
        </w:tc>
        <w:tc>
          <w:tcPr>
            <w:tcW w:w="6439" w:type="dxa"/>
            <w:vAlign w:val="center"/>
          </w:tcPr>
          <w:p w14:paraId="1BD1933F" w14:textId="1ACB59B8" w:rsidR="0007181A" w:rsidRPr="009F2D55" w:rsidRDefault="0007181A" w:rsidP="00780149">
            <w:pPr>
              <w:jc w:val="right"/>
            </w:pPr>
            <w:r w:rsidRPr="009F2D55">
              <w:t>Author:</w:t>
            </w:r>
            <w:r w:rsidR="00DD580B" w:rsidRPr="009F2D55">
              <w:t xml:space="preserve"> </w:t>
            </w:r>
            <w:r w:rsidR="00D75A42">
              <w:t>TC INT</w:t>
            </w:r>
            <w:r w:rsidR="00DD580B" w:rsidRPr="009F2D55">
              <w:t xml:space="preserve"> </w:t>
            </w:r>
            <w:r w:rsidRPr="009F2D55">
              <w:t>– Date:</w:t>
            </w:r>
            <w:r w:rsidR="0030764D">
              <w:rPr>
                <w:rFonts w:eastAsia="Arial" w:cs="Arial"/>
              </w:rPr>
              <w:t xml:space="preserve"> </w:t>
            </w:r>
            <w:r w:rsidR="001050DF">
              <w:rPr>
                <w:rFonts w:eastAsia="Arial" w:cs="Arial"/>
              </w:rPr>
              <w:t>19</w:t>
            </w:r>
            <w:r w:rsidR="00D75A42" w:rsidRPr="005F118D">
              <w:rPr>
                <w:rFonts w:eastAsia="Arial" w:cs="Arial"/>
              </w:rPr>
              <w:t xml:space="preserve"> </w:t>
            </w:r>
            <w:r w:rsidR="00780149">
              <w:rPr>
                <w:rFonts w:eastAsia="Arial" w:cs="Arial"/>
              </w:rPr>
              <w:t>March</w:t>
            </w:r>
            <w:r w:rsidR="00780149" w:rsidRPr="005F118D">
              <w:rPr>
                <w:rFonts w:eastAsia="Arial" w:cs="Arial"/>
              </w:rPr>
              <w:t xml:space="preserve"> </w:t>
            </w:r>
            <w:r w:rsidR="00D75A42" w:rsidRPr="005F118D">
              <w:rPr>
                <w:rFonts w:eastAsia="Arial" w:cs="Arial"/>
              </w:rPr>
              <w:t>201</w:t>
            </w:r>
            <w:r w:rsidR="00A713C0">
              <w:rPr>
                <w:rFonts w:eastAsia="Arial" w:cs="Arial"/>
              </w:rPr>
              <w:t>9</w:t>
            </w:r>
          </w:p>
        </w:tc>
      </w:tr>
      <w:tr w:rsidR="0007181A" w14:paraId="7EA005D1" w14:textId="77777777" w:rsidTr="00773364">
        <w:tc>
          <w:tcPr>
            <w:tcW w:w="3181" w:type="dxa"/>
            <w:vMerge/>
            <w:vAlign w:val="center"/>
          </w:tcPr>
          <w:p w14:paraId="7A157A81" w14:textId="77777777" w:rsidR="0007181A" w:rsidRDefault="0007181A" w:rsidP="00094E3E">
            <w:pPr>
              <w:pStyle w:val="Header"/>
            </w:pPr>
          </w:p>
        </w:tc>
        <w:tc>
          <w:tcPr>
            <w:tcW w:w="6439" w:type="dxa"/>
            <w:vAlign w:val="center"/>
          </w:tcPr>
          <w:p w14:paraId="2509A8DE" w14:textId="514947D1" w:rsidR="0007181A" w:rsidRPr="009F2D55" w:rsidRDefault="0007181A" w:rsidP="001050DF">
            <w:pPr>
              <w:jc w:val="right"/>
            </w:pPr>
            <w:r w:rsidRPr="004E4929">
              <w:t>Last updated by:</w:t>
            </w:r>
            <w:r w:rsidR="00FD5785" w:rsidRPr="004E4929">
              <w:t xml:space="preserve"> </w:t>
            </w:r>
            <w:r w:rsidR="00D06103">
              <w:t>Giulio Maggiore</w:t>
            </w:r>
            <w:r w:rsidR="006F582B" w:rsidRPr="004E4929">
              <w:t>– Date:</w:t>
            </w:r>
            <w:r w:rsidR="00D86747" w:rsidRPr="004E4929">
              <w:t xml:space="preserve"> </w:t>
            </w:r>
            <w:r w:rsidR="001063BC">
              <w:t>2</w:t>
            </w:r>
            <w:r w:rsidR="00FD0931">
              <w:t>4</w:t>
            </w:r>
            <w:r w:rsidR="00D06103">
              <w:t xml:space="preserve"> </w:t>
            </w:r>
            <w:r w:rsidR="00FD0931">
              <w:t xml:space="preserve">June </w:t>
            </w:r>
            <w:r w:rsidR="00D8595F" w:rsidRPr="004E4929">
              <w:t>201</w:t>
            </w:r>
            <w:r w:rsidR="001050DF" w:rsidRPr="004E4929">
              <w:t>9</w:t>
            </w:r>
          </w:p>
        </w:tc>
      </w:tr>
      <w:tr w:rsidR="0007181A" w:rsidRPr="00CE6C5A" w14:paraId="6473CB60" w14:textId="77777777" w:rsidTr="00773364">
        <w:tc>
          <w:tcPr>
            <w:tcW w:w="3181" w:type="dxa"/>
            <w:vMerge/>
            <w:vAlign w:val="center"/>
          </w:tcPr>
          <w:p w14:paraId="5C0C1377" w14:textId="77777777" w:rsidR="0007181A" w:rsidRDefault="0007181A" w:rsidP="00094E3E">
            <w:pPr>
              <w:pStyle w:val="Header"/>
            </w:pPr>
          </w:p>
        </w:tc>
        <w:tc>
          <w:tcPr>
            <w:tcW w:w="6439" w:type="dxa"/>
            <w:vAlign w:val="center"/>
          </w:tcPr>
          <w:p w14:paraId="5653B5D7"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212160">
              <w:rPr>
                <w:noProof/>
              </w:rPr>
              <w:fldChar w:fldCharType="begin"/>
            </w:r>
            <w:r w:rsidR="00212160">
              <w:rPr>
                <w:noProof/>
              </w:rPr>
              <w:instrText xml:space="preserve"> NUMPAGES   \* MERGEFORMAT </w:instrText>
            </w:r>
            <w:r w:rsidR="00212160">
              <w:rPr>
                <w:noProof/>
              </w:rPr>
              <w:fldChar w:fldCharType="separate"/>
            </w:r>
            <w:r w:rsidR="009F743E">
              <w:rPr>
                <w:noProof/>
              </w:rPr>
              <w:t>16</w:t>
            </w:r>
            <w:r w:rsidR="00212160">
              <w:rPr>
                <w:noProof/>
              </w:rPr>
              <w:fldChar w:fldCharType="end"/>
            </w:r>
          </w:p>
        </w:tc>
      </w:tr>
    </w:tbl>
    <w:p w14:paraId="494E0CA6" w14:textId="77777777" w:rsidR="0007181A" w:rsidRDefault="0007181A"/>
    <w:p w14:paraId="52480FED" w14:textId="77777777" w:rsidR="0007181A" w:rsidRDefault="0007181A" w:rsidP="00B95033"/>
    <w:p w14:paraId="3197C5D9"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268DEC00" w14:textId="773A2891" w:rsidR="001C0CBC" w:rsidRPr="00A5599B" w:rsidRDefault="0007181A" w:rsidP="00A5599B">
      <w:pPr>
        <w:pStyle w:val="ZT"/>
      </w:pPr>
      <w:r w:rsidRPr="00A5599B">
        <w:t xml:space="preserve">STF </w:t>
      </w:r>
      <w:r w:rsidR="001063BC">
        <w:t>DL</w:t>
      </w:r>
      <w:r w:rsidR="001063BC" w:rsidRPr="00A5599B">
        <w:t xml:space="preserve"> </w:t>
      </w:r>
      <w:r w:rsidRPr="00A5599B">
        <w:t>(</w:t>
      </w:r>
      <w:r w:rsidR="001C0CBC" w:rsidRPr="00A5599B">
        <w:t>TC</w:t>
      </w:r>
      <w:r w:rsidR="006F582B" w:rsidRPr="00A5599B">
        <w:t xml:space="preserve"> </w:t>
      </w:r>
      <w:r w:rsidR="00D75A42">
        <w:t>INT</w:t>
      </w:r>
      <w:r w:rsidRPr="00A5599B">
        <w:t>)</w:t>
      </w:r>
    </w:p>
    <w:p w14:paraId="2DA3917F" w14:textId="77777777" w:rsidR="0007181A" w:rsidRPr="00A5599B" w:rsidRDefault="00D75A42" w:rsidP="00A5599B">
      <w:pPr>
        <w:pStyle w:val="ZT"/>
      </w:pPr>
      <w:r w:rsidRPr="005A1CDB">
        <w:t>“</w:t>
      </w:r>
      <w:r w:rsidR="00780149">
        <w:t xml:space="preserve">Validation of the Conformance Test Specifications for the Diameter Protocol </w:t>
      </w:r>
      <w:r w:rsidR="00780149">
        <w:rPr>
          <w:bCs/>
          <w:lang w:eastAsia="ja-JP"/>
        </w:rPr>
        <w:t>over the Sh and Dh reference points</w:t>
      </w:r>
      <w:r w:rsidRPr="005A1CDB">
        <w:t>”</w:t>
      </w:r>
    </w:p>
    <w:p w14:paraId="77117246" w14:textId="77777777" w:rsidR="006718C2" w:rsidRPr="006718C2" w:rsidRDefault="006718C2" w:rsidP="006718C2"/>
    <w:p w14:paraId="7359F005"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461D8B61" w14:textId="77777777" w:rsidTr="00ED1965">
        <w:tc>
          <w:tcPr>
            <w:tcW w:w="1384" w:type="dxa"/>
            <w:tcMar>
              <w:top w:w="28" w:type="dxa"/>
              <w:bottom w:w="28" w:type="dxa"/>
            </w:tcMar>
          </w:tcPr>
          <w:p w14:paraId="5C59F51D" w14:textId="77777777" w:rsidR="0007181A" w:rsidRDefault="00255D75" w:rsidP="00255D75">
            <w:pPr>
              <w:jc w:val="left"/>
            </w:pPr>
            <w:r>
              <w:t>Approval s</w:t>
            </w:r>
            <w:r w:rsidR="0007181A">
              <w:t>tatus</w:t>
            </w:r>
          </w:p>
        </w:tc>
        <w:tc>
          <w:tcPr>
            <w:tcW w:w="8236" w:type="dxa"/>
            <w:tcMar>
              <w:top w:w="28" w:type="dxa"/>
              <w:bottom w:w="28" w:type="dxa"/>
            </w:tcMar>
          </w:tcPr>
          <w:p w14:paraId="021D38C6" w14:textId="77777777" w:rsidR="0007181A" w:rsidRPr="001063BC" w:rsidRDefault="00C43A8E" w:rsidP="00C43A8E">
            <w:r w:rsidRPr="001063BC">
              <w:t xml:space="preserve">Approved by TC </w:t>
            </w:r>
            <w:r w:rsidR="001050DF" w:rsidRPr="001063BC">
              <w:t>INT#42 (12-14</w:t>
            </w:r>
            <w:r w:rsidR="00D75A42" w:rsidRPr="001063BC">
              <w:t xml:space="preserve"> </w:t>
            </w:r>
            <w:r w:rsidR="001050DF" w:rsidRPr="001063BC">
              <w:t>March 2019</w:t>
            </w:r>
            <w:r w:rsidR="00D75A42" w:rsidRPr="001063BC">
              <w:t xml:space="preserve">) </w:t>
            </w:r>
          </w:p>
          <w:p w14:paraId="3617B23C" w14:textId="03550BAC" w:rsidR="00C43A8E" w:rsidRPr="001063BC" w:rsidRDefault="00FD0931" w:rsidP="001050DF">
            <w:r>
              <w:t>A</w:t>
            </w:r>
            <w:r w:rsidR="00061EB1" w:rsidRPr="00212160">
              <w:t>pproved by Board#</w:t>
            </w:r>
            <w:r w:rsidR="001050DF" w:rsidRPr="00212160">
              <w:t>12</w:t>
            </w:r>
            <w:r w:rsidR="001063BC" w:rsidRPr="00212160">
              <w:t>3</w:t>
            </w:r>
            <w:r w:rsidR="007E2B68" w:rsidRPr="00212160">
              <w:t xml:space="preserve"> (</w:t>
            </w:r>
            <w:r w:rsidR="001063BC" w:rsidRPr="00212160">
              <w:t>12-14 June</w:t>
            </w:r>
            <w:r w:rsidR="00D75A42" w:rsidRPr="00212160">
              <w:t xml:space="preserve"> 2019</w:t>
            </w:r>
            <w:r w:rsidR="007E2B68" w:rsidRPr="00212160">
              <w:t>)</w:t>
            </w:r>
          </w:p>
        </w:tc>
      </w:tr>
      <w:tr w:rsidR="000B331A" w14:paraId="0507C0D0"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678E213"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685EAF1" w14:textId="509DA27F" w:rsidR="000B331A" w:rsidRPr="00212160" w:rsidRDefault="009A5114" w:rsidP="009A5114">
            <w:pPr>
              <w:tabs>
                <w:tab w:val="clear" w:pos="1418"/>
                <w:tab w:val="clear" w:pos="4678"/>
                <w:tab w:val="clear" w:pos="5954"/>
                <w:tab w:val="clear" w:pos="7088"/>
                <w:tab w:val="left" w:pos="3435"/>
                <w:tab w:val="left" w:pos="4995"/>
              </w:tabs>
              <w:jc w:val="left"/>
              <w:rPr>
                <w:b/>
                <w:lang w:val="fr-FR"/>
              </w:rPr>
            </w:pPr>
            <w:r w:rsidRPr="00212160">
              <w:rPr>
                <w:b/>
                <w:lang w:val="fr-FR"/>
              </w:rPr>
              <w:t xml:space="preserve">Maximum </w:t>
            </w:r>
            <w:r w:rsidR="001063BC" w:rsidRPr="001063BC">
              <w:rPr>
                <w:b/>
                <w:lang w:val="fr-FR"/>
              </w:rPr>
              <w:t>budget :</w:t>
            </w:r>
            <w:r w:rsidR="001063BC" w:rsidRPr="00212160">
              <w:rPr>
                <w:b/>
                <w:lang w:val="fr-FR"/>
              </w:rPr>
              <w:t>5</w:t>
            </w:r>
            <w:r w:rsidR="00D06103">
              <w:rPr>
                <w:b/>
                <w:lang w:val="fr-FR"/>
              </w:rPr>
              <w:t>1</w:t>
            </w:r>
            <w:r w:rsidR="001063BC" w:rsidRPr="00212160">
              <w:rPr>
                <w:b/>
                <w:lang w:val="fr-FR"/>
              </w:rPr>
              <w:t xml:space="preserve"> 000 EUR</w:t>
            </w:r>
            <w:r w:rsidR="00AE0BDF" w:rsidRPr="00212160">
              <w:rPr>
                <w:b/>
                <w:lang w:val="fr-FR"/>
              </w:rPr>
              <w:t xml:space="preserve"> ETSI </w:t>
            </w:r>
            <w:proofErr w:type="gramStart"/>
            <w:r w:rsidR="00AE0BDF" w:rsidRPr="00212160">
              <w:rPr>
                <w:b/>
                <w:lang w:val="fr-FR"/>
              </w:rPr>
              <w:t>FWP</w:t>
            </w:r>
            <w:r w:rsidR="00423290" w:rsidRPr="00212160">
              <w:rPr>
                <w:b/>
                <w:lang w:val="fr-FR"/>
              </w:rPr>
              <w:t>:</w:t>
            </w:r>
            <w:proofErr w:type="gramEnd"/>
          </w:p>
          <w:p w14:paraId="1DD4CAD9" w14:textId="6E3A0C34" w:rsidR="001063BC" w:rsidRDefault="00D75A42" w:rsidP="00D75A42">
            <w:pPr>
              <w:tabs>
                <w:tab w:val="left" w:pos="1172"/>
                <w:tab w:val="left" w:pos="4432"/>
              </w:tabs>
              <w:rPr>
                <w:b/>
              </w:rPr>
            </w:pPr>
            <w:r w:rsidRPr="00FD0931">
              <w:rPr>
                <w:b/>
                <w:lang w:val="fr-FR"/>
              </w:rPr>
              <w:t> </w:t>
            </w:r>
            <w:r w:rsidR="00141F7B">
              <w:rPr>
                <w:b/>
              </w:rPr>
              <w:t>47</w:t>
            </w:r>
            <w:r w:rsidR="00D06103">
              <w:rPr>
                <w:b/>
              </w:rPr>
              <w:t xml:space="preserve"> </w:t>
            </w:r>
            <w:r>
              <w:rPr>
                <w:b/>
              </w:rPr>
              <w:t>0</w:t>
            </w:r>
            <w:r w:rsidRPr="005F118D">
              <w:rPr>
                <w:b/>
              </w:rPr>
              <w:t>00 </w:t>
            </w:r>
            <w:r w:rsidR="001063BC">
              <w:rPr>
                <w:b/>
              </w:rPr>
              <w:t>EUR</w:t>
            </w:r>
            <w:r w:rsidRPr="005F118D">
              <w:rPr>
                <w:b/>
              </w:rPr>
              <w:t xml:space="preserve"> manpower cost</w:t>
            </w:r>
          </w:p>
          <w:p w14:paraId="5DAB05BB" w14:textId="5E94DF0D" w:rsidR="00D75A42" w:rsidRPr="00873FA3" w:rsidRDefault="001063BC" w:rsidP="00212160">
            <w:pPr>
              <w:tabs>
                <w:tab w:val="left" w:pos="1172"/>
                <w:tab w:val="left" w:pos="4432"/>
              </w:tabs>
              <w:rPr>
                <w:rFonts w:cs="Arial"/>
              </w:rPr>
            </w:pPr>
            <w:r>
              <w:rPr>
                <w:b/>
              </w:rPr>
              <w:t> </w:t>
            </w:r>
            <w:r w:rsidR="00141F7B">
              <w:rPr>
                <w:b/>
              </w:rPr>
              <w:t>4</w:t>
            </w:r>
            <w:r w:rsidR="00D06103">
              <w:rPr>
                <w:b/>
              </w:rPr>
              <w:t xml:space="preserve"> </w:t>
            </w:r>
            <w:r w:rsidR="001050DF">
              <w:rPr>
                <w:b/>
              </w:rPr>
              <w:t>0</w:t>
            </w:r>
            <w:r w:rsidR="00D75A42" w:rsidRPr="005F118D">
              <w:rPr>
                <w:b/>
              </w:rPr>
              <w:t>00</w:t>
            </w:r>
            <w:r>
              <w:rPr>
                <w:b/>
              </w:rPr>
              <w:t xml:space="preserve"> EUR</w:t>
            </w:r>
            <w:r w:rsidR="00D75A42" w:rsidRPr="005F118D">
              <w:rPr>
                <w:b/>
              </w:rPr>
              <w:t xml:space="preserve"> travel cost</w:t>
            </w:r>
          </w:p>
        </w:tc>
      </w:tr>
      <w:tr w:rsidR="00D517C9" w14:paraId="2E6B6ADC"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157C91EE"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6F70AEF" w14:textId="77777777" w:rsidR="00D517C9" w:rsidRDefault="00780149" w:rsidP="002405C7">
            <w:pPr>
              <w:pStyle w:val="B1"/>
              <w:numPr>
                <w:ilvl w:val="0"/>
                <w:numId w:val="0"/>
              </w:numPr>
              <w:tabs>
                <w:tab w:val="clear" w:pos="567"/>
                <w:tab w:val="left" w:pos="1030"/>
                <w:tab w:val="decimal" w:pos="5103"/>
                <w:tab w:val="left" w:pos="5670"/>
              </w:tabs>
              <w:textAlignment w:val="auto"/>
            </w:pPr>
            <w:r>
              <w:t>Sep</w:t>
            </w:r>
            <w:r w:rsidR="00D75A42" w:rsidRPr="005A1CDB">
              <w:t xml:space="preserve"> 2019 – </w:t>
            </w:r>
            <w:r w:rsidR="00A713C0">
              <w:t>Nov</w:t>
            </w:r>
            <w:r w:rsidR="00D75A42" w:rsidRPr="005A1CDB">
              <w:t xml:space="preserve"> 202</w:t>
            </w:r>
            <w:r w:rsidR="00D75A42">
              <w:t>0</w:t>
            </w:r>
          </w:p>
        </w:tc>
      </w:tr>
      <w:tr w:rsidR="00255D75" w14:paraId="7099E2E8"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69EF534F"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D5BF24A" w14:textId="77777777" w:rsidR="00D75A42" w:rsidRPr="005F118D" w:rsidRDefault="007D004A" w:rsidP="00D75A42">
            <w:pPr>
              <w:pStyle w:val="B1"/>
              <w:numPr>
                <w:ilvl w:val="0"/>
                <w:numId w:val="0"/>
              </w:numPr>
            </w:pPr>
            <w:r>
              <w:t>Test specifications</w:t>
            </w:r>
          </w:p>
          <w:p w14:paraId="6B6ACCA2" w14:textId="77777777" w:rsidR="00780149" w:rsidRPr="00287CBA" w:rsidRDefault="00C266CA" w:rsidP="00780149">
            <w:pPr>
              <w:pStyle w:val="B1"/>
              <w:numPr>
                <w:ilvl w:val="0"/>
                <w:numId w:val="15"/>
              </w:numPr>
              <w:tabs>
                <w:tab w:val="left" w:pos="5670"/>
                <w:tab w:val="left" w:pos="7230"/>
              </w:tabs>
            </w:pPr>
            <w:r w:rsidRPr="00C266CA">
              <w:t>RTS/INT-00160-1</w:t>
            </w:r>
            <w:r w:rsidR="00A713C0" w:rsidRPr="00287CBA">
              <w:t>(revised version of TS/INT-</w:t>
            </w:r>
            <w:r w:rsidR="00A713C0">
              <w:t>103 571-1</w:t>
            </w:r>
            <w:r w:rsidR="00A713C0" w:rsidRPr="00287CBA">
              <w:t>)</w:t>
            </w:r>
            <w:r w:rsidR="00780149" w:rsidRPr="00287CBA">
              <w:br/>
              <w:t>Diameter Conformance testing for</w:t>
            </w:r>
            <w:r w:rsidR="00780149">
              <w:t xml:space="preserve"> Sh</w:t>
            </w:r>
            <w:r w:rsidR="00780149" w:rsidRPr="00287CBA">
              <w:t xml:space="preserve"> and D</w:t>
            </w:r>
            <w:r w:rsidR="00780149">
              <w:t>h</w:t>
            </w:r>
            <w:r w:rsidR="00780149" w:rsidRPr="00287CBA">
              <w:t xml:space="preserve"> interfaces</w:t>
            </w:r>
            <w:r w:rsidR="00780149" w:rsidRPr="00287CBA">
              <w:br/>
              <w:t>Part 1: Protocol Implementation Conformance Statement (PICS)</w:t>
            </w:r>
          </w:p>
          <w:p w14:paraId="7B395530" w14:textId="77777777" w:rsidR="00780149" w:rsidRPr="00287CBA" w:rsidRDefault="00C266CA" w:rsidP="00780149">
            <w:pPr>
              <w:pStyle w:val="B1"/>
              <w:numPr>
                <w:ilvl w:val="0"/>
                <w:numId w:val="15"/>
              </w:numPr>
              <w:tabs>
                <w:tab w:val="left" w:pos="5670"/>
                <w:tab w:val="left" w:pos="7230"/>
              </w:tabs>
            </w:pPr>
            <w:r w:rsidRPr="00C266CA">
              <w:t xml:space="preserve">RTS/INT-00160-2 </w:t>
            </w:r>
            <w:r w:rsidR="00A713C0" w:rsidRPr="00287CBA">
              <w:t>(revised version of TS/INT-</w:t>
            </w:r>
            <w:r w:rsidR="00A713C0">
              <w:t>103 571-2</w:t>
            </w:r>
            <w:r w:rsidR="00A713C0" w:rsidRPr="00287CBA">
              <w:t>)</w:t>
            </w:r>
            <w:r w:rsidR="00780149" w:rsidRPr="00287CBA">
              <w:br/>
              <w:t xml:space="preserve">Diameter Conformance testing </w:t>
            </w:r>
            <w:r w:rsidR="00780149">
              <w:t>for Sh</w:t>
            </w:r>
            <w:r w:rsidR="00780149" w:rsidRPr="00287CBA">
              <w:t xml:space="preserve"> and D</w:t>
            </w:r>
            <w:r w:rsidR="00780149">
              <w:t>h</w:t>
            </w:r>
            <w:r w:rsidR="00780149" w:rsidRPr="00287CBA">
              <w:t xml:space="preserve"> interfaces</w:t>
            </w:r>
            <w:r w:rsidR="00780149" w:rsidRPr="00287CBA">
              <w:br/>
              <w:t>Part 2: Test Suite Structure (TSS) and Test Purposes (TP)</w:t>
            </w:r>
          </w:p>
          <w:p w14:paraId="618619D5" w14:textId="77777777" w:rsidR="00255D75" w:rsidRPr="00255D75" w:rsidRDefault="00C266CA" w:rsidP="00A713C0">
            <w:pPr>
              <w:numPr>
                <w:ilvl w:val="0"/>
                <w:numId w:val="15"/>
              </w:numPr>
              <w:tabs>
                <w:tab w:val="clear" w:pos="1418"/>
                <w:tab w:val="left" w:pos="888"/>
              </w:tabs>
              <w:jc w:val="left"/>
              <w:rPr>
                <w:rFonts w:cs="Arial"/>
              </w:rPr>
            </w:pPr>
            <w:r w:rsidRPr="00C266CA">
              <w:t>RTS/INT-00160-</w:t>
            </w:r>
            <w:r>
              <w:t>3</w:t>
            </w:r>
            <w:r w:rsidR="00A713C0" w:rsidRPr="00287CBA">
              <w:t>(revised version of TS/INT-</w:t>
            </w:r>
            <w:r w:rsidR="00A713C0">
              <w:t>103 571</w:t>
            </w:r>
            <w:r w:rsidR="00A713C0" w:rsidRPr="00287CBA">
              <w:t>-3)</w:t>
            </w:r>
            <w:r w:rsidR="00780149" w:rsidRPr="00287CBA">
              <w:br/>
              <w:t>Part 3: Abstract Test Suite (ATS) and partial Protocol Implementation eXtra Information for Testing (PIXIT) proforma specification</w:t>
            </w:r>
          </w:p>
        </w:tc>
      </w:tr>
      <w:tr w:rsidR="0071112F" w14:paraId="366C55F5"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AA2D903"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46C364F" w14:textId="77777777" w:rsidR="0071112F" w:rsidRDefault="00D75A42" w:rsidP="0071112F">
            <w:pPr>
              <w:jc w:val="left"/>
              <w:rPr>
                <w:rFonts w:cs="Arial"/>
              </w:rPr>
            </w:pPr>
            <w:r w:rsidRPr="005F118D">
              <w:rPr>
                <w:rFonts w:cs="Arial"/>
              </w:rPr>
              <w:t>Standards enablers/facilitators</w:t>
            </w:r>
          </w:p>
        </w:tc>
      </w:tr>
    </w:tbl>
    <w:p w14:paraId="752A6900" w14:textId="77777777" w:rsidR="0007181A" w:rsidRPr="00094E3E" w:rsidRDefault="0007181A" w:rsidP="00094E3E"/>
    <w:p w14:paraId="770B0C66" w14:textId="77777777" w:rsidR="00615997" w:rsidRDefault="00615997" w:rsidP="00B95033"/>
    <w:p w14:paraId="7DE7985E"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38CD3CF8" w14:textId="77777777" w:rsidR="007E467E" w:rsidRPr="00E643BE" w:rsidRDefault="007E467E" w:rsidP="00E643BE"/>
    <w:p w14:paraId="34A8C272" w14:textId="77777777"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49386CC6" w14:textId="77777777" w:rsidR="00BA379E" w:rsidRDefault="00BA379E" w:rsidP="00BA379E">
      <w:pPr>
        <w:rPr>
          <w:lang w:val="en"/>
        </w:rPr>
      </w:pPr>
      <w:r w:rsidRPr="00B54A7C">
        <w:rPr>
          <w:lang w:val="en"/>
        </w:rPr>
        <w:t>The Diameter protocol was initially developed to provide a</w:t>
      </w:r>
      <w:r>
        <w:rPr>
          <w:lang w:val="en"/>
        </w:rPr>
        <w:t>n</w:t>
      </w:r>
      <w:r w:rsidRPr="00B54A7C">
        <w:rPr>
          <w:lang w:val="en"/>
        </w:rPr>
        <w:t xml:space="preserve"> Authentication, Authorization, and Accounting (AAA) framework that could overcome the limitations of RADIUS. RADIUS had issues with reliability, scalability, security and flexibility. The Diameter protocol defines a policy protocol used by clients to perform Policy, AAA and Resource Control. </w:t>
      </w:r>
      <w:r>
        <w:rPr>
          <w:lang w:val="en"/>
        </w:rPr>
        <w:t>Diameter is one of the major protocols within the context of LTE networks and is essential to guarantee reliable user authentication, policy management and charging procedures.</w:t>
      </w:r>
    </w:p>
    <w:p w14:paraId="14B1CE36" w14:textId="77777777" w:rsidR="00BA379E" w:rsidRDefault="00BA379E" w:rsidP="00BA379E">
      <w:pPr>
        <w:rPr>
          <w:lang w:val="en"/>
        </w:rPr>
      </w:pPr>
    </w:p>
    <w:p w14:paraId="04409EC6" w14:textId="77777777" w:rsidR="00BA379E" w:rsidRDefault="00BA379E" w:rsidP="00BA379E">
      <w:pPr>
        <w:keepNext/>
        <w:rPr>
          <w:lang w:eastAsia="ja-JP"/>
        </w:rPr>
      </w:pPr>
      <w:r w:rsidRPr="007C299F">
        <w:rPr>
          <w:iCs/>
        </w:rPr>
        <w:t xml:space="preserve">Application Servers </w:t>
      </w:r>
      <w:r w:rsidRPr="007C299F">
        <w:t xml:space="preserve">(AS) host and execute services, and interface with the S-CSCF using SIP. An AS can be located in the home network or in an external third-party network. If located in the home network, it can query the Home Subscriber Server </w:t>
      </w:r>
      <w:r>
        <w:t>(</w:t>
      </w:r>
      <w:r w:rsidRPr="007C299F">
        <w:t>HSS</w:t>
      </w:r>
      <w:r>
        <w:t xml:space="preserve">). The </w:t>
      </w:r>
      <w:r w:rsidRPr="004B45EE">
        <w:t xml:space="preserve">Open Service Access </w:t>
      </w:r>
      <w:r w:rsidRPr="007C299F">
        <w:t>Service Capability Server</w:t>
      </w:r>
      <w:r>
        <w:t xml:space="preserve"> (OSA SCS) i</w:t>
      </w:r>
      <w:r w:rsidRPr="004B45EE">
        <w:t>nterfaces SIP to the OSA framework</w:t>
      </w:r>
      <w:r>
        <w:t xml:space="preserve"> and needs also to access the data stored in the </w:t>
      </w:r>
      <w:r>
        <w:rPr>
          <w:lang w:eastAsia="ja-JP"/>
        </w:rPr>
        <w:t>Home Subscriber Server (</w:t>
      </w:r>
      <w:r w:rsidRPr="003F36D6">
        <w:rPr>
          <w:lang w:eastAsia="ja-JP"/>
        </w:rPr>
        <w:t>HSS</w:t>
      </w:r>
      <w:r>
        <w:rPr>
          <w:lang w:eastAsia="ja-JP"/>
        </w:rPr>
        <w:t>)</w:t>
      </w:r>
      <w:r>
        <w:t>.</w:t>
      </w:r>
      <w:r w:rsidRPr="004B45EE">
        <w:rPr>
          <w:lang w:eastAsia="ja-JP"/>
        </w:rPr>
        <w:t xml:space="preserve"> </w:t>
      </w:r>
      <w:r w:rsidRPr="007D6BCD">
        <w:rPr>
          <w:lang w:eastAsia="ja-JP"/>
        </w:rPr>
        <w:t xml:space="preserve">The </w:t>
      </w:r>
      <w:r>
        <w:rPr>
          <w:lang w:eastAsia="ja-JP"/>
        </w:rPr>
        <w:t>Sh interface that</w:t>
      </w:r>
      <w:r w:rsidRPr="003F36D6">
        <w:rPr>
          <w:lang w:eastAsia="ja-JP"/>
        </w:rPr>
        <w:t xml:space="preserve"> enables transfer of </w:t>
      </w:r>
      <w:r>
        <w:t>subscriber profile</w:t>
      </w:r>
      <w:r w:rsidRPr="003F36D6">
        <w:rPr>
          <w:lang w:eastAsia="ja-JP"/>
        </w:rPr>
        <w:t xml:space="preserve"> data for authenticating/authorizing user access to </w:t>
      </w:r>
      <w:r>
        <w:rPr>
          <w:lang w:eastAsia="ja-JP"/>
        </w:rPr>
        <w:t>applications</w:t>
      </w:r>
      <w:r w:rsidRPr="003F36D6">
        <w:rPr>
          <w:lang w:eastAsia="ja-JP"/>
        </w:rPr>
        <w:t xml:space="preserve"> </w:t>
      </w:r>
      <w:r>
        <w:rPr>
          <w:lang w:eastAsia="ja-JP"/>
        </w:rPr>
        <w:t xml:space="preserve">is located </w:t>
      </w:r>
      <w:r w:rsidRPr="003F36D6">
        <w:rPr>
          <w:lang w:eastAsia="ja-JP"/>
        </w:rPr>
        <w:t xml:space="preserve">between </w:t>
      </w:r>
      <w:r>
        <w:rPr>
          <w:lang w:eastAsia="ja-JP"/>
        </w:rPr>
        <w:t xml:space="preserve">the </w:t>
      </w:r>
      <w:r w:rsidRPr="007C299F">
        <w:rPr>
          <w:iCs/>
        </w:rPr>
        <w:t xml:space="preserve">Application Server </w:t>
      </w:r>
      <w:r w:rsidRPr="007C299F">
        <w:t>(AS)</w:t>
      </w:r>
      <w:r>
        <w:rPr>
          <w:lang w:eastAsia="ja-JP"/>
        </w:rPr>
        <w:t xml:space="preserve"> or the </w:t>
      </w:r>
      <w:r w:rsidRPr="004B45EE">
        <w:t xml:space="preserve">Open Service Access </w:t>
      </w:r>
      <w:r w:rsidRPr="007C299F">
        <w:t>Service Capability Server</w:t>
      </w:r>
      <w:r>
        <w:t xml:space="preserve"> (OSA SCS) </w:t>
      </w:r>
      <w:r w:rsidRPr="003F36D6">
        <w:rPr>
          <w:lang w:eastAsia="ja-JP"/>
        </w:rPr>
        <w:t xml:space="preserve">and </w:t>
      </w:r>
      <w:r>
        <w:rPr>
          <w:lang w:eastAsia="ja-JP"/>
        </w:rPr>
        <w:t>the Home Subscriber Server (</w:t>
      </w:r>
      <w:r w:rsidRPr="003F36D6">
        <w:rPr>
          <w:lang w:eastAsia="ja-JP"/>
        </w:rPr>
        <w:t>HSS</w:t>
      </w:r>
      <w:r>
        <w:rPr>
          <w:lang w:eastAsia="ja-JP"/>
        </w:rPr>
        <w:t>)</w:t>
      </w:r>
      <w:r w:rsidRPr="003F36D6">
        <w:rPr>
          <w:lang w:eastAsia="ja-JP"/>
        </w:rPr>
        <w:t>.</w:t>
      </w:r>
    </w:p>
    <w:p w14:paraId="3E17CB66" w14:textId="77777777" w:rsidR="00BA379E" w:rsidRDefault="00BA379E" w:rsidP="00BA379E"/>
    <w:p w14:paraId="31E2EE1C" w14:textId="77777777" w:rsidR="00BA379E" w:rsidRDefault="00BA379E" w:rsidP="00BA379E">
      <w:pPr>
        <w:keepNext/>
        <w:rPr>
          <w:lang w:eastAsia="ja-JP"/>
        </w:rPr>
      </w:pPr>
      <w:r>
        <w:rPr>
          <w:lang w:eastAsia="ja-JP"/>
        </w:rPr>
        <w:t xml:space="preserve">In case an </w:t>
      </w:r>
      <w:r w:rsidRPr="007C299F">
        <w:rPr>
          <w:iCs/>
        </w:rPr>
        <w:t xml:space="preserve">Application Server </w:t>
      </w:r>
      <w:r w:rsidRPr="007C299F">
        <w:t>(AS)</w:t>
      </w:r>
      <w:r>
        <w:rPr>
          <w:lang w:eastAsia="ja-JP"/>
        </w:rPr>
        <w:t xml:space="preserve"> or an </w:t>
      </w:r>
      <w:r w:rsidRPr="004B45EE">
        <w:t xml:space="preserve">Open Service Access </w:t>
      </w:r>
      <w:r w:rsidRPr="007C299F">
        <w:t>Service Capability Server</w:t>
      </w:r>
      <w:r>
        <w:t xml:space="preserve"> (OSA SCS)</w:t>
      </w:r>
      <w:r>
        <w:rPr>
          <w:lang w:eastAsia="ja-JP"/>
        </w:rPr>
        <w:t xml:space="preserve"> is located within a multi-HSS environment there is the need to find the correct HSS for any connecting user. This is done via the Service Locator Function (SLF). </w:t>
      </w:r>
      <w:r w:rsidRPr="007D6BCD">
        <w:rPr>
          <w:lang w:eastAsia="ja-JP"/>
        </w:rPr>
        <w:t xml:space="preserve">The </w:t>
      </w:r>
      <w:r>
        <w:rPr>
          <w:lang w:eastAsia="ja-JP"/>
        </w:rPr>
        <w:t xml:space="preserve">Dh interface </w:t>
      </w:r>
      <w:r w:rsidRPr="003F36D6">
        <w:rPr>
          <w:lang w:eastAsia="ja-JP"/>
        </w:rPr>
        <w:t xml:space="preserve">enables </w:t>
      </w:r>
      <w:r>
        <w:rPr>
          <w:lang w:eastAsia="ja-JP"/>
        </w:rPr>
        <w:t xml:space="preserve">the AS or </w:t>
      </w:r>
      <w:r>
        <w:t>OSA SCS</w:t>
      </w:r>
      <w:r>
        <w:rPr>
          <w:lang w:eastAsia="ja-JP"/>
        </w:rPr>
        <w:t xml:space="preserve"> </w:t>
      </w:r>
      <w:r>
        <w:rPr>
          <w:lang w:eastAsia="ja-JP"/>
        </w:rPr>
        <w:lastRenderedPageBreak/>
        <w:t xml:space="preserve">to determine the correct HSS and is located </w:t>
      </w:r>
      <w:r w:rsidRPr="003F36D6">
        <w:rPr>
          <w:lang w:eastAsia="ja-JP"/>
        </w:rPr>
        <w:t xml:space="preserve">between </w:t>
      </w:r>
      <w:r>
        <w:rPr>
          <w:lang w:eastAsia="ja-JP"/>
        </w:rPr>
        <w:t xml:space="preserve">the </w:t>
      </w:r>
      <w:r w:rsidRPr="007C299F">
        <w:rPr>
          <w:iCs/>
        </w:rPr>
        <w:t xml:space="preserve">Application Server </w:t>
      </w:r>
      <w:r w:rsidRPr="007C299F">
        <w:t>(AS)</w:t>
      </w:r>
      <w:r>
        <w:rPr>
          <w:lang w:eastAsia="ja-JP"/>
        </w:rPr>
        <w:t xml:space="preserve"> or the </w:t>
      </w:r>
      <w:r w:rsidRPr="004B45EE">
        <w:t xml:space="preserve">Open Service Access </w:t>
      </w:r>
      <w:r w:rsidRPr="007C299F">
        <w:t>Service Capability Server</w:t>
      </w:r>
      <w:r>
        <w:t xml:space="preserve"> (OSA SCS)</w:t>
      </w:r>
      <w:r>
        <w:rPr>
          <w:lang w:eastAsia="ja-JP"/>
        </w:rPr>
        <w:t xml:space="preserve"> </w:t>
      </w:r>
      <w:r w:rsidRPr="003F36D6">
        <w:rPr>
          <w:lang w:eastAsia="ja-JP"/>
        </w:rPr>
        <w:t xml:space="preserve">and </w:t>
      </w:r>
      <w:r>
        <w:rPr>
          <w:lang w:eastAsia="ja-JP"/>
        </w:rPr>
        <w:t>the Service Locator Function (SLF).</w:t>
      </w:r>
    </w:p>
    <w:p w14:paraId="69D56AC8" w14:textId="77777777" w:rsidR="00BA379E" w:rsidRDefault="00BA379E" w:rsidP="00BA379E">
      <w:pPr>
        <w:keepNext/>
        <w:rPr>
          <w:lang w:eastAsia="ja-JP"/>
        </w:rPr>
      </w:pPr>
    </w:p>
    <w:p w14:paraId="3B6E66DA" w14:textId="77777777" w:rsidR="00BA379E" w:rsidRDefault="00BA379E" w:rsidP="00BA379E">
      <w:pPr>
        <w:keepNext/>
        <w:rPr>
          <w:lang w:val="en-US"/>
        </w:rPr>
      </w:pPr>
      <w:r>
        <w:rPr>
          <w:lang w:eastAsia="ja-JP"/>
        </w:rPr>
        <w:t>T</w:t>
      </w:r>
      <w:r>
        <w:rPr>
          <w:lang w:val="en-US"/>
        </w:rPr>
        <w:t>he protocol used on the two above interfaces is the Diameter protocol as defined in IETF RFC3588 and profiled for the Sh and Dh interfaces in ETSI TS 129 328 and ETSI TS 129 329.</w:t>
      </w:r>
    </w:p>
    <w:p w14:paraId="156C9E20" w14:textId="77777777" w:rsidR="00BA379E" w:rsidRPr="007E3DE5" w:rsidRDefault="00BA379E" w:rsidP="00BA379E"/>
    <w:p w14:paraId="02FAFECE" w14:textId="77777777" w:rsidR="00780149" w:rsidRPr="004E4929" w:rsidRDefault="00BA379E" w:rsidP="002405C7">
      <w:pPr>
        <w:pStyle w:val="TH"/>
        <w:jc w:val="left"/>
        <w:rPr>
          <w:lang w:val="en-US"/>
        </w:rPr>
      </w:pPr>
      <w:r w:rsidRPr="004E4929">
        <w:rPr>
          <w:lang w:val="en-US"/>
        </w:rPr>
        <w:t>In t</w:t>
      </w:r>
      <w:r>
        <w:rPr>
          <w:lang w:val="en-US"/>
        </w:rPr>
        <w:t>he following figure the named entities and interfaces are highlighted.</w:t>
      </w:r>
      <w:r w:rsidR="00780149" w:rsidRPr="00966CFC">
        <w:rPr>
          <w:noProof/>
          <w:lang w:val="sl-SI" w:eastAsia="sl-SI"/>
        </w:rPr>
        <w:drawing>
          <wp:inline distT="0" distB="0" distL="0" distR="0" wp14:anchorId="0F1BBBC5" wp14:editId="35FF3B13">
            <wp:extent cx="5753100" cy="4191000"/>
            <wp:effectExtent l="0" t="0" r="0" b="0"/>
            <wp:docPr id="3" name="Picture 3" descr="IMS_Sh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_ShD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14:paraId="720DDBC1" w14:textId="77777777" w:rsidR="00780149" w:rsidRPr="00830B64" w:rsidRDefault="00780149" w:rsidP="00780149">
      <w:pPr>
        <w:pStyle w:val="TF"/>
      </w:pPr>
      <w:r w:rsidRPr="00830B64">
        <w:t xml:space="preserve">Figure </w:t>
      </w:r>
      <w:r>
        <w:t xml:space="preserve">1: </w:t>
      </w:r>
      <w:r w:rsidRPr="00830B64">
        <w:t>IMS logical architecture</w:t>
      </w:r>
    </w:p>
    <w:p w14:paraId="18B480CA" w14:textId="77777777" w:rsidR="00780149" w:rsidRPr="00462EFF" w:rsidRDefault="00780149" w:rsidP="00780149">
      <w:r w:rsidRPr="00462EFF">
        <w:t xml:space="preserve">Given that there </w:t>
      </w:r>
      <w:r>
        <w:t>are</w:t>
      </w:r>
      <w:r w:rsidRPr="00462EFF">
        <w:t xml:space="preserve"> already a test specification</w:t>
      </w:r>
      <w:r>
        <w:t>s</w:t>
      </w:r>
      <w:r w:rsidRPr="00462EFF">
        <w:t xml:space="preserve"> related to the Diameter protocol profile for the </w:t>
      </w:r>
      <w:r w:rsidR="00BA379E">
        <w:t>Sh</w:t>
      </w:r>
      <w:r w:rsidRPr="00462EFF">
        <w:t xml:space="preserve"> and </w:t>
      </w:r>
      <w:r w:rsidR="00BA379E">
        <w:t>Dh</w:t>
      </w:r>
      <w:r w:rsidRPr="00462EFF">
        <w:t xml:space="preserve"> reference points under implementation, it seems reasonable to validate th</w:t>
      </w:r>
      <w:r>
        <w:t>o</w:t>
      </w:r>
      <w:r w:rsidRPr="00462EFF">
        <w:t>se test specification</w:t>
      </w:r>
      <w:r>
        <w:t>s</w:t>
      </w:r>
      <w:r w:rsidRPr="00462EFF">
        <w:t>.</w:t>
      </w:r>
    </w:p>
    <w:p w14:paraId="5FBD91BC" w14:textId="77777777" w:rsidR="00780149" w:rsidRPr="00462EFF" w:rsidRDefault="00780149" w:rsidP="00780149">
      <w:r w:rsidRPr="00462EFF">
        <w:t xml:space="preserve">Following the methodologies developed and used by ETSI, the validation is based on the Abstract Test Suite of the </w:t>
      </w:r>
      <w:r w:rsidR="00CC37AE">
        <w:t>Sh</w:t>
      </w:r>
      <w:r w:rsidRPr="00462EFF">
        <w:t xml:space="preserve"> and </w:t>
      </w:r>
      <w:r>
        <w:t>D</w:t>
      </w:r>
      <w:r w:rsidR="00CC37AE">
        <w:t>h</w:t>
      </w:r>
      <w:r w:rsidRPr="00462EFF">
        <w:t xml:space="preserve"> Test Specifications, </w:t>
      </w:r>
      <w:r>
        <w:t xml:space="preserve">which </w:t>
      </w:r>
      <w:r w:rsidR="00CC37AE">
        <w:t>have been approved at the INT#42</w:t>
      </w:r>
      <w:r>
        <w:t xml:space="preserve"> meeting (</w:t>
      </w:r>
      <w:r w:rsidR="00CC37AE">
        <w:t>Geneva</w:t>
      </w:r>
      <w:r>
        <w:t xml:space="preserve">, March </w:t>
      </w:r>
      <w:r w:rsidR="00CC37AE">
        <w:t>12</w:t>
      </w:r>
      <w:r>
        <w:t>-</w:t>
      </w:r>
      <w:r w:rsidR="00CC37AE">
        <w:t>14, 2019</w:t>
      </w:r>
      <w:r>
        <w:t>).</w:t>
      </w:r>
    </w:p>
    <w:p w14:paraId="068CB6A9" w14:textId="77777777" w:rsidR="00780149" w:rsidRDefault="00780149" w:rsidP="00780149"/>
    <w:p w14:paraId="5F48314F" w14:textId="77777777" w:rsidR="00780149" w:rsidRDefault="00780149" w:rsidP="00780149">
      <w:r w:rsidRPr="00B54A7C">
        <w:t xml:space="preserve">Experience with the </w:t>
      </w:r>
      <w:r>
        <w:t>validation</w:t>
      </w:r>
      <w:r w:rsidRPr="00B54A7C">
        <w:t xml:space="preserve"> of other </w:t>
      </w:r>
      <w:r>
        <w:t xml:space="preserve">testing </w:t>
      </w:r>
      <w:r w:rsidRPr="00B54A7C">
        <w:t>standards has shown that involvement of experts on conformance testing of protocols requires highly specialised knowledge in testing methodology, TTCN</w:t>
      </w:r>
      <w:r>
        <w:t>-3</w:t>
      </w:r>
      <w:r w:rsidRPr="00B54A7C">
        <w:t xml:space="preserve"> language and dedicated tools. There is an advantage if testing experts are disjoint from experts developing the protocol specifications. In addition, the </w:t>
      </w:r>
      <w:r>
        <w:t>validation</w:t>
      </w:r>
      <w:r w:rsidRPr="00B54A7C">
        <w:t xml:space="preserve"> of this kind of specifications requires significant effort and it cannot be expected that this effort can be provided on a voluntary basis. Hence the involvement of testing experts is needed in order to assure timely completion and high quality</w:t>
      </w:r>
      <w:r>
        <w:t xml:space="preserve"> of the test adaptors</w:t>
      </w:r>
      <w:r w:rsidRPr="00B54A7C">
        <w:t xml:space="preserve">. These testing experts are not available on TC INT level and need to be recruited on a funded basis. The experts will use </w:t>
      </w:r>
      <w:r>
        <w:t>TTCN-3 platforms</w:t>
      </w:r>
      <w:r w:rsidRPr="00B54A7C">
        <w:t xml:space="preserve"> available at ETSI.</w:t>
      </w:r>
    </w:p>
    <w:p w14:paraId="6F987B36" w14:textId="77777777" w:rsidR="00780149" w:rsidRPr="00B54A7C" w:rsidRDefault="00780149" w:rsidP="00780149">
      <w:r>
        <w:t>Past ETSI experience has shown that an STF, supported by the ETSI CTI, is the most effective and cost-efficient way to develop and validate test specifications.</w:t>
      </w:r>
    </w:p>
    <w:p w14:paraId="47BBCCD0" w14:textId="77777777" w:rsidR="00EB3371" w:rsidRPr="00D75A42" w:rsidRDefault="00EB3371" w:rsidP="00D75A42">
      <w:pPr>
        <w:rPr>
          <w:rFonts w:eastAsia="Arial" w:cs="Arial"/>
        </w:rPr>
      </w:pPr>
    </w:p>
    <w:p w14:paraId="0AAD2DB1" w14:textId="77777777" w:rsidR="001050DF" w:rsidRDefault="001050DF" w:rsidP="00D75A42"/>
    <w:p w14:paraId="30BEA8E2" w14:textId="77777777" w:rsidR="001050DF" w:rsidRPr="00EB3371" w:rsidRDefault="001050DF" w:rsidP="00D75A42"/>
    <w:p w14:paraId="1D61A7D1" w14:textId="77777777" w:rsidR="00E643BE" w:rsidRPr="00A526B3" w:rsidRDefault="00E643BE" w:rsidP="00AB0CC7">
      <w:pPr>
        <w:pStyle w:val="Heading1"/>
      </w:pPr>
      <w:r w:rsidRPr="00A526B3">
        <w:lastRenderedPageBreak/>
        <w:t>Objective</w:t>
      </w:r>
      <w:bookmarkEnd w:id="2"/>
    </w:p>
    <w:p w14:paraId="466FBBDE" w14:textId="77777777" w:rsidR="00CC37AE" w:rsidRDefault="00CC37AE" w:rsidP="00CC37AE">
      <w:pPr>
        <w:rPr>
          <w:lang w:val="en-US"/>
        </w:rPr>
      </w:pPr>
      <w:r>
        <w:rPr>
          <w:lang w:val="en-US"/>
        </w:rPr>
        <w:t>Recently major efforts have been made by LTE component providers to inter-connect complete networks, i.e. connecting the single components that comprise an LTE network of different operators to allow seamless roaming. This is mainly done via the Sh and the Dh interfaces. Experiences from those trials have shown that there are implementations of the Diameter protocol that have massive interconnection issues due to different interpretation of the protocol standards.</w:t>
      </w:r>
    </w:p>
    <w:p w14:paraId="4786FD4E" w14:textId="77777777" w:rsidR="00CC37AE" w:rsidRDefault="00CC37AE" w:rsidP="00CC37AE">
      <w:pPr>
        <w:rPr>
          <w:lang w:val="en-US"/>
        </w:rPr>
      </w:pPr>
    </w:p>
    <w:p w14:paraId="20B06205" w14:textId="77777777" w:rsidR="00CC37AE" w:rsidRDefault="00CC37AE" w:rsidP="00CC37AE">
      <w:r>
        <w:t>Given that the test specifications related to the Diameter protocol profile for the Rx, the Gx, the S6a, the S9, the Cx and the Dx reference points have been validated by STF450, STF482 and STF500 against equipment of a significant number of vendors, it seems reasonable to extend the INT set of validated test specifications to also cover Diameter on the Sh and Dh reference point. Members of INT have already expressed the wish to provide access to equipment to validate against.</w:t>
      </w:r>
    </w:p>
    <w:p w14:paraId="29AD14A3" w14:textId="77777777" w:rsidR="00CC37AE" w:rsidRDefault="00CC37AE" w:rsidP="00CC37AE"/>
    <w:p w14:paraId="6FFD7B3E" w14:textId="77777777" w:rsidR="00CC37AE" w:rsidRPr="00B54A7C" w:rsidRDefault="00CC37AE" w:rsidP="00CC37AE">
      <w:r w:rsidRPr="00B54A7C">
        <w:t xml:space="preserve">Experience with the </w:t>
      </w:r>
      <w:r>
        <w:t>validation</w:t>
      </w:r>
      <w:r w:rsidRPr="00B54A7C">
        <w:t xml:space="preserve"> of other </w:t>
      </w:r>
      <w:r>
        <w:t xml:space="preserve">testing </w:t>
      </w:r>
      <w:r w:rsidRPr="00B54A7C">
        <w:t>standards has shown that involvement of experts on conformance testing of protocols requires highly specialised knowledge in testing methodology, TTCN</w:t>
      </w:r>
      <w:r>
        <w:t>-3</w:t>
      </w:r>
      <w:r w:rsidRPr="00B54A7C">
        <w:t xml:space="preserve"> language and dedicated tools. There is an advantage if testing experts are disjoint from experts developing the protocol specifications. In addition, the </w:t>
      </w:r>
      <w:r>
        <w:t>validation</w:t>
      </w:r>
      <w:r w:rsidRPr="00B54A7C">
        <w:t xml:space="preserve"> of this kind of </w:t>
      </w:r>
      <w:r>
        <w:t xml:space="preserve">test </w:t>
      </w:r>
      <w:r w:rsidRPr="00B54A7C">
        <w:t>specifications requires significant effort and it cannot be expected that this effort can be provided on a voluntary basis. Hence the involvement of testing experts is needed in order to assure timely completion and high quality of the Test Specifications. These testing experts are not available on TC INT level and need to be recruited on a funded basis. The experts will use dedicated software tools available at ETSI.</w:t>
      </w:r>
    </w:p>
    <w:p w14:paraId="6A6DE50B" w14:textId="77777777" w:rsidR="00D75A42" w:rsidRDefault="00D75A42" w:rsidP="00071C49"/>
    <w:p w14:paraId="14F8CA04" w14:textId="77777777" w:rsidR="00A526B3" w:rsidRPr="00A526B3" w:rsidRDefault="00D737A8" w:rsidP="00AB0CC7">
      <w:pPr>
        <w:pStyle w:val="Heading1"/>
      </w:pPr>
      <w:r>
        <w:t>Relation with ETSI strategy</w:t>
      </w:r>
      <w:bookmarkEnd w:id="3"/>
      <w:bookmarkEnd w:id="4"/>
      <w:r w:rsidR="00E21FF3">
        <w:t xml:space="preserve"> and priorities</w:t>
      </w:r>
    </w:p>
    <w:p w14:paraId="276AA7F6" w14:textId="77777777" w:rsidR="00811A2D" w:rsidRPr="005A1CDB" w:rsidRDefault="00811A2D" w:rsidP="00811A2D">
      <w:pPr>
        <w:pStyle w:val="B0"/>
      </w:pPr>
      <w:r w:rsidRPr="005A1CDB">
        <w:t>This action supports the ETSI Long Term Strategy item(s) to:</w:t>
      </w:r>
    </w:p>
    <w:p w14:paraId="41BA5E29" w14:textId="77777777" w:rsidR="00811A2D" w:rsidRPr="005A1CDB" w:rsidRDefault="00811A2D" w:rsidP="00811A2D">
      <w:pPr>
        <w:pStyle w:val="B1"/>
      </w:pPr>
      <w:r w:rsidRPr="005A1CDB">
        <w:t>create high quality standards for global use and with low time-to-market.</w:t>
      </w:r>
    </w:p>
    <w:p w14:paraId="25BB23E9" w14:textId="77777777" w:rsidR="00811A2D" w:rsidRPr="005A1CDB" w:rsidRDefault="00811A2D" w:rsidP="00811A2D">
      <w:pPr>
        <w:pStyle w:val="B1"/>
      </w:pPr>
      <w:r w:rsidRPr="005A1CDB">
        <w:t>establish leadership in key areas impacting members’ future activities</w:t>
      </w:r>
    </w:p>
    <w:p w14:paraId="175D7365" w14:textId="77777777" w:rsidR="00811A2D" w:rsidRPr="005A1CDB" w:rsidRDefault="00811A2D" w:rsidP="00811A2D">
      <w:pPr>
        <w:pStyle w:val="Guideline"/>
        <w:rPr>
          <w:i w:val="0"/>
        </w:rPr>
      </w:pPr>
    </w:p>
    <w:p w14:paraId="7720A3AF" w14:textId="77777777" w:rsidR="00811A2D" w:rsidRPr="005A1CDB" w:rsidRDefault="00811A2D" w:rsidP="00811A2D">
      <w:pPr>
        <w:pStyle w:val="B0"/>
      </w:pPr>
      <w:r w:rsidRPr="005A1CDB">
        <w:t>This action has a priority category of:</w:t>
      </w:r>
    </w:p>
    <w:p w14:paraId="3A34610B" w14:textId="77777777" w:rsidR="00811A2D" w:rsidRPr="005A1CDB" w:rsidRDefault="00811A2D" w:rsidP="00811A2D">
      <w:pPr>
        <w:pStyle w:val="B1"/>
      </w:pPr>
      <w:r w:rsidRPr="005A1CDB">
        <w:t>Standards enablers/facilitators (conformance testing, interoperability, methodology)</w:t>
      </w:r>
    </w:p>
    <w:p w14:paraId="067BAF34" w14:textId="77777777" w:rsidR="007E467E" w:rsidRDefault="007E467E" w:rsidP="00A526B3"/>
    <w:p w14:paraId="51FD06F3" w14:textId="77777777" w:rsidR="00F32120" w:rsidRDefault="00F32120" w:rsidP="00AB0CC7">
      <w:pPr>
        <w:pStyle w:val="Heading1"/>
      </w:pPr>
      <w:bookmarkStart w:id="5" w:name="_Toc229392237"/>
      <w:r>
        <w:lastRenderedPageBreak/>
        <w:t>Context of the proposal</w:t>
      </w:r>
    </w:p>
    <w:p w14:paraId="730086CB" w14:textId="77777777" w:rsidR="000D709D" w:rsidRDefault="00873FA3" w:rsidP="00F32120">
      <w:pPr>
        <w:pStyle w:val="Heading2"/>
      </w:pPr>
      <w:bookmarkStart w:id="6" w:name="_Ref323660142"/>
      <w:bookmarkEnd w:id="5"/>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73"/>
        <w:gridCol w:w="5623"/>
      </w:tblGrid>
      <w:tr w:rsidR="00811A2D" w:rsidRPr="005A1CDB" w14:paraId="565370AF" w14:textId="77777777" w:rsidTr="00811A2D">
        <w:trPr>
          <w:cantSplit/>
        </w:trPr>
        <w:tc>
          <w:tcPr>
            <w:tcW w:w="0" w:type="auto"/>
            <w:shd w:val="clear" w:color="auto" w:fill="B8CCE4"/>
          </w:tcPr>
          <w:p w14:paraId="764016E0" w14:textId="77777777" w:rsidR="00811A2D" w:rsidRPr="005F118D" w:rsidRDefault="00811A2D" w:rsidP="00811A2D">
            <w:pPr>
              <w:keepNext/>
              <w:keepLines/>
              <w:spacing w:before="120" w:after="120"/>
              <w:rPr>
                <w:rFonts w:eastAsia="Arial" w:cs="Arial"/>
                <w:b/>
                <w:bCs/>
              </w:rPr>
            </w:pPr>
            <w:bookmarkStart w:id="7" w:name="_Toc229392238"/>
            <w:bookmarkEnd w:id="6"/>
            <w:r w:rsidRPr="005F118D">
              <w:rPr>
                <w:rFonts w:eastAsia="Arial" w:cs="Arial"/>
                <w:b/>
                <w:bCs/>
              </w:rPr>
              <w:t>ETSI Member</w:t>
            </w:r>
          </w:p>
        </w:tc>
        <w:tc>
          <w:tcPr>
            <w:tcW w:w="1673" w:type="dxa"/>
            <w:shd w:val="clear" w:color="auto" w:fill="B8CCE4"/>
          </w:tcPr>
          <w:p w14:paraId="13BA7668" w14:textId="77777777" w:rsidR="00811A2D" w:rsidRPr="005F118D" w:rsidRDefault="00811A2D" w:rsidP="00811A2D">
            <w:pPr>
              <w:keepNext/>
              <w:keepLines/>
              <w:spacing w:before="120" w:after="120"/>
              <w:rPr>
                <w:rFonts w:eastAsia="Arial" w:cs="Arial"/>
                <w:b/>
                <w:bCs/>
              </w:rPr>
            </w:pPr>
            <w:r w:rsidRPr="005F118D">
              <w:rPr>
                <w:rFonts w:eastAsia="Arial" w:cs="Arial"/>
                <w:b/>
                <w:bCs/>
              </w:rPr>
              <w:t>Supporting delegate</w:t>
            </w:r>
          </w:p>
        </w:tc>
        <w:tc>
          <w:tcPr>
            <w:tcW w:w="5623" w:type="dxa"/>
            <w:shd w:val="clear" w:color="auto" w:fill="B8CCE4"/>
          </w:tcPr>
          <w:p w14:paraId="735D1DF7" w14:textId="77777777" w:rsidR="00811A2D" w:rsidRPr="005F118D" w:rsidRDefault="00811A2D" w:rsidP="00811A2D">
            <w:pPr>
              <w:keepNext/>
              <w:keepLines/>
              <w:spacing w:before="120" w:after="120"/>
              <w:rPr>
                <w:rFonts w:eastAsia="Arial" w:cs="Arial"/>
                <w:b/>
                <w:bCs/>
              </w:rPr>
            </w:pPr>
            <w:r w:rsidRPr="005F118D">
              <w:rPr>
                <w:rFonts w:eastAsia="Arial" w:cs="Arial"/>
                <w:b/>
                <w:bCs/>
              </w:rPr>
              <w:t>Motivation</w:t>
            </w:r>
          </w:p>
        </w:tc>
      </w:tr>
      <w:tr w:rsidR="00811A2D" w:rsidRPr="005A1CDB" w14:paraId="7959FD1C" w14:textId="77777777" w:rsidTr="00811A2D">
        <w:trPr>
          <w:cantSplit/>
        </w:trPr>
        <w:tc>
          <w:tcPr>
            <w:tcW w:w="0" w:type="auto"/>
          </w:tcPr>
          <w:p w14:paraId="5A16CF67" w14:textId="77777777" w:rsidR="00811A2D" w:rsidRPr="00D8595F" w:rsidRDefault="00811A2D" w:rsidP="00811A2D">
            <w:pPr>
              <w:keepNext/>
              <w:keepLines/>
              <w:spacing w:after="240"/>
              <w:rPr>
                <w:rFonts w:eastAsia="Arial" w:cs="Arial"/>
              </w:rPr>
            </w:pPr>
            <w:r w:rsidRPr="00D8595F">
              <w:rPr>
                <w:rFonts w:eastAsia="Arial" w:cs="Arial"/>
              </w:rPr>
              <w:t>Telecom Italia</w:t>
            </w:r>
          </w:p>
        </w:tc>
        <w:tc>
          <w:tcPr>
            <w:tcW w:w="1673" w:type="dxa"/>
          </w:tcPr>
          <w:p w14:paraId="381F767D" w14:textId="77777777" w:rsidR="00811A2D" w:rsidRPr="00D8595F" w:rsidRDefault="00811A2D" w:rsidP="00811A2D">
            <w:pPr>
              <w:keepNext/>
              <w:keepLines/>
              <w:spacing w:after="240"/>
              <w:rPr>
                <w:rFonts w:eastAsia="Arial" w:cs="Arial"/>
              </w:rPr>
            </w:pPr>
            <w:r w:rsidRPr="00D8595F">
              <w:rPr>
                <w:rFonts w:eastAsia="Arial" w:cs="Arial"/>
              </w:rPr>
              <w:t>Giulio Maggiore</w:t>
            </w:r>
          </w:p>
        </w:tc>
        <w:tc>
          <w:tcPr>
            <w:tcW w:w="5623" w:type="dxa"/>
          </w:tcPr>
          <w:p w14:paraId="2A116B9C" w14:textId="77777777" w:rsidR="00811A2D" w:rsidRPr="00D8595F" w:rsidRDefault="00811A2D" w:rsidP="00811A2D">
            <w:pPr>
              <w:keepNext/>
              <w:keepLines/>
              <w:spacing w:after="240"/>
              <w:rPr>
                <w:rFonts w:eastAsia="Arial" w:cs="Arial"/>
              </w:rPr>
            </w:pPr>
            <w:r w:rsidRPr="00D8595F">
              <w:rPr>
                <w:rFonts w:eastAsia="Arial" w:cs="Arial"/>
              </w:rPr>
              <w:t>Tests used to get detailed information from vendors about Interoperability Testing before coming to the market</w:t>
            </w:r>
          </w:p>
        </w:tc>
      </w:tr>
      <w:tr w:rsidR="00811A2D" w:rsidRPr="005A1CDB" w14:paraId="4B2E68D6" w14:textId="77777777" w:rsidTr="00811A2D">
        <w:trPr>
          <w:cantSplit/>
        </w:trPr>
        <w:tc>
          <w:tcPr>
            <w:tcW w:w="0" w:type="auto"/>
          </w:tcPr>
          <w:p w14:paraId="0C501948" w14:textId="77777777" w:rsidR="00811A2D" w:rsidRPr="00D8595F" w:rsidRDefault="00811A2D" w:rsidP="00811A2D">
            <w:pPr>
              <w:keepNext/>
              <w:keepLines/>
              <w:spacing w:after="240"/>
              <w:rPr>
                <w:rFonts w:eastAsia="Arial" w:cs="Arial"/>
              </w:rPr>
            </w:pPr>
            <w:r w:rsidRPr="00D8595F">
              <w:rPr>
                <w:rFonts w:eastAsia="Arial" w:cs="Arial"/>
              </w:rPr>
              <w:t>Deutsche Telekom</w:t>
            </w:r>
          </w:p>
        </w:tc>
        <w:tc>
          <w:tcPr>
            <w:tcW w:w="1673" w:type="dxa"/>
          </w:tcPr>
          <w:p w14:paraId="77E6873D" w14:textId="77777777" w:rsidR="00811A2D" w:rsidRPr="00D8595F" w:rsidRDefault="00811A2D" w:rsidP="00811A2D">
            <w:pPr>
              <w:keepNext/>
              <w:keepLines/>
              <w:spacing w:after="240"/>
              <w:rPr>
                <w:rFonts w:eastAsia="Arial" w:cs="Arial"/>
              </w:rPr>
            </w:pPr>
            <w:r w:rsidRPr="00D8595F">
              <w:rPr>
                <w:rFonts w:eastAsia="Arial" w:cs="Arial"/>
              </w:rPr>
              <w:t>Gerhard Ott</w:t>
            </w:r>
          </w:p>
        </w:tc>
        <w:tc>
          <w:tcPr>
            <w:tcW w:w="5623" w:type="dxa"/>
          </w:tcPr>
          <w:p w14:paraId="61DF362E" w14:textId="77777777" w:rsidR="00811A2D" w:rsidRPr="00D8595F" w:rsidRDefault="00811A2D" w:rsidP="00811A2D">
            <w:pPr>
              <w:keepNext/>
              <w:keepLines/>
              <w:spacing w:after="240"/>
              <w:rPr>
                <w:rFonts w:eastAsia="Arial" w:cs="Arial"/>
              </w:rPr>
            </w:pPr>
            <w:r w:rsidRPr="00D8595F">
              <w:rPr>
                <w:rFonts w:eastAsia="Arial" w:cs="Arial"/>
              </w:rPr>
              <w:t>Tests needed for internal network testing</w:t>
            </w:r>
          </w:p>
        </w:tc>
      </w:tr>
      <w:tr w:rsidR="00D8595F" w:rsidRPr="005A1CDB" w14:paraId="77949153" w14:textId="77777777" w:rsidTr="00811A2D">
        <w:trPr>
          <w:cantSplit/>
        </w:trPr>
        <w:tc>
          <w:tcPr>
            <w:tcW w:w="0" w:type="auto"/>
          </w:tcPr>
          <w:p w14:paraId="4E78C9AF" w14:textId="77777777" w:rsidR="00D8595F" w:rsidRPr="00D8595F" w:rsidRDefault="00D8595F" w:rsidP="00811A2D">
            <w:pPr>
              <w:keepNext/>
              <w:keepLines/>
              <w:spacing w:after="240"/>
              <w:rPr>
                <w:rFonts w:eastAsia="Arial" w:cs="Arial"/>
              </w:rPr>
            </w:pPr>
            <w:r>
              <w:rPr>
                <w:rFonts w:eastAsia="Arial" w:cs="Arial"/>
              </w:rPr>
              <w:t>Orange France</w:t>
            </w:r>
          </w:p>
        </w:tc>
        <w:tc>
          <w:tcPr>
            <w:tcW w:w="1673" w:type="dxa"/>
          </w:tcPr>
          <w:p w14:paraId="0ADE26A7" w14:textId="77777777" w:rsidR="00D8595F" w:rsidRPr="00D8595F" w:rsidRDefault="00D8595F" w:rsidP="00811A2D">
            <w:pPr>
              <w:keepNext/>
              <w:keepLines/>
              <w:spacing w:after="240"/>
              <w:rPr>
                <w:rFonts w:eastAsia="Arial" w:cs="Arial"/>
              </w:rPr>
            </w:pPr>
            <w:r>
              <w:rPr>
                <w:rFonts w:eastAsia="Arial" w:cs="Arial"/>
              </w:rPr>
              <w:t>Tayeb B</w:t>
            </w:r>
            <w:r w:rsidRPr="00D8595F">
              <w:rPr>
                <w:rFonts w:eastAsia="Arial" w:cs="Arial"/>
              </w:rPr>
              <w:t>enmeriem</w:t>
            </w:r>
          </w:p>
        </w:tc>
        <w:tc>
          <w:tcPr>
            <w:tcW w:w="5623" w:type="dxa"/>
          </w:tcPr>
          <w:p w14:paraId="077D939D" w14:textId="77777777" w:rsidR="00D8595F" w:rsidRPr="00D8595F" w:rsidRDefault="00D8595F" w:rsidP="00811A2D">
            <w:pPr>
              <w:keepNext/>
              <w:keepLines/>
              <w:spacing w:after="240"/>
              <w:rPr>
                <w:rFonts w:eastAsia="Arial" w:cs="Arial"/>
              </w:rPr>
            </w:pPr>
            <w:r w:rsidRPr="00D8595F">
              <w:rPr>
                <w:rFonts w:eastAsia="Arial" w:cs="Arial"/>
              </w:rPr>
              <w:t xml:space="preserve">Tests </w:t>
            </w:r>
            <w:r>
              <w:rPr>
                <w:rFonts w:eastAsia="Arial" w:cs="Arial"/>
              </w:rPr>
              <w:t>are part of the AFI verification strategy towards 5G</w:t>
            </w:r>
          </w:p>
        </w:tc>
      </w:tr>
      <w:tr w:rsidR="00D8595F" w:rsidRPr="005A1CDB" w14:paraId="0C5EFBE1" w14:textId="77777777" w:rsidTr="00C72AE7">
        <w:trPr>
          <w:cantSplit/>
        </w:trPr>
        <w:tc>
          <w:tcPr>
            <w:tcW w:w="0" w:type="auto"/>
            <w:shd w:val="clear" w:color="auto" w:fill="auto"/>
          </w:tcPr>
          <w:p w14:paraId="19980C33" w14:textId="77777777" w:rsidR="00D8595F" w:rsidRPr="0030764D" w:rsidRDefault="00D8595F" w:rsidP="00C72AE7">
            <w:pPr>
              <w:keepNext/>
              <w:keepLines/>
              <w:spacing w:after="240"/>
              <w:rPr>
                <w:rFonts w:eastAsia="Arial" w:cs="Arial"/>
              </w:rPr>
            </w:pPr>
            <w:r w:rsidRPr="0030764D">
              <w:rPr>
                <w:rFonts w:eastAsia="Arial" w:cs="Arial"/>
              </w:rPr>
              <w:t>Iskratel</w:t>
            </w:r>
          </w:p>
        </w:tc>
        <w:tc>
          <w:tcPr>
            <w:tcW w:w="1673" w:type="dxa"/>
            <w:shd w:val="clear" w:color="auto" w:fill="auto"/>
          </w:tcPr>
          <w:p w14:paraId="7918BB7E" w14:textId="77777777" w:rsidR="00D8595F" w:rsidRPr="0030764D" w:rsidRDefault="00D8595F" w:rsidP="00C72AE7">
            <w:pPr>
              <w:keepNext/>
              <w:keepLines/>
              <w:spacing w:after="240"/>
              <w:rPr>
                <w:rFonts w:eastAsia="Arial" w:cs="Arial"/>
              </w:rPr>
            </w:pPr>
            <w:r w:rsidRPr="0030764D">
              <w:rPr>
                <w:rFonts w:eastAsia="Arial" w:cs="Arial"/>
              </w:rPr>
              <w:t>Primoz Kocar</w:t>
            </w:r>
          </w:p>
        </w:tc>
        <w:tc>
          <w:tcPr>
            <w:tcW w:w="5623" w:type="dxa"/>
            <w:shd w:val="clear" w:color="auto" w:fill="auto"/>
          </w:tcPr>
          <w:p w14:paraId="44DDCF1A" w14:textId="77777777" w:rsidR="00D8595F" w:rsidRPr="0030764D" w:rsidRDefault="00D8595F" w:rsidP="00C72AE7">
            <w:pPr>
              <w:keepNext/>
              <w:keepLines/>
              <w:spacing w:after="240"/>
              <w:rPr>
                <w:rFonts w:eastAsia="Arial" w:cs="Arial"/>
              </w:rPr>
            </w:pPr>
            <w:r w:rsidRPr="0030764D">
              <w:rPr>
                <w:rFonts w:eastAsia="Arial" w:cs="Arial"/>
              </w:rPr>
              <w:t>Test will be used for quality enhancement of IMS&amp;EPC products</w:t>
            </w:r>
          </w:p>
        </w:tc>
      </w:tr>
      <w:tr w:rsidR="00D8595F" w:rsidRPr="005A1CDB" w14:paraId="035F2A88" w14:textId="77777777" w:rsidTr="00C72AE7">
        <w:trPr>
          <w:cantSplit/>
        </w:trPr>
        <w:tc>
          <w:tcPr>
            <w:tcW w:w="0" w:type="auto"/>
          </w:tcPr>
          <w:p w14:paraId="32F19BA4" w14:textId="77777777" w:rsidR="00D8595F" w:rsidRPr="0030764D" w:rsidRDefault="00D8595F" w:rsidP="00C72AE7">
            <w:pPr>
              <w:keepNext/>
              <w:keepLines/>
              <w:spacing w:after="240"/>
              <w:rPr>
                <w:rFonts w:eastAsia="Arial" w:cs="Arial"/>
              </w:rPr>
            </w:pPr>
            <w:r w:rsidRPr="0030764D">
              <w:rPr>
                <w:rFonts w:eastAsia="Arial" w:cs="Arial"/>
              </w:rPr>
              <w:t>Fraunhofer Fokus</w:t>
            </w:r>
          </w:p>
        </w:tc>
        <w:tc>
          <w:tcPr>
            <w:tcW w:w="1673" w:type="dxa"/>
          </w:tcPr>
          <w:p w14:paraId="79EC9F31" w14:textId="77777777" w:rsidR="00D8595F" w:rsidRPr="0030764D" w:rsidRDefault="00D8595F" w:rsidP="00C72AE7">
            <w:pPr>
              <w:keepNext/>
              <w:keepLines/>
              <w:spacing w:after="240"/>
              <w:rPr>
                <w:rFonts w:eastAsia="Arial" w:cs="Arial"/>
              </w:rPr>
            </w:pPr>
            <w:r w:rsidRPr="0030764D">
              <w:rPr>
                <w:rFonts w:eastAsia="Arial" w:cs="Arial"/>
              </w:rPr>
              <w:t>Axel Rennoch/Marius Corici</w:t>
            </w:r>
          </w:p>
        </w:tc>
        <w:tc>
          <w:tcPr>
            <w:tcW w:w="5623" w:type="dxa"/>
          </w:tcPr>
          <w:p w14:paraId="05A418FC" w14:textId="77777777" w:rsidR="00D8595F" w:rsidRPr="0030764D" w:rsidRDefault="00D8595F" w:rsidP="00C72AE7">
            <w:pPr>
              <w:keepNext/>
              <w:keepLines/>
              <w:spacing w:after="240"/>
              <w:rPr>
                <w:rFonts w:eastAsia="Arial" w:cs="Arial"/>
              </w:rPr>
            </w:pPr>
            <w:r w:rsidRPr="0030764D">
              <w:rPr>
                <w:rFonts w:eastAsia="Arial" w:cs="Arial"/>
              </w:rPr>
              <w:t>Research Institute, advanced automated/standardized test solutions with TTCN-3 for Virtual environment</w:t>
            </w:r>
          </w:p>
        </w:tc>
      </w:tr>
      <w:tr w:rsidR="000A2DB2" w:rsidRPr="005A1CDB" w14:paraId="13058255" w14:textId="77777777" w:rsidTr="00C72AE7">
        <w:trPr>
          <w:cantSplit/>
        </w:trPr>
        <w:tc>
          <w:tcPr>
            <w:tcW w:w="0" w:type="auto"/>
          </w:tcPr>
          <w:p w14:paraId="74EF529C" w14:textId="77777777" w:rsidR="000A2DB2" w:rsidRPr="0030764D" w:rsidRDefault="000A2DB2" w:rsidP="00C72AE7">
            <w:pPr>
              <w:keepNext/>
              <w:keepLines/>
              <w:spacing w:after="240"/>
              <w:rPr>
                <w:rFonts w:eastAsia="Arial" w:cs="Arial"/>
              </w:rPr>
            </w:pPr>
            <w:r w:rsidRPr="000A2DB2">
              <w:rPr>
                <w:rFonts w:eastAsia="Arial" w:cs="Arial"/>
              </w:rPr>
              <w:t>University of Gottingen</w:t>
            </w:r>
          </w:p>
        </w:tc>
        <w:tc>
          <w:tcPr>
            <w:tcW w:w="1673" w:type="dxa"/>
          </w:tcPr>
          <w:p w14:paraId="1C411526" w14:textId="77777777" w:rsidR="000A2DB2" w:rsidRPr="0030764D" w:rsidRDefault="000A2DB2" w:rsidP="00C72AE7">
            <w:pPr>
              <w:keepNext/>
              <w:keepLines/>
              <w:spacing w:after="240"/>
              <w:rPr>
                <w:rFonts w:eastAsia="Arial" w:cs="Arial"/>
              </w:rPr>
            </w:pPr>
            <w:r>
              <w:rPr>
                <w:rFonts w:eastAsia="Arial" w:cs="Arial"/>
              </w:rPr>
              <w:t>Dieter Hogrefe</w:t>
            </w:r>
          </w:p>
        </w:tc>
        <w:tc>
          <w:tcPr>
            <w:tcW w:w="5623" w:type="dxa"/>
          </w:tcPr>
          <w:p w14:paraId="07D50AA1" w14:textId="77777777" w:rsidR="000A2DB2" w:rsidRPr="0030764D" w:rsidRDefault="000A2DB2" w:rsidP="00C72AE7">
            <w:pPr>
              <w:keepNext/>
              <w:keepLines/>
              <w:spacing w:after="240"/>
              <w:rPr>
                <w:rFonts w:eastAsia="Arial" w:cs="Arial"/>
              </w:rPr>
            </w:pPr>
            <w:r w:rsidRPr="000A2DB2">
              <w:rPr>
                <w:rFonts w:eastAsia="Arial" w:cs="Arial"/>
              </w:rPr>
              <w:t>The University of Gottingen is interested in the further development of TTCN-3 based on practical experience. The University of Göttingen is involved in several research and development projects where testing with TTCN-3 plays a central role."</w:t>
            </w:r>
          </w:p>
        </w:tc>
      </w:tr>
      <w:tr w:rsidR="00811A2D" w:rsidRPr="005A1CDB" w14:paraId="024ACE3D" w14:textId="77777777" w:rsidTr="00811A2D">
        <w:trPr>
          <w:cantSplit/>
        </w:trPr>
        <w:tc>
          <w:tcPr>
            <w:tcW w:w="0" w:type="auto"/>
            <w:shd w:val="clear" w:color="auto" w:fill="auto"/>
          </w:tcPr>
          <w:p w14:paraId="5565A110" w14:textId="77777777" w:rsidR="00811A2D" w:rsidRPr="00072CFB" w:rsidRDefault="00D8595F" w:rsidP="00811A2D">
            <w:pPr>
              <w:keepNext/>
              <w:keepLines/>
              <w:spacing w:after="240"/>
              <w:rPr>
                <w:rFonts w:eastAsia="Arial" w:cs="Arial"/>
              </w:rPr>
            </w:pPr>
            <w:r w:rsidRPr="00072CFB">
              <w:rPr>
                <w:rFonts w:eastAsia="Arial" w:cs="Arial"/>
              </w:rPr>
              <w:t>ITALTEL SpA</w:t>
            </w:r>
          </w:p>
        </w:tc>
        <w:tc>
          <w:tcPr>
            <w:tcW w:w="1673" w:type="dxa"/>
            <w:shd w:val="clear" w:color="auto" w:fill="auto"/>
          </w:tcPr>
          <w:p w14:paraId="36E0C6C5" w14:textId="77777777" w:rsidR="00811A2D" w:rsidRPr="00072CFB" w:rsidRDefault="00811A2D" w:rsidP="00811A2D">
            <w:pPr>
              <w:keepNext/>
              <w:keepLines/>
              <w:spacing w:after="240"/>
              <w:rPr>
                <w:rFonts w:eastAsia="Arial" w:cs="Arial"/>
              </w:rPr>
            </w:pPr>
            <w:r w:rsidRPr="00072CFB">
              <w:rPr>
                <w:rFonts w:eastAsia="Arial" w:cs="Arial"/>
              </w:rPr>
              <w:t>Diego Saiu</w:t>
            </w:r>
          </w:p>
        </w:tc>
        <w:tc>
          <w:tcPr>
            <w:tcW w:w="5623" w:type="dxa"/>
            <w:shd w:val="clear" w:color="auto" w:fill="auto"/>
          </w:tcPr>
          <w:p w14:paraId="683632E1" w14:textId="77777777" w:rsidR="00811A2D" w:rsidRPr="00072CFB" w:rsidRDefault="00811A2D" w:rsidP="00811A2D">
            <w:pPr>
              <w:keepNext/>
              <w:keepLines/>
              <w:spacing w:after="240"/>
              <w:rPr>
                <w:rFonts w:eastAsia="Arial" w:cs="Arial"/>
              </w:rPr>
            </w:pPr>
            <w:r w:rsidRPr="00072CFB">
              <w:rPr>
                <w:rFonts w:eastAsia="Arial" w:cs="Arial"/>
              </w:rPr>
              <w:t>Test will be used for quality enhancement of IMS&amp;EPC products</w:t>
            </w:r>
          </w:p>
        </w:tc>
      </w:tr>
      <w:tr w:rsidR="00811A2D" w:rsidRPr="005A1CDB" w14:paraId="233395B1" w14:textId="77777777" w:rsidTr="00811A2D">
        <w:trPr>
          <w:cantSplit/>
        </w:trPr>
        <w:tc>
          <w:tcPr>
            <w:tcW w:w="0" w:type="auto"/>
          </w:tcPr>
          <w:p w14:paraId="0AD6AE3D" w14:textId="77777777" w:rsidR="00811A2D" w:rsidRPr="00F97853" w:rsidRDefault="00D8595F" w:rsidP="00811A2D">
            <w:pPr>
              <w:keepNext/>
              <w:keepLines/>
              <w:spacing w:after="240"/>
              <w:rPr>
                <w:rFonts w:eastAsia="Arial" w:cs="Arial"/>
              </w:rPr>
            </w:pPr>
            <w:r w:rsidRPr="00F97853">
              <w:rPr>
                <w:rFonts w:eastAsia="Arial" w:cs="Arial"/>
              </w:rPr>
              <w:t>Spirent Communications</w:t>
            </w:r>
            <w:r w:rsidR="00811A2D" w:rsidRPr="00F97853">
              <w:rPr>
                <w:rFonts w:eastAsia="Arial" w:cs="Arial"/>
              </w:rPr>
              <w:t xml:space="preserve"> </w:t>
            </w:r>
          </w:p>
        </w:tc>
        <w:tc>
          <w:tcPr>
            <w:tcW w:w="1673" w:type="dxa"/>
          </w:tcPr>
          <w:p w14:paraId="68E716DA" w14:textId="77777777" w:rsidR="00811A2D" w:rsidRPr="00F97853" w:rsidRDefault="00811A2D" w:rsidP="00811A2D">
            <w:pPr>
              <w:keepNext/>
              <w:keepLines/>
              <w:spacing w:after="240"/>
              <w:rPr>
                <w:rFonts w:eastAsia="Arial" w:cs="Arial"/>
              </w:rPr>
            </w:pPr>
            <w:r w:rsidRPr="00F97853">
              <w:rPr>
                <w:rFonts w:eastAsia="Arial" w:cs="Arial"/>
              </w:rPr>
              <w:t>Dirk Tepelmann</w:t>
            </w:r>
          </w:p>
        </w:tc>
        <w:tc>
          <w:tcPr>
            <w:tcW w:w="5623" w:type="dxa"/>
          </w:tcPr>
          <w:p w14:paraId="04649EFA" w14:textId="77777777" w:rsidR="00811A2D" w:rsidRPr="00F97853" w:rsidRDefault="00811A2D" w:rsidP="00811A2D">
            <w:pPr>
              <w:keepNext/>
              <w:keepLines/>
              <w:spacing w:after="240"/>
              <w:rPr>
                <w:rFonts w:eastAsia="Arial" w:cs="Arial"/>
              </w:rPr>
            </w:pPr>
            <w:r w:rsidRPr="00F97853">
              <w:rPr>
                <w:rFonts w:eastAsia="Arial" w:cs="Arial"/>
              </w:rPr>
              <w:t>Provide the Test System for the test cases implementation and execution</w:t>
            </w:r>
          </w:p>
        </w:tc>
      </w:tr>
      <w:tr w:rsidR="00F306AE" w:rsidRPr="005A1CDB" w14:paraId="49384350" w14:textId="77777777" w:rsidTr="00811A2D">
        <w:trPr>
          <w:cantSplit/>
        </w:trPr>
        <w:tc>
          <w:tcPr>
            <w:tcW w:w="0" w:type="auto"/>
          </w:tcPr>
          <w:p w14:paraId="0D027BF9" w14:textId="77777777" w:rsidR="00F306AE" w:rsidRPr="00072CFB" w:rsidRDefault="00F306AE" w:rsidP="00F306AE">
            <w:pPr>
              <w:keepNext/>
              <w:keepLines/>
              <w:spacing w:after="240"/>
              <w:rPr>
                <w:rFonts w:eastAsia="Arial" w:cs="Arial"/>
              </w:rPr>
            </w:pPr>
            <w:r>
              <w:rPr>
                <w:rFonts w:eastAsia="Arial" w:cs="Arial"/>
              </w:rPr>
              <w:t>Huawei</w:t>
            </w:r>
          </w:p>
        </w:tc>
        <w:tc>
          <w:tcPr>
            <w:tcW w:w="1673" w:type="dxa"/>
          </w:tcPr>
          <w:p w14:paraId="335ABCAD" w14:textId="77777777" w:rsidR="00F306AE" w:rsidRPr="00072CFB" w:rsidRDefault="00F306AE" w:rsidP="00F306AE">
            <w:pPr>
              <w:keepNext/>
              <w:keepLines/>
              <w:spacing w:after="240"/>
              <w:rPr>
                <w:rFonts w:eastAsia="Arial" w:cs="Arial"/>
              </w:rPr>
            </w:pPr>
            <w:r>
              <w:rPr>
                <w:rFonts w:eastAsia="Arial" w:cs="Arial"/>
              </w:rPr>
              <w:t>Fabio Faoro</w:t>
            </w:r>
          </w:p>
        </w:tc>
        <w:tc>
          <w:tcPr>
            <w:tcW w:w="5623" w:type="dxa"/>
          </w:tcPr>
          <w:p w14:paraId="3B04FBAF" w14:textId="77777777" w:rsidR="00F306AE" w:rsidRPr="00072CFB" w:rsidRDefault="00F306AE" w:rsidP="00F306AE">
            <w:pPr>
              <w:keepNext/>
              <w:keepLines/>
              <w:spacing w:after="240"/>
              <w:rPr>
                <w:rFonts w:eastAsia="Arial" w:cs="Arial"/>
              </w:rPr>
            </w:pPr>
            <w:r w:rsidRPr="00072CFB">
              <w:rPr>
                <w:rFonts w:eastAsia="Arial" w:cs="Arial"/>
              </w:rPr>
              <w:t>Test will be used for quality enhancement of IMS&amp;EPC products</w:t>
            </w:r>
          </w:p>
        </w:tc>
      </w:tr>
      <w:tr w:rsidR="002C3891" w:rsidRPr="005A1CDB" w14:paraId="4BC545AA" w14:textId="77777777" w:rsidTr="00C27398">
        <w:trPr>
          <w:cantSplit/>
        </w:trPr>
        <w:tc>
          <w:tcPr>
            <w:tcW w:w="0" w:type="auto"/>
            <w:shd w:val="clear" w:color="auto" w:fill="auto"/>
          </w:tcPr>
          <w:p w14:paraId="0E7B2CA2" w14:textId="7DB12703" w:rsidR="002C3891" w:rsidRPr="00C27398" w:rsidRDefault="002C3891" w:rsidP="002C3891">
            <w:pPr>
              <w:keepNext/>
              <w:keepLines/>
              <w:spacing w:after="240"/>
              <w:rPr>
                <w:rFonts w:eastAsia="Arial" w:cs="Arial"/>
              </w:rPr>
            </w:pPr>
            <w:proofErr w:type="spellStart"/>
            <w:r w:rsidRPr="00C27398">
              <w:rPr>
                <w:rFonts w:eastAsia="Arial" w:cs="Arial"/>
              </w:rPr>
              <w:t>Sigos</w:t>
            </w:r>
            <w:proofErr w:type="spellEnd"/>
          </w:p>
        </w:tc>
        <w:tc>
          <w:tcPr>
            <w:tcW w:w="1673" w:type="dxa"/>
            <w:shd w:val="clear" w:color="auto" w:fill="auto"/>
          </w:tcPr>
          <w:p w14:paraId="266BEACA" w14:textId="08CD0DDE" w:rsidR="002C3891" w:rsidRPr="00C27398" w:rsidRDefault="002C3891" w:rsidP="002C3891">
            <w:pPr>
              <w:keepNext/>
              <w:keepLines/>
              <w:spacing w:after="240"/>
              <w:rPr>
                <w:rFonts w:eastAsia="Arial" w:cs="Arial"/>
              </w:rPr>
            </w:pPr>
            <w:r w:rsidRPr="00C27398">
              <w:rPr>
                <w:rFonts w:eastAsia="Arial" w:cs="Arial"/>
              </w:rPr>
              <w:t>Shicheng Hu</w:t>
            </w:r>
          </w:p>
        </w:tc>
        <w:tc>
          <w:tcPr>
            <w:tcW w:w="5623" w:type="dxa"/>
            <w:shd w:val="clear" w:color="auto" w:fill="auto"/>
          </w:tcPr>
          <w:p w14:paraId="151B1A1B" w14:textId="77777777" w:rsidR="002C3891" w:rsidRPr="00C27398" w:rsidRDefault="002C3891" w:rsidP="002C3891">
            <w:pPr>
              <w:keepNext/>
              <w:keepLines/>
              <w:spacing w:after="240"/>
              <w:rPr>
                <w:rFonts w:eastAsia="Arial" w:cs="Arial"/>
              </w:rPr>
            </w:pPr>
            <w:r w:rsidRPr="00C27398">
              <w:rPr>
                <w:rFonts w:eastAsia="Arial" w:cs="Arial"/>
              </w:rPr>
              <w:t>Tool Provider, Provide the Test System for the test cases</w:t>
            </w:r>
          </w:p>
        </w:tc>
      </w:tr>
    </w:tbl>
    <w:p w14:paraId="6A0E6C03" w14:textId="77777777" w:rsidR="007D5EAB" w:rsidRDefault="007D5EAB" w:rsidP="00A526B3"/>
    <w:p w14:paraId="4652A673" w14:textId="77777777" w:rsidR="007D5EAB" w:rsidRDefault="007D5EAB" w:rsidP="00A526B3"/>
    <w:p w14:paraId="6BC8712D" w14:textId="77777777" w:rsidR="007E467E" w:rsidRDefault="007E467E" w:rsidP="00A526B3"/>
    <w:p w14:paraId="03AABEAB" w14:textId="77777777" w:rsidR="002B53F4" w:rsidRPr="00A526B3" w:rsidRDefault="002B53F4" w:rsidP="002B53F4">
      <w:pPr>
        <w:pStyle w:val="Heading2"/>
      </w:pPr>
      <w:r w:rsidRPr="00A526B3">
        <w:t>Market impact</w:t>
      </w:r>
    </w:p>
    <w:p w14:paraId="48614837" w14:textId="77777777" w:rsidR="00177324" w:rsidRDefault="00177324" w:rsidP="002B53F4"/>
    <w:p w14:paraId="571C3242" w14:textId="77777777" w:rsidR="00177324" w:rsidRDefault="00177324" w:rsidP="00177324">
      <w:r>
        <w:t>The availability of reliable and validated test specifications will allow implementers of LTE components and protocol stacks (for HSS, AS, OSA OCS, SLF) to test the conformance of their products against the protocol specifications. Conformance testing during the whole development phase of all LTE products will significantly reduce the time-to-market of the LTE architecture, as protocol conformant products will be of an enhanced quality level and will hence be less likely to cause interoperability problems with the products of other vendors.</w:t>
      </w:r>
    </w:p>
    <w:p w14:paraId="6FC0E45E" w14:textId="77777777" w:rsidR="00177324" w:rsidRDefault="00177324" w:rsidP="00177324"/>
    <w:p w14:paraId="5605D48C" w14:textId="77777777" w:rsidR="00177324" w:rsidRDefault="00177324" w:rsidP="00177324">
      <w:r>
        <w:t>Protocol conformant products will therefore provide the network operators with the means to deliver fully LTE compliant services to their end customers in a continuously high quality, with reliable service functionality, without communication failures and generally with the optimum quality of service for the transported media.</w:t>
      </w:r>
    </w:p>
    <w:p w14:paraId="38B7D600" w14:textId="77777777" w:rsidR="00177324" w:rsidRDefault="00177324" w:rsidP="00177324"/>
    <w:p w14:paraId="7F99A15A" w14:textId="77777777" w:rsidR="00177324" w:rsidRDefault="00177324" w:rsidP="00177324">
      <w:r>
        <w:lastRenderedPageBreak/>
        <w:t>The tests for the Dh and Sh interface will consequently allow a faster rollout of the LTE networks due to well tested and interoperable LTE entities that are responsible for the key functionalities authentication and authorization.</w:t>
      </w:r>
    </w:p>
    <w:p w14:paraId="43CFF45A" w14:textId="77777777" w:rsidR="00811A2D" w:rsidRDefault="00811A2D" w:rsidP="002B53F4"/>
    <w:p w14:paraId="1BDE07E0" w14:textId="77777777" w:rsidR="002B53F4" w:rsidRPr="00F32120" w:rsidRDefault="00897CF4" w:rsidP="002B53F4">
      <w:pPr>
        <w:pStyle w:val="Heading2"/>
      </w:pPr>
      <w:r>
        <w:t>T</w:t>
      </w:r>
      <w:r w:rsidR="002B53F4" w:rsidRPr="00F32120">
        <w:t>asks for which the STF support is necessary</w:t>
      </w:r>
    </w:p>
    <w:p w14:paraId="2FE0D46C" w14:textId="77777777" w:rsidR="00866F00" w:rsidRDefault="00866F00" w:rsidP="00866F00">
      <w:pPr>
        <w:pStyle w:val="B1"/>
        <w:tabs>
          <w:tab w:val="num" w:pos="567"/>
          <w:tab w:val="num" w:pos="1636"/>
          <w:tab w:val="left" w:pos="5670"/>
        </w:tabs>
        <w:ind w:left="567" w:hanging="425"/>
      </w:pPr>
      <w:r>
        <w:t xml:space="preserve">LTE networks </w:t>
      </w:r>
      <w:r w:rsidRPr="001F26FB">
        <w:t>are currently being deployed in</w:t>
      </w:r>
      <w:r>
        <w:t xml:space="preserve"> the</w:t>
      </w:r>
      <w:r w:rsidRPr="001F26FB">
        <w:t xml:space="preserve"> telecoms </w:t>
      </w:r>
      <w:r>
        <w:t xml:space="preserve">industry. </w:t>
      </w:r>
      <w:r w:rsidRPr="001F26FB">
        <w:t xml:space="preserve">They must operate alongside and interwork correctly with the existing </w:t>
      </w:r>
      <w:r>
        <w:t>IMS networks</w:t>
      </w:r>
      <w:r w:rsidRPr="001F26FB">
        <w:t xml:space="preserve"> already installed.</w:t>
      </w:r>
    </w:p>
    <w:p w14:paraId="5F4207FA" w14:textId="77777777" w:rsidR="00866F00" w:rsidRPr="001F26FB" w:rsidRDefault="00866F00" w:rsidP="00866F00">
      <w:pPr>
        <w:pStyle w:val="B1"/>
        <w:tabs>
          <w:tab w:val="num" w:pos="567"/>
          <w:tab w:val="num" w:pos="1636"/>
          <w:tab w:val="left" w:pos="5670"/>
        </w:tabs>
        <w:ind w:left="567" w:hanging="425"/>
      </w:pPr>
      <w:r>
        <w:t>Consequently there is the need to allow seamless roaming functionalities between the networks of different operators.</w:t>
      </w:r>
    </w:p>
    <w:p w14:paraId="0338EC5F" w14:textId="77777777" w:rsidR="00866F00" w:rsidRPr="001F26FB" w:rsidRDefault="00866F00" w:rsidP="00866F00">
      <w:pPr>
        <w:pStyle w:val="B1"/>
        <w:tabs>
          <w:tab w:val="num" w:pos="567"/>
          <w:tab w:val="num" w:pos="1636"/>
          <w:tab w:val="left" w:pos="5670"/>
        </w:tabs>
        <w:ind w:left="567" w:hanging="425"/>
      </w:pPr>
      <w:r w:rsidRPr="001F26FB">
        <w:t xml:space="preserve">Field trials </w:t>
      </w:r>
      <w:r>
        <w:t>showed massive interoperability problems related to Diameter implementations of different vendors. Therefore</w:t>
      </w:r>
      <w:r w:rsidRPr="001F26FB">
        <w:t xml:space="preserve"> detailed Abstract Test Specifications are urgently required to complete </w:t>
      </w:r>
      <w:r>
        <w:t>the overall testing framework</w:t>
      </w:r>
      <w:r w:rsidRPr="001F26FB">
        <w:t>.</w:t>
      </w:r>
    </w:p>
    <w:p w14:paraId="39D0B73A" w14:textId="77777777" w:rsidR="00866F00" w:rsidRPr="001F26FB" w:rsidRDefault="00866F00" w:rsidP="00866F00">
      <w:pPr>
        <w:pStyle w:val="B1"/>
        <w:tabs>
          <w:tab w:val="num" w:pos="567"/>
          <w:tab w:val="num" w:pos="1636"/>
          <w:tab w:val="left" w:pos="5670"/>
        </w:tabs>
        <w:ind w:left="567" w:hanging="425"/>
      </w:pPr>
      <w:r>
        <w:t>To complete the testing</w:t>
      </w:r>
      <w:r w:rsidRPr="001F26FB">
        <w:t xml:space="preserve"> work, and </w:t>
      </w:r>
      <w:r>
        <w:t>to capitalise on the</w:t>
      </w:r>
      <w:r w:rsidRPr="001F26FB">
        <w:t xml:space="preserve"> investment </w:t>
      </w:r>
      <w:r>
        <w:t xml:space="preserve">done during the </w:t>
      </w:r>
      <w:r w:rsidRPr="001F26FB">
        <w:t>field trials, the corresponding Abstract Test Suite is urgently needed.</w:t>
      </w:r>
    </w:p>
    <w:p w14:paraId="17120730" w14:textId="77777777" w:rsidR="00866F00" w:rsidRPr="001F26FB" w:rsidRDefault="00866F00" w:rsidP="00866F00">
      <w:pPr>
        <w:pStyle w:val="B1"/>
        <w:tabs>
          <w:tab w:val="num" w:pos="567"/>
          <w:tab w:val="num" w:pos="1636"/>
          <w:tab w:val="left" w:pos="5670"/>
        </w:tabs>
        <w:ind w:left="567" w:hanging="425"/>
      </w:pPr>
      <w:r w:rsidRPr="001F26FB">
        <w:t>The ETSI members do not have sufficient resources to create an Abstract Test Suite on time, and with the high quality that has been experienced with using STF resources for this purpose in the past.</w:t>
      </w:r>
    </w:p>
    <w:p w14:paraId="29AA821F" w14:textId="77777777" w:rsidR="00866F00" w:rsidRPr="001F26FB" w:rsidRDefault="00866F00" w:rsidP="00866F00">
      <w:pPr>
        <w:pStyle w:val="B1"/>
        <w:tabs>
          <w:tab w:val="num" w:pos="567"/>
          <w:tab w:val="num" w:pos="1636"/>
          <w:tab w:val="left" w:pos="5670"/>
        </w:tabs>
        <w:ind w:left="567" w:hanging="425"/>
      </w:pPr>
      <w:r w:rsidRPr="001F26FB">
        <w:t>It is essential that this work is done in a timely manner in order to synchronise with global testing activities, especially in the context of</w:t>
      </w:r>
      <w:r>
        <w:t xml:space="preserve"> LTE</w:t>
      </w:r>
      <w:r w:rsidRPr="001F26FB">
        <w:t>.</w:t>
      </w:r>
    </w:p>
    <w:p w14:paraId="0D4EB642" w14:textId="77777777" w:rsidR="002B53F4" w:rsidRPr="000A5E70" w:rsidRDefault="002B53F4" w:rsidP="002B53F4"/>
    <w:p w14:paraId="1FB2B109" w14:textId="77777777" w:rsidR="00897CF4" w:rsidRDefault="00897CF4" w:rsidP="00F32120">
      <w:pPr>
        <w:pStyle w:val="Heading2"/>
      </w:pPr>
      <w:r>
        <w:t xml:space="preserve">Related </w:t>
      </w:r>
      <w:r w:rsidR="002A5ADD">
        <w:t xml:space="preserve">voluntary </w:t>
      </w:r>
      <w:r>
        <w:t>activities in the TB</w:t>
      </w:r>
    </w:p>
    <w:p w14:paraId="253E5C72" w14:textId="77777777" w:rsidR="00811A2D" w:rsidRPr="005F118D" w:rsidRDefault="00811A2D" w:rsidP="00811A2D">
      <w:pPr>
        <w:rPr>
          <w:rFonts w:eastAsia="Arial" w:cs="Arial"/>
        </w:rPr>
      </w:pPr>
      <w:r w:rsidRPr="005F118D">
        <w:rPr>
          <w:rFonts w:eastAsia="Arial" w:cs="Arial"/>
        </w:rPr>
        <w:t>The ETSI Members supporting the creation of the STF are committed to support this STF in terms of participation in the TC INT meetings, providing input and review to the STF, providing test bed structures and test tools.</w:t>
      </w:r>
    </w:p>
    <w:p w14:paraId="646D4167" w14:textId="77777777" w:rsidR="00811A2D" w:rsidRPr="00811A2D" w:rsidRDefault="00811A2D" w:rsidP="00811A2D"/>
    <w:p w14:paraId="4E72EAE7" w14:textId="77777777" w:rsidR="00F32120" w:rsidRDefault="00F1596D" w:rsidP="00F32120">
      <w:pPr>
        <w:pStyle w:val="Heading2"/>
      </w:pPr>
      <w:r>
        <w:t>P</w:t>
      </w:r>
      <w:r w:rsidR="00F32120" w:rsidRPr="009C296A">
        <w:t>revious funded activities</w:t>
      </w:r>
      <w:r w:rsidR="00F32120">
        <w:t xml:space="preserve"> in the same domain</w:t>
      </w:r>
    </w:p>
    <w:p w14:paraId="29AA7BA2" w14:textId="77777777" w:rsidR="00866F00" w:rsidRPr="00EB33F1" w:rsidRDefault="00866F00" w:rsidP="00866F00">
      <w:r w:rsidRPr="00EB33F1">
        <w:t>STF</w:t>
      </w:r>
      <w:r>
        <w:t>544</w:t>
      </w:r>
      <w:r w:rsidRPr="00EB33F1">
        <w:t xml:space="preserve"> </w:t>
      </w:r>
      <w:r w:rsidRPr="00507DBB">
        <w:t xml:space="preserve">Conformance Test Specifications for the Diameter Protocol </w:t>
      </w:r>
      <w:r w:rsidRPr="00507DBB">
        <w:rPr>
          <w:bCs/>
        </w:rPr>
        <w:t xml:space="preserve">over the </w:t>
      </w:r>
      <w:r>
        <w:rPr>
          <w:bCs/>
        </w:rPr>
        <w:t>Sh</w:t>
      </w:r>
      <w:r w:rsidRPr="00507DBB">
        <w:rPr>
          <w:bCs/>
        </w:rPr>
        <w:t xml:space="preserve"> and the </w:t>
      </w:r>
      <w:r>
        <w:rPr>
          <w:bCs/>
        </w:rPr>
        <w:t>Dh</w:t>
      </w:r>
      <w:r w:rsidRPr="00507DBB">
        <w:rPr>
          <w:bCs/>
        </w:rPr>
        <w:t xml:space="preserve"> reference point</w:t>
      </w:r>
      <w:r>
        <w:rPr>
          <w:bCs/>
        </w:rPr>
        <w:t xml:space="preserve">s.  </w:t>
      </w:r>
      <w:r w:rsidRPr="00EB33F1">
        <w:t xml:space="preserve">Resource: </w:t>
      </w:r>
      <w:r w:rsidR="00F81482">
        <w:t>48</w:t>
      </w:r>
      <w:r w:rsidRPr="00EB33F1">
        <w:t> </w:t>
      </w:r>
      <w:r w:rsidR="00F81482">
        <w:t>06</w:t>
      </w:r>
      <w:r>
        <w:t>0€</w:t>
      </w:r>
    </w:p>
    <w:p w14:paraId="0C55B5EB" w14:textId="77777777" w:rsidR="00811A2D" w:rsidRPr="00811A2D" w:rsidRDefault="00811A2D" w:rsidP="00811A2D"/>
    <w:p w14:paraId="4F30B776" w14:textId="77777777" w:rsidR="00A83FE4" w:rsidRPr="00A526B3" w:rsidRDefault="00A83FE4" w:rsidP="00F32120">
      <w:pPr>
        <w:pStyle w:val="Heading2"/>
      </w:pPr>
      <w:r>
        <w:t>Consequences if not agreed</w:t>
      </w:r>
    </w:p>
    <w:p w14:paraId="1AFB0176" w14:textId="77777777" w:rsidR="00F81482" w:rsidRDefault="00F81482" w:rsidP="00F81482">
      <w:r>
        <w:t>LTE networks are currently being deployed in telecoms networks during the progression towards fully LTE compliant network architectures. Thorough conformance testing will increase the level of confidence that equipment from various suppliers will interwork. This in turn will reduce implementation and rollout times. Not providing timely validated and reliable test specifications, would ultimately delay the deployment of LTE.</w:t>
      </w:r>
    </w:p>
    <w:p w14:paraId="2A73CC4F" w14:textId="77777777" w:rsidR="007E467E" w:rsidRDefault="007E467E" w:rsidP="00A83FE4"/>
    <w:p w14:paraId="3771AE45" w14:textId="77777777" w:rsidR="007E467E" w:rsidRDefault="007E467E" w:rsidP="00A83FE4"/>
    <w:p w14:paraId="1F37500E" w14:textId="77777777" w:rsidR="00A83FE4" w:rsidRPr="00A526B3" w:rsidRDefault="00A83FE4" w:rsidP="00A83FE4">
      <w:pPr>
        <w:pStyle w:val="Part"/>
      </w:pPr>
      <w:r w:rsidRPr="00A526B3">
        <w:t>Part II - Execution of the work</w:t>
      </w:r>
    </w:p>
    <w:p w14:paraId="2806EB66" w14:textId="77777777" w:rsidR="00133C8A" w:rsidRDefault="00133C8A" w:rsidP="00AB0CC7">
      <w:pPr>
        <w:pStyle w:val="Heading1"/>
      </w:pPr>
      <w:r>
        <w:t xml:space="preserve">Technical Bodies </w:t>
      </w:r>
      <w:r w:rsidR="00AB2879">
        <w:t xml:space="preserve">and other </w:t>
      </w:r>
      <w:r w:rsidR="00BE7F16">
        <w:t>stakeholders</w:t>
      </w:r>
    </w:p>
    <w:p w14:paraId="2C817861" w14:textId="77777777" w:rsidR="00133C8A" w:rsidRPr="00A526B3" w:rsidRDefault="000454EE" w:rsidP="00F32120">
      <w:pPr>
        <w:pStyle w:val="Heading2"/>
      </w:pPr>
      <w:r>
        <w:t>Reference</w:t>
      </w:r>
      <w:r w:rsidR="00133C8A">
        <w:t xml:space="preserve"> TB</w:t>
      </w:r>
    </w:p>
    <w:p w14:paraId="7DF3F049" w14:textId="77777777" w:rsidR="00811A2D" w:rsidRPr="005F118D" w:rsidRDefault="00811A2D" w:rsidP="00811A2D">
      <w:pPr>
        <w:rPr>
          <w:rFonts w:eastAsia="Arial" w:cs="Arial"/>
        </w:rPr>
      </w:pPr>
      <w:bookmarkStart w:id="8" w:name="_Toc64817083"/>
      <w:r w:rsidRPr="005F118D">
        <w:rPr>
          <w:rFonts w:eastAsia="Arial" w:cs="Arial"/>
        </w:rPr>
        <w:t>TC INT, Giulio Maggiore</w:t>
      </w:r>
    </w:p>
    <w:p w14:paraId="12561290" w14:textId="77777777" w:rsidR="00133C8A" w:rsidRDefault="00133C8A" w:rsidP="00133C8A"/>
    <w:p w14:paraId="0B12E37A" w14:textId="77777777" w:rsidR="00AB2879" w:rsidRDefault="00AB2879" w:rsidP="00F32120">
      <w:pPr>
        <w:pStyle w:val="Heading2"/>
      </w:pPr>
      <w:r>
        <w:t>Other interested ETSI Technical Bodies</w:t>
      </w:r>
    </w:p>
    <w:p w14:paraId="6EAD6588" w14:textId="77777777" w:rsidR="00811A2D" w:rsidRPr="005A1CDB" w:rsidRDefault="00811A2D" w:rsidP="00811A2D">
      <w:pPr>
        <w:pStyle w:val="B1"/>
        <w:tabs>
          <w:tab w:val="left" w:pos="2552"/>
          <w:tab w:val="left" w:pos="5103"/>
        </w:tabs>
        <w:ind w:left="567"/>
        <w:rPr>
          <w:rFonts w:eastAsia="Arial" w:cs="Arial"/>
        </w:rPr>
      </w:pPr>
      <w:r w:rsidRPr="005A1CDB">
        <w:t>3GPP CT1</w:t>
      </w:r>
    </w:p>
    <w:p w14:paraId="0D1D04AD" w14:textId="77777777" w:rsidR="00811A2D" w:rsidRPr="005A1CDB" w:rsidRDefault="00811A2D" w:rsidP="00811A2D">
      <w:pPr>
        <w:pStyle w:val="B1"/>
        <w:tabs>
          <w:tab w:val="left" w:pos="2552"/>
          <w:tab w:val="left" w:pos="5103"/>
        </w:tabs>
        <w:ind w:left="567"/>
        <w:rPr>
          <w:rFonts w:eastAsia="Arial" w:cs="Arial"/>
        </w:rPr>
      </w:pPr>
      <w:r w:rsidRPr="005A1CDB">
        <w:t>3GPP CT3</w:t>
      </w:r>
    </w:p>
    <w:p w14:paraId="2D49147A" w14:textId="77777777" w:rsidR="00811A2D" w:rsidRPr="005A1CDB" w:rsidRDefault="00811A2D" w:rsidP="00811A2D">
      <w:pPr>
        <w:pStyle w:val="B1"/>
        <w:tabs>
          <w:tab w:val="left" w:pos="2552"/>
          <w:tab w:val="left" w:pos="5103"/>
        </w:tabs>
        <w:ind w:left="567"/>
        <w:rPr>
          <w:rFonts w:eastAsia="Arial" w:cs="Arial"/>
        </w:rPr>
      </w:pPr>
      <w:r w:rsidRPr="005A1CDB">
        <w:t>3GPP SA3</w:t>
      </w:r>
    </w:p>
    <w:p w14:paraId="67A34590" w14:textId="77777777" w:rsidR="00811A2D" w:rsidRPr="005A1CDB" w:rsidRDefault="00811A2D" w:rsidP="00811A2D">
      <w:pPr>
        <w:pStyle w:val="B1"/>
        <w:tabs>
          <w:tab w:val="left" w:pos="2552"/>
          <w:tab w:val="left" w:pos="5103"/>
        </w:tabs>
        <w:ind w:left="567"/>
        <w:rPr>
          <w:rFonts w:eastAsia="Arial" w:cs="Arial"/>
        </w:rPr>
      </w:pPr>
      <w:r w:rsidRPr="005A1CDB">
        <w:t>ETSI TC MTS</w:t>
      </w:r>
    </w:p>
    <w:p w14:paraId="7DB09CD2" w14:textId="77777777" w:rsidR="00133C8A" w:rsidRDefault="00133C8A" w:rsidP="00133C8A"/>
    <w:p w14:paraId="7B7D19A0" w14:textId="77777777" w:rsidR="00AB2879" w:rsidRDefault="00AB2879" w:rsidP="00F32120">
      <w:pPr>
        <w:pStyle w:val="Heading2"/>
      </w:pPr>
      <w:r>
        <w:t xml:space="preserve">Other </w:t>
      </w:r>
      <w:r w:rsidR="003A1AC2">
        <w:t>stakeholders</w:t>
      </w:r>
    </w:p>
    <w:p w14:paraId="094CFA5A" w14:textId="77777777" w:rsidR="00811A2D" w:rsidRPr="005A1CDB" w:rsidRDefault="00811A2D" w:rsidP="00811A2D">
      <w:pPr>
        <w:pStyle w:val="B1"/>
        <w:tabs>
          <w:tab w:val="left" w:pos="2552"/>
          <w:tab w:val="left" w:pos="5103"/>
        </w:tabs>
        <w:ind w:left="567"/>
        <w:rPr>
          <w:rFonts w:eastAsia="Arial" w:cs="Arial"/>
        </w:rPr>
      </w:pPr>
      <w:r w:rsidRPr="005A1CDB">
        <w:t xml:space="preserve">GSMA </w:t>
      </w:r>
      <w:r w:rsidR="007C2562">
        <w:t>NG</w:t>
      </w:r>
    </w:p>
    <w:p w14:paraId="692CFF79" w14:textId="77777777" w:rsidR="00AB2879" w:rsidRDefault="00AB2879" w:rsidP="00AB2879"/>
    <w:p w14:paraId="7E51A84F" w14:textId="77777777" w:rsidR="00CC2455" w:rsidRDefault="00CC2455" w:rsidP="00AB2879"/>
    <w:bookmarkEnd w:id="8"/>
    <w:p w14:paraId="1DB2D95C" w14:textId="77777777" w:rsidR="00712FB8" w:rsidRDefault="00CC2455" w:rsidP="00AB0CC7">
      <w:pPr>
        <w:pStyle w:val="Heading1"/>
      </w:pPr>
      <w:r>
        <w:t>Base documents and deliverables</w:t>
      </w:r>
    </w:p>
    <w:bookmarkEnd w:id="7"/>
    <w:p w14:paraId="71495F3B" w14:textId="77777777" w:rsidR="00213878" w:rsidRPr="00BC7275" w:rsidRDefault="00213878" w:rsidP="00F32120">
      <w:pPr>
        <w:pStyle w:val="Heading2"/>
        <w:rPr>
          <w:lang w:val="fr-FR"/>
        </w:rPr>
      </w:pPr>
      <w:r>
        <w:rPr>
          <w:lang w:val="fr-FR"/>
        </w:rPr>
        <w:t>Base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229"/>
        <w:gridCol w:w="1000"/>
      </w:tblGrid>
      <w:tr w:rsidR="00811A2D" w:rsidRPr="005A1CDB" w14:paraId="78B97526" w14:textId="77777777" w:rsidTr="002405C7">
        <w:tc>
          <w:tcPr>
            <w:tcW w:w="1011" w:type="pct"/>
            <w:shd w:val="clear" w:color="auto" w:fill="B8CCE4"/>
            <w:vAlign w:val="center"/>
          </w:tcPr>
          <w:p w14:paraId="26D75F35" w14:textId="77777777" w:rsidR="00811A2D" w:rsidRPr="005F118D" w:rsidRDefault="00811A2D" w:rsidP="00811A2D">
            <w:pPr>
              <w:keepNext/>
              <w:keepLines/>
              <w:rPr>
                <w:rFonts w:eastAsia="Arial" w:cs="Arial"/>
                <w:b/>
                <w:bCs/>
              </w:rPr>
            </w:pPr>
            <w:r w:rsidRPr="005F118D">
              <w:rPr>
                <w:rFonts w:eastAsia="Arial" w:cs="Arial"/>
                <w:b/>
                <w:bCs/>
              </w:rPr>
              <w:t>Document</w:t>
            </w:r>
          </w:p>
        </w:tc>
        <w:tc>
          <w:tcPr>
            <w:tcW w:w="3437" w:type="pct"/>
            <w:shd w:val="clear" w:color="auto" w:fill="B8CCE4"/>
            <w:vAlign w:val="center"/>
          </w:tcPr>
          <w:p w14:paraId="2F6C4900" w14:textId="77777777" w:rsidR="00811A2D" w:rsidRPr="005F118D" w:rsidRDefault="00811A2D" w:rsidP="00811A2D">
            <w:pPr>
              <w:keepNext/>
              <w:keepLines/>
              <w:rPr>
                <w:rFonts w:eastAsia="Arial" w:cs="Arial"/>
                <w:b/>
                <w:bCs/>
              </w:rPr>
            </w:pPr>
            <w:r w:rsidRPr="005F118D">
              <w:rPr>
                <w:rFonts w:eastAsia="Arial" w:cs="Arial"/>
                <w:b/>
                <w:bCs/>
              </w:rPr>
              <w:t>Title</w:t>
            </w:r>
          </w:p>
        </w:tc>
        <w:tc>
          <w:tcPr>
            <w:tcW w:w="552" w:type="pct"/>
            <w:shd w:val="clear" w:color="auto" w:fill="B8CCE4"/>
            <w:tcMar>
              <w:top w:w="57" w:type="dxa"/>
              <w:left w:w="0" w:type="dxa"/>
              <w:bottom w:w="57" w:type="dxa"/>
              <w:right w:w="0" w:type="dxa"/>
            </w:tcMar>
            <w:vAlign w:val="center"/>
          </w:tcPr>
          <w:p w14:paraId="6839492F" w14:textId="77777777" w:rsidR="00811A2D" w:rsidRPr="005F118D" w:rsidRDefault="00811A2D" w:rsidP="00811A2D">
            <w:pPr>
              <w:keepNext/>
              <w:keepLines/>
              <w:jc w:val="center"/>
              <w:rPr>
                <w:rFonts w:eastAsia="Arial" w:cs="Arial"/>
                <w:b/>
                <w:bCs/>
              </w:rPr>
            </w:pPr>
            <w:r w:rsidRPr="005F118D">
              <w:rPr>
                <w:rFonts w:eastAsia="Arial" w:cs="Arial"/>
                <w:b/>
                <w:bCs/>
              </w:rPr>
              <w:t>Current Status</w:t>
            </w:r>
          </w:p>
        </w:tc>
      </w:tr>
      <w:tr w:rsidR="00A713C0" w:rsidRPr="005A1CDB" w14:paraId="4DD1FDF5" w14:textId="77777777" w:rsidTr="00A87250">
        <w:tc>
          <w:tcPr>
            <w:tcW w:w="1011" w:type="pct"/>
            <w:vAlign w:val="center"/>
          </w:tcPr>
          <w:p w14:paraId="7DD03447" w14:textId="77777777" w:rsidR="00A713C0" w:rsidRDefault="00A713C0" w:rsidP="00A713C0">
            <w:pPr>
              <w:keepNext/>
              <w:keepLines/>
              <w:rPr>
                <w:highlight w:val="yellow"/>
              </w:rPr>
            </w:pPr>
            <w:r>
              <w:t>ETSI TS 129 328 Rel. 13</w:t>
            </w:r>
          </w:p>
        </w:tc>
        <w:tc>
          <w:tcPr>
            <w:tcW w:w="3437" w:type="pct"/>
            <w:vAlign w:val="center"/>
          </w:tcPr>
          <w:p w14:paraId="37728333" w14:textId="77777777" w:rsidR="00A713C0" w:rsidRPr="00DF632C" w:rsidRDefault="00A713C0" w:rsidP="00A713C0">
            <w:pPr>
              <w:keepNext/>
              <w:keepLines/>
              <w:jc w:val="left"/>
              <w:rPr>
                <w:highlight w:val="yellow"/>
              </w:rPr>
            </w:pPr>
            <w:r w:rsidRPr="00DF632C">
              <w:rPr>
                <w:bCs/>
              </w:rPr>
              <w:t xml:space="preserve">IP Multimedia (IM) Subsystem </w:t>
            </w:r>
            <w:r>
              <w:rPr>
                <w:bCs/>
              </w:rPr>
              <w:t>Sh</w:t>
            </w:r>
            <w:r w:rsidRPr="00DF632C">
              <w:rPr>
                <w:bCs/>
              </w:rPr>
              <w:t xml:space="preserve"> Interface; Signalling flows and message contents</w:t>
            </w:r>
          </w:p>
        </w:tc>
        <w:tc>
          <w:tcPr>
            <w:tcW w:w="552" w:type="pct"/>
            <w:tcMar>
              <w:left w:w="0" w:type="dxa"/>
              <w:right w:w="0" w:type="dxa"/>
            </w:tcMar>
            <w:vAlign w:val="center"/>
          </w:tcPr>
          <w:p w14:paraId="3F201BA9" w14:textId="77777777" w:rsidR="00A713C0" w:rsidRDefault="00A713C0" w:rsidP="00A713C0">
            <w:pPr>
              <w:keepNext/>
              <w:keepLines/>
              <w:jc w:val="center"/>
              <w:rPr>
                <w:highlight w:val="yellow"/>
              </w:rPr>
            </w:pPr>
            <w:r>
              <w:t>Published (V13.6.0)</w:t>
            </w:r>
          </w:p>
        </w:tc>
      </w:tr>
      <w:tr w:rsidR="00A713C0" w:rsidRPr="005A1CDB" w14:paraId="4BF68B66" w14:textId="77777777" w:rsidTr="00A87250">
        <w:tc>
          <w:tcPr>
            <w:tcW w:w="1011" w:type="pct"/>
            <w:vAlign w:val="center"/>
          </w:tcPr>
          <w:p w14:paraId="0C08787F" w14:textId="77777777" w:rsidR="00A713C0" w:rsidRDefault="00A713C0" w:rsidP="00A713C0">
            <w:pPr>
              <w:keepNext/>
              <w:keepLines/>
            </w:pPr>
            <w:r>
              <w:t>ETSI TS 129 329 Rel. 13</w:t>
            </w:r>
          </w:p>
        </w:tc>
        <w:tc>
          <w:tcPr>
            <w:tcW w:w="3437" w:type="pct"/>
            <w:vAlign w:val="center"/>
          </w:tcPr>
          <w:p w14:paraId="3C036778" w14:textId="77777777" w:rsidR="00A713C0" w:rsidRPr="00DF632C" w:rsidRDefault="00A713C0" w:rsidP="00A713C0">
            <w:pPr>
              <w:keepNext/>
              <w:keepLines/>
              <w:jc w:val="left"/>
            </w:pPr>
            <w:r>
              <w:rPr>
                <w:bCs/>
              </w:rPr>
              <w:t>SH interface</w:t>
            </w:r>
            <w:r w:rsidRPr="00DF632C">
              <w:rPr>
                <w:bCs/>
              </w:rPr>
              <w:t xml:space="preserve"> based on the Diameter protocol; Protocol details</w:t>
            </w:r>
          </w:p>
        </w:tc>
        <w:tc>
          <w:tcPr>
            <w:tcW w:w="552" w:type="pct"/>
            <w:tcMar>
              <w:left w:w="0" w:type="dxa"/>
              <w:right w:w="0" w:type="dxa"/>
            </w:tcMar>
            <w:vAlign w:val="center"/>
          </w:tcPr>
          <w:p w14:paraId="69A53D6F" w14:textId="77777777" w:rsidR="00A713C0" w:rsidRDefault="00A713C0" w:rsidP="00A713C0">
            <w:pPr>
              <w:keepNext/>
              <w:keepLines/>
              <w:jc w:val="center"/>
            </w:pPr>
            <w:r>
              <w:t>Published</w:t>
            </w:r>
          </w:p>
          <w:p w14:paraId="0332B92C" w14:textId="77777777" w:rsidR="00A713C0" w:rsidRDefault="00A713C0" w:rsidP="00A713C0">
            <w:pPr>
              <w:keepNext/>
              <w:keepLines/>
              <w:jc w:val="center"/>
            </w:pPr>
            <w:r>
              <w:t>(V13.0.0)</w:t>
            </w:r>
          </w:p>
        </w:tc>
      </w:tr>
      <w:tr w:rsidR="00A713C0" w:rsidRPr="005A1CDB" w14:paraId="322E7958" w14:textId="77777777" w:rsidTr="002405C7">
        <w:tc>
          <w:tcPr>
            <w:tcW w:w="1011" w:type="pct"/>
          </w:tcPr>
          <w:p w14:paraId="4C4EADA9" w14:textId="77777777" w:rsidR="00A713C0" w:rsidRPr="005F118D" w:rsidRDefault="00A713C0" w:rsidP="00A713C0">
            <w:pPr>
              <w:keepNext/>
              <w:keepLines/>
              <w:rPr>
                <w:rFonts w:eastAsia="Arial" w:cs="Arial"/>
              </w:rPr>
            </w:pPr>
            <w:r w:rsidRPr="00287CBA">
              <w:t>TS/INT-</w:t>
            </w:r>
            <w:r>
              <w:t>103 571-1</w:t>
            </w:r>
          </w:p>
        </w:tc>
        <w:tc>
          <w:tcPr>
            <w:tcW w:w="3437" w:type="pct"/>
          </w:tcPr>
          <w:p w14:paraId="01690291" w14:textId="77777777" w:rsidR="00A713C0" w:rsidRPr="005F118D" w:rsidRDefault="00A713C0" w:rsidP="00A713C0">
            <w:pPr>
              <w:keepNext/>
              <w:keepLines/>
              <w:rPr>
                <w:rFonts w:eastAsia="Arial" w:cs="Arial"/>
              </w:rPr>
            </w:pPr>
            <w:r w:rsidRPr="00C35F0A">
              <w:t xml:space="preserve">Diameter Conformance testing for </w:t>
            </w:r>
            <w:r>
              <w:t xml:space="preserve">Sh and Dh </w:t>
            </w:r>
            <w:r w:rsidRPr="00C35F0A">
              <w:t>interface</w:t>
            </w:r>
            <w:r>
              <w:t>s</w:t>
            </w:r>
            <w:r w:rsidRPr="00C35F0A">
              <w:t>; Part 1: PICS</w:t>
            </w:r>
          </w:p>
        </w:tc>
        <w:tc>
          <w:tcPr>
            <w:tcW w:w="552" w:type="pct"/>
            <w:tcMar>
              <w:left w:w="0" w:type="dxa"/>
              <w:right w:w="0" w:type="dxa"/>
            </w:tcMar>
          </w:tcPr>
          <w:p w14:paraId="349423CF" w14:textId="77777777" w:rsidR="00A713C0" w:rsidRPr="005F118D" w:rsidRDefault="00A713C0" w:rsidP="00A713C0">
            <w:pPr>
              <w:keepNext/>
              <w:keepLines/>
              <w:jc w:val="center"/>
              <w:rPr>
                <w:rFonts w:eastAsia="Arial" w:cs="Arial"/>
              </w:rPr>
            </w:pPr>
            <w:r w:rsidRPr="00287CBA">
              <w:t>TS/INT-</w:t>
            </w:r>
            <w:r>
              <w:t>103 571-1</w:t>
            </w:r>
          </w:p>
        </w:tc>
      </w:tr>
      <w:tr w:rsidR="00A713C0" w:rsidRPr="005A1CDB" w14:paraId="5C9943B9" w14:textId="77777777" w:rsidTr="002405C7">
        <w:tc>
          <w:tcPr>
            <w:tcW w:w="1011" w:type="pct"/>
          </w:tcPr>
          <w:p w14:paraId="3BF1EC57" w14:textId="77777777" w:rsidR="00A713C0" w:rsidRPr="005F118D" w:rsidRDefault="00A713C0" w:rsidP="00A713C0">
            <w:pPr>
              <w:keepNext/>
              <w:keepLines/>
              <w:rPr>
                <w:rFonts w:eastAsia="Arial" w:cs="Arial"/>
              </w:rPr>
            </w:pPr>
            <w:r w:rsidRPr="00287CBA">
              <w:t>TS/INT-</w:t>
            </w:r>
            <w:r>
              <w:t>103 571-2</w:t>
            </w:r>
          </w:p>
        </w:tc>
        <w:tc>
          <w:tcPr>
            <w:tcW w:w="3437" w:type="pct"/>
          </w:tcPr>
          <w:p w14:paraId="4B048CC0" w14:textId="77777777" w:rsidR="00A713C0" w:rsidRPr="005F118D" w:rsidRDefault="00A713C0" w:rsidP="00A713C0">
            <w:pPr>
              <w:keepNext/>
              <w:keepLines/>
              <w:rPr>
                <w:rFonts w:eastAsia="Arial" w:cs="Arial"/>
              </w:rPr>
            </w:pPr>
            <w:r w:rsidRPr="00C35F0A">
              <w:t xml:space="preserve">Diameter Conformance testing for </w:t>
            </w:r>
            <w:r>
              <w:t xml:space="preserve">Sh and Dh </w:t>
            </w:r>
            <w:r w:rsidRPr="00C35F0A">
              <w:t>interface</w:t>
            </w:r>
            <w:r>
              <w:t>s</w:t>
            </w:r>
            <w:r w:rsidRPr="00C35F0A">
              <w:t xml:space="preserve">; Part </w:t>
            </w:r>
            <w:r>
              <w:t>2</w:t>
            </w:r>
            <w:r w:rsidRPr="00C35F0A">
              <w:t xml:space="preserve">: </w:t>
            </w:r>
            <w:r>
              <w:t>TSS&amp;TP</w:t>
            </w:r>
          </w:p>
        </w:tc>
        <w:tc>
          <w:tcPr>
            <w:tcW w:w="552" w:type="pct"/>
            <w:tcMar>
              <w:left w:w="0" w:type="dxa"/>
              <w:right w:w="0" w:type="dxa"/>
            </w:tcMar>
          </w:tcPr>
          <w:p w14:paraId="08987A52" w14:textId="77777777" w:rsidR="00A713C0" w:rsidRPr="005F118D" w:rsidRDefault="00A713C0" w:rsidP="00A713C0">
            <w:pPr>
              <w:keepNext/>
              <w:keepLines/>
              <w:jc w:val="center"/>
              <w:rPr>
                <w:rFonts w:eastAsia="Arial" w:cs="Arial"/>
              </w:rPr>
            </w:pPr>
            <w:r w:rsidRPr="00287CBA">
              <w:t>TS/INT-</w:t>
            </w:r>
            <w:r>
              <w:t>103 571-2</w:t>
            </w:r>
          </w:p>
        </w:tc>
      </w:tr>
      <w:tr w:rsidR="00A713C0" w:rsidRPr="005A1CDB" w14:paraId="5623B242" w14:textId="77777777" w:rsidTr="002405C7">
        <w:tc>
          <w:tcPr>
            <w:tcW w:w="1011" w:type="pct"/>
          </w:tcPr>
          <w:p w14:paraId="7EC8094A" w14:textId="77777777" w:rsidR="00A713C0" w:rsidRPr="005F118D" w:rsidRDefault="00A713C0" w:rsidP="00A713C0">
            <w:pPr>
              <w:keepNext/>
              <w:keepLines/>
              <w:rPr>
                <w:rFonts w:eastAsia="Arial" w:cs="Arial"/>
              </w:rPr>
            </w:pPr>
            <w:r w:rsidRPr="00287CBA">
              <w:t>TS/INT-</w:t>
            </w:r>
            <w:r>
              <w:t>103 571-3</w:t>
            </w:r>
          </w:p>
        </w:tc>
        <w:tc>
          <w:tcPr>
            <w:tcW w:w="3437" w:type="pct"/>
          </w:tcPr>
          <w:p w14:paraId="5B194A1A" w14:textId="77777777" w:rsidR="00A713C0" w:rsidRPr="00F81482" w:rsidRDefault="00A713C0" w:rsidP="00A713C0">
            <w:pPr>
              <w:keepNext/>
              <w:keepLines/>
              <w:rPr>
                <w:rFonts w:eastAsia="Arial" w:cs="Arial"/>
              </w:rPr>
            </w:pPr>
            <w:r w:rsidRPr="002405C7">
              <w:t xml:space="preserve">Diameter Conformance testing for </w:t>
            </w:r>
            <w:r w:rsidRPr="00F81482">
              <w:t>Sh and Dh</w:t>
            </w:r>
            <w:r w:rsidRPr="002405C7">
              <w:t xml:space="preserve"> interfaces; Part 3: ATS&amp;PIXIT</w:t>
            </w:r>
          </w:p>
        </w:tc>
        <w:tc>
          <w:tcPr>
            <w:tcW w:w="552" w:type="pct"/>
            <w:tcMar>
              <w:left w:w="0" w:type="dxa"/>
              <w:right w:w="0" w:type="dxa"/>
            </w:tcMar>
          </w:tcPr>
          <w:p w14:paraId="743CA8C6" w14:textId="77777777" w:rsidR="00A713C0" w:rsidRPr="005F118D" w:rsidRDefault="00A713C0" w:rsidP="00A713C0">
            <w:pPr>
              <w:keepNext/>
              <w:keepLines/>
              <w:jc w:val="center"/>
              <w:rPr>
                <w:rFonts w:eastAsia="Arial" w:cs="Arial"/>
              </w:rPr>
            </w:pPr>
            <w:r w:rsidRPr="00287CBA">
              <w:t>TS/INT-</w:t>
            </w:r>
            <w:r>
              <w:t>103 571-3</w:t>
            </w:r>
          </w:p>
        </w:tc>
      </w:tr>
    </w:tbl>
    <w:p w14:paraId="327A7168" w14:textId="77777777" w:rsidR="00811A2D" w:rsidRPr="00567460" w:rsidRDefault="00811A2D" w:rsidP="00811A2D">
      <w:pPr>
        <w:pStyle w:val="Caption"/>
        <w:jc w:val="center"/>
        <w:rPr>
          <w:rFonts w:ascii="Arial" w:eastAsia="Arial" w:hAnsi="Arial" w:cs="Arial"/>
          <w:sz w:val="20"/>
          <w:szCs w:val="20"/>
          <w:lang w:val="en-GB"/>
        </w:rPr>
      </w:pPr>
      <w:r w:rsidRPr="00F168B7">
        <w:rPr>
          <w:rFonts w:ascii="Arial" w:hAnsi="Arial" w:cs="Arial"/>
          <w:sz w:val="20"/>
          <w:szCs w:val="20"/>
          <w:lang w:val="en-GB"/>
        </w:rPr>
        <w:t xml:space="preserve">Table </w:t>
      </w:r>
      <w:r w:rsidRPr="00F168B7">
        <w:rPr>
          <w:rFonts w:ascii="Arial" w:hAnsi="Arial" w:cs="Arial"/>
          <w:sz w:val="20"/>
          <w:szCs w:val="20"/>
          <w:lang w:val="en-GB"/>
        </w:rPr>
        <w:fldChar w:fldCharType="begin"/>
      </w:r>
      <w:r w:rsidRPr="00F168B7">
        <w:rPr>
          <w:rFonts w:ascii="Arial" w:hAnsi="Arial" w:cs="Arial"/>
          <w:sz w:val="20"/>
          <w:szCs w:val="20"/>
          <w:lang w:val="en-GB"/>
        </w:rPr>
        <w:instrText xml:space="preserve"> SEQ Table \* ARABIC </w:instrText>
      </w:r>
      <w:r w:rsidRPr="00F168B7">
        <w:rPr>
          <w:rFonts w:ascii="Arial" w:hAnsi="Arial" w:cs="Arial"/>
          <w:sz w:val="20"/>
          <w:szCs w:val="20"/>
          <w:lang w:val="en-GB"/>
        </w:rPr>
        <w:fldChar w:fldCharType="separate"/>
      </w:r>
      <w:r w:rsidRPr="00F168B7">
        <w:rPr>
          <w:rFonts w:ascii="Arial" w:hAnsi="Arial" w:cs="Arial"/>
          <w:noProof/>
          <w:sz w:val="20"/>
          <w:szCs w:val="20"/>
          <w:lang w:val="en-GB"/>
        </w:rPr>
        <w:t>1</w:t>
      </w:r>
      <w:r w:rsidRPr="00F168B7">
        <w:rPr>
          <w:rFonts w:ascii="Arial" w:hAnsi="Arial" w:cs="Arial"/>
          <w:sz w:val="20"/>
          <w:szCs w:val="20"/>
          <w:lang w:val="en-GB"/>
        </w:rPr>
        <w:fldChar w:fldCharType="end"/>
      </w:r>
      <w:r w:rsidRPr="00F168B7">
        <w:rPr>
          <w:rFonts w:ascii="Arial" w:hAnsi="Arial" w:cs="Arial"/>
          <w:sz w:val="20"/>
          <w:szCs w:val="20"/>
          <w:lang w:val="en-GB"/>
        </w:rPr>
        <w:t>: Base documents</w:t>
      </w:r>
    </w:p>
    <w:p w14:paraId="1E5D7E0C" w14:textId="77777777" w:rsidR="007E467E" w:rsidRPr="009F2D55" w:rsidRDefault="007E467E" w:rsidP="00213878">
      <w:pPr>
        <w:rPr>
          <w:lang w:val="fr-FR"/>
        </w:rPr>
      </w:pPr>
    </w:p>
    <w:p w14:paraId="03B94EFB"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4"/>
        <w:gridCol w:w="6347"/>
      </w:tblGrid>
      <w:tr w:rsidR="00811A2D" w:rsidRPr="005A1CDB" w14:paraId="0D069D32" w14:textId="77777777" w:rsidTr="00F81482">
        <w:tc>
          <w:tcPr>
            <w:tcW w:w="750" w:type="dxa"/>
            <w:shd w:val="clear" w:color="auto" w:fill="B8CCE4"/>
            <w:tcMar>
              <w:top w:w="57" w:type="dxa"/>
              <w:bottom w:w="57" w:type="dxa"/>
            </w:tcMar>
            <w:vAlign w:val="center"/>
          </w:tcPr>
          <w:p w14:paraId="7717A4A2" w14:textId="77777777" w:rsidR="00811A2D" w:rsidRPr="005F118D" w:rsidRDefault="00811A2D" w:rsidP="00811A2D">
            <w:pPr>
              <w:keepNext/>
              <w:keepLines/>
              <w:rPr>
                <w:rFonts w:eastAsia="Arial" w:cs="Arial"/>
                <w:b/>
                <w:bCs/>
              </w:rPr>
            </w:pPr>
            <w:r w:rsidRPr="005F118D">
              <w:rPr>
                <w:rFonts w:eastAsia="Arial" w:cs="Arial"/>
                <w:b/>
                <w:bCs/>
              </w:rPr>
              <w:t>Deliv.</w:t>
            </w:r>
          </w:p>
        </w:tc>
        <w:tc>
          <w:tcPr>
            <w:tcW w:w="1964" w:type="dxa"/>
            <w:shd w:val="clear" w:color="auto" w:fill="B8CCE4"/>
            <w:tcMar>
              <w:top w:w="57" w:type="dxa"/>
              <w:bottom w:w="57" w:type="dxa"/>
            </w:tcMar>
            <w:vAlign w:val="center"/>
          </w:tcPr>
          <w:p w14:paraId="6113D68E" w14:textId="77777777" w:rsidR="00811A2D" w:rsidRPr="005F118D" w:rsidRDefault="00811A2D" w:rsidP="00811A2D">
            <w:pPr>
              <w:keepNext/>
              <w:keepLines/>
              <w:rPr>
                <w:rFonts w:eastAsia="Arial" w:cs="Arial"/>
                <w:b/>
                <w:bCs/>
              </w:rPr>
            </w:pPr>
            <w:r w:rsidRPr="005F118D">
              <w:rPr>
                <w:rFonts w:eastAsia="Arial" w:cs="Arial"/>
                <w:b/>
                <w:bCs/>
              </w:rPr>
              <w:t>Work Item code</w:t>
            </w:r>
          </w:p>
          <w:p w14:paraId="511B0197" w14:textId="77777777" w:rsidR="00811A2D" w:rsidRPr="005F118D" w:rsidRDefault="00811A2D" w:rsidP="00811A2D">
            <w:pPr>
              <w:keepNext/>
              <w:keepLines/>
              <w:rPr>
                <w:rFonts w:eastAsia="Arial" w:cs="Arial"/>
                <w:b/>
                <w:bCs/>
              </w:rPr>
            </w:pPr>
            <w:r w:rsidRPr="005F118D">
              <w:rPr>
                <w:rFonts w:eastAsia="Arial" w:cs="Arial"/>
                <w:b/>
                <w:bCs/>
              </w:rPr>
              <w:t>Standard number</w:t>
            </w:r>
          </w:p>
        </w:tc>
        <w:tc>
          <w:tcPr>
            <w:tcW w:w="6347" w:type="dxa"/>
            <w:shd w:val="clear" w:color="auto" w:fill="B8CCE4"/>
            <w:tcMar>
              <w:top w:w="57" w:type="dxa"/>
              <w:bottom w:w="57" w:type="dxa"/>
            </w:tcMar>
            <w:vAlign w:val="center"/>
          </w:tcPr>
          <w:p w14:paraId="1418EF4D" w14:textId="77777777" w:rsidR="00811A2D" w:rsidRPr="005F118D" w:rsidRDefault="00811A2D" w:rsidP="00811A2D">
            <w:pPr>
              <w:keepNext/>
              <w:keepLines/>
              <w:rPr>
                <w:rFonts w:eastAsia="Arial" w:cs="Arial"/>
                <w:b/>
                <w:bCs/>
              </w:rPr>
            </w:pPr>
            <w:r w:rsidRPr="005F118D">
              <w:rPr>
                <w:rFonts w:eastAsia="Arial" w:cs="Arial"/>
                <w:b/>
                <w:bCs/>
              </w:rPr>
              <w:t>Working title</w:t>
            </w:r>
          </w:p>
          <w:p w14:paraId="1BA1109A" w14:textId="77777777" w:rsidR="00811A2D" w:rsidRPr="005F118D" w:rsidRDefault="00811A2D" w:rsidP="00811A2D">
            <w:pPr>
              <w:keepNext/>
              <w:keepLines/>
              <w:rPr>
                <w:rFonts w:eastAsia="Arial" w:cs="Arial"/>
                <w:b/>
                <w:bCs/>
              </w:rPr>
            </w:pPr>
            <w:r w:rsidRPr="005F118D">
              <w:rPr>
                <w:rFonts w:eastAsia="Arial" w:cs="Arial"/>
                <w:b/>
                <w:bCs/>
              </w:rPr>
              <w:t>Scope</w:t>
            </w:r>
          </w:p>
        </w:tc>
      </w:tr>
      <w:tr w:rsidR="00F81482" w:rsidRPr="005A1CDB" w14:paraId="2B832949" w14:textId="77777777" w:rsidTr="00F81482">
        <w:tc>
          <w:tcPr>
            <w:tcW w:w="750" w:type="dxa"/>
          </w:tcPr>
          <w:p w14:paraId="51C931F3" w14:textId="77777777" w:rsidR="00F81482" w:rsidRPr="005F118D" w:rsidRDefault="00F81482" w:rsidP="00F81482">
            <w:pPr>
              <w:keepNext/>
              <w:keepLines/>
              <w:spacing w:after="240"/>
              <w:rPr>
                <w:rFonts w:eastAsia="Arial" w:cs="Arial"/>
              </w:rPr>
            </w:pPr>
            <w:r w:rsidRPr="005F118D">
              <w:rPr>
                <w:rFonts w:eastAsia="Arial" w:cs="Arial"/>
              </w:rPr>
              <w:t>D1</w:t>
            </w:r>
          </w:p>
        </w:tc>
        <w:tc>
          <w:tcPr>
            <w:tcW w:w="1964" w:type="dxa"/>
          </w:tcPr>
          <w:p w14:paraId="2E8E0641" w14:textId="77777777" w:rsidR="00F81482" w:rsidRPr="002405C7" w:rsidRDefault="00C266CA" w:rsidP="00F81482">
            <w:pPr>
              <w:keepNext/>
              <w:keepLines/>
              <w:spacing w:after="240"/>
              <w:rPr>
                <w:highlight w:val="yellow"/>
              </w:rPr>
            </w:pPr>
            <w:r w:rsidRPr="00C266CA">
              <w:t>RTS/INT-00160-1</w:t>
            </w:r>
          </w:p>
        </w:tc>
        <w:tc>
          <w:tcPr>
            <w:tcW w:w="6347" w:type="dxa"/>
          </w:tcPr>
          <w:p w14:paraId="1992B053" w14:textId="77777777" w:rsidR="00F81482" w:rsidRPr="005F118D" w:rsidRDefault="00F81482" w:rsidP="00F81482">
            <w:pPr>
              <w:keepNext/>
              <w:keepLines/>
              <w:spacing w:after="240"/>
              <w:rPr>
                <w:rFonts w:eastAsia="Arial" w:cs="Arial"/>
              </w:rPr>
            </w:pPr>
            <w:bookmarkStart w:id="9" w:name="OLE_LINK111"/>
            <w:bookmarkStart w:id="10" w:name="OLE_LINK112"/>
            <w:bookmarkStart w:id="11" w:name="OLE_LINK103"/>
            <w:bookmarkStart w:id="12" w:name="OLE_LINK104"/>
            <w:r w:rsidRPr="00C35F0A">
              <w:t xml:space="preserve">Diameter Conformance testing for </w:t>
            </w:r>
            <w:r>
              <w:t xml:space="preserve">Sh and Dh </w:t>
            </w:r>
            <w:r w:rsidRPr="00C35F0A">
              <w:t>interface</w:t>
            </w:r>
            <w:r>
              <w:t>s</w:t>
            </w:r>
            <w:r w:rsidRPr="00C35F0A">
              <w:t>; Part 1: PICS</w:t>
            </w:r>
            <w:bookmarkEnd w:id="9"/>
            <w:bookmarkEnd w:id="10"/>
            <w:bookmarkEnd w:id="11"/>
            <w:bookmarkEnd w:id="12"/>
          </w:p>
        </w:tc>
      </w:tr>
      <w:tr w:rsidR="00F81482" w:rsidRPr="005A1CDB" w14:paraId="3B703DC8" w14:textId="77777777" w:rsidTr="00F81482">
        <w:tc>
          <w:tcPr>
            <w:tcW w:w="750" w:type="dxa"/>
          </w:tcPr>
          <w:p w14:paraId="61D393C9" w14:textId="77777777" w:rsidR="00F81482" w:rsidRPr="005F118D" w:rsidRDefault="00F81482" w:rsidP="00F81482">
            <w:pPr>
              <w:keepNext/>
              <w:keepLines/>
              <w:spacing w:after="240"/>
              <w:rPr>
                <w:rFonts w:eastAsia="Arial" w:cs="Arial"/>
              </w:rPr>
            </w:pPr>
            <w:r w:rsidRPr="005F118D">
              <w:rPr>
                <w:rFonts w:eastAsia="Arial" w:cs="Arial"/>
              </w:rPr>
              <w:t>D2</w:t>
            </w:r>
          </w:p>
        </w:tc>
        <w:tc>
          <w:tcPr>
            <w:tcW w:w="1964" w:type="dxa"/>
          </w:tcPr>
          <w:p w14:paraId="0CD95DB0" w14:textId="77777777" w:rsidR="00F81482" w:rsidRPr="002405C7" w:rsidRDefault="00C266CA" w:rsidP="00F81482">
            <w:pPr>
              <w:keepNext/>
              <w:keepLines/>
              <w:spacing w:after="240"/>
              <w:rPr>
                <w:highlight w:val="yellow"/>
              </w:rPr>
            </w:pPr>
            <w:r w:rsidRPr="00C266CA">
              <w:t>RTS/INT-00160-</w:t>
            </w:r>
            <w:r>
              <w:t>2</w:t>
            </w:r>
          </w:p>
        </w:tc>
        <w:tc>
          <w:tcPr>
            <w:tcW w:w="6347" w:type="dxa"/>
          </w:tcPr>
          <w:p w14:paraId="09EBF059" w14:textId="77777777" w:rsidR="00F81482" w:rsidRPr="005F118D" w:rsidRDefault="00F81482" w:rsidP="00F81482">
            <w:pPr>
              <w:keepNext/>
              <w:keepLines/>
              <w:spacing w:after="240"/>
              <w:rPr>
                <w:rFonts w:eastAsia="Arial" w:cs="Arial"/>
              </w:rPr>
            </w:pPr>
            <w:r w:rsidRPr="00C35F0A">
              <w:t xml:space="preserve">Diameter Conformance testing for </w:t>
            </w:r>
            <w:r>
              <w:t xml:space="preserve">Sh and Dh </w:t>
            </w:r>
            <w:r w:rsidRPr="00C35F0A">
              <w:t>interface</w:t>
            </w:r>
            <w:r>
              <w:t>s</w:t>
            </w:r>
            <w:r w:rsidRPr="00C35F0A">
              <w:t xml:space="preserve">; Part </w:t>
            </w:r>
            <w:r>
              <w:t>2</w:t>
            </w:r>
            <w:r w:rsidRPr="00C35F0A">
              <w:t xml:space="preserve">: </w:t>
            </w:r>
            <w:r>
              <w:t>TSS&amp;TP</w:t>
            </w:r>
            <w:bookmarkStart w:id="13" w:name="OLE_LINK107"/>
            <w:bookmarkStart w:id="14" w:name="OLE_LINK108"/>
            <w:bookmarkEnd w:id="13"/>
            <w:bookmarkEnd w:id="14"/>
          </w:p>
        </w:tc>
      </w:tr>
      <w:tr w:rsidR="00F81482" w:rsidRPr="005A1CDB" w14:paraId="36E26040" w14:textId="77777777" w:rsidTr="00F81482">
        <w:tc>
          <w:tcPr>
            <w:tcW w:w="750" w:type="dxa"/>
          </w:tcPr>
          <w:p w14:paraId="5BFEE504" w14:textId="77777777" w:rsidR="00F81482" w:rsidRPr="005F118D" w:rsidRDefault="00F81482" w:rsidP="00F81482">
            <w:pPr>
              <w:keepNext/>
              <w:keepLines/>
              <w:spacing w:after="240"/>
              <w:rPr>
                <w:rFonts w:eastAsia="Arial" w:cs="Arial"/>
              </w:rPr>
            </w:pPr>
            <w:r w:rsidRPr="005F118D">
              <w:rPr>
                <w:rFonts w:eastAsia="Arial" w:cs="Arial"/>
              </w:rPr>
              <w:t>D3</w:t>
            </w:r>
          </w:p>
        </w:tc>
        <w:tc>
          <w:tcPr>
            <w:tcW w:w="1964" w:type="dxa"/>
          </w:tcPr>
          <w:p w14:paraId="5CA4AF9B" w14:textId="77777777" w:rsidR="00F81482" w:rsidRPr="002405C7" w:rsidRDefault="00C266CA" w:rsidP="00F81482">
            <w:pPr>
              <w:keepNext/>
              <w:keepLines/>
              <w:spacing w:after="240"/>
              <w:rPr>
                <w:highlight w:val="yellow"/>
              </w:rPr>
            </w:pPr>
            <w:r w:rsidRPr="00C266CA">
              <w:t>RTS/INT-00160-</w:t>
            </w:r>
            <w:r>
              <w:t>3</w:t>
            </w:r>
          </w:p>
        </w:tc>
        <w:tc>
          <w:tcPr>
            <w:tcW w:w="6347" w:type="dxa"/>
          </w:tcPr>
          <w:p w14:paraId="34F1AF64" w14:textId="77777777" w:rsidR="00F81482" w:rsidRPr="00F81482" w:rsidRDefault="00F81482" w:rsidP="00F81482">
            <w:pPr>
              <w:keepNext/>
              <w:keepLines/>
              <w:spacing w:after="240"/>
            </w:pPr>
            <w:r w:rsidRPr="002405C7">
              <w:t>Diameter Conformance testing for Sh and Dh interfaces; Part 3: ATS&amp;PIXIT</w:t>
            </w:r>
          </w:p>
        </w:tc>
      </w:tr>
    </w:tbl>
    <w:p w14:paraId="259357AF" w14:textId="77777777" w:rsidR="007E467E" w:rsidRPr="00DE6347" w:rsidRDefault="007E467E" w:rsidP="00DE6347"/>
    <w:p w14:paraId="2097A5A6" w14:textId="77777777" w:rsidR="007F6E95" w:rsidRDefault="003C3959" w:rsidP="00203E1D">
      <w:pPr>
        <w:pStyle w:val="Heading2"/>
      </w:pPr>
      <w:r>
        <w:t>Deliverables schedule:</w:t>
      </w:r>
    </w:p>
    <w:p w14:paraId="74BA994F" w14:textId="77777777" w:rsidR="006E269C" w:rsidRPr="00865172" w:rsidRDefault="006E269C" w:rsidP="006E269C">
      <w:pPr>
        <w:pStyle w:val="B1"/>
        <w:tabs>
          <w:tab w:val="left" w:pos="2977"/>
          <w:tab w:val="left" w:pos="4536"/>
        </w:tabs>
        <w:ind w:left="567"/>
      </w:pPr>
      <w:bookmarkStart w:id="15" w:name="OLE_LINK105"/>
      <w:bookmarkStart w:id="16" w:name="OLE_LINK106"/>
      <w:r w:rsidRPr="00865172">
        <w:t>Start of work</w:t>
      </w:r>
      <w:r w:rsidRPr="00865172">
        <w:tab/>
      </w:r>
      <w:r>
        <w:t>Sep</w:t>
      </w:r>
      <w:r w:rsidRPr="00865172">
        <w:t>-201</w:t>
      </w:r>
      <w:r>
        <w:t>9</w:t>
      </w:r>
    </w:p>
    <w:p w14:paraId="35985AE5" w14:textId="77777777" w:rsidR="006E269C" w:rsidRPr="00865172" w:rsidRDefault="006E269C" w:rsidP="006E269C">
      <w:pPr>
        <w:pStyle w:val="B1"/>
        <w:tabs>
          <w:tab w:val="left" w:pos="2977"/>
          <w:tab w:val="left" w:pos="4536"/>
        </w:tabs>
        <w:ind w:left="567"/>
      </w:pPr>
      <w:r w:rsidRPr="00865172">
        <w:t>ToC and scope</w:t>
      </w:r>
      <w:r w:rsidRPr="00865172">
        <w:tab/>
      </w:r>
      <w:r w:rsidRPr="007020B6">
        <w:t>Sep</w:t>
      </w:r>
      <w:r w:rsidRPr="00865172">
        <w:t>-201</w:t>
      </w:r>
      <w:r>
        <w:t>9</w:t>
      </w:r>
    </w:p>
    <w:p w14:paraId="30E3CBF3" w14:textId="77777777" w:rsidR="006E269C" w:rsidRPr="00865172" w:rsidRDefault="006E269C" w:rsidP="006E269C">
      <w:pPr>
        <w:pStyle w:val="B1"/>
        <w:tabs>
          <w:tab w:val="left" w:pos="2977"/>
          <w:tab w:val="left" w:pos="4536"/>
        </w:tabs>
        <w:ind w:left="567"/>
      </w:pPr>
      <w:r>
        <w:rPr>
          <w:lang w:val="en-US"/>
        </w:rPr>
        <w:t>Early validation results</w:t>
      </w:r>
      <w:r w:rsidRPr="00865172">
        <w:tab/>
      </w:r>
      <w:r w:rsidR="00F31788">
        <w:rPr>
          <w:lang w:val="en-US"/>
        </w:rPr>
        <w:t>Nov</w:t>
      </w:r>
      <w:r w:rsidRPr="00865172">
        <w:t>-201</w:t>
      </w:r>
      <w:r>
        <w:t>9</w:t>
      </w:r>
      <w:r w:rsidR="00F31788">
        <w:rPr>
          <w:lang w:val="en-US"/>
        </w:rPr>
        <w:tab/>
        <w:t>INT#44</w:t>
      </w:r>
    </w:p>
    <w:p w14:paraId="2E13EB11" w14:textId="77777777" w:rsidR="006E269C" w:rsidRPr="007E3DE5" w:rsidRDefault="006E269C" w:rsidP="006E269C">
      <w:pPr>
        <w:pStyle w:val="B1"/>
        <w:tabs>
          <w:tab w:val="left" w:pos="2977"/>
          <w:tab w:val="left" w:pos="4536"/>
        </w:tabs>
        <w:ind w:left="567"/>
      </w:pPr>
      <w:r>
        <w:t>Further validation results</w:t>
      </w:r>
      <w:r w:rsidRPr="007E3DE5">
        <w:rPr>
          <w:lang w:val="en-US"/>
        </w:rPr>
        <w:tab/>
      </w:r>
      <w:r>
        <w:rPr>
          <w:lang w:val="en-US"/>
        </w:rPr>
        <w:t>Mar</w:t>
      </w:r>
      <w:r>
        <w:t>-2020</w:t>
      </w:r>
      <w:r w:rsidR="00F31788">
        <w:rPr>
          <w:lang w:val="en-US"/>
        </w:rPr>
        <w:tab/>
        <w:t>INT#45</w:t>
      </w:r>
    </w:p>
    <w:p w14:paraId="4D2DB115" w14:textId="70AD8ACA" w:rsidR="006E269C" w:rsidRPr="007E3DE5" w:rsidRDefault="006E269C" w:rsidP="006E269C">
      <w:pPr>
        <w:pStyle w:val="B1"/>
        <w:tabs>
          <w:tab w:val="left" w:pos="2977"/>
          <w:tab w:val="left" w:pos="4536"/>
        </w:tabs>
        <w:ind w:left="567"/>
      </w:pPr>
      <w:r>
        <w:t>Final validation results</w:t>
      </w:r>
      <w:r w:rsidRPr="007E3DE5">
        <w:rPr>
          <w:lang w:val="en-US"/>
        </w:rPr>
        <w:tab/>
      </w:r>
      <w:r w:rsidR="00236572">
        <w:rPr>
          <w:lang w:val="en-US"/>
        </w:rPr>
        <w:t>Jun</w:t>
      </w:r>
      <w:r>
        <w:t>-2020</w:t>
      </w:r>
      <w:r w:rsidR="00F31788">
        <w:rPr>
          <w:lang w:val="en-US"/>
        </w:rPr>
        <w:tab/>
        <w:t>INT#46</w:t>
      </w:r>
    </w:p>
    <w:p w14:paraId="6CEF5E86" w14:textId="4CB26843" w:rsidR="006E269C" w:rsidRPr="007E3DE5" w:rsidRDefault="006E269C" w:rsidP="006E269C">
      <w:pPr>
        <w:pStyle w:val="B1"/>
        <w:tabs>
          <w:tab w:val="left" w:pos="2977"/>
          <w:tab w:val="left" w:pos="4536"/>
        </w:tabs>
        <w:ind w:left="567"/>
      </w:pPr>
      <w:r w:rsidRPr="00865172">
        <w:t>Stable draft</w:t>
      </w:r>
      <w:r>
        <w:t xml:space="preserve"> of all docs</w:t>
      </w:r>
      <w:r w:rsidRPr="00865172">
        <w:tab/>
      </w:r>
      <w:r w:rsidR="00236572">
        <w:rPr>
          <w:lang w:val="en-US"/>
        </w:rPr>
        <w:t>Jun</w:t>
      </w:r>
      <w:r>
        <w:t>-2020</w:t>
      </w:r>
      <w:r w:rsidR="00F31788">
        <w:rPr>
          <w:lang w:val="en-US"/>
        </w:rPr>
        <w:tab/>
        <w:t>INT#46</w:t>
      </w:r>
    </w:p>
    <w:p w14:paraId="360A2A19" w14:textId="7356AD13" w:rsidR="006E269C" w:rsidRPr="007E3DE5" w:rsidRDefault="006E269C" w:rsidP="006E269C">
      <w:pPr>
        <w:pStyle w:val="B1"/>
        <w:tabs>
          <w:tab w:val="left" w:pos="2977"/>
          <w:tab w:val="left" w:pos="4536"/>
        </w:tabs>
        <w:ind w:left="567"/>
      </w:pPr>
      <w:r w:rsidRPr="00865172">
        <w:t>TB approval</w:t>
      </w:r>
      <w:r w:rsidRPr="00865172">
        <w:tab/>
      </w:r>
      <w:r w:rsidR="00F31788">
        <w:rPr>
          <w:lang w:val="en-US"/>
        </w:rPr>
        <w:t>Nov</w:t>
      </w:r>
      <w:r>
        <w:t>-2020</w:t>
      </w:r>
      <w:r w:rsidR="00F31788">
        <w:rPr>
          <w:lang w:val="en-US"/>
        </w:rPr>
        <w:tab/>
        <w:t>INT#4</w:t>
      </w:r>
      <w:r w:rsidR="00236572">
        <w:rPr>
          <w:lang w:val="en-US"/>
        </w:rPr>
        <w:t>7</w:t>
      </w:r>
    </w:p>
    <w:p w14:paraId="3EFDDED1" w14:textId="77777777" w:rsidR="003C3959" w:rsidRDefault="006E269C" w:rsidP="002405C7">
      <w:pPr>
        <w:pStyle w:val="B1"/>
        <w:tabs>
          <w:tab w:val="left" w:pos="2977"/>
          <w:tab w:val="left" w:pos="4536"/>
        </w:tabs>
        <w:ind w:left="567"/>
      </w:pPr>
      <w:r w:rsidRPr="00865172">
        <w:t>Publication</w:t>
      </w:r>
      <w:r w:rsidRPr="00865172">
        <w:tab/>
      </w:r>
      <w:r w:rsidR="00F31788">
        <w:t>Dec</w:t>
      </w:r>
      <w:r>
        <w:t>-2020</w:t>
      </w:r>
      <w:bookmarkEnd w:id="15"/>
      <w:bookmarkEnd w:id="16"/>
    </w:p>
    <w:p w14:paraId="2C59DAAF" w14:textId="77777777" w:rsidR="001E70D8" w:rsidRDefault="001E70D8" w:rsidP="003C3959"/>
    <w:p w14:paraId="0E272E7D" w14:textId="77777777" w:rsidR="00CC2455" w:rsidRDefault="00C66329" w:rsidP="00CC2455">
      <w:pPr>
        <w:pStyle w:val="Heading1"/>
      </w:pPr>
      <w:r>
        <w:t>Work plan, time scale and resources</w:t>
      </w:r>
    </w:p>
    <w:p w14:paraId="102F2CC2" w14:textId="77777777" w:rsidR="00CC2455" w:rsidRPr="004044D7" w:rsidRDefault="00CC2455" w:rsidP="00CC2455">
      <w:pPr>
        <w:pStyle w:val="Heading2"/>
      </w:pPr>
      <w:r>
        <w:t xml:space="preserve">Organization of the work </w:t>
      </w:r>
    </w:p>
    <w:p w14:paraId="7CD4BC8E" w14:textId="77777777" w:rsidR="00811A2D" w:rsidRPr="005F118D" w:rsidRDefault="00811A2D" w:rsidP="00811A2D">
      <w:pPr>
        <w:pStyle w:val="Heading2"/>
        <w:numPr>
          <w:ilvl w:val="2"/>
          <w:numId w:val="3"/>
        </w:numPr>
        <w:rPr>
          <w:rFonts w:eastAsia="Arial" w:cs="Arial"/>
        </w:rPr>
      </w:pPr>
      <w:r>
        <w:t>Development of test</w:t>
      </w:r>
      <w:r w:rsidR="00955A79">
        <w:t xml:space="preserve"> suite adaptation and validation</w:t>
      </w:r>
    </w:p>
    <w:p w14:paraId="085288A1" w14:textId="77777777" w:rsidR="00AF09E6" w:rsidRPr="002C512F" w:rsidRDefault="00AF09E6" w:rsidP="002405C7">
      <w:pPr>
        <w:pStyle w:val="B0"/>
      </w:pPr>
      <w:r w:rsidRPr="002C512F">
        <w:t xml:space="preserve">The work of the STF starts with </w:t>
      </w:r>
      <w:r w:rsidR="00503F43">
        <w:t xml:space="preserve">development of </w:t>
      </w:r>
      <w:r w:rsidRPr="002C512F">
        <w:t xml:space="preserve">the </w:t>
      </w:r>
      <w:r w:rsidR="00955A79">
        <w:t>codec and test adapter(TA) for</w:t>
      </w:r>
      <w:r w:rsidRPr="002C512F">
        <w:t xml:space="preserve"> Diameter Sh/Dh </w:t>
      </w:r>
      <w:r w:rsidR="00955A79">
        <w:t xml:space="preserve">test suite. </w:t>
      </w:r>
      <w:r w:rsidR="00503F43">
        <w:t xml:space="preserve">Afterwards validation on </w:t>
      </w:r>
      <w:r w:rsidR="00045DEA">
        <w:t xml:space="preserve">different </w:t>
      </w:r>
      <w:r w:rsidR="00503F43">
        <w:t>SUT</w:t>
      </w:r>
      <w:r w:rsidR="00045DEA">
        <w:t>’s</w:t>
      </w:r>
      <w:r w:rsidR="00503F43">
        <w:t xml:space="preserve"> in real time could be started and maintenance of the TTCN-3 code should be performed where needed.</w:t>
      </w:r>
    </w:p>
    <w:p w14:paraId="61503179" w14:textId="77777777" w:rsidR="00AF09E6" w:rsidRPr="002C512F" w:rsidRDefault="00AF09E6" w:rsidP="00AF09E6">
      <w:pPr>
        <w:tabs>
          <w:tab w:val="clear" w:pos="1418"/>
          <w:tab w:val="left" w:pos="709"/>
        </w:tabs>
      </w:pPr>
    </w:p>
    <w:p w14:paraId="5C86D682" w14:textId="77777777" w:rsidR="00AF09E6" w:rsidRPr="002C512F" w:rsidRDefault="00AF09E6" w:rsidP="00AF09E6">
      <w:pPr>
        <w:tabs>
          <w:tab w:val="clear" w:pos="1418"/>
          <w:tab w:val="left" w:pos="709"/>
        </w:tabs>
      </w:pPr>
      <w:r w:rsidRPr="002C512F">
        <w:t>A feedback loop will be installed to process findi</w:t>
      </w:r>
      <w:r w:rsidR="00045DEA">
        <w:t>ngs from</w:t>
      </w:r>
      <w:r w:rsidRPr="002C512F">
        <w:t xml:space="preserve"> the </w:t>
      </w:r>
      <w:r w:rsidR="00503F43">
        <w:t>validation steps into the existing Sh/Dh test specifications</w:t>
      </w:r>
      <w:r w:rsidR="00045DEA">
        <w:t>.</w:t>
      </w:r>
      <w:r w:rsidR="00503F43">
        <w:t xml:space="preserve"> </w:t>
      </w:r>
    </w:p>
    <w:p w14:paraId="3BE0141D" w14:textId="77777777" w:rsidR="00AF09E6" w:rsidRPr="002C512F" w:rsidRDefault="00AF09E6" w:rsidP="00AF09E6"/>
    <w:p w14:paraId="1E70830A" w14:textId="77777777" w:rsidR="00AF09E6" w:rsidRPr="002C512F" w:rsidRDefault="00AF09E6" w:rsidP="00AF09E6">
      <w:pPr>
        <w:pStyle w:val="GuidelineB0"/>
        <w:rPr>
          <w:i w:val="0"/>
        </w:rPr>
      </w:pPr>
      <w:r w:rsidRPr="002C512F">
        <w:rPr>
          <w:i w:val="0"/>
        </w:rPr>
        <w:lastRenderedPageBreak/>
        <w:t xml:space="preserve">TC INT will </w:t>
      </w:r>
      <w:r>
        <w:rPr>
          <w:i w:val="0"/>
        </w:rPr>
        <w:t xml:space="preserve">follow and manage/monitor </w:t>
      </w:r>
      <w:r w:rsidRPr="002C512F">
        <w:rPr>
          <w:i w:val="0"/>
        </w:rPr>
        <w:t xml:space="preserve">all </w:t>
      </w:r>
      <w:r>
        <w:rPr>
          <w:i w:val="0"/>
        </w:rPr>
        <w:t xml:space="preserve">the </w:t>
      </w:r>
      <w:r w:rsidRPr="002C512F">
        <w:rPr>
          <w:i w:val="0"/>
        </w:rPr>
        <w:t>STF activities and will inform all identified interested bodies via liaison statements at regular intervals.</w:t>
      </w:r>
    </w:p>
    <w:p w14:paraId="5D5FDCB0" w14:textId="77777777" w:rsidR="00AF09E6" w:rsidRPr="00174BC8" w:rsidRDefault="00AF09E6" w:rsidP="00AF09E6">
      <w:pPr>
        <w:pStyle w:val="GuidelineB0"/>
        <w:rPr>
          <w:i w:val="0"/>
        </w:rPr>
      </w:pPr>
      <w:r w:rsidRPr="002C512F">
        <w:rPr>
          <w:i w:val="0"/>
        </w:rPr>
        <w:t>An administration task will be maintained handling the progress reports of the STF and the representation at the TC INT meetings during the lifetime of the STF.</w:t>
      </w:r>
    </w:p>
    <w:p w14:paraId="41A245C5" w14:textId="77777777" w:rsidR="00AF09E6" w:rsidRPr="005A1CDB" w:rsidRDefault="00AF09E6" w:rsidP="00811A2D">
      <w:pPr>
        <w:pStyle w:val="GuidelineB0"/>
        <w:rPr>
          <w:i w:val="0"/>
          <w:iCs w:val="0"/>
        </w:rPr>
      </w:pPr>
    </w:p>
    <w:p w14:paraId="095B7DBF" w14:textId="77777777" w:rsidR="00811A2D" w:rsidRDefault="00811A2D" w:rsidP="00811A2D">
      <w:pPr>
        <w:tabs>
          <w:tab w:val="left" w:pos="709"/>
        </w:tabs>
        <w:rPr>
          <w:rFonts w:eastAsia="Arial" w:cs="Arial"/>
        </w:rPr>
      </w:pPr>
    </w:p>
    <w:p w14:paraId="15F3C070" w14:textId="77777777" w:rsidR="00235703" w:rsidRDefault="00007B38" w:rsidP="00F32120">
      <w:pPr>
        <w:pStyle w:val="Heading2"/>
      </w:pPr>
      <w:r>
        <w:t>Task description</w:t>
      </w:r>
    </w:p>
    <w:p w14:paraId="432A3711" w14:textId="77777777" w:rsidR="00811A2D" w:rsidRPr="005F118D" w:rsidRDefault="00811A2D" w:rsidP="00811A2D">
      <w:pPr>
        <w:pStyle w:val="Heading2"/>
        <w:numPr>
          <w:ilvl w:val="2"/>
          <w:numId w:val="3"/>
        </w:numPr>
        <w:rPr>
          <w:rFonts w:eastAsia="Arial" w:cs="Arial"/>
        </w:rPr>
      </w:pPr>
      <w:r>
        <w:t>Development of test specifications</w:t>
      </w:r>
    </w:p>
    <w:p w14:paraId="458F71B9" w14:textId="77777777" w:rsidR="00811A2D" w:rsidRPr="005A1CDB" w:rsidRDefault="00811A2D" w:rsidP="00811A2D">
      <w:pPr>
        <w:pStyle w:val="B0Bold"/>
        <w:rPr>
          <w:u w:val="single"/>
        </w:rPr>
      </w:pPr>
      <w:r w:rsidRPr="005A1CDB">
        <w:rPr>
          <w:u w:val="single"/>
        </w:rPr>
        <w:t>Task 1 – Project Management</w:t>
      </w:r>
    </w:p>
    <w:p w14:paraId="2B0AAB49" w14:textId="77777777" w:rsidR="00811A2D" w:rsidRPr="005A1CDB" w:rsidRDefault="00811A2D" w:rsidP="00811A2D">
      <w:pPr>
        <w:pStyle w:val="B0Bold"/>
      </w:pPr>
      <w:r w:rsidRPr="005A1CDB">
        <w:t>Objectives</w:t>
      </w:r>
    </w:p>
    <w:p w14:paraId="5359EAA2" w14:textId="494FE954" w:rsidR="00811A2D" w:rsidRPr="005A1CDB" w:rsidRDefault="00811A2D" w:rsidP="00811A2D">
      <w:pPr>
        <w:pStyle w:val="GuidelineIndent"/>
        <w:ind w:left="0"/>
        <w:rPr>
          <w:i w:val="0"/>
          <w:iCs w:val="0"/>
        </w:rPr>
      </w:pPr>
      <w:r w:rsidRPr="005A1CDB">
        <w:rPr>
          <w:i w:val="0"/>
          <w:iCs w:val="0"/>
        </w:rPr>
        <w:t xml:space="preserve">Provision of progress reports for the TC INT meetings </w:t>
      </w:r>
      <w:r w:rsidRPr="00A80BB5">
        <w:rPr>
          <w:i w:val="0"/>
          <w:iCs w:val="0"/>
        </w:rPr>
        <w:t>#4</w:t>
      </w:r>
      <w:r w:rsidR="00FD0931">
        <w:rPr>
          <w:i w:val="0"/>
          <w:iCs w:val="0"/>
        </w:rPr>
        <w:t>4</w:t>
      </w:r>
      <w:r w:rsidRPr="005A1CDB">
        <w:rPr>
          <w:i w:val="0"/>
          <w:iCs w:val="0"/>
        </w:rPr>
        <w:t xml:space="preserve"> through to </w:t>
      </w:r>
      <w:r w:rsidRPr="00A80BB5">
        <w:rPr>
          <w:i w:val="0"/>
          <w:iCs w:val="0"/>
        </w:rPr>
        <w:t>#4</w:t>
      </w:r>
      <w:r w:rsidR="00FD0931">
        <w:rPr>
          <w:i w:val="0"/>
          <w:iCs w:val="0"/>
        </w:rPr>
        <w:t>7</w:t>
      </w:r>
      <w:r w:rsidRPr="005A1CDB">
        <w:rPr>
          <w:i w:val="0"/>
          <w:iCs w:val="0"/>
        </w:rPr>
        <w:t>. Presentation of reports and STF outputs during said meetings. Scheduling of common sessions, administration of STF resources.</w:t>
      </w:r>
    </w:p>
    <w:p w14:paraId="3B8B1DE5" w14:textId="77777777" w:rsidR="00811A2D" w:rsidRPr="005A1CDB" w:rsidRDefault="00811A2D" w:rsidP="00811A2D">
      <w:pPr>
        <w:pStyle w:val="GuidelineIndent"/>
        <w:ind w:left="0"/>
        <w:rPr>
          <w:i w:val="0"/>
          <w:iCs w:val="0"/>
        </w:rPr>
      </w:pPr>
      <w:r w:rsidRPr="005A1CDB">
        <w:rPr>
          <w:i w:val="0"/>
          <w:iCs w:val="0"/>
        </w:rPr>
        <w:t>Processing of feedback comments received from the stakeholders.</w:t>
      </w:r>
    </w:p>
    <w:p w14:paraId="6306BA3F" w14:textId="77777777" w:rsidR="00811A2D" w:rsidRPr="005A1CDB" w:rsidRDefault="00811A2D" w:rsidP="00811A2D">
      <w:pPr>
        <w:pStyle w:val="GuidelineIndent"/>
        <w:ind w:left="0"/>
        <w:rPr>
          <w:rFonts w:cs="Arial"/>
          <w:i w:val="0"/>
        </w:rPr>
      </w:pPr>
    </w:p>
    <w:p w14:paraId="1423FDD9" w14:textId="77777777" w:rsidR="00811A2D" w:rsidRPr="005F118D" w:rsidRDefault="00811A2D" w:rsidP="00811A2D">
      <w:pPr>
        <w:rPr>
          <w:rFonts w:eastAsia="Arial" w:cs="Arial"/>
        </w:rPr>
      </w:pPr>
      <w:r w:rsidRPr="005F118D">
        <w:rPr>
          <w:rFonts w:eastAsia="Arial" w:cs="Arial"/>
        </w:rPr>
        <w:t>The STF leader will perform all actions required by this task.</w:t>
      </w:r>
    </w:p>
    <w:p w14:paraId="43CE2415" w14:textId="77777777" w:rsidR="00811A2D" w:rsidRPr="005F118D" w:rsidRDefault="00811A2D" w:rsidP="00811A2D"/>
    <w:p w14:paraId="564B0096" w14:textId="77777777" w:rsidR="00811A2D" w:rsidRPr="005A1CDB" w:rsidRDefault="00811A2D" w:rsidP="00811A2D">
      <w:pPr>
        <w:pStyle w:val="B0Bold"/>
      </w:pPr>
      <w:r w:rsidRPr="005A1CDB">
        <w:t>Input</w:t>
      </w:r>
    </w:p>
    <w:p w14:paraId="166254DC" w14:textId="77777777" w:rsidR="00811A2D" w:rsidRPr="005A1CDB" w:rsidRDefault="00811A2D" w:rsidP="00811A2D">
      <w:pPr>
        <w:pStyle w:val="GuidelineIndent"/>
        <w:ind w:left="0"/>
        <w:rPr>
          <w:i w:val="0"/>
          <w:iCs w:val="0"/>
        </w:rPr>
      </w:pPr>
      <w:r w:rsidRPr="005A1CDB">
        <w:rPr>
          <w:i w:val="0"/>
          <w:iCs w:val="0"/>
        </w:rPr>
        <w:t>None</w:t>
      </w:r>
    </w:p>
    <w:p w14:paraId="555E31A5" w14:textId="77777777" w:rsidR="00811A2D" w:rsidRPr="005A1CDB" w:rsidRDefault="00811A2D" w:rsidP="00811A2D">
      <w:pPr>
        <w:pStyle w:val="NormalIndent"/>
        <w:ind w:left="0"/>
      </w:pPr>
    </w:p>
    <w:p w14:paraId="19A369D9" w14:textId="77777777" w:rsidR="00811A2D" w:rsidRPr="005A1CDB" w:rsidRDefault="00811A2D" w:rsidP="00811A2D">
      <w:pPr>
        <w:pStyle w:val="B0Bold"/>
      </w:pPr>
      <w:r w:rsidRPr="005A1CDB">
        <w:t>Output</w:t>
      </w:r>
    </w:p>
    <w:p w14:paraId="2D207AAE" w14:textId="77777777" w:rsidR="00811A2D" w:rsidRPr="005A1CDB" w:rsidRDefault="00045DEA" w:rsidP="00811A2D">
      <w:pPr>
        <w:pStyle w:val="GuidelineIndent"/>
        <w:ind w:left="0"/>
        <w:rPr>
          <w:i w:val="0"/>
          <w:iCs w:val="0"/>
        </w:rPr>
      </w:pPr>
      <w:r>
        <w:rPr>
          <w:i w:val="0"/>
          <w:iCs w:val="0"/>
        </w:rPr>
        <w:t>Three</w:t>
      </w:r>
      <w:r w:rsidRPr="005A1CDB">
        <w:rPr>
          <w:i w:val="0"/>
          <w:iCs w:val="0"/>
        </w:rPr>
        <w:t xml:space="preserve"> </w:t>
      </w:r>
      <w:r w:rsidR="00811A2D" w:rsidRPr="005A1CDB">
        <w:rPr>
          <w:i w:val="0"/>
          <w:iCs w:val="0"/>
        </w:rPr>
        <w:t>STF progress reports and one final report.</w:t>
      </w:r>
    </w:p>
    <w:p w14:paraId="520F3EAD" w14:textId="77777777" w:rsidR="00811A2D" w:rsidRPr="005A1CDB" w:rsidRDefault="00811A2D" w:rsidP="00811A2D">
      <w:pPr>
        <w:pStyle w:val="NormalIndent"/>
        <w:ind w:left="0"/>
      </w:pPr>
    </w:p>
    <w:p w14:paraId="2DE4480B" w14:textId="77777777" w:rsidR="00811A2D" w:rsidRPr="005A1CDB" w:rsidRDefault="00811A2D" w:rsidP="00811A2D">
      <w:pPr>
        <w:pStyle w:val="B0Bold"/>
      </w:pPr>
      <w:r w:rsidRPr="005A1CDB">
        <w:t>Interactions</w:t>
      </w:r>
    </w:p>
    <w:p w14:paraId="29AC95A1" w14:textId="77777777" w:rsidR="00811A2D" w:rsidRPr="005A1CDB" w:rsidRDefault="00811A2D" w:rsidP="00811A2D">
      <w:pPr>
        <w:pStyle w:val="GuidelineIndent"/>
        <w:ind w:left="0"/>
        <w:rPr>
          <w:i w:val="0"/>
          <w:iCs w:val="0"/>
        </w:rPr>
      </w:pPr>
      <w:r w:rsidRPr="005A1CDB">
        <w:rPr>
          <w:i w:val="0"/>
          <w:iCs w:val="0"/>
        </w:rPr>
        <w:t>Presence at all TC INT meetings during the STF’s lifetime.</w:t>
      </w:r>
    </w:p>
    <w:p w14:paraId="5CF50DD7" w14:textId="77777777" w:rsidR="00811A2D" w:rsidRPr="005A1CDB" w:rsidRDefault="00811A2D" w:rsidP="00811A2D">
      <w:pPr>
        <w:rPr>
          <w:rFonts w:cs="Arial"/>
          <w:highlight w:val="yellow"/>
        </w:rPr>
      </w:pPr>
    </w:p>
    <w:p w14:paraId="4020CE77" w14:textId="77777777" w:rsidR="00811A2D" w:rsidRPr="005A1CDB" w:rsidRDefault="00811A2D" w:rsidP="00811A2D">
      <w:pPr>
        <w:pStyle w:val="B0Bold"/>
        <w:rPr>
          <w:u w:val="single"/>
        </w:rPr>
      </w:pPr>
      <w:r w:rsidRPr="005A1CDB">
        <w:rPr>
          <w:u w:val="single"/>
        </w:rPr>
        <w:t>Task 2 –</w:t>
      </w:r>
      <w:r w:rsidR="00045DEA">
        <w:t>Codec and TA development</w:t>
      </w:r>
    </w:p>
    <w:p w14:paraId="459D9182" w14:textId="77777777" w:rsidR="00811A2D" w:rsidRDefault="00811A2D" w:rsidP="00811A2D">
      <w:pPr>
        <w:pStyle w:val="B0Bold"/>
      </w:pPr>
      <w:r w:rsidRPr="005A1CDB">
        <w:t>Objectives</w:t>
      </w:r>
    </w:p>
    <w:p w14:paraId="48E3FFBE" w14:textId="77777777" w:rsidR="00045DEA" w:rsidRDefault="00045DEA" w:rsidP="00045DEA">
      <w:pPr>
        <w:pStyle w:val="B1"/>
        <w:numPr>
          <w:ilvl w:val="0"/>
          <w:numId w:val="0"/>
        </w:numPr>
        <w:ind w:left="567"/>
      </w:pPr>
      <w:r>
        <w:t>ETSI TS 129 329 clause 5 states that the t</w:t>
      </w:r>
      <w:r w:rsidRPr="00CB4C56">
        <w:t>ransport proto</w:t>
      </w:r>
      <w:r>
        <w:t>col Diameter messages over the Sh and the Dh</w:t>
      </w:r>
      <w:r w:rsidRPr="00CB4C56">
        <w:t xml:space="preserve"> interfaces shall make use of SCTP </w:t>
      </w:r>
      <w:r>
        <w:t>as defined in IETF RFC 4960. Therefore the Codec and TA shall support SCTP as transport protocol.</w:t>
      </w:r>
    </w:p>
    <w:p w14:paraId="6DD6FBDB" w14:textId="77777777" w:rsidR="00045DEA" w:rsidRPr="00CB4C56" w:rsidRDefault="00045DEA" w:rsidP="00045DEA">
      <w:pPr>
        <w:pStyle w:val="B1"/>
        <w:numPr>
          <w:ilvl w:val="0"/>
          <w:numId w:val="0"/>
        </w:numPr>
        <w:ind w:left="567"/>
      </w:pPr>
    </w:p>
    <w:p w14:paraId="6B88E69C" w14:textId="77777777" w:rsidR="00045DEA" w:rsidRPr="00D14B6D" w:rsidRDefault="00045DEA" w:rsidP="00045DEA">
      <w:pPr>
        <w:pStyle w:val="B1"/>
        <w:numPr>
          <w:ilvl w:val="0"/>
          <w:numId w:val="0"/>
        </w:numPr>
        <w:ind w:left="567"/>
      </w:pPr>
      <w:r>
        <w:t>Note: The codec and TA software shall be delivered as source code including all source code modules needed for the compilation into an executable version of the software on the chosen test platform.</w:t>
      </w:r>
    </w:p>
    <w:p w14:paraId="7E03D7CB" w14:textId="77777777" w:rsidR="00045DEA" w:rsidRDefault="00045DEA" w:rsidP="002405C7"/>
    <w:p w14:paraId="747A80F4" w14:textId="77777777" w:rsidR="00811A2D" w:rsidRPr="005A1CDB" w:rsidRDefault="00811A2D" w:rsidP="00811A2D">
      <w:pPr>
        <w:pStyle w:val="NormalIndent"/>
        <w:ind w:left="0"/>
      </w:pPr>
    </w:p>
    <w:p w14:paraId="1AB1F45F" w14:textId="77777777" w:rsidR="00811A2D" w:rsidRPr="005F118D" w:rsidRDefault="00811A2D" w:rsidP="00811A2D">
      <w:pPr>
        <w:pStyle w:val="B0Bold"/>
      </w:pPr>
      <w:r w:rsidRPr="005F118D">
        <w:t>Input</w:t>
      </w:r>
    </w:p>
    <w:p w14:paraId="37F8B15C" w14:textId="77777777" w:rsidR="00811A2D" w:rsidRPr="005A1CDB" w:rsidRDefault="00811A2D" w:rsidP="00811A2D">
      <w:pPr>
        <w:pStyle w:val="NormalIndent"/>
        <w:ind w:left="0"/>
      </w:pPr>
      <w:r w:rsidRPr="005A1CDB">
        <w:t>ETSI TS 129 329</w:t>
      </w:r>
    </w:p>
    <w:p w14:paraId="5AB8EFE3" w14:textId="77777777" w:rsidR="00811A2D" w:rsidRPr="005A1CDB" w:rsidRDefault="00811A2D" w:rsidP="00811A2D">
      <w:pPr>
        <w:pStyle w:val="NormalIndent"/>
        <w:ind w:left="0"/>
      </w:pPr>
    </w:p>
    <w:p w14:paraId="03D7ACAA" w14:textId="77777777" w:rsidR="00811A2D" w:rsidRPr="005828C2" w:rsidRDefault="00811A2D" w:rsidP="00811A2D">
      <w:pPr>
        <w:pStyle w:val="B0Bold"/>
        <w:rPr>
          <w:u w:val="single"/>
        </w:rPr>
      </w:pPr>
      <w:r w:rsidRPr="005A1CDB">
        <w:rPr>
          <w:u w:val="single"/>
        </w:rPr>
        <w:t xml:space="preserve">Task </w:t>
      </w:r>
      <w:r>
        <w:rPr>
          <w:u w:val="single"/>
        </w:rPr>
        <w:t>3</w:t>
      </w:r>
      <w:r w:rsidRPr="005A1CDB">
        <w:rPr>
          <w:u w:val="single"/>
        </w:rPr>
        <w:t xml:space="preserve"> –ATS validation</w:t>
      </w:r>
    </w:p>
    <w:p w14:paraId="04079708" w14:textId="77777777" w:rsidR="00811A2D" w:rsidRPr="005A1CDB" w:rsidRDefault="00811A2D" w:rsidP="00811A2D">
      <w:pPr>
        <w:pStyle w:val="B0Bold"/>
      </w:pPr>
      <w:r w:rsidRPr="005A1CDB">
        <w:t>Objectives</w:t>
      </w:r>
    </w:p>
    <w:p w14:paraId="3239B3E5" w14:textId="77777777" w:rsidR="00811A2D" w:rsidRPr="005A1CDB" w:rsidRDefault="00811A2D" w:rsidP="00811A2D">
      <w:pPr>
        <w:rPr>
          <w:rFonts w:eastAsia="Arial" w:cs="Arial"/>
        </w:rPr>
      </w:pPr>
      <w:r w:rsidRPr="005A1CDB">
        <w:rPr>
          <w:rFonts w:eastAsia="Arial" w:cs="Arial"/>
        </w:rPr>
        <w:t xml:space="preserve">Real equipment from the industry is needed for the validation phase. Concerned companies need to be contacted to identify potential partners for the validation phase. </w:t>
      </w:r>
      <w:r w:rsidRPr="005F118D">
        <w:rPr>
          <w:rFonts w:eastAsia="Arial" w:cs="Arial"/>
        </w:rPr>
        <w:t xml:space="preserve">Test suite have to be validated against available configurations where </w:t>
      </w:r>
      <w:r w:rsidR="00864D93">
        <w:rPr>
          <w:rFonts w:eastAsia="Arial" w:cs="Arial"/>
        </w:rPr>
        <w:t>conformance</w:t>
      </w:r>
      <w:r w:rsidR="00864D93" w:rsidRPr="005F118D">
        <w:rPr>
          <w:rFonts w:eastAsia="Arial" w:cs="Arial"/>
        </w:rPr>
        <w:t xml:space="preserve"> </w:t>
      </w:r>
      <w:r w:rsidRPr="005F118D">
        <w:rPr>
          <w:rFonts w:eastAsia="Arial" w:cs="Arial"/>
        </w:rPr>
        <w:t xml:space="preserve">scenarios are able to be run. </w:t>
      </w:r>
    </w:p>
    <w:p w14:paraId="6AB7358D" w14:textId="77777777" w:rsidR="00811A2D" w:rsidRPr="005A1CDB" w:rsidRDefault="00811A2D" w:rsidP="00811A2D">
      <w:pPr>
        <w:pStyle w:val="NormalIndent"/>
        <w:ind w:left="0"/>
      </w:pPr>
    </w:p>
    <w:p w14:paraId="118E4881" w14:textId="77777777" w:rsidR="00811A2D" w:rsidRPr="00212160" w:rsidRDefault="00811A2D" w:rsidP="00811A2D">
      <w:pPr>
        <w:pStyle w:val="B0Bold"/>
        <w:rPr>
          <w:rFonts w:eastAsia="Arial" w:cs="Arial"/>
          <w:b w:val="0"/>
          <w:bCs w:val="0"/>
          <w:lang w:val="fr-FR"/>
        </w:rPr>
      </w:pPr>
      <w:r w:rsidRPr="00212160">
        <w:rPr>
          <w:lang w:val="fr-FR"/>
        </w:rPr>
        <w:t>Input</w:t>
      </w:r>
    </w:p>
    <w:p w14:paraId="1A802E05" w14:textId="77777777" w:rsidR="00811A2D" w:rsidRPr="00212160" w:rsidRDefault="00811A2D" w:rsidP="00811A2D">
      <w:pPr>
        <w:pStyle w:val="NormalIndent"/>
        <w:ind w:left="0"/>
        <w:rPr>
          <w:lang w:val="fr-FR"/>
        </w:rPr>
      </w:pPr>
      <w:r w:rsidRPr="00212160">
        <w:rPr>
          <w:rFonts w:eastAsia="Arial" w:cs="Arial"/>
          <w:lang w:val="fr-FR"/>
        </w:rPr>
        <w:t xml:space="preserve">ETSI </w:t>
      </w:r>
      <w:r w:rsidR="00864D93" w:rsidRPr="00212160">
        <w:rPr>
          <w:lang w:val="fr-FR"/>
        </w:rPr>
        <w:t>TS/INT-103 571-3</w:t>
      </w:r>
      <w:r w:rsidR="00975FEF" w:rsidRPr="00212160">
        <w:rPr>
          <w:rFonts w:eastAsia="Arial" w:cs="Arial"/>
          <w:lang w:val="fr-FR"/>
        </w:rPr>
        <w:t xml:space="preserve"> (</w:t>
      </w:r>
      <w:r w:rsidRPr="00212160">
        <w:rPr>
          <w:rFonts w:eastAsia="Arial" w:cs="Arial"/>
          <w:lang w:val="fr-FR"/>
        </w:rPr>
        <w:t>ATS</w:t>
      </w:r>
      <w:r w:rsidR="00975FEF" w:rsidRPr="00212160">
        <w:rPr>
          <w:rFonts w:eastAsia="Arial" w:cs="Arial"/>
          <w:lang w:val="fr-FR"/>
        </w:rPr>
        <w:t>&amp;PIXIT</w:t>
      </w:r>
      <w:r w:rsidRPr="00212160">
        <w:rPr>
          <w:lang w:val="fr-FR"/>
        </w:rPr>
        <w:t>)</w:t>
      </w:r>
    </w:p>
    <w:p w14:paraId="42722F49" w14:textId="77777777" w:rsidR="00811A2D" w:rsidRPr="005A1CDB" w:rsidRDefault="00811A2D" w:rsidP="00811A2D">
      <w:pPr>
        <w:pStyle w:val="NormalIndent"/>
        <w:ind w:left="0"/>
      </w:pPr>
      <w:r w:rsidRPr="005A1CDB">
        <w:t>Codec and TA</w:t>
      </w:r>
    </w:p>
    <w:p w14:paraId="318CE993" w14:textId="77777777" w:rsidR="00811A2D" w:rsidRPr="005A1CDB" w:rsidRDefault="00811A2D" w:rsidP="00811A2D">
      <w:pPr>
        <w:pStyle w:val="NormalIndent"/>
        <w:ind w:left="0"/>
      </w:pPr>
    </w:p>
    <w:p w14:paraId="05E96F04" w14:textId="77777777" w:rsidR="00811A2D" w:rsidRPr="005A1CDB" w:rsidRDefault="00811A2D" w:rsidP="00811A2D">
      <w:pPr>
        <w:pStyle w:val="B0Bold"/>
      </w:pPr>
      <w:r w:rsidRPr="005A1CDB">
        <w:t>Output</w:t>
      </w:r>
    </w:p>
    <w:p w14:paraId="6754B249" w14:textId="77777777" w:rsidR="00811A2D" w:rsidRPr="005A1CDB" w:rsidRDefault="00811A2D" w:rsidP="00811A2D">
      <w:pPr>
        <w:pStyle w:val="NormalIndent"/>
        <w:ind w:left="0"/>
      </w:pPr>
      <w:r w:rsidRPr="00712E33">
        <w:rPr>
          <w:highlight w:val="yellow"/>
        </w:rPr>
        <w:t>Internal test report</w:t>
      </w:r>
    </w:p>
    <w:p w14:paraId="37487F73" w14:textId="77777777" w:rsidR="00811A2D" w:rsidRPr="005A1CDB" w:rsidRDefault="00811A2D" w:rsidP="00811A2D">
      <w:pPr>
        <w:pStyle w:val="NormalIndent"/>
        <w:ind w:left="0"/>
      </w:pPr>
    </w:p>
    <w:p w14:paraId="734E2BF3" w14:textId="77777777" w:rsidR="00811A2D" w:rsidRPr="005A1CDB" w:rsidRDefault="00811A2D" w:rsidP="00811A2D">
      <w:pPr>
        <w:pStyle w:val="B0Bold"/>
      </w:pPr>
      <w:r w:rsidRPr="005A1CDB">
        <w:t>Interactions</w:t>
      </w:r>
    </w:p>
    <w:p w14:paraId="18F90CEE" w14:textId="77777777" w:rsidR="00811A2D" w:rsidRDefault="00811A2D" w:rsidP="00811A2D">
      <w:pPr>
        <w:rPr>
          <w:rFonts w:eastAsia="Arial" w:cs="Arial"/>
          <w:highlight w:val="yellow"/>
        </w:rPr>
      </w:pPr>
      <w:r w:rsidRPr="005F118D">
        <w:rPr>
          <w:rFonts w:eastAsia="Arial" w:cs="Arial"/>
        </w:rPr>
        <w:t xml:space="preserve">Presentation of validation test report at </w:t>
      </w:r>
      <w:r w:rsidRPr="00A80BB5">
        <w:rPr>
          <w:rFonts w:eastAsia="Arial" w:cs="Arial"/>
        </w:rPr>
        <w:t>INT#4</w:t>
      </w:r>
      <w:r w:rsidR="00F31788">
        <w:rPr>
          <w:rFonts w:eastAsia="Arial" w:cs="Arial"/>
        </w:rPr>
        <w:t>7 (Nov</w:t>
      </w:r>
      <w:r w:rsidRPr="00A80BB5">
        <w:rPr>
          <w:rFonts w:eastAsia="Arial" w:cs="Arial"/>
        </w:rPr>
        <w:t xml:space="preserve"> 202</w:t>
      </w:r>
      <w:r w:rsidR="00864D93">
        <w:rPr>
          <w:rFonts w:eastAsia="Arial" w:cs="Arial"/>
        </w:rPr>
        <w:t>0</w:t>
      </w:r>
      <w:r w:rsidRPr="00A80BB5">
        <w:rPr>
          <w:rFonts w:eastAsia="Arial" w:cs="Arial"/>
        </w:rPr>
        <w:t>)</w:t>
      </w:r>
    </w:p>
    <w:p w14:paraId="2571BF7C" w14:textId="77777777" w:rsidR="00975FEF" w:rsidRDefault="00975FEF" w:rsidP="00811A2D">
      <w:pPr>
        <w:rPr>
          <w:rFonts w:eastAsia="Arial" w:cs="Arial"/>
          <w:highlight w:val="yellow"/>
        </w:rPr>
      </w:pPr>
    </w:p>
    <w:p w14:paraId="17CBB44B" w14:textId="77777777" w:rsidR="00811A2D" w:rsidRPr="005A1CDB" w:rsidRDefault="00811A2D" w:rsidP="00811A2D">
      <w:pPr>
        <w:pStyle w:val="B0Bold"/>
        <w:rPr>
          <w:u w:val="single"/>
        </w:rPr>
      </w:pPr>
      <w:r w:rsidRPr="005A1CDB">
        <w:rPr>
          <w:u w:val="single"/>
        </w:rPr>
        <w:t xml:space="preserve">Task 4 – </w:t>
      </w:r>
      <w:r>
        <w:rPr>
          <w:u w:val="single"/>
        </w:rPr>
        <w:t>Update/maintenance of test specifications</w:t>
      </w:r>
    </w:p>
    <w:p w14:paraId="7CD05638" w14:textId="77777777" w:rsidR="00811A2D" w:rsidRPr="005A1CDB" w:rsidRDefault="00811A2D" w:rsidP="00811A2D">
      <w:pPr>
        <w:pStyle w:val="B0Bold"/>
      </w:pPr>
      <w:r w:rsidRPr="005A1CDB">
        <w:t>Objectives</w:t>
      </w:r>
    </w:p>
    <w:p w14:paraId="5F888C4A" w14:textId="77777777" w:rsidR="00811A2D" w:rsidRPr="005F118D" w:rsidRDefault="00811A2D" w:rsidP="00811A2D">
      <w:pPr>
        <w:rPr>
          <w:rFonts w:eastAsia="Arial" w:cs="Arial"/>
          <w:sz w:val="18"/>
          <w:szCs w:val="18"/>
        </w:rPr>
      </w:pPr>
      <w:r>
        <w:rPr>
          <w:rFonts w:eastAsia="Arial" w:cs="Arial"/>
        </w:rPr>
        <w:t>Due to findings during validation under Task 3 maintenance of existing standards will be required.</w:t>
      </w:r>
    </w:p>
    <w:p w14:paraId="147AED18" w14:textId="77777777" w:rsidR="00811A2D" w:rsidRPr="005A1CDB" w:rsidRDefault="00811A2D" w:rsidP="00811A2D">
      <w:pPr>
        <w:pStyle w:val="NormalIndent"/>
        <w:ind w:left="0"/>
      </w:pPr>
    </w:p>
    <w:p w14:paraId="4AE66F02" w14:textId="77777777" w:rsidR="00811A2D" w:rsidRPr="005A1CDB" w:rsidRDefault="00811A2D" w:rsidP="00811A2D">
      <w:pPr>
        <w:pStyle w:val="B0Bold"/>
      </w:pPr>
      <w:r w:rsidRPr="005A1CDB">
        <w:t>Input</w:t>
      </w:r>
    </w:p>
    <w:p w14:paraId="053D8FE6" w14:textId="77777777" w:rsidR="00811A2D" w:rsidRPr="005A1CDB" w:rsidRDefault="00811A2D" w:rsidP="00811A2D">
      <w:pPr>
        <w:pStyle w:val="NormalIndent"/>
        <w:ind w:left="0"/>
      </w:pPr>
      <w:r>
        <w:t>Issues found during validation under Task 3.</w:t>
      </w:r>
    </w:p>
    <w:p w14:paraId="25C61ACF" w14:textId="77777777" w:rsidR="00811A2D" w:rsidRPr="005A1CDB" w:rsidRDefault="00811A2D" w:rsidP="00811A2D">
      <w:pPr>
        <w:pStyle w:val="NormalIndent"/>
        <w:ind w:left="0"/>
      </w:pPr>
    </w:p>
    <w:p w14:paraId="3BFF5024" w14:textId="77777777" w:rsidR="00811A2D" w:rsidRPr="005A1CDB" w:rsidRDefault="00811A2D" w:rsidP="00811A2D">
      <w:pPr>
        <w:pStyle w:val="B0Bold"/>
      </w:pPr>
      <w:r w:rsidRPr="005A1CDB">
        <w:t>Output</w:t>
      </w:r>
    </w:p>
    <w:p w14:paraId="4CB23FDB" w14:textId="77777777" w:rsidR="00811A2D" w:rsidRPr="00C266CA" w:rsidRDefault="00811A2D" w:rsidP="00811A2D">
      <w:pPr>
        <w:pStyle w:val="NormalIndent"/>
        <w:ind w:left="0"/>
      </w:pPr>
      <w:r w:rsidRPr="005A1CDB">
        <w:t xml:space="preserve">ETSI </w:t>
      </w:r>
      <w:r w:rsidR="00C266CA" w:rsidRPr="00C266CA">
        <w:t xml:space="preserve">RTS/INT-00160-1 </w:t>
      </w:r>
      <w:r w:rsidRPr="00C266CA">
        <w:t xml:space="preserve">(Update of </w:t>
      </w:r>
      <w:r w:rsidR="00975FEF" w:rsidRPr="00C266CA">
        <w:t>PICS</w:t>
      </w:r>
      <w:r w:rsidRPr="00C266CA">
        <w:t>)</w:t>
      </w:r>
    </w:p>
    <w:p w14:paraId="6D489909" w14:textId="77777777" w:rsidR="00811A2D" w:rsidRPr="00C266CA" w:rsidRDefault="00811A2D" w:rsidP="00811A2D">
      <w:pPr>
        <w:pStyle w:val="NormalIndent"/>
        <w:ind w:left="0"/>
      </w:pPr>
      <w:r w:rsidRPr="00C266CA">
        <w:t xml:space="preserve">ETSI </w:t>
      </w:r>
      <w:r w:rsidR="00C266CA" w:rsidRPr="00C266CA">
        <w:t>RTS/INT-00160-</w:t>
      </w:r>
      <w:r w:rsidR="00C266CA">
        <w:t xml:space="preserve">2 </w:t>
      </w:r>
      <w:r w:rsidRPr="00C266CA">
        <w:t xml:space="preserve">(Update of </w:t>
      </w:r>
      <w:r w:rsidR="00864D93" w:rsidRPr="00C266CA">
        <w:t>TSS/TP</w:t>
      </w:r>
      <w:r w:rsidRPr="00C266CA">
        <w:t>)</w:t>
      </w:r>
    </w:p>
    <w:p w14:paraId="1523DE5D" w14:textId="77777777" w:rsidR="00811A2D" w:rsidRPr="005A1CDB" w:rsidRDefault="00811A2D" w:rsidP="00811A2D">
      <w:pPr>
        <w:pStyle w:val="NormalIndent"/>
        <w:ind w:left="0"/>
      </w:pPr>
      <w:r w:rsidRPr="00C266CA">
        <w:t xml:space="preserve">ETSI </w:t>
      </w:r>
      <w:r w:rsidR="00C266CA" w:rsidRPr="00C266CA">
        <w:t>RTS/INT-00160-</w:t>
      </w:r>
      <w:r w:rsidR="00C266CA">
        <w:t xml:space="preserve">3 </w:t>
      </w:r>
      <w:r w:rsidRPr="005A1CDB">
        <w:t>(</w:t>
      </w:r>
      <w:r>
        <w:t>Update of ATS</w:t>
      </w:r>
      <w:r w:rsidR="00975FEF">
        <w:t>&amp;PIXIT</w:t>
      </w:r>
      <w:r w:rsidRPr="005A1CDB">
        <w:t>)</w:t>
      </w:r>
    </w:p>
    <w:p w14:paraId="1C166570" w14:textId="77777777" w:rsidR="00811A2D" w:rsidRPr="005A1CDB" w:rsidRDefault="00811A2D" w:rsidP="00811A2D">
      <w:pPr>
        <w:pStyle w:val="NormalIndent"/>
        <w:ind w:left="0"/>
      </w:pPr>
    </w:p>
    <w:p w14:paraId="223E3063" w14:textId="77777777" w:rsidR="00811A2D" w:rsidRPr="005A1CDB" w:rsidRDefault="00811A2D" w:rsidP="00811A2D">
      <w:pPr>
        <w:pStyle w:val="B0Bold"/>
      </w:pPr>
      <w:r w:rsidRPr="005A1CDB">
        <w:t>Interactions</w:t>
      </w:r>
    </w:p>
    <w:p w14:paraId="46D3105E" w14:textId="77777777" w:rsidR="00811A2D" w:rsidRPr="00A80BB5" w:rsidRDefault="00811A2D" w:rsidP="00811A2D">
      <w:pPr>
        <w:rPr>
          <w:rFonts w:eastAsia="Arial" w:cs="Arial"/>
        </w:rPr>
      </w:pPr>
      <w:r>
        <w:rPr>
          <w:rFonts w:eastAsia="Arial" w:cs="Arial"/>
        </w:rPr>
        <w:t xml:space="preserve">Presentation of </w:t>
      </w:r>
      <w:r w:rsidRPr="005F118D">
        <w:rPr>
          <w:rFonts w:eastAsia="Arial" w:cs="Arial"/>
        </w:rPr>
        <w:t xml:space="preserve">a final draft for approval at </w:t>
      </w:r>
      <w:r w:rsidRPr="00A80BB5">
        <w:rPr>
          <w:rFonts w:eastAsia="Arial" w:cs="Arial"/>
        </w:rPr>
        <w:t>INT#</w:t>
      </w:r>
      <w:r w:rsidR="00F31788">
        <w:rPr>
          <w:rFonts w:eastAsia="Arial" w:cs="Arial"/>
        </w:rPr>
        <w:t>47 (Nov</w:t>
      </w:r>
      <w:r w:rsidRPr="00A80BB5">
        <w:rPr>
          <w:rFonts w:eastAsia="Arial" w:cs="Arial"/>
        </w:rPr>
        <w:t xml:space="preserve"> 202</w:t>
      </w:r>
      <w:r w:rsidR="00864D93">
        <w:rPr>
          <w:rFonts w:eastAsia="Arial" w:cs="Arial"/>
        </w:rPr>
        <w:t>0</w:t>
      </w:r>
      <w:r w:rsidRPr="00A80BB5">
        <w:rPr>
          <w:rFonts w:eastAsia="Arial" w:cs="Arial"/>
        </w:rPr>
        <w:t>).</w:t>
      </w:r>
    </w:p>
    <w:p w14:paraId="2A27CE27" w14:textId="77777777" w:rsidR="00811A2D" w:rsidRPr="00A80BB5" w:rsidRDefault="00811A2D" w:rsidP="00811A2D">
      <w:pPr>
        <w:rPr>
          <w:rFonts w:eastAsia="Arial" w:cs="Arial"/>
        </w:rPr>
      </w:pPr>
    </w:p>
    <w:p w14:paraId="541C6623" w14:textId="77777777" w:rsidR="00811A2D" w:rsidRPr="00811A2D" w:rsidRDefault="00811A2D" w:rsidP="00811A2D">
      <w:pPr>
        <w:pStyle w:val="NormalIndent"/>
        <w:ind w:left="0"/>
        <w:rPr>
          <w:rFonts w:ascii="Calibri" w:hAnsi="Calibri"/>
          <w:sz w:val="22"/>
          <w:szCs w:val="22"/>
        </w:rPr>
      </w:pPr>
    </w:p>
    <w:p w14:paraId="608740DA" w14:textId="77777777" w:rsidR="00811A2D" w:rsidRPr="005F118D" w:rsidRDefault="00811A2D" w:rsidP="00811A2D">
      <w:pPr>
        <w:pStyle w:val="Heading2"/>
        <w:rPr>
          <w:rFonts w:eastAsia="Arial" w:cs="Arial"/>
        </w:rPr>
      </w:pPr>
      <w:r w:rsidRPr="005F118D">
        <w:t>Milestones</w:t>
      </w:r>
    </w:p>
    <w:p w14:paraId="3FCFD9DD" w14:textId="77777777" w:rsidR="00864D93" w:rsidRPr="005F118D" w:rsidRDefault="00864D93" w:rsidP="00864D93">
      <w:pPr>
        <w:pStyle w:val="Heading2"/>
        <w:numPr>
          <w:ilvl w:val="2"/>
          <w:numId w:val="3"/>
        </w:numPr>
        <w:rPr>
          <w:rFonts w:eastAsia="Arial" w:cs="Arial"/>
        </w:rPr>
      </w:pPr>
      <w:r>
        <w:t>Development of test suite adaptation and validation</w:t>
      </w:r>
    </w:p>
    <w:p w14:paraId="23E5D7FE" w14:textId="78FE9962" w:rsidR="00811A2D" w:rsidRPr="005A1CDB" w:rsidRDefault="00811A2D" w:rsidP="00811A2D">
      <w:pPr>
        <w:pStyle w:val="B0Bold"/>
        <w:rPr>
          <w:u w:val="single"/>
        </w:rPr>
      </w:pPr>
      <w:r w:rsidRPr="005A1CDB">
        <w:rPr>
          <w:u w:val="single"/>
        </w:rPr>
        <w:t xml:space="preserve">Milestone </w:t>
      </w:r>
      <w:r w:rsidR="00975FEF">
        <w:rPr>
          <w:u w:val="single"/>
        </w:rPr>
        <w:t>1 –</w:t>
      </w:r>
      <w:r w:rsidRPr="005828C2">
        <w:rPr>
          <w:u w:val="single"/>
        </w:rPr>
        <w:t>Progress report A</w:t>
      </w:r>
      <w:r w:rsidR="00D227C4">
        <w:rPr>
          <w:u w:val="single"/>
        </w:rPr>
        <w:t xml:space="preserve"> &amp; Early draft (D1-2-3)</w:t>
      </w:r>
    </w:p>
    <w:p w14:paraId="4E753525" w14:textId="63BD8020" w:rsidR="00811A2D" w:rsidRPr="005F118D" w:rsidRDefault="00D227C4" w:rsidP="00811A2D">
      <w:pPr>
        <w:rPr>
          <w:rFonts w:eastAsia="Arial" w:cs="Arial"/>
        </w:rPr>
      </w:pPr>
      <w:r w:rsidRPr="00712E33">
        <w:rPr>
          <w:rFonts w:eastAsia="Arial" w:cs="Arial"/>
          <w:highlight w:val="yellow"/>
        </w:rPr>
        <w:t>Early draft (D1-2-3)</w:t>
      </w:r>
      <w:r>
        <w:rPr>
          <w:rFonts w:eastAsia="Arial" w:cs="Arial"/>
        </w:rPr>
        <w:t xml:space="preserve"> to be made available and </w:t>
      </w:r>
      <w:r w:rsidR="00236572">
        <w:rPr>
          <w:rFonts w:eastAsia="Arial" w:cs="Arial"/>
        </w:rPr>
        <w:t>P</w:t>
      </w:r>
      <w:r w:rsidR="00811A2D" w:rsidRPr="005F118D">
        <w:rPr>
          <w:rFonts w:eastAsia="Arial" w:cs="Arial"/>
        </w:rPr>
        <w:t xml:space="preserve">rogress report A </w:t>
      </w:r>
      <w:r w:rsidR="00236572">
        <w:rPr>
          <w:rFonts w:eastAsia="Arial" w:cs="Arial"/>
        </w:rPr>
        <w:t xml:space="preserve">to be approved at </w:t>
      </w:r>
      <w:r w:rsidR="00811A2D" w:rsidRPr="005F118D">
        <w:rPr>
          <w:rFonts w:eastAsia="Arial" w:cs="Arial"/>
        </w:rPr>
        <w:t>INT</w:t>
      </w:r>
      <w:r w:rsidR="00811A2D" w:rsidRPr="00A80BB5">
        <w:rPr>
          <w:rFonts w:eastAsia="Arial" w:cs="Arial"/>
        </w:rPr>
        <w:t>#4</w:t>
      </w:r>
      <w:r w:rsidR="00864D93">
        <w:rPr>
          <w:rFonts w:eastAsia="Arial" w:cs="Arial"/>
        </w:rPr>
        <w:t>4</w:t>
      </w:r>
      <w:r w:rsidR="00811A2D" w:rsidRPr="00A80BB5">
        <w:rPr>
          <w:rFonts w:eastAsia="Arial" w:cs="Arial"/>
        </w:rPr>
        <w:t xml:space="preserve"> (</w:t>
      </w:r>
      <w:r w:rsidR="00864D93">
        <w:rPr>
          <w:rFonts w:eastAsia="Arial" w:cs="Arial"/>
        </w:rPr>
        <w:t>Nov</w:t>
      </w:r>
      <w:r w:rsidR="00864D93" w:rsidRPr="00A80BB5">
        <w:rPr>
          <w:rFonts w:eastAsia="Arial" w:cs="Arial"/>
        </w:rPr>
        <w:t xml:space="preserve"> </w:t>
      </w:r>
      <w:r w:rsidR="00811A2D" w:rsidRPr="00A80BB5">
        <w:rPr>
          <w:rFonts w:eastAsia="Arial" w:cs="Arial"/>
        </w:rPr>
        <w:t>2019)</w:t>
      </w:r>
      <w:r w:rsidR="00811A2D" w:rsidRPr="005F118D">
        <w:rPr>
          <w:rFonts w:eastAsia="Arial" w:cs="Arial"/>
        </w:rPr>
        <w:t>.</w:t>
      </w:r>
    </w:p>
    <w:p w14:paraId="0184AAA1" w14:textId="77777777" w:rsidR="00811A2D" w:rsidRPr="005F118D" w:rsidRDefault="00811A2D" w:rsidP="00811A2D"/>
    <w:p w14:paraId="5992A253" w14:textId="0DEFBBC3" w:rsidR="00811A2D" w:rsidRPr="005A1CDB" w:rsidRDefault="00811A2D" w:rsidP="00811A2D">
      <w:pPr>
        <w:pStyle w:val="B0Bold"/>
        <w:rPr>
          <w:u w:val="single"/>
        </w:rPr>
      </w:pPr>
      <w:r w:rsidRPr="005A1CDB">
        <w:rPr>
          <w:u w:val="single"/>
        </w:rPr>
        <w:t>Milestone 2 –Progress report B</w:t>
      </w:r>
      <w:r w:rsidR="00D227C4">
        <w:rPr>
          <w:u w:val="single"/>
        </w:rPr>
        <w:t xml:space="preserve"> &amp; Early/Stable draft (D1-2-3)</w:t>
      </w:r>
    </w:p>
    <w:p w14:paraId="2C4EF23B" w14:textId="7D36CF3F" w:rsidR="00811A2D" w:rsidRPr="005F118D" w:rsidRDefault="00D227C4">
      <w:pPr>
        <w:rPr>
          <w:rFonts w:eastAsia="Arial" w:cs="Arial"/>
        </w:rPr>
      </w:pPr>
      <w:r w:rsidRPr="00712E33">
        <w:rPr>
          <w:rFonts w:eastAsia="Arial" w:cs="Arial"/>
          <w:highlight w:val="yellow"/>
        </w:rPr>
        <w:t>Early/Stable draft (D1-2-3)</w:t>
      </w:r>
      <w:r>
        <w:rPr>
          <w:rFonts w:eastAsia="Arial" w:cs="Arial"/>
        </w:rPr>
        <w:t xml:space="preserve"> to be made available and </w:t>
      </w:r>
      <w:r w:rsidR="00236572">
        <w:rPr>
          <w:rFonts w:eastAsia="Arial" w:cs="Arial"/>
        </w:rPr>
        <w:t>P</w:t>
      </w:r>
      <w:r w:rsidR="00236572" w:rsidRPr="005F118D">
        <w:rPr>
          <w:rFonts w:eastAsia="Arial" w:cs="Arial"/>
        </w:rPr>
        <w:t xml:space="preserve">rogress report </w:t>
      </w:r>
      <w:r w:rsidR="00236572">
        <w:rPr>
          <w:rFonts w:eastAsia="Arial" w:cs="Arial"/>
        </w:rPr>
        <w:t>B</w:t>
      </w:r>
      <w:r w:rsidR="00236572" w:rsidRPr="005F118D">
        <w:rPr>
          <w:rFonts w:eastAsia="Arial" w:cs="Arial"/>
        </w:rPr>
        <w:t xml:space="preserve"> </w:t>
      </w:r>
      <w:r w:rsidR="00236572">
        <w:rPr>
          <w:rFonts w:eastAsia="Arial" w:cs="Arial"/>
        </w:rPr>
        <w:t xml:space="preserve">to be approved at </w:t>
      </w:r>
      <w:r w:rsidR="00811A2D" w:rsidRPr="00A80BB5">
        <w:rPr>
          <w:rFonts w:eastAsia="Arial" w:cs="Arial"/>
        </w:rPr>
        <w:t>INT#4</w:t>
      </w:r>
      <w:r w:rsidR="00864D93">
        <w:rPr>
          <w:rFonts w:eastAsia="Arial" w:cs="Arial"/>
        </w:rPr>
        <w:t>5</w:t>
      </w:r>
      <w:r w:rsidR="00811A2D" w:rsidRPr="00A80BB5">
        <w:rPr>
          <w:rFonts w:eastAsia="Arial" w:cs="Arial"/>
        </w:rPr>
        <w:t xml:space="preserve"> (</w:t>
      </w:r>
      <w:r w:rsidR="00864D93">
        <w:rPr>
          <w:rFonts w:eastAsia="Arial" w:cs="Arial"/>
        </w:rPr>
        <w:t>Mar</w:t>
      </w:r>
      <w:r w:rsidR="00864D93" w:rsidRPr="00A80BB5">
        <w:rPr>
          <w:rFonts w:eastAsia="Arial" w:cs="Arial"/>
        </w:rPr>
        <w:t xml:space="preserve"> </w:t>
      </w:r>
      <w:r w:rsidR="00811A2D" w:rsidRPr="00A80BB5">
        <w:rPr>
          <w:rFonts w:eastAsia="Arial" w:cs="Arial"/>
        </w:rPr>
        <w:t>20</w:t>
      </w:r>
      <w:r w:rsidR="00864D93">
        <w:rPr>
          <w:rFonts w:eastAsia="Arial" w:cs="Arial"/>
        </w:rPr>
        <w:t>20</w:t>
      </w:r>
      <w:r w:rsidR="00811A2D" w:rsidRPr="00A80BB5">
        <w:rPr>
          <w:rFonts w:eastAsia="Arial" w:cs="Arial"/>
        </w:rPr>
        <w:t>)</w:t>
      </w:r>
      <w:r w:rsidR="00811A2D" w:rsidRPr="005F118D">
        <w:rPr>
          <w:rFonts w:eastAsia="Arial" w:cs="Arial"/>
        </w:rPr>
        <w:t xml:space="preserve">. </w:t>
      </w:r>
    </w:p>
    <w:p w14:paraId="6BAF9F17" w14:textId="77777777" w:rsidR="00811A2D" w:rsidRPr="005F118D" w:rsidRDefault="00811A2D" w:rsidP="00811A2D"/>
    <w:p w14:paraId="4B773781" w14:textId="3865712B" w:rsidR="00811A2D" w:rsidRPr="005A1CDB" w:rsidRDefault="00811A2D" w:rsidP="00811A2D">
      <w:pPr>
        <w:pStyle w:val="B0Bold"/>
        <w:rPr>
          <w:u w:val="single"/>
        </w:rPr>
      </w:pPr>
      <w:r w:rsidRPr="005A1CDB">
        <w:rPr>
          <w:u w:val="single"/>
        </w:rPr>
        <w:t>Milestone 3 –Progress report C</w:t>
      </w:r>
      <w:r w:rsidR="00D227C4">
        <w:rPr>
          <w:u w:val="single"/>
        </w:rPr>
        <w:t>&amp; Early/Stable draft (D1-2-3)</w:t>
      </w:r>
    </w:p>
    <w:p w14:paraId="0CD2CE2F" w14:textId="646E5392" w:rsidR="00811A2D" w:rsidRPr="005F118D" w:rsidRDefault="00D227C4" w:rsidP="00811A2D">
      <w:pPr>
        <w:rPr>
          <w:rFonts w:eastAsia="Arial" w:cs="Arial"/>
        </w:rPr>
      </w:pPr>
      <w:r w:rsidRPr="00712E33">
        <w:rPr>
          <w:rFonts w:eastAsia="Arial" w:cs="Arial"/>
          <w:highlight w:val="yellow"/>
        </w:rPr>
        <w:t>Early/Stable draft (D1-2-3)</w:t>
      </w:r>
      <w:r>
        <w:rPr>
          <w:rFonts w:eastAsia="Arial" w:cs="Arial"/>
        </w:rPr>
        <w:t xml:space="preserve"> to be made available </w:t>
      </w:r>
      <w:r w:rsidR="00236572">
        <w:rPr>
          <w:rFonts w:eastAsia="Arial" w:cs="Arial"/>
        </w:rPr>
        <w:t>P</w:t>
      </w:r>
      <w:r w:rsidR="00236572" w:rsidRPr="005F118D">
        <w:rPr>
          <w:rFonts w:eastAsia="Arial" w:cs="Arial"/>
        </w:rPr>
        <w:t xml:space="preserve">rogress report </w:t>
      </w:r>
      <w:r w:rsidR="00236572">
        <w:rPr>
          <w:rFonts w:eastAsia="Arial" w:cs="Arial"/>
        </w:rPr>
        <w:t>C</w:t>
      </w:r>
      <w:r w:rsidR="00236572" w:rsidRPr="005F118D">
        <w:rPr>
          <w:rFonts w:eastAsia="Arial" w:cs="Arial"/>
        </w:rPr>
        <w:t xml:space="preserve"> </w:t>
      </w:r>
      <w:r w:rsidR="00236572">
        <w:rPr>
          <w:rFonts w:eastAsia="Arial" w:cs="Arial"/>
        </w:rPr>
        <w:t xml:space="preserve">to be approved </w:t>
      </w:r>
      <w:r w:rsidR="00811A2D" w:rsidRPr="005F118D">
        <w:rPr>
          <w:rFonts w:eastAsia="Arial" w:cs="Arial"/>
        </w:rPr>
        <w:t>at I</w:t>
      </w:r>
      <w:r w:rsidR="00811A2D" w:rsidRPr="00A80BB5">
        <w:rPr>
          <w:rFonts w:eastAsia="Arial" w:cs="Arial"/>
        </w:rPr>
        <w:t>NT#4</w:t>
      </w:r>
      <w:r w:rsidR="00864D93">
        <w:rPr>
          <w:rFonts w:eastAsia="Arial" w:cs="Arial"/>
        </w:rPr>
        <w:t>6</w:t>
      </w:r>
      <w:r w:rsidR="00811A2D" w:rsidRPr="005F118D">
        <w:rPr>
          <w:rFonts w:eastAsia="Arial" w:cs="Arial"/>
        </w:rPr>
        <w:t xml:space="preserve"> </w:t>
      </w:r>
      <w:r w:rsidR="00811A2D" w:rsidRPr="00A80BB5">
        <w:rPr>
          <w:rFonts w:eastAsia="Arial" w:cs="Arial"/>
        </w:rPr>
        <w:t>(</w:t>
      </w:r>
      <w:r w:rsidR="00864D93">
        <w:rPr>
          <w:rFonts w:eastAsia="Arial" w:cs="Arial"/>
        </w:rPr>
        <w:t>Jun</w:t>
      </w:r>
      <w:r w:rsidR="00811A2D" w:rsidRPr="00A80BB5">
        <w:rPr>
          <w:rFonts w:eastAsia="Arial" w:cs="Arial"/>
        </w:rPr>
        <w:t xml:space="preserve"> 20</w:t>
      </w:r>
      <w:r w:rsidR="00864D93">
        <w:rPr>
          <w:rFonts w:eastAsia="Arial" w:cs="Arial"/>
        </w:rPr>
        <w:t>20</w:t>
      </w:r>
      <w:r w:rsidR="00811A2D" w:rsidRPr="00A80BB5">
        <w:rPr>
          <w:rFonts w:eastAsia="Arial" w:cs="Arial"/>
        </w:rPr>
        <w:t>)</w:t>
      </w:r>
      <w:r w:rsidR="00811A2D" w:rsidRPr="005F118D">
        <w:rPr>
          <w:rFonts w:eastAsia="Arial" w:cs="Arial"/>
        </w:rPr>
        <w:t xml:space="preserve">. </w:t>
      </w:r>
    </w:p>
    <w:p w14:paraId="0E3C8E8F" w14:textId="77777777" w:rsidR="00811A2D" w:rsidRPr="005F118D" w:rsidRDefault="00811A2D" w:rsidP="00811A2D"/>
    <w:p w14:paraId="4435C13E" w14:textId="77777777" w:rsidR="00811A2D" w:rsidRPr="005A1CDB" w:rsidRDefault="00811A2D" w:rsidP="00811A2D">
      <w:pPr>
        <w:pStyle w:val="B0Bold"/>
        <w:rPr>
          <w:u w:val="single"/>
        </w:rPr>
      </w:pPr>
      <w:r w:rsidRPr="005A1CDB">
        <w:rPr>
          <w:u w:val="single"/>
        </w:rPr>
        <w:t xml:space="preserve">Milestone 4 – </w:t>
      </w:r>
      <w:r>
        <w:rPr>
          <w:u w:val="single"/>
        </w:rPr>
        <w:t xml:space="preserve">Approval </w:t>
      </w:r>
      <w:r w:rsidR="00DC1916">
        <w:rPr>
          <w:u w:val="single"/>
        </w:rPr>
        <w:t xml:space="preserve">of updates on </w:t>
      </w:r>
      <w:r w:rsidR="00975FEF">
        <w:rPr>
          <w:u w:val="single"/>
        </w:rPr>
        <w:t>PICS</w:t>
      </w:r>
      <w:r>
        <w:rPr>
          <w:u w:val="single"/>
        </w:rPr>
        <w:t xml:space="preserve">, </w:t>
      </w:r>
      <w:r w:rsidR="00DC1916">
        <w:rPr>
          <w:u w:val="single"/>
        </w:rPr>
        <w:t>TSS/TP and</w:t>
      </w:r>
      <w:r w:rsidRPr="005A1CDB">
        <w:rPr>
          <w:u w:val="single"/>
        </w:rPr>
        <w:t xml:space="preserve"> ATS&amp;PIXIT, </w:t>
      </w:r>
      <w:r w:rsidR="00421A2B">
        <w:rPr>
          <w:u w:val="single"/>
        </w:rPr>
        <w:t>Final</w:t>
      </w:r>
      <w:r w:rsidRPr="005A1CDB">
        <w:rPr>
          <w:u w:val="single"/>
        </w:rPr>
        <w:t xml:space="preserve"> report D</w:t>
      </w:r>
    </w:p>
    <w:p w14:paraId="75C83A21" w14:textId="2FC85DB8" w:rsidR="00811A2D" w:rsidRPr="005F118D" w:rsidRDefault="00811A2D">
      <w:pPr>
        <w:rPr>
          <w:rFonts w:eastAsia="Arial" w:cs="Arial"/>
        </w:rPr>
      </w:pPr>
      <w:r w:rsidRPr="005F118D">
        <w:rPr>
          <w:rFonts w:eastAsia="Arial" w:cs="Arial"/>
        </w:rPr>
        <w:t xml:space="preserve">Approval of </w:t>
      </w:r>
      <w:r w:rsidR="00C266CA" w:rsidRPr="00C266CA">
        <w:t>RTS/INT-00160</w:t>
      </w:r>
      <w:r w:rsidRPr="00A80BB5">
        <w:rPr>
          <w:rFonts w:eastAsia="Arial" w:cs="Arial"/>
        </w:rPr>
        <w:t>-1</w:t>
      </w:r>
      <w:r w:rsidR="00DC1916">
        <w:rPr>
          <w:rFonts w:eastAsia="Arial" w:cs="Arial"/>
        </w:rPr>
        <w:t>, -2, -3</w:t>
      </w:r>
      <w:r w:rsidRPr="005F118D">
        <w:rPr>
          <w:rFonts w:eastAsia="Arial" w:cs="Arial"/>
        </w:rPr>
        <w:t xml:space="preserve"> and </w:t>
      </w:r>
      <w:r w:rsidR="00236572">
        <w:rPr>
          <w:rFonts w:eastAsia="Arial" w:cs="Arial"/>
        </w:rPr>
        <w:t>Final</w:t>
      </w:r>
      <w:r w:rsidR="00236572" w:rsidRPr="005F118D">
        <w:rPr>
          <w:rFonts w:eastAsia="Arial" w:cs="Arial"/>
        </w:rPr>
        <w:t xml:space="preserve"> </w:t>
      </w:r>
      <w:r w:rsidRPr="005F118D">
        <w:rPr>
          <w:rFonts w:eastAsia="Arial" w:cs="Arial"/>
        </w:rPr>
        <w:t>report D at I</w:t>
      </w:r>
      <w:r w:rsidRPr="00A80BB5">
        <w:rPr>
          <w:rFonts w:eastAsia="Arial" w:cs="Arial"/>
        </w:rPr>
        <w:t>NT#4</w:t>
      </w:r>
      <w:r w:rsidR="00DC1916">
        <w:rPr>
          <w:rFonts w:eastAsia="Arial" w:cs="Arial"/>
        </w:rPr>
        <w:t>7</w:t>
      </w:r>
      <w:r w:rsidRPr="005F118D">
        <w:rPr>
          <w:rFonts w:eastAsia="Arial" w:cs="Arial"/>
        </w:rPr>
        <w:t xml:space="preserve"> </w:t>
      </w:r>
      <w:r w:rsidRPr="00A80BB5">
        <w:rPr>
          <w:rFonts w:eastAsia="Arial" w:cs="Arial"/>
        </w:rPr>
        <w:t>(</w:t>
      </w:r>
      <w:r w:rsidR="00DC1916">
        <w:rPr>
          <w:rFonts w:eastAsia="Arial" w:cs="Arial"/>
        </w:rPr>
        <w:t>Nov</w:t>
      </w:r>
      <w:r w:rsidR="00DC1916" w:rsidRPr="00A80BB5">
        <w:rPr>
          <w:rFonts w:eastAsia="Arial" w:cs="Arial"/>
        </w:rPr>
        <w:t xml:space="preserve"> </w:t>
      </w:r>
      <w:r w:rsidRPr="00A80BB5">
        <w:rPr>
          <w:rFonts w:eastAsia="Arial" w:cs="Arial"/>
        </w:rPr>
        <w:t>2020)</w:t>
      </w:r>
      <w:r w:rsidRPr="005F118D">
        <w:rPr>
          <w:rFonts w:eastAsia="Arial" w:cs="Arial"/>
        </w:rPr>
        <w:t xml:space="preserve">. </w:t>
      </w:r>
    </w:p>
    <w:p w14:paraId="1D6B034B" w14:textId="77777777" w:rsidR="00811A2D" w:rsidRDefault="00C266CA" w:rsidP="00811A2D">
      <w:pPr>
        <w:rPr>
          <w:rFonts w:eastAsia="Arial" w:cs="Arial"/>
        </w:rPr>
      </w:pPr>
      <w:r w:rsidRPr="00C266CA">
        <w:t>RTS/INT-00160-1</w:t>
      </w:r>
      <w:r w:rsidR="00DC1916">
        <w:rPr>
          <w:rFonts w:eastAsia="Arial" w:cs="Arial"/>
        </w:rPr>
        <w:t>, -2, -3</w:t>
      </w:r>
      <w:r w:rsidR="00811A2D" w:rsidRPr="005F118D">
        <w:rPr>
          <w:rFonts w:eastAsia="Arial" w:cs="Arial"/>
        </w:rPr>
        <w:t xml:space="preserve"> have to be made available at least two weeks before the start of </w:t>
      </w:r>
      <w:r w:rsidR="00811A2D" w:rsidRPr="00A80BB5">
        <w:rPr>
          <w:rFonts w:eastAsia="Arial" w:cs="Arial"/>
        </w:rPr>
        <w:t>INT#4</w:t>
      </w:r>
      <w:r w:rsidR="00DC1916">
        <w:rPr>
          <w:rFonts w:eastAsia="Arial" w:cs="Arial"/>
        </w:rPr>
        <w:t>7</w:t>
      </w:r>
      <w:r w:rsidR="00811A2D" w:rsidRPr="005F118D">
        <w:rPr>
          <w:rFonts w:eastAsia="Arial" w:cs="Arial"/>
        </w:rPr>
        <w:t>.</w:t>
      </w:r>
    </w:p>
    <w:p w14:paraId="2D6A1F1A" w14:textId="77777777" w:rsidR="00403DC4" w:rsidRPr="00DE70C3" w:rsidRDefault="00403DC4" w:rsidP="00DE70C3"/>
    <w:p w14:paraId="5B37ED87" w14:textId="77777777" w:rsidR="00403DC4" w:rsidRDefault="002074F3" w:rsidP="00737527">
      <w:pPr>
        <w:pStyle w:val="Heading2"/>
      </w:pPr>
      <w:bookmarkStart w:id="17" w:name="_Toc229392240"/>
      <w:r>
        <w:lastRenderedPageBreak/>
        <w:t>Task summary</w:t>
      </w: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48"/>
        <w:gridCol w:w="2127"/>
        <w:gridCol w:w="2127"/>
      </w:tblGrid>
      <w:tr w:rsidR="00AE32F3" w:rsidRPr="005A1CDB" w14:paraId="31DB4981" w14:textId="77777777" w:rsidTr="007F01BF">
        <w:trPr>
          <w:trHeight w:val="910"/>
          <w:jc w:val="center"/>
        </w:trPr>
        <w:tc>
          <w:tcPr>
            <w:tcW w:w="851" w:type="dxa"/>
            <w:shd w:val="clear" w:color="auto" w:fill="DEEAF6"/>
            <w:vAlign w:val="center"/>
          </w:tcPr>
          <w:p w14:paraId="0BA04005" w14:textId="77777777" w:rsidR="00AE32F3" w:rsidRPr="009D4937" w:rsidRDefault="00AE32F3" w:rsidP="00AE32F3">
            <w:pPr>
              <w:keepNext/>
              <w:keepLines/>
              <w:rPr>
                <w:rFonts w:eastAsia="Arial" w:cs="Arial"/>
                <w:b/>
                <w:bCs/>
              </w:rPr>
            </w:pPr>
            <w:r w:rsidRPr="009D4937">
              <w:rPr>
                <w:rFonts w:eastAsia="Arial" w:cs="Arial"/>
                <w:b/>
                <w:bCs/>
              </w:rPr>
              <w:t>N</w:t>
            </w:r>
          </w:p>
        </w:tc>
        <w:tc>
          <w:tcPr>
            <w:tcW w:w="5948" w:type="dxa"/>
            <w:shd w:val="clear" w:color="auto" w:fill="DEEAF6"/>
            <w:vAlign w:val="center"/>
          </w:tcPr>
          <w:p w14:paraId="1DC4A97B" w14:textId="77777777" w:rsidR="00AE32F3" w:rsidRPr="009D4937" w:rsidRDefault="00AE32F3" w:rsidP="00AE32F3">
            <w:pPr>
              <w:keepNext/>
              <w:keepLines/>
              <w:rPr>
                <w:rFonts w:eastAsia="Arial" w:cs="Arial"/>
                <w:b/>
                <w:bCs/>
              </w:rPr>
            </w:pPr>
            <w:r w:rsidRPr="009D4937">
              <w:rPr>
                <w:rFonts w:eastAsia="Arial" w:cs="Arial"/>
                <w:b/>
                <w:bCs/>
              </w:rPr>
              <w:t>Task / Milestone / Deliverable</w:t>
            </w:r>
          </w:p>
        </w:tc>
        <w:tc>
          <w:tcPr>
            <w:tcW w:w="2127" w:type="dxa"/>
            <w:shd w:val="clear" w:color="auto" w:fill="DEEAF6"/>
            <w:tcMar>
              <w:left w:w="0" w:type="dxa"/>
              <w:right w:w="0" w:type="dxa"/>
            </w:tcMar>
            <w:vAlign w:val="center"/>
          </w:tcPr>
          <w:p w14:paraId="1CA686DD" w14:textId="77777777" w:rsidR="00AE32F3" w:rsidRPr="005828C2" w:rsidRDefault="00AE32F3" w:rsidP="00AE32F3">
            <w:pPr>
              <w:pStyle w:val="StyleBoldBefore6ptAfter6ptCentered"/>
              <w:keepNext/>
              <w:keepLines/>
              <w:spacing w:before="0" w:after="0"/>
              <w:rPr>
                <w:rFonts w:eastAsia="Arial" w:cs="Arial"/>
              </w:rPr>
            </w:pPr>
            <w:r w:rsidRPr="005A1CDB">
              <w:t>Target date</w:t>
            </w:r>
          </w:p>
        </w:tc>
        <w:tc>
          <w:tcPr>
            <w:tcW w:w="2127" w:type="dxa"/>
            <w:shd w:val="clear" w:color="auto" w:fill="DEEAF6"/>
            <w:vAlign w:val="center"/>
          </w:tcPr>
          <w:p w14:paraId="3B908216" w14:textId="77777777" w:rsidR="00AE32F3" w:rsidRPr="005A1CDB" w:rsidRDefault="00AE32F3" w:rsidP="00AE32F3">
            <w:pPr>
              <w:pStyle w:val="StyleBoldBefore6ptAfter6ptCentered"/>
              <w:keepNext/>
              <w:keepLines/>
              <w:spacing w:before="0" w:after="0"/>
              <w:rPr>
                <w:rFonts w:eastAsia="Arial" w:cs="Arial"/>
              </w:rPr>
            </w:pPr>
            <w:r w:rsidRPr="005A1CDB">
              <w:t>Estimated cost</w:t>
            </w:r>
          </w:p>
        </w:tc>
      </w:tr>
      <w:tr w:rsidR="00AE32F3" w:rsidRPr="005A1CDB" w14:paraId="10903714" w14:textId="77777777" w:rsidTr="007F01BF">
        <w:trPr>
          <w:jc w:val="center"/>
        </w:trPr>
        <w:tc>
          <w:tcPr>
            <w:tcW w:w="851" w:type="dxa"/>
            <w:shd w:val="clear" w:color="auto" w:fill="E2EFD9"/>
            <w:vAlign w:val="center"/>
          </w:tcPr>
          <w:p w14:paraId="449FA697" w14:textId="77777777" w:rsidR="00AE32F3" w:rsidRPr="009D4937" w:rsidRDefault="00AE32F3" w:rsidP="00421A2B">
            <w:pPr>
              <w:keepNext/>
              <w:keepLines/>
              <w:jc w:val="center"/>
              <w:rPr>
                <w:rFonts w:eastAsia="Arial" w:cs="Arial"/>
              </w:rPr>
            </w:pPr>
            <w:r w:rsidRPr="009D4937">
              <w:rPr>
                <w:rFonts w:eastAsia="Arial" w:cs="Arial"/>
              </w:rPr>
              <w:t>M</w:t>
            </w:r>
            <w:r>
              <w:rPr>
                <w:rFonts w:eastAsia="Arial" w:cs="Arial"/>
              </w:rPr>
              <w:t xml:space="preserve"> </w:t>
            </w:r>
            <w:r w:rsidRPr="009D4937">
              <w:rPr>
                <w:rFonts w:eastAsia="Arial" w:cs="Arial"/>
              </w:rPr>
              <w:t>0</w:t>
            </w:r>
          </w:p>
        </w:tc>
        <w:tc>
          <w:tcPr>
            <w:tcW w:w="5948" w:type="dxa"/>
            <w:shd w:val="clear" w:color="auto" w:fill="E2EFD9"/>
            <w:vAlign w:val="center"/>
          </w:tcPr>
          <w:p w14:paraId="3BC6C8B2" w14:textId="77777777" w:rsidR="00AE32F3" w:rsidRPr="009D4937" w:rsidRDefault="00AE32F3" w:rsidP="00AE32F3">
            <w:pPr>
              <w:keepNext/>
              <w:keepLines/>
              <w:jc w:val="left"/>
              <w:rPr>
                <w:rFonts w:eastAsia="Arial" w:cs="Arial"/>
              </w:rPr>
            </w:pPr>
            <w:r w:rsidRPr="009D4937">
              <w:rPr>
                <w:rFonts w:eastAsia="Arial" w:cs="Arial"/>
              </w:rPr>
              <w:t>Start of work</w:t>
            </w:r>
          </w:p>
        </w:tc>
        <w:tc>
          <w:tcPr>
            <w:tcW w:w="2127" w:type="dxa"/>
            <w:shd w:val="clear" w:color="auto" w:fill="E2EFD9"/>
            <w:tcMar>
              <w:left w:w="0" w:type="dxa"/>
              <w:right w:w="0" w:type="dxa"/>
            </w:tcMar>
            <w:vAlign w:val="center"/>
          </w:tcPr>
          <w:p w14:paraId="540E2656" w14:textId="77777777" w:rsidR="00AE32F3" w:rsidRPr="009D4937" w:rsidRDefault="00421A2B" w:rsidP="00AE32F3">
            <w:pPr>
              <w:keepNext/>
              <w:keepLines/>
              <w:jc w:val="center"/>
              <w:rPr>
                <w:rFonts w:eastAsia="Arial" w:cs="Arial"/>
              </w:rPr>
            </w:pPr>
            <w:r>
              <w:rPr>
                <w:rFonts w:eastAsia="Arial" w:cs="Arial"/>
              </w:rPr>
              <w:t>Sep</w:t>
            </w:r>
            <w:r w:rsidR="00AE32F3">
              <w:rPr>
                <w:rFonts w:eastAsia="Arial" w:cs="Arial"/>
              </w:rPr>
              <w:t xml:space="preserve"> 20</w:t>
            </w:r>
            <w:r>
              <w:rPr>
                <w:rFonts w:eastAsia="Arial" w:cs="Arial"/>
              </w:rPr>
              <w:t>19</w:t>
            </w:r>
          </w:p>
        </w:tc>
        <w:tc>
          <w:tcPr>
            <w:tcW w:w="2127" w:type="dxa"/>
            <w:shd w:val="clear" w:color="auto" w:fill="E2EFD9"/>
          </w:tcPr>
          <w:p w14:paraId="3DE18AA2" w14:textId="77777777" w:rsidR="00AE32F3" w:rsidRPr="009D4937" w:rsidRDefault="00AE32F3" w:rsidP="00AE32F3">
            <w:pPr>
              <w:keepNext/>
              <w:keepLines/>
              <w:jc w:val="center"/>
              <w:rPr>
                <w:rFonts w:cs="Arial"/>
              </w:rPr>
            </w:pPr>
          </w:p>
        </w:tc>
      </w:tr>
      <w:tr w:rsidR="00AE32F3" w:rsidRPr="005A1CDB" w14:paraId="13472C5F" w14:textId="77777777" w:rsidTr="007F01BF">
        <w:trPr>
          <w:jc w:val="center"/>
        </w:trPr>
        <w:tc>
          <w:tcPr>
            <w:tcW w:w="851" w:type="dxa"/>
            <w:shd w:val="clear" w:color="auto" w:fill="E2EFD9"/>
            <w:vAlign w:val="center"/>
          </w:tcPr>
          <w:p w14:paraId="079DC606" w14:textId="77777777" w:rsidR="00AE32F3" w:rsidRPr="009D4937" w:rsidRDefault="00AE32F3" w:rsidP="00AE32F3">
            <w:pPr>
              <w:keepNext/>
              <w:keepLines/>
              <w:jc w:val="center"/>
              <w:rPr>
                <w:rFonts w:eastAsia="Arial" w:cs="Arial"/>
              </w:rPr>
            </w:pPr>
            <w:r w:rsidRPr="009D4937">
              <w:rPr>
                <w:rFonts w:eastAsia="Arial" w:cs="Arial"/>
              </w:rPr>
              <w:t>T</w:t>
            </w:r>
            <w:r>
              <w:rPr>
                <w:rFonts w:eastAsia="Arial" w:cs="Arial"/>
              </w:rPr>
              <w:t xml:space="preserve"> </w:t>
            </w:r>
            <w:r w:rsidRPr="009D4937">
              <w:rPr>
                <w:rFonts w:eastAsia="Arial" w:cs="Arial"/>
              </w:rPr>
              <w:t>1</w:t>
            </w:r>
          </w:p>
        </w:tc>
        <w:tc>
          <w:tcPr>
            <w:tcW w:w="5948" w:type="dxa"/>
            <w:shd w:val="clear" w:color="auto" w:fill="E2EFD9"/>
            <w:vAlign w:val="center"/>
          </w:tcPr>
          <w:p w14:paraId="4AC279CB" w14:textId="77777777" w:rsidR="00AE32F3" w:rsidRPr="009D4937" w:rsidRDefault="00AE32F3" w:rsidP="00AE32F3">
            <w:pPr>
              <w:keepNext/>
              <w:keepLines/>
              <w:jc w:val="left"/>
              <w:rPr>
                <w:rFonts w:eastAsia="Arial" w:cs="Arial"/>
              </w:rPr>
            </w:pPr>
            <w:r w:rsidRPr="009D4937">
              <w:rPr>
                <w:rFonts w:eastAsia="Arial" w:cs="Arial"/>
              </w:rPr>
              <w:t>Project Management</w:t>
            </w:r>
          </w:p>
        </w:tc>
        <w:tc>
          <w:tcPr>
            <w:tcW w:w="2127" w:type="dxa"/>
            <w:shd w:val="clear" w:color="auto" w:fill="E2EFD9"/>
            <w:tcMar>
              <w:left w:w="0" w:type="dxa"/>
              <w:right w:w="0" w:type="dxa"/>
            </w:tcMar>
            <w:vAlign w:val="center"/>
          </w:tcPr>
          <w:p w14:paraId="21C741A1" w14:textId="77777777" w:rsidR="00AE32F3" w:rsidRDefault="00421A2B" w:rsidP="00421A2B">
            <w:pPr>
              <w:keepNext/>
              <w:keepLines/>
              <w:jc w:val="center"/>
              <w:rPr>
                <w:rFonts w:eastAsia="Arial" w:cs="Arial"/>
              </w:rPr>
            </w:pPr>
            <w:r>
              <w:rPr>
                <w:rFonts w:eastAsia="Arial" w:cs="Arial"/>
              </w:rPr>
              <w:t xml:space="preserve">Sep </w:t>
            </w:r>
            <w:r w:rsidR="00AE32F3">
              <w:rPr>
                <w:rFonts w:eastAsia="Arial" w:cs="Arial"/>
              </w:rPr>
              <w:t>20</w:t>
            </w:r>
            <w:r>
              <w:rPr>
                <w:rFonts w:eastAsia="Arial" w:cs="Arial"/>
              </w:rPr>
              <w:t>19</w:t>
            </w:r>
            <w:r w:rsidR="00AE32F3" w:rsidRPr="009D4937">
              <w:rPr>
                <w:rFonts w:eastAsia="Arial" w:cs="Arial"/>
              </w:rPr>
              <w:t xml:space="preserve"> –</w:t>
            </w:r>
            <w:r w:rsidR="00AE32F3">
              <w:rPr>
                <w:rFonts w:eastAsia="Arial" w:cs="Arial"/>
              </w:rPr>
              <w:t xml:space="preserve"> </w:t>
            </w:r>
            <w:r>
              <w:rPr>
                <w:rFonts w:eastAsia="Arial" w:cs="Arial"/>
              </w:rPr>
              <w:t>Nov</w:t>
            </w:r>
            <w:r w:rsidRPr="009D4937">
              <w:rPr>
                <w:rFonts w:eastAsia="Arial" w:cs="Arial"/>
              </w:rPr>
              <w:t xml:space="preserve"> </w:t>
            </w:r>
            <w:r w:rsidR="00AE32F3" w:rsidRPr="009D4937">
              <w:rPr>
                <w:rFonts w:eastAsia="Arial" w:cs="Arial"/>
              </w:rPr>
              <w:t>202</w:t>
            </w:r>
            <w:r>
              <w:rPr>
                <w:rFonts w:eastAsia="Arial" w:cs="Arial"/>
              </w:rPr>
              <w:t>0</w:t>
            </w:r>
          </w:p>
        </w:tc>
        <w:tc>
          <w:tcPr>
            <w:tcW w:w="2127" w:type="dxa"/>
            <w:shd w:val="clear" w:color="auto" w:fill="E2EFD9"/>
          </w:tcPr>
          <w:p w14:paraId="742D9201" w14:textId="77777777" w:rsidR="00AE32F3" w:rsidRPr="009D4937" w:rsidRDefault="002405C7" w:rsidP="00AE32F3">
            <w:pPr>
              <w:keepNext/>
              <w:keepLines/>
              <w:jc w:val="center"/>
              <w:rPr>
                <w:rFonts w:cs="Arial"/>
              </w:rPr>
            </w:pPr>
            <w:r>
              <w:rPr>
                <w:rFonts w:cs="Arial"/>
              </w:rPr>
              <w:t>4</w:t>
            </w:r>
            <w:r w:rsidR="00AE32F3" w:rsidRPr="009D4937">
              <w:rPr>
                <w:rFonts w:cs="Arial"/>
              </w:rPr>
              <w:t xml:space="preserve"> </w:t>
            </w:r>
            <w:r w:rsidR="00AE32F3">
              <w:rPr>
                <w:rFonts w:cs="Arial"/>
              </w:rPr>
              <w:t>0</w:t>
            </w:r>
            <w:r w:rsidR="00AE32F3" w:rsidRPr="009D4937">
              <w:rPr>
                <w:rFonts w:cs="Arial"/>
              </w:rPr>
              <w:t>00</w:t>
            </w:r>
          </w:p>
        </w:tc>
      </w:tr>
      <w:tr w:rsidR="00AE32F3" w:rsidRPr="005A1CDB" w14:paraId="01C17BBA" w14:textId="77777777" w:rsidTr="007D004A">
        <w:trPr>
          <w:jc w:val="center"/>
        </w:trPr>
        <w:tc>
          <w:tcPr>
            <w:tcW w:w="851" w:type="dxa"/>
            <w:vAlign w:val="center"/>
          </w:tcPr>
          <w:p w14:paraId="2C7E03AB" w14:textId="77777777" w:rsidR="00AE32F3" w:rsidRPr="009D4937" w:rsidRDefault="00AE32F3" w:rsidP="00AE32F3">
            <w:pPr>
              <w:keepNext/>
              <w:keepLines/>
              <w:jc w:val="center"/>
              <w:rPr>
                <w:rFonts w:eastAsia="Arial" w:cs="Arial"/>
              </w:rPr>
            </w:pPr>
            <w:r w:rsidRPr="009D4937">
              <w:rPr>
                <w:rFonts w:eastAsia="Arial" w:cs="Arial"/>
              </w:rPr>
              <w:t>T</w:t>
            </w:r>
            <w:r>
              <w:rPr>
                <w:rFonts w:eastAsia="Arial" w:cs="Arial"/>
              </w:rPr>
              <w:t xml:space="preserve"> 2</w:t>
            </w:r>
          </w:p>
        </w:tc>
        <w:tc>
          <w:tcPr>
            <w:tcW w:w="5948" w:type="dxa"/>
            <w:vAlign w:val="center"/>
          </w:tcPr>
          <w:p w14:paraId="795F71B6" w14:textId="77777777" w:rsidR="00AE32F3" w:rsidRPr="009D4937" w:rsidRDefault="00AE32F3" w:rsidP="00AE32F3">
            <w:pPr>
              <w:keepNext/>
              <w:keepLines/>
              <w:jc w:val="left"/>
              <w:rPr>
                <w:rFonts w:eastAsia="Arial" w:cs="Arial"/>
              </w:rPr>
            </w:pPr>
            <w:r w:rsidRPr="009D4937">
              <w:rPr>
                <w:rFonts w:eastAsia="Arial" w:cs="Arial"/>
              </w:rPr>
              <w:t>Codec and TA development</w:t>
            </w:r>
          </w:p>
        </w:tc>
        <w:tc>
          <w:tcPr>
            <w:tcW w:w="2127" w:type="dxa"/>
            <w:tcMar>
              <w:left w:w="0" w:type="dxa"/>
              <w:right w:w="0" w:type="dxa"/>
            </w:tcMar>
            <w:vAlign w:val="center"/>
          </w:tcPr>
          <w:p w14:paraId="5D9A54F7" w14:textId="77777777" w:rsidR="00AE32F3" w:rsidRPr="009D4937" w:rsidRDefault="00421A2B" w:rsidP="00421A2B">
            <w:pPr>
              <w:keepNext/>
              <w:keepLines/>
              <w:jc w:val="center"/>
              <w:rPr>
                <w:rFonts w:eastAsia="Arial" w:cs="Arial"/>
              </w:rPr>
            </w:pPr>
            <w:r>
              <w:rPr>
                <w:rFonts w:eastAsia="Arial" w:cs="Arial"/>
              </w:rPr>
              <w:t xml:space="preserve">Sep </w:t>
            </w:r>
            <w:r w:rsidR="00AE32F3">
              <w:rPr>
                <w:rFonts w:eastAsia="Arial" w:cs="Arial"/>
              </w:rPr>
              <w:t>20</w:t>
            </w:r>
            <w:r w:rsidR="00D228C7">
              <w:rPr>
                <w:rFonts w:eastAsia="Arial" w:cs="Arial"/>
              </w:rPr>
              <w:t>19</w:t>
            </w:r>
            <w:r w:rsidR="00AE32F3" w:rsidRPr="009D4937">
              <w:rPr>
                <w:rFonts w:eastAsia="Arial" w:cs="Arial"/>
              </w:rPr>
              <w:t xml:space="preserve"> – </w:t>
            </w:r>
            <w:r>
              <w:rPr>
                <w:rFonts w:eastAsia="Arial" w:cs="Arial"/>
              </w:rPr>
              <w:t>Mar</w:t>
            </w:r>
            <w:r w:rsidRPr="009D4937">
              <w:rPr>
                <w:rFonts w:eastAsia="Arial" w:cs="Arial"/>
              </w:rPr>
              <w:t xml:space="preserve"> </w:t>
            </w:r>
            <w:r w:rsidR="00AE32F3" w:rsidRPr="009D4937">
              <w:rPr>
                <w:rFonts w:eastAsia="Arial" w:cs="Arial"/>
              </w:rPr>
              <w:t>202</w:t>
            </w:r>
            <w:r w:rsidR="00D228C7">
              <w:rPr>
                <w:rFonts w:eastAsia="Arial" w:cs="Arial"/>
              </w:rPr>
              <w:t>0</w:t>
            </w:r>
          </w:p>
        </w:tc>
        <w:tc>
          <w:tcPr>
            <w:tcW w:w="2127" w:type="dxa"/>
          </w:tcPr>
          <w:p w14:paraId="04BA7FB2" w14:textId="77777777" w:rsidR="00AE32F3" w:rsidRPr="009D4937" w:rsidRDefault="002405C7" w:rsidP="00AE32F3">
            <w:pPr>
              <w:keepNext/>
              <w:keepLines/>
              <w:jc w:val="center"/>
              <w:rPr>
                <w:rFonts w:eastAsia="Arial" w:cs="Arial"/>
              </w:rPr>
            </w:pPr>
            <w:r>
              <w:t>12</w:t>
            </w:r>
            <w:r w:rsidR="00AE32F3" w:rsidRPr="009D4937">
              <w:t xml:space="preserve"> 000</w:t>
            </w:r>
          </w:p>
        </w:tc>
      </w:tr>
      <w:tr w:rsidR="00AE32F3" w:rsidRPr="005A1CDB" w14:paraId="0D7733CB" w14:textId="77777777" w:rsidTr="007F01BF">
        <w:trPr>
          <w:jc w:val="center"/>
        </w:trPr>
        <w:tc>
          <w:tcPr>
            <w:tcW w:w="851" w:type="dxa"/>
            <w:shd w:val="clear" w:color="auto" w:fill="E2EFD9"/>
            <w:vAlign w:val="center"/>
          </w:tcPr>
          <w:p w14:paraId="76B43A8D" w14:textId="34C034EF" w:rsidR="00AE32F3" w:rsidRPr="009D4937" w:rsidRDefault="00AE32F3" w:rsidP="00AE32F3">
            <w:pPr>
              <w:keepNext/>
              <w:keepLines/>
              <w:jc w:val="center"/>
              <w:rPr>
                <w:rFonts w:eastAsia="Arial" w:cs="Arial"/>
              </w:rPr>
            </w:pPr>
            <w:r w:rsidRPr="009D4937">
              <w:rPr>
                <w:rFonts w:eastAsia="Arial" w:cs="Arial"/>
              </w:rPr>
              <w:t>M</w:t>
            </w:r>
            <w:r>
              <w:rPr>
                <w:rFonts w:eastAsia="Arial" w:cs="Arial"/>
              </w:rPr>
              <w:t xml:space="preserve"> </w:t>
            </w:r>
            <w:r w:rsidR="00236572">
              <w:rPr>
                <w:rFonts w:eastAsia="Arial" w:cs="Arial"/>
              </w:rPr>
              <w:t>A</w:t>
            </w:r>
          </w:p>
        </w:tc>
        <w:tc>
          <w:tcPr>
            <w:tcW w:w="5948" w:type="dxa"/>
            <w:shd w:val="clear" w:color="auto" w:fill="E2EFD9"/>
            <w:vAlign w:val="center"/>
          </w:tcPr>
          <w:p w14:paraId="7B3724F6" w14:textId="1EA9CB9A" w:rsidR="00AE32F3" w:rsidRPr="009D4937" w:rsidRDefault="00D227C4" w:rsidP="00AE32F3">
            <w:pPr>
              <w:keepNext/>
              <w:keepLines/>
              <w:jc w:val="left"/>
              <w:rPr>
                <w:rFonts w:eastAsia="Arial" w:cs="Arial"/>
              </w:rPr>
            </w:pPr>
            <w:r w:rsidRPr="00D227C4">
              <w:rPr>
                <w:rFonts w:eastAsia="Arial" w:cs="Arial"/>
              </w:rPr>
              <w:t>Early draft (D1-2-3)</w:t>
            </w:r>
            <w:r>
              <w:rPr>
                <w:rFonts w:eastAsia="Arial" w:cs="Arial"/>
              </w:rPr>
              <w:t xml:space="preserve"> to be made available and </w:t>
            </w:r>
            <w:r w:rsidR="00AE32F3">
              <w:rPr>
                <w:rFonts w:eastAsia="Arial" w:cs="Arial"/>
              </w:rPr>
              <w:t xml:space="preserve">Progress Report </w:t>
            </w:r>
            <w:r w:rsidR="00421A2B">
              <w:rPr>
                <w:rFonts w:eastAsia="Arial" w:cs="Arial"/>
              </w:rPr>
              <w:t>A</w:t>
            </w:r>
            <w:r>
              <w:rPr>
                <w:rFonts w:eastAsia="Arial" w:cs="Arial"/>
              </w:rPr>
              <w:t xml:space="preserve"> to be approved at INT#44</w:t>
            </w:r>
          </w:p>
        </w:tc>
        <w:tc>
          <w:tcPr>
            <w:tcW w:w="2127" w:type="dxa"/>
            <w:shd w:val="clear" w:color="auto" w:fill="E2EFD9"/>
            <w:tcMar>
              <w:left w:w="0" w:type="dxa"/>
              <w:right w:w="0" w:type="dxa"/>
            </w:tcMar>
            <w:vAlign w:val="center"/>
          </w:tcPr>
          <w:p w14:paraId="0D91FE50" w14:textId="77777777" w:rsidR="00AE32F3" w:rsidRPr="009D4937" w:rsidDel="00896BA9" w:rsidRDefault="00AE32F3" w:rsidP="00AE32F3">
            <w:pPr>
              <w:keepNext/>
              <w:keepLines/>
              <w:jc w:val="center"/>
              <w:rPr>
                <w:rFonts w:eastAsia="Arial" w:cs="Arial"/>
              </w:rPr>
            </w:pPr>
            <w:r>
              <w:rPr>
                <w:rFonts w:eastAsia="Arial" w:cs="Arial"/>
              </w:rPr>
              <w:t>Nov</w:t>
            </w:r>
            <w:r w:rsidRPr="009D4937">
              <w:rPr>
                <w:rFonts w:eastAsia="Arial" w:cs="Arial"/>
              </w:rPr>
              <w:t xml:space="preserve"> 20</w:t>
            </w:r>
            <w:r w:rsidR="00421A2B">
              <w:rPr>
                <w:rFonts w:eastAsia="Arial" w:cs="Arial"/>
              </w:rPr>
              <w:t>19</w:t>
            </w:r>
          </w:p>
        </w:tc>
        <w:tc>
          <w:tcPr>
            <w:tcW w:w="2127" w:type="dxa"/>
            <w:shd w:val="clear" w:color="auto" w:fill="E2EFD9"/>
          </w:tcPr>
          <w:p w14:paraId="34D5E9CD" w14:textId="77777777" w:rsidR="00AE32F3" w:rsidRPr="009D4937" w:rsidRDefault="00AE32F3" w:rsidP="002405C7">
            <w:pPr>
              <w:keepNext/>
              <w:keepLines/>
              <w:rPr>
                <w:rFonts w:cs="Arial"/>
              </w:rPr>
            </w:pPr>
          </w:p>
        </w:tc>
      </w:tr>
      <w:tr w:rsidR="00AE32F3" w:rsidRPr="005A1CDB" w14:paraId="7EF2B88A" w14:textId="77777777" w:rsidTr="007D004A">
        <w:trPr>
          <w:jc w:val="center"/>
        </w:trPr>
        <w:tc>
          <w:tcPr>
            <w:tcW w:w="851" w:type="dxa"/>
            <w:shd w:val="clear" w:color="auto" w:fill="auto"/>
            <w:vAlign w:val="center"/>
          </w:tcPr>
          <w:p w14:paraId="310AAFD0" w14:textId="77777777" w:rsidR="00AE32F3" w:rsidRPr="009D4937" w:rsidRDefault="00AE32F3" w:rsidP="00AE32F3">
            <w:pPr>
              <w:keepNext/>
              <w:keepLines/>
              <w:jc w:val="center"/>
              <w:rPr>
                <w:rFonts w:eastAsia="Arial" w:cs="Arial"/>
              </w:rPr>
            </w:pPr>
            <w:r w:rsidRPr="009D4937">
              <w:rPr>
                <w:rFonts w:eastAsia="Arial" w:cs="Arial"/>
              </w:rPr>
              <w:t>T</w:t>
            </w:r>
            <w:r>
              <w:rPr>
                <w:rFonts w:eastAsia="Arial" w:cs="Arial"/>
              </w:rPr>
              <w:t xml:space="preserve"> 3</w:t>
            </w:r>
          </w:p>
        </w:tc>
        <w:tc>
          <w:tcPr>
            <w:tcW w:w="5948" w:type="dxa"/>
            <w:shd w:val="clear" w:color="auto" w:fill="auto"/>
            <w:vAlign w:val="center"/>
          </w:tcPr>
          <w:p w14:paraId="020799D4" w14:textId="77777777" w:rsidR="00AE32F3" w:rsidRPr="009D4937" w:rsidRDefault="00AE32F3" w:rsidP="00AE32F3">
            <w:pPr>
              <w:keepNext/>
              <w:keepLines/>
              <w:jc w:val="left"/>
              <w:rPr>
                <w:rFonts w:eastAsia="Arial" w:cs="Arial"/>
              </w:rPr>
            </w:pPr>
            <w:r w:rsidRPr="009D4937">
              <w:rPr>
                <w:rFonts w:eastAsia="Arial" w:cs="Arial"/>
              </w:rPr>
              <w:t>ATS Validation</w:t>
            </w:r>
          </w:p>
        </w:tc>
        <w:tc>
          <w:tcPr>
            <w:tcW w:w="2127" w:type="dxa"/>
            <w:shd w:val="clear" w:color="auto" w:fill="auto"/>
            <w:tcMar>
              <w:left w:w="0" w:type="dxa"/>
              <w:right w:w="0" w:type="dxa"/>
            </w:tcMar>
            <w:vAlign w:val="center"/>
          </w:tcPr>
          <w:p w14:paraId="78A516A1" w14:textId="77777777" w:rsidR="00AE32F3" w:rsidRPr="009D4937" w:rsidRDefault="00D228C7" w:rsidP="00AE32F3">
            <w:pPr>
              <w:keepNext/>
              <w:keepLines/>
              <w:jc w:val="center"/>
              <w:rPr>
                <w:rFonts w:eastAsia="Arial" w:cs="Arial"/>
              </w:rPr>
            </w:pPr>
            <w:r>
              <w:rPr>
                <w:rFonts w:eastAsia="Arial" w:cs="Arial"/>
              </w:rPr>
              <w:t>Nov</w:t>
            </w:r>
            <w:r w:rsidR="00AE32F3">
              <w:rPr>
                <w:rFonts w:eastAsia="Arial" w:cs="Arial"/>
              </w:rPr>
              <w:t xml:space="preserve"> 20</w:t>
            </w:r>
            <w:r>
              <w:rPr>
                <w:rFonts w:eastAsia="Arial" w:cs="Arial"/>
              </w:rPr>
              <w:t>19</w:t>
            </w:r>
            <w:r w:rsidR="00AE32F3">
              <w:rPr>
                <w:rFonts w:eastAsia="Arial" w:cs="Arial"/>
              </w:rPr>
              <w:t xml:space="preserve"> –</w:t>
            </w:r>
            <w:r>
              <w:rPr>
                <w:rFonts w:eastAsia="Arial" w:cs="Arial"/>
              </w:rPr>
              <w:t xml:space="preserve"> Oct</w:t>
            </w:r>
            <w:r w:rsidR="00AE32F3" w:rsidRPr="009D4937">
              <w:rPr>
                <w:rFonts w:eastAsia="Arial" w:cs="Arial"/>
              </w:rPr>
              <w:t xml:space="preserve"> 202</w:t>
            </w:r>
            <w:r>
              <w:rPr>
                <w:rFonts w:eastAsia="Arial" w:cs="Arial"/>
              </w:rPr>
              <w:t>0</w:t>
            </w:r>
          </w:p>
        </w:tc>
        <w:tc>
          <w:tcPr>
            <w:tcW w:w="2127" w:type="dxa"/>
          </w:tcPr>
          <w:p w14:paraId="70621CAB" w14:textId="331C01C3" w:rsidR="00AE32F3" w:rsidRPr="009D4937" w:rsidRDefault="002002FD" w:rsidP="00AE32F3">
            <w:pPr>
              <w:keepNext/>
              <w:keepLines/>
              <w:jc w:val="center"/>
              <w:rPr>
                <w:rFonts w:eastAsia="Arial" w:cs="Arial"/>
              </w:rPr>
            </w:pPr>
            <w:r>
              <w:t>28</w:t>
            </w:r>
            <w:r w:rsidRPr="009D4937">
              <w:t xml:space="preserve"> </w:t>
            </w:r>
            <w:r w:rsidR="00AE32F3" w:rsidRPr="009D4937">
              <w:t>000</w:t>
            </w:r>
          </w:p>
        </w:tc>
      </w:tr>
      <w:tr w:rsidR="00AE32F3" w:rsidRPr="005A1CDB" w14:paraId="06123A1F" w14:textId="77777777" w:rsidTr="007F01BF">
        <w:trPr>
          <w:jc w:val="center"/>
        </w:trPr>
        <w:tc>
          <w:tcPr>
            <w:tcW w:w="851" w:type="dxa"/>
            <w:shd w:val="clear" w:color="auto" w:fill="E2EFD9"/>
            <w:vAlign w:val="center"/>
          </w:tcPr>
          <w:p w14:paraId="409E800B" w14:textId="4CBB8D8A" w:rsidR="00AE32F3" w:rsidRPr="009D4937" w:rsidRDefault="00AE32F3" w:rsidP="00AE32F3">
            <w:pPr>
              <w:keepNext/>
              <w:keepLines/>
              <w:jc w:val="center"/>
              <w:rPr>
                <w:rFonts w:eastAsia="Arial" w:cs="Arial"/>
              </w:rPr>
            </w:pPr>
            <w:r w:rsidRPr="009D4937">
              <w:rPr>
                <w:rFonts w:eastAsia="Arial" w:cs="Arial"/>
              </w:rPr>
              <w:t>M</w:t>
            </w:r>
            <w:r>
              <w:rPr>
                <w:rFonts w:eastAsia="Arial" w:cs="Arial"/>
              </w:rPr>
              <w:t xml:space="preserve"> </w:t>
            </w:r>
            <w:r w:rsidR="00236572">
              <w:rPr>
                <w:rFonts w:eastAsia="Arial" w:cs="Arial"/>
              </w:rPr>
              <w:t>B</w:t>
            </w:r>
          </w:p>
        </w:tc>
        <w:tc>
          <w:tcPr>
            <w:tcW w:w="5948" w:type="dxa"/>
            <w:shd w:val="clear" w:color="auto" w:fill="E2EFD9"/>
            <w:vAlign w:val="center"/>
          </w:tcPr>
          <w:p w14:paraId="1BA2EDDB" w14:textId="5A20DDFD" w:rsidR="00AE32F3" w:rsidRPr="009D4937" w:rsidRDefault="00E6746B" w:rsidP="00AE32F3">
            <w:pPr>
              <w:keepNext/>
              <w:keepLines/>
              <w:jc w:val="left"/>
              <w:rPr>
                <w:rFonts w:eastAsia="Arial" w:cs="Arial"/>
              </w:rPr>
            </w:pPr>
            <w:r w:rsidRPr="00D227C4">
              <w:rPr>
                <w:rFonts w:eastAsia="Arial" w:cs="Arial"/>
              </w:rPr>
              <w:t>Early</w:t>
            </w:r>
            <w:r>
              <w:rPr>
                <w:rFonts w:eastAsia="Arial" w:cs="Arial"/>
              </w:rPr>
              <w:t>/Stable</w:t>
            </w:r>
            <w:r w:rsidRPr="00D227C4">
              <w:rPr>
                <w:rFonts w:eastAsia="Arial" w:cs="Arial"/>
              </w:rPr>
              <w:t xml:space="preserve"> draft (D1-2-3)</w:t>
            </w:r>
            <w:r>
              <w:rPr>
                <w:rFonts w:eastAsia="Arial" w:cs="Arial"/>
              </w:rPr>
              <w:t xml:space="preserve"> to be made available and Progress Report A to be approved at INT#45</w:t>
            </w:r>
          </w:p>
        </w:tc>
        <w:tc>
          <w:tcPr>
            <w:tcW w:w="2127" w:type="dxa"/>
            <w:shd w:val="clear" w:color="auto" w:fill="E2EFD9"/>
            <w:tcMar>
              <w:left w:w="0" w:type="dxa"/>
              <w:right w:w="0" w:type="dxa"/>
            </w:tcMar>
            <w:vAlign w:val="center"/>
          </w:tcPr>
          <w:p w14:paraId="548BA574" w14:textId="77777777" w:rsidR="00AE32F3" w:rsidRPr="009D4937" w:rsidRDefault="00AE32F3" w:rsidP="00AE32F3">
            <w:pPr>
              <w:keepNext/>
              <w:keepLines/>
              <w:jc w:val="center"/>
              <w:rPr>
                <w:rFonts w:eastAsia="Arial" w:cs="Arial"/>
              </w:rPr>
            </w:pPr>
            <w:r>
              <w:rPr>
                <w:rFonts w:eastAsia="Arial" w:cs="Arial"/>
              </w:rPr>
              <w:t>Mar 202</w:t>
            </w:r>
            <w:r w:rsidR="002405C7">
              <w:rPr>
                <w:rFonts w:eastAsia="Arial" w:cs="Arial"/>
              </w:rPr>
              <w:t>0</w:t>
            </w:r>
          </w:p>
        </w:tc>
        <w:tc>
          <w:tcPr>
            <w:tcW w:w="2127" w:type="dxa"/>
            <w:shd w:val="clear" w:color="auto" w:fill="E2EFD9"/>
          </w:tcPr>
          <w:p w14:paraId="0C572424" w14:textId="77777777" w:rsidR="00AE32F3" w:rsidRPr="009D4937" w:rsidRDefault="00AE32F3" w:rsidP="00AE32F3">
            <w:pPr>
              <w:keepNext/>
              <w:keepLines/>
              <w:jc w:val="center"/>
              <w:rPr>
                <w:rFonts w:cs="Arial"/>
              </w:rPr>
            </w:pPr>
          </w:p>
        </w:tc>
      </w:tr>
      <w:tr w:rsidR="002405C7" w:rsidRPr="005A1CDB" w14:paraId="5BB8D5FE" w14:textId="77777777" w:rsidTr="006C43CF">
        <w:trPr>
          <w:jc w:val="center"/>
        </w:trPr>
        <w:tc>
          <w:tcPr>
            <w:tcW w:w="851" w:type="dxa"/>
            <w:shd w:val="clear" w:color="auto" w:fill="FFFFFF" w:themeFill="background1"/>
            <w:vAlign w:val="center"/>
          </w:tcPr>
          <w:p w14:paraId="044C5DDB" w14:textId="77777777" w:rsidR="002405C7" w:rsidRPr="009D4937" w:rsidRDefault="002405C7" w:rsidP="002405C7">
            <w:pPr>
              <w:keepNext/>
              <w:keepLines/>
              <w:jc w:val="center"/>
              <w:rPr>
                <w:rFonts w:eastAsia="Arial" w:cs="Arial"/>
              </w:rPr>
            </w:pPr>
            <w:r>
              <w:rPr>
                <w:rFonts w:eastAsia="Arial" w:cs="Arial"/>
              </w:rPr>
              <w:t>T 4</w:t>
            </w:r>
          </w:p>
        </w:tc>
        <w:tc>
          <w:tcPr>
            <w:tcW w:w="5948" w:type="dxa"/>
            <w:shd w:val="clear" w:color="auto" w:fill="FFFFFF" w:themeFill="background1"/>
            <w:vAlign w:val="center"/>
          </w:tcPr>
          <w:p w14:paraId="00B93C95" w14:textId="77777777" w:rsidR="002405C7" w:rsidRDefault="002405C7" w:rsidP="006C43CF">
            <w:pPr>
              <w:keepNext/>
              <w:keepLines/>
              <w:jc w:val="left"/>
              <w:rPr>
                <w:rFonts w:eastAsia="Arial" w:cs="Arial"/>
              </w:rPr>
            </w:pPr>
            <w:r>
              <w:rPr>
                <w:rFonts w:eastAsia="Arial" w:cs="Arial"/>
              </w:rPr>
              <w:t>Update/Maintenance of the test specifications</w:t>
            </w:r>
          </w:p>
        </w:tc>
        <w:tc>
          <w:tcPr>
            <w:tcW w:w="2127" w:type="dxa"/>
            <w:shd w:val="clear" w:color="auto" w:fill="FFFFFF" w:themeFill="background1"/>
            <w:tcMar>
              <w:left w:w="0" w:type="dxa"/>
              <w:right w:w="0" w:type="dxa"/>
            </w:tcMar>
            <w:vAlign w:val="center"/>
          </w:tcPr>
          <w:p w14:paraId="5D55BF13" w14:textId="77777777" w:rsidR="002405C7" w:rsidRDefault="002405C7" w:rsidP="002405C7">
            <w:pPr>
              <w:keepNext/>
              <w:keepLines/>
              <w:jc w:val="center"/>
              <w:rPr>
                <w:rFonts w:eastAsia="Arial" w:cs="Arial"/>
              </w:rPr>
            </w:pPr>
            <w:r>
              <w:rPr>
                <w:rFonts w:eastAsia="Arial" w:cs="Arial"/>
              </w:rPr>
              <w:t>Mar 2019 – Oct</w:t>
            </w:r>
            <w:r w:rsidRPr="009D4937">
              <w:rPr>
                <w:rFonts w:eastAsia="Arial" w:cs="Arial"/>
              </w:rPr>
              <w:t xml:space="preserve"> 202</w:t>
            </w:r>
            <w:r>
              <w:rPr>
                <w:rFonts w:eastAsia="Arial" w:cs="Arial"/>
              </w:rPr>
              <w:t>0</w:t>
            </w:r>
          </w:p>
        </w:tc>
        <w:tc>
          <w:tcPr>
            <w:tcW w:w="2127" w:type="dxa"/>
            <w:shd w:val="clear" w:color="auto" w:fill="FFFFFF" w:themeFill="background1"/>
          </w:tcPr>
          <w:p w14:paraId="3D90166B" w14:textId="77777777" w:rsidR="002405C7" w:rsidRPr="009D4937" w:rsidRDefault="002405C7" w:rsidP="002405C7">
            <w:pPr>
              <w:keepNext/>
              <w:keepLines/>
              <w:jc w:val="center"/>
              <w:rPr>
                <w:rFonts w:cs="Arial"/>
              </w:rPr>
            </w:pPr>
            <w:r>
              <w:t>3 000</w:t>
            </w:r>
          </w:p>
        </w:tc>
      </w:tr>
      <w:tr w:rsidR="002405C7" w:rsidRPr="005A1CDB" w14:paraId="0D2125D3" w14:textId="77777777" w:rsidTr="007F01BF">
        <w:trPr>
          <w:jc w:val="center"/>
        </w:trPr>
        <w:tc>
          <w:tcPr>
            <w:tcW w:w="851" w:type="dxa"/>
            <w:shd w:val="clear" w:color="auto" w:fill="E2EFD9"/>
            <w:vAlign w:val="center"/>
          </w:tcPr>
          <w:p w14:paraId="5CF66A48" w14:textId="39F121E1" w:rsidR="002405C7" w:rsidRPr="009D4937" w:rsidRDefault="002405C7" w:rsidP="002405C7">
            <w:pPr>
              <w:keepNext/>
              <w:keepLines/>
              <w:jc w:val="center"/>
              <w:rPr>
                <w:rFonts w:eastAsia="Arial" w:cs="Arial"/>
              </w:rPr>
            </w:pPr>
            <w:r>
              <w:rPr>
                <w:rFonts w:eastAsia="Arial" w:cs="Arial"/>
              </w:rPr>
              <w:t xml:space="preserve">M </w:t>
            </w:r>
            <w:r w:rsidR="00236572">
              <w:rPr>
                <w:rFonts w:eastAsia="Arial" w:cs="Arial"/>
              </w:rPr>
              <w:t>C</w:t>
            </w:r>
          </w:p>
        </w:tc>
        <w:tc>
          <w:tcPr>
            <w:tcW w:w="5948" w:type="dxa"/>
            <w:shd w:val="clear" w:color="auto" w:fill="E2EFD9"/>
            <w:vAlign w:val="center"/>
          </w:tcPr>
          <w:p w14:paraId="74583368" w14:textId="72AD8EF3" w:rsidR="002405C7" w:rsidRDefault="00E6746B" w:rsidP="002405C7">
            <w:pPr>
              <w:keepNext/>
              <w:keepLines/>
              <w:jc w:val="left"/>
              <w:rPr>
                <w:rFonts w:eastAsia="Arial" w:cs="Arial"/>
              </w:rPr>
            </w:pPr>
            <w:r w:rsidRPr="00D227C4">
              <w:rPr>
                <w:rFonts w:eastAsia="Arial" w:cs="Arial"/>
              </w:rPr>
              <w:t>Early</w:t>
            </w:r>
            <w:r>
              <w:rPr>
                <w:rFonts w:eastAsia="Arial" w:cs="Arial"/>
              </w:rPr>
              <w:t xml:space="preserve">/Stable </w:t>
            </w:r>
            <w:r w:rsidRPr="00D227C4">
              <w:rPr>
                <w:rFonts w:eastAsia="Arial" w:cs="Arial"/>
              </w:rPr>
              <w:t>draft (D1-2-3)</w:t>
            </w:r>
            <w:r>
              <w:rPr>
                <w:rFonts w:eastAsia="Arial" w:cs="Arial"/>
              </w:rPr>
              <w:t xml:space="preserve"> to be made available and Progress Report A to be approved at INT#46</w:t>
            </w:r>
          </w:p>
        </w:tc>
        <w:tc>
          <w:tcPr>
            <w:tcW w:w="2127" w:type="dxa"/>
            <w:shd w:val="clear" w:color="auto" w:fill="E2EFD9"/>
            <w:tcMar>
              <w:left w:w="0" w:type="dxa"/>
              <w:right w:w="0" w:type="dxa"/>
            </w:tcMar>
            <w:vAlign w:val="center"/>
          </w:tcPr>
          <w:p w14:paraId="76B90228" w14:textId="77777777" w:rsidR="002405C7" w:rsidRDefault="002405C7" w:rsidP="002405C7">
            <w:pPr>
              <w:keepNext/>
              <w:keepLines/>
              <w:jc w:val="center"/>
              <w:rPr>
                <w:rFonts w:eastAsia="Arial" w:cs="Arial"/>
              </w:rPr>
            </w:pPr>
            <w:r>
              <w:rPr>
                <w:rFonts w:eastAsia="Arial" w:cs="Arial"/>
              </w:rPr>
              <w:t>Jun 2020</w:t>
            </w:r>
          </w:p>
        </w:tc>
        <w:tc>
          <w:tcPr>
            <w:tcW w:w="2127" w:type="dxa"/>
            <w:shd w:val="clear" w:color="auto" w:fill="E2EFD9"/>
          </w:tcPr>
          <w:p w14:paraId="3294AF98" w14:textId="77777777" w:rsidR="002405C7" w:rsidRPr="009D4937" w:rsidRDefault="002405C7" w:rsidP="002405C7">
            <w:pPr>
              <w:keepNext/>
              <w:keepLines/>
              <w:jc w:val="center"/>
              <w:rPr>
                <w:rFonts w:cs="Arial"/>
              </w:rPr>
            </w:pPr>
          </w:p>
        </w:tc>
      </w:tr>
      <w:tr w:rsidR="002405C7" w:rsidRPr="005A1CDB" w14:paraId="5CA64268" w14:textId="77777777" w:rsidTr="007F01BF">
        <w:trPr>
          <w:jc w:val="center"/>
        </w:trPr>
        <w:tc>
          <w:tcPr>
            <w:tcW w:w="851" w:type="dxa"/>
            <w:shd w:val="clear" w:color="auto" w:fill="E2EFD9"/>
            <w:vAlign w:val="center"/>
          </w:tcPr>
          <w:p w14:paraId="4BB4CDB1" w14:textId="0751F4CB" w:rsidR="002405C7" w:rsidRPr="009D4937" w:rsidRDefault="002405C7" w:rsidP="002405C7">
            <w:pPr>
              <w:keepNext/>
              <w:keepLines/>
              <w:jc w:val="center"/>
              <w:rPr>
                <w:rFonts w:eastAsia="Arial" w:cs="Arial"/>
              </w:rPr>
            </w:pPr>
            <w:r w:rsidRPr="009D4937">
              <w:rPr>
                <w:rFonts w:eastAsia="Arial" w:cs="Arial"/>
              </w:rPr>
              <w:t>M</w:t>
            </w:r>
            <w:r>
              <w:rPr>
                <w:rFonts w:eastAsia="Arial" w:cs="Arial"/>
              </w:rPr>
              <w:t xml:space="preserve"> </w:t>
            </w:r>
            <w:r w:rsidR="00236572">
              <w:rPr>
                <w:rFonts w:eastAsia="Arial" w:cs="Arial"/>
              </w:rPr>
              <w:t>D</w:t>
            </w:r>
          </w:p>
        </w:tc>
        <w:tc>
          <w:tcPr>
            <w:tcW w:w="5948" w:type="dxa"/>
            <w:shd w:val="clear" w:color="auto" w:fill="E2EFD9"/>
            <w:vAlign w:val="center"/>
          </w:tcPr>
          <w:p w14:paraId="7243E86C" w14:textId="204DE06A" w:rsidR="002405C7" w:rsidRPr="009D4937" w:rsidRDefault="00E6746B" w:rsidP="002405C7">
            <w:pPr>
              <w:keepNext/>
              <w:keepLines/>
              <w:jc w:val="left"/>
              <w:rPr>
                <w:rFonts w:eastAsia="Arial" w:cs="Arial"/>
              </w:rPr>
            </w:pPr>
            <w:r>
              <w:rPr>
                <w:rFonts w:eastAsia="Arial" w:cs="Arial"/>
              </w:rPr>
              <w:t xml:space="preserve">Final draft, </w:t>
            </w:r>
            <w:r w:rsidR="002405C7" w:rsidRPr="009D4937">
              <w:rPr>
                <w:rFonts w:eastAsia="Arial" w:cs="Arial"/>
              </w:rPr>
              <w:t>F</w:t>
            </w:r>
            <w:r w:rsidR="002405C7">
              <w:rPr>
                <w:rFonts w:eastAsia="Arial" w:cs="Arial"/>
              </w:rPr>
              <w:t>inal report</w:t>
            </w:r>
            <w:r>
              <w:rPr>
                <w:rFonts w:eastAsia="Arial" w:cs="Arial"/>
              </w:rPr>
              <w:t xml:space="preserve"> and</w:t>
            </w:r>
            <w:r w:rsidR="002405C7" w:rsidRPr="009D4937">
              <w:rPr>
                <w:rFonts w:eastAsia="Arial" w:cs="Arial"/>
              </w:rPr>
              <w:t xml:space="preserve"> </w:t>
            </w:r>
            <w:r w:rsidR="002405C7">
              <w:rPr>
                <w:rFonts w:eastAsia="Arial" w:cs="Arial"/>
              </w:rPr>
              <w:t xml:space="preserve">test specifications </w:t>
            </w:r>
            <w:r>
              <w:rPr>
                <w:rFonts w:eastAsia="Arial" w:cs="Arial"/>
              </w:rPr>
              <w:t>to be approved at INT#47</w:t>
            </w:r>
          </w:p>
        </w:tc>
        <w:tc>
          <w:tcPr>
            <w:tcW w:w="2127" w:type="dxa"/>
            <w:shd w:val="clear" w:color="auto" w:fill="E2EFD9"/>
            <w:tcMar>
              <w:left w:w="0" w:type="dxa"/>
              <w:right w:w="0" w:type="dxa"/>
            </w:tcMar>
            <w:vAlign w:val="center"/>
          </w:tcPr>
          <w:p w14:paraId="3238715E" w14:textId="77777777" w:rsidR="002405C7" w:rsidRPr="009D4937" w:rsidRDefault="002405C7" w:rsidP="002405C7">
            <w:pPr>
              <w:keepNext/>
              <w:keepLines/>
              <w:jc w:val="center"/>
              <w:rPr>
                <w:rFonts w:eastAsia="Arial" w:cs="Arial"/>
              </w:rPr>
            </w:pPr>
            <w:r>
              <w:rPr>
                <w:rFonts w:eastAsia="Arial" w:cs="Arial"/>
              </w:rPr>
              <w:t>Nov</w:t>
            </w:r>
            <w:r w:rsidRPr="009D4937">
              <w:rPr>
                <w:rFonts w:eastAsia="Arial" w:cs="Arial"/>
              </w:rPr>
              <w:t xml:space="preserve"> 202</w:t>
            </w:r>
            <w:r>
              <w:rPr>
                <w:rFonts w:eastAsia="Arial" w:cs="Arial"/>
              </w:rPr>
              <w:t>0</w:t>
            </w:r>
          </w:p>
        </w:tc>
        <w:tc>
          <w:tcPr>
            <w:tcW w:w="2127" w:type="dxa"/>
            <w:shd w:val="clear" w:color="auto" w:fill="E2EFD9"/>
          </w:tcPr>
          <w:p w14:paraId="3A61FFFC" w14:textId="77777777" w:rsidR="002405C7" w:rsidRPr="009D4937" w:rsidRDefault="002405C7" w:rsidP="002405C7">
            <w:pPr>
              <w:keepNext/>
              <w:keepLines/>
              <w:jc w:val="center"/>
              <w:rPr>
                <w:rFonts w:cs="Arial"/>
              </w:rPr>
            </w:pPr>
          </w:p>
        </w:tc>
      </w:tr>
      <w:tr w:rsidR="002405C7" w:rsidRPr="005A1CDB" w14:paraId="165F4B03" w14:textId="77777777" w:rsidTr="00975FEF">
        <w:trPr>
          <w:trHeight w:val="58"/>
          <w:jc w:val="center"/>
        </w:trPr>
        <w:tc>
          <w:tcPr>
            <w:tcW w:w="8926" w:type="dxa"/>
            <w:gridSpan w:val="3"/>
            <w:shd w:val="clear" w:color="auto" w:fill="D9D9D9" w:themeFill="background1" w:themeFillShade="D9"/>
            <w:vAlign w:val="center"/>
          </w:tcPr>
          <w:p w14:paraId="714E8424" w14:textId="77777777" w:rsidR="002405C7" w:rsidRPr="009D4937" w:rsidRDefault="002405C7" w:rsidP="002405C7">
            <w:pPr>
              <w:keepNext/>
              <w:keepLines/>
            </w:pPr>
            <w:r>
              <w:t>Subtotal validation</w:t>
            </w:r>
          </w:p>
        </w:tc>
        <w:tc>
          <w:tcPr>
            <w:tcW w:w="2127" w:type="dxa"/>
            <w:shd w:val="clear" w:color="auto" w:fill="D9D9D9" w:themeFill="background1" w:themeFillShade="D9"/>
          </w:tcPr>
          <w:p w14:paraId="6C305CA6" w14:textId="547C7440" w:rsidR="002405C7" w:rsidRPr="00C420D7" w:rsidRDefault="00A87250" w:rsidP="002405C7">
            <w:pPr>
              <w:keepNext/>
              <w:keepLines/>
              <w:jc w:val="center"/>
              <w:rPr>
                <w:b/>
              </w:rPr>
            </w:pPr>
            <w:r w:rsidRPr="00C420D7">
              <w:rPr>
                <w:b/>
              </w:rPr>
              <w:t>47 000</w:t>
            </w:r>
          </w:p>
        </w:tc>
      </w:tr>
    </w:tbl>
    <w:p w14:paraId="60CD6B8F" w14:textId="77777777" w:rsidR="00606DD1" w:rsidRDefault="00606DD1" w:rsidP="00606DD1"/>
    <w:p w14:paraId="43A43300" w14:textId="77777777" w:rsidR="00606DD1" w:rsidRPr="00606DD1" w:rsidRDefault="00606DD1" w:rsidP="00606DD1"/>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20"/>
        <w:gridCol w:w="321"/>
        <w:gridCol w:w="321"/>
        <w:gridCol w:w="321"/>
        <w:gridCol w:w="321"/>
        <w:gridCol w:w="321"/>
        <w:gridCol w:w="321"/>
        <w:gridCol w:w="321"/>
        <w:gridCol w:w="333"/>
        <w:gridCol w:w="333"/>
        <w:gridCol w:w="333"/>
        <w:gridCol w:w="333"/>
        <w:gridCol w:w="333"/>
        <w:gridCol w:w="333"/>
        <w:gridCol w:w="333"/>
        <w:gridCol w:w="333"/>
      </w:tblGrid>
      <w:tr w:rsidR="006C43CF" w:rsidRPr="005A1CDB" w14:paraId="4B9C60C2" w14:textId="77777777" w:rsidTr="00A87250">
        <w:tc>
          <w:tcPr>
            <w:tcW w:w="4366" w:type="dxa"/>
            <w:gridSpan w:val="2"/>
            <w:shd w:val="clear" w:color="auto" w:fill="DEEAF6"/>
            <w:tcMar>
              <w:left w:w="0" w:type="dxa"/>
              <w:right w:w="0" w:type="dxa"/>
            </w:tcMar>
            <w:vAlign w:val="center"/>
          </w:tcPr>
          <w:p w14:paraId="0D456FFA" w14:textId="77777777" w:rsidR="006C43CF" w:rsidRPr="00F012B3" w:rsidRDefault="006C43CF" w:rsidP="007D004A">
            <w:pPr>
              <w:keepNext/>
              <w:keepLines/>
              <w:rPr>
                <w:b/>
                <w:bCs/>
              </w:rPr>
            </w:pPr>
            <w:r>
              <w:rPr>
                <w:b/>
                <w:bCs/>
              </w:rPr>
              <w:t>Year</w:t>
            </w:r>
          </w:p>
        </w:tc>
        <w:tc>
          <w:tcPr>
            <w:tcW w:w="1284" w:type="dxa"/>
            <w:gridSpan w:val="4"/>
            <w:shd w:val="clear" w:color="auto" w:fill="DEEAF6"/>
            <w:tcMar>
              <w:left w:w="0" w:type="dxa"/>
              <w:right w:w="0" w:type="dxa"/>
            </w:tcMar>
            <w:vAlign w:val="center"/>
          </w:tcPr>
          <w:p w14:paraId="3BE58FA7" w14:textId="77777777" w:rsidR="006C43CF" w:rsidRPr="00F012B3" w:rsidRDefault="006C43CF" w:rsidP="007D004A">
            <w:pPr>
              <w:keepNext/>
              <w:keepLines/>
              <w:jc w:val="center"/>
              <w:rPr>
                <w:b/>
                <w:bCs/>
              </w:rPr>
            </w:pPr>
            <w:r>
              <w:rPr>
                <w:b/>
                <w:bCs/>
              </w:rPr>
              <w:t>2019</w:t>
            </w:r>
          </w:p>
        </w:tc>
        <w:tc>
          <w:tcPr>
            <w:tcW w:w="3627" w:type="dxa"/>
            <w:gridSpan w:val="11"/>
            <w:shd w:val="clear" w:color="auto" w:fill="DEEAF6"/>
            <w:vAlign w:val="center"/>
          </w:tcPr>
          <w:p w14:paraId="70C4DE98" w14:textId="77777777" w:rsidR="006C43CF" w:rsidRPr="00F012B3" w:rsidRDefault="006C43CF" w:rsidP="007D004A">
            <w:pPr>
              <w:keepNext/>
              <w:keepLines/>
              <w:jc w:val="center"/>
              <w:rPr>
                <w:b/>
                <w:bCs/>
              </w:rPr>
            </w:pPr>
            <w:r>
              <w:rPr>
                <w:b/>
                <w:bCs/>
              </w:rPr>
              <w:t>2020</w:t>
            </w:r>
          </w:p>
        </w:tc>
      </w:tr>
      <w:tr w:rsidR="006C43CF" w:rsidRPr="005A1CDB" w14:paraId="5959CB87" w14:textId="77777777" w:rsidTr="006C43CF">
        <w:tc>
          <w:tcPr>
            <w:tcW w:w="846" w:type="dxa"/>
            <w:shd w:val="clear" w:color="auto" w:fill="DEEAF6"/>
            <w:tcMar>
              <w:left w:w="0" w:type="dxa"/>
              <w:right w:w="0" w:type="dxa"/>
            </w:tcMar>
            <w:vAlign w:val="center"/>
          </w:tcPr>
          <w:p w14:paraId="4938CFE9" w14:textId="77777777" w:rsidR="006C43CF" w:rsidRPr="00F012B3" w:rsidRDefault="006C43CF" w:rsidP="007D004A">
            <w:pPr>
              <w:keepNext/>
              <w:keepLines/>
              <w:jc w:val="center"/>
              <w:rPr>
                <w:b/>
                <w:bCs/>
              </w:rPr>
            </w:pPr>
            <w:r w:rsidRPr="00F012B3">
              <w:rPr>
                <w:b/>
                <w:bCs/>
              </w:rPr>
              <w:t>Task Milest.</w:t>
            </w:r>
          </w:p>
        </w:tc>
        <w:tc>
          <w:tcPr>
            <w:tcW w:w="3520" w:type="dxa"/>
            <w:shd w:val="clear" w:color="auto" w:fill="DEEAF6"/>
            <w:tcMar>
              <w:left w:w="57" w:type="dxa"/>
              <w:right w:w="57" w:type="dxa"/>
            </w:tcMar>
            <w:vAlign w:val="center"/>
          </w:tcPr>
          <w:p w14:paraId="238D0AE4" w14:textId="77777777" w:rsidR="006C43CF" w:rsidRPr="00F012B3" w:rsidRDefault="006C43CF" w:rsidP="007D004A">
            <w:pPr>
              <w:keepNext/>
              <w:keepLines/>
              <w:rPr>
                <w:b/>
                <w:bCs/>
              </w:rPr>
            </w:pPr>
            <w:r w:rsidRPr="00F012B3">
              <w:rPr>
                <w:b/>
                <w:bCs/>
              </w:rPr>
              <w:t>Description</w:t>
            </w:r>
          </w:p>
        </w:tc>
        <w:tc>
          <w:tcPr>
            <w:tcW w:w="321" w:type="dxa"/>
            <w:shd w:val="clear" w:color="auto" w:fill="DEEAF6"/>
            <w:tcMar>
              <w:left w:w="0" w:type="dxa"/>
              <w:right w:w="0" w:type="dxa"/>
            </w:tcMar>
            <w:vAlign w:val="center"/>
          </w:tcPr>
          <w:p w14:paraId="74E7A038" w14:textId="77777777" w:rsidR="006C43CF" w:rsidRPr="00F012B3" w:rsidRDefault="006C43CF" w:rsidP="007D004A">
            <w:pPr>
              <w:keepNext/>
              <w:keepLines/>
              <w:jc w:val="center"/>
              <w:rPr>
                <w:b/>
                <w:bCs/>
              </w:rPr>
            </w:pPr>
            <w:r>
              <w:rPr>
                <w:b/>
                <w:bCs/>
              </w:rPr>
              <w:t>S</w:t>
            </w:r>
          </w:p>
        </w:tc>
        <w:tc>
          <w:tcPr>
            <w:tcW w:w="321" w:type="dxa"/>
            <w:shd w:val="clear" w:color="auto" w:fill="DEEAF6"/>
            <w:tcMar>
              <w:left w:w="0" w:type="dxa"/>
              <w:right w:w="0" w:type="dxa"/>
            </w:tcMar>
            <w:vAlign w:val="center"/>
          </w:tcPr>
          <w:p w14:paraId="74FA8AE9" w14:textId="77777777" w:rsidR="006C43CF" w:rsidRDefault="006C43CF" w:rsidP="007D004A">
            <w:pPr>
              <w:keepNext/>
              <w:keepLines/>
              <w:jc w:val="center"/>
              <w:rPr>
                <w:b/>
                <w:bCs/>
              </w:rPr>
            </w:pPr>
            <w:r>
              <w:rPr>
                <w:b/>
                <w:bCs/>
              </w:rPr>
              <w:t>O</w:t>
            </w:r>
          </w:p>
        </w:tc>
        <w:tc>
          <w:tcPr>
            <w:tcW w:w="321" w:type="dxa"/>
            <w:shd w:val="clear" w:color="auto" w:fill="DEEAF6"/>
            <w:tcMar>
              <w:left w:w="0" w:type="dxa"/>
              <w:right w:w="0" w:type="dxa"/>
            </w:tcMar>
            <w:vAlign w:val="center"/>
          </w:tcPr>
          <w:p w14:paraId="4AB0158A" w14:textId="77777777" w:rsidR="006C43CF" w:rsidRDefault="006C43CF" w:rsidP="007D004A">
            <w:pPr>
              <w:keepNext/>
              <w:keepLines/>
              <w:jc w:val="center"/>
              <w:rPr>
                <w:b/>
                <w:bCs/>
              </w:rPr>
            </w:pPr>
            <w:r>
              <w:rPr>
                <w:b/>
                <w:bCs/>
              </w:rPr>
              <w:t>N</w:t>
            </w:r>
          </w:p>
        </w:tc>
        <w:tc>
          <w:tcPr>
            <w:tcW w:w="321" w:type="dxa"/>
            <w:shd w:val="clear" w:color="auto" w:fill="DEEAF6"/>
            <w:tcMar>
              <w:left w:w="0" w:type="dxa"/>
              <w:right w:w="0" w:type="dxa"/>
            </w:tcMar>
            <w:vAlign w:val="center"/>
          </w:tcPr>
          <w:p w14:paraId="60372393" w14:textId="77777777" w:rsidR="006C43CF" w:rsidRDefault="006C43CF" w:rsidP="007D004A">
            <w:pPr>
              <w:keepNext/>
              <w:keepLines/>
              <w:jc w:val="center"/>
              <w:rPr>
                <w:b/>
                <w:bCs/>
              </w:rPr>
            </w:pPr>
            <w:r>
              <w:rPr>
                <w:b/>
                <w:bCs/>
              </w:rPr>
              <w:t>D</w:t>
            </w:r>
          </w:p>
        </w:tc>
        <w:tc>
          <w:tcPr>
            <w:tcW w:w="321" w:type="dxa"/>
            <w:shd w:val="clear" w:color="auto" w:fill="DEEAF6"/>
            <w:tcMar>
              <w:left w:w="0" w:type="dxa"/>
              <w:right w:w="0" w:type="dxa"/>
            </w:tcMar>
            <w:vAlign w:val="center"/>
          </w:tcPr>
          <w:p w14:paraId="3E5CB371" w14:textId="77777777" w:rsidR="006C43CF" w:rsidRDefault="006C43CF" w:rsidP="007D004A">
            <w:pPr>
              <w:keepNext/>
              <w:keepLines/>
              <w:jc w:val="center"/>
              <w:rPr>
                <w:b/>
                <w:bCs/>
              </w:rPr>
            </w:pPr>
            <w:r>
              <w:rPr>
                <w:b/>
                <w:bCs/>
              </w:rPr>
              <w:t>J</w:t>
            </w:r>
          </w:p>
        </w:tc>
        <w:tc>
          <w:tcPr>
            <w:tcW w:w="321" w:type="dxa"/>
            <w:shd w:val="clear" w:color="auto" w:fill="DEEAF6"/>
            <w:tcMar>
              <w:left w:w="0" w:type="dxa"/>
              <w:right w:w="0" w:type="dxa"/>
            </w:tcMar>
            <w:vAlign w:val="center"/>
          </w:tcPr>
          <w:p w14:paraId="055CC541" w14:textId="77777777" w:rsidR="006C43CF" w:rsidRDefault="006C43CF" w:rsidP="007D004A">
            <w:pPr>
              <w:keepNext/>
              <w:keepLines/>
              <w:jc w:val="center"/>
              <w:rPr>
                <w:b/>
                <w:bCs/>
              </w:rPr>
            </w:pPr>
            <w:r>
              <w:rPr>
                <w:b/>
                <w:bCs/>
              </w:rPr>
              <w:t>F</w:t>
            </w:r>
          </w:p>
        </w:tc>
        <w:tc>
          <w:tcPr>
            <w:tcW w:w="321" w:type="dxa"/>
            <w:shd w:val="clear" w:color="auto" w:fill="DEEAF6"/>
            <w:tcMar>
              <w:left w:w="0" w:type="dxa"/>
              <w:right w:w="0" w:type="dxa"/>
            </w:tcMar>
            <w:vAlign w:val="center"/>
          </w:tcPr>
          <w:p w14:paraId="530801DD" w14:textId="77777777" w:rsidR="006C43CF" w:rsidRDefault="006C43CF" w:rsidP="007D004A">
            <w:pPr>
              <w:keepNext/>
              <w:keepLines/>
              <w:jc w:val="center"/>
              <w:rPr>
                <w:b/>
                <w:bCs/>
              </w:rPr>
            </w:pPr>
            <w:r>
              <w:rPr>
                <w:b/>
                <w:bCs/>
              </w:rPr>
              <w:t>M</w:t>
            </w:r>
          </w:p>
        </w:tc>
        <w:tc>
          <w:tcPr>
            <w:tcW w:w="333" w:type="dxa"/>
            <w:shd w:val="clear" w:color="auto" w:fill="DEEAF6"/>
            <w:vAlign w:val="center"/>
          </w:tcPr>
          <w:p w14:paraId="753C5E6A" w14:textId="77777777" w:rsidR="006C43CF" w:rsidRDefault="006C43CF" w:rsidP="007D004A">
            <w:pPr>
              <w:keepNext/>
              <w:keepLines/>
              <w:jc w:val="center"/>
              <w:rPr>
                <w:b/>
                <w:bCs/>
              </w:rPr>
            </w:pPr>
            <w:r>
              <w:rPr>
                <w:b/>
                <w:bCs/>
              </w:rPr>
              <w:t>A</w:t>
            </w:r>
          </w:p>
        </w:tc>
        <w:tc>
          <w:tcPr>
            <w:tcW w:w="333" w:type="dxa"/>
            <w:shd w:val="clear" w:color="auto" w:fill="DEEAF6"/>
            <w:vAlign w:val="center"/>
          </w:tcPr>
          <w:p w14:paraId="27FEEE43" w14:textId="77777777" w:rsidR="006C43CF" w:rsidRDefault="006C43CF" w:rsidP="007D004A">
            <w:pPr>
              <w:keepNext/>
              <w:keepLines/>
              <w:jc w:val="center"/>
              <w:rPr>
                <w:b/>
                <w:bCs/>
              </w:rPr>
            </w:pPr>
            <w:r>
              <w:rPr>
                <w:b/>
                <w:bCs/>
              </w:rPr>
              <w:t>M</w:t>
            </w:r>
          </w:p>
        </w:tc>
        <w:tc>
          <w:tcPr>
            <w:tcW w:w="333" w:type="dxa"/>
            <w:shd w:val="clear" w:color="auto" w:fill="DEEAF6"/>
            <w:vAlign w:val="center"/>
          </w:tcPr>
          <w:p w14:paraId="7A074D96" w14:textId="77777777" w:rsidR="006C43CF" w:rsidRDefault="006C43CF" w:rsidP="007D004A">
            <w:pPr>
              <w:keepNext/>
              <w:keepLines/>
              <w:jc w:val="center"/>
              <w:rPr>
                <w:b/>
                <w:bCs/>
              </w:rPr>
            </w:pPr>
            <w:r>
              <w:rPr>
                <w:b/>
                <w:bCs/>
              </w:rPr>
              <w:t>J</w:t>
            </w:r>
          </w:p>
        </w:tc>
        <w:tc>
          <w:tcPr>
            <w:tcW w:w="333" w:type="dxa"/>
            <w:shd w:val="clear" w:color="auto" w:fill="DEEAF6"/>
            <w:vAlign w:val="center"/>
          </w:tcPr>
          <w:p w14:paraId="05387E1D" w14:textId="77777777" w:rsidR="006C43CF" w:rsidRDefault="006C43CF" w:rsidP="007D004A">
            <w:pPr>
              <w:keepNext/>
              <w:keepLines/>
              <w:jc w:val="center"/>
              <w:rPr>
                <w:b/>
                <w:bCs/>
              </w:rPr>
            </w:pPr>
            <w:r>
              <w:rPr>
                <w:b/>
                <w:bCs/>
              </w:rPr>
              <w:t>J</w:t>
            </w:r>
          </w:p>
        </w:tc>
        <w:tc>
          <w:tcPr>
            <w:tcW w:w="333" w:type="dxa"/>
            <w:shd w:val="clear" w:color="auto" w:fill="DEEAF6"/>
            <w:vAlign w:val="center"/>
          </w:tcPr>
          <w:p w14:paraId="634AD382" w14:textId="77777777" w:rsidR="006C43CF" w:rsidRDefault="006C43CF" w:rsidP="007D004A">
            <w:pPr>
              <w:keepNext/>
              <w:keepLines/>
              <w:jc w:val="center"/>
              <w:rPr>
                <w:b/>
                <w:bCs/>
              </w:rPr>
            </w:pPr>
            <w:r>
              <w:rPr>
                <w:b/>
                <w:bCs/>
              </w:rPr>
              <w:t>A</w:t>
            </w:r>
          </w:p>
        </w:tc>
        <w:tc>
          <w:tcPr>
            <w:tcW w:w="333" w:type="dxa"/>
            <w:shd w:val="clear" w:color="auto" w:fill="DEEAF6"/>
            <w:vAlign w:val="center"/>
          </w:tcPr>
          <w:p w14:paraId="48A10C2D" w14:textId="77777777" w:rsidR="006C43CF" w:rsidRPr="00F012B3" w:rsidRDefault="006C43CF" w:rsidP="007D004A">
            <w:pPr>
              <w:keepNext/>
              <w:keepLines/>
              <w:jc w:val="center"/>
              <w:rPr>
                <w:b/>
                <w:bCs/>
              </w:rPr>
            </w:pPr>
            <w:r>
              <w:rPr>
                <w:b/>
                <w:bCs/>
              </w:rPr>
              <w:t>S</w:t>
            </w:r>
          </w:p>
        </w:tc>
        <w:tc>
          <w:tcPr>
            <w:tcW w:w="333" w:type="dxa"/>
            <w:shd w:val="clear" w:color="auto" w:fill="DEEAF6"/>
            <w:vAlign w:val="center"/>
          </w:tcPr>
          <w:p w14:paraId="655CEE0A" w14:textId="77777777" w:rsidR="006C43CF" w:rsidRPr="00F012B3" w:rsidDel="002405C7" w:rsidRDefault="006C43CF" w:rsidP="007D004A">
            <w:pPr>
              <w:keepNext/>
              <w:keepLines/>
              <w:jc w:val="center"/>
              <w:rPr>
                <w:b/>
                <w:bCs/>
              </w:rPr>
            </w:pPr>
            <w:r>
              <w:rPr>
                <w:b/>
                <w:bCs/>
              </w:rPr>
              <w:t>O</w:t>
            </w:r>
          </w:p>
        </w:tc>
        <w:tc>
          <w:tcPr>
            <w:tcW w:w="333" w:type="dxa"/>
            <w:shd w:val="clear" w:color="auto" w:fill="DEEAF6"/>
            <w:vAlign w:val="center"/>
          </w:tcPr>
          <w:p w14:paraId="3924F1B7" w14:textId="77777777" w:rsidR="006C43CF" w:rsidRPr="00F012B3" w:rsidDel="002405C7" w:rsidRDefault="006C43CF" w:rsidP="007D004A">
            <w:pPr>
              <w:keepNext/>
              <w:keepLines/>
              <w:jc w:val="center"/>
              <w:rPr>
                <w:b/>
                <w:bCs/>
              </w:rPr>
            </w:pPr>
            <w:r>
              <w:rPr>
                <w:b/>
                <w:bCs/>
              </w:rPr>
              <w:t>N</w:t>
            </w:r>
          </w:p>
        </w:tc>
      </w:tr>
      <w:tr w:rsidR="006C43CF" w:rsidRPr="005A1CDB" w14:paraId="48985444" w14:textId="77777777" w:rsidTr="006C43CF">
        <w:tc>
          <w:tcPr>
            <w:tcW w:w="8611" w:type="dxa"/>
            <w:gridSpan w:val="15"/>
            <w:shd w:val="clear" w:color="auto" w:fill="D9D9D9" w:themeFill="background1" w:themeFillShade="D9"/>
            <w:tcMar>
              <w:left w:w="0" w:type="dxa"/>
              <w:right w:w="0" w:type="dxa"/>
            </w:tcMar>
            <w:vAlign w:val="center"/>
          </w:tcPr>
          <w:p w14:paraId="64E1CFE9" w14:textId="77777777" w:rsidR="006C43CF" w:rsidRPr="00F012B3" w:rsidRDefault="006C43CF" w:rsidP="007D004A">
            <w:pPr>
              <w:keepNext/>
              <w:keepLines/>
              <w:rPr>
                <w:b/>
                <w:bCs/>
              </w:rPr>
            </w:pPr>
            <w:r>
              <w:rPr>
                <w:b/>
                <w:bCs/>
              </w:rPr>
              <w:t>Validation</w:t>
            </w:r>
          </w:p>
        </w:tc>
        <w:tc>
          <w:tcPr>
            <w:tcW w:w="333" w:type="dxa"/>
            <w:shd w:val="clear" w:color="auto" w:fill="D9D9D9" w:themeFill="background1" w:themeFillShade="D9"/>
          </w:tcPr>
          <w:p w14:paraId="45F1FDA1" w14:textId="77777777" w:rsidR="006C43CF" w:rsidRDefault="006C43CF" w:rsidP="007D004A">
            <w:pPr>
              <w:keepNext/>
              <w:keepLines/>
              <w:rPr>
                <w:b/>
                <w:bCs/>
              </w:rPr>
            </w:pPr>
          </w:p>
        </w:tc>
        <w:tc>
          <w:tcPr>
            <w:tcW w:w="333" w:type="dxa"/>
            <w:shd w:val="clear" w:color="auto" w:fill="D9D9D9" w:themeFill="background1" w:themeFillShade="D9"/>
          </w:tcPr>
          <w:p w14:paraId="6F9BD71D" w14:textId="77777777" w:rsidR="006C43CF" w:rsidRDefault="006C43CF" w:rsidP="007D004A">
            <w:pPr>
              <w:keepNext/>
              <w:keepLines/>
              <w:rPr>
                <w:b/>
                <w:bCs/>
              </w:rPr>
            </w:pPr>
          </w:p>
        </w:tc>
      </w:tr>
      <w:tr w:rsidR="006C43CF" w:rsidRPr="005A1CDB" w14:paraId="4B0B5C64" w14:textId="77777777" w:rsidTr="006C43CF">
        <w:tc>
          <w:tcPr>
            <w:tcW w:w="846" w:type="dxa"/>
            <w:shd w:val="clear" w:color="auto" w:fill="auto"/>
            <w:tcMar>
              <w:left w:w="0" w:type="dxa"/>
              <w:right w:w="0" w:type="dxa"/>
            </w:tcMar>
            <w:vAlign w:val="center"/>
          </w:tcPr>
          <w:p w14:paraId="16E5A1BA" w14:textId="77777777" w:rsidR="006C43CF" w:rsidRPr="00F012B3" w:rsidRDefault="006C43CF" w:rsidP="007D004A">
            <w:pPr>
              <w:keepNext/>
              <w:keepLines/>
              <w:jc w:val="center"/>
            </w:pPr>
            <w:r w:rsidRPr="00F012B3">
              <w:t>T</w:t>
            </w:r>
            <w:r>
              <w:t xml:space="preserve"> 1</w:t>
            </w:r>
          </w:p>
        </w:tc>
        <w:tc>
          <w:tcPr>
            <w:tcW w:w="3520" w:type="dxa"/>
            <w:shd w:val="clear" w:color="auto" w:fill="auto"/>
            <w:tcMar>
              <w:left w:w="57" w:type="dxa"/>
              <w:right w:w="57" w:type="dxa"/>
            </w:tcMar>
            <w:vAlign w:val="center"/>
          </w:tcPr>
          <w:p w14:paraId="027A1B11" w14:textId="77777777" w:rsidR="006C43CF" w:rsidRPr="00F012B3" w:rsidRDefault="006C43CF" w:rsidP="007D004A">
            <w:pPr>
              <w:keepNext/>
              <w:keepLines/>
            </w:pPr>
            <w:r w:rsidRPr="00F012B3">
              <w:t>STF Management</w:t>
            </w:r>
          </w:p>
        </w:tc>
        <w:tc>
          <w:tcPr>
            <w:tcW w:w="321" w:type="dxa"/>
            <w:shd w:val="clear" w:color="auto" w:fill="00B050"/>
            <w:tcMar>
              <w:left w:w="0" w:type="dxa"/>
              <w:right w:w="0" w:type="dxa"/>
            </w:tcMar>
            <w:vAlign w:val="center"/>
          </w:tcPr>
          <w:p w14:paraId="216CFB06" w14:textId="77777777" w:rsidR="006C43CF" w:rsidRPr="00F012B3" w:rsidRDefault="006C43CF" w:rsidP="007D004A">
            <w:pPr>
              <w:keepNext/>
              <w:keepLines/>
              <w:jc w:val="center"/>
              <w:rPr>
                <w:highlight w:val="green"/>
              </w:rPr>
            </w:pPr>
          </w:p>
        </w:tc>
        <w:tc>
          <w:tcPr>
            <w:tcW w:w="321" w:type="dxa"/>
            <w:shd w:val="clear" w:color="auto" w:fill="00B050"/>
            <w:tcMar>
              <w:left w:w="0" w:type="dxa"/>
              <w:right w:w="0" w:type="dxa"/>
            </w:tcMar>
            <w:vAlign w:val="center"/>
          </w:tcPr>
          <w:p w14:paraId="6CE6D039" w14:textId="77777777" w:rsidR="006C43CF" w:rsidRPr="00F012B3" w:rsidRDefault="006C43CF" w:rsidP="007D004A">
            <w:pPr>
              <w:keepNext/>
              <w:keepLines/>
              <w:jc w:val="center"/>
              <w:rPr>
                <w:highlight w:val="green"/>
              </w:rPr>
            </w:pPr>
          </w:p>
        </w:tc>
        <w:tc>
          <w:tcPr>
            <w:tcW w:w="321" w:type="dxa"/>
            <w:shd w:val="clear" w:color="auto" w:fill="00B050"/>
            <w:tcMar>
              <w:left w:w="0" w:type="dxa"/>
              <w:right w:w="0" w:type="dxa"/>
            </w:tcMar>
            <w:vAlign w:val="center"/>
          </w:tcPr>
          <w:p w14:paraId="6DCF10A4"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3BBE602F"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117CC79D"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7B029205"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2CA8CEAA" w14:textId="77777777" w:rsidR="006C43CF" w:rsidRPr="00F012B3" w:rsidRDefault="006C43CF" w:rsidP="007D004A">
            <w:pPr>
              <w:keepNext/>
              <w:keepLines/>
              <w:jc w:val="center"/>
            </w:pPr>
          </w:p>
        </w:tc>
        <w:tc>
          <w:tcPr>
            <w:tcW w:w="333" w:type="dxa"/>
            <w:shd w:val="clear" w:color="auto" w:fill="00B050"/>
            <w:vAlign w:val="center"/>
          </w:tcPr>
          <w:p w14:paraId="630D2B8B" w14:textId="77777777" w:rsidR="006C43CF" w:rsidRPr="00F012B3" w:rsidRDefault="006C43CF" w:rsidP="007D004A">
            <w:pPr>
              <w:keepNext/>
              <w:keepLines/>
              <w:jc w:val="center"/>
            </w:pPr>
          </w:p>
        </w:tc>
        <w:tc>
          <w:tcPr>
            <w:tcW w:w="333" w:type="dxa"/>
            <w:shd w:val="clear" w:color="auto" w:fill="00B050"/>
            <w:vAlign w:val="center"/>
          </w:tcPr>
          <w:p w14:paraId="0B4C60E5" w14:textId="77777777" w:rsidR="006C43CF" w:rsidRPr="00F012B3" w:rsidRDefault="006C43CF" w:rsidP="007D004A">
            <w:pPr>
              <w:keepNext/>
              <w:keepLines/>
              <w:jc w:val="center"/>
            </w:pPr>
          </w:p>
        </w:tc>
        <w:tc>
          <w:tcPr>
            <w:tcW w:w="333" w:type="dxa"/>
            <w:shd w:val="clear" w:color="auto" w:fill="00B050"/>
            <w:vAlign w:val="center"/>
          </w:tcPr>
          <w:p w14:paraId="0C2DEC2A" w14:textId="77777777" w:rsidR="006C43CF" w:rsidRPr="007F01BF" w:rsidRDefault="006C43CF" w:rsidP="007D004A">
            <w:pPr>
              <w:keepNext/>
              <w:keepLines/>
              <w:jc w:val="center"/>
              <w:rPr>
                <w:highlight w:val="darkGreen"/>
              </w:rPr>
            </w:pPr>
          </w:p>
        </w:tc>
        <w:tc>
          <w:tcPr>
            <w:tcW w:w="333" w:type="dxa"/>
            <w:shd w:val="clear" w:color="auto" w:fill="00B050"/>
            <w:vAlign w:val="center"/>
          </w:tcPr>
          <w:p w14:paraId="58C9B8DC" w14:textId="77777777" w:rsidR="006C43CF" w:rsidRPr="007F01BF" w:rsidRDefault="006C43CF" w:rsidP="007D004A">
            <w:pPr>
              <w:keepNext/>
              <w:keepLines/>
              <w:jc w:val="center"/>
              <w:rPr>
                <w:highlight w:val="darkGreen"/>
              </w:rPr>
            </w:pPr>
          </w:p>
        </w:tc>
        <w:tc>
          <w:tcPr>
            <w:tcW w:w="333" w:type="dxa"/>
            <w:shd w:val="clear" w:color="auto" w:fill="00B050"/>
            <w:vAlign w:val="center"/>
          </w:tcPr>
          <w:p w14:paraId="4DC5B334" w14:textId="77777777" w:rsidR="006C43CF" w:rsidRPr="00F012B3" w:rsidRDefault="006C43CF" w:rsidP="007D004A">
            <w:pPr>
              <w:keepNext/>
              <w:keepLines/>
              <w:jc w:val="center"/>
            </w:pPr>
          </w:p>
        </w:tc>
        <w:tc>
          <w:tcPr>
            <w:tcW w:w="333" w:type="dxa"/>
            <w:shd w:val="clear" w:color="auto" w:fill="00B050"/>
            <w:vAlign w:val="center"/>
          </w:tcPr>
          <w:p w14:paraId="34789F38" w14:textId="77777777" w:rsidR="006C43CF" w:rsidRPr="007F01BF" w:rsidRDefault="006C43CF" w:rsidP="007D004A">
            <w:pPr>
              <w:keepNext/>
              <w:keepLines/>
              <w:jc w:val="center"/>
              <w:rPr>
                <w:highlight w:val="darkGreen"/>
              </w:rPr>
            </w:pPr>
          </w:p>
        </w:tc>
        <w:tc>
          <w:tcPr>
            <w:tcW w:w="333" w:type="dxa"/>
            <w:shd w:val="clear" w:color="auto" w:fill="00B050"/>
          </w:tcPr>
          <w:p w14:paraId="1280EC35" w14:textId="77777777" w:rsidR="006C43CF" w:rsidRPr="007F01BF" w:rsidRDefault="006C43CF" w:rsidP="007D004A">
            <w:pPr>
              <w:keepNext/>
              <w:keepLines/>
              <w:jc w:val="center"/>
              <w:rPr>
                <w:highlight w:val="darkGreen"/>
              </w:rPr>
            </w:pPr>
          </w:p>
        </w:tc>
        <w:tc>
          <w:tcPr>
            <w:tcW w:w="333" w:type="dxa"/>
            <w:shd w:val="clear" w:color="auto" w:fill="00B050"/>
          </w:tcPr>
          <w:p w14:paraId="76F25DF4" w14:textId="77777777" w:rsidR="006C43CF" w:rsidRPr="007F01BF" w:rsidRDefault="006C43CF" w:rsidP="007D004A">
            <w:pPr>
              <w:keepNext/>
              <w:keepLines/>
              <w:jc w:val="center"/>
              <w:rPr>
                <w:highlight w:val="darkGreen"/>
              </w:rPr>
            </w:pPr>
          </w:p>
        </w:tc>
      </w:tr>
      <w:tr w:rsidR="006C43CF" w:rsidRPr="005A1CDB" w14:paraId="16D7D22A" w14:textId="77777777" w:rsidTr="006C43CF">
        <w:tc>
          <w:tcPr>
            <w:tcW w:w="846" w:type="dxa"/>
            <w:shd w:val="clear" w:color="auto" w:fill="auto"/>
            <w:tcMar>
              <w:left w:w="0" w:type="dxa"/>
              <w:right w:w="0" w:type="dxa"/>
            </w:tcMar>
            <w:vAlign w:val="center"/>
          </w:tcPr>
          <w:p w14:paraId="0DE440D2" w14:textId="77777777" w:rsidR="006C43CF" w:rsidRPr="00F012B3" w:rsidRDefault="006C43CF" w:rsidP="006C43CF">
            <w:pPr>
              <w:keepNext/>
              <w:keepLines/>
              <w:jc w:val="center"/>
            </w:pPr>
            <w:r w:rsidRPr="00F012B3">
              <w:t>T</w:t>
            </w:r>
            <w:r>
              <w:t xml:space="preserve"> 2</w:t>
            </w:r>
          </w:p>
        </w:tc>
        <w:tc>
          <w:tcPr>
            <w:tcW w:w="3520" w:type="dxa"/>
            <w:shd w:val="clear" w:color="auto" w:fill="auto"/>
            <w:tcMar>
              <w:left w:w="57" w:type="dxa"/>
              <w:right w:w="57" w:type="dxa"/>
            </w:tcMar>
            <w:vAlign w:val="center"/>
          </w:tcPr>
          <w:p w14:paraId="08977FA0" w14:textId="77777777" w:rsidR="006C43CF" w:rsidRPr="00F012B3" w:rsidRDefault="006C43CF" w:rsidP="007D004A">
            <w:pPr>
              <w:keepNext/>
              <w:keepLines/>
            </w:pPr>
            <w:r>
              <w:t xml:space="preserve">Codec and </w:t>
            </w:r>
            <w:r w:rsidRPr="00F012B3">
              <w:t>TA development</w:t>
            </w:r>
          </w:p>
        </w:tc>
        <w:tc>
          <w:tcPr>
            <w:tcW w:w="321" w:type="dxa"/>
            <w:shd w:val="clear" w:color="auto" w:fill="00B050"/>
            <w:tcMar>
              <w:left w:w="0" w:type="dxa"/>
              <w:right w:w="0" w:type="dxa"/>
            </w:tcMar>
            <w:vAlign w:val="center"/>
          </w:tcPr>
          <w:p w14:paraId="3707CD9B"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41677ACA"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39DE7C29"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274E1680"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79C1EBA9"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1F7AB752"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41D78142" w14:textId="77777777" w:rsidR="006C43CF" w:rsidRPr="00F012B3" w:rsidRDefault="006C43CF" w:rsidP="007D004A">
            <w:pPr>
              <w:keepNext/>
              <w:keepLines/>
              <w:jc w:val="center"/>
            </w:pPr>
          </w:p>
        </w:tc>
        <w:tc>
          <w:tcPr>
            <w:tcW w:w="333" w:type="dxa"/>
            <w:shd w:val="clear" w:color="auto" w:fill="FFFFFF" w:themeFill="background1"/>
            <w:vAlign w:val="center"/>
          </w:tcPr>
          <w:p w14:paraId="03868ADC" w14:textId="77777777" w:rsidR="006C43CF" w:rsidRPr="00F012B3" w:rsidRDefault="006C43CF" w:rsidP="007D004A">
            <w:pPr>
              <w:keepNext/>
              <w:keepLines/>
              <w:jc w:val="center"/>
            </w:pPr>
          </w:p>
        </w:tc>
        <w:tc>
          <w:tcPr>
            <w:tcW w:w="333" w:type="dxa"/>
            <w:shd w:val="clear" w:color="auto" w:fill="FFFFFF" w:themeFill="background1"/>
            <w:vAlign w:val="center"/>
          </w:tcPr>
          <w:p w14:paraId="5B89D125" w14:textId="77777777" w:rsidR="006C43CF" w:rsidRPr="00F012B3" w:rsidRDefault="006C43CF" w:rsidP="007D004A">
            <w:pPr>
              <w:keepNext/>
              <w:keepLines/>
              <w:jc w:val="center"/>
            </w:pPr>
          </w:p>
        </w:tc>
        <w:tc>
          <w:tcPr>
            <w:tcW w:w="333" w:type="dxa"/>
            <w:shd w:val="clear" w:color="auto" w:fill="FFFFFF" w:themeFill="background1"/>
            <w:vAlign w:val="center"/>
          </w:tcPr>
          <w:p w14:paraId="51294D42" w14:textId="77777777" w:rsidR="006C43CF" w:rsidRPr="00F012B3" w:rsidRDefault="006C43CF" w:rsidP="007D004A">
            <w:pPr>
              <w:keepNext/>
              <w:keepLines/>
              <w:jc w:val="center"/>
            </w:pPr>
          </w:p>
        </w:tc>
        <w:tc>
          <w:tcPr>
            <w:tcW w:w="333" w:type="dxa"/>
            <w:shd w:val="clear" w:color="auto" w:fill="FFFFFF" w:themeFill="background1"/>
            <w:vAlign w:val="center"/>
          </w:tcPr>
          <w:p w14:paraId="3885CE7E" w14:textId="77777777" w:rsidR="006C43CF" w:rsidRPr="00F012B3" w:rsidRDefault="006C43CF" w:rsidP="007D004A">
            <w:pPr>
              <w:keepNext/>
              <w:keepLines/>
              <w:jc w:val="center"/>
            </w:pPr>
          </w:p>
        </w:tc>
        <w:tc>
          <w:tcPr>
            <w:tcW w:w="333" w:type="dxa"/>
            <w:shd w:val="clear" w:color="auto" w:fill="FFFFFF" w:themeFill="background1"/>
            <w:vAlign w:val="center"/>
          </w:tcPr>
          <w:p w14:paraId="004F98BC" w14:textId="77777777" w:rsidR="006C43CF" w:rsidRPr="00F012B3" w:rsidRDefault="006C43CF" w:rsidP="007D004A">
            <w:pPr>
              <w:keepNext/>
              <w:keepLines/>
              <w:jc w:val="center"/>
            </w:pPr>
          </w:p>
        </w:tc>
        <w:tc>
          <w:tcPr>
            <w:tcW w:w="333" w:type="dxa"/>
            <w:shd w:val="clear" w:color="auto" w:fill="FFFFFF" w:themeFill="background1"/>
            <w:vAlign w:val="center"/>
          </w:tcPr>
          <w:p w14:paraId="08A3196D" w14:textId="77777777" w:rsidR="006C43CF" w:rsidRPr="00F012B3" w:rsidRDefault="006C43CF" w:rsidP="007D004A">
            <w:pPr>
              <w:keepNext/>
              <w:keepLines/>
              <w:jc w:val="center"/>
            </w:pPr>
          </w:p>
        </w:tc>
        <w:tc>
          <w:tcPr>
            <w:tcW w:w="333" w:type="dxa"/>
            <w:shd w:val="clear" w:color="auto" w:fill="FFFFFF" w:themeFill="background1"/>
          </w:tcPr>
          <w:p w14:paraId="741315C1" w14:textId="77777777" w:rsidR="006C43CF" w:rsidRPr="00F012B3" w:rsidRDefault="006C43CF" w:rsidP="007D004A">
            <w:pPr>
              <w:keepNext/>
              <w:keepLines/>
              <w:jc w:val="center"/>
            </w:pPr>
          </w:p>
        </w:tc>
        <w:tc>
          <w:tcPr>
            <w:tcW w:w="333" w:type="dxa"/>
            <w:shd w:val="clear" w:color="auto" w:fill="FFFFFF" w:themeFill="background1"/>
          </w:tcPr>
          <w:p w14:paraId="1B368D4F" w14:textId="77777777" w:rsidR="006C43CF" w:rsidRPr="00F012B3" w:rsidRDefault="006C43CF" w:rsidP="007D004A">
            <w:pPr>
              <w:keepNext/>
              <w:keepLines/>
              <w:jc w:val="center"/>
            </w:pPr>
          </w:p>
        </w:tc>
      </w:tr>
      <w:tr w:rsidR="006C43CF" w:rsidRPr="005A1CDB" w14:paraId="1D120C11" w14:textId="77777777" w:rsidTr="006C43CF">
        <w:tc>
          <w:tcPr>
            <w:tcW w:w="846" w:type="dxa"/>
            <w:shd w:val="clear" w:color="auto" w:fill="auto"/>
            <w:tcMar>
              <w:left w:w="0" w:type="dxa"/>
              <w:right w:w="0" w:type="dxa"/>
            </w:tcMar>
            <w:vAlign w:val="center"/>
          </w:tcPr>
          <w:p w14:paraId="70A64D27" w14:textId="77777777" w:rsidR="006C43CF" w:rsidRPr="00F012B3" w:rsidRDefault="006C43CF" w:rsidP="007D004A">
            <w:pPr>
              <w:keepNext/>
              <w:keepLines/>
              <w:jc w:val="center"/>
            </w:pPr>
            <w:r w:rsidRPr="00F012B3">
              <w:t>M</w:t>
            </w:r>
            <w:r>
              <w:t xml:space="preserve"> 1</w:t>
            </w:r>
          </w:p>
        </w:tc>
        <w:tc>
          <w:tcPr>
            <w:tcW w:w="3520" w:type="dxa"/>
            <w:shd w:val="clear" w:color="auto" w:fill="auto"/>
            <w:tcMar>
              <w:left w:w="57" w:type="dxa"/>
              <w:right w:w="57" w:type="dxa"/>
            </w:tcMar>
            <w:vAlign w:val="center"/>
          </w:tcPr>
          <w:p w14:paraId="36EABE57" w14:textId="77777777" w:rsidR="006C43CF" w:rsidRPr="00F012B3" w:rsidRDefault="006C43CF" w:rsidP="007D004A">
            <w:pPr>
              <w:keepNext/>
              <w:keepLines/>
            </w:pPr>
            <w:r w:rsidRPr="00F012B3">
              <w:rPr>
                <w:rFonts w:eastAsia="Arial" w:cs="Arial"/>
              </w:rPr>
              <w:t xml:space="preserve">Progress Report </w:t>
            </w:r>
            <w:r>
              <w:rPr>
                <w:rFonts w:eastAsia="Arial" w:cs="Arial"/>
              </w:rPr>
              <w:t>A</w:t>
            </w:r>
          </w:p>
        </w:tc>
        <w:tc>
          <w:tcPr>
            <w:tcW w:w="321" w:type="dxa"/>
            <w:shd w:val="clear" w:color="auto" w:fill="auto"/>
            <w:tcMar>
              <w:left w:w="0" w:type="dxa"/>
              <w:right w:w="0" w:type="dxa"/>
            </w:tcMar>
            <w:vAlign w:val="center"/>
          </w:tcPr>
          <w:p w14:paraId="6694DC1B" w14:textId="77777777" w:rsidR="006C43CF" w:rsidRPr="00F012B3" w:rsidRDefault="006C43CF" w:rsidP="007D004A">
            <w:pPr>
              <w:keepNext/>
              <w:keepLines/>
              <w:jc w:val="center"/>
            </w:pPr>
          </w:p>
        </w:tc>
        <w:tc>
          <w:tcPr>
            <w:tcW w:w="321" w:type="dxa"/>
            <w:shd w:val="clear" w:color="auto" w:fill="auto"/>
            <w:tcMar>
              <w:left w:w="0" w:type="dxa"/>
              <w:right w:w="0" w:type="dxa"/>
            </w:tcMar>
            <w:vAlign w:val="center"/>
          </w:tcPr>
          <w:p w14:paraId="77CCE31A"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0A3160D9" w14:textId="77777777" w:rsidR="006C43CF" w:rsidRPr="00F012B3" w:rsidRDefault="006C43CF" w:rsidP="007D004A">
            <w:pPr>
              <w:keepNext/>
              <w:keepLines/>
              <w:jc w:val="center"/>
            </w:pPr>
            <w:r>
              <w:t>X</w:t>
            </w:r>
          </w:p>
        </w:tc>
        <w:tc>
          <w:tcPr>
            <w:tcW w:w="321" w:type="dxa"/>
            <w:shd w:val="clear" w:color="auto" w:fill="auto"/>
            <w:tcMar>
              <w:left w:w="0" w:type="dxa"/>
              <w:right w:w="0" w:type="dxa"/>
            </w:tcMar>
            <w:vAlign w:val="center"/>
          </w:tcPr>
          <w:p w14:paraId="235D16D0" w14:textId="77777777" w:rsidR="006C43CF" w:rsidRPr="00F012B3" w:rsidRDefault="006C43CF" w:rsidP="007D004A">
            <w:pPr>
              <w:keepNext/>
              <w:keepLines/>
              <w:jc w:val="center"/>
            </w:pPr>
          </w:p>
        </w:tc>
        <w:tc>
          <w:tcPr>
            <w:tcW w:w="321" w:type="dxa"/>
            <w:shd w:val="clear" w:color="auto" w:fill="auto"/>
            <w:tcMar>
              <w:left w:w="0" w:type="dxa"/>
              <w:right w:w="0" w:type="dxa"/>
            </w:tcMar>
            <w:vAlign w:val="center"/>
          </w:tcPr>
          <w:p w14:paraId="4540E2F5" w14:textId="77777777" w:rsidR="006C43CF" w:rsidRPr="00F012B3" w:rsidRDefault="006C43CF" w:rsidP="007D004A">
            <w:pPr>
              <w:keepNext/>
              <w:keepLines/>
              <w:jc w:val="center"/>
            </w:pPr>
          </w:p>
        </w:tc>
        <w:tc>
          <w:tcPr>
            <w:tcW w:w="321" w:type="dxa"/>
            <w:shd w:val="clear" w:color="auto" w:fill="FFFFFF" w:themeFill="background1"/>
            <w:tcMar>
              <w:left w:w="0" w:type="dxa"/>
              <w:right w:w="0" w:type="dxa"/>
            </w:tcMar>
            <w:vAlign w:val="center"/>
          </w:tcPr>
          <w:p w14:paraId="654FB016" w14:textId="77777777" w:rsidR="006C43CF" w:rsidRPr="00F012B3" w:rsidRDefault="006C43CF" w:rsidP="007D004A">
            <w:pPr>
              <w:keepNext/>
              <w:keepLines/>
              <w:jc w:val="center"/>
            </w:pPr>
          </w:p>
        </w:tc>
        <w:tc>
          <w:tcPr>
            <w:tcW w:w="321" w:type="dxa"/>
            <w:shd w:val="clear" w:color="auto" w:fill="auto"/>
            <w:tcMar>
              <w:left w:w="0" w:type="dxa"/>
              <w:right w:w="0" w:type="dxa"/>
            </w:tcMar>
            <w:vAlign w:val="center"/>
          </w:tcPr>
          <w:p w14:paraId="3D232917" w14:textId="77777777" w:rsidR="006C43CF" w:rsidRPr="00F012B3" w:rsidRDefault="006C43CF" w:rsidP="007D004A">
            <w:pPr>
              <w:keepNext/>
              <w:keepLines/>
              <w:jc w:val="center"/>
            </w:pPr>
          </w:p>
        </w:tc>
        <w:tc>
          <w:tcPr>
            <w:tcW w:w="333" w:type="dxa"/>
            <w:shd w:val="clear" w:color="auto" w:fill="auto"/>
            <w:vAlign w:val="center"/>
          </w:tcPr>
          <w:p w14:paraId="08EC1CD1" w14:textId="77777777" w:rsidR="006C43CF" w:rsidRPr="00F012B3" w:rsidRDefault="006C43CF" w:rsidP="007D004A">
            <w:pPr>
              <w:keepNext/>
              <w:keepLines/>
              <w:jc w:val="center"/>
            </w:pPr>
          </w:p>
        </w:tc>
        <w:tc>
          <w:tcPr>
            <w:tcW w:w="333" w:type="dxa"/>
            <w:shd w:val="clear" w:color="auto" w:fill="auto"/>
            <w:vAlign w:val="center"/>
          </w:tcPr>
          <w:p w14:paraId="651A4003" w14:textId="77777777" w:rsidR="006C43CF" w:rsidRPr="00F012B3" w:rsidRDefault="006C43CF" w:rsidP="007D004A">
            <w:pPr>
              <w:keepNext/>
              <w:keepLines/>
              <w:jc w:val="center"/>
            </w:pPr>
          </w:p>
        </w:tc>
        <w:tc>
          <w:tcPr>
            <w:tcW w:w="333" w:type="dxa"/>
            <w:shd w:val="clear" w:color="auto" w:fill="auto"/>
            <w:vAlign w:val="center"/>
          </w:tcPr>
          <w:p w14:paraId="3B1694DF" w14:textId="77777777" w:rsidR="006C43CF" w:rsidRPr="00F012B3" w:rsidRDefault="006C43CF" w:rsidP="007D004A">
            <w:pPr>
              <w:keepNext/>
              <w:keepLines/>
              <w:jc w:val="center"/>
            </w:pPr>
          </w:p>
        </w:tc>
        <w:tc>
          <w:tcPr>
            <w:tcW w:w="333" w:type="dxa"/>
            <w:vAlign w:val="center"/>
          </w:tcPr>
          <w:p w14:paraId="6C5A0A6C" w14:textId="77777777" w:rsidR="006C43CF" w:rsidRPr="00F012B3" w:rsidRDefault="006C43CF" w:rsidP="007D004A">
            <w:pPr>
              <w:keepNext/>
              <w:keepLines/>
              <w:jc w:val="center"/>
            </w:pPr>
          </w:p>
        </w:tc>
        <w:tc>
          <w:tcPr>
            <w:tcW w:w="333" w:type="dxa"/>
            <w:vAlign w:val="center"/>
          </w:tcPr>
          <w:p w14:paraId="554EC226" w14:textId="77777777" w:rsidR="006C43CF" w:rsidRPr="00F012B3" w:rsidRDefault="006C43CF" w:rsidP="007D004A">
            <w:pPr>
              <w:keepNext/>
              <w:keepLines/>
              <w:jc w:val="center"/>
            </w:pPr>
          </w:p>
        </w:tc>
        <w:tc>
          <w:tcPr>
            <w:tcW w:w="333" w:type="dxa"/>
            <w:vAlign w:val="center"/>
          </w:tcPr>
          <w:p w14:paraId="497B21D1" w14:textId="77777777" w:rsidR="006C43CF" w:rsidRPr="00F012B3" w:rsidRDefault="006C43CF" w:rsidP="007D004A">
            <w:pPr>
              <w:keepNext/>
              <w:keepLines/>
              <w:jc w:val="center"/>
            </w:pPr>
          </w:p>
        </w:tc>
        <w:tc>
          <w:tcPr>
            <w:tcW w:w="333" w:type="dxa"/>
          </w:tcPr>
          <w:p w14:paraId="13CD2BFD" w14:textId="77777777" w:rsidR="006C43CF" w:rsidRPr="00F012B3" w:rsidRDefault="006C43CF" w:rsidP="007D004A">
            <w:pPr>
              <w:keepNext/>
              <w:keepLines/>
              <w:jc w:val="center"/>
            </w:pPr>
          </w:p>
        </w:tc>
        <w:tc>
          <w:tcPr>
            <w:tcW w:w="333" w:type="dxa"/>
          </w:tcPr>
          <w:p w14:paraId="411D5350" w14:textId="77777777" w:rsidR="006C43CF" w:rsidRPr="00F012B3" w:rsidRDefault="006C43CF" w:rsidP="007D004A">
            <w:pPr>
              <w:keepNext/>
              <w:keepLines/>
              <w:jc w:val="center"/>
            </w:pPr>
          </w:p>
        </w:tc>
      </w:tr>
      <w:tr w:rsidR="006C43CF" w:rsidRPr="005A1CDB" w14:paraId="26E39899" w14:textId="77777777" w:rsidTr="006C43CF">
        <w:tc>
          <w:tcPr>
            <w:tcW w:w="846" w:type="dxa"/>
            <w:shd w:val="clear" w:color="auto" w:fill="auto"/>
            <w:tcMar>
              <w:left w:w="0" w:type="dxa"/>
              <w:right w:w="0" w:type="dxa"/>
            </w:tcMar>
            <w:vAlign w:val="center"/>
          </w:tcPr>
          <w:p w14:paraId="5865A025" w14:textId="77777777" w:rsidR="006C43CF" w:rsidRPr="00F012B3" w:rsidRDefault="006C43CF" w:rsidP="007D004A">
            <w:pPr>
              <w:keepNext/>
              <w:keepLines/>
              <w:jc w:val="center"/>
            </w:pPr>
            <w:r w:rsidRPr="00F012B3">
              <w:t>T</w:t>
            </w:r>
            <w:r>
              <w:t xml:space="preserve"> 3</w:t>
            </w:r>
          </w:p>
        </w:tc>
        <w:tc>
          <w:tcPr>
            <w:tcW w:w="3520" w:type="dxa"/>
            <w:shd w:val="clear" w:color="auto" w:fill="auto"/>
            <w:tcMar>
              <w:left w:w="57" w:type="dxa"/>
              <w:right w:w="57" w:type="dxa"/>
            </w:tcMar>
            <w:vAlign w:val="center"/>
          </w:tcPr>
          <w:p w14:paraId="4DBD9F94" w14:textId="77777777" w:rsidR="006C43CF" w:rsidRPr="00F012B3" w:rsidRDefault="006C43CF" w:rsidP="007D004A">
            <w:pPr>
              <w:keepNext/>
              <w:keepLines/>
            </w:pPr>
            <w:r w:rsidRPr="00F012B3">
              <w:t>Validation</w:t>
            </w:r>
          </w:p>
        </w:tc>
        <w:tc>
          <w:tcPr>
            <w:tcW w:w="321" w:type="dxa"/>
            <w:shd w:val="clear" w:color="auto" w:fill="auto"/>
            <w:tcMar>
              <w:left w:w="0" w:type="dxa"/>
              <w:right w:w="0" w:type="dxa"/>
            </w:tcMar>
            <w:vAlign w:val="center"/>
          </w:tcPr>
          <w:p w14:paraId="7E9FDF6E" w14:textId="77777777" w:rsidR="006C43CF" w:rsidRPr="00F012B3" w:rsidRDefault="006C43CF" w:rsidP="007D004A">
            <w:pPr>
              <w:keepNext/>
              <w:keepLines/>
              <w:jc w:val="center"/>
            </w:pPr>
          </w:p>
        </w:tc>
        <w:tc>
          <w:tcPr>
            <w:tcW w:w="321" w:type="dxa"/>
            <w:shd w:val="clear" w:color="auto" w:fill="auto"/>
            <w:tcMar>
              <w:left w:w="0" w:type="dxa"/>
              <w:right w:w="0" w:type="dxa"/>
            </w:tcMar>
            <w:vAlign w:val="center"/>
          </w:tcPr>
          <w:p w14:paraId="564B8A07"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2AFB0D2E"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7C3560FE"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26D6F4D3"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1F7B0292" w14:textId="77777777" w:rsidR="006C43CF" w:rsidRPr="00F012B3" w:rsidRDefault="006C43CF" w:rsidP="007D004A">
            <w:pPr>
              <w:keepNext/>
              <w:keepLines/>
              <w:jc w:val="center"/>
            </w:pPr>
          </w:p>
        </w:tc>
        <w:tc>
          <w:tcPr>
            <w:tcW w:w="321" w:type="dxa"/>
            <w:shd w:val="clear" w:color="auto" w:fill="00B050"/>
            <w:tcMar>
              <w:left w:w="0" w:type="dxa"/>
              <w:right w:w="0" w:type="dxa"/>
            </w:tcMar>
            <w:vAlign w:val="center"/>
          </w:tcPr>
          <w:p w14:paraId="4D1E4C31" w14:textId="77777777" w:rsidR="006C43CF" w:rsidRPr="00F012B3" w:rsidRDefault="006C43CF" w:rsidP="007D004A">
            <w:pPr>
              <w:keepNext/>
              <w:keepLines/>
              <w:jc w:val="center"/>
            </w:pPr>
          </w:p>
        </w:tc>
        <w:tc>
          <w:tcPr>
            <w:tcW w:w="333" w:type="dxa"/>
            <w:shd w:val="clear" w:color="auto" w:fill="00B050"/>
            <w:vAlign w:val="center"/>
          </w:tcPr>
          <w:p w14:paraId="1E5DD3A3" w14:textId="77777777" w:rsidR="006C43CF" w:rsidRPr="00F012B3" w:rsidRDefault="006C43CF" w:rsidP="007D004A">
            <w:pPr>
              <w:keepNext/>
              <w:keepLines/>
              <w:jc w:val="center"/>
            </w:pPr>
          </w:p>
        </w:tc>
        <w:tc>
          <w:tcPr>
            <w:tcW w:w="333" w:type="dxa"/>
            <w:shd w:val="clear" w:color="auto" w:fill="00B050"/>
            <w:vAlign w:val="center"/>
          </w:tcPr>
          <w:p w14:paraId="108CD3E8" w14:textId="77777777" w:rsidR="006C43CF" w:rsidRPr="00F012B3" w:rsidRDefault="006C43CF" w:rsidP="007D004A">
            <w:pPr>
              <w:keepNext/>
              <w:keepLines/>
              <w:jc w:val="center"/>
            </w:pPr>
          </w:p>
        </w:tc>
        <w:tc>
          <w:tcPr>
            <w:tcW w:w="333" w:type="dxa"/>
            <w:shd w:val="clear" w:color="auto" w:fill="00B050"/>
            <w:vAlign w:val="center"/>
          </w:tcPr>
          <w:p w14:paraId="05AA2DE5" w14:textId="77777777" w:rsidR="006C43CF" w:rsidRPr="00F012B3" w:rsidRDefault="006C43CF" w:rsidP="007D004A">
            <w:pPr>
              <w:keepNext/>
              <w:keepLines/>
              <w:jc w:val="center"/>
            </w:pPr>
          </w:p>
        </w:tc>
        <w:tc>
          <w:tcPr>
            <w:tcW w:w="333" w:type="dxa"/>
            <w:shd w:val="clear" w:color="auto" w:fill="00B050"/>
            <w:vAlign w:val="center"/>
          </w:tcPr>
          <w:p w14:paraId="6CAF7006" w14:textId="77777777" w:rsidR="006C43CF" w:rsidRPr="00F012B3" w:rsidRDefault="006C43CF" w:rsidP="007D004A">
            <w:pPr>
              <w:keepNext/>
              <w:keepLines/>
              <w:jc w:val="center"/>
            </w:pPr>
          </w:p>
        </w:tc>
        <w:tc>
          <w:tcPr>
            <w:tcW w:w="333" w:type="dxa"/>
            <w:shd w:val="clear" w:color="auto" w:fill="00B050"/>
            <w:vAlign w:val="center"/>
          </w:tcPr>
          <w:p w14:paraId="21697B1C" w14:textId="77777777" w:rsidR="006C43CF" w:rsidRPr="00F012B3" w:rsidRDefault="006C43CF" w:rsidP="007D004A">
            <w:pPr>
              <w:keepNext/>
              <w:keepLines/>
              <w:jc w:val="center"/>
            </w:pPr>
          </w:p>
        </w:tc>
        <w:tc>
          <w:tcPr>
            <w:tcW w:w="333" w:type="dxa"/>
            <w:shd w:val="clear" w:color="auto" w:fill="00B050"/>
            <w:vAlign w:val="center"/>
          </w:tcPr>
          <w:p w14:paraId="66A4AE6C" w14:textId="77777777" w:rsidR="006C43CF" w:rsidRPr="00F012B3" w:rsidRDefault="006C43CF" w:rsidP="007D004A">
            <w:pPr>
              <w:keepNext/>
              <w:keepLines/>
              <w:jc w:val="center"/>
            </w:pPr>
          </w:p>
        </w:tc>
        <w:tc>
          <w:tcPr>
            <w:tcW w:w="333" w:type="dxa"/>
            <w:shd w:val="clear" w:color="auto" w:fill="00B050"/>
          </w:tcPr>
          <w:p w14:paraId="56C4497D" w14:textId="77777777" w:rsidR="006C43CF" w:rsidRPr="00F012B3" w:rsidRDefault="006C43CF" w:rsidP="007D004A">
            <w:pPr>
              <w:keepNext/>
              <w:keepLines/>
              <w:jc w:val="center"/>
            </w:pPr>
          </w:p>
        </w:tc>
        <w:tc>
          <w:tcPr>
            <w:tcW w:w="333" w:type="dxa"/>
            <w:shd w:val="clear" w:color="auto" w:fill="FFFFFF" w:themeFill="background1"/>
          </w:tcPr>
          <w:p w14:paraId="43441B99" w14:textId="77777777" w:rsidR="006C43CF" w:rsidRPr="00F012B3" w:rsidRDefault="006C43CF" w:rsidP="007D004A">
            <w:pPr>
              <w:keepNext/>
              <w:keepLines/>
              <w:jc w:val="center"/>
            </w:pPr>
          </w:p>
        </w:tc>
      </w:tr>
      <w:tr w:rsidR="006C43CF" w:rsidRPr="005A1CDB" w14:paraId="1ADF073F" w14:textId="77777777" w:rsidTr="006C43CF">
        <w:tc>
          <w:tcPr>
            <w:tcW w:w="846" w:type="dxa"/>
            <w:shd w:val="clear" w:color="auto" w:fill="auto"/>
            <w:tcMar>
              <w:left w:w="0" w:type="dxa"/>
              <w:right w:w="0" w:type="dxa"/>
            </w:tcMar>
            <w:vAlign w:val="center"/>
          </w:tcPr>
          <w:p w14:paraId="0461DB29" w14:textId="77777777" w:rsidR="006C43CF" w:rsidRPr="00F012B3" w:rsidRDefault="006C43CF" w:rsidP="006C43CF">
            <w:pPr>
              <w:keepNext/>
              <w:keepLines/>
              <w:jc w:val="center"/>
            </w:pPr>
            <w:r>
              <w:t>M 2</w:t>
            </w:r>
          </w:p>
        </w:tc>
        <w:tc>
          <w:tcPr>
            <w:tcW w:w="3520" w:type="dxa"/>
            <w:shd w:val="clear" w:color="auto" w:fill="auto"/>
            <w:tcMar>
              <w:left w:w="57" w:type="dxa"/>
              <w:right w:w="57" w:type="dxa"/>
            </w:tcMar>
            <w:vAlign w:val="center"/>
          </w:tcPr>
          <w:p w14:paraId="39216280" w14:textId="77777777" w:rsidR="006C43CF" w:rsidRPr="00F012B3" w:rsidRDefault="006C43CF" w:rsidP="006C43CF">
            <w:pPr>
              <w:keepNext/>
              <w:keepLines/>
            </w:pPr>
            <w:r w:rsidRPr="00F012B3">
              <w:rPr>
                <w:rFonts w:eastAsia="Arial" w:cs="Arial"/>
              </w:rPr>
              <w:t xml:space="preserve">Progress Report </w:t>
            </w:r>
            <w:r>
              <w:rPr>
                <w:rFonts w:eastAsia="Arial" w:cs="Arial"/>
              </w:rPr>
              <w:t>B</w:t>
            </w:r>
          </w:p>
        </w:tc>
        <w:tc>
          <w:tcPr>
            <w:tcW w:w="321" w:type="dxa"/>
            <w:shd w:val="clear" w:color="auto" w:fill="auto"/>
            <w:tcMar>
              <w:left w:w="0" w:type="dxa"/>
              <w:right w:w="0" w:type="dxa"/>
            </w:tcMar>
            <w:vAlign w:val="center"/>
          </w:tcPr>
          <w:p w14:paraId="50CCA197"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555FF692"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5D831B46"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09BA3D46"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48CD6F09"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0C29867D" w14:textId="77777777" w:rsidR="006C43CF" w:rsidRPr="00F012B3" w:rsidRDefault="006C43CF" w:rsidP="006C43CF">
            <w:pPr>
              <w:keepNext/>
              <w:keepLines/>
              <w:jc w:val="center"/>
            </w:pPr>
          </w:p>
        </w:tc>
        <w:tc>
          <w:tcPr>
            <w:tcW w:w="321" w:type="dxa"/>
            <w:shd w:val="clear" w:color="auto" w:fill="00B050"/>
            <w:tcMar>
              <w:left w:w="0" w:type="dxa"/>
              <w:right w:w="0" w:type="dxa"/>
            </w:tcMar>
            <w:vAlign w:val="center"/>
          </w:tcPr>
          <w:p w14:paraId="30191133" w14:textId="77777777" w:rsidR="006C43CF" w:rsidRPr="00F012B3" w:rsidRDefault="006C43CF" w:rsidP="006C43CF">
            <w:pPr>
              <w:keepNext/>
              <w:keepLines/>
              <w:jc w:val="center"/>
            </w:pPr>
            <w:r>
              <w:t>X</w:t>
            </w:r>
          </w:p>
        </w:tc>
        <w:tc>
          <w:tcPr>
            <w:tcW w:w="333" w:type="dxa"/>
            <w:shd w:val="clear" w:color="auto" w:fill="FFFFFF" w:themeFill="background1"/>
            <w:vAlign w:val="center"/>
          </w:tcPr>
          <w:p w14:paraId="4CB59650" w14:textId="77777777" w:rsidR="006C43CF" w:rsidRPr="00F012B3" w:rsidRDefault="006C43CF" w:rsidP="006C43CF">
            <w:pPr>
              <w:keepNext/>
              <w:keepLines/>
              <w:jc w:val="center"/>
            </w:pPr>
          </w:p>
        </w:tc>
        <w:tc>
          <w:tcPr>
            <w:tcW w:w="333" w:type="dxa"/>
            <w:shd w:val="clear" w:color="auto" w:fill="FFFFFF" w:themeFill="background1"/>
            <w:vAlign w:val="center"/>
          </w:tcPr>
          <w:p w14:paraId="6D544B29" w14:textId="77777777" w:rsidR="006C43CF" w:rsidRPr="00F012B3" w:rsidRDefault="006C43CF" w:rsidP="006C43CF">
            <w:pPr>
              <w:keepNext/>
              <w:keepLines/>
              <w:jc w:val="center"/>
            </w:pPr>
          </w:p>
        </w:tc>
        <w:tc>
          <w:tcPr>
            <w:tcW w:w="333" w:type="dxa"/>
            <w:shd w:val="clear" w:color="auto" w:fill="FFFFFF" w:themeFill="background1"/>
            <w:vAlign w:val="center"/>
          </w:tcPr>
          <w:p w14:paraId="55D44467" w14:textId="77777777" w:rsidR="006C43CF" w:rsidRPr="00F012B3" w:rsidRDefault="006C43CF" w:rsidP="006C43CF">
            <w:pPr>
              <w:keepNext/>
              <w:keepLines/>
              <w:jc w:val="center"/>
            </w:pPr>
          </w:p>
        </w:tc>
        <w:tc>
          <w:tcPr>
            <w:tcW w:w="333" w:type="dxa"/>
            <w:shd w:val="clear" w:color="auto" w:fill="FFFFFF" w:themeFill="background1"/>
            <w:vAlign w:val="center"/>
          </w:tcPr>
          <w:p w14:paraId="4B50FB75" w14:textId="77777777" w:rsidR="006C43CF" w:rsidRPr="00F012B3" w:rsidRDefault="006C43CF" w:rsidP="006C43CF">
            <w:pPr>
              <w:keepNext/>
              <w:keepLines/>
              <w:jc w:val="center"/>
            </w:pPr>
          </w:p>
        </w:tc>
        <w:tc>
          <w:tcPr>
            <w:tcW w:w="333" w:type="dxa"/>
            <w:shd w:val="clear" w:color="auto" w:fill="FFFFFF" w:themeFill="background1"/>
            <w:vAlign w:val="center"/>
          </w:tcPr>
          <w:p w14:paraId="7CCBA1C0" w14:textId="77777777" w:rsidR="006C43CF" w:rsidRPr="00F012B3" w:rsidRDefault="006C43CF" w:rsidP="006C43CF">
            <w:pPr>
              <w:keepNext/>
              <w:keepLines/>
              <w:jc w:val="center"/>
            </w:pPr>
          </w:p>
        </w:tc>
        <w:tc>
          <w:tcPr>
            <w:tcW w:w="333" w:type="dxa"/>
            <w:shd w:val="clear" w:color="auto" w:fill="FFFFFF" w:themeFill="background1"/>
            <w:vAlign w:val="center"/>
          </w:tcPr>
          <w:p w14:paraId="2B093252" w14:textId="77777777" w:rsidR="006C43CF" w:rsidRPr="00F012B3" w:rsidRDefault="006C43CF" w:rsidP="006C43CF">
            <w:pPr>
              <w:keepNext/>
              <w:keepLines/>
              <w:jc w:val="center"/>
            </w:pPr>
          </w:p>
        </w:tc>
        <w:tc>
          <w:tcPr>
            <w:tcW w:w="333" w:type="dxa"/>
            <w:shd w:val="clear" w:color="auto" w:fill="FFFFFF" w:themeFill="background1"/>
          </w:tcPr>
          <w:p w14:paraId="1ADC391A" w14:textId="77777777" w:rsidR="006C43CF" w:rsidRPr="00F012B3" w:rsidRDefault="006C43CF" w:rsidP="006C43CF">
            <w:pPr>
              <w:keepNext/>
              <w:keepLines/>
              <w:jc w:val="center"/>
            </w:pPr>
          </w:p>
        </w:tc>
        <w:tc>
          <w:tcPr>
            <w:tcW w:w="333" w:type="dxa"/>
            <w:shd w:val="clear" w:color="auto" w:fill="FFFFFF" w:themeFill="background1"/>
          </w:tcPr>
          <w:p w14:paraId="0D874E99" w14:textId="77777777" w:rsidR="006C43CF" w:rsidRPr="00F012B3" w:rsidRDefault="006C43CF" w:rsidP="006C43CF">
            <w:pPr>
              <w:keepNext/>
              <w:keepLines/>
              <w:jc w:val="center"/>
            </w:pPr>
          </w:p>
        </w:tc>
      </w:tr>
      <w:tr w:rsidR="006C43CF" w:rsidRPr="005A1CDB" w14:paraId="3236C142" w14:textId="77777777" w:rsidTr="006C43CF">
        <w:tc>
          <w:tcPr>
            <w:tcW w:w="846" w:type="dxa"/>
            <w:shd w:val="clear" w:color="auto" w:fill="auto"/>
            <w:tcMar>
              <w:left w:w="0" w:type="dxa"/>
              <w:right w:w="0" w:type="dxa"/>
            </w:tcMar>
            <w:vAlign w:val="center"/>
          </w:tcPr>
          <w:p w14:paraId="7925B02F" w14:textId="77777777" w:rsidR="006C43CF" w:rsidRPr="00F012B3" w:rsidRDefault="006C43CF" w:rsidP="006C43CF">
            <w:pPr>
              <w:keepNext/>
              <w:keepLines/>
              <w:jc w:val="center"/>
            </w:pPr>
            <w:r w:rsidRPr="009D4937">
              <w:t>T</w:t>
            </w:r>
            <w:r>
              <w:t xml:space="preserve"> 4</w:t>
            </w:r>
          </w:p>
        </w:tc>
        <w:tc>
          <w:tcPr>
            <w:tcW w:w="3520" w:type="dxa"/>
            <w:shd w:val="clear" w:color="auto" w:fill="auto"/>
            <w:tcMar>
              <w:left w:w="57" w:type="dxa"/>
              <w:right w:w="57" w:type="dxa"/>
            </w:tcMar>
            <w:vAlign w:val="center"/>
          </w:tcPr>
          <w:p w14:paraId="35E4F309" w14:textId="77777777" w:rsidR="006C43CF" w:rsidRPr="00F012B3" w:rsidRDefault="006C43CF" w:rsidP="006C43CF">
            <w:pPr>
              <w:keepNext/>
              <w:keepLines/>
              <w:jc w:val="left"/>
            </w:pPr>
            <w:r>
              <w:rPr>
                <w:rFonts w:eastAsia="Arial" w:cs="Arial"/>
              </w:rPr>
              <w:t>Update/Maintenance of the documents</w:t>
            </w:r>
          </w:p>
        </w:tc>
        <w:tc>
          <w:tcPr>
            <w:tcW w:w="321" w:type="dxa"/>
            <w:shd w:val="clear" w:color="auto" w:fill="auto"/>
            <w:tcMar>
              <w:left w:w="0" w:type="dxa"/>
              <w:right w:w="0" w:type="dxa"/>
            </w:tcMar>
            <w:vAlign w:val="center"/>
          </w:tcPr>
          <w:p w14:paraId="2B4C72C4"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2EDBA285"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3AF68F93"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1FEECA47"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26D2D166" w14:textId="77777777" w:rsidR="006C43CF" w:rsidRPr="00F012B3" w:rsidRDefault="006C43CF" w:rsidP="006C43CF">
            <w:pPr>
              <w:keepNext/>
              <w:keepLines/>
              <w:jc w:val="center"/>
            </w:pPr>
          </w:p>
        </w:tc>
        <w:tc>
          <w:tcPr>
            <w:tcW w:w="321" w:type="dxa"/>
            <w:shd w:val="clear" w:color="auto" w:fill="FFFFFF" w:themeFill="background1"/>
            <w:tcMar>
              <w:left w:w="0" w:type="dxa"/>
              <w:right w:w="0" w:type="dxa"/>
            </w:tcMar>
            <w:vAlign w:val="center"/>
          </w:tcPr>
          <w:p w14:paraId="00B7F419" w14:textId="77777777" w:rsidR="006C43CF" w:rsidRPr="00F012B3" w:rsidRDefault="006C43CF" w:rsidP="006C43CF">
            <w:pPr>
              <w:keepNext/>
              <w:keepLines/>
              <w:jc w:val="center"/>
            </w:pPr>
          </w:p>
        </w:tc>
        <w:tc>
          <w:tcPr>
            <w:tcW w:w="321" w:type="dxa"/>
            <w:shd w:val="clear" w:color="auto" w:fill="00B050"/>
            <w:tcMar>
              <w:left w:w="0" w:type="dxa"/>
              <w:right w:w="0" w:type="dxa"/>
            </w:tcMar>
            <w:vAlign w:val="center"/>
          </w:tcPr>
          <w:p w14:paraId="2C1C25D8" w14:textId="77777777" w:rsidR="006C43CF" w:rsidRPr="00F012B3" w:rsidRDefault="006C43CF" w:rsidP="006C43CF">
            <w:pPr>
              <w:keepNext/>
              <w:keepLines/>
              <w:jc w:val="center"/>
            </w:pPr>
          </w:p>
        </w:tc>
        <w:tc>
          <w:tcPr>
            <w:tcW w:w="333" w:type="dxa"/>
            <w:shd w:val="clear" w:color="auto" w:fill="00B050"/>
            <w:vAlign w:val="center"/>
          </w:tcPr>
          <w:p w14:paraId="4EE4A33D" w14:textId="77777777" w:rsidR="006C43CF" w:rsidRPr="00F012B3" w:rsidRDefault="006C43CF" w:rsidP="006C43CF">
            <w:pPr>
              <w:keepNext/>
              <w:keepLines/>
              <w:jc w:val="center"/>
            </w:pPr>
          </w:p>
        </w:tc>
        <w:tc>
          <w:tcPr>
            <w:tcW w:w="333" w:type="dxa"/>
            <w:shd w:val="clear" w:color="auto" w:fill="00B050"/>
            <w:vAlign w:val="center"/>
          </w:tcPr>
          <w:p w14:paraId="34574359" w14:textId="77777777" w:rsidR="006C43CF" w:rsidRPr="00F012B3" w:rsidRDefault="006C43CF" w:rsidP="006C43CF">
            <w:pPr>
              <w:keepNext/>
              <w:keepLines/>
              <w:jc w:val="center"/>
            </w:pPr>
          </w:p>
        </w:tc>
        <w:tc>
          <w:tcPr>
            <w:tcW w:w="333" w:type="dxa"/>
            <w:shd w:val="clear" w:color="auto" w:fill="00B050"/>
            <w:vAlign w:val="center"/>
          </w:tcPr>
          <w:p w14:paraId="12BF89F2" w14:textId="77777777" w:rsidR="006C43CF" w:rsidRPr="00F012B3" w:rsidRDefault="006C43CF" w:rsidP="006C43CF">
            <w:pPr>
              <w:keepNext/>
              <w:keepLines/>
              <w:jc w:val="center"/>
            </w:pPr>
          </w:p>
        </w:tc>
        <w:tc>
          <w:tcPr>
            <w:tcW w:w="333" w:type="dxa"/>
            <w:shd w:val="clear" w:color="auto" w:fill="00B050"/>
            <w:vAlign w:val="center"/>
          </w:tcPr>
          <w:p w14:paraId="591BCFDF" w14:textId="77777777" w:rsidR="006C43CF" w:rsidRPr="00F012B3" w:rsidRDefault="006C43CF" w:rsidP="006C43CF">
            <w:pPr>
              <w:keepNext/>
              <w:keepLines/>
              <w:jc w:val="center"/>
            </w:pPr>
          </w:p>
        </w:tc>
        <w:tc>
          <w:tcPr>
            <w:tcW w:w="333" w:type="dxa"/>
            <w:shd w:val="clear" w:color="auto" w:fill="00B050"/>
            <w:vAlign w:val="center"/>
          </w:tcPr>
          <w:p w14:paraId="1B027861" w14:textId="77777777" w:rsidR="006C43CF" w:rsidRPr="00F012B3" w:rsidRDefault="006C43CF" w:rsidP="006C43CF">
            <w:pPr>
              <w:keepNext/>
              <w:keepLines/>
              <w:jc w:val="center"/>
            </w:pPr>
          </w:p>
        </w:tc>
        <w:tc>
          <w:tcPr>
            <w:tcW w:w="333" w:type="dxa"/>
            <w:shd w:val="clear" w:color="auto" w:fill="00B050"/>
            <w:vAlign w:val="center"/>
          </w:tcPr>
          <w:p w14:paraId="48D0D6F6" w14:textId="77777777" w:rsidR="006C43CF" w:rsidRPr="00F012B3" w:rsidRDefault="006C43CF" w:rsidP="006C43CF">
            <w:pPr>
              <w:keepNext/>
              <w:keepLines/>
              <w:jc w:val="center"/>
            </w:pPr>
          </w:p>
        </w:tc>
        <w:tc>
          <w:tcPr>
            <w:tcW w:w="333" w:type="dxa"/>
            <w:shd w:val="clear" w:color="auto" w:fill="00B050"/>
          </w:tcPr>
          <w:p w14:paraId="0ED37E47" w14:textId="77777777" w:rsidR="006C43CF" w:rsidRPr="00F012B3" w:rsidRDefault="006C43CF" w:rsidP="006C43CF">
            <w:pPr>
              <w:keepNext/>
              <w:keepLines/>
              <w:jc w:val="center"/>
            </w:pPr>
          </w:p>
        </w:tc>
        <w:tc>
          <w:tcPr>
            <w:tcW w:w="333" w:type="dxa"/>
            <w:shd w:val="clear" w:color="auto" w:fill="FFFFFF" w:themeFill="background1"/>
          </w:tcPr>
          <w:p w14:paraId="62A01447" w14:textId="77777777" w:rsidR="006C43CF" w:rsidRPr="00F012B3" w:rsidRDefault="006C43CF" w:rsidP="006C43CF">
            <w:pPr>
              <w:keepNext/>
              <w:keepLines/>
              <w:jc w:val="center"/>
            </w:pPr>
          </w:p>
        </w:tc>
      </w:tr>
      <w:tr w:rsidR="006C43CF" w:rsidRPr="005A1CDB" w14:paraId="20866512" w14:textId="77777777" w:rsidTr="006C43CF">
        <w:tc>
          <w:tcPr>
            <w:tcW w:w="846" w:type="dxa"/>
            <w:shd w:val="clear" w:color="auto" w:fill="auto"/>
            <w:tcMar>
              <w:left w:w="0" w:type="dxa"/>
              <w:right w:w="0" w:type="dxa"/>
            </w:tcMar>
            <w:vAlign w:val="center"/>
          </w:tcPr>
          <w:p w14:paraId="79A0D62B" w14:textId="77777777" w:rsidR="006C43CF" w:rsidRPr="00F012B3" w:rsidRDefault="006C43CF" w:rsidP="006C43CF">
            <w:pPr>
              <w:keepNext/>
              <w:keepLines/>
              <w:jc w:val="center"/>
            </w:pPr>
            <w:r w:rsidRPr="00F012B3">
              <w:t>M</w:t>
            </w:r>
            <w:r>
              <w:t xml:space="preserve"> 2</w:t>
            </w:r>
          </w:p>
        </w:tc>
        <w:tc>
          <w:tcPr>
            <w:tcW w:w="3520" w:type="dxa"/>
            <w:shd w:val="clear" w:color="auto" w:fill="auto"/>
            <w:tcMar>
              <w:left w:w="57" w:type="dxa"/>
              <w:right w:w="57" w:type="dxa"/>
            </w:tcMar>
            <w:vAlign w:val="center"/>
          </w:tcPr>
          <w:p w14:paraId="2A451D9E" w14:textId="77777777" w:rsidR="006C43CF" w:rsidRPr="00F012B3" w:rsidRDefault="006C43CF" w:rsidP="006C43CF">
            <w:pPr>
              <w:keepNext/>
              <w:keepLines/>
            </w:pPr>
            <w:r w:rsidRPr="00F012B3">
              <w:rPr>
                <w:rFonts w:eastAsia="Arial" w:cs="Arial"/>
              </w:rPr>
              <w:t xml:space="preserve">Progress Report </w:t>
            </w:r>
            <w:r>
              <w:rPr>
                <w:rFonts w:eastAsia="Arial" w:cs="Arial"/>
              </w:rPr>
              <w:t>C</w:t>
            </w:r>
          </w:p>
        </w:tc>
        <w:tc>
          <w:tcPr>
            <w:tcW w:w="321" w:type="dxa"/>
            <w:shd w:val="clear" w:color="auto" w:fill="auto"/>
            <w:tcMar>
              <w:left w:w="0" w:type="dxa"/>
              <w:right w:w="0" w:type="dxa"/>
            </w:tcMar>
            <w:vAlign w:val="center"/>
          </w:tcPr>
          <w:p w14:paraId="388E02C0"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3B0C5D1C"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645CE172"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5A41D04B"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29E0AD15"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2B5CBE52"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1FFE1267" w14:textId="77777777" w:rsidR="006C43CF" w:rsidRPr="00F012B3" w:rsidRDefault="006C43CF" w:rsidP="006C43CF">
            <w:pPr>
              <w:keepNext/>
              <w:keepLines/>
              <w:jc w:val="center"/>
            </w:pPr>
          </w:p>
        </w:tc>
        <w:tc>
          <w:tcPr>
            <w:tcW w:w="333" w:type="dxa"/>
            <w:shd w:val="clear" w:color="auto" w:fill="auto"/>
            <w:vAlign w:val="center"/>
          </w:tcPr>
          <w:p w14:paraId="7114BF40" w14:textId="77777777" w:rsidR="006C43CF" w:rsidRPr="00F012B3" w:rsidRDefault="006C43CF" w:rsidP="006C43CF">
            <w:pPr>
              <w:keepNext/>
              <w:keepLines/>
              <w:jc w:val="center"/>
            </w:pPr>
          </w:p>
        </w:tc>
        <w:tc>
          <w:tcPr>
            <w:tcW w:w="333" w:type="dxa"/>
            <w:shd w:val="clear" w:color="auto" w:fill="auto"/>
            <w:vAlign w:val="center"/>
          </w:tcPr>
          <w:p w14:paraId="43F9DF2E" w14:textId="77777777" w:rsidR="006C43CF" w:rsidRPr="00F012B3" w:rsidRDefault="006C43CF" w:rsidP="006C43CF">
            <w:pPr>
              <w:keepNext/>
              <w:keepLines/>
              <w:jc w:val="center"/>
            </w:pPr>
          </w:p>
        </w:tc>
        <w:tc>
          <w:tcPr>
            <w:tcW w:w="333" w:type="dxa"/>
            <w:shd w:val="clear" w:color="auto" w:fill="00B050"/>
            <w:vAlign w:val="center"/>
          </w:tcPr>
          <w:p w14:paraId="63F3B4F6" w14:textId="77777777" w:rsidR="006C43CF" w:rsidRPr="00F012B3" w:rsidRDefault="006C43CF" w:rsidP="006C43CF">
            <w:pPr>
              <w:keepNext/>
              <w:keepLines/>
              <w:jc w:val="center"/>
            </w:pPr>
            <w:r>
              <w:t>X</w:t>
            </w:r>
          </w:p>
        </w:tc>
        <w:tc>
          <w:tcPr>
            <w:tcW w:w="333" w:type="dxa"/>
            <w:shd w:val="clear" w:color="auto" w:fill="auto"/>
            <w:vAlign w:val="center"/>
          </w:tcPr>
          <w:p w14:paraId="177225A0" w14:textId="77777777" w:rsidR="006C43CF" w:rsidRPr="00F012B3" w:rsidRDefault="006C43CF" w:rsidP="006C43CF">
            <w:pPr>
              <w:keepNext/>
              <w:keepLines/>
              <w:jc w:val="center"/>
            </w:pPr>
          </w:p>
        </w:tc>
        <w:tc>
          <w:tcPr>
            <w:tcW w:w="333" w:type="dxa"/>
            <w:vAlign w:val="center"/>
          </w:tcPr>
          <w:p w14:paraId="111A1FF4" w14:textId="77777777" w:rsidR="006C43CF" w:rsidRPr="00F012B3" w:rsidRDefault="006C43CF" w:rsidP="006C43CF">
            <w:pPr>
              <w:keepNext/>
              <w:keepLines/>
              <w:jc w:val="center"/>
            </w:pPr>
          </w:p>
        </w:tc>
        <w:tc>
          <w:tcPr>
            <w:tcW w:w="333" w:type="dxa"/>
            <w:vAlign w:val="center"/>
          </w:tcPr>
          <w:p w14:paraId="3248894A" w14:textId="77777777" w:rsidR="006C43CF" w:rsidRPr="00F012B3" w:rsidRDefault="006C43CF" w:rsidP="006C43CF">
            <w:pPr>
              <w:keepNext/>
              <w:keepLines/>
              <w:jc w:val="center"/>
            </w:pPr>
          </w:p>
        </w:tc>
        <w:tc>
          <w:tcPr>
            <w:tcW w:w="333" w:type="dxa"/>
          </w:tcPr>
          <w:p w14:paraId="23C7B7D2" w14:textId="77777777" w:rsidR="006C43CF" w:rsidRPr="00F012B3" w:rsidRDefault="006C43CF" w:rsidP="006C43CF">
            <w:pPr>
              <w:keepNext/>
              <w:keepLines/>
              <w:jc w:val="center"/>
            </w:pPr>
          </w:p>
        </w:tc>
        <w:tc>
          <w:tcPr>
            <w:tcW w:w="333" w:type="dxa"/>
          </w:tcPr>
          <w:p w14:paraId="3FE3C842" w14:textId="77777777" w:rsidR="006C43CF" w:rsidRPr="00F012B3" w:rsidRDefault="006C43CF" w:rsidP="006C43CF">
            <w:pPr>
              <w:keepNext/>
              <w:keepLines/>
              <w:jc w:val="center"/>
            </w:pPr>
          </w:p>
        </w:tc>
      </w:tr>
      <w:tr w:rsidR="006C43CF" w:rsidRPr="005A1CDB" w14:paraId="6428D689" w14:textId="77777777" w:rsidTr="009307F2">
        <w:tc>
          <w:tcPr>
            <w:tcW w:w="846" w:type="dxa"/>
            <w:shd w:val="clear" w:color="auto" w:fill="auto"/>
            <w:tcMar>
              <w:left w:w="0" w:type="dxa"/>
              <w:right w:w="0" w:type="dxa"/>
            </w:tcMar>
            <w:vAlign w:val="center"/>
          </w:tcPr>
          <w:p w14:paraId="5EE015E4" w14:textId="77777777" w:rsidR="006C43CF" w:rsidRPr="00F012B3" w:rsidRDefault="006C43CF" w:rsidP="006C43CF">
            <w:pPr>
              <w:keepNext/>
              <w:keepLines/>
              <w:jc w:val="center"/>
            </w:pPr>
            <w:r w:rsidRPr="00F012B3">
              <w:t>M</w:t>
            </w:r>
            <w:r>
              <w:t xml:space="preserve"> 3</w:t>
            </w:r>
          </w:p>
        </w:tc>
        <w:tc>
          <w:tcPr>
            <w:tcW w:w="3520" w:type="dxa"/>
            <w:shd w:val="clear" w:color="auto" w:fill="auto"/>
            <w:tcMar>
              <w:left w:w="57" w:type="dxa"/>
              <w:right w:w="57" w:type="dxa"/>
            </w:tcMar>
            <w:vAlign w:val="center"/>
          </w:tcPr>
          <w:p w14:paraId="55B4A810" w14:textId="77777777" w:rsidR="006C43CF" w:rsidRPr="00F012B3" w:rsidRDefault="006C43CF" w:rsidP="006C43CF">
            <w:pPr>
              <w:keepNext/>
              <w:keepLines/>
            </w:pPr>
            <w:r w:rsidRPr="009D4937">
              <w:rPr>
                <w:rFonts w:eastAsia="Arial" w:cs="Arial"/>
              </w:rPr>
              <w:t xml:space="preserve">Final report </w:t>
            </w:r>
            <w:r>
              <w:rPr>
                <w:rFonts w:eastAsia="Arial" w:cs="Arial"/>
              </w:rPr>
              <w:t>D</w:t>
            </w:r>
          </w:p>
        </w:tc>
        <w:tc>
          <w:tcPr>
            <w:tcW w:w="321" w:type="dxa"/>
            <w:shd w:val="clear" w:color="auto" w:fill="auto"/>
            <w:tcMar>
              <w:left w:w="0" w:type="dxa"/>
              <w:right w:w="0" w:type="dxa"/>
            </w:tcMar>
            <w:vAlign w:val="center"/>
          </w:tcPr>
          <w:p w14:paraId="0EA05EA8"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395C1BA3"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1D9D166E"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2E72481D"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71454551"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09812AE4" w14:textId="77777777" w:rsidR="006C43CF" w:rsidRPr="00F012B3" w:rsidRDefault="006C43CF" w:rsidP="006C43CF">
            <w:pPr>
              <w:keepNext/>
              <w:keepLines/>
              <w:jc w:val="center"/>
            </w:pPr>
          </w:p>
        </w:tc>
        <w:tc>
          <w:tcPr>
            <w:tcW w:w="321" w:type="dxa"/>
            <w:shd w:val="clear" w:color="auto" w:fill="auto"/>
            <w:tcMar>
              <w:left w:w="0" w:type="dxa"/>
              <w:right w:w="0" w:type="dxa"/>
            </w:tcMar>
            <w:vAlign w:val="center"/>
          </w:tcPr>
          <w:p w14:paraId="3B57270C" w14:textId="77777777" w:rsidR="006C43CF" w:rsidRPr="00F012B3" w:rsidRDefault="006C43CF" w:rsidP="006C43CF">
            <w:pPr>
              <w:keepNext/>
              <w:keepLines/>
              <w:jc w:val="center"/>
            </w:pPr>
          </w:p>
        </w:tc>
        <w:tc>
          <w:tcPr>
            <w:tcW w:w="333" w:type="dxa"/>
            <w:shd w:val="clear" w:color="auto" w:fill="auto"/>
            <w:vAlign w:val="center"/>
          </w:tcPr>
          <w:p w14:paraId="1981D65F" w14:textId="77777777" w:rsidR="006C43CF" w:rsidRPr="00F012B3" w:rsidRDefault="006C43CF" w:rsidP="006C43CF">
            <w:pPr>
              <w:keepNext/>
              <w:keepLines/>
              <w:jc w:val="center"/>
            </w:pPr>
          </w:p>
        </w:tc>
        <w:tc>
          <w:tcPr>
            <w:tcW w:w="333" w:type="dxa"/>
            <w:shd w:val="clear" w:color="auto" w:fill="auto"/>
            <w:vAlign w:val="center"/>
          </w:tcPr>
          <w:p w14:paraId="2509BA47" w14:textId="77777777" w:rsidR="006C43CF" w:rsidRPr="00F012B3" w:rsidRDefault="006C43CF" w:rsidP="006C43CF">
            <w:pPr>
              <w:keepNext/>
              <w:keepLines/>
              <w:jc w:val="center"/>
            </w:pPr>
          </w:p>
        </w:tc>
        <w:tc>
          <w:tcPr>
            <w:tcW w:w="333" w:type="dxa"/>
            <w:shd w:val="clear" w:color="auto" w:fill="auto"/>
            <w:vAlign w:val="center"/>
          </w:tcPr>
          <w:p w14:paraId="013BFF60" w14:textId="77777777" w:rsidR="006C43CF" w:rsidRPr="00F012B3" w:rsidRDefault="006C43CF" w:rsidP="006C43CF">
            <w:pPr>
              <w:keepNext/>
              <w:keepLines/>
              <w:jc w:val="center"/>
            </w:pPr>
          </w:p>
        </w:tc>
        <w:tc>
          <w:tcPr>
            <w:tcW w:w="333" w:type="dxa"/>
            <w:shd w:val="clear" w:color="auto" w:fill="auto"/>
            <w:vAlign w:val="center"/>
          </w:tcPr>
          <w:p w14:paraId="75C0C796" w14:textId="77777777" w:rsidR="006C43CF" w:rsidRPr="00F012B3" w:rsidRDefault="006C43CF" w:rsidP="006C43CF">
            <w:pPr>
              <w:keepNext/>
              <w:keepLines/>
              <w:jc w:val="center"/>
            </w:pPr>
          </w:p>
        </w:tc>
        <w:tc>
          <w:tcPr>
            <w:tcW w:w="333" w:type="dxa"/>
            <w:vAlign w:val="center"/>
          </w:tcPr>
          <w:p w14:paraId="7FB5AACB" w14:textId="77777777" w:rsidR="006C43CF" w:rsidRPr="00F012B3" w:rsidRDefault="006C43CF" w:rsidP="006C43CF">
            <w:pPr>
              <w:keepNext/>
              <w:keepLines/>
              <w:jc w:val="center"/>
            </w:pPr>
          </w:p>
        </w:tc>
        <w:tc>
          <w:tcPr>
            <w:tcW w:w="333" w:type="dxa"/>
            <w:shd w:val="clear" w:color="auto" w:fill="FFFFFF" w:themeFill="background1"/>
            <w:vAlign w:val="center"/>
          </w:tcPr>
          <w:p w14:paraId="7766294D" w14:textId="77777777" w:rsidR="006C43CF" w:rsidRPr="00F012B3" w:rsidRDefault="006C43CF" w:rsidP="006C43CF">
            <w:pPr>
              <w:keepNext/>
              <w:keepLines/>
              <w:jc w:val="center"/>
            </w:pPr>
          </w:p>
        </w:tc>
        <w:tc>
          <w:tcPr>
            <w:tcW w:w="333" w:type="dxa"/>
            <w:shd w:val="clear" w:color="auto" w:fill="FFFFFF" w:themeFill="background1"/>
          </w:tcPr>
          <w:p w14:paraId="254B5D0B" w14:textId="77777777" w:rsidR="006C43CF" w:rsidRDefault="006C43CF" w:rsidP="006C43CF">
            <w:pPr>
              <w:keepNext/>
              <w:keepLines/>
              <w:jc w:val="center"/>
            </w:pPr>
          </w:p>
        </w:tc>
        <w:tc>
          <w:tcPr>
            <w:tcW w:w="333" w:type="dxa"/>
            <w:shd w:val="clear" w:color="auto" w:fill="00B050"/>
          </w:tcPr>
          <w:p w14:paraId="573D4264" w14:textId="77777777" w:rsidR="006C43CF" w:rsidRDefault="009307F2" w:rsidP="006C43CF">
            <w:pPr>
              <w:keepNext/>
              <w:keepLines/>
              <w:jc w:val="center"/>
            </w:pPr>
            <w:r>
              <w:t>X</w:t>
            </w:r>
          </w:p>
        </w:tc>
      </w:tr>
    </w:tbl>
    <w:p w14:paraId="0DBB284E" w14:textId="77777777" w:rsidR="00403DC4" w:rsidRDefault="00403DC4" w:rsidP="00915AB2"/>
    <w:p w14:paraId="6005E657" w14:textId="77777777" w:rsidR="003619E6" w:rsidRPr="00737527" w:rsidRDefault="003619E6" w:rsidP="00737527"/>
    <w:p w14:paraId="5D6285AC" w14:textId="77777777" w:rsidR="000454EE" w:rsidRDefault="000454EE" w:rsidP="000454EE">
      <w:pPr>
        <w:pStyle w:val="Heading2"/>
      </w:pPr>
      <w:r>
        <w:t>Working methods</w:t>
      </w:r>
      <w:r w:rsidR="004F33E5">
        <w:t xml:space="preserve"> and travel cost</w:t>
      </w:r>
    </w:p>
    <w:p w14:paraId="27AF112B" w14:textId="77777777" w:rsidR="007F01BF" w:rsidRDefault="007F01BF" w:rsidP="007F01BF">
      <w:pPr>
        <w:pStyle w:val="GuidelineB0"/>
        <w:rPr>
          <w:i w:val="0"/>
          <w:iCs w:val="0"/>
        </w:rPr>
      </w:pPr>
      <w:r w:rsidRPr="005A1CDB">
        <w:rPr>
          <w:i w:val="0"/>
          <w:iCs w:val="0"/>
        </w:rPr>
        <w:t>The work will be performed in a mix of remote sessions and common sessions at ETSI.</w:t>
      </w:r>
    </w:p>
    <w:p w14:paraId="023277DD" w14:textId="77777777" w:rsidR="007F01BF" w:rsidRPr="005F118D" w:rsidRDefault="007F01BF" w:rsidP="007F01BF">
      <w:pPr>
        <w:pStyle w:val="GuidelineB1"/>
        <w:rPr>
          <w:i w:val="0"/>
          <w:iCs w:val="0"/>
        </w:rPr>
      </w:pPr>
      <w:r w:rsidRPr="005F118D">
        <w:rPr>
          <w:i w:val="0"/>
          <w:iCs w:val="0"/>
        </w:rPr>
        <w:t>Task 1: Ongoing task, no common session needed, travel to INT meetings may be required</w:t>
      </w:r>
    </w:p>
    <w:p w14:paraId="652D1992" w14:textId="77777777" w:rsidR="007F01BF" w:rsidRPr="005F118D" w:rsidRDefault="007F01BF" w:rsidP="007F01BF">
      <w:pPr>
        <w:pStyle w:val="GuidelineB1"/>
        <w:rPr>
          <w:i w:val="0"/>
          <w:iCs w:val="0"/>
        </w:rPr>
      </w:pPr>
      <w:bookmarkStart w:id="18" w:name="OLE_LINK167"/>
      <w:bookmarkStart w:id="19" w:name="OLE_LINK168"/>
      <w:r w:rsidRPr="005F118D">
        <w:rPr>
          <w:i w:val="0"/>
          <w:iCs w:val="0"/>
        </w:rPr>
        <w:t>Task </w:t>
      </w:r>
      <w:r>
        <w:rPr>
          <w:i w:val="0"/>
          <w:iCs w:val="0"/>
        </w:rPr>
        <w:t>2</w:t>
      </w:r>
      <w:r w:rsidRPr="005F118D">
        <w:rPr>
          <w:i w:val="0"/>
          <w:iCs w:val="0"/>
        </w:rPr>
        <w:t>: 100% remote, task</w:t>
      </w:r>
    </w:p>
    <w:p w14:paraId="0E3AF067" w14:textId="77777777" w:rsidR="007F01BF" w:rsidRPr="005F118D" w:rsidRDefault="007F01BF" w:rsidP="007F01BF">
      <w:pPr>
        <w:pStyle w:val="GuidelineB1"/>
        <w:rPr>
          <w:i w:val="0"/>
          <w:iCs w:val="0"/>
        </w:rPr>
      </w:pPr>
      <w:bookmarkStart w:id="20" w:name="OLE_LINK163"/>
      <w:bookmarkStart w:id="21" w:name="OLE_LINK164"/>
      <w:bookmarkEnd w:id="18"/>
      <w:bookmarkEnd w:id="19"/>
      <w:r w:rsidRPr="005F118D">
        <w:rPr>
          <w:i w:val="0"/>
          <w:iCs w:val="0"/>
        </w:rPr>
        <w:t>Task </w:t>
      </w:r>
      <w:r w:rsidR="009307F2">
        <w:rPr>
          <w:i w:val="0"/>
          <w:iCs w:val="0"/>
        </w:rPr>
        <w:t xml:space="preserve">3 and </w:t>
      </w:r>
      <w:r>
        <w:rPr>
          <w:i w:val="0"/>
          <w:iCs w:val="0"/>
        </w:rPr>
        <w:t>4</w:t>
      </w:r>
      <w:r w:rsidRPr="005F118D">
        <w:rPr>
          <w:i w:val="0"/>
          <w:iCs w:val="0"/>
        </w:rPr>
        <w:t>: Coordination session on validation site might be required</w:t>
      </w:r>
    </w:p>
    <w:bookmarkEnd w:id="20"/>
    <w:bookmarkEnd w:id="21"/>
    <w:p w14:paraId="06255B4A" w14:textId="77777777" w:rsidR="007F01BF" w:rsidRPr="005A1CDB" w:rsidRDefault="007F01BF" w:rsidP="007F01BF">
      <w:pPr>
        <w:pStyle w:val="Guideline"/>
      </w:pPr>
    </w:p>
    <w:p w14:paraId="622BDE61" w14:textId="77777777" w:rsidR="00EB3371" w:rsidRPr="00EB3371" w:rsidRDefault="007F01BF" w:rsidP="007F01BF">
      <w:r w:rsidRPr="005A1CDB">
        <w:t xml:space="preserve">Travel cost for working sessions (e.g. Tasks </w:t>
      </w:r>
      <w:r w:rsidR="009307F2">
        <w:t xml:space="preserve">3 and </w:t>
      </w:r>
      <w:r>
        <w:t>4</w:t>
      </w:r>
      <w:r w:rsidRPr="005A1CDB">
        <w:t>) will be included in the contract compensation (manpower cost). Presentation of results to TC INT will be reimbursed as real cost from the travel budget</w:t>
      </w:r>
      <w:r>
        <w:t>.</w:t>
      </w:r>
    </w:p>
    <w:p w14:paraId="47FF076E" w14:textId="77777777" w:rsidR="002067E4" w:rsidRPr="00EB3371" w:rsidRDefault="002067E4" w:rsidP="00EB3371"/>
    <w:p w14:paraId="1DCCD8C9" w14:textId="77777777" w:rsidR="000454EE" w:rsidRDefault="000454EE" w:rsidP="000454EE"/>
    <w:p w14:paraId="56A557FB" w14:textId="77777777" w:rsidR="003619E6" w:rsidRPr="00A526B3" w:rsidRDefault="003619E6" w:rsidP="003619E6">
      <w:pPr>
        <w:pStyle w:val="Heading1"/>
      </w:pPr>
      <w:r>
        <w:t>E</w:t>
      </w:r>
      <w:r w:rsidRPr="00A526B3">
        <w:t>xpertise</w:t>
      </w:r>
      <w:r>
        <w:t xml:space="preserve"> required</w:t>
      </w:r>
    </w:p>
    <w:p w14:paraId="202D2488" w14:textId="77777777" w:rsidR="003619E6" w:rsidRDefault="003619E6" w:rsidP="003619E6">
      <w:pPr>
        <w:pStyle w:val="Heading2"/>
      </w:pPr>
      <w:r>
        <w:t>Team structure</w:t>
      </w:r>
    </w:p>
    <w:p w14:paraId="7EDF41E8" w14:textId="77777777" w:rsidR="002074F3" w:rsidRDefault="002074F3" w:rsidP="002074F3"/>
    <w:p w14:paraId="55F04C94" w14:textId="77777777" w:rsidR="007F01BF" w:rsidRPr="005F118D" w:rsidRDefault="007F01BF" w:rsidP="007F01BF">
      <w:r w:rsidRPr="005A1CDB">
        <w:rPr>
          <w:rFonts w:eastAsia="Arial" w:cs="Arial"/>
        </w:rPr>
        <w:t xml:space="preserve">The following experts are required to perform the work. </w:t>
      </w:r>
      <w:r w:rsidRPr="005828C2">
        <w:rPr>
          <w:rFonts w:eastAsia="Arial" w:cs="Arial"/>
        </w:rPr>
        <w:t>The actual number of experts and mix of</w:t>
      </w:r>
      <w:r w:rsidRPr="005A1CDB">
        <w:rPr>
          <w:rFonts w:eastAsia="Arial" w:cs="Arial"/>
        </w:rPr>
        <w:t xml:space="preserve"> skills may depend on the actual applications received and will be decided when setting up the STF.</w:t>
      </w:r>
    </w:p>
    <w:p w14:paraId="7EB6A7CC" w14:textId="77777777" w:rsidR="007F01BF" w:rsidRPr="005F118D" w:rsidRDefault="007F01BF" w:rsidP="007F01BF">
      <w:r w:rsidRPr="005A1CDB">
        <w:rPr>
          <w:rFonts w:eastAsia="Arial" w:cs="Arial"/>
        </w:rPr>
        <w:t xml:space="preserve"> </w:t>
      </w:r>
    </w:p>
    <w:p w14:paraId="40503BBD" w14:textId="77777777" w:rsidR="007F01BF" w:rsidRPr="005A1CDB" w:rsidRDefault="009307F2" w:rsidP="007F01BF">
      <w:pPr>
        <w:rPr>
          <w:rFonts w:eastAsia="Arial" w:cs="Arial"/>
        </w:rPr>
      </w:pPr>
      <w:r>
        <w:rPr>
          <w:rFonts w:eastAsia="Arial" w:cs="Arial"/>
        </w:rPr>
        <w:t>Number of experts required: 2-3</w:t>
      </w:r>
    </w:p>
    <w:p w14:paraId="61109A99" w14:textId="77777777" w:rsidR="007F01BF" w:rsidRPr="005F118D" w:rsidRDefault="007F01BF" w:rsidP="007F01BF"/>
    <w:p w14:paraId="5507D0B9" w14:textId="77777777" w:rsidR="007F01BF" w:rsidRPr="005A1CDB" w:rsidRDefault="007F01BF" w:rsidP="007F01BF">
      <w:pPr>
        <w:pStyle w:val="B0"/>
        <w:shd w:val="clear" w:color="auto" w:fill="FFFFFF"/>
        <w:rPr>
          <w:rFonts w:eastAsia="Arial" w:cs="Arial"/>
        </w:rPr>
      </w:pPr>
      <w:r w:rsidRPr="005A1CDB">
        <w:lastRenderedPageBreak/>
        <w:t>Providers must ensure the following mix of competence:</w:t>
      </w:r>
    </w:p>
    <w:p w14:paraId="27DF2DB0" w14:textId="77777777" w:rsidR="009307F2" w:rsidRDefault="009307F2" w:rsidP="009307F2">
      <w:pPr>
        <w:pStyle w:val="B1"/>
        <w:tabs>
          <w:tab w:val="num" w:pos="567"/>
          <w:tab w:val="num" w:pos="1636"/>
          <w:tab w:val="left" w:pos="5670"/>
        </w:tabs>
        <w:ind w:left="567" w:hanging="425"/>
      </w:pPr>
      <w:r>
        <w:t>Expert knowledge of DIAMETER protocols and LTE architecture</w:t>
      </w:r>
    </w:p>
    <w:p w14:paraId="37E882AB" w14:textId="77777777" w:rsidR="009307F2" w:rsidRDefault="009307F2" w:rsidP="009307F2">
      <w:pPr>
        <w:pStyle w:val="B1"/>
        <w:tabs>
          <w:tab w:val="num" w:pos="567"/>
          <w:tab w:val="num" w:pos="1636"/>
          <w:tab w:val="left" w:pos="5670"/>
        </w:tabs>
        <w:ind w:left="567" w:hanging="425"/>
      </w:pPr>
      <w:r>
        <w:t>Expert knowledge in procedures on the Sh and Dh interfaces</w:t>
      </w:r>
    </w:p>
    <w:p w14:paraId="6DE9A9C4" w14:textId="77777777" w:rsidR="009307F2" w:rsidRDefault="009307F2" w:rsidP="009307F2">
      <w:pPr>
        <w:pStyle w:val="B1"/>
        <w:tabs>
          <w:tab w:val="num" w:pos="567"/>
          <w:tab w:val="num" w:pos="1636"/>
          <w:tab w:val="left" w:pos="5670"/>
        </w:tabs>
        <w:ind w:left="567" w:hanging="425"/>
      </w:pPr>
      <w:r>
        <w:t xml:space="preserve">Expert knowledge in validating DIAMETER test specification </w:t>
      </w:r>
      <w:r w:rsidRPr="00212160">
        <w:t>in TC INT</w:t>
      </w:r>
    </w:p>
    <w:p w14:paraId="3822C7A1" w14:textId="77777777" w:rsidR="009307F2" w:rsidRDefault="009307F2" w:rsidP="009307F2">
      <w:pPr>
        <w:pStyle w:val="B1"/>
        <w:tabs>
          <w:tab w:val="num" w:pos="567"/>
          <w:tab w:val="num" w:pos="1636"/>
          <w:tab w:val="left" w:pos="5670"/>
        </w:tabs>
        <w:ind w:left="567" w:hanging="425"/>
      </w:pPr>
      <w:r>
        <w:t>Expert knowledge in implementing Abstract Test Suites in TTCN-3</w:t>
      </w:r>
    </w:p>
    <w:p w14:paraId="2951360B" w14:textId="77777777" w:rsidR="009307F2" w:rsidRDefault="009307F2" w:rsidP="009307F2">
      <w:pPr>
        <w:pStyle w:val="B1"/>
        <w:shd w:val="clear" w:color="auto" w:fill="FFFFFF"/>
        <w:tabs>
          <w:tab w:val="num" w:pos="567"/>
          <w:tab w:val="num" w:pos="1636"/>
          <w:tab w:val="left" w:pos="5670"/>
        </w:tabs>
        <w:ind w:left="567" w:hanging="425"/>
      </w:pPr>
      <w:r w:rsidRPr="005A1CDB">
        <w:t>Expert knowledge in codec and adaptation layer development in C++/Java</w:t>
      </w:r>
    </w:p>
    <w:p w14:paraId="2B931392" w14:textId="77777777" w:rsidR="009307F2" w:rsidRDefault="009307F2" w:rsidP="009307F2">
      <w:pPr>
        <w:pStyle w:val="B1"/>
        <w:tabs>
          <w:tab w:val="num" w:pos="567"/>
          <w:tab w:val="num" w:pos="1636"/>
          <w:tab w:val="left" w:pos="5670"/>
        </w:tabs>
        <w:ind w:left="567" w:hanging="425"/>
      </w:pPr>
      <w:r>
        <w:t xml:space="preserve">Awareness of outputs from earlier STFs on Diameter testing </w:t>
      </w:r>
    </w:p>
    <w:p w14:paraId="44629E22" w14:textId="77777777" w:rsidR="009307F2" w:rsidRPr="00A526B3" w:rsidRDefault="009307F2" w:rsidP="009307F2">
      <w:pPr>
        <w:pStyle w:val="B1"/>
        <w:numPr>
          <w:ilvl w:val="0"/>
          <w:numId w:val="0"/>
        </w:numPr>
        <w:shd w:val="clear" w:color="auto" w:fill="FFFFFF"/>
        <w:tabs>
          <w:tab w:val="clear" w:pos="567"/>
          <w:tab w:val="num" w:pos="1636"/>
          <w:tab w:val="left" w:pos="5670"/>
        </w:tabs>
        <w:ind w:left="568" w:hanging="284"/>
      </w:pPr>
    </w:p>
    <w:p w14:paraId="16594CE1" w14:textId="77777777" w:rsidR="003619E6" w:rsidRDefault="003619E6" w:rsidP="003619E6"/>
    <w:p w14:paraId="7AE714FF" w14:textId="77777777" w:rsidR="00615997" w:rsidRPr="00A526B3" w:rsidRDefault="00615997" w:rsidP="00915AB2"/>
    <w:bookmarkEnd w:id="17"/>
    <w:p w14:paraId="0E1D82DC"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1D31EE17" w14:textId="77777777" w:rsidR="005D33AE" w:rsidRDefault="002067E4" w:rsidP="00AB0CC7">
      <w:pPr>
        <w:pStyle w:val="Heading1"/>
      </w:pPr>
      <w:r>
        <w:t>Maximum budget</w:t>
      </w:r>
    </w:p>
    <w:p w14:paraId="1F87BCBA" w14:textId="5BEDCF43" w:rsidR="007F01BF" w:rsidRDefault="007F01BF" w:rsidP="007F01BF">
      <w:pPr>
        <w:rPr>
          <w:rFonts w:eastAsia="Arial" w:cs="Arial"/>
        </w:rPr>
      </w:pPr>
      <w:r w:rsidRPr="005F118D">
        <w:rPr>
          <w:rFonts w:eastAsia="Arial" w:cs="Arial"/>
        </w:rPr>
        <w:t xml:space="preserve">The total estimated budget for this action is </w:t>
      </w:r>
      <w:r w:rsidR="00F31788">
        <w:rPr>
          <w:rFonts w:eastAsia="Arial" w:cs="Arial"/>
        </w:rPr>
        <w:t>5</w:t>
      </w:r>
      <w:r w:rsidR="00D06103">
        <w:rPr>
          <w:rFonts w:eastAsia="Arial" w:cs="Arial"/>
        </w:rPr>
        <w:t>1</w:t>
      </w:r>
      <w:r>
        <w:t> </w:t>
      </w:r>
      <w:r w:rsidR="001063BC">
        <w:rPr>
          <w:rFonts w:eastAsia="Arial" w:cs="Arial"/>
        </w:rPr>
        <w:t>0</w:t>
      </w:r>
      <w:r>
        <w:rPr>
          <w:rFonts w:eastAsia="Arial" w:cs="Arial"/>
        </w:rPr>
        <w:t>00</w:t>
      </w:r>
      <w:r w:rsidRPr="005F118D">
        <w:rPr>
          <w:rFonts w:eastAsia="Arial" w:cs="Arial"/>
        </w:rPr>
        <w:t xml:space="preserve"> €.</w:t>
      </w:r>
    </w:p>
    <w:p w14:paraId="355FF347" w14:textId="77777777" w:rsidR="007F01BF" w:rsidRPr="007F01BF" w:rsidRDefault="007F01BF" w:rsidP="007F01BF"/>
    <w:p w14:paraId="3D04BE1D" w14:textId="77777777" w:rsidR="00A526B3" w:rsidRPr="00A526B3" w:rsidRDefault="00942022" w:rsidP="00F32120">
      <w:pPr>
        <w:pStyle w:val="Heading2"/>
      </w:pPr>
      <w:r>
        <w:t>Manpower cost</w:t>
      </w:r>
    </w:p>
    <w:p w14:paraId="79FE37C6" w14:textId="77777777" w:rsidR="007F01BF" w:rsidRPr="004673C5" w:rsidRDefault="007F01BF" w:rsidP="007F01BF">
      <w:pPr>
        <w:tabs>
          <w:tab w:val="left" w:pos="7371"/>
          <w:tab w:val="left" w:pos="7938"/>
          <w:tab w:val="left" w:pos="8505"/>
          <w:tab w:val="left" w:pos="9072"/>
        </w:tabs>
        <w:rPr>
          <w:rFonts w:cs="Arial"/>
        </w:rPr>
      </w:pPr>
      <w:r w:rsidRPr="004673C5">
        <w:rPr>
          <w:rFonts w:cs="Arial"/>
        </w:rPr>
        <w:t>The man power cost is detailed in the table in clause 7.4</w:t>
      </w:r>
    </w:p>
    <w:p w14:paraId="28AE8D95" w14:textId="77777777" w:rsidR="002067E4" w:rsidRDefault="002067E4" w:rsidP="007F01BF">
      <w:pPr>
        <w:tabs>
          <w:tab w:val="clear" w:pos="1418"/>
          <w:tab w:val="clear" w:pos="4678"/>
          <w:tab w:val="clear" w:pos="5954"/>
          <w:tab w:val="clear" w:pos="7088"/>
          <w:tab w:val="left" w:pos="2040"/>
        </w:tabs>
      </w:pPr>
    </w:p>
    <w:tbl>
      <w:tblPr>
        <w:tblW w:w="8897" w:type="dxa"/>
        <w:tblLook w:val="00A0" w:firstRow="1" w:lastRow="0" w:firstColumn="1" w:lastColumn="0" w:noHBand="0" w:noVBand="0"/>
      </w:tblPr>
      <w:tblGrid>
        <w:gridCol w:w="7479"/>
        <w:gridCol w:w="1418"/>
      </w:tblGrid>
      <w:tr w:rsidR="007F01BF" w:rsidRPr="005A1CDB" w14:paraId="65150DE6" w14:textId="77777777" w:rsidTr="007D004A">
        <w:trPr>
          <w:trHeight w:val="255"/>
        </w:trPr>
        <w:tc>
          <w:tcPr>
            <w:tcW w:w="7479"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4B7A6146" w14:textId="77777777" w:rsidR="007F01BF" w:rsidRPr="005F118D" w:rsidRDefault="007F01BF" w:rsidP="007D004A">
            <w:pPr>
              <w:rPr>
                <w:rFonts w:cs="Arial"/>
                <w:b/>
                <w:bCs/>
              </w:rPr>
            </w:pP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30F29398" w14:textId="77777777" w:rsidR="007F01BF" w:rsidRPr="005F118D" w:rsidRDefault="007F01BF" w:rsidP="007D004A">
            <w:pPr>
              <w:jc w:val="center"/>
              <w:rPr>
                <w:rFonts w:eastAsia="Arial" w:cs="Arial"/>
                <w:b/>
                <w:bCs/>
              </w:rPr>
            </w:pPr>
            <w:r w:rsidRPr="005F118D">
              <w:rPr>
                <w:rFonts w:eastAsia="Arial" w:cs="Arial"/>
                <w:b/>
                <w:bCs/>
              </w:rPr>
              <w:t>Maximum estimated cost (€)</w:t>
            </w:r>
          </w:p>
        </w:tc>
      </w:tr>
      <w:tr w:rsidR="007F01BF" w:rsidRPr="005A1CDB" w14:paraId="177F8BC9" w14:textId="77777777" w:rsidTr="007D004A">
        <w:trPr>
          <w:trHeight w:val="255"/>
        </w:trPr>
        <w:tc>
          <w:tcPr>
            <w:tcW w:w="747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73C32F08" w14:textId="77777777" w:rsidR="007F01BF" w:rsidRPr="005F118D" w:rsidRDefault="007F01BF" w:rsidP="007D004A">
            <w:pPr>
              <w:rPr>
                <w:rFonts w:cs="Arial"/>
                <w:b/>
                <w:bCs/>
              </w:rPr>
            </w:pPr>
            <w:r w:rsidRPr="005F118D">
              <w:rPr>
                <w:rFonts w:eastAsia="Arial" w:cs="Arial"/>
              </w:rPr>
              <w:t>Service contracts</w:t>
            </w:r>
          </w:p>
        </w:tc>
        <w:tc>
          <w:tcPr>
            <w:tcW w:w="1418"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14:paraId="21F03720" w14:textId="46583CFD" w:rsidR="007F01BF" w:rsidRPr="004673C5" w:rsidRDefault="00A87250" w:rsidP="007D004A">
            <w:pPr>
              <w:jc w:val="right"/>
              <w:rPr>
                <w:rFonts w:eastAsia="Arial" w:cs="Arial"/>
                <w:bCs/>
              </w:rPr>
            </w:pPr>
            <w:r>
              <w:t>47 000</w:t>
            </w:r>
          </w:p>
        </w:tc>
      </w:tr>
      <w:tr w:rsidR="007F01BF" w:rsidRPr="005A1CDB" w14:paraId="48D6DDF6" w14:textId="77777777" w:rsidTr="007D004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7479" w:type="dxa"/>
            <w:tcBorders>
              <w:top w:val="single" w:sz="6" w:space="0" w:color="auto"/>
              <w:left w:val="single" w:sz="4" w:space="0" w:color="auto"/>
              <w:bottom w:val="single" w:sz="4" w:space="0" w:color="auto"/>
              <w:right w:val="single" w:sz="6" w:space="0" w:color="auto"/>
            </w:tcBorders>
            <w:shd w:val="clear" w:color="auto" w:fill="B8CCE4"/>
            <w:noWrap/>
            <w:tcMar>
              <w:top w:w="57" w:type="dxa"/>
              <w:bottom w:w="57" w:type="dxa"/>
            </w:tcMar>
            <w:vAlign w:val="center"/>
          </w:tcPr>
          <w:p w14:paraId="13226A99" w14:textId="77777777" w:rsidR="007F01BF" w:rsidRPr="005F118D" w:rsidRDefault="007F01BF" w:rsidP="007D004A">
            <w:pPr>
              <w:rPr>
                <w:rFonts w:eastAsia="Arial" w:cs="Arial"/>
                <w:b/>
                <w:bCs/>
              </w:rPr>
            </w:pPr>
            <w:r w:rsidRPr="005F118D">
              <w:rPr>
                <w:rFonts w:eastAsia="Arial" w:cs="Arial"/>
                <w:b/>
                <w:bCs/>
              </w:rPr>
              <w:t>Total cost</w:t>
            </w:r>
          </w:p>
        </w:tc>
        <w:tc>
          <w:tcPr>
            <w:tcW w:w="1418" w:type="dxa"/>
            <w:tcBorders>
              <w:top w:val="single" w:sz="6" w:space="0" w:color="auto"/>
              <w:left w:val="single" w:sz="6" w:space="0" w:color="auto"/>
              <w:bottom w:val="single" w:sz="4" w:space="0" w:color="auto"/>
              <w:right w:val="single" w:sz="4" w:space="0" w:color="auto"/>
            </w:tcBorders>
            <w:shd w:val="clear" w:color="auto" w:fill="B8CCE4"/>
            <w:noWrap/>
            <w:tcMar>
              <w:top w:w="57" w:type="dxa"/>
              <w:bottom w:w="57" w:type="dxa"/>
            </w:tcMar>
            <w:vAlign w:val="center"/>
          </w:tcPr>
          <w:p w14:paraId="2A603B7C" w14:textId="2A3B7894" w:rsidR="007F01BF" w:rsidRPr="005F118D" w:rsidRDefault="00A87250" w:rsidP="007D004A">
            <w:pPr>
              <w:jc w:val="right"/>
              <w:rPr>
                <w:rFonts w:cs="Arial"/>
                <w:b/>
                <w:bCs/>
              </w:rPr>
            </w:pPr>
            <w:r>
              <w:rPr>
                <w:rFonts w:cs="Arial"/>
                <w:b/>
                <w:bCs/>
              </w:rPr>
              <w:t>47 000</w:t>
            </w:r>
          </w:p>
        </w:tc>
      </w:tr>
    </w:tbl>
    <w:p w14:paraId="760DFF01" w14:textId="77777777" w:rsidR="007F01BF" w:rsidRPr="00A526B3" w:rsidRDefault="007F01BF" w:rsidP="007F01BF">
      <w:pPr>
        <w:tabs>
          <w:tab w:val="clear" w:pos="1418"/>
          <w:tab w:val="clear" w:pos="4678"/>
          <w:tab w:val="clear" w:pos="5954"/>
          <w:tab w:val="clear" w:pos="7088"/>
          <w:tab w:val="left" w:pos="2040"/>
        </w:tabs>
      </w:pPr>
    </w:p>
    <w:p w14:paraId="11FCC500" w14:textId="77777777" w:rsidR="00A526B3" w:rsidRDefault="00A526B3" w:rsidP="00F32120">
      <w:pPr>
        <w:pStyle w:val="Heading2"/>
      </w:pPr>
      <w:bookmarkStart w:id="22" w:name="_Toc229392253"/>
      <w:r w:rsidRPr="005D33AE">
        <w:t xml:space="preserve">Travel </w:t>
      </w:r>
      <w:r w:rsidR="002067E4">
        <w:t>c</w:t>
      </w:r>
      <w:r w:rsidRPr="005D33AE">
        <w:t>ost</w:t>
      </w:r>
      <w:bookmarkEnd w:id="22"/>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F01BF" w:rsidRPr="00A526B3" w14:paraId="2F772AD9" w14:textId="77777777" w:rsidTr="007D004A">
        <w:trPr>
          <w:trHeight w:val="255"/>
        </w:trPr>
        <w:tc>
          <w:tcPr>
            <w:tcW w:w="7479" w:type="dxa"/>
            <w:shd w:val="clear" w:color="auto" w:fill="B8CCE4"/>
            <w:noWrap/>
            <w:tcMar>
              <w:top w:w="57" w:type="dxa"/>
              <w:bottom w:w="57" w:type="dxa"/>
            </w:tcMar>
            <w:vAlign w:val="center"/>
          </w:tcPr>
          <w:p w14:paraId="291E3963" w14:textId="77777777" w:rsidR="007F01BF" w:rsidRPr="00A526B3" w:rsidRDefault="007F01BF" w:rsidP="007D004A">
            <w:pPr>
              <w:keepNext/>
              <w:rPr>
                <w:b/>
                <w:bCs/>
              </w:rPr>
            </w:pPr>
            <w:r>
              <w:rPr>
                <w:b/>
                <w:bCs/>
              </w:rPr>
              <w:t>Expected travels</w:t>
            </w:r>
          </w:p>
        </w:tc>
        <w:tc>
          <w:tcPr>
            <w:tcW w:w="1418" w:type="dxa"/>
            <w:shd w:val="clear" w:color="auto" w:fill="B8CCE4"/>
            <w:noWrap/>
            <w:tcMar>
              <w:top w:w="57" w:type="dxa"/>
              <w:bottom w:w="57" w:type="dxa"/>
            </w:tcMar>
            <w:vAlign w:val="center"/>
          </w:tcPr>
          <w:p w14:paraId="078C6123" w14:textId="77777777" w:rsidR="007F01BF" w:rsidRPr="00A526B3" w:rsidRDefault="007F01BF" w:rsidP="007D004A">
            <w:pPr>
              <w:keepNext/>
              <w:jc w:val="center"/>
              <w:rPr>
                <w:b/>
                <w:bCs/>
              </w:rPr>
            </w:pPr>
            <w:r>
              <w:rPr>
                <w:b/>
                <w:bCs/>
              </w:rPr>
              <w:t>Cost estimate</w:t>
            </w:r>
          </w:p>
        </w:tc>
      </w:tr>
      <w:tr w:rsidR="007F01BF" w:rsidRPr="00A526B3" w14:paraId="527843CC" w14:textId="77777777" w:rsidTr="007D004A">
        <w:trPr>
          <w:trHeight w:val="255"/>
        </w:trPr>
        <w:tc>
          <w:tcPr>
            <w:tcW w:w="7479" w:type="dxa"/>
            <w:noWrap/>
            <w:vAlign w:val="center"/>
          </w:tcPr>
          <w:p w14:paraId="09B383FA" w14:textId="55F80666" w:rsidR="007F01BF" w:rsidRPr="00A526B3" w:rsidRDefault="009307F2" w:rsidP="007D004A">
            <w:pPr>
              <w:keepNext/>
            </w:pPr>
            <w:r>
              <w:t>Travel to four</w:t>
            </w:r>
            <w:r w:rsidR="007F01BF">
              <w:t xml:space="preserve"> INT meetings</w:t>
            </w:r>
          </w:p>
        </w:tc>
        <w:tc>
          <w:tcPr>
            <w:tcW w:w="1418" w:type="dxa"/>
            <w:noWrap/>
            <w:vAlign w:val="center"/>
          </w:tcPr>
          <w:p w14:paraId="46DAC9B0" w14:textId="23E4BEEE" w:rsidR="007F01BF" w:rsidRPr="00A526B3" w:rsidRDefault="001050DF" w:rsidP="007D004A">
            <w:pPr>
              <w:keepNext/>
              <w:jc w:val="right"/>
            </w:pPr>
            <w:r>
              <w:t>4 0</w:t>
            </w:r>
            <w:r w:rsidR="007F01BF">
              <w:t>00€</w:t>
            </w:r>
          </w:p>
        </w:tc>
      </w:tr>
      <w:tr w:rsidR="007F01BF" w:rsidRPr="00A526B3" w14:paraId="528FEB12" w14:textId="77777777" w:rsidTr="007D004A">
        <w:trPr>
          <w:trHeight w:val="255"/>
        </w:trPr>
        <w:tc>
          <w:tcPr>
            <w:tcW w:w="7479" w:type="dxa"/>
            <w:shd w:val="clear" w:color="auto" w:fill="B8CCE4"/>
            <w:noWrap/>
            <w:tcMar>
              <w:top w:w="57" w:type="dxa"/>
              <w:bottom w:w="57" w:type="dxa"/>
            </w:tcMar>
            <w:vAlign w:val="center"/>
          </w:tcPr>
          <w:p w14:paraId="6ACDC14C" w14:textId="77777777" w:rsidR="007F01BF" w:rsidRPr="00A526B3" w:rsidRDefault="007F01BF" w:rsidP="007D004A">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727D78CB" w14:textId="7F351E26" w:rsidR="007F01BF" w:rsidRPr="00A526B3" w:rsidRDefault="001050DF" w:rsidP="007D004A">
            <w:pPr>
              <w:keepNext/>
              <w:jc w:val="right"/>
              <w:rPr>
                <w:b/>
                <w:bCs/>
              </w:rPr>
            </w:pPr>
            <w:r>
              <w:rPr>
                <w:b/>
                <w:bCs/>
              </w:rPr>
              <w:t>4</w:t>
            </w:r>
            <w:r w:rsidR="007F01BF" w:rsidRPr="004673C5">
              <w:rPr>
                <w:b/>
              </w:rPr>
              <w:t> </w:t>
            </w:r>
            <w:r>
              <w:rPr>
                <w:b/>
                <w:bCs/>
              </w:rPr>
              <w:t>0</w:t>
            </w:r>
            <w:r w:rsidR="007F01BF">
              <w:rPr>
                <w:b/>
                <w:bCs/>
              </w:rPr>
              <w:t>00</w:t>
            </w:r>
            <w:r w:rsidR="007F01BF">
              <w:t>€</w:t>
            </w:r>
          </w:p>
        </w:tc>
      </w:tr>
    </w:tbl>
    <w:p w14:paraId="7639FDF5" w14:textId="77777777" w:rsidR="00705310" w:rsidRPr="00A526B3" w:rsidRDefault="00705310" w:rsidP="00A526B3"/>
    <w:p w14:paraId="29D099D7" w14:textId="77777777" w:rsidR="00705310" w:rsidRPr="005D33AE" w:rsidRDefault="00705310" w:rsidP="00F32120">
      <w:pPr>
        <w:pStyle w:val="Heading2"/>
      </w:pPr>
      <w:r>
        <w:t>Other</w:t>
      </w:r>
      <w:r w:rsidRPr="005D33AE">
        <w:t xml:space="preserve"> Costs</w:t>
      </w:r>
    </w:p>
    <w:p w14:paraId="42AA8E12" w14:textId="77777777" w:rsidR="00C72DEB" w:rsidRDefault="007F01BF" w:rsidP="00B95033">
      <w:r>
        <w:t>None</w:t>
      </w:r>
    </w:p>
    <w:p w14:paraId="24190E86" w14:textId="77777777" w:rsidR="00C72DEB" w:rsidRDefault="00C72DEB" w:rsidP="00B95033"/>
    <w:p w14:paraId="704EF72E" w14:textId="77777777" w:rsidR="007F01BF" w:rsidRDefault="007F01BF" w:rsidP="00B95033"/>
    <w:p w14:paraId="206D8B03"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257AA9C3" w14:textId="77777777" w:rsidR="00942022" w:rsidRDefault="00615997" w:rsidP="00AB0CC7">
      <w:pPr>
        <w:pStyle w:val="Heading1"/>
      </w:pPr>
      <w:r>
        <w:t xml:space="preserve">Key </w:t>
      </w:r>
      <w:r w:rsidR="00942022" w:rsidRPr="00A526B3">
        <w:t xml:space="preserve">Performance </w:t>
      </w:r>
      <w:r>
        <w:t>I</w:t>
      </w:r>
      <w:r w:rsidR="00942022" w:rsidRPr="00A526B3">
        <w:t>ndicators</w:t>
      </w:r>
    </w:p>
    <w:p w14:paraId="6DCF761A" w14:textId="77777777" w:rsidR="007F01BF" w:rsidRPr="005A1CDB" w:rsidRDefault="007F01BF" w:rsidP="007F01BF">
      <w:pPr>
        <w:pStyle w:val="B0"/>
        <w:rPr>
          <w:rFonts w:eastAsia="Arial" w:cs="Arial"/>
        </w:rPr>
      </w:pPr>
      <w:r w:rsidRPr="005A1CDB">
        <w:t>Key performance indicators suitable for this kind of STF project are the following:</w:t>
      </w:r>
    </w:p>
    <w:p w14:paraId="4AF2C299" w14:textId="77777777" w:rsidR="007F01BF" w:rsidRPr="007F01BF" w:rsidRDefault="007F01BF" w:rsidP="007F01BF"/>
    <w:p w14:paraId="5E204ADC" w14:textId="77777777" w:rsidR="001C0CBC" w:rsidRPr="004C0611" w:rsidRDefault="001C0CBC" w:rsidP="00B81DF9">
      <w:pPr>
        <w:pStyle w:val="B0Bold"/>
      </w:pPr>
      <w:r w:rsidRPr="004C0611">
        <w:t>Contribution from ETSI Members</w:t>
      </w:r>
      <w:r w:rsidR="00723850">
        <w:t xml:space="preserve"> to STF work</w:t>
      </w:r>
    </w:p>
    <w:p w14:paraId="17E4CD9D" w14:textId="77777777" w:rsidR="007F01BF" w:rsidRPr="005A1CDB" w:rsidRDefault="007F01BF" w:rsidP="007F01BF">
      <w:pPr>
        <w:pStyle w:val="B1"/>
        <w:tabs>
          <w:tab w:val="left" w:pos="2552"/>
          <w:tab w:val="left" w:pos="5103"/>
        </w:tabs>
        <w:ind w:left="567"/>
        <w:rPr>
          <w:rFonts w:eastAsia="Arial" w:cs="Arial"/>
        </w:rPr>
      </w:pPr>
      <w:r w:rsidRPr="005A1CDB">
        <w:t>TC INT meetings (number of participants on this issue/duration)</w:t>
      </w:r>
    </w:p>
    <w:p w14:paraId="3FB0C4E5" w14:textId="77777777" w:rsidR="007F01BF" w:rsidRPr="005A1CDB" w:rsidRDefault="007F01BF" w:rsidP="007F01BF">
      <w:pPr>
        <w:pStyle w:val="B1"/>
        <w:tabs>
          <w:tab w:val="left" w:pos="2552"/>
          <w:tab w:val="left" w:pos="5103"/>
        </w:tabs>
        <w:ind w:left="567"/>
        <w:rPr>
          <w:rFonts w:eastAsia="Arial" w:cs="Arial"/>
        </w:rPr>
      </w:pPr>
      <w:r w:rsidRPr="005A1CDB">
        <w:t>Direct contribution of delegates (e.g. number of documents/comments/e-mail)</w:t>
      </w:r>
    </w:p>
    <w:p w14:paraId="7B7E5C41" w14:textId="77777777" w:rsidR="007F01BF" w:rsidRPr="005A1CDB" w:rsidRDefault="007F01BF" w:rsidP="007F01BF">
      <w:pPr>
        <w:pStyle w:val="B1"/>
        <w:tabs>
          <w:tab w:val="left" w:pos="2552"/>
          <w:tab w:val="left" w:pos="5103"/>
        </w:tabs>
        <w:ind w:left="567"/>
        <w:rPr>
          <w:rFonts w:eastAsia="Arial" w:cs="Arial"/>
        </w:rPr>
      </w:pPr>
      <w:r w:rsidRPr="005A1CDB">
        <w:t>Support to the STF work (e.g., provision of test–beds)</w:t>
      </w:r>
    </w:p>
    <w:p w14:paraId="39A62C5D" w14:textId="77777777" w:rsidR="001C0CBC" w:rsidRPr="00166269" w:rsidRDefault="001C0CBC" w:rsidP="00166269"/>
    <w:p w14:paraId="3700C447" w14:textId="77777777" w:rsidR="00723850" w:rsidRDefault="00723850" w:rsidP="00B81DF9">
      <w:pPr>
        <w:pStyle w:val="B0Bold"/>
      </w:pPr>
      <w:r>
        <w:t>Contribution</w:t>
      </w:r>
      <w:r w:rsidRPr="004C0611">
        <w:t xml:space="preserve"> from </w:t>
      </w:r>
      <w:r w:rsidR="00B16261">
        <w:t xml:space="preserve">the </w:t>
      </w:r>
      <w:r>
        <w:t>STF to ETSI work</w:t>
      </w:r>
    </w:p>
    <w:p w14:paraId="33769F20" w14:textId="77777777" w:rsidR="009F743E" w:rsidRPr="005A1CDB" w:rsidRDefault="009F743E" w:rsidP="009F743E">
      <w:pPr>
        <w:pStyle w:val="B1"/>
        <w:tabs>
          <w:tab w:val="left" w:pos="2552"/>
          <w:tab w:val="left" w:pos="5103"/>
        </w:tabs>
        <w:ind w:left="567"/>
        <w:rPr>
          <w:rFonts w:eastAsia="Arial" w:cs="Arial"/>
        </w:rPr>
      </w:pPr>
      <w:r w:rsidRPr="005A1CDB">
        <w:t>Contributions presented to TB meetings (number, type, comments received)</w:t>
      </w:r>
    </w:p>
    <w:p w14:paraId="68C36577" w14:textId="77777777" w:rsidR="00723850" w:rsidRPr="005F7BFB" w:rsidRDefault="00723850" w:rsidP="00723850"/>
    <w:p w14:paraId="2B187414" w14:textId="77777777" w:rsidR="001C0CBC" w:rsidRPr="004C0611" w:rsidRDefault="00723850" w:rsidP="00B81DF9">
      <w:pPr>
        <w:pStyle w:val="B0Bold"/>
      </w:pPr>
      <w:r>
        <w:lastRenderedPageBreak/>
        <w:t>Liaison</w:t>
      </w:r>
      <w:r w:rsidR="001C0CBC" w:rsidRPr="004C0611">
        <w:t xml:space="preserve"> </w:t>
      </w:r>
      <w:r>
        <w:t xml:space="preserve">with </w:t>
      </w:r>
      <w:r w:rsidR="005F7BFB" w:rsidRPr="004C0611">
        <w:t xml:space="preserve">other </w:t>
      </w:r>
      <w:r w:rsidR="00B32E6E">
        <w:t>stakeholders</w:t>
      </w:r>
    </w:p>
    <w:p w14:paraId="6429E1AE" w14:textId="77777777" w:rsidR="009F743E" w:rsidRPr="005A1CDB" w:rsidRDefault="009F743E" w:rsidP="009F743E">
      <w:pPr>
        <w:pStyle w:val="B1"/>
        <w:tabs>
          <w:tab w:val="left" w:pos="2552"/>
          <w:tab w:val="left" w:pos="5103"/>
        </w:tabs>
        <w:ind w:left="567"/>
        <w:rPr>
          <w:rFonts w:eastAsia="Arial" w:cs="Arial"/>
        </w:rPr>
      </w:pPr>
      <w:r w:rsidRPr="005A1CDB">
        <w:t>Stakeholder participation in the project (category, business area)</w:t>
      </w:r>
    </w:p>
    <w:p w14:paraId="35C3B5D1" w14:textId="77777777" w:rsidR="009F743E" w:rsidRPr="005A1CDB" w:rsidRDefault="009F743E" w:rsidP="009F743E">
      <w:pPr>
        <w:pStyle w:val="B1"/>
        <w:tabs>
          <w:tab w:val="left" w:pos="2552"/>
          <w:tab w:val="left" w:pos="5103"/>
        </w:tabs>
        <w:ind w:left="567"/>
        <w:rPr>
          <w:rFonts w:eastAsia="Arial" w:cs="Arial"/>
        </w:rPr>
      </w:pPr>
      <w:r w:rsidRPr="005A1CDB">
        <w:t>Cooperation with other standardization bodies</w:t>
      </w:r>
    </w:p>
    <w:p w14:paraId="3022D217" w14:textId="77777777" w:rsidR="009F743E" w:rsidRPr="005A1CDB" w:rsidRDefault="009F743E" w:rsidP="009F743E">
      <w:pPr>
        <w:pStyle w:val="B1"/>
        <w:tabs>
          <w:tab w:val="left" w:pos="2552"/>
          <w:tab w:val="left" w:pos="5103"/>
        </w:tabs>
        <w:ind w:left="567"/>
        <w:rPr>
          <w:rFonts w:eastAsia="Arial" w:cs="Arial"/>
        </w:rPr>
      </w:pPr>
      <w:r w:rsidRPr="005A1CDB">
        <w:t>Potential interest of new members to join ETSI/create new/updated agreements</w:t>
      </w:r>
    </w:p>
    <w:p w14:paraId="42E29AEA" w14:textId="77777777" w:rsidR="009F743E" w:rsidRPr="005A1CDB" w:rsidRDefault="009F743E" w:rsidP="009F743E">
      <w:pPr>
        <w:pStyle w:val="B1"/>
        <w:tabs>
          <w:tab w:val="left" w:pos="2552"/>
          <w:tab w:val="left" w:pos="5103"/>
        </w:tabs>
        <w:ind w:left="567"/>
        <w:rPr>
          <w:rFonts w:eastAsia="Arial" w:cs="Arial"/>
        </w:rPr>
      </w:pPr>
      <w:r w:rsidRPr="005A1CDB">
        <w:t xml:space="preserve">Liaison to identify requirements and raise awareness on ETSI deliverables </w:t>
      </w:r>
    </w:p>
    <w:p w14:paraId="0A5DE5B1" w14:textId="77777777" w:rsidR="009F743E" w:rsidRPr="005A1CDB" w:rsidRDefault="009F743E" w:rsidP="009F743E">
      <w:pPr>
        <w:pStyle w:val="B1"/>
        <w:tabs>
          <w:tab w:val="left" w:pos="2552"/>
          <w:tab w:val="left" w:pos="5103"/>
        </w:tabs>
        <w:ind w:left="567"/>
        <w:rPr>
          <w:rFonts w:eastAsia="Arial" w:cs="Arial"/>
        </w:rPr>
      </w:pPr>
      <w:r w:rsidRPr="005A1CDB">
        <w:t xml:space="preserve">Comments received on drafts </w:t>
      </w:r>
    </w:p>
    <w:p w14:paraId="4F41733E" w14:textId="77777777" w:rsidR="001C0CBC" w:rsidRPr="00731DAE" w:rsidRDefault="001C0CBC" w:rsidP="001C0CBC">
      <w:pPr>
        <w:rPr>
          <w:bCs/>
        </w:rPr>
      </w:pPr>
    </w:p>
    <w:p w14:paraId="1CEEF75A" w14:textId="77777777" w:rsidR="001C0CBC" w:rsidRPr="004C0611" w:rsidRDefault="001C0CBC" w:rsidP="00B81DF9">
      <w:pPr>
        <w:pStyle w:val="B0Bold"/>
      </w:pPr>
      <w:r w:rsidRPr="004C0611">
        <w:t>Quality of deliverables</w:t>
      </w:r>
    </w:p>
    <w:p w14:paraId="16940BC5" w14:textId="77777777" w:rsidR="001C0CBC" w:rsidRPr="00413CCE" w:rsidRDefault="001C0CBC" w:rsidP="00413CCE">
      <w:pPr>
        <w:pStyle w:val="B1"/>
      </w:pPr>
      <w:r w:rsidRPr="00413CCE">
        <w:t>Approval of deliverables according to schedule</w:t>
      </w:r>
    </w:p>
    <w:p w14:paraId="48943066" w14:textId="77777777" w:rsidR="001C0CBC" w:rsidRPr="00413CCE" w:rsidRDefault="001C0CBC" w:rsidP="00413CCE">
      <w:pPr>
        <w:pStyle w:val="B1"/>
      </w:pPr>
      <w:r w:rsidRPr="00413CCE">
        <w:t>Respect of time scale, with reference to start/end dates in the approved ToR</w:t>
      </w:r>
    </w:p>
    <w:p w14:paraId="78119CDB" w14:textId="77777777" w:rsidR="007A31AC" w:rsidRPr="00413CCE" w:rsidRDefault="00413CCE" w:rsidP="00413CCE">
      <w:pPr>
        <w:pStyle w:val="B1"/>
      </w:pPr>
      <w:r>
        <w:t xml:space="preserve">Comments from </w:t>
      </w:r>
      <w:r w:rsidR="007A31AC" w:rsidRPr="00413CCE">
        <w:t>Quality review by TB</w:t>
      </w:r>
    </w:p>
    <w:p w14:paraId="56BB7BA9" w14:textId="77777777" w:rsidR="007A31AC" w:rsidRPr="00413CCE" w:rsidRDefault="00413CCE" w:rsidP="00413CCE">
      <w:pPr>
        <w:pStyle w:val="B1"/>
      </w:pPr>
      <w:r>
        <w:t xml:space="preserve">Comments from </w:t>
      </w:r>
      <w:r w:rsidR="007A31AC" w:rsidRPr="00413CCE">
        <w:t>Quality review by ETSI Secretariat</w:t>
      </w:r>
    </w:p>
    <w:p w14:paraId="7183F734" w14:textId="77777777" w:rsidR="001C0CBC" w:rsidRDefault="001C0CBC" w:rsidP="001C0CBC"/>
    <w:p w14:paraId="6EAF8CE9" w14:textId="77777777" w:rsidR="00D53E25" w:rsidRDefault="00D53E25" w:rsidP="00D53E25">
      <w:pPr>
        <w:pStyle w:val="B0Bold"/>
      </w:pPr>
      <w:r>
        <w:t>Time recording</w:t>
      </w:r>
    </w:p>
    <w:p w14:paraId="5FBDACC5" w14:textId="77777777" w:rsidR="00D53E25" w:rsidRDefault="00D53E25" w:rsidP="00D53E25">
      <w:pPr>
        <w:pStyle w:val="CommentText"/>
      </w:pPr>
      <w:r>
        <w:t>For reporting purpose</w:t>
      </w:r>
      <w:r w:rsidR="003628ED">
        <w:t>,</w:t>
      </w:r>
      <w:r>
        <w:t xml:space="preserve"> the STF experts shall fill in the time sheet provided by ETSI with the days spent for the performance of the services</w:t>
      </w:r>
    </w:p>
    <w:p w14:paraId="0A99F196" w14:textId="77777777" w:rsidR="00D53E25" w:rsidRDefault="00D53E25" w:rsidP="00D53E25"/>
    <w:p w14:paraId="4ED5D02C" w14:textId="77777777" w:rsidR="00D53E25" w:rsidRDefault="00D53E25" w:rsidP="00D53E25"/>
    <w:p w14:paraId="7BA0092A" w14:textId="77777777" w:rsidR="00A65393" w:rsidRPr="00A65393" w:rsidRDefault="00A65393" w:rsidP="00A65393">
      <w:r w:rsidRPr="00A65393">
        <w:t>In the course of the activity, the STF Leader will collect the relevant information, as necessary to meas</w:t>
      </w:r>
      <w:r w:rsidR="00F31788">
        <w:t>ure the performance indicators.</w:t>
      </w:r>
      <w:r w:rsidRPr="00A65393">
        <w:t xml:space="preserve"> The result will be presented in the Final Report.</w:t>
      </w:r>
    </w:p>
    <w:p w14:paraId="458C80A6" w14:textId="77777777" w:rsidR="00A65393" w:rsidRPr="00A65393" w:rsidRDefault="00A65393" w:rsidP="00A65393"/>
    <w:p w14:paraId="3A304BD4" w14:textId="77777777" w:rsidR="00A65393" w:rsidRPr="001C0CBC" w:rsidRDefault="00A65393" w:rsidP="001C0CBC"/>
    <w:p w14:paraId="69D9D097"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71"/>
        <w:gridCol w:w="2410"/>
        <w:gridCol w:w="2664"/>
      </w:tblGrid>
      <w:tr w:rsidR="0007181A" w14:paraId="33CF8709" w14:textId="77777777" w:rsidTr="00212160">
        <w:tc>
          <w:tcPr>
            <w:tcW w:w="606" w:type="dxa"/>
            <w:vAlign w:val="center"/>
          </w:tcPr>
          <w:p w14:paraId="6424231F" w14:textId="77777777" w:rsidR="0007181A" w:rsidRDefault="0007181A" w:rsidP="00B95033">
            <w:pPr>
              <w:keepNext/>
              <w:rPr>
                <w:b/>
                <w:bCs/>
                <w:lang w:val="fr-FR"/>
              </w:rPr>
            </w:pPr>
          </w:p>
        </w:tc>
        <w:tc>
          <w:tcPr>
            <w:tcW w:w="1629" w:type="dxa"/>
            <w:vAlign w:val="center"/>
          </w:tcPr>
          <w:p w14:paraId="5964362D" w14:textId="77777777" w:rsidR="0007181A" w:rsidRDefault="0007181A" w:rsidP="00B95033">
            <w:pPr>
              <w:keepNext/>
              <w:keepLines/>
              <w:jc w:val="center"/>
              <w:rPr>
                <w:b/>
                <w:bCs/>
              </w:rPr>
            </w:pPr>
            <w:r>
              <w:rPr>
                <w:b/>
                <w:bCs/>
              </w:rPr>
              <w:t>Date</w:t>
            </w:r>
          </w:p>
        </w:tc>
        <w:tc>
          <w:tcPr>
            <w:tcW w:w="1871" w:type="dxa"/>
            <w:vAlign w:val="center"/>
          </w:tcPr>
          <w:p w14:paraId="747F34FC" w14:textId="77777777" w:rsidR="0007181A" w:rsidRDefault="0007181A" w:rsidP="00B95033">
            <w:pPr>
              <w:keepNext/>
              <w:keepLines/>
              <w:jc w:val="center"/>
              <w:rPr>
                <w:b/>
                <w:bCs/>
              </w:rPr>
            </w:pPr>
            <w:r>
              <w:rPr>
                <w:b/>
                <w:bCs/>
              </w:rPr>
              <w:t>Author</w:t>
            </w:r>
          </w:p>
        </w:tc>
        <w:tc>
          <w:tcPr>
            <w:tcW w:w="2410" w:type="dxa"/>
            <w:vAlign w:val="center"/>
          </w:tcPr>
          <w:p w14:paraId="4F20A32E" w14:textId="77777777" w:rsidR="0007181A" w:rsidRDefault="0007181A" w:rsidP="00B95033">
            <w:pPr>
              <w:keepNext/>
              <w:keepLines/>
              <w:jc w:val="center"/>
              <w:rPr>
                <w:b/>
                <w:bCs/>
              </w:rPr>
            </w:pPr>
            <w:r>
              <w:rPr>
                <w:b/>
                <w:bCs/>
              </w:rPr>
              <w:t>Status</w:t>
            </w:r>
          </w:p>
        </w:tc>
        <w:tc>
          <w:tcPr>
            <w:tcW w:w="2664" w:type="dxa"/>
          </w:tcPr>
          <w:p w14:paraId="3220EA76" w14:textId="77777777" w:rsidR="0007181A" w:rsidRDefault="0007181A" w:rsidP="00B95033">
            <w:pPr>
              <w:keepNext/>
              <w:keepLines/>
              <w:rPr>
                <w:b/>
                <w:bCs/>
              </w:rPr>
            </w:pPr>
            <w:r>
              <w:rPr>
                <w:b/>
                <w:bCs/>
              </w:rPr>
              <w:t>Comments</w:t>
            </w:r>
          </w:p>
        </w:tc>
      </w:tr>
      <w:tr w:rsidR="009F743E" w14:paraId="18DADC5B" w14:textId="77777777" w:rsidTr="00212160">
        <w:tc>
          <w:tcPr>
            <w:tcW w:w="606" w:type="dxa"/>
          </w:tcPr>
          <w:p w14:paraId="3B7C39C3" w14:textId="77777777" w:rsidR="009F743E" w:rsidRPr="005F118D" w:rsidRDefault="009F743E" w:rsidP="009F743E">
            <w:pPr>
              <w:jc w:val="center"/>
              <w:rPr>
                <w:rFonts w:eastAsia="Arial" w:cs="Arial"/>
              </w:rPr>
            </w:pPr>
            <w:r w:rsidRPr="005F118D">
              <w:rPr>
                <w:rFonts w:eastAsia="Arial" w:cs="Arial"/>
              </w:rPr>
              <w:t>0.1</w:t>
            </w:r>
          </w:p>
        </w:tc>
        <w:tc>
          <w:tcPr>
            <w:tcW w:w="1629" w:type="dxa"/>
          </w:tcPr>
          <w:p w14:paraId="27C0D159" w14:textId="77777777" w:rsidR="009F743E" w:rsidRPr="005F118D" w:rsidRDefault="00F31788" w:rsidP="001050DF">
            <w:pPr>
              <w:jc w:val="center"/>
              <w:rPr>
                <w:rFonts w:eastAsia="Arial" w:cs="Arial"/>
              </w:rPr>
            </w:pPr>
            <w:r>
              <w:rPr>
                <w:rFonts w:eastAsia="Arial" w:cs="Arial"/>
              </w:rPr>
              <w:t>1</w:t>
            </w:r>
            <w:r w:rsidR="001050DF">
              <w:rPr>
                <w:rFonts w:eastAsia="Arial" w:cs="Arial"/>
              </w:rPr>
              <w:t>9</w:t>
            </w:r>
            <w:r>
              <w:rPr>
                <w:rFonts w:eastAsia="Arial" w:cs="Arial"/>
              </w:rPr>
              <w:t>-March</w:t>
            </w:r>
            <w:r w:rsidR="009F743E" w:rsidRPr="005F118D">
              <w:rPr>
                <w:rFonts w:eastAsia="Arial" w:cs="Arial"/>
              </w:rPr>
              <w:t>-2018</w:t>
            </w:r>
          </w:p>
        </w:tc>
        <w:tc>
          <w:tcPr>
            <w:tcW w:w="1871" w:type="dxa"/>
          </w:tcPr>
          <w:p w14:paraId="2B2BFF34" w14:textId="77777777" w:rsidR="009F743E" w:rsidRPr="005F118D" w:rsidRDefault="009F743E" w:rsidP="009F743E">
            <w:pPr>
              <w:keepNext/>
              <w:keepLines/>
              <w:jc w:val="center"/>
              <w:rPr>
                <w:rFonts w:cs="Arial"/>
              </w:rPr>
            </w:pPr>
          </w:p>
        </w:tc>
        <w:tc>
          <w:tcPr>
            <w:tcW w:w="2410" w:type="dxa"/>
          </w:tcPr>
          <w:p w14:paraId="51EA2663" w14:textId="77777777" w:rsidR="009F743E" w:rsidRPr="005F118D" w:rsidRDefault="009F743E" w:rsidP="009F743E">
            <w:pPr>
              <w:keepNext/>
              <w:keepLines/>
              <w:jc w:val="center"/>
              <w:rPr>
                <w:rFonts w:eastAsia="Arial" w:cs="Arial"/>
              </w:rPr>
            </w:pPr>
            <w:r w:rsidRPr="005F118D">
              <w:rPr>
                <w:rFonts w:eastAsia="Arial" w:cs="Arial"/>
              </w:rPr>
              <w:t>Draft</w:t>
            </w:r>
          </w:p>
        </w:tc>
        <w:tc>
          <w:tcPr>
            <w:tcW w:w="2664" w:type="dxa"/>
          </w:tcPr>
          <w:p w14:paraId="1ECF7C28" w14:textId="77777777" w:rsidR="009F743E" w:rsidRPr="005F118D" w:rsidRDefault="009F743E" w:rsidP="009F743E">
            <w:pPr>
              <w:keepNext/>
              <w:keepLines/>
              <w:rPr>
                <w:rFonts w:eastAsia="Arial" w:cs="Arial"/>
              </w:rPr>
            </w:pPr>
            <w:r w:rsidRPr="005F118D">
              <w:rPr>
                <w:rFonts w:eastAsia="Arial" w:cs="Arial"/>
              </w:rPr>
              <w:t>Initial draft</w:t>
            </w:r>
          </w:p>
        </w:tc>
      </w:tr>
      <w:tr w:rsidR="009F743E" w14:paraId="5A6F34FF" w14:textId="77777777" w:rsidTr="00212160">
        <w:tc>
          <w:tcPr>
            <w:tcW w:w="606" w:type="dxa"/>
          </w:tcPr>
          <w:p w14:paraId="1F445006" w14:textId="77777777" w:rsidR="009F743E" w:rsidRPr="005F118D" w:rsidRDefault="008D08C9" w:rsidP="009F743E">
            <w:pPr>
              <w:jc w:val="center"/>
              <w:rPr>
                <w:rFonts w:cs="Arial"/>
              </w:rPr>
            </w:pPr>
            <w:r>
              <w:rPr>
                <w:rFonts w:cs="Arial"/>
              </w:rPr>
              <w:t>1.0</w:t>
            </w:r>
          </w:p>
        </w:tc>
        <w:tc>
          <w:tcPr>
            <w:tcW w:w="1629" w:type="dxa"/>
          </w:tcPr>
          <w:p w14:paraId="1ABEBC2A" w14:textId="77777777" w:rsidR="009F743E" w:rsidRPr="005F118D" w:rsidRDefault="008D08C9" w:rsidP="009F743E">
            <w:pPr>
              <w:jc w:val="center"/>
              <w:rPr>
                <w:rFonts w:cs="Arial"/>
              </w:rPr>
            </w:pPr>
            <w:r>
              <w:rPr>
                <w:rFonts w:cs="Arial"/>
              </w:rPr>
              <w:t>18</w:t>
            </w:r>
            <w:r w:rsidRPr="008D08C9">
              <w:rPr>
                <w:rFonts w:cs="Arial"/>
                <w:vertAlign w:val="superscript"/>
              </w:rPr>
              <w:t>th</w:t>
            </w:r>
            <w:r>
              <w:rPr>
                <w:rFonts w:cs="Arial"/>
              </w:rPr>
              <w:t xml:space="preserve"> April 2018</w:t>
            </w:r>
          </w:p>
        </w:tc>
        <w:tc>
          <w:tcPr>
            <w:tcW w:w="1871" w:type="dxa"/>
          </w:tcPr>
          <w:p w14:paraId="224563C3" w14:textId="77777777" w:rsidR="009F743E" w:rsidRPr="005F118D" w:rsidRDefault="009F743E" w:rsidP="009F743E">
            <w:pPr>
              <w:keepNext/>
              <w:keepLines/>
              <w:jc w:val="center"/>
              <w:rPr>
                <w:rFonts w:cs="Arial"/>
              </w:rPr>
            </w:pPr>
          </w:p>
        </w:tc>
        <w:tc>
          <w:tcPr>
            <w:tcW w:w="2410" w:type="dxa"/>
          </w:tcPr>
          <w:p w14:paraId="5B10F4C6" w14:textId="77777777" w:rsidR="009F743E" w:rsidRPr="005F118D" w:rsidRDefault="008D08C9" w:rsidP="009F743E">
            <w:pPr>
              <w:keepNext/>
              <w:keepLines/>
              <w:jc w:val="center"/>
              <w:rPr>
                <w:rFonts w:cs="Arial"/>
              </w:rPr>
            </w:pPr>
            <w:r>
              <w:rPr>
                <w:rFonts w:cs="Arial"/>
              </w:rPr>
              <w:t>Final Version</w:t>
            </w:r>
          </w:p>
        </w:tc>
        <w:tc>
          <w:tcPr>
            <w:tcW w:w="2664" w:type="dxa"/>
          </w:tcPr>
          <w:p w14:paraId="348B2DF7" w14:textId="77777777" w:rsidR="009F743E" w:rsidRPr="005F118D" w:rsidRDefault="009F743E" w:rsidP="009F743E">
            <w:pPr>
              <w:keepNext/>
              <w:keepLines/>
              <w:rPr>
                <w:rFonts w:cs="Arial"/>
              </w:rPr>
            </w:pPr>
          </w:p>
        </w:tc>
      </w:tr>
      <w:tr w:rsidR="009F743E" w14:paraId="6472A34C" w14:textId="77777777" w:rsidTr="00212160">
        <w:tc>
          <w:tcPr>
            <w:tcW w:w="606" w:type="dxa"/>
          </w:tcPr>
          <w:p w14:paraId="7750F36C" w14:textId="5A0BBC8A" w:rsidR="009F743E" w:rsidRPr="005F118D" w:rsidRDefault="001063BC" w:rsidP="009F743E">
            <w:pPr>
              <w:jc w:val="center"/>
              <w:rPr>
                <w:rFonts w:cs="Arial"/>
              </w:rPr>
            </w:pPr>
            <w:r>
              <w:rPr>
                <w:rFonts w:cs="Arial"/>
              </w:rPr>
              <w:t>1.1</w:t>
            </w:r>
          </w:p>
        </w:tc>
        <w:tc>
          <w:tcPr>
            <w:tcW w:w="1629" w:type="dxa"/>
          </w:tcPr>
          <w:p w14:paraId="77977FCD" w14:textId="7D79C9FD" w:rsidR="009F743E" w:rsidRPr="005F118D" w:rsidRDefault="001063BC" w:rsidP="009F743E">
            <w:pPr>
              <w:jc w:val="center"/>
              <w:rPr>
                <w:rFonts w:cs="Arial"/>
              </w:rPr>
            </w:pPr>
            <w:r>
              <w:rPr>
                <w:rFonts w:cs="Arial"/>
              </w:rPr>
              <w:t>29 April 2019</w:t>
            </w:r>
          </w:p>
        </w:tc>
        <w:tc>
          <w:tcPr>
            <w:tcW w:w="1871" w:type="dxa"/>
          </w:tcPr>
          <w:p w14:paraId="0A0EC832" w14:textId="0365308C" w:rsidR="009F743E" w:rsidRPr="005F118D" w:rsidRDefault="001063BC" w:rsidP="009F743E">
            <w:pPr>
              <w:keepNext/>
              <w:keepLines/>
              <w:jc w:val="center"/>
              <w:rPr>
                <w:rFonts w:cs="Arial"/>
              </w:rPr>
            </w:pPr>
            <w:r>
              <w:rPr>
                <w:rFonts w:cs="Arial"/>
              </w:rPr>
              <w:t>Youssouf Sakho</w:t>
            </w:r>
          </w:p>
        </w:tc>
        <w:tc>
          <w:tcPr>
            <w:tcW w:w="2410" w:type="dxa"/>
          </w:tcPr>
          <w:p w14:paraId="7422EF37" w14:textId="7F72F5CA" w:rsidR="009F743E" w:rsidRPr="005F118D" w:rsidRDefault="001063BC" w:rsidP="009F743E">
            <w:pPr>
              <w:keepNext/>
              <w:keepLines/>
              <w:jc w:val="center"/>
              <w:rPr>
                <w:rFonts w:cs="Arial"/>
              </w:rPr>
            </w:pPr>
            <w:r>
              <w:rPr>
                <w:rFonts w:cs="Arial"/>
              </w:rPr>
              <w:t>TB Approved</w:t>
            </w:r>
          </w:p>
        </w:tc>
        <w:tc>
          <w:tcPr>
            <w:tcW w:w="2664" w:type="dxa"/>
          </w:tcPr>
          <w:p w14:paraId="7B401500" w14:textId="468DA1DA" w:rsidR="009F743E" w:rsidRPr="005F118D" w:rsidRDefault="001063BC" w:rsidP="009F743E">
            <w:pPr>
              <w:keepNext/>
              <w:keepLines/>
              <w:rPr>
                <w:rFonts w:cs="Arial"/>
              </w:rPr>
            </w:pPr>
            <w:r>
              <w:rPr>
                <w:rFonts w:cs="Arial"/>
              </w:rPr>
              <w:t xml:space="preserve">Editorials before </w:t>
            </w:r>
            <w:r w:rsidR="00D06103">
              <w:rPr>
                <w:rFonts w:cs="Arial"/>
              </w:rPr>
              <w:t xml:space="preserve">Review </w:t>
            </w:r>
            <w:r>
              <w:rPr>
                <w:rFonts w:cs="Arial"/>
              </w:rPr>
              <w:t>Panel</w:t>
            </w:r>
          </w:p>
        </w:tc>
      </w:tr>
      <w:tr w:rsidR="009F743E" w14:paraId="0CAE4D8F" w14:textId="77777777" w:rsidTr="00212160">
        <w:tc>
          <w:tcPr>
            <w:tcW w:w="606" w:type="dxa"/>
          </w:tcPr>
          <w:p w14:paraId="1CEF9605" w14:textId="5B223A68" w:rsidR="009F743E" w:rsidRPr="005F118D" w:rsidRDefault="00D06103" w:rsidP="009F743E">
            <w:pPr>
              <w:jc w:val="center"/>
              <w:rPr>
                <w:rFonts w:cs="Arial"/>
              </w:rPr>
            </w:pPr>
            <w:r>
              <w:rPr>
                <w:rFonts w:cs="Arial"/>
              </w:rPr>
              <w:t>1.2</w:t>
            </w:r>
          </w:p>
        </w:tc>
        <w:tc>
          <w:tcPr>
            <w:tcW w:w="1629" w:type="dxa"/>
          </w:tcPr>
          <w:p w14:paraId="2E5AF783" w14:textId="63BED402" w:rsidR="009F743E" w:rsidRPr="005F118D" w:rsidRDefault="00D06103" w:rsidP="009F743E">
            <w:pPr>
              <w:jc w:val="center"/>
              <w:rPr>
                <w:rFonts w:cs="Arial"/>
              </w:rPr>
            </w:pPr>
            <w:r>
              <w:rPr>
                <w:rFonts w:cs="Arial"/>
              </w:rPr>
              <w:t>23 May 2019</w:t>
            </w:r>
          </w:p>
        </w:tc>
        <w:tc>
          <w:tcPr>
            <w:tcW w:w="1871" w:type="dxa"/>
          </w:tcPr>
          <w:p w14:paraId="72D6312E" w14:textId="0EA6C037" w:rsidR="009F743E" w:rsidRPr="005F118D" w:rsidRDefault="00D06103" w:rsidP="009F743E">
            <w:pPr>
              <w:keepNext/>
              <w:keepLines/>
              <w:jc w:val="center"/>
              <w:rPr>
                <w:rFonts w:cs="Arial"/>
              </w:rPr>
            </w:pPr>
            <w:r>
              <w:rPr>
                <w:rFonts w:cs="Arial"/>
              </w:rPr>
              <w:t>Giulio Maggiore</w:t>
            </w:r>
          </w:p>
        </w:tc>
        <w:tc>
          <w:tcPr>
            <w:tcW w:w="2410" w:type="dxa"/>
          </w:tcPr>
          <w:p w14:paraId="1E29B4B0" w14:textId="36A158EA" w:rsidR="009F743E" w:rsidRPr="005F118D" w:rsidRDefault="00D06103" w:rsidP="009F743E">
            <w:pPr>
              <w:keepNext/>
              <w:keepLines/>
              <w:jc w:val="center"/>
              <w:rPr>
                <w:rFonts w:cs="Arial"/>
              </w:rPr>
            </w:pPr>
            <w:r>
              <w:rPr>
                <w:rFonts w:cs="Arial"/>
              </w:rPr>
              <w:t>TB Approved</w:t>
            </w:r>
          </w:p>
        </w:tc>
        <w:tc>
          <w:tcPr>
            <w:tcW w:w="2664" w:type="dxa"/>
          </w:tcPr>
          <w:p w14:paraId="41058AE5" w14:textId="00B339ED" w:rsidR="009F743E" w:rsidRPr="005F118D" w:rsidRDefault="00D06103" w:rsidP="009F743E">
            <w:pPr>
              <w:keepNext/>
              <w:keepLines/>
              <w:rPr>
                <w:rFonts w:cs="Arial"/>
              </w:rPr>
            </w:pPr>
            <w:r>
              <w:rPr>
                <w:rFonts w:cs="Arial"/>
              </w:rPr>
              <w:t>Budget reduction after Review Panel arbitration</w:t>
            </w:r>
          </w:p>
        </w:tc>
      </w:tr>
      <w:tr w:rsidR="009F743E" w14:paraId="4A284F1C" w14:textId="77777777" w:rsidTr="00212160">
        <w:tc>
          <w:tcPr>
            <w:tcW w:w="606" w:type="dxa"/>
          </w:tcPr>
          <w:p w14:paraId="15E21CAD" w14:textId="3A80246E" w:rsidR="009F743E" w:rsidRPr="00DE6347" w:rsidRDefault="00FD0931" w:rsidP="00211930">
            <w:pPr>
              <w:jc w:val="center"/>
            </w:pPr>
            <w:r>
              <w:t>1.3</w:t>
            </w:r>
          </w:p>
        </w:tc>
        <w:tc>
          <w:tcPr>
            <w:tcW w:w="1629" w:type="dxa"/>
          </w:tcPr>
          <w:p w14:paraId="1E72D564" w14:textId="7CC26FE6" w:rsidR="009F743E" w:rsidRPr="00DE6347" w:rsidRDefault="00FD0931" w:rsidP="00211930">
            <w:pPr>
              <w:jc w:val="center"/>
            </w:pPr>
            <w:r>
              <w:t>24 June 2019</w:t>
            </w:r>
          </w:p>
        </w:tc>
        <w:tc>
          <w:tcPr>
            <w:tcW w:w="1871" w:type="dxa"/>
          </w:tcPr>
          <w:p w14:paraId="36712E2D" w14:textId="13D64A5E" w:rsidR="009F743E" w:rsidRDefault="00FD0931" w:rsidP="0032165A">
            <w:pPr>
              <w:keepNext/>
              <w:keepLines/>
              <w:jc w:val="center"/>
            </w:pPr>
            <w:r>
              <w:t>Youssouf Sakho</w:t>
            </w:r>
          </w:p>
        </w:tc>
        <w:tc>
          <w:tcPr>
            <w:tcW w:w="2410" w:type="dxa"/>
          </w:tcPr>
          <w:p w14:paraId="2F054DD0" w14:textId="2D84CA6F" w:rsidR="009F743E" w:rsidRDefault="00FD0931" w:rsidP="0032165A">
            <w:pPr>
              <w:keepNext/>
              <w:keepLines/>
              <w:jc w:val="center"/>
            </w:pPr>
            <w:r>
              <w:t>Board Approved</w:t>
            </w:r>
          </w:p>
        </w:tc>
        <w:tc>
          <w:tcPr>
            <w:tcW w:w="2664" w:type="dxa"/>
          </w:tcPr>
          <w:p w14:paraId="7986F9C1" w14:textId="478F7E53" w:rsidR="009F743E" w:rsidRDefault="00FD0931" w:rsidP="000C5B6B">
            <w:pPr>
              <w:keepNext/>
              <w:keepLines/>
            </w:pPr>
            <w:r>
              <w:t xml:space="preserve">Editorials before </w:t>
            </w:r>
            <w:proofErr w:type="spellStart"/>
            <w:r>
              <w:t>CfE</w:t>
            </w:r>
            <w:proofErr w:type="spellEnd"/>
            <w:r w:rsidR="00B44922">
              <w:t xml:space="preserve"> publication</w:t>
            </w:r>
          </w:p>
        </w:tc>
      </w:tr>
      <w:tr w:rsidR="000018C5" w14:paraId="7F38F39E" w14:textId="77777777" w:rsidTr="00212160">
        <w:tc>
          <w:tcPr>
            <w:tcW w:w="606" w:type="dxa"/>
          </w:tcPr>
          <w:p w14:paraId="076FB187" w14:textId="77777777" w:rsidR="000018C5" w:rsidRPr="00DE6347" w:rsidRDefault="000018C5" w:rsidP="000018C5">
            <w:pPr>
              <w:jc w:val="center"/>
            </w:pPr>
          </w:p>
        </w:tc>
        <w:tc>
          <w:tcPr>
            <w:tcW w:w="1629" w:type="dxa"/>
          </w:tcPr>
          <w:p w14:paraId="62FA3F0A" w14:textId="77777777" w:rsidR="000018C5" w:rsidRPr="00DE6347" w:rsidRDefault="000018C5" w:rsidP="000018C5">
            <w:pPr>
              <w:jc w:val="center"/>
            </w:pPr>
          </w:p>
        </w:tc>
        <w:tc>
          <w:tcPr>
            <w:tcW w:w="1871" w:type="dxa"/>
          </w:tcPr>
          <w:p w14:paraId="355148E9" w14:textId="77777777" w:rsidR="000018C5" w:rsidRDefault="000018C5" w:rsidP="000018C5">
            <w:pPr>
              <w:keepNext/>
              <w:keepLines/>
              <w:jc w:val="center"/>
            </w:pPr>
          </w:p>
        </w:tc>
        <w:tc>
          <w:tcPr>
            <w:tcW w:w="2410" w:type="dxa"/>
          </w:tcPr>
          <w:p w14:paraId="0A66EA2A" w14:textId="77777777" w:rsidR="000018C5" w:rsidRDefault="000018C5" w:rsidP="000018C5">
            <w:pPr>
              <w:keepNext/>
              <w:keepLines/>
              <w:jc w:val="center"/>
            </w:pPr>
          </w:p>
        </w:tc>
        <w:tc>
          <w:tcPr>
            <w:tcW w:w="2664" w:type="dxa"/>
          </w:tcPr>
          <w:p w14:paraId="293206BB" w14:textId="77777777" w:rsidR="000018C5" w:rsidRDefault="000018C5" w:rsidP="000018C5">
            <w:pPr>
              <w:keepNext/>
              <w:keepLines/>
            </w:pPr>
          </w:p>
        </w:tc>
      </w:tr>
    </w:tbl>
    <w:p w14:paraId="46E703BC" w14:textId="22D2E31C" w:rsidR="00645150" w:rsidRPr="0007181A" w:rsidRDefault="00645150" w:rsidP="00A65393"/>
    <w:sectPr w:rsidR="00645150" w:rsidRPr="0007181A" w:rsidSect="00C501C8">
      <w:headerReference w:type="defaul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D10D" w14:textId="77777777" w:rsidR="00FD0931" w:rsidRDefault="00FD0931">
      <w:r>
        <w:separator/>
      </w:r>
    </w:p>
  </w:endnote>
  <w:endnote w:type="continuationSeparator" w:id="0">
    <w:p w14:paraId="4B6247FD" w14:textId="77777777" w:rsidR="00FD0931" w:rsidRDefault="00FD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DEE1" w14:textId="77777777" w:rsidR="00FD0931" w:rsidRDefault="00FD0931">
      <w:r>
        <w:separator/>
      </w:r>
    </w:p>
  </w:footnote>
  <w:footnote w:type="continuationSeparator" w:id="0">
    <w:p w14:paraId="4FA90F21" w14:textId="77777777" w:rsidR="00FD0931" w:rsidRDefault="00FD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FD0931" w14:paraId="03340576" w14:textId="77777777">
      <w:trPr>
        <w:jc w:val="right"/>
      </w:trPr>
      <w:tc>
        <w:tcPr>
          <w:tcW w:w="5039" w:type="dxa"/>
        </w:tcPr>
        <w:p w14:paraId="0838B994" w14:textId="14C3AAEE" w:rsidR="00FD0931" w:rsidRDefault="00FD0931" w:rsidP="00094E3E">
          <w:pPr>
            <w:pStyle w:val="Header"/>
          </w:pPr>
          <w:proofErr w:type="spellStart"/>
          <w:r>
            <w:t>ToR</w:t>
          </w:r>
          <w:proofErr w:type="spellEnd"/>
          <w:r>
            <w:t xml:space="preserve"> STF DL</w:t>
          </w:r>
        </w:p>
      </w:tc>
    </w:tr>
    <w:tr w:rsidR="00FD0931" w14:paraId="1ECB220D" w14:textId="77777777">
      <w:trPr>
        <w:jc w:val="right"/>
      </w:trPr>
      <w:tc>
        <w:tcPr>
          <w:tcW w:w="5039" w:type="dxa"/>
        </w:tcPr>
        <w:p w14:paraId="7DC23729" w14:textId="31A9B010" w:rsidR="00FD0931" w:rsidRPr="001B5122" w:rsidRDefault="00FD0931"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11</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tc>
    </w:tr>
  </w:tbl>
  <w:p w14:paraId="71E60464" w14:textId="77777777" w:rsidR="00FD0931" w:rsidRPr="001B5122" w:rsidRDefault="00FD0931"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AAF21FF"/>
    <w:multiLevelType w:val="hybridMultilevel"/>
    <w:tmpl w:val="503A4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245239"/>
    <w:multiLevelType w:val="hybridMultilevel"/>
    <w:tmpl w:val="42820B80"/>
    <w:lvl w:ilvl="0" w:tplc="8904E2B6">
      <w:start w:val="1"/>
      <w:numFmt w:val="bullet"/>
      <w:lvlText w:val=""/>
      <w:lvlJc w:val="left"/>
      <w:pPr>
        <w:ind w:left="720" w:hanging="360"/>
      </w:pPr>
      <w:rPr>
        <w:rFonts w:ascii="Symbol" w:hAnsi="Symbol" w:hint="default"/>
      </w:rPr>
    </w:lvl>
    <w:lvl w:ilvl="1" w:tplc="DE2E1808">
      <w:start w:val="1"/>
      <w:numFmt w:val="bullet"/>
      <w:lvlText w:val="o"/>
      <w:lvlJc w:val="left"/>
      <w:pPr>
        <w:ind w:left="1440" w:hanging="360"/>
      </w:pPr>
      <w:rPr>
        <w:rFonts w:ascii="Courier New" w:hAnsi="Courier New" w:hint="default"/>
      </w:rPr>
    </w:lvl>
    <w:lvl w:ilvl="2" w:tplc="2B40AF2A">
      <w:start w:val="1"/>
      <w:numFmt w:val="bullet"/>
      <w:lvlText w:val=""/>
      <w:lvlJc w:val="left"/>
      <w:pPr>
        <w:ind w:left="2160" w:hanging="360"/>
      </w:pPr>
      <w:rPr>
        <w:rFonts w:ascii="Wingdings" w:hAnsi="Wingdings" w:hint="default"/>
      </w:rPr>
    </w:lvl>
    <w:lvl w:ilvl="3" w:tplc="7A62961E">
      <w:start w:val="1"/>
      <w:numFmt w:val="bullet"/>
      <w:lvlText w:val=""/>
      <w:lvlJc w:val="left"/>
      <w:pPr>
        <w:ind w:left="2880" w:hanging="360"/>
      </w:pPr>
      <w:rPr>
        <w:rFonts w:ascii="Symbol" w:hAnsi="Symbol" w:hint="default"/>
      </w:rPr>
    </w:lvl>
    <w:lvl w:ilvl="4" w:tplc="A378A666">
      <w:start w:val="1"/>
      <w:numFmt w:val="bullet"/>
      <w:lvlText w:val="o"/>
      <w:lvlJc w:val="left"/>
      <w:pPr>
        <w:ind w:left="3600" w:hanging="360"/>
      </w:pPr>
      <w:rPr>
        <w:rFonts w:ascii="Courier New" w:hAnsi="Courier New" w:hint="default"/>
      </w:rPr>
    </w:lvl>
    <w:lvl w:ilvl="5" w:tplc="30989A92">
      <w:start w:val="1"/>
      <w:numFmt w:val="bullet"/>
      <w:lvlText w:val=""/>
      <w:lvlJc w:val="left"/>
      <w:pPr>
        <w:ind w:left="4320" w:hanging="360"/>
      </w:pPr>
      <w:rPr>
        <w:rFonts w:ascii="Wingdings" w:hAnsi="Wingdings" w:hint="default"/>
      </w:rPr>
    </w:lvl>
    <w:lvl w:ilvl="6" w:tplc="72BC246E">
      <w:start w:val="1"/>
      <w:numFmt w:val="bullet"/>
      <w:lvlText w:val=""/>
      <w:lvlJc w:val="left"/>
      <w:pPr>
        <w:ind w:left="5040" w:hanging="360"/>
      </w:pPr>
      <w:rPr>
        <w:rFonts w:ascii="Symbol" w:hAnsi="Symbol" w:hint="default"/>
      </w:rPr>
    </w:lvl>
    <w:lvl w:ilvl="7" w:tplc="18E6A790">
      <w:start w:val="1"/>
      <w:numFmt w:val="bullet"/>
      <w:lvlText w:val="o"/>
      <w:lvlJc w:val="left"/>
      <w:pPr>
        <w:ind w:left="5760" w:hanging="360"/>
      </w:pPr>
      <w:rPr>
        <w:rFonts w:ascii="Courier New" w:hAnsi="Courier New" w:hint="default"/>
      </w:rPr>
    </w:lvl>
    <w:lvl w:ilvl="8" w:tplc="CDC6CE60">
      <w:start w:val="1"/>
      <w:numFmt w:val="bullet"/>
      <w:lvlText w:val=""/>
      <w:lvlJc w:val="left"/>
      <w:pPr>
        <w:ind w:left="6480" w:hanging="360"/>
      </w:pPr>
      <w:rPr>
        <w:rFonts w:ascii="Wingdings" w:hAnsi="Wingdings" w:hint="default"/>
      </w:r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1135"/>
        </w:tabs>
        <w:ind w:left="568"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44900"/>
    <w:multiLevelType w:val="hybridMultilevel"/>
    <w:tmpl w:val="F496A8A6"/>
    <w:lvl w:ilvl="0" w:tplc="D0F26A9A">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7B456A20"/>
    <w:multiLevelType w:val="hybridMultilevel"/>
    <w:tmpl w:val="350C8C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BC20E4"/>
    <w:multiLevelType w:val="hybridMultilevel"/>
    <w:tmpl w:val="03181044"/>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13"/>
  </w:num>
  <w:num w:numId="4">
    <w:abstractNumId w:val="0"/>
    <w:lvlOverride w:ilvl="0">
      <w:startOverride w:val="1"/>
    </w:lvlOverride>
  </w:num>
  <w:num w:numId="5">
    <w:abstractNumId w:val="8"/>
  </w:num>
  <w:num w:numId="6">
    <w:abstractNumId w:val="7"/>
  </w:num>
  <w:num w:numId="7">
    <w:abstractNumId w:val="10"/>
  </w:num>
  <w:num w:numId="8">
    <w:abstractNumId w:val="15"/>
  </w:num>
  <w:num w:numId="9">
    <w:abstractNumId w:val="9"/>
  </w:num>
  <w:num w:numId="10">
    <w:abstractNumId w:val="1"/>
  </w:num>
  <w:num w:numId="11">
    <w:abstractNumId w:val="1"/>
  </w:num>
  <w:num w:numId="12">
    <w:abstractNumId w:val="0"/>
  </w:num>
  <w:num w:numId="13">
    <w:abstractNumId w:val="4"/>
  </w:num>
  <w:num w:numId="14">
    <w:abstractNumId w:val="14"/>
  </w:num>
  <w:num w:numId="15">
    <w:abstractNumId w:val="18"/>
  </w:num>
  <w:num w:numId="16">
    <w:abstractNumId w:val="2"/>
  </w:num>
  <w:num w:numId="17">
    <w:abstractNumId w:val="12"/>
  </w:num>
  <w:num w:numId="18">
    <w:abstractNumId w:val="17"/>
  </w:num>
  <w:num w:numId="19">
    <w:abstractNumId w:val="16"/>
  </w:num>
  <w:num w:numId="20">
    <w:abstractNumId w:val="6"/>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18C5"/>
    <w:rsid w:val="0000378B"/>
    <w:rsid w:val="000037AD"/>
    <w:rsid w:val="0000653B"/>
    <w:rsid w:val="00007B38"/>
    <w:rsid w:val="0001165D"/>
    <w:rsid w:val="00037530"/>
    <w:rsid w:val="000450ED"/>
    <w:rsid w:val="000454EE"/>
    <w:rsid w:val="0004591F"/>
    <w:rsid w:val="00045DEA"/>
    <w:rsid w:val="00050CD7"/>
    <w:rsid w:val="00056F5A"/>
    <w:rsid w:val="00061EB1"/>
    <w:rsid w:val="000633C1"/>
    <w:rsid w:val="0006411F"/>
    <w:rsid w:val="00064399"/>
    <w:rsid w:val="00064D0E"/>
    <w:rsid w:val="00067A31"/>
    <w:rsid w:val="00070783"/>
    <w:rsid w:val="0007181A"/>
    <w:rsid w:val="00071C49"/>
    <w:rsid w:val="00072CFB"/>
    <w:rsid w:val="000830DC"/>
    <w:rsid w:val="00083911"/>
    <w:rsid w:val="00094E3E"/>
    <w:rsid w:val="000A1222"/>
    <w:rsid w:val="000A2DB2"/>
    <w:rsid w:val="000A5E70"/>
    <w:rsid w:val="000B331A"/>
    <w:rsid w:val="000C5B6B"/>
    <w:rsid w:val="000C6889"/>
    <w:rsid w:val="000D0026"/>
    <w:rsid w:val="000D4549"/>
    <w:rsid w:val="000D6CA9"/>
    <w:rsid w:val="000D6CCF"/>
    <w:rsid w:val="000D709D"/>
    <w:rsid w:val="000E1F4E"/>
    <w:rsid w:val="000E78C8"/>
    <w:rsid w:val="000F2D9E"/>
    <w:rsid w:val="00101434"/>
    <w:rsid w:val="00102A38"/>
    <w:rsid w:val="00104A3F"/>
    <w:rsid w:val="001050DF"/>
    <w:rsid w:val="001063BC"/>
    <w:rsid w:val="00133C8A"/>
    <w:rsid w:val="001350FA"/>
    <w:rsid w:val="00141F7B"/>
    <w:rsid w:val="0014707A"/>
    <w:rsid w:val="00165767"/>
    <w:rsid w:val="0016579D"/>
    <w:rsid w:val="00166269"/>
    <w:rsid w:val="001711F0"/>
    <w:rsid w:val="00177324"/>
    <w:rsid w:val="001812F1"/>
    <w:rsid w:val="0018698A"/>
    <w:rsid w:val="00190FCC"/>
    <w:rsid w:val="00191B16"/>
    <w:rsid w:val="001961FA"/>
    <w:rsid w:val="001A0490"/>
    <w:rsid w:val="001A3BE6"/>
    <w:rsid w:val="001B5122"/>
    <w:rsid w:val="001C0CBC"/>
    <w:rsid w:val="001D044E"/>
    <w:rsid w:val="001D531B"/>
    <w:rsid w:val="001D7882"/>
    <w:rsid w:val="001E70D8"/>
    <w:rsid w:val="001F6978"/>
    <w:rsid w:val="002002FD"/>
    <w:rsid w:val="00203E1D"/>
    <w:rsid w:val="002067E4"/>
    <w:rsid w:val="002074F3"/>
    <w:rsid w:val="00207D29"/>
    <w:rsid w:val="0021101A"/>
    <w:rsid w:val="00211930"/>
    <w:rsid w:val="00212160"/>
    <w:rsid w:val="00213878"/>
    <w:rsid w:val="002146B2"/>
    <w:rsid w:val="0021479D"/>
    <w:rsid w:val="00215B8A"/>
    <w:rsid w:val="002214FF"/>
    <w:rsid w:val="00225FBC"/>
    <w:rsid w:val="00226C19"/>
    <w:rsid w:val="00227B30"/>
    <w:rsid w:val="00230372"/>
    <w:rsid w:val="00232234"/>
    <w:rsid w:val="00235703"/>
    <w:rsid w:val="00236572"/>
    <w:rsid w:val="002405C7"/>
    <w:rsid w:val="00240D44"/>
    <w:rsid w:val="00240DFC"/>
    <w:rsid w:val="00245DEF"/>
    <w:rsid w:val="002465C1"/>
    <w:rsid w:val="00255D75"/>
    <w:rsid w:val="00260BF9"/>
    <w:rsid w:val="002706C4"/>
    <w:rsid w:val="002967EE"/>
    <w:rsid w:val="002A3509"/>
    <w:rsid w:val="002A5ADD"/>
    <w:rsid w:val="002A5EFA"/>
    <w:rsid w:val="002B3C3B"/>
    <w:rsid w:val="002B53F4"/>
    <w:rsid w:val="002C0D22"/>
    <w:rsid w:val="002C2358"/>
    <w:rsid w:val="002C3891"/>
    <w:rsid w:val="002C520E"/>
    <w:rsid w:val="002D0E5E"/>
    <w:rsid w:val="002D7F7F"/>
    <w:rsid w:val="002E0501"/>
    <w:rsid w:val="002E2C46"/>
    <w:rsid w:val="002F2159"/>
    <w:rsid w:val="00301EAE"/>
    <w:rsid w:val="0030764D"/>
    <w:rsid w:val="00317D80"/>
    <w:rsid w:val="0032165A"/>
    <w:rsid w:val="00326B5F"/>
    <w:rsid w:val="00334B5B"/>
    <w:rsid w:val="00342C1C"/>
    <w:rsid w:val="00346D37"/>
    <w:rsid w:val="00353577"/>
    <w:rsid w:val="003559B9"/>
    <w:rsid w:val="003619E6"/>
    <w:rsid w:val="00362313"/>
    <w:rsid w:val="003628ED"/>
    <w:rsid w:val="0036682D"/>
    <w:rsid w:val="003712C2"/>
    <w:rsid w:val="003930E3"/>
    <w:rsid w:val="00394791"/>
    <w:rsid w:val="003A1AC2"/>
    <w:rsid w:val="003A7099"/>
    <w:rsid w:val="003C10D0"/>
    <w:rsid w:val="003C3959"/>
    <w:rsid w:val="003D0A69"/>
    <w:rsid w:val="003E364C"/>
    <w:rsid w:val="003F17C4"/>
    <w:rsid w:val="004004CA"/>
    <w:rsid w:val="00403DC4"/>
    <w:rsid w:val="004044D7"/>
    <w:rsid w:val="00405DEE"/>
    <w:rsid w:val="004126CE"/>
    <w:rsid w:val="00413CCE"/>
    <w:rsid w:val="0041473D"/>
    <w:rsid w:val="004176AE"/>
    <w:rsid w:val="00421A2B"/>
    <w:rsid w:val="00423290"/>
    <w:rsid w:val="0042612C"/>
    <w:rsid w:val="00431BF6"/>
    <w:rsid w:val="004424CA"/>
    <w:rsid w:val="004424FD"/>
    <w:rsid w:val="00445B21"/>
    <w:rsid w:val="00466814"/>
    <w:rsid w:val="0047464C"/>
    <w:rsid w:val="0048227B"/>
    <w:rsid w:val="0048429F"/>
    <w:rsid w:val="00494C06"/>
    <w:rsid w:val="004A45D0"/>
    <w:rsid w:val="004A4C54"/>
    <w:rsid w:val="004B0855"/>
    <w:rsid w:val="004E31EA"/>
    <w:rsid w:val="004E4929"/>
    <w:rsid w:val="004E546F"/>
    <w:rsid w:val="004E59A2"/>
    <w:rsid w:val="004F0134"/>
    <w:rsid w:val="004F2100"/>
    <w:rsid w:val="004F33E5"/>
    <w:rsid w:val="00501061"/>
    <w:rsid w:val="00503F43"/>
    <w:rsid w:val="005203E7"/>
    <w:rsid w:val="00520A7D"/>
    <w:rsid w:val="005225F6"/>
    <w:rsid w:val="0052429C"/>
    <w:rsid w:val="0053799E"/>
    <w:rsid w:val="005448D1"/>
    <w:rsid w:val="005510D7"/>
    <w:rsid w:val="00571192"/>
    <w:rsid w:val="00575C53"/>
    <w:rsid w:val="00576932"/>
    <w:rsid w:val="00583470"/>
    <w:rsid w:val="0058363A"/>
    <w:rsid w:val="00583F1C"/>
    <w:rsid w:val="00590D14"/>
    <w:rsid w:val="005A0607"/>
    <w:rsid w:val="005A0CFE"/>
    <w:rsid w:val="005A0E54"/>
    <w:rsid w:val="005B2629"/>
    <w:rsid w:val="005B58E9"/>
    <w:rsid w:val="005D07FE"/>
    <w:rsid w:val="005D1AAB"/>
    <w:rsid w:val="005D33AE"/>
    <w:rsid w:val="005E0C03"/>
    <w:rsid w:val="005E2CCD"/>
    <w:rsid w:val="005E47D0"/>
    <w:rsid w:val="005E567D"/>
    <w:rsid w:val="005F1768"/>
    <w:rsid w:val="005F7BFB"/>
    <w:rsid w:val="00606DD1"/>
    <w:rsid w:val="00615997"/>
    <w:rsid w:val="00616732"/>
    <w:rsid w:val="00626E24"/>
    <w:rsid w:val="0062724E"/>
    <w:rsid w:val="00631CBF"/>
    <w:rsid w:val="0063448F"/>
    <w:rsid w:val="00637788"/>
    <w:rsid w:val="00645150"/>
    <w:rsid w:val="00652D4E"/>
    <w:rsid w:val="00664859"/>
    <w:rsid w:val="006718C2"/>
    <w:rsid w:val="006739A1"/>
    <w:rsid w:val="006846BF"/>
    <w:rsid w:val="00691BA1"/>
    <w:rsid w:val="00695F7C"/>
    <w:rsid w:val="006B4746"/>
    <w:rsid w:val="006C2B23"/>
    <w:rsid w:val="006C43CF"/>
    <w:rsid w:val="006D7A6A"/>
    <w:rsid w:val="006E269C"/>
    <w:rsid w:val="006F0340"/>
    <w:rsid w:val="006F04F5"/>
    <w:rsid w:val="006F582B"/>
    <w:rsid w:val="00705310"/>
    <w:rsid w:val="00707D3E"/>
    <w:rsid w:val="007109FA"/>
    <w:rsid w:val="0071112F"/>
    <w:rsid w:val="00712E33"/>
    <w:rsid w:val="00712FB8"/>
    <w:rsid w:val="00723850"/>
    <w:rsid w:val="00731126"/>
    <w:rsid w:val="00736DFB"/>
    <w:rsid w:val="00737527"/>
    <w:rsid w:val="00757985"/>
    <w:rsid w:val="00766AD0"/>
    <w:rsid w:val="00771071"/>
    <w:rsid w:val="00771F98"/>
    <w:rsid w:val="00773364"/>
    <w:rsid w:val="00773BE4"/>
    <w:rsid w:val="00774616"/>
    <w:rsid w:val="00780149"/>
    <w:rsid w:val="007837E0"/>
    <w:rsid w:val="007853E0"/>
    <w:rsid w:val="00786693"/>
    <w:rsid w:val="00792472"/>
    <w:rsid w:val="0079329C"/>
    <w:rsid w:val="007A31AC"/>
    <w:rsid w:val="007B0BBD"/>
    <w:rsid w:val="007B563E"/>
    <w:rsid w:val="007C2562"/>
    <w:rsid w:val="007D004A"/>
    <w:rsid w:val="007D0E61"/>
    <w:rsid w:val="007D5EAB"/>
    <w:rsid w:val="007E2B68"/>
    <w:rsid w:val="007E467E"/>
    <w:rsid w:val="007F01BF"/>
    <w:rsid w:val="007F2638"/>
    <w:rsid w:val="007F3679"/>
    <w:rsid w:val="007F6E95"/>
    <w:rsid w:val="00811A2D"/>
    <w:rsid w:val="00815636"/>
    <w:rsid w:val="00822DC3"/>
    <w:rsid w:val="00842995"/>
    <w:rsid w:val="00847B2F"/>
    <w:rsid w:val="00864D93"/>
    <w:rsid w:val="00866F00"/>
    <w:rsid w:val="00872DDD"/>
    <w:rsid w:val="00873FA3"/>
    <w:rsid w:val="00876F48"/>
    <w:rsid w:val="0087710A"/>
    <w:rsid w:val="00886275"/>
    <w:rsid w:val="00894284"/>
    <w:rsid w:val="00897CF4"/>
    <w:rsid w:val="008C1309"/>
    <w:rsid w:val="008D08C9"/>
    <w:rsid w:val="008D5CDB"/>
    <w:rsid w:val="008E26DA"/>
    <w:rsid w:val="00913632"/>
    <w:rsid w:val="00915AB2"/>
    <w:rsid w:val="0091624B"/>
    <w:rsid w:val="00920014"/>
    <w:rsid w:val="00923E9E"/>
    <w:rsid w:val="0092688E"/>
    <w:rsid w:val="0092699E"/>
    <w:rsid w:val="009307F2"/>
    <w:rsid w:val="00934D81"/>
    <w:rsid w:val="009374BF"/>
    <w:rsid w:val="00942022"/>
    <w:rsid w:val="009463C0"/>
    <w:rsid w:val="00955A79"/>
    <w:rsid w:val="009606D9"/>
    <w:rsid w:val="0097355E"/>
    <w:rsid w:val="00975FEF"/>
    <w:rsid w:val="00981281"/>
    <w:rsid w:val="00985720"/>
    <w:rsid w:val="009A201A"/>
    <w:rsid w:val="009A5114"/>
    <w:rsid w:val="009B33E3"/>
    <w:rsid w:val="009B3D7C"/>
    <w:rsid w:val="009B67B6"/>
    <w:rsid w:val="009C11F9"/>
    <w:rsid w:val="009C1A3D"/>
    <w:rsid w:val="009C28E6"/>
    <w:rsid w:val="009C296A"/>
    <w:rsid w:val="009C5E87"/>
    <w:rsid w:val="009C6A84"/>
    <w:rsid w:val="009D77B7"/>
    <w:rsid w:val="009E7A23"/>
    <w:rsid w:val="009F2D55"/>
    <w:rsid w:val="009F743E"/>
    <w:rsid w:val="00A31CA2"/>
    <w:rsid w:val="00A36459"/>
    <w:rsid w:val="00A36BA1"/>
    <w:rsid w:val="00A4262E"/>
    <w:rsid w:val="00A526B3"/>
    <w:rsid w:val="00A54C52"/>
    <w:rsid w:val="00A5599B"/>
    <w:rsid w:val="00A63AE0"/>
    <w:rsid w:val="00A65393"/>
    <w:rsid w:val="00A672C6"/>
    <w:rsid w:val="00A713C0"/>
    <w:rsid w:val="00A80BB5"/>
    <w:rsid w:val="00A83798"/>
    <w:rsid w:val="00A83FE4"/>
    <w:rsid w:val="00A86BF7"/>
    <w:rsid w:val="00A87250"/>
    <w:rsid w:val="00A906B1"/>
    <w:rsid w:val="00AA70DC"/>
    <w:rsid w:val="00AB0CC7"/>
    <w:rsid w:val="00AB2879"/>
    <w:rsid w:val="00AC34E8"/>
    <w:rsid w:val="00AE0BDF"/>
    <w:rsid w:val="00AE23BD"/>
    <w:rsid w:val="00AE32F3"/>
    <w:rsid w:val="00AE7BDC"/>
    <w:rsid w:val="00AF09E6"/>
    <w:rsid w:val="00AF1CF3"/>
    <w:rsid w:val="00AF2ACE"/>
    <w:rsid w:val="00B0264B"/>
    <w:rsid w:val="00B02BE6"/>
    <w:rsid w:val="00B076D5"/>
    <w:rsid w:val="00B14CF4"/>
    <w:rsid w:val="00B16261"/>
    <w:rsid w:val="00B32E6E"/>
    <w:rsid w:val="00B37FA6"/>
    <w:rsid w:val="00B446F0"/>
    <w:rsid w:val="00B44922"/>
    <w:rsid w:val="00B60754"/>
    <w:rsid w:val="00B75AB1"/>
    <w:rsid w:val="00B81DF9"/>
    <w:rsid w:val="00B95033"/>
    <w:rsid w:val="00B96703"/>
    <w:rsid w:val="00BA0F61"/>
    <w:rsid w:val="00BA379E"/>
    <w:rsid w:val="00BC2BA6"/>
    <w:rsid w:val="00BC7275"/>
    <w:rsid w:val="00BD5E6F"/>
    <w:rsid w:val="00BE5671"/>
    <w:rsid w:val="00BE7956"/>
    <w:rsid w:val="00BE7F16"/>
    <w:rsid w:val="00C266CA"/>
    <w:rsid w:val="00C27398"/>
    <w:rsid w:val="00C31D6C"/>
    <w:rsid w:val="00C35784"/>
    <w:rsid w:val="00C36FBE"/>
    <w:rsid w:val="00C374FE"/>
    <w:rsid w:val="00C420D7"/>
    <w:rsid w:val="00C435B8"/>
    <w:rsid w:val="00C43A8E"/>
    <w:rsid w:val="00C45E35"/>
    <w:rsid w:val="00C501C8"/>
    <w:rsid w:val="00C646AB"/>
    <w:rsid w:val="00C66329"/>
    <w:rsid w:val="00C72AE7"/>
    <w:rsid w:val="00C72DEB"/>
    <w:rsid w:val="00C72E73"/>
    <w:rsid w:val="00C83CC4"/>
    <w:rsid w:val="00C93DDE"/>
    <w:rsid w:val="00C958B6"/>
    <w:rsid w:val="00CA1D99"/>
    <w:rsid w:val="00CC2455"/>
    <w:rsid w:val="00CC37AE"/>
    <w:rsid w:val="00CC7898"/>
    <w:rsid w:val="00CD6DAD"/>
    <w:rsid w:val="00CD7F46"/>
    <w:rsid w:val="00CE22ED"/>
    <w:rsid w:val="00CE45A9"/>
    <w:rsid w:val="00CE5C12"/>
    <w:rsid w:val="00D06103"/>
    <w:rsid w:val="00D227C4"/>
    <w:rsid w:val="00D228C7"/>
    <w:rsid w:val="00D35CDA"/>
    <w:rsid w:val="00D371D7"/>
    <w:rsid w:val="00D43029"/>
    <w:rsid w:val="00D45544"/>
    <w:rsid w:val="00D517C9"/>
    <w:rsid w:val="00D53E25"/>
    <w:rsid w:val="00D72800"/>
    <w:rsid w:val="00D73124"/>
    <w:rsid w:val="00D737A8"/>
    <w:rsid w:val="00D75A42"/>
    <w:rsid w:val="00D766B5"/>
    <w:rsid w:val="00D83A13"/>
    <w:rsid w:val="00D8595F"/>
    <w:rsid w:val="00D8666A"/>
    <w:rsid w:val="00D86747"/>
    <w:rsid w:val="00D95D9C"/>
    <w:rsid w:val="00DA05C5"/>
    <w:rsid w:val="00DA156A"/>
    <w:rsid w:val="00DB0074"/>
    <w:rsid w:val="00DB05B5"/>
    <w:rsid w:val="00DB7A01"/>
    <w:rsid w:val="00DC098B"/>
    <w:rsid w:val="00DC1916"/>
    <w:rsid w:val="00DC227C"/>
    <w:rsid w:val="00DD2743"/>
    <w:rsid w:val="00DD532F"/>
    <w:rsid w:val="00DD580B"/>
    <w:rsid w:val="00DD7223"/>
    <w:rsid w:val="00DE6347"/>
    <w:rsid w:val="00DE70C3"/>
    <w:rsid w:val="00DE7CB2"/>
    <w:rsid w:val="00DF3DD4"/>
    <w:rsid w:val="00DF4978"/>
    <w:rsid w:val="00E06897"/>
    <w:rsid w:val="00E21FF3"/>
    <w:rsid w:val="00E240A4"/>
    <w:rsid w:val="00E26422"/>
    <w:rsid w:val="00E33BB4"/>
    <w:rsid w:val="00E41D46"/>
    <w:rsid w:val="00E45EBC"/>
    <w:rsid w:val="00E63973"/>
    <w:rsid w:val="00E643BE"/>
    <w:rsid w:val="00E64D4E"/>
    <w:rsid w:val="00E66989"/>
    <w:rsid w:val="00E6746B"/>
    <w:rsid w:val="00E73F1D"/>
    <w:rsid w:val="00E74DD0"/>
    <w:rsid w:val="00E753B7"/>
    <w:rsid w:val="00EB3371"/>
    <w:rsid w:val="00EB731F"/>
    <w:rsid w:val="00EB737E"/>
    <w:rsid w:val="00EC3AB4"/>
    <w:rsid w:val="00ED1965"/>
    <w:rsid w:val="00EE696D"/>
    <w:rsid w:val="00F002AE"/>
    <w:rsid w:val="00F12F49"/>
    <w:rsid w:val="00F1339D"/>
    <w:rsid w:val="00F14966"/>
    <w:rsid w:val="00F1596D"/>
    <w:rsid w:val="00F20B43"/>
    <w:rsid w:val="00F2785A"/>
    <w:rsid w:val="00F306AE"/>
    <w:rsid w:val="00F31788"/>
    <w:rsid w:val="00F32120"/>
    <w:rsid w:val="00F4050E"/>
    <w:rsid w:val="00F413B9"/>
    <w:rsid w:val="00F41BD4"/>
    <w:rsid w:val="00F41C52"/>
    <w:rsid w:val="00F42756"/>
    <w:rsid w:val="00F44B4E"/>
    <w:rsid w:val="00F50483"/>
    <w:rsid w:val="00F544FA"/>
    <w:rsid w:val="00F57DCA"/>
    <w:rsid w:val="00F728BA"/>
    <w:rsid w:val="00F72B63"/>
    <w:rsid w:val="00F74754"/>
    <w:rsid w:val="00F800F9"/>
    <w:rsid w:val="00F81482"/>
    <w:rsid w:val="00F82665"/>
    <w:rsid w:val="00F830B6"/>
    <w:rsid w:val="00F8740E"/>
    <w:rsid w:val="00F97853"/>
    <w:rsid w:val="00FB152C"/>
    <w:rsid w:val="00FC2EA9"/>
    <w:rsid w:val="00FD0931"/>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B68FE"/>
  <w15:chartTrackingRefBased/>
  <w15:docId w15:val="{8C5EDBD5-F314-4EB9-8547-4AA7DE3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en-US"/>
    </w:rPr>
  </w:style>
  <w:style w:type="paragraph" w:styleId="Heading2">
    <w:name w:val="heading 2"/>
    <w:basedOn w:val="Normal"/>
    <w:next w:val="Normal"/>
    <w:link w:val="Heading2Char"/>
    <w:qFormat/>
    <w:rsid w:val="00F32120"/>
    <w:pPr>
      <w:keepNext/>
      <w:keepLines/>
      <w:numPr>
        <w:ilvl w:val="1"/>
        <w:numId w:val="3"/>
      </w:numPr>
      <w:tabs>
        <w:tab w:val="clear" w:pos="1135"/>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basedOn w:val="DefaultParagraphFont"/>
    <w:rsid w:val="00D75A42"/>
    <w:rPr>
      <w:color w:val="954F72" w:themeColor="followedHyperlink"/>
      <w:u w:val="single"/>
    </w:rPr>
  </w:style>
  <w:style w:type="paragraph" w:styleId="Caption">
    <w:name w:val="caption"/>
    <w:basedOn w:val="Normal"/>
    <w:next w:val="Normal"/>
    <w:uiPriority w:val="35"/>
    <w:unhideWhenUsed/>
    <w:qFormat/>
    <w:rsid w:val="00D75A42"/>
    <w:pPr>
      <w:tabs>
        <w:tab w:val="clear" w:pos="1418"/>
        <w:tab w:val="clear" w:pos="4678"/>
        <w:tab w:val="clear" w:pos="5954"/>
        <w:tab w:val="clear" w:pos="7088"/>
      </w:tabs>
      <w:overflowPunct/>
      <w:autoSpaceDE/>
      <w:autoSpaceDN/>
      <w:adjustRightInd/>
      <w:spacing w:after="200"/>
      <w:jc w:val="left"/>
      <w:textAlignment w:val="auto"/>
    </w:pPr>
    <w:rPr>
      <w:rFonts w:ascii="Calibri" w:eastAsia="Calibri" w:hAnsi="Calibri"/>
      <w:i/>
      <w:iCs/>
      <w:color w:val="44546A"/>
      <w:sz w:val="18"/>
      <w:szCs w:val="18"/>
      <w:lang w:val="en-US"/>
    </w:rPr>
  </w:style>
  <w:style w:type="paragraph" w:styleId="BalloonText">
    <w:name w:val="Balloon Text"/>
    <w:basedOn w:val="Normal"/>
    <w:link w:val="BalloonTextChar"/>
    <w:uiPriority w:val="99"/>
    <w:rsid w:val="00780149"/>
    <w:rPr>
      <w:rFonts w:ascii="Segoe UI" w:hAnsi="Segoe UI" w:cs="Segoe UI"/>
      <w:sz w:val="18"/>
      <w:szCs w:val="18"/>
    </w:rPr>
  </w:style>
  <w:style w:type="character" w:customStyle="1" w:styleId="BalloonTextChar">
    <w:name w:val="Balloon Text Char"/>
    <w:basedOn w:val="DefaultParagraphFont"/>
    <w:link w:val="BalloonText"/>
    <w:uiPriority w:val="99"/>
    <w:rsid w:val="00780149"/>
    <w:rPr>
      <w:rFonts w:ascii="Segoe UI" w:hAnsi="Segoe UI" w:cs="Segoe UI"/>
      <w:sz w:val="18"/>
      <w:szCs w:val="18"/>
      <w:lang w:val="en-GB" w:eastAsia="en-US"/>
    </w:rPr>
  </w:style>
  <w:style w:type="paragraph" w:customStyle="1" w:styleId="TF">
    <w:name w:val="TF"/>
    <w:next w:val="Normal"/>
    <w:link w:val="TFChar"/>
    <w:rsid w:val="00780149"/>
    <w:pPr>
      <w:keepLines/>
      <w:overflowPunct w:val="0"/>
      <w:autoSpaceDE w:val="0"/>
      <w:autoSpaceDN w:val="0"/>
      <w:adjustRightInd w:val="0"/>
      <w:spacing w:before="240" w:after="240" w:line="240" w:lineRule="atLeast"/>
      <w:jc w:val="center"/>
      <w:textAlignment w:val="baseline"/>
    </w:pPr>
    <w:rPr>
      <w:rFonts w:ascii="Arial" w:hAnsi="Arial"/>
      <w:lang w:val="en-GB" w:eastAsia="en-US"/>
    </w:rPr>
  </w:style>
  <w:style w:type="paragraph" w:customStyle="1" w:styleId="TH">
    <w:name w:val="TH"/>
    <w:next w:val="Normal"/>
    <w:link w:val="THChar"/>
    <w:rsid w:val="00780149"/>
    <w:pPr>
      <w:keepNext/>
      <w:keepLines/>
      <w:overflowPunct w:val="0"/>
      <w:autoSpaceDE w:val="0"/>
      <w:autoSpaceDN w:val="0"/>
      <w:adjustRightInd w:val="0"/>
      <w:spacing w:after="240" w:line="240" w:lineRule="atLeast"/>
      <w:jc w:val="center"/>
      <w:textAlignment w:val="baseline"/>
    </w:pPr>
    <w:rPr>
      <w:rFonts w:ascii="Arial" w:hAnsi="Arial"/>
      <w:lang w:val="it-IT" w:eastAsia="en-US"/>
    </w:rPr>
  </w:style>
  <w:style w:type="character" w:customStyle="1" w:styleId="THChar">
    <w:name w:val="TH Char"/>
    <w:link w:val="TH"/>
    <w:rsid w:val="00780149"/>
    <w:rPr>
      <w:rFonts w:ascii="Arial" w:hAnsi="Arial"/>
      <w:lang w:val="it-IT" w:eastAsia="en-US"/>
    </w:rPr>
  </w:style>
  <w:style w:type="character" w:customStyle="1" w:styleId="TFChar">
    <w:name w:val="TF Char"/>
    <w:link w:val="TF"/>
    <w:rsid w:val="0078014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87827616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ETSIT-862084374-125</_dlc_DocId>
    <_dlc_DocIdUrl xmlns="2706de73-71a1-4381-bf7d-6af61afa55ce">
      <Url>http://sps-teams.etsihq.org/STF/private/_layouts/15/DocIdRedir.aspx?ID=ETSIT-862084374-125</Url>
      <Description>ETSIT-862084374-125</Description>
    </_dlc_DocIdUrl>
    <akpw xmlns="ed05bf80-92dd-4075-a89f-4791839afc7d">53000</akpw>
    <Sent_x0020_by xmlns="ed05bf80-92dd-4075-a89f-4791839afc7d">
      <UserInfo>
        <DisplayName/>
        <AccountId xsi:nil="true"/>
        <AccountType/>
      </UserInfo>
    </Sent_x0020_by>
    <Document_x0020_Status xmlns="ed05bf80-92dd-4075-a89f-4791839afc7d">Final</Document_x0020_Status>
    <b2a3 xmlns="ed05bf80-92dd-4075-a89f-4791839afc7d">INT</b2a3>
    <Reception xmlns="ed05bf80-92dd-4075-a89f-4791839afc7d">2019-04-17T22:00:00+00:00</Recep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117E-43F2-46BD-870F-59E8C657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E36FA-58A8-4BE6-8D37-BF89A0138410}">
  <ds:schemaRefs>
    <ds:schemaRef ds:uri="http://schemas.microsoft.com/sharepoint/events"/>
  </ds:schemaRefs>
</ds:datastoreItem>
</file>

<file path=customXml/itemProps3.xml><?xml version="1.0" encoding="utf-8"?>
<ds:datastoreItem xmlns:ds="http://schemas.openxmlformats.org/officeDocument/2006/customXml" ds:itemID="{29F6BD38-40E0-4FFE-B305-20BC6E524517}">
  <ds:schemaRefs>
    <ds:schemaRef ds:uri="http://schemas.microsoft.com/sharepoint/v3/contenttype/forms"/>
  </ds:schemaRefs>
</ds:datastoreItem>
</file>

<file path=customXml/itemProps4.xml><?xml version="1.0" encoding="utf-8"?>
<ds:datastoreItem xmlns:ds="http://schemas.openxmlformats.org/officeDocument/2006/customXml" ds:itemID="{D66163CE-470C-491A-9517-5819B083A1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5bf80-92dd-4075-a89f-4791839afc7d"/>
    <ds:schemaRef ds:uri="2706de73-71a1-4381-bf7d-6af61afa55ce"/>
    <ds:schemaRef ds:uri="http://www.w3.org/XML/1998/namespace"/>
    <ds:schemaRef ds:uri="http://purl.org/dc/dcmitype/"/>
  </ds:schemaRefs>
</ds:datastoreItem>
</file>

<file path=customXml/itemProps5.xml><?xml version="1.0" encoding="utf-8"?>
<ds:datastoreItem xmlns:ds="http://schemas.openxmlformats.org/officeDocument/2006/customXml" ds:itemID="{D9CCFB87-58E9-463E-BF37-4B30F5E6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34</TotalTime>
  <Pages>11</Pages>
  <Words>3207</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20802</CharactersWithSpaces>
  <SharedDoc>false</SharedDoc>
  <HLinks>
    <vt:vector size="6" baseType="variant">
      <vt:variant>
        <vt:i4>2228347</vt:i4>
      </vt:variant>
      <vt:variant>
        <vt:i4>21</vt:i4>
      </vt:variant>
      <vt:variant>
        <vt:i4>0</vt:i4>
      </vt:variant>
      <vt:variant>
        <vt:i4>5</vt:i4>
      </vt:variant>
      <vt:variant>
        <vt:lpwstr>https://forge.etsi.org/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5</cp:revision>
  <cp:lastPrinted>2012-05-11T08:51:00Z</cp:lastPrinted>
  <dcterms:created xsi:type="dcterms:W3CDTF">2019-06-24T08:35:00Z</dcterms:created>
  <dcterms:modified xsi:type="dcterms:W3CDTF">2019-06-24T13:19:00Z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66cdd8dc-0a8d-4855-ba1c-ab3563a45f42</vt:lpwstr>
  </property>
  <property fmtid="{D5CDD505-2E9C-101B-9397-08002B2CF9AE}" pid="3" name="ContentTypeId">
    <vt:lpwstr>0x0101004290CD041D6F6E40ABE3E1C2BA918568</vt:lpwstr>
  </property>
</Properties>
</file>