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77777777"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A80DBD" w:rsidRPr="00E71784">
        <w:rPr>
          <w:noProof w:val="0"/>
          <w:sz w:val="64"/>
        </w:rPr>
        <w:t xml:space="preserve">TS </w:t>
      </w:r>
      <w:bookmarkStart w:id="1" w:name="docnumber"/>
      <w:r w:rsidR="00BF1EE4" w:rsidRPr="00E71784">
        <w:rPr>
          <w:noProof w:val="0"/>
          <w:sz w:val="64"/>
        </w:rPr>
        <w:t>1</w:t>
      </w:r>
      <w:r w:rsidR="00BF1EE4">
        <w:rPr>
          <w:noProof w:val="0"/>
          <w:sz w:val="64"/>
        </w:rPr>
        <w:t>DD</w:t>
      </w:r>
      <w:r w:rsidR="00BF1EE4" w:rsidRPr="00E71784">
        <w:rPr>
          <w:noProof w:val="0"/>
          <w:sz w:val="64"/>
        </w:rPr>
        <w:t xml:space="preserve"> </w:t>
      </w:r>
      <w:bookmarkEnd w:id="1"/>
      <w:r w:rsidR="00BF1EE4">
        <w:rPr>
          <w:noProof w:val="0"/>
          <w:sz w:val="64"/>
        </w:rPr>
        <w:t>DDD</w:t>
      </w:r>
      <w:r w:rsidR="00A80DBD" w:rsidRPr="00E71784">
        <w:rPr>
          <w:noProof w:val="0"/>
          <w:sz w:val="64"/>
        </w:rPr>
        <w:t xml:space="preserve"> </w:t>
      </w:r>
      <w:r w:rsidR="00A80DBD" w:rsidRPr="00E71784">
        <w:rPr>
          <w:noProof w:val="0"/>
        </w:rPr>
        <w:t>V</w:t>
      </w:r>
      <w:bookmarkStart w:id="2" w:name="docversion"/>
      <w:r w:rsidR="00A80DBD" w:rsidRPr="00E71784">
        <w:rPr>
          <w:noProof w:val="0"/>
        </w:rPr>
        <w:t>m.t.e</w:t>
      </w:r>
      <w:bookmarkEnd w:id="2"/>
      <w:r w:rsidR="00A80DBD" w:rsidRPr="00E71784">
        <w:rPr>
          <w:rStyle w:val="ZGSM"/>
          <w:noProof w:val="0"/>
        </w:rPr>
        <w:t xml:space="preserve"> </w:t>
      </w:r>
      <w:r w:rsidR="00A80DBD" w:rsidRPr="00E71784">
        <w:rPr>
          <w:noProof w:val="0"/>
          <w:sz w:val="32"/>
        </w:rPr>
        <w:t>(</w:t>
      </w:r>
      <w:bookmarkStart w:id="3" w:name="docdate"/>
      <w:r w:rsidR="00A80DBD" w:rsidRPr="00E71784">
        <w:rPr>
          <w:noProof w:val="0"/>
          <w:sz w:val="32"/>
        </w:rPr>
        <w:t>yyyy-mm</w:t>
      </w:r>
      <w:bookmarkEnd w:id="3"/>
      <w:r w:rsidR="00A80DBD" w:rsidRPr="00E71784">
        <w:rPr>
          <w:noProof w:val="0"/>
          <w:sz w:val="32"/>
          <w:szCs w:val="32"/>
        </w:rPr>
        <w:t>)</w:t>
      </w:r>
    </w:p>
    <w:p w14:paraId="30700579" w14:textId="77777777" w:rsidR="00A80DBD" w:rsidRPr="00E71784" w:rsidRDefault="00A80DBD" w:rsidP="00FF3E6E">
      <w:pPr>
        <w:pStyle w:val="ZT"/>
        <w:framePr w:w="10206" w:h="3701" w:hRule="exact" w:wrap="notBeside" w:hAnchor="page" w:x="880" w:y="7094"/>
        <w:spacing w:line="240" w:lineRule="auto"/>
      </w:pPr>
      <w:bookmarkStart w:id="4" w:name="doctitle"/>
      <w:r w:rsidRPr="00E71784">
        <w:t>Title;</w:t>
      </w:r>
    </w:p>
    <w:p w14:paraId="548EB99D" w14:textId="77777777" w:rsidR="00A80DBD" w:rsidRPr="00E71784" w:rsidRDefault="00A80DBD" w:rsidP="00FF3E6E">
      <w:pPr>
        <w:pStyle w:val="ZT"/>
        <w:framePr w:w="10206" w:h="3701" w:hRule="exact" w:wrap="notBeside" w:hAnchor="page" w:x="880" w:y="7094"/>
        <w:spacing w:line="240" w:lineRule="auto"/>
      </w:pPr>
      <w:r w:rsidRPr="00E71784">
        <w:t xml:space="preserve">Part </w:t>
      </w:r>
      <w:r w:rsidR="00BF1EE4">
        <w:t>#</w:t>
      </w:r>
      <w:r w:rsidRPr="00E71784">
        <w:t>: Part element of title;</w:t>
      </w:r>
    </w:p>
    <w:p w14:paraId="0273A0E5" w14:textId="77777777" w:rsidR="00A80DBD" w:rsidRPr="00E71784" w:rsidRDefault="00A80DBD" w:rsidP="00FF3E6E">
      <w:pPr>
        <w:pStyle w:val="ZT"/>
        <w:framePr w:w="10206" w:h="3701" w:hRule="exact" w:wrap="notBeside" w:hAnchor="page" w:x="880" w:y="7094"/>
        <w:spacing w:line="240" w:lineRule="auto"/>
      </w:pPr>
      <w:r w:rsidRPr="00E71784">
        <w:t xml:space="preserve">Sub-part </w:t>
      </w:r>
      <w:r w:rsidR="00BF1EE4">
        <w:t>#</w:t>
      </w:r>
      <w:r w:rsidRPr="00E71784">
        <w:t>: Sub-part element of title</w:t>
      </w:r>
    </w:p>
    <w:p w14:paraId="28F0110A" w14:textId="77777777" w:rsidR="00A80DBD" w:rsidRPr="00E71784" w:rsidRDefault="00BF1EE4" w:rsidP="00A80DBD">
      <w:pPr>
        <w:pStyle w:val="ZT"/>
        <w:framePr w:w="10206" w:h="3701" w:hRule="exact" w:wrap="notBeside" w:hAnchor="page" w:x="880" w:y="7094"/>
      </w:pPr>
      <w:r>
        <w:rPr>
          <w:rStyle w:val="ZGSM"/>
        </w:rPr>
        <w:t>Release #</w:t>
      </w:r>
    </w:p>
    <w:bookmarkStart w:id="5" w:name="docdiskette"/>
    <w:bookmarkEnd w:id="4"/>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8" w:name="page2"/>
      <w:r w:rsidRPr="00E71784">
        <w:lastRenderedPageBreak/>
        <w:t>Reference</w:t>
      </w:r>
    </w:p>
    <w:p w14:paraId="2B2B3FF8" w14:textId="77777777" w:rsidR="00A80DBD" w:rsidRPr="00E71784" w:rsidRDefault="00A80DBD" w:rsidP="00B46FB4">
      <w:pPr>
        <w:pStyle w:val="FP"/>
        <w:framePr w:w="9758" w:h="1310" w:hRule="exact" w:wrap="notBeside" w:vAnchor="page" w:hAnchor="page" w:x="1169" w:y="1736"/>
        <w:ind w:left="2268" w:right="2268"/>
        <w:jc w:val="center"/>
        <w:rPr>
          <w:rFonts w:ascii="Arial" w:hAnsi="Arial"/>
          <w:sz w:val="18"/>
        </w:rPr>
      </w:pPr>
      <w:bookmarkStart w:id="9" w:name="docworkitem"/>
      <w:r w:rsidRPr="00E71784">
        <w:rPr>
          <w:rFonts w:ascii="Arial" w:hAnsi="Arial"/>
          <w:sz w:val="18"/>
        </w:rPr>
        <w:t>&lt;Workitem&gt;</w:t>
      </w:r>
      <w:bookmarkEnd w:id="9"/>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77777777" w:rsidR="00A80DBD" w:rsidRPr="00E71784" w:rsidRDefault="00A80DBD" w:rsidP="00B46FB4">
      <w:pPr>
        <w:pStyle w:val="FP"/>
        <w:framePr w:w="9758" w:h="1310" w:hRule="exact" w:wrap="notBeside" w:vAnchor="page" w:hAnchor="page" w:x="1169" w:y="1736"/>
        <w:ind w:left="2835" w:right="2835"/>
        <w:jc w:val="center"/>
        <w:rPr>
          <w:rFonts w:ascii="Arial" w:hAnsi="Arial"/>
          <w:sz w:val="18"/>
        </w:rPr>
      </w:pPr>
      <w:bookmarkStart w:id="10" w:name="keywords"/>
      <w:r w:rsidRPr="00E71784">
        <w:rPr>
          <w:rFonts w:ascii="Arial" w:hAnsi="Arial"/>
          <w:sz w:val="18"/>
        </w:rPr>
        <w:t>&lt;keywords&gt;</w:t>
      </w:r>
      <w:bookmarkEnd w:id="10"/>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1"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F-06921 Sophia Antipolis Cedex -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77777777"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17290EB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id="12" w:name="_Hlk67652697"/>
      <w:r w:rsidR="006735EB">
        <w:rPr>
          <w:rFonts w:ascii="Arial" w:hAnsi="Arial"/>
          <w:sz w:val="15"/>
          <w:lang w:val="fr-FR"/>
        </w:rPr>
        <w:t>APE 7112B</w:t>
      </w:r>
      <w:bookmarkEnd w:id="12"/>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3" w:name="_Hlk67652713"/>
      <w:r w:rsidR="006735EB">
        <w:rPr>
          <w:rFonts w:ascii="Arial" w:hAnsi="Arial"/>
          <w:sz w:val="15"/>
          <w:lang w:val="fr-FR"/>
        </w:rPr>
        <w:t>w061004871</w:t>
      </w:r>
      <w:bookmarkEnd w:id="13"/>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8"/>
    <w:bookmarkEnd w:id="11"/>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0C7BCE06"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00FC73BF">
          <w:rPr>
            <w:rFonts w:ascii="Arial" w:hAnsi="Arial"/>
            <w:color w:val="0000FF"/>
            <w:sz w:val="18"/>
            <w:u w:val="single"/>
          </w:rPr>
          <w:t>https://www.etsi.org/standards-search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4F35C0"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77777777"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ETSI yyyy.</w:t>
      </w:r>
      <w:bookmarkStart w:id="16" w:name="copyrightaddon"/>
      <w:bookmarkEnd w:id="16"/>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8" w:name="_Toc451533942"/>
      <w:bookmarkStart w:id="19" w:name="_Toc484178377"/>
      <w:bookmarkStart w:id="20" w:name="_Toc484178407"/>
      <w:bookmarkEnd w:id="0"/>
      <w:r w:rsidR="00A301A6" w:rsidRPr="00F52C10">
        <w:lastRenderedPageBreak/>
        <w:t>Contents</w:t>
      </w:r>
      <w:bookmarkEnd w:id="18"/>
      <w:bookmarkEnd w:id="19"/>
      <w:bookmarkEnd w:id="20"/>
    </w:p>
    <w:p w14:paraId="04EBDA89" w14:textId="1BA8BB1A" w:rsidR="004F35C0" w:rsidRDefault="004F35C0" w:rsidP="004F35C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_Toc132892787 \h </w:instrText>
      </w:r>
      <w:r>
        <w:fldChar w:fldCharType="separate"/>
      </w:r>
      <w:r>
        <w:t>4</w:t>
      </w:r>
      <w:r>
        <w:fldChar w:fldCharType="end"/>
      </w:r>
    </w:p>
    <w:p w14:paraId="672B6F45" w14:textId="75D55947" w:rsidR="004F35C0" w:rsidRDefault="004F35C0" w:rsidP="004F35C0">
      <w:pPr>
        <w:pStyle w:val="TOC1"/>
        <w:rPr>
          <w:rFonts w:asciiTheme="minorHAnsi" w:eastAsiaTheme="minorEastAsia" w:hAnsiTheme="minorHAnsi" w:cstheme="minorBidi"/>
          <w:szCs w:val="22"/>
          <w:lang w:eastAsia="en-GB"/>
        </w:rPr>
      </w:pPr>
      <w:r>
        <w:t>Foreword</w:t>
      </w:r>
      <w:r>
        <w:tab/>
      </w:r>
      <w:r>
        <w:fldChar w:fldCharType="begin"/>
      </w:r>
      <w:r>
        <w:instrText xml:space="preserve"> PAGEREF _Toc132892788 \h </w:instrText>
      </w:r>
      <w:r>
        <w:fldChar w:fldCharType="separate"/>
      </w:r>
      <w:r>
        <w:t>4</w:t>
      </w:r>
      <w:r>
        <w:fldChar w:fldCharType="end"/>
      </w:r>
    </w:p>
    <w:p w14:paraId="08588F10" w14:textId="2DC37C10" w:rsidR="004F35C0" w:rsidRDefault="004F35C0" w:rsidP="004F35C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_Toc132892789 \h </w:instrText>
      </w:r>
      <w:r>
        <w:fldChar w:fldCharType="separate"/>
      </w:r>
      <w:r>
        <w:t>4</w:t>
      </w:r>
      <w:r>
        <w:fldChar w:fldCharType="end"/>
      </w:r>
    </w:p>
    <w:p w14:paraId="48751DAC" w14:textId="0AA28627" w:rsidR="004F35C0" w:rsidRDefault="004F35C0" w:rsidP="004F35C0">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_Toc132892790 \h </w:instrText>
      </w:r>
      <w:r>
        <w:fldChar w:fldCharType="separate"/>
      </w:r>
      <w:r>
        <w:t>4</w:t>
      </w:r>
      <w:r>
        <w:fldChar w:fldCharType="end"/>
      </w:r>
    </w:p>
    <w:p w14:paraId="5000268D" w14:textId="2FAA1E0F" w:rsidR="004F35C0" w:rsidRDefault="004F35C0" w:rsidP="004F35C0">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_Toc132892791 \h </w:instrText>
      </w:r>
      <w:r>
        <w:fldChar w:fldCharType="separate"/>
      </w:r>
      <w:r>
        <w:t>4</w:t>
      </w:r>
      <w:r>
        <w:fldChar w:fldCharType="end"/>
      </w:r>
    </w:p>
    <w:p w14:paraId="30D3CB9C" w14:textId="1315670B" w:rsidR="004F35C0" w:rsidRDefault="004F35C0" w:rsidP="004F35C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_Toc132892792 \h </w:instrText>
      </w:r>
      <w:r>
        <w:fldChar w:fldCharType="separate"/>
      </w:r>
      <w:r>
        <w:t>5</w:t>
      </w:r>
      <w:r>
        <w:fldChar w:fldCharType="end"/>
      </w:r>
    </w:p>
    <w:p w14:paraId="4836F816" w14:textId="11C70B3B" w:rsidR="004F35C0" w:rsidRDefault="004F35C0" w:rsidP="004F35C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_Toc132892793 \h </w:instrText>
      </w:r>
      <w:r>
        <w:fldChar w:fldCharType="separate"/>
      </w:r>
      <w:r>
        <w:t>5</w:t>
      </w:r>
      <w:r>
        <w:fldChar w:fldCharType="end"/>
      </w:r>
    </w:p>
    <w:p w14:paraId="7FD84AB7" w14:textId="3F767480" w:rsidR="004F35C0" w:rsidRDefault="004F35C0" w:rsidP="004F35C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_Toc132892794 \h </w:instrText>
      </w:r>
      <w:r>
        <w:fldChar w:fldCharType="separate"/>
      </w:r>
      <w:r>
        <w:t>5</w:t>
      </w:r>
      <w:r>
        <w:fldChar w:fldCharType="end"/>
      </w:r>
    </w:p>
    <w:p w14:paraId="27B74FCF" w14:textId="5B15287E" w:rsidR="004F35C0" w:rsidRDefault="004F35C0" w:rsidP="004F35C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_Toc132892795 \h </w:instrText>
      </w:r>
      <w:r>
        <w:fldChar w:fldCharType="separate"/>
      </w:r>
      <w:r>
        <w:t>5</w:t>
      </w:r>
      <w:r>
        <w:fldChar w:fldCharType="end"/>
      </w:r>
    </w:p>
    <w:p w14:paraId="3E7D7F75" w14:textId="78BB08A8" w:rsidR="004F35C0" w:rsidRDefault="004F35C0" w:rsidP="004F35C0">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_Toc132892796 \h </w:instrText>
      </w:r>
      <w:r>
        <w:fldChar w:fldCharType="separate"/>
      </w:r>
      <w:r>
        <w:t>5</w:t>
      </w:r>
      <w:r>
        <w:fldChar w:fldCharType="end"/>
      </w:r>
    </w:p>
    <w:p w14:paraId="6F8F7B60" w14:textId="059DB661" w:rsidR="004F35C0" w:rsidRDefault="004F35C0" w:rsidP="004F35C0">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_Toc132892797 \h </w:instrText>
      </w:r>
      <w:r>
        <w:fldChar w:fldCharType="separate"/>
      </w:r>
      <w:r>
        <w:t>5</w:t>
      </w:r>
      <w:r>
        <w:fldChar w:fldCharType="end"/>
      </w:r>
    </w:p>
    <w:p w14:paraId="6E7D03D7" w14:textId="173DF42F" w:rsidR="004F35C0" w:rsidRDefault="004F35C0" w:rsidP="004F35C0">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_Toc132892798 \h </w:instrText>
      </w:r>
      <w:r>
        <w:fldChar w:fldCharType="separate"/>
      </w:r>
      <w:r>
        <w:t>5</w:t>
      </w:r>
      <w:r>
        <w:fldChar w:fldCharType="end"/>
      </w:r>
    </w:p>
    <w:p w14:paraId="4D093395" w14:textId="263C0EAC" w:rsidR="004F35C0" w:rsidRDefault="004F35C0" w:rsidP="004F35C0">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_Toc132892799 \h </w:instrText>
      </w:r>
      <w:r>
        <w:fldChar w:fldCharType="separate"/>
      </w:r>
      <w:r>
        <w:t>5</w:t>
      </w:r>
      <w:r>
        <w:fldChar w:fldCharType="end"/>
      </w:r>
    </w:p>
    <w:p w14:paraId="750CCB4B" w14:textId="01EE8227" w:rsidR="004F35C0" w:rsidRDefault="004F35C0" w:rsidP="004F35C0">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_Toc132892800 \h </w:instrText>
      </w:r>
      <w:r>
        <w:fldChar w:fldCharType="separate"/>
      </w:r>
      <w:r>
        <w:t>6</w:t>
      </w:r>
      <w:r>
        <w:fldChar w:fldCharType="end"/>
      </w:r>
    </w:p>
    <w:p w14:paraId="06DFF93B" w14:textId="1B757BE5" w:rsidR="004F35C0" w:rsidRDefault="004F35C0" w:rsidP="004F35C0">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_Toc132892801 \h </w:instrText>
      </w:r>
      <w:r>
        <w:fldChar w:fldCharType="separate"/>
      </w:r>
      <w:r>
        <w:t>6</w:t>
      </w:r>
      <w:r>
        <w:fldChar w:fldCharType="end"/>
      </w:r>
    </w:p>
    <w:p w14:paraId="5968FF02" w14:textId="1D775ECD" w:rsidR="004F35C0" w:rsidRDefault="004F35C0" w:rsidP="004F35C0">
      <w:pPr>
        <w:pStyle w:val="TOC8"/>
        <w:rPr>
          <w:rFonts w:asciiTheme="minorHAnsi" w:eastAsiaTheme="minorEastAsia" w:hAnsiTheme="minorHAnsi" w:cstheme="minorBidi"/>
          <w:szCs w:val="22"/>
          <w:lang w:eastAsia="en-GB"/>
        </w:rPr>
      </w:pPr>
      <w:r>
        <w:t xml:space="preserve">Annex A </w:t>
      </w:r>
      <w:r w:rsidRPr="00BD4D6D">
        <w:rPr>
          <w:color w:val="000000"/>
        </w:rPr>
        <w:t>(normative</w:t>
      </w:r>
      <w:r w:rsidRPr="00BD4D6D">
        <w:rPr>
          <w:color w:val="76923C"/>
        </w:rPr>
        <w:t xml:space="preserve"> or </w:t>
      </w:r>
      <w:r w:rsidRPr="00BD4D6D">
        <w:rPr>
          <w:color w:val="000000"/>
        </w:rPr>
        <w:t>informative)</w:t>
      </w:r>
      <w:r>
        <w:t>: Title of annex</w:t>
      </w:r>
      <w:r>
        <w:tab/>
      </w:r>
      <w:r>
        <w:fldChar w:fldCharType="begin"/>
      </w:r>
      <w:r>
        <w:instrText xml:space="preserve"> PAGEREF _Toc132892802 \h </w:instrText>
      </w:r>
      <w:r>
        <w:fldChar w:fldCharType="separate"/>
      </w:r>
      <w:r>
        <w:t>7</w:t>
      </w:r>
      <w:r>
        <w:fldChar w:fldCharType="end"/>
      </w:r>
    </w:p>
    <w:p w14:paraId="2C0BE0DF" w14:textId="7D6EE0EA" w:rsidR="004F35C0" w:rsidRDefault="004F35C0" w:rsidP="004F35C0">
      <w:pPr>
        <w:pStyle w:val="TOC8"/>
        <w:rPr>
          <w:rFonts w:asciiTheme="minorHAnsi" w:eastAsiaTheme="minorEastAsia" w:hAnsiTheme="minorHAnsi" w:cstheme="minorBidi"/>
          <w:szCs w:val="22"/>
          <w:lang w:eastAsia="en-GB"/>
        </w:rPr>
      </w:pPr>
      <w:r>
        <w:t xml:space="preserve">Annex </w:t>
      </w:r>
      <w:r w:rsidRPr="00BD4D6D">
        <w:rPr>
          <w:color w:val="000000"/>
        </w:rPr>
        <w:t>(informative)</w:t>
      </w:r>
      <w:r>
        <w:t>:</w:t>
      </w:r>
      <w:r>
        <w:tab/>
        <w:t>Bibliography</w:t>
      </w:r>
      <w:r>
        <w:tab/>
      </w:r>
      <w:r>
        <w:fldChar w:fldCharType="begin"/>
      </w:r>
      <w:r>
        <w:instrText xml:space="preserve"> PAGEREF _Toc132892803 \h </w:instrText>
      </w:r>
      <w:r>
        <w:fldChar w:fldCharType="separate"/>
      </w:r>
      <w:r>
        <w:t>8</w:t>
      </w:r>
      <w:r>
        <w:fldChar w:fldCharType="end"/>
      </w:r>
    </w:p>
    <w:p w14:paraId="5EBE8920" w14:textId="6EC7637D" w:rsidR="004F35C0" w:rsidRDefault="004F35C0" w:rsidP="004F35C0">
      <w:pPr>
        <w:pStyle w:val="TOC8"/>
        <w:rPr>
          <w:rFonts w:asciiTheme="minorHAnsi" w:eastAsiaTheme="minorEastAsia" w:hAnsiTheme="minorHAnsi" w:cstheme="minorBidi"/>
          <w:szCs w:val="22"/>
          <w:lang w:eastAsia="en-GB"/>
        </w:rPr>
      </w:pPr>
      <w:r>
        <w:t xml:space="preserve">Annex </w:t>
      </w:r>
      <w:r w:rsidRPr="00BD4D6D">
        <w:rPr>
          <w:color w:val="000000"/>
        </w:rPr>
        <w:t>(informative)</w:t>
      </w:r>
      <w:r>
        <w:t>:</w:t>
      </w:r>
      <w:r>
        <w:tab/>
        <w:t>Change history</w:t>
      </w:r>
      <w:r>
        <w:tab/>
      </w:r>
      <w:r>
        <w:fldChar w:fldCharType="begin"/>
      </w:r>
      <w:r>
        <w:instrText xml:space="preserve"> PAGEREF _Toc132892804 \h </w:instrText>
      </w:r>
      <w:r>
        <w:fldChar w:fldCharType="separate"/>
      </w:r>
      <w:r>
        <w:t>9</w:t>
      </w:r>
      <w:r>
        <w:fldChar w:fldCharType="end"/>
      </w:r>
    </w:p>
    <w:p w14:paraId="4E9F80B8" w14:textId="39FAD68A" w:rsidR="004F35C0" w:rsidRDefault="004F35C0" w:rsidP="004F35C0">
      <w:pPr>
        <w:pStyle w:val="TOC1"/>
        <w:rPr>
          <w:rFonts w:asciiTheme="minorHAnsi" w:eastAsiaTheme="minorEastAsia" w:hAnsiTheme="minorHAnsi" w:cstheme="minorBidi"/>
          <w:szCs w:val="22"/>
          <w:lang w:eastAsia="en-GB"/>
        </w:rPr>
      </w:pPr>
      <w:r>
        <w:t>History</w:t>
      </w:r>
      <w:r>
        <w:tab/>
      </w:r>
      <w:r>
        <w:fldChar w:fldCharType="begin"/>
      </w:r>
      <w:r>
        <w:instrText xml:space="preserve"> PAGEREF _Toc132892805 \h </w:instrText>
      </w:r>
      <w:r>
        <w:fldChar w:fldCharType="separate"/>
      </w:r>
      <w:r>
        <w:t>10</w:t>
      </w:r>
      <w:r>
        <w:fldChar w:fldCharType="end"/>
      </w:r>
    </w:p>
    <w:p w14:paraId="5843D343" w14:textId="5819E27E" w:rsidR="00D626BF" w:rsidRPr="00E71784" w:rsidRDefault="004F35C0">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1" w:name="_Toc451533943"/>
      <w:bookmarkStart w:id="22" w:name="_Toc484178378"/>
      <w:bookmarkStart w:id="23" w:name="_Toc484178408"/>
      <w:bookmarkStart w:id="24" w:name="_Toc487531992"/>
      <w:bookmarkStart w:id="25" w:name="_Toc527987190"/>
      <w:bookmarkStart w:id="26" w:name="_Toc529802474"/>
      <w:bookmarkStart w:id="27" w:name="_Toc67667383"/>
      <w:bookmarkStart w:id="28" w:name="_Toc69827719"/>
      <w:bookmarkStart w:id="29" w:name="_Toc132892787"/>
      <w:r w:rsidRPr="00E71784">
        <w:lastRenderedPageBreak/>
        <w:t>Intellectual Property Rights</w:t>
      </w:r>
      <w:bookmarkEnd w:id="21"/>
      <w:bookmarkEnd w:id="22"/>
      <w:bookmarkEnd w:id="23"/>
      <w:bookmarkEnd w:id="24"/>
      <w:bookmarkEnd w:id="25"/>
      <w:bookmarkEnd w:id="26"/>
      <w:bookmarkEnd w:id="27"/>
      <w:bookmarkEnd w:id="28"/>
      <w:bookmarkEnd w:id="29"/>
    </w:p>
    <w:p w14:paraId="214D9DC6" w14:textId="77777777" w:rsidR="00F52C10" w:rsidRDefault="00F52C10" w:rsidP="00F52C10">
      <w:pPr>
        <w:pStyle w:val="H6"/>
      </w:pPr>
      <w:r>
        <w:t xml:space="preserve">Essential patents </w:t>
      </w:r>
    </w:p>
    <w:p w14:paraId="39AA83E8" w14:textId="1E216584" w:rsidR="00F52C10" w:rsidRDefault="00F52C10" w:rsidP="00F52C10">
      <w:r>
        <w:t xml:space="preserve">IPRs essential or potentially essential to </w:t>
      </w:r>
      <w:r w:rsidR="00B6617B">
        <w:t>normative deliverables</w:t>
      </w:r>
      <w:r>
        <w:t xml:space="preserve"> may have been declared to ETSI. The </w:t>
      </w:r>
      <w:bookmarkStart w:id="30" w:name="_Hlk67652472"/>
      <w:bookmarkStart w:id="31" w:name="_Hlk67652820"/>
      <w:r w:rsidR="006735EB">
        <w:t>declarations</w:t>
      </w:r>
      <w:bookmarkEnd w:id="30"/>
      <w:r w:rsidR="006735EB">
        <w:t xml:space="preserve"> </w:t>
      </w:r>
      <w:bookmarkEnd w:id="31"/>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2" w:name="_Hlk67652492"/>
      <w:r w:rsidR="006735EB">
        <w:t xml:space="preserve">Directives including the ETSI </w:t>
      </w:r>
      <w:bookmarkEnd w:id="32"/>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3" w:name="_Toc451533944"/>
      <w:bookmarkStart w:id="34" w:name="_Toc484178379"/>
      <w:bookmarkStart w:id="35" w:name="_Toc484178409"/>
      <w:bookmarkStart w:id="36" w:name="_Toc487531993"/>
      <w:bookmarkStart w:id="37" w:name="_Toc527987191"/>
      <w:bookmarkStart w:id="38" w:name="_Toc529802475"/>
      <w:bookmarkStart w:id="39" w:name="_Toc67667384"/>
      <w:bookmarkStart w:id="40" w:name="_Toc69827720"/>
      <w:bookmarkStart w:id="41" w:name="For_tbname"/>
      <w:bookmarkStart w:id="42" w:name="_Toc132892788"/>
      <w:r w:rsidRPr="00E71784">
        <w:t>Foreword</w:t>
      </w:r>
      <w:bookmarkEnd w:id="33"/>
      <w:bookmarkEnd w:id="34"/>
      <w:bookmarkEnd w:id="35"/>
      <w:bookmarkEnd w:id="36"/>
      <w:bookmarkEnd w:id="37"/>
      <w:bookmarkEnd w:id="38"/>
      <w:bookmarkEnd w:id="39"/>
      <w:bookmarkEnd w:id="40"/>
      <w:bookmarkEnd w:id="42"/>
    </w:p>
    <w:p w14:paraId="0E17C7D3" w14:textId="77777777" w:rsidR="00D626BF" w:rsidRPr="00E71784" w:rsidRDefault="00D626BF">
      <w:r w:rsidRPr="00E71784">
        <w:t xml:space="preserve">This Technical Specification (TS) has been produced by ETSI Technical Committee {ETSI Technical Committee|ETSI Project|&lt;other&gt;} &lt;long techbody&gt; </w:t>
      </w:r>
      <w:bookmarkEnd w:id="41"/>
      <w:r w:rsidRPr="00E71784">
        <w:t>(</w:t>
      </w:r>
      <w:bookmarkStart w:id="43" w:name="For_shortname"/>
      <w:r w:rsidRPr="00E71784">
        <w:t>&lt;short techbody&gt;</w:t>
      </w:r>
      <w:bookmarkEnd w:id="43"/>
      <w:r w:rsidRPr="00E71784">
        <w:t>).</w:t>
      </w:r>
    </w:p>
    <w:p w14:paraId="41599CFA" w14:textId="77777777" w:rsidR="00A301A6" w:rsidRPr="00E71784" w:rsidRDefault="00A301A6" w:rsidP="00A301A6">
      <w:pPr>
        <w:pStyle w:val="Heading1"/>
        <w:rPr>
          <w:b/>
        </w:rPr>
      </w:pPr>
      <w:bookmarkStart w:id="44" w:name="_Toc451533945"/>
      <w:bookmarkStart w:id="45" w:name="_Toc484178380"/>
      <w:bookmarkStart w:id="46" w:name="_Toc484178410"/>
      <w:bookmarkStart w:id="47" w:name="_Toc487531994"/>
      <w:bookmarkStart w:id="48" w:name="_Toc527987192"/>
      <w:bookmarkStart w:id="49" w:name="_Toc529802476"/>
      <w:bookmarkStart w:id="50" w:name="_Toc67667385"/>
      <w:bookmarkStart w:id="51" w:name="_Toc69827721"/>
      <w:bookmarkStart w:id="52" w:name="_Toc132892789"/>
      <w:r w:rsidRPr="00E71784">
        <w:t>Modal verbs terminology</w:t>
      </w:r>
      <w:bookmarkEnd w:id="44"/>
      <w:bookmarkEnd w:id="45"/>
      <w:bookmarkEnd w:id="46"/>
      <w:bookmarkEnd w:id="47"/>
      <w:bookmarkEnd w:id="48"/>
      <w:bookmarkEnd w:id="49"/>
      <w:bookmarkEnd w:id="50"/>
      <w:bookmarkEnd w:id="51"/>
      <w:bookmarkEnd w:id="52"/>
    </w:p>
    <w:p w14:paraId="25E80CE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274974D7" w14:textId="77777777" w:rsidR="00A301A6" w:rsidRDefault="00A301A6" w:rsidP="00A301A6">
      <w:pPr>
        <w:pStyle w:val="Heading1"/>
      </w:pPr>
      <w:bookmarkStart w:id="53" w:name="_Toc451533946"/>
      <w:bookmarkStart w:id="54" w:name="_Toc484178381"/>
      <w:bookmarkStart w:id="55" w:name="_Toc484178411"/>
      <w:bookmarkStart w:id="56" w:name="_Toc487531995"/>
      <w:bookmarkStart w:id="57" w:name="_Toc527987193"/>
      <w:bookmarkStart w:id="58" w:name="_Toc529802477"/>
      <w:bookmarkStart w:id="59" w:name="_Toc67667386"/>
      <w:bookmarkStart w:id="60" w:name="_Toc69827722"/>
      <w:bookmarkStart w:id="61" w:name="_Toc132892790"/>
      <w:r w:rsidRPr="00E71784">
        <w:t>Executive summary</w:t>
      </w:r>
      <w:bookmarkEnd w:id="53"/>
      <w:bookmarkEnd w:id="54"/>
      <w:bookmarkEnd w:id="55"/>
      <w:bookmarkEnd w:id="56"/>
      <w:bookmarkEnd w:id="57"/>
      <w:bookmarkEnd w:id="58"/>
      <w:bookmarkEnd w:id="59"/>
      <w:bookmarkEnd w:id="60"/>
      <w:bookmarkEnd w:id="61"/>
    </w:p>
    <w:p w14:paraId="48142EE7" w14:textId="77777777" w:rsidR="006B54F6" w:rsidRPr="006B54F6" w:rsidRDefault="006B54F6" w:rsidP="006B54F6"/>
    <w:p w14:paraId="495822BE" w14:textId="77777777" w:rsidR="00A301A6" w:rsidRDefault="00A301A6" w:rsidP="00A301A6">
      <w:pPr>
        <w:pStyle w:val="Heading1"/>
      </w:pPr>
      <w:bookmarkStart w:id="62" w:name="_Toc451533947"/>
      <w:bookmarkStart w:id="63" w:name="_Toc484178382"/>
      <w:bookmarkStart w:id="64" w:name="_Toc484178412"/>
      <w:bookmarkStart w:id="65" w:name="_Toc487531996"/>
      <w:bookmarkStart w:id="66" w:name="_Toc527987194"/>
      <w:bookmarkStart w:id="67" w:name="_Toc529802478"/>
      <w:bookmarkStart w:id="68" w:name="_Toc67667387"/>
      <w:bookmarkStart w:id="69" w:name="_Toc69827723"/>
      <w:bookmarkStart w:id="70" w:name="_Toc132892791"/>
      <w:r w:rsidRPr="00E71784">
        <w:t>Introduction</w:t>
      </w:r>
      <w:bookmarkEnd w:id="62"/>
      <w:bookmarkEnd w:id="63"/>
      <w:bookmarkEnd w:id="64"/>
      <w:bookmarkEnd w:id="65"/>
      <w:bookmarkEnd w:id="66"/>
      <w:bookmarkEnd w:id="67"/>
      <w:bookmarkEnd w:id="68"/>
      <w:bookmarkEnd w:id="69"/>
      <w:bookmarkEnd w:id="70"/>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77777777" w:rsidR="00A301A6" w:rsidRPr="00E71784" w:rsidRDefault="00A301A6" w:rsidP="00A301A6">
      <w:pPr>
        <w:pStyle w:val="Heading1"/>
      </w:pPr>
      <w:bookmarkStart w:id="71" w:name="_Toc451533948"/>
      <w:bookmarkStart w:id="72" w:name="_Toc484178383"/>
      <w:bookmarkStart w:id="73" w:name="_Toc484178413"/>
      <w:bookmarkStart w:id="74" w:name="_Toc487531997"/>
      <w:bookmarkStart w:id="75" w:name="_Toc527987195"/>
      <w:bookmarkStart w:id="76" w:name="_Toc529802479"/>
      <w:bookmarkStart w:id="77" w:name="_Toc67667388"/>
      <w:bookmarkStart w:id="78" w:name="_Toc69827724"/>
      <w:bookmarkStart w:id="79" w:name="_Toc132892792"/>
      <w:r w:rsidRPr="00E71784">
        <w:lastRenderedPageBreak/>
        <w:t>1</w:t>
      </w:r>
      <w:r w:rsidRPr="00E71784">
        <w:tab/>
        <w:t>Scope</w:t>
      </w:r>
      <w:bookmarkEnd w:id="71"/>
      <w:bookmarkEnd w:id="72"/>
      <w:bookmarkEnd w:id="73"/>
      <w:bookmarkEnd w:id="74"/>
      <w:bookmarkEnd w:id="75"/>
      <w:bookmarkEnd w:id="76"/>
      <w:bookmarkEnd w:id="77"/>
      <w:bookmarkEnd w:id="78"/>
      <w:bookmarkEnd w:id="79"/>
    </w:p>
    <w:p w14:paraId="769F0CD6" w14:textId="77777777" w:rsidR="00A301A6" w:rsidRPr="00E71784" w:rsidRDefault="00A301A6" w:rsidP="00A301A6">
      <w:r w:rsidRPr="00E71784">
        <w:t>The present document …</w:t>
      </w:r>
    </w:p>
    <w:p w14:paraId="4EBC5E5C" w14:textId="77777777" w:rsidR="00E71784" w:rsidRPr="00E71784" w:rsidRDefault="00E71784" w:rsidP="00E71784">
      <w:pPr>
        <w:pStyle w:val="Heading1"/>
      </w:pPr>
      <w:bookmarkStart w:id="80" w:name="_Toc451533949"/>
      <w:bookmarkStart w:id="81" w:name="_Toc484178384"/>
      <w:bookmarkStart w:id="82" w:name="_Toc484178414"/>
      <w:bookmarkStart w:id="83" w:name="_Toc487531998"/>
      <w:bookmarkStart w:id="84" w:name="_Toc527987196"/>
      <w:bookmarkStart w:id="85" w:name="_Toc529802480"/>
      <w:bookmarkStart w:id="86" w:name="_Toc67667389"/>
      <w:bookmarkStart w:id="87" w:name="_Toc69827725"/>
      <w:bookmarkStart w:id="88" w:name="_Toc132892793"/>
      <w:r w:rsidRPr="00E71784">
        <w:t>2</w:t>
      </w:r>
      <w:r w:rsidRPr="00E71784">
        <w:tab/>
        <w:t>References</w:t>
      </w:r>
      <w:bookmarkEnd w:id="80"/>
      <w:bookmarkEnd w:id="81"/>
      <w:bookmarkEnd w:id="82"/>
      <w:bookmarkEnd w:id="83"/>
      <w:bookmarkEnd w:id="84"/>
      <w:bookmarkEnd w:id="85"/>
      <w:bookmarkEnd w:id="86"/>
      <w:bookmarkEnd w:id="87"/>
      <w:bookmarkEnd w:id="88"/>
    </w:p>
    <w:p w14:paraId="2B7CC990" w14:textId="77777777" w:rsidR="00E71784" w:rsidRPr="00E71784" w:rsidRDefault="00E71784" w:rsidP="00E71784">
      <w:pPr>
        <w:pStyle w:val="Heading2"/>
        <w:keepNext w:val="0"/>
      </w:pPr>
      <w:bookmarkStart w:id="89" w:name="_Toc451533950"/>
      <w:bookmarkStart w:id="90" w:name="_Toc484178385"/>
      <w:bookmarkStart w:id="91" w:name="_Toc484178415"/>
      <w:bookmarkStart w:id="92" w:name="_Toc487531999"/>
      <w:bookmarkStart w:id="93" w:name="_Toc527987197"/>
      <w:bookmarkStart w:id="94" w:name="_Toc529802481"/>
      <w:bookmarkStart w:id="95" w:name="_Toc67667390"/>
      <w:bookmarkStart w:id="96" w:name="_Toc69827726"/>
      <w:bookmarkStart w:id="97" w:name="_Toc132892794"/>
      <w:r w:rsidRPr="00E71784">
        <w:t>2.1</w:t>
      </w:r>
      <w:r w:rsidRPr="00E71784">
        <w:tab/>
        <w:t>Normative references</w:t>
      </w:r>
      <w:bookmarkEnd w:id="89"/>
      <w:bookmarkEnd w:id="90"/>
      <w:bookmarkEnd w:id="91"/>
      <w:bookmarkEnd w:id="92"/>
      <w:bookmarkEnd w:id="93"/>
      <w:bookmarkEnd w:id="94"/>
      <w:bookmarkEnd w:id="95"/>
      <w:bookmarkEnd w:id="96"/>
      <w:bookmarkEnd w:id="97"/>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77777777" w:rsidR="00E71784" w:rsidRPr="00E71784" w:rsidRDefault="00E71784" w:rsidP="00E71784">
      <w:pPr>
        <w:pStyle w:val="EX"/>
      </w:pPr>
      <w:r w:rsidRPr="00E71784">
        <w:t>[1]</w:t>
      </w:r>
      <w:r w:rsidRPr="00E71784">
        <w:rPr>
          <w:rFonts w:ascii="Wingdings 3" w:hAnsi="Wingdings 3"/>
          <w:color w:val="76923C"/>
        </w:rPr>
        <w:t></w:t>
      </w:r>
      <w:r w:rsidR="006B54F6">
        <w:rPr>
          <w:rFonts w:ascii="Wingdings 3" w:hAnsi="Wingdings 3"/>
          <w:color w:val="76923C"/>
        </w:rPr>
        <w:tab/>
      </w:r>
    </w:p>
    <w:p w14:paraId="31F7709D" w14:textId="77777777" w:rsidR="00E71784" w:rsidRPr="00E71784" w:rsidRDefault="00E71784" w:rsidP="00E71784">
      <w:pPr>
        <w:pStyle w:val="Heading2"/>
      </w:pPr>
      <w:bookmarkStart w:id="98" w:name="_Toc451533951"/>
      <w:bookmarkStart w:id="99" w:name="_Toc484178386"/>
      <w:bookmarkStart w:id="100" w:name="_Toc484178416"/>
      <w:bookmarkStart w:id="101" w:name="_Toc487532000"/>
      <w:bookmarkStart w:id="102" w:name="_Toc527987198"/>
      <w:bookmarkStart w:id="103" w:name="_Toc529802482"/>
      <w:bookmarkStart w:id="104" w:name="_Toc67667391"/>
      <w:bookmarkStart w:id="105" w:name="_Toc69827727"/>
      <w:bookmarkStart w:id="106" w:name="_Toc132892795"/>
      <w:r w:rsidRPr="00E71784">
        <w:t>2.2</w:t>
      </w:r>
      <w:r w:rsidRPr="00E71784">
        <w:tab/>
        <w:t>Informative references</w:t>
      </w:r>
      <w:bookmarkEnd w:id="98"/>
      <w:bookmarkEnd w:id="99"/>
      <w:bookmarkEnd w:id="100"/>
      <w:bookmarkEnd w:id="101"/>
      <w:bookmarkEnd w:id="102"/>
      <w:bookmarkEnd w:id="103"/>
      <w:bookmarkEnd w:id="104"/>
      <w:bookmarkEnd w:id="105"/>
      <w:bookmarkEnd w:id="106"/>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107" w:name="_Toc451532925"/>
      <w:bookmarkStart w:id="108" w:name="_Toc527987199"/>
      <w:bookmarkStart w:id="109" w:name="_Toc529802483"/>
      <w:bookmarkStart w:id="110" w:name="_Toc67667392"/>
      <w:bookmarkStart w:id="111" w:name="_Toc69827728"/>
      <w:bookmarkStart w:id="112" w:name="_Toc132892796"/>
      <w:r w:rsidRPr="002F41AB">
        <w:t>3</w:t>
      </w:r>
      <w:r w:rsidRPr="002F41AB">
        <w:tab/>
        <w:t>Definition</w:t>
      </w:r>
      <w:r w:rsidR="000563FC">
        <w:t xml:space="preserve"> of terms</w:t>
      </w:r>
      <w:r w:rsidRPr="002F41AB">
        <w:t>, symbols and abbreviations</w:t>
      </w:r>
      <w:bookmarkEnd w:id="107"/>
      <w:bookmarkEnd w:id="108"/>
      <w:bookmarkEnd w:id="109"/>
      <w:bookmarkEnd w:id="110"/>
      <w:bookmarkEnd w:id="111"/>
      <w:bookmarkEnd w:id="112"/>
    </w:p>
    <w:p w14:paraId="756BEDF1" w14:textId="77777777" w:rsidR="00FA3062" w:rsidRPr="00A154F0" w:rsidRDefault="00FA3062" w:rsidP="00FA3062">
      <w:pPr>
        <w:pStyle w:val="Heading2"/>
      </w:pPr>
      <w:bookmarkStart w:id="113" w:name="_Toc451532926"/>
      <w:bookmarkStart w:id="114" w:name="_Toc527987200"/>
      <w:bookmarkStart w:id="115" w:name="_Toc529802484"/>
      <w:bookmarkStart w:id="116" w:name="_Toc67667393"/>
      <w:bookmarkStart w:id="117" w:name="_Toc69827729"/>
      <w:bookmarkStart w:id="118" w:name="_Toc132892797"/>
      <w:r w:rsidRPr="002F41AB">
        <w:t>3.1</w:t>
      </w:r>
      <w:r w:rsidRPr="002F41AB">
        <w:tab/>
      </w:r>
      <w:bookmarkEnd w:id="113"/>
      <w:bookmarkEnd w:id="114"/>
      <w:r w:rsidR="004F45C9">
        <w:t>Terms</w:t>
      </w:r>
      <w:bookmarkEnd w:id="115"/>
      <w:bookmarkEnd w:id="116"/>
      <w:bookmarkEnd w:id="117"/>
      <w:bookmarkEnd w:id="118"/>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19" w:name="_Toc451533954"/>
      <w:bookmarkStart w:id="120" w:name="_Toc484178389"/>
      <w:bookmarkStart w:id="121" w:name="_Toc484178419"/>
      <w:bookmarkStart w:id="122" w:name="_Toc487532003"/>
      <w:bookmarkStart w:id="123" w:name="_Toc527987201"/>
      <w:bookmarkStart w:id="124" w:name="_Toc529802485"/>
      <w:bookmarkStart w:id="125" w:name="_Toc67667394"/>
      <w:bookmarkStart w:id="126" w:name="_Toc69827730"/>
      <w:bookmarkStart w:id="127" w:name="_Toc132892798"/>
      <w:r w:rsidRPr="00E71784">
        <w:t>3.2</w:t>
      </w:r>
      <w:r w:rsidRPr="00E71784">
        <w:tab/>
        <w:t>Symbols</w:t>
      </w:r>
      <w:bookmarkEnd w:id="119"/>
      <w:bookmarkEnd w:id="120"/>
      <w:bookmarkEnd w:id="121"/>
      <w:bookmarkEnd w:id="122"/>
      <w:bookmarkEnd w:id="123"/>
      <w:bookmarkEnd w:id="124"/>
      <w:bookmarkEnd w:id="125"/>
      <w:bookmarkEnd w:id="126"/>
      <w:bookmarkEnd w:id="127"/>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28" w:name="_Toc451533955"/>
      <w:bookmarkStart w:id="129" w:name="_Toc484178390"/>
      <w:bookmarkStart w:id="130" w:name="_Toc484178420"/>
      <w:bookmarkStart w:id="131" w:name="_Toc487532004"/>
      <w:bookmarkStart w:id="132" w:name="_Toc527987202"/>
      <w:bookmarkStart w:id="133" w:name="_Toc529802486"/>
      <w:bookmarkStart w:id="134" w:name="_Toc67667395"/>
      <w:bookmarkStart w:id="135" w:name="_Toc69827731"/>
      <w:bookmarkStart w:id="136" w:name="_Toc132892799"/>
      <w:r w:rsidRPr="00E71784">
        <w:t>3.3</w:t>
      </w:r>
      <w:r w:rsidRPr="00E71784">
        <w:tab/>
        <w:t>Abbreviations</w:t>
      </w:r>
      <w:bookmarkEnd w:id="128"/>
      <w:bookmarkEnd w:id="129"/>
      <w:bookmarkEnd w:id="130"/>
      <w:bookmarkEnd w:id="131"/>
      <w:bookmarkEnd w:id="132"/>
      <w:bookmarkEnd w:id="133"/>
      <w:bookmarkEnd w:id="134"/>
      <w:bookmarkEnd w:id="135"/>
      <w:bookmarkEnd w:id="136"/>
    </w:p>
    <w:p w14:paraId="6C0EE6AF" w14:textId="77777777" w:rsidR="00E71784"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39FF8A75" w14:textId="77777777" w:rsidR="00E71784" w:rsidRPr="00E71784" w:rsidRDefault="00E71784" w:rsidP="00E71784">
      <w:pPr>
        <w:pStyle w:val="Heading1"/>
      </w:pPr>
      <w:bookmarkStart w:id="137" w:name="_Toc451533956"/>
      <w:bookmarkStart w:id="138" w:name="_Toc484178391"/>
      <w:bookmarkStart w:id="139" w:name="_Toc484178421"/>
      <w:bookmarkStart w:id="140" w:name="_Toc487532005"/>
      <w:bookmarkStart w:id="141" w:name="_Toc527987203"/>
      <w:bookmarkStart w:id="142" w:name="_Toc529802487"/>
      <w:bookmarkStart w:id="143" w:name="_Toc67667396"/>
      <w:bookmarkStart w:id="144" w:name="_Toc69827732"/>
      <w:bookmarkStart w:id="145" w:name="_Toc132892800"/>
      <w:r w:rsidRPr="00E71784">
        <w:lastRenderedPageBreak/>
        <w:t>4</w:t>
      </w:r>
      <w:r w:rsidRPr="00E71784">
        <w:tab/>
        <w:t>User defined clause(s) from here onwards</w:t>
      </w:r>
      <w:bookmarkEnd w:id="137"/>
      <w:bookmarkEnd w:id="138"/>
      <w:bookmarkEnd w:id="139"/>
      <w:bookmarkEnd w:id="140"/>
      <w:bookmarkEnd w:id="141"/>
      <w:bookmarkEnd w:id="142"/>
      <w:bookmarkEnd w:id="143"/>
      <w:bookmarkEnd w:id="144"/>
      <w:bookmarkEnd w:id="145"/>
    </w:p>
    <w:p w14:paraId="1B6F822C" w14:textId="77777777" w:rsidR="00E71784" w:rsidRPr="00E71784" w:rsidRDefault="00E71784" w:rsidP="00FB7C3A">
      <w:pPr>
        <w:pStyle w:val="Heading2"/>
        <w:spacing w:before="120"/>
      </w:pPr>
      <w:bookmarkStart w:id="146" w:name="_Toc451533957"/>
      <w:bookmarkStart w:id="147" w:name="_Toc484178392"/>
      <w:bookmarkStart w:id="148" w:name="_Toc484178422"/>
      <w:bookmarkStart w:id="149" w:name="_Toc487532006"/>
      <w:bookmarkStart w:id="150" w:name="_Toc527987204"/>
      <w:bookmarkStart w:id="151" w:name="_Toc529802488"/>
      <w:bookmarkStart w:id="152" w:name="_Toc67667397"/>
      <w:bookmarkStart w:id="153" w:name="_Toc69827733"/>
      <w:bookmarkStart w:id="154" w:name="_Toc132892801"/>
      <w:r w:rsidRPr="00E71784">
        <w:t>4.1</w:t>
      </w:r>
      <w:r w:rsidRPr="00E71784">
        <w:tab/>
        <w:t>User defined subdivisions of clause(s) from here onwards</w:t>
      </w:r>
      <w:bookmarkEnd w:id="146"/>
      <w:bookmarkEnd w:id="147"/>
      <w:bookmarkEnd w:id="148"/>
      <w:bookmarkEnd w:id="149"/>
      <w:bookmarkEnd w:id="150"/>
      <w:bookmarkEnd w:id="151"/>
      <w:bookmarkEnd w:id="152"/>
      <w:bookmarkEnd w:id="153"/>
      <w:bookmarkEnd w:id="154"/>
    </w:p>
    <w:p w14:paraId="1FE19965" w14:textId="77777777" w:rsidR="00E71784" w:rsidRPr="00E71784" w:rsidRDefault="00E71784" w:rsidP="00E71784"/>
    <w:p w14:paraId="2CC66F24" w14:textId="77777777" w:rsidR="006B54F6" w:rsidRDefault="006B54F6">
      <w:pPr>
        <w:overflowPunct/>
        <w:autoSpaceDE/>
        <w:autoSpaceDN/>
        <w:adjustRightInd/>
        <w:spacing w:after="0"/>
        <w:textAlignment w:val="auto"/>
        <w:rPr>
          <w:rFonts w:ascii="Arial" w:hAnsi="Arial"/>
          <w:sz w:val="36"/>
        </w:rPr>
      </w:pPr>
      <w:r>
        <w:br w:type="page"/>
      </w:r>
    </w:p>
    <w:p w14:paraId="53A27B70" w14:textId="77777777" w:rsidR="00E71784" w:rsidRPr="00E71784" w:rsidRDefault="00E71784" w:rsidP="001209D6">
      <w:pPr>
        <w:pStyle w:val="Heading8"/>
      </w:pPr>
      <w:bookmarkStart w:id="155" w:name="_Toc451533958"/>
      <w:bookmarkStart w:id="156" w:name="_Toc484178393"/>
      <w:bookmarkStart w:id="157" w:name="_Toc484178423"/>
      <w:bookmarkStart w:id="158" w:name="_Toc487532007"/>
      <w:bookmarkStart w:id="159" w:name="_Toc527987205"/>
      <w:bookmarkStart w:id="160" w:name="_Toc529802489"/>
      <w:bookmarkStart w:id="161" w:name="_Toc67667398"/>
      <w:bookmarkStart w:id="162" w:name="_Toc69827734"/>
      <w:bookmarkStart w:id="163" w:name="_Toc132892802"/>
      <w:r w:rsidRPr="00E71784">
        <w:lastRenderedPageBreak/>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155"/>
      <w:bookmarkEnd w:id="156"/>
      <w:bookmarkEnd w:id="157"/>
      <w:bookmarkEnd w:id="158"/>
      <w:bookmarkEnd w:id="159"/>
      <w:bookmarkEnd w:id="160"/>
      <w:bookmarkEnd w:id="161"/>
      <w:bookmarkEnd w:id="162"/>
      <w:bookmarkEnd w:id="163"/>
    </w:p>
    <w:p w14:paraId="1B665CD8" w14:textId="77777777" w:rsidR="00E71784" w:rsidRPr="00E71784" w:rsidRDefault="00E71784" w:rsidP="00E71784"/>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164" w:name="_Toc451533959"/>
      <w:bookmarkStart w:id="165" w:name="_Toc484178394"/>
      <w:bookmarkStart w:id="166" w:name="_Toc484178424"/>
      <w:bookmarkStart w:id="167" w:name="_Toc487532008"/>
      <w:bookmarkStart w:id="168" w:name="_Toc527987206"/>
      <w:bookmarkStart w:id="169" w:name="_Toc529802490"/>
      <w:bookmarkStart w:id="170" w:name="_Toc67667399"/>
      <w:bookmarkStart w:id="171" w:name="_Toc69827735"/>
      <w:bookmarkStart w:id="172" w:name="_Toc132892803"/>
      <w:r w:rsidRPr="00E71784">
        <w:lastRenderedPageBreak/>
        <w:t xml:space="preserve">Annex </w:t>
      </w:r>
      <w:r w:rsidRPr="00E71784">
        <w:rPr>
          <w:color w:val="000000"/>
        </w:rPr>
        <w:t>(informative)</w:t>
      </w:r>
      <w:r w:rsidRPr="00E71784">
        <w:t>:</w:t>
      </w:r>
      <w:r w:rsidRPr="00E71784">
        <w:br/>
        <w:t>Bibliography</w:t>
      </w:r>
      <w:bookmarkEnd w:id="164"/>
      <w:bookmarkEnd w:id="165"/>
      <w:bookmarkEnd w:id="166"/>
      <w:bookmarkEnd w:id="167"/>
      <w:bookmarkEnd w:id="168"/>
      <w:bookmarkEnd w:id="169"/>
      <w:bookmarkEnd w:id="170"/>
      <w:bookmarkEnd w:id="171"/>
      <w:bookmarkEnd w:id="172"/>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440809DC" w14:textId="41C657CD" w:rsidR="00E71784" w:rsidRPr="00E71784" w:rsidRDefault="00E71784" w:rsidP="00D04C54">
      <w:pPr>
        <w:pStyle w:val="Heading8"/>
      </w:pPr>
      <w:bookmarkStart w:id="173" w:name="_Toc451533960"/>
      <w:bookmarkStart w:id="174" w:name="_Toc484178395"/>
      <w:bookmarkStart w:id="175" w:name="_Toc484178425"/>
      <w:bookmarkStart w:id="176" w:name="_Toc487532009"/>
      <w:bookmarkStart w:id="177" w:name="_Toc527987207"/>
      <w:bookmarkStart w:id="178" w:name="_Toc529802491"/>
      <w:bookmarkStart w:id="179" w:name="_Toc67667400"/>
      <w:bookmarkStart w:id="180" w:name="_Toc69827736"/>
      <w:bookmarkStart w:id="181" w:name="_Toc132892804"/>
      <w:r w:rsidRPr="00E71784">
        <w:lastRenderedPageBreak/>
        <w:t xml:space="preserve">Annex </w:t>
      </w:r>
      <w:r w:rsidRPr="00E71784">
        <w:rPr>
          <w:color w:val="000000"/>
        </w:rPr>
        <w:t>(informative)</w:t>
      </w:r>
      <w:r w:rsidRPr="00E71784">
        <w:t>:</w:t>
      </w:r>
      <w:r w:rsidRPr="00E71784">
        <w:br/>
        <w:t xml:space="preserve">Change </w:t>
      </w:r>
      <w:bookmarkEnd w:id="173"/>
      <w:bookmarkEnd w:id="174"/>
      <w:bookmarkEnd w:id="175"/>
      <w:bookmarkEnd w:id="176"/>
      <w:bookmarkEnd w:id="177"/>
      <w:bookmarkEnd w:id="178"/>
      <w:bookmarkEnd w:id="179"/>
      <w:bookmarkEnd w:id="180"/>
      <w:r w:rsidR="00FC73BF">
        <w:t>h</w:t>
      </w:r>
      <w:r w:rsidR="00FC73BF" w:rsidRPr="00E71784">
        <w:t>istory</w:t>
      </w:r>
      <w:bookmarkEnd w:id="18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E71784" w14:paraId="2B2EE762" w14:textId="77777777" w:rsidTr="00E71784">
        <w:trPr>
          <w:tblHeader/>
          <w:jc w:val="center"/>
        </w:trPr>
        <w:tc>
          <w:tcPr>
            <w:tcW w:w="1566" w:type="dxa"/>
            <w:shd w:val="pct10" w:color="auto" w:fill="auto"/>
            <w:vAlign w:val="center"/>
          </w:tcPr>
          <w:p w14:paraId="036F05C2" w14:textId="77777777" w:rsidR="00E71784" w:rsidRPr="00E71784" w:rsidRDefault="00E71784" w:rsidP="00E71784">
            <w:pPr>
              <w:pStyle w:val="TAH"/>
            </w:pPr>
            <w:r w:rsidRPr="00E71784">
              <w:t>Date</w:t>
            </w:r>
          </w:p>
        </w:tc>
        <w:tc>
          <w:tcPr>
            <w:tcW w:w="810" w:type="dxa"/>
            <w:shd w:val="pct10" w:color="auto" w:fill="auto"/>
            <w:vAlign w:val="center"/>
          </w:tcPr>
          <w:p w14:paraId="553C85DE" w14:textId="77777777" w:rsidR="00E71784" w:rsidRPr="00E71784" w:rsidRDefault="00E71784" w:rsidP="00E71784">
            <w:pPr>
              <w:pStyle w:val="TAH"/>
            </w:pPr>
            <w:r w:rsidRPr="00E71784">
              <w:t>Version</w:t>
            </w:r>
          </w:p>
        </w:tc>
        <w:tc>
          <w:tcPr>
            <w:tcW w:w="7194" w:type="dxa"/>
            <w:shd w:val="pct10" w:color="auto" w:fill="auto"/>
            <w:vAlign w:val="center"/>
          </w:tcPr>
          <w:p w14:paraId="0DE87DCD" w14:textId="77777777" w:rsidR="00E71784" w:rsidRPr="00E71784" w:rsidRDefault="00E71784" w:rsidP="00E71784">
            <w:pPr>
              <w:pStyle w:val="TAH"/>
            </w:pPr>
            <w:r w:rsidRPr="00E71784">
              <w:t>Information about changes</w:t>
            </w:r>
          </w:p>
        </w:tc>
      </w:tr>
      <w:tr w:rsidR="006B54F6" w:rsidRPr="00F72149" w14:paraId="77ACE2DB" w14:textId="77777777" w:rsidTr="00EF6B47">
        <w:trPr>
          <w:jc w:val="center"/>
        </w:trPr>
        <w:tc>
          <w:tcPr>
            <w:tcW w:w="1566" w:type="dxa"/>
            <w:vAlign w:val="center"/>
          </w:tcPr>
          <w:p w14:paraId="416F6023" w14:textId="77777777" w:rsidR="006B54F6" w:rsidRPr="00F72149" w:rsidRDefault="006B54F6" w:rsidP="00EF6B47">
            <w:pPr>
              <w:pStyle w:val="TAL"/>
            </w:pPr>
            <w:r>
              <w:t>&lt;Month year&gt;</w:t>
            </w:r>
          </w:p>
        </w:tc>
        <w:tc>
          <w:tcPr>
            <w:tcW w:w="810" w:type="dxa"/>
            <w:vAlign w:val="center"/>
          </w:tcPr>
          <w:p w14:paraId="68C7E7C5" w14:textId="77777777" w:rsidR="006B54F6" w:rsidRPr="00F72149" w:rsidRDefault="006B54F6" w:rsidP="00EF6B47">
            <w:pPr>
              <w:pStyle w:val="TAC"/>
            </w:pPr>
            <w:r>
              <w:t>&lt;#&gt;</w:t>
            </w:r>
          </w:p>
        </w:tc>
        <w:tc>
          <w:tcPr>
            <w:tcW w:w="7194" w:type="dxa"/>
            <w:vAlign w:val="center"/>
          </w:tcPr>
          <w:p w14:paraId="58134E3A" w14:textId="77777777" w:rsidR="006B54F6" w:rsidRPr="00F72149" w:rsidRDefault="006B54F6" w:rsidP="00EF6B47">
            <w:pPr>
              <w:pStyle w:val="TAL"/>
            </w:pPr>
            <w:r>
              <w:t>&lt;Changes made are listed in this cell&gt;</w:t>
            </w:r>
          </w:p>
        </w:tc>
      </w:tr>
      <w:tr w:rsidR="00E71784" w:rsidRPr="00E71784" w14:paraId="78EB8BA9" w14:textId="77777777" w:rsidTr="00E71784">
        <w:trPr>
          <w:jc w:val="center"/>
        </w:trPr>
        <w:tc>
          <w:tcPr>
            <w:tcW w:w="1566" w:type="dxa"/>
            <w:vAlign w:val="center"/>
          </w:tcPr>
          <w:p w14:paraId="3E87D8F4" w14:textId="77777777" w:rsidR="00E71784" w:rsidRPr="00E71784" w:rsidRDefault="00E71784" w:rsidP="00E71784">
            <w:pPr>
              <w:pStyle w:val="TAL"/>
            </w:pPr>
          </w:p>
        </w:tc>
        <w:tc>
          <w:tcPr>
            <w:tcW w:w="810" w:type="dxa"/>
            <w:vAlign w:val="center"/>
          </w:tcPr>
          <w:p w14:paraId="7C9AE9F8" w14:textId="77777777" w:rsidR="00E71784" w:rsidRPr="00E71784" w:rsidRDefault="00E71784" w:rsidP="00E71784">
            <w:pPr>
              <w:pStyle w:val="TAC"/>
            </w:pPr>
          </w:p>
        </w:tc>
        <w:tc>
          <w:tcPr>
            <w:tcW w:w="7194" w:type="dxa"/>
            <w:vAlign w:val="center"/>
          </w:tcPr>
          <w:p w14:paraId="5E0ECD6C" w14:textId="77777777" w:rsidR="00E71784" w:rsidRPr="00E71784" w:rsidRDefault="00E71784" w:rsidP="00E71784">
            <w:pPr>
              <w:pStyle w:val="TAL"/>
            </w:pPr>
          </w:p>
        </w:tc>
      </w:tr>
      <w:tr w:rsidR="00E71784" w:rsidRPr="00E71784" w14:paraId="5ACA8817" w14:textId="77777777" w:rsidTr="00E71784">
        <w:trPr>
          <w:jc w:val="center"/>
        </w:trPr>
        <w:tc>
          <w:tcPr>
            <w:tcW w:w="1566" w:type="dxa"/>
            <w:vAlign w:val="center"/>
          </w:tcPr>
          <w:p w14:paraId="7F59D404" w14:textId="77777777" w:rsidR="00E71784" w:rsidRPr="00E71784" w:rsidRDefault="00E71784" w:rsidP="00E71784">
            <w:pPr>
              <w:pStyle w:val="TAL"/>
            </w:pPr>
          </w:p>
        </w:tc>
        <w:tc>
          <w:tcPr>
            <w:tcW w:w="810" w:type="dxa"/>
            <w:vAlign w:val="center"/>
          </w:tcPr>
          <w:p w14:paraId="3427A6F3" w14:textId="77777777" w:rsidR="00E71784" w:rsidRPr="00E71784" w:rsidRDefault="00E71784" w:rsidP="00E71784">
            <w:pPr>
              <w:pStyle w:val="TAC"/>
            </w:pPr>
          </w:p>
        </w:tc>
        <w:tc>
          <w:tcPr>
            <w:tcW w:w="7194" w:type="dxa"/>
            <w:vAlign w:val="center"/>
          </w:tcPr>
          <w:p w14:paraId="703C77BD" w14:textId="77777777" w:rsidR="00E71784" w:rsidRPr="00E71784" w:rsidRDefault="00E71784" w:rsidP="00E71784">
            <w:pPr>
              <w:pStyle w:val="TAL"/>
            </w:pPr>
          </w:p>
        </w:tc>
      </w:tr>
      <w:tr w:rsidR="00E71784" w:rsidRPr="00E71784" w14:paraId="291DE41E" w14:textId="77777777" w:rsidTr="00E71784">
        <w:trPr>
          <w:jc w:val="center"/>
        </w:trPr>
        <w:tc>
          <w:tcPr>
            <w:tcW w:w="1566" w:type="dxa"/>
            <w:vAlign w:val="center"/>
          </w:tcPr>
          <w:p w14:paraId="26D3D311" w14:textId="77777777" w:rsidR="00E71784" w:rsidRPr="00E71784" w:rsidRDefault="00E71784" w:rsidP="00E71784">
            <w:pPr>
              <w:pStyle w:val="TAL"/>
            </w:pPr>
          </w:p>
        </w:tc>
        <w:tc>
          <w:tcPr>
            <w:tcW w:w="810" w:type="dxa"/>
            <w:vAlign w:val="center"/>
          </w:tcPr>
          <w:p w14:paraId="2754FE8E" w14:textId="77777777" w:rsidR="00E71784" w:rsidRPr="00E71784" w:rsidRDefault="00E71784" w:rsidP="00E71784">
            <w:pPr>
              <w:pStyle w:val="TAC"/>
            </w:pPr>
          </w:p>
        </w:tc>
        <w:tc>
          <w:tcPr>
            <w:tcW w:w="7194" w:type="dxa"/>
            <w:vAlign w:val="center"/>
          </w:tcPr>
          <w:p w14:paraId="02B65D17" w14:textId="77777777" w:rsidR="00E71784" w:rsidRPr="00E71784" w:rsidRDefault="00E71784" w:rsidP="00E71784">
            <w:pPr>
              <w:pStyle w:val="TAL"/>
            </w:pPr>
          </w:p>
        </w:tc>
      </w:tr>
    </w:tbl>
    <w:p w14:paraId="7AC5258B" w14:textId="77777777" w:rsidR="00E71784" w:rsidRPr="00E71784" w:rsidRDefault="00E71784" w:rsidP="00E71784"/>
    <w:p w14:paraId="783E43BF" w14:textId="77777777" w:rsidR="006B54F6" w:rsidRDefault="006B54F6">
      <w:pPr>
        <w:overflowPunct/>
        <w:autoSpaceDE/>
        <w:autoSpaceDN/>
        <w:adjustRightInd/>
        <w:spacing w:after="0"/>
        <w:textAlignment w:val="auto"/>
        <w:rPr>
          <w:rFonts w:ascii="Arial" w:hAnsi="Arial"/>
          <w:sz w:val="36"/>
        </w:rPr>
      </w:pPr>
      <w:r>
        <w:br w:type="page"/>
      </w:r>
    </w:p>
    <w:p w14:paraId="07B9F924" w14:textId="77777777" w:rsidR="00E71784" w:rsidRPr="00E71784" w:rsidRDefault="00E71784" w:rsidP="00E71784">
      <w:pPr>
        <w:pStyle w:val="Heading1"/>
      </w:pPr>
      <w:bookmarkStart w:id="182" w:name="_Toc451533961"/>
      <w:bookmarkStart w:id="183" w:name="_Toc484178396"/>
      <w:bookmarkStart w:id="184" w:name="_Toc484178426"/>
      <w:bookmarkStart w:id="185" w:name="_Toc487532010"/>
      <w:bookmarkStart w:id="186" w:name="_Toc527987208"/>
      <w:bookmarkStart w:id="187" w:name="_Toc529802492"/>
      <w:bookmarkStart w:id="188" w:name="_Toc67667401"/>
      <w:bookmarkStart w:id="189" w:name="_Toc69827737"/>
      <w:bookmarkStart w:id="190" w:name="_Toc132892805"/>
      <w:r w:rsidRPr="00E71784">
        <w:lastRenderedPageBreak/>
        <w:t>History</w:t>
      </w:r>
      <w:bookmarkEnd w:id="182"/>
      <w:bookmarkEnd w:id="183"/>
      <w:bookmarkEnd w:id="184"/>
      <w:bookmarkEnd w:id="185"/>
      <w:bookmarkEnd w:id="186"/>
      <w:bookmarkEnd w:id="187"/>
      <w:bookmarkEnd w:id="188"/>
      <w:bookmarkEnd w:id="189"/>
      <w:bookmarkEnd w:id="19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C664BB9"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2B73DD23"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1D27DBC"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732E714E" w14:textId="77777777" w:rsidR="00E71784" w:rsidRPr="00E71784" w:rsidRDefault="00E71784" w:rsidP="00E71784">
            <w:pPr>
              <w:pStyle w:val="FP"/>
              <w:tabs>
                <w:tab w:val="left" w:pos="3118"/>
              </w:tabs>
              <w:spacing w:before="80" w:after="80"/>
              <w:ind w:left="57"/>
            </w:pP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A69B508"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452EEDD" w14:textId="77777777" w:rsidR="00E71784" w:rsidRPr="00E71784" w:rsidRDefault="00E71784" w:rsidP="00E71784">
            <w:pPr>
              <w:pStyle w:val="FP"/>
              <w:tabs>
                <w:tab w:val="left" w:pos="3261"/>
                <w:tab w:val="left" w:pos="4395"/>
              </w:tabs>
              <w:spacing w:before="80" w:after="80"/>
              <w:ind w:left="57"/>
            </w:pP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4FE5BD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1649EF" w14:textId="77777777" w:rsidR="00E71784" w:rsidRPr="00E71784" w:rsidRDefault="00E71784" w:rsidP="00E71784">
            <w:pPr>
              <w:pStyle w:val="FP"/>
              <w:tabs>
                <w:tab w:val="left" w:pos="3261"/>
                <w:tab w:val="left" w:pos="4395"/>
              </w:tabs>
              <w:spacing w:before="80" w:after="80"/>
              <w:ind w:left="57"/>
            </w:pP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DE4F3E"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792C11C" w14:textId="77777777" w:rsidR="00E71784" w:rsidRPr="00E71784" w:rsidRDefault="00E71784" w:rsidP="00E71784">
            <w:pPr>
              <w:pStyle w:val="FP"/>
              <w:tabs>
                <w:tab w:val="left" w:pos="3261"/>
                <w:tab w:val="left" w:pos="4395"/>
              </w:tabs>
              <w:spacing w:before="80" w:after="80"/>
              <w:ind w:left="57"/>
            </w:pPr>
          </w:p>
        </w:tc>
      </w:tr>
    </w:tbl>
    <w:p w14:paraId="028AB08E" w14:textId="77777777" w:rsidR="00E71784" w:rsidRPr="00E71784" w:rsidRDefault="00E71784" w:rsidP="00E71784"/>
    <w:p w14:paraId="1DA3FA59" w14:textId="5EF61E12"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FC73BF">
        <w:rPr>
          <w:rFonts w:ascii="Arial" w:hAnsi="Arial" w:cs="Arial"/>
          <w:i/>
          <w:color w:val="76923C"/>
          <w:sz w:val="18"/>
          <w:szCs w:val="18"/>
        </w:rPr>
        <w:t>2023</w:t>
      </w:r>
      <w:r w:rsidR="003656EB">
        <w:rPr>
          <w:rFonts w:ascii="Arial" w:hAnsi="Arial" w:cs="Arial"/>
          <w:i/>
          <w:color w:val="76923C"/>
          <w:sz w:val="18"/>
          <w:szCs w:val="18"/>
        </w:rPr>
        <w:t>-</w:t>
      </w:r>
      <w:r w:rsidR="00FC73BF">
        <w:rPr>
          <w:rFonts w:ascii="Arial" w:hAnsi="Arial" w:cs="Arial"/>
          <w:i/>
          <w:color w:val="76923C"/>
          <w:sz w:val="18"/>
          <w:szCs w:val="18"/>
        </w:rPr>
        <w:t>04</w:t>
      </w:r>
      <w:r w:rsidR="00FA3062">
        <w:rPr>
          <w:rFonts w:ascii="Arial" w:hAnsi="Arial" w:cs="Arial"/>
          <w:i/>
          <w:color w:val="76923C"/>
          <w:sz w:val="18"/>
          <w:szCs w:val="18"/>
        </w:rPr>
        <w:t>-</w:t>
      </w:r>
      <w:r w:rsidR="00FC73BF">
        <w:rPr>
          <w:rFonts w:ascii="Arial" w:hAnsi="Arial" w:cs="Arial"/>
          <w:i/>
          <w:color w:val="76923C"/>
          <w:sz w:val="18"/>
          <w:szCs w:val="18"/>
        </w:rPr>
        <w:t>20</w:t>
      </w:r>
    </w:p>
    <w:sectPr w:rsidR="00415A26" w:rsidRPr="00E71784">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D1FB" w14:textId="77777777" w:rsidR="009B4C6D" w:rsidRDefault="009B4C6D">
      <w:r>
        <w:separator/>
      </w:r>
    </w:p>
  </w:endnote>
  <w:endnote w:type="continuationSeparator" w:id="0">
    <w:p w14:paraId="190C6E50" w14:textId="77777777" w:rsidR="009B4C6D" w:rsidRDefault="009B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9B4C6D" w:rsidRDefault="009B4C6D">
    <w:pPr>
      <w:pStyle w:val="Footer"/>
    </w:pPr>
  </w:p>
  <w:p w14:paraId="6D7A69E5" w14:textId="77777777" w:rsidR="009B4C6D" w:rsidRDefault="009B4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9B4C6D" w:rsidRDefault="009B4C6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FC1B" w14:textId="77777777" w:rsidR="009B4C6D" w:rsidRDefault="009B4C6D">
      <w:r>
        <w:separator/>
      </w:r>
    </w:p>
  </w:footnote>
  <w:footnote w:type="continuationSeparator" w:id="0">
    <w:p w14:paraId="1C77B494" w14:textId="77777777" w:rsidR="009B4C6D" w:rsidRDefault="009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9B4C6D" w:rsidRDefault="009B4C6D">
    <w:pPr>
      <w:pStyle w:val="Header"/>
    </w:pPr>
    <w:r>
      <w:rPr>
        <w:lang w:eastAsia="en-GB"/>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5DFF7508" w:rsidR="009B4C6D" w:rsidRDefault="009B4C6D">
    <w:pPr>
      <w:pStyle w:val="Header"/>
      <w:framePr w:wrap="auto" w:vAnchor="text" w:hAnchor="margin" w:xAlign="right" w:y="1"/>
    </w:pPr>
    <w:r>
      <w:fldChar w:fldCharType="begin"/>
    </w:r>
    <w:r>
      <w:instrText xml:space="preserve">styleref ZA </w:instrText>
    </w:r>
    <w:r>
      <w:fldChar w:fldCharType="separate"/>
    </w:r>
    <w:r w:rsidR="004F35C0">
      <w:t>ETSI TS 1DD DDD Vm.t.e (yyyy-mm)</w:t>
    </w:r>
    <w:r>
      <w:fldChar w:fldCharType="end"/>
    </w:r>
  </w:p>
  <w:p w14:paraId="72006E71" w14:textId="77777777" w:rsidR="009B4C6D" w:rsidRDefault="009B4C6D">
    <w:pPr>
      <w:pStyle w:val="Header"/>
      <w:framePr w:wrap="auto" w:vAnchor="text" w:hAnchor="margin" w:xAlign="center" w:y="1"/>
    </w:pPr>
    <w:r>
      <w:fldChar w:fldCharType="begin"/>
    </w:r>
    <w:r>
      <w:instrText xml:space="preserve">page </w:instrText>
    </w:r>
    <w:r>
      <w:fldChar w:fldCharType="separate"/>
    </w:r>
    <w:r w:rsidR="006871A9">
      <w:t>10</w:t>
    </w:r>
    <w:r>
      <w:fldChar w:fldCharType="end"/>
    </w:r>
  </w:p>
  <w:p w14:paraId="1599D213" w14:textId="3A6982BF" w:rsidR="009B4C6D" w:rsidRDefault="009B4C6D" w:rsidP="00A301A6">
    <w:pPr>
      <w:pStyle w:val="Header"/>
      <w:framePr w:wrap="auto" w:vAnchor="text" w:hAnchor="margin" w:y="1"/>
    </w:pPr>
    <w:r>
      <w:fldChar w:fldCharType="begin"/>
    </w:r>
    <w:r>
      <w:instrText xml:space="preserve">styleref ZGSM </w:instrText>
    </w:r>
    <w:r>
      <w:fldChar w:fldCharType="separate"/>
    </w:r>
    <w:r w:rsidR="004F35C0">
      <w:t>Release #</w:t>
    </w:r>
    <w:r>
      <w:fldChar w:fldCharType="end"/>
    </w:r>
  </w:p>
  <w:p w14:paraId="491CE178" w14:textId="77777777" w:rsidR="009B4C6D" w:rsidRDefault="009B4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66659197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05174611">
    <w:abstractNumId w:val="19"/>
  </w:num>
  <w:num w:numId="3" w16cid:durableId="720983386">
    <w:abstractNumId w:val="35"/>
  </w:num>
  <w:num w:numId="4" w16cid:durableId="1811944452">
    <w:abstractNumId w:val="14"/>
  </w:num>
  <w:num w:numId="5" w16cid:durableId="2135101272">
    <w:abstractNumId w:val="21"/>
  </w:num>
  <w:num w:numId="6" w16cid:durableId="1861158616">
    <w:abstractNumId w:val="29"/>
  </w:num>
  <w:num w:numId="7" w16cid:durableId="1641424471">
    <w:abstractNumId w:val="10"/>
    <w:lvlOverride w:ilvl="0">
      <w:lvl w:ilvl="0">
        <w:numFmt w:val="bullet"/>
        <w:lvlText w:val=""/>
        <w:legacy w:legacy="1" w:legacySpace="0" w:legacyIndent="0"/>
        <w:lvlJc w:val="left"/>
        <w:rPr>
          <w:rFonts w:ascii="Symbol" w:hAnsi="Symbol" w:hint="default"/>
        </w:rPr>
      </w:lvl>
    </w:lvlOverride>
  </w:num>
  <w:num w:numId="8" w16cid:durableId="1430391339">
    <w:abstractNumId w:val="2"/>
  </w:num>
  <w:num w:numId="9" w16cid:durableId="259610631">
    <w:abstractNumId w:val="1"/>
  </w:num>
  <w:num w:numId="10" w16cid:durableId="798182367">
    <w:abstractNumId w:val="0"/>
  </w:num>
  <w:num w:numId="11" w16cid:durableId="1449857117">
    <w:abstractNumId w:val="28"/>
  </w:num>
  <w:num w:numId="12" w16cid:durableId="781917995">
    <w:abstractNumId w:val="24"/>
  </w:num>
  <w:num w:numId="13" w16cid:durableId="274951128">
    <w:abstractNumId w:val="23"/>
  </w:num>
  <w:num w:numId="14" w16cid:durableId="5323046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85634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6748389">
    <w:abstractNumId w:val="9"/>
  </w:num>
  <w:num w:numId="17" w16cid:durableId="501552779">
    <w:abstractNumId w:val="7"/>
  </w:num>
  <w:num w:numId="18" w16cid:durableId="479034726">
    <w:abstractNumId w:val="6"/>
  </w:num>
  <w:num w:numId="19" w16cid:durableId="2044934925">
    <w:abstractNumId w:val="5"/>
  </w:num>
  <w:num w:numId="20" w16cid:durableId="214465668">
    <w:abstractNumId w:val="4"/>
  </w:num>
  <w:num w:numId="21" w16cid:durableId="262961818">
    <w:abstractNumId w:val="8"/>
  </w:num>
  <w:num w:numId="22" w16cid:durableId="525607702">
    <w:abstractNumId w:val="3"/>
  </w:num>
  <w:num w:numId="23" w16cid:durableId="893200665">
    <w:abstractNumId w:val="18"/>
  </w:num>
  <w:num w:numId="24" w16cid:durableId="1697080293">
    <w:abstractNumId w:val="31"/>
  </w:num>
  <w:num w:numId="25" w16cid:durableId="412360346">
    <w:abstractNumId w:val="26"/>
  </w:num>
  <w:num w:numId="26" w16cid:durableId="361982380">
    <w:abstractNumId w:val="30"/>
  </w:num>
  <w:num w:numId="27" w16cid:durableId="1116950418">
    <w:abstractNumId w:val="17"/>
  </w:num>
  <w:num w:numId="28" w16cid:durableId="1174078033">
    <w:abstractNumId w:val="13"/>
  </w:num>
  <w:num w:numId="29" w16cid:durableId="1934245647">
    <w:abstractNumId w:val="15"/>
  </w:num>
  <w:num w:numId="30" w16cid:durableId="1936480020">
    <w:abstractNumId w:val="27"/>
  </w:num>
  <w:num w:numId="31" w16cid:durableId="148131377">
    <w:abstractNumId w:val="33"/>
  </w:num>
  <w:num w:numId="32" w16cid:durableId="11107742">
    <w:abstractNumId w:val="22"/>
  </w:num>
  <w:num w:numId="33" w16cid:durableId="1043600487">
    <w:abstractNumId w:val="12"/>
  </w:num>
  <w:num w:numId="34" w16cid:durableId="1253782703">
    <w:abstractNumId w:val="25"/>
  </w:num>
  <w:num w:numId="35" w16cid:durableId="274751440">
    <w:abstractNumId w:val="16"/>
  </w:num>
  <w:num w:numId="36" w16cid:durableId="1344238162">
    <w:abstractNumId w:val="20"/>
  </w:num>
  <w:num w:numId="37" w16cid:durableId="2059742028">
    <w:abstractNumId w:val="32"/>
  </w:num>
  <w:num w:numId="38" w16cid:durableId="964695370">
    <w:abstractNumId w:val="11"/>
  </w:num>
  <w:num w:numId="39" w16cid:durableId="1716615567">
    <w:abstractNumId w:val="34"/>
  </w:num>
  <w:num w:numId="40" w16cid:durableId="15941676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36227"/>
    <w:rsid w:val="00041796"/>
    <w:rsid w:val="00042246"/>
    <w:rsid w:val="00053179"/>
    <w:rsid w:val="000563FC"/>
    <w:rsid w:val="000627EC"/>
    <w:rsid w:val="000B62FD"/>
    <w:rsid w:val="000E2572"/>
    <w:rsid w:val="00102FAB"/>
    <w:rsid w:val="00107A14"/>
    <w:rsid w:val="001106CD"/>
    <w:rsid w:val="001209D6"/>
    <w:rsid w:val="0013779F"/>
    <w:rsid w:val="001C0050"/>
    <w:rsid w:val="001F2032"/>
    <w:rsid w:val="001F3B0B"/>
    <w:rsid w:val="00201518"/>
    <w:rsid w:val="00223527"/>
    <w:rsid w:val="00257FFB"/>
    <w:rsid w:val="0026012A"/>
    <w:rsid w:val="00263189"/>
    <w:rsid w:val="002766F0"/>
    <w:rsid w:val="00284AEB"/>
    <w:rsid w:val="002A12D0"/>
    <w:rsid w:val="002F5A5F"/>
    <w:rsid w:val="003020CC"/>
    <w:rsid w:val="0032323A"/>
    <w:rsid w:val="003656EB"/>
    <w:rsid w:val="003B4A00"/>
    <w:rsid w:val="003E16E9"/>
    <w:rsid w:val="00415A26"/>
    <w:rsid w:val="0043217D"/>
    <w:rsid w:val="00433DB3"/>
    <w:rsid w:val="00441076"/>
    <w:rsid w:val="00444843"/>
    <w:rsid w:val="00451167"/>
    <w:rsid w:val="0046262A"/>
    <w:rsid w:val="00470D4B"/>
    <w:rsid w:val="00486FA9"/>
    <w:rsid w:val="00491EBF"/>
    <w:rsid w:val="004961D6"/>
    <w:rsid w:val="004B1A91"/>
    <w:rsid w:val="004C3200"/>
    <w:rsid w:val="004D0A11"/>
    <w:rsid w:val="004E2E28"/>
    <w:rsid w:val="004E2EA5"/>
    <w:rsid w:val="004F0B13"/>
    <w:rsid w:val="004F225F"/>
    <w:rsid w:val="004F35C0"/>
    <w:rsid w:val="004F45C9"/>
    <w:rsid w:val="00507D21"/>
    <w:rsid w:val="00516444"/>
    <w:rsid w:val="00527306"/>
    <w:rsid w:val="0053756A"/>
    <w:rsid w:val="005578DD"/>
    <w:rsid w:val="00581017"/>
    <w:rsid w:val="00585BC1"/>
    <w:rsid w:val="00596CD2"/>
    <w:rsid w:val="005A18BC"/>
    <w:rsid w:val="005A3F78"/>
    <w:rsid w:val="005B1BAE"/>
    <w:rsid w:val="00605096"/>
    <w:rsid w:val="00620C0A"/>
    <w:rsid w:val="00622FD2"/>
    <w:rsid w:val="00637087"/>
    <w:rsid w:val="006516F1"/>
    <w:rsid w:val="006735EB"/>
    <w:rsid w:val="006871A9"/>
    <w:rsid w:val="00690F2F"/>
    <w:rsid w:val="006A1A07"/>
    <w:rsid w:val="006B5094"/>
    <w:rsid w:val="006B54F6"/>
    <w:rsid w:val="006C2005"/>
    <w:rsid w:val="006E51F3"/>
    <w:rsid w:val="006E5952"/>
    <w:rsid w:val="006F2AFA"/>
    <w:rsid w:val="006F2C5C"/>
    <w:rsid w:val="00711235"/>
    <w:rsid w:val="007254BD"/>
    <w:rsid w:val="007319BC"/>
    <w:rsid w:val="0074118F"/>
    <w:rsid w:val="00741CD0"/>
    <w:rsid w:val="007554C7"/>
    <w:rsid w:val="00770E2F"/>
    <w:rsid w:val="00773C32"/>
    <w:rsid w:val="0079191A"/>
    <w:rsid w:val="007A45B7"/>
    <w:rsid w:val="007C732A"/>
    <w:rsid w:val="00804A52"/>
    <w:rsid w:val="00814905"/>
    <w:rsid w:val="00824F11"/>
    <w:rsid w:val="0083781A"/>
    <w:rsid w:val="00840FD6"/>
    <w:rsid w:val="00844723"/>
    <w:rsid w:val="00857649"/>
    <w:rsid w:val="00860081"/>
    <w:rsid w:val="0086712B"/>
    <w:rsid w:val="00870E02"/>
    <w:rsid w:val="00872752"/>
    <w:rsid w:val="00884BBD"/>
    <w:rsid w:val="00891A98"/>
    <w:rsid w:val="0089787C"/>
    <w:rsid w:val="008A54E2"/>
    <w:rsid w:val="008D0944"/>
    <w:rsid w:val="00900FAE"/>
    <w:rsid w:val="00904CB6"/>
    <w:rsid w:val="0091015B"/>
    <w:rsid w:val="00947393"/>
    <w:rsid w:val="0095073F"/>
    <w:rsid w:val="00954681"/>
    <w:rsid w:val="00971E42"/>
    <w:rsid w:val="00972AEE"/>
    <w:rsid w:val="00975CBA"/>
    <w:rsid w:val="0098411D"/>
    <w:rsid w:val="009938DD"/>
    <w:rsid w:val="00997CC9"/>
    <w:rsid w:val="009B3573"/>
    <w:rsid w:val="009B4C6D"/>
    <w:rsid w:val="009B5FE7"/>
    <w:rsid w:val="009C0D52"/>
    <w:rsid w:val="009D6435"/>
    <w:rsid w:val="009E1681"/>
    <w:rsid w:val="009F3D62"/>
    <w:rsid w:val="009F4E5E"/>
    <w:rsid w:val="009F7746"/>
    <w:rsid w:val="00A079A8"/>
    <w:rsid w:val="00A11A73"/>
    <w:rsid w:val="00A301A6"/>
    <w:rsid w:val="00A80DBD"/>
    <w:rsid w:val="00AB2FE0"/>
    <w:rsid w:val="00B2675F"/>
    <w:rsid w:val="00B46FB4"/>
    <w:rsid w:val="00B501F4"/>
    <w:rsid w:val="00B6617B"/>
    <w:rsid w:val="00B661B5"/>
    <w:rsid w:val="00B835EC"/>
    <w:rsid w:val="00B85DE3"/>
    <w:rsid w:val="00B8609C"/>
    <w:rsid w:val="00B92F68"/>
    <w:rsid w:val="00BC04BC"/>
    <w:rsid w:val="00BD44F2"/>
    <w:rsid w:val="00BF1EE4"/>
    <w:rsid w:val="00C300FD"/>
    <w:rsid w:val="00C34DE9"/>
    <w:rsid w:val="00C54516"/>
    <w:rsid w:val="00C8344F"/>
    <w:rsid w:val="00CA0CDC"/>
    <w:rsid w:val="00CC49E4"/>
    <w:rsid w:val="00D04C54"/>
    <w:rsid w:val="00D31EC8"/>
    <w:rsid w:val="00D523C6"/>
    <w:rsid w:val="00D626BF"/>
    <w:rsid w:val="00DA2ED5"/>
    <w:rsid w:val="00DC3F36"/>
    <w:rsid w:val="00E33688"/>
    <w:rsid w:val="00E460F8"/>
    <w:rsid w:val="00E62094"/>
    <w:rsid w:val="00E71784"/>
    <w:rsid w:val="00EA2224"/>
    <w:rsid w:val="00EA3774"/>
    <w:rsid w:val="00EA3A0A"/>
    <w:rsid w:val="00EB170F"/>
    <w:rsid w:val="00EC702F"/>
    <w:rsid w:val="00EF19D6"/>
    <w:rsid w:val="00EF39DF"/>
    <w:rsid w:val="00F03CF4"/>
    <w:rsid w:val="00F059B0"/>
    <w:rsid w:val="00F115DD"/>
    <w:rsid w:val="00F1200C"/>
    <w:rsid w:val="00F24FC5"/>
    <w:rsid w:val="00F356D2"/>
    <w:rsid w:val="00F52C10"/>
    <w:rsid w:val="00F71860"/>
    <w:rsid w:val="00F82B8F"/>
    <w:rsid w:val="00FA3062"/>
    <w:rsid w:val="00FB7C3A"/>
    <w:rsid w:val="00FC41E1"/>
    <w:rsid w:val="00FC73BF"/>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paragraph" w:styleId="Revision">
    <w:name w:val="Revision"/>
    <w:hidden/>
    <w:uiPriority w:val="99"/>
    <w:semiHidden/>
    <w:rsid w:val="00FC73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10" Type="http://schemas.openxmlformats.org/officeDocument/2006/relationships/hyperlink" Target="https://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C1F4-22BF-41ED-BEAB-E6D74C47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TotalTime>
  <Pages>10</Pages>
  <Words>1275</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9702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Daniela Dedola</cp:lastModifiedBy>
  <cp:revision>3</cp:revision>
  <cp:lastPrinted>2010-05-07T16:38:00Z</cp:lastPrinted>
  <dcterms:created xsi:type="dcterms:W3CDTF">2023-04-20T10:00:00Z</dcterms:created>
  <dcterms:modified xsi:type="dcterms:W3CDTF">2023-04-20T12:19:00Z</dcterms:modified>
</cp:coreProperties>
</file>