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A854" w14:textId="77777777" w:rsidR="00C2422D" w:rsidRPr="002F41AB" w:rsidRDefault="005F639F" w:rsidP="00C2422D">
      <w:pPr>
        <w:pStyle w:val="ZA"/>
        <w:framePr w:w="10563" w:h="782" w:hRule="exact" w:wrap="notBeside" w:hAnchor="page" w:x="661" w:y="646" w:anchorLock="1"/>
        <w:pBdr>
          <w:bottom w:val="none" w:sz="0" w:space="0" w:color="auto"/>
        </w:pBdr>
        <w:jc w:val="center"/>
        <w:rPr>
          <w:noProof w:val="0"/>
        </w:rPr>
      </w:pPr>
      <w:bookmarkStart w:id="0" w:name="doctype"/>
      <w:r w:rsidRPr="00EA7DF1">
        <w:rPr>
          <w:noProof w:val="0"/>
          <w:color w:val="BFBFBF" w:themeColor="background1" w:themeShade="BF"/>
          <w:sz w:val="28"/>
          <w:szCs w:val="28"/>
        </w:rPr>
        <w:t>{</w:t>
      </w:r>
      <w:r w:rsidRPr="00EA7DF1">
        <w:rPr>
          <w:noProof w:val="0"/>
          <w:sz w:val="28"/>
          <w:szCs w:val="28"/>
        </w:rPr>
        <w:t>Draft/Final draft</w:t>
      </w:r>
      <w:r w:rsidRPr="00EA7DF1">
        <w:rPr>
          <w:noProof w:val="0"/>
          <w:color w:val="BFBFBF" w:themeColor="background1" w:themeShade="BF"/>
          <w:sz w:val="28"/>
          <w:szCs w:val="28"/>
        </w:rPr>
        <w:t>}</w:t>
      </w:r>
      <w:r w:rsidRPr="002F41AB">
        <w:rPr>
          <w:noProof w:val="0"/>
          <w:szCs w:val="40"/>
        </w:rPr>
        <w:t xml:space="preserve"> </w:t>
      </w:r>
      <w:r w:rsidR="00C2422D" w:rsidRPr="002F41AB">
        <w:rPr>
          <w:noProof w:val="0"/>
          <w:sz w:val="60"/>
          <w:szCs w:val="60"/>
        </w:rPr>
        <w:t>E</w:t>
      </w:r>
      <w:r w:rsidR="002F41AB" w:rsidRPr="002F41AB">
        <w:rPr>
          <w:noProof w:val="0"/>
          <w:sz w:val="60"/>
          <w:szCs w:val="60"/>
        </w:rPr>
        <w:t>TSI EN</w:t>
      </w:r>
      <w:bookmarkEnd w:id="0"/>
      <w:r w:rsidR="00C2422D" w:rsidRPr="002F41AB">
        <w:rPr>
          <w:noProof w:val="0"/>
          <w:sz w:val="60"/>
          <w:szCs w:val="60"/>
        </w:rPr>
        <w:t xml:space="preserve"> </w:t>
      </w:r>
      <w:bookmarkStart w:id="1" w:name="docnumber"/>
      <w:r w:rsidR="00C2422D" w:rsidRPr="002F41AB">
        <w:rPr>
          <w:noProof w:val="0"/>
          <w:sz w:val="60"/>
          <w:szCs w:val="60"/>
        </w:rPr>
        <w:t>3</w:t>
      </w:r>
      <w:r w:rsidR="00EA7DF1">
        <w:rPr>
          <w:noProof w:val="0"/>
          <w:sz w:val="60"/>
          <w:szCs w:val="60"/>
        </w:rPr>
        <w:t>DD</w:t>
      </w:r>
      <w:r w:rsidR="00C2422D" w:rsidRPr="002F41AB">
        <w:rPr>
          <w:noProof w:val="0"/>
          <w:sz w:val="60"/>
          <w:szCs w:val="60"/>
        </w:rPr>
        <w:t xml:space="preserve"> </w:t>
      </w:r>
      <w:bookmarkEnd w:id="1"/>
      <w:r w:rsidR="00EA7DF1">
        <w:rPr>
          <w:noProof w:val="0"/>
          <w:sz w:val="60"/>
          <w:szCs w:val="60"/>
        </w:rPr>
        <w:t>DDD</w:t>
      </w:r>
      <w:r w:rsidR="00C2422D" w:rsidRPr="002F41AB">
        <w:rPr>
          <w:noProof w:val="0"/>
          <w:sz w:val="64"/>
        </w:rPr>
        <w:t xml:space="preserve"> </w:t>
      </w:r>
      <w:r w:rsidR="00C2422D" w:rsidRPr="002F41AB">
        <w:rPr>
          <w:noProof w:val="0"/>
          <w:sz w:val="32"/>
          <w:szCs w:val="32"/>
        </w:rPr>
        <w:t>V</w:t>
      </w:r>
      <w:bookmarkStart w:id="2" w:name="docversion"/>
      <w:r w:rsidR="00C2422D" w:rsidRPr="002F41AB">
        <w:rPr>
          <w:noProof w:val="0"/>
          <w:sz w:val="32"/>
          <w:szCs w:val="32"/>
        </w:rPr>
        <w:t>m.t.e</w:t>
      </w:r>
      <w:bookmarkEnd w:id="2"/>
      <w:r w:rsidR="00C2422D" w:rsidRPr="002F41AB">
        <w:rPr>
          <w:rStyle w:val="ZGSM"/>
          <w:noProof w:val="0"/>
          <w:sz w:val="36"/>
          <w:szCs w:val="36"/>
        </w:rPr>
        <w:t xml:space="preserve"> </w:t>
      </w:r>
      <w:r w:rsidR="00C2422D" w:rsidRPr="002F41AB">
        <w:rPr>
          <w:noProof w:val="0"/>
          <w:sz w:val="32"/>
        </w:rPr>
        <w:t>(</w:t>
      </w:r>
      <w:bookmarkStart w:id="3" w:name="docdate"/>
      <w:r w:rsidR="00C2422D" w:rsidRPr="002F41AB">
        <w:rPr>
          <w:noProof w:val="0"/>
          <w:sz w:val="32"/>
        </w:rPr>
        <w:t>yyyy-mm</w:t>
      </w:r>
      <w:bookmarkEnd w:id="3"/>
      <w:r w:rsidR="00C2422D" w:rsidRPr="002F41AB">
        <w:rPr>
          <w:noProof w:val="0"/>
          <w:sz w:val="32"/>
          <w:szCs w:val="32"/>
        </w:rPr>
        <w:t>)</w:t>
      </w:r>
    </w:p>
    <w:p w14:paraId="75398251" w14:textId="77777777" w:rsidR="00C2422D" w:rsidRPr="002F41AB" w:rsidRDefault="00C2422D" w:rsidP="00CD7607">
      <w:pPr>
        <w:pStyle w:val="ZT"/>
        <w:framePr w:w="10206" w:h="3701" w:hRule="exact" w:wrap="notBeside" w:hAnchor="page" w:x="880" w:y="7094"/>
        <w:spacing w:line="240" w:lineRule="auto"/>
      </w:pPr>
      <w:bookmarkStart w:id="4" w:name="doctitle"/>
      <w:r w:rsidRPr="002F41AB">
        <w:t>Title;</w:t>
      </w:r>
    </w:p>
    <w:p w14:paraId="3A495B88" w14:textId="77777777" w:rsidR="00C2422D" w:rsidRPr="002F41AB" w:rsidRDefault="00C2422D" w:rsidP="00CD7607">
      <w:pPr>
        <w:pStyle w:val="ZT"/>
        <w:framePr w:w="10206" w:h="3701" w:hRule="exact" w:wrap="notBeside" w:hAnchor="page" w:x="880" w:y="7094"/>
        <w:spacing w:line="240" w:lineRule="auto"/>
      </w:pPr>
      <w:r w:rsidRPr="002F41AB">
        <w:t xml:space="preserve">Part </w:t>
      </w:r>
      <w:r w:rsidR="00EA7DF1">
        <w:t>#</w:t>
      </w:r>
      <w:r w:rsidRPr="002F41AB">
        <w:t>: Part element of title;</w:t>
      </w:r>
    </w:p>
    <w:p w14:paraId="2B493EDC" w14:textId="77777777" w:rsidR="00C2422D" w:rsidRPr="002F41AB" w:rsidRDefault="00C2422D" w:rsidP="00CD7607">
      <w:pPr>
        <w:pStyle w:val="ZT"/>
        <w:framePr w:w="10206" w:h="3701" w:hRule="exact" w:wrap="notBeside" w:hAnchor="page" w:x="880" w:y="7094"/>
        <w:spacing w:line="240" w:lineRule="auto"/>
      </w:pPr>
      <w:r w:rsidRPr="002F41AB">
        <w:t xml:space="preserve">Sub-part </w:t>
      </w:r>
      <w:r w:rsidR="00EA7DF1">
        <w:t>#</w:t>
      </w:r>
      <w:r w:rsidRPr="002F41AB">
        <w:t>: Sub-part element of title</w:t>
      </w:r>
    </w:p>
    <w:p w14:paraId="33FD3838" w14:textId="5D7CFE17" w:rsidR="00C2422D" w:rsidRPr="002F41AB" w:rsidRDefault="002F41AB" w:rsidP="00C2422D">
      <w:pPr>
        <w:pStyle w:val="ZT"/>
        <w:framePr w:w="10206" w:h="3701" w:hRule="exact" w:wrap="notBeside" w:hAnchor="page" w:x="880" w:y="7094"/>
      </w:pPr>
      <w:r w:rsidRPr="002F41AB">
        <w:rPr>
          <w:rStyle w:val="ZGSM"/>
        </w:rPr>
        <w:t>Release #</w:t>
      </w:r>
    </w:p>
    <w:bookmarkStart w:id="5" w:name="docdiskette"/>
    <w:bookmarkEnd w:id="4"/>
    <w:p w14:paraId="14627BF6" w14:textId="77777777" w:rsidR="00C2422D" w:rsidRPr="002F41AB" w:rsidRDefault="00C2422D" w:rsidP="00C2422D">
      <w:pPr>
        <w:pStyle w:val="ZD"/>
        <w:framePr w:wrap="notBeside"/>
        <w:rPr>
          <w:noProof w:val="0"/>
        </w:rPr>
      </w:pPr>
      <w:r w:rsidRPr="002F41AB">
        <w:rPr>
          <w:noProof w:val="0"/>
        </w:rPr>
        <w:fldChar w:fldCharType="begin"/>
      </w:r>
      <w:r w:rsidRPr="002F41AB">
        <w:rPr>
          <w:noProof w:val="0"/>
        </w:rPr>
        <w:instrText>symbol 60 \f "Wingdings" \s 16</w:instrText>
      </w:r>
      <w:r w:rsidRPr="002F41AB">
        <w:rPr>
          <w:noProof w:val="0"/>
        </w:rPr>
        <w:fldChar w:fldCharType="separate"/>
      </w:r>
      <w:r w:rsidRPr="002F41AB">
        <w:rPr>
          <w:rFonts w:ascii="Wingdings" w:hAnsi="Wingdings"/>
          <w:noProof w:val="0"/>
        </w:rPr>
        <w:t>&lt;</w:t>
      </w:r>
      <w:r w:rsidRPr="002F41AB">
        <w:rPr>
          <w:noProof w:val="0"/>
        </w:rPr>
        <w:fldChar w:fldCharType="end"/>
      </w:r>
      <w:bookmarkEnd w:id="5"/>
    </w:p>
    <w:p w14:paraId="213A4803" w14:textId="77777777" w:rsidR="00C2422D" w:rsidRPr="002F41AB" w:rsidRDefault="00C2422D" w:rsidP="00C2422D">
      <w:pPr>
        <w:pStyle w:val="ZB"/>
        <w:framePr w:wrap="notBeside" w:hAnchor="page" w:x="901" w:y="1421"/>
        <w:rPr>
          <w:noProof w:val="0"/>
        </w:rPr>
      </w:pPr>
    </w:p>
    <w:p w14:paraId="53E9650B" w14:textId="77777777" w:rsidR="00C2422D" w:rsidRPr="002F41AB" w:rsidRDefault="00C2422D" w:rsidP="00C2422D"/>
    <w:p w14:paraId="3BD63B8D" w14:textId="77777777" w:rsidR="00C2422D" w:rsidRPr="002F41AB" w:rsidRDefault="00C2422D" w:rsidP="00C2422D"/>
    <w:p w14:paraId="24B760EC" w14:textId="77777777" w:rsidR="00C2422D" w:rsidRPr="002F41AB" w:rsidRDefault="00C2422D" w:rsidP="00C2422D"/>
    <w:p w14:paraId="2A0E0944" w14:textId="77777777" w:rsidR="00C2422D" w:rsidRPr="002F41AB" w:rsidRDefault="00C2422D" w:rsidP="00C2422D"/>
    <w:p w14:paraId="77862CC6" w14:textId="77777777" w:rsidR="00C2422D" w:rsidRPr="002F41AB" w:rsidRDefault="00C2422D" w:rsidP="00C2422D"/>
    <w:p w14:paraId="7170952C" w14:textId="77777777" w:rsidR="00C2422D" w:rsidRPr="002F41AB" w:rsidRDefault="00C2422D" w:rsidP="00C2422D">
      <w:pPr>
        <w:pStyle w:val="ZB"/>
        <w:framePr w:wrap="notBeside" w:hAnchor="page" w:x="901" w:y="1421"/>
        <w:rPr>
          <w:noProof w:val="0"/>
        </w:rPr>
      </w:pPr>
    </w:p>
    <w:p w14:paraId="0717B2E6" w14:textId="77777777" w:rsidR="00C2422D" w:rsidRPr="00D119D3" w:rsidRDefault="00D119D3" w:rsidP="00C2422D">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r w:rsidRPr="00D119D3">
        <w:rPr>
          <w:rFonts w:ascii="Century Gothic" w:hAnsi="Century Gothic"/>
          <w:b/>
          <w:i w:val="0"/>
          <w:caps/>
          <w:noProof w:val="0"/>
          <w:color w:val="FFFFFF"/>
          <w:sz w:val="32"/>
          <w:szCs w:val="32"/>
        </w:rPr>
        <w:t>EUROPe</w:t>
      </w:r>
      <w:r w:rsidR="00C2422D" w:rsidRPr="00D119D3">
        <w:rPr>
          <w:rFonts w:ascii="Century Gothic" w:hAnsi="Century Gothic"/>
          <w:b/>
          <w:i w:val="0"/>
          <w:caps/>
          <w:noProof w:val="0"/>
          <w:color w:val="FFFFFF"/>
          <w:sz w:val="32"/>
          <w:szCs w:val="32"/>
        </w:rPr>
        <w:t>AN STANDARD</w:t>
      </w:r>
    </w:p>
    <w:bookmarkEnd w:id="6"/>
    <w:p w14:paraId="3336C30C" w14:textId="77777777" w:rsidR="00C2422D" w:rsidRPr="002F41AB" w:rsidRDefault="00C2422D" w:rsidP="00C2422D">
      <w:pPr>
        <w:rPr>
          <w:rFonts w:ascii="Arial" w:hAnsi="Arial" w:cs="Arial"/>
          <w:sz w:val="18"/>
          <w:szCs w:val="18"/>
        </w:rPr>
        <w:sectPr w:rsidR="00C2422D" w:rsidRPr="002F41AB" w:rsidSect="004C461F">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7F2253DD" w14:textId="77777777" w:rsidR="00C2422D" w:rsidRPr="002F41AB" w:rsidRDefault="00C2422D" w:rsidP="00C2422D">
      <w:bookmarkStart w:id="7" w:name="page2"/>
    </w:p>
    <w:p w14:paraId="6A91BAA3" w14:textId="77777777" w:rsidR="00C2422D" w:rsidRPr="002F41AB" w:rsidRDefault="00C2422D" w:rsidP="00C2422D"/>
    <w:p w14:paraId="620FD46C" w14:textId="77777777" w:rsidR="007B51E7" w:rsidRPr="002F41AB" w:rsidRDefault="007B51E7" w:rsidP="007B51E7">
      <w:pPr>
        <w:pStyle w:val="FP"/>
        <w:framePr w:w="9758" w:wrap="notBeside" w:vAnchor="page" w:hAnchor="page" w:x="1169" w:y="2581"/>
        <w:pBdr>
          <w:bottom w:val="single" w:sz="6" w:space="1" w:color="auto"/>
        </w:pBdr>
        <w:ind w:left="2835" w:right="2835"/>
        <w:jc w:val="center"/>
      </w:pPr>
      <w:r w:rsidRPr="002F41AB">
        <w:t>Reference</w:t>
      </w:r>
    </w:p>
    <w:p w14:paraId="14550D00" w14:textId="77777777" w:rsidR="007B51E7" w:rsidRPr="002F41AB" w:rsidRDefault="007B51E7" w:rsidP="007B51E7">
      <w:pPr>
        <w:pStyle w:val="FP"/>
        <w:framePr w:w="9758" w:wrap="notBeside" w:vAnchor="page" w:hAnchor="page" w:x="1169" w:y="2581"/>
        <w:ind w:left="2268" w:right="2268"/>
        <w:jc w:val="center"/>
        <w:rPr>
          <w:rFonts w:ascii="Arial" w:hAnsi="Arial"/>
          <w:sz w:val="18"/>
        </w:rPr>
      </w:pPr>
      <w:bookmarkStart w:id="8" w:name="docworkitem"/>
      <w:r w:rsidRPr="002F41AB">
        <w:rPr>
          <w:rFonts w:ascii="Arial" w:hAnsi="Arial"/>
          <w:sz w:val="18"/>
        </w:rPr>
        <w:t>&lt;Workitem&gt;</w:t>
      </w:r>
      <w:bookmarkEnd w:id="8"/>
    </w:p>
    <w:p w14:paraId="1DE083B5" w14:textId="77777777" w:rsidR="007B51E7" w:rsidRPr="002F41AB" w:rsidRDefault="007B51E7" w:rsidP="007B51E7">
      <w:pPr>
        <w:pStyle w:val="FP"/>
        <w:framePr w:w="9758" w:wrap="notBeside" w:vAnchor="page" w:hAnchor="page" w:x="1169" w:y="2581"/>
        <w:pBdr>
          <w:bottom w:val="single" w:sz="6" w:space="1" w:color="auto"/>
        </w:pBdr>
        <w:spacing w:before="240"/>
        <w:ind w:left="2835" w:right="2835"/>
        <w:jc w:val="center"/>
      </w:pPr>
      <w:r w:rsidRPr="002F41AB">
        <w:t>Keywords</w:t>
      </w:r>
    </w:p>
    <w:p w14:paraId="49296DE7" w14:textId="77777777" w:rsidR="007B51E7" w:rsidRPr="002F41AB" w:rsidRDefault="007B51E7" w:rsidP="007B51E7">
      <w:pPr>
        <w:pStyle w:val="FP"/>
        <w:framePr w:w="9758" w:wrap="notBeside" w:vAnchor="page" w:hAnchor="page" w:x="1169" w:y="2581"/>
        <w:ind w:left="2835" w:right="2835"/>
        <w:jc w:val="center"/>
        <w:rPr>
          <w:rFonts w:ascii="Arial" w:hAnsi="Arial"/>
          <w:sz w:val="18"/>
        </w:rPr>
      </w:pPr>
      <w:bookmarkStart w:id="9" w:name="keywords"/>
      <w:r w:rsidRPr="002F41AB">
        <w:rPr>
          <w:rFonts w:ascii="Arial" w:hAnsi="Arial"/>
          <w:sz w:val="18"/>
        </w:rPr>
        <w:t>&lt;keywords&gt;</w:t>
      </w:r>
      <w:bookmarkEnd w:id="9"/>
    </w:p>
    <w:p w14:paraId="73B1F945" w14:textId="77777777" w:rsidR="00C2422D" w:rsidRPr="002F41AB" w:rsidRDefault="00C2422D" w:rsidP="00C2422D"/>
    <w:p w14:paraId="611A0396" w14:textId="77777777" w:rsidR="000A76F7" w:rsidRPr="002F41AB" w:rsidRDefault="000A76F7" w:rsidP="007B51E7">
      <w:pPr>
        <w:pStyle w:val="FP"/>
        <w:framePr w:w="9758" w:wrap="notBeside" w:vAnchor="page" w:hAnchor="page" w:x="1169" w:y="4361"/>
        <w:spacing w:after="240"/>
        <w:ind w:left="2835" w:right="2835"/>
        <w:jc w:val="center"/>
        <w:rPr>
          <w:rFonts w:ascii="Arial" w:hAnsi="Arial"/>
          <w:b/>
          <w:i/>
        </w:rPr>
      </w:pPr>
      <w:bookmarkStart w:id="10" w:name="ETSIinfo"/>
      <w:bookmarkEnd w:id="7"/>
      <w:r w:rsidRPr="002F41AB">
        <w:rPr>
          <w:rFonts w:ascii="Arial" w:hAnsi="Arial"/>
          <w:b/>
          <w:i/>
        </w:rPr>
        <w:t>ETSI</w:t>
      </w:r>
    </w:p>
    <w:p w14:paraId="3E08851B" w14:textId="77777777" w:rsidR="000A76F7" w:rsidRPr="003F02CF" w:rsidRDefault="000A76F7" w:rsidP="007B51E7">
      <w:pPr>
        <w:pStyle w:val="FP"/>
        <w:framePr w:w="9758" w:wrap="notBeside" w:vAnchor="page" w:hAnchor="page" w:x="1169" w:y="4361"/>
        <w:pBdr>
          <w:bottom w:val="single" w:sz="6" w:space="1" w:color="auto"/>
        </w:pBdr>
        <w:ind w:left="2835" w:right="2835"/>
        <w:jc w:val="center"/>
        <w:rPr>
          <w:rFonts w:ascii="Arial" w:hAnsi="Arial"/>
          <w:sz w:val="18"/>
          <w:lang w:val="fr-FR"/>
        </w:rPr>
      </w:pPr>
      <w:r w:rsidRPr="003F02CF">
        <w:rPr>
          <w:rFonts w:ascii="Arial" w:hAnsi="Arial"/>
          <w:sz w:val="18"/>
          <w:lang w:val="fr-FR"/>
        </w:rPr>
        <w:t>650 Route des Lucioles</w:t>
      </w:r>
    </w:p>
    <w:p w14:paraId="67E7410F" w14:textId="77777777" w:rsidR="000A76F7" w:rsidRPr="003F02CF" w:rsidRDefault="000A76F7" w:rsidP="007B51E7">
      <w:pPr>
        <w:pStyle w:val="FP"/>
        <w:framePr w:w="9758" w:wrap="notBeside" w:vAnchor="page" w:hAnchor="page" w:x="1169" w:y="4361"/>
        <w:pBdr>
          <w:bottom w:val="single" w:sz="6" w:space="1" w:color="auto"/>
        </w:pBdr>
        <w:ind w:left="2835" w:right="2835"/>
        <w:jc w:val="center"/>
        <w:rPr>
          <w:lang w:val="fr-FR"/>
        </w:rPr>
      </w:pPr>
      <w:r w:rsidRPr="003F02CF">
        <w:rPr>
          <w:rFonts w:ascii="Arial" w:hAnsi="Arial"/>
          <w:sz w:val="18"/>
          <w:lang w:val="fr-FR"/>
        </w:rPr>
        <w:t>F-06921 Sophia Antipolis Cedex - FRANCE</w:t>
      </w:r>
    </w:p>
    <w:p w14:paraId="2DB7DE00" w14:textId="77777777" w:rsidR="000A76F7" w:rsidRPr="003F02CF" w:rsidRDefault="000A76F7" w:rsidP="007B51E7">
      <w:pPr>
        <w:pStyle w:val="FP"/>
        <w:framePr w:w="9758" w:wrap="notBeside" w:vAnchor="page" w:hAnchor="page" w:x="1169" w:y="4361"/>
        <w:ind w:left="2835" w:right="2835"/>
        <w:jc w:val="center"/>
        <w:rPr>
          <w:rFonts w:ascii="Arial" w:hAnsi="Arial"/>
          <w:sz w:val="18"/>
          <w:lang w:val="fr-FR"/>
        </w:rPr>
      </w:pPr>
    </w:p>
    <w:p w14:paraId="01CC8204" w14:textId="77777777" w:rsidR="000A76F7" w:rsidRPr="003F02CF" w:rsidRDefault="000A76F7" w:rsidP="007B51E7">
      <w:pPr>
        <w:pStyle w:val="FP"/>
        <w:framePr w:w="9758" w:wrap="notBeside" w:vAnchor="page" w:hAnchor="page" w:x="1169" w:y="4361"/>
        <w:spacing w:after="20"/>
        <w:ind w:left="2835" w:right="2835"/>
        <w:jc w:val="center"/>
        <w:rPr>
          <w:rFonts w:ascii="Arial" w:hAnsi="Arial"/>
          <w:sz w:val="18"/>
          <w:lang w:val="fr-FR"/>
        </w:rPr>
      </w:pPr>
      <w:r w:rsidRPr="003F02CF">
        <w:rPr>
          <w:rFonts w:ascii="Arial" w:hAnsi="Arial"/>
          <w:sz w:val="18"/>
          <w:lang w:val="fr-FR"/>
        </w:rPr>
        <w:t>Tel.: +33 4 92 94 42 00   Fax: +33 4 93 65 47 16</w:t>
      </w:r>
    </w:p>
    <w:p w14:paraId="1DA48907" w14:textId="77777777" w:rsidR="000A76F7" w:rsidRPr="003F02CF" w:rsidRDefault="000A76F7" w:rsidP="007B51E7">
      <w:pPr>
        <w:pStyle w:val="FP"/>
        <w:framePr w:w="9758" w:wrap="notBeside" w:vAnchor="page" w:hAnchor="page" w:x="1169" w:y="4361"/>
        <w:ind w:left="2835" w:right="2835"/>
        <w:jc w:val="center"/>
        <w:rPr>
          <w:rFonts w:ascii="Arial" w:hAnsi="Arial"/>
          <w:sz w:val="15"/>
          <w:lang w:val="fr-FR"/>
        </w:rPr>
      </w:pPr>
    </w:p>
    <w:p w14:paraId="4C29A683" w14:textId="77777777" w:rsidR="000A76F7" w:rsidRPr="003F02CF" w:rsidRDefault="000A76F7" w:rsidP="007B51E7">
      <w:pPr>
        <w:pStyle w:val="FP"/>
        <w:framePr w:w="9758" w:wrap="notBeside" w:vAnchor="page" w:hAnchor="page" w:x="1169" w:y="4361"/>
        <w:ind w:left="2835" w:right="2835"/>
        <w:jc w:val="center"/>
        <w:rPr>
          <w:rFonts w:ascii="Arial" w:hAnsi="Arial"/>
          <w:sz w:val="15"/>
          <w:lang w:val="fr-FR"/>
        </w:rPr>
      </w:pPr>
      <w:r w:rsidRPr="003F02CF">
        <w:rPr>
          <w:rFonts w:ascii="Arial" w:hAnsi="Arial"/>
          <w:sz w:val="15"/>
          <w:lang w:val="fr-FR"/>
        </w:rPr>
        <w:t xml:space="preserve">Siret N° 348 623 562 00017 - </w:t>
      </w:r>
      <w:r>
        <w:rPr>
          <w:rFonts w:ascii="Arial" w:hAnsi="Arial"/>
          <w:sz w:val="15"/>
          <w:lang w:val="fr-FR"/>
        </w:rPr>
        <w:t>APE 7112B</w:t>
      </w:r>
    </w:p>
    <w:p w14:paraId="74E5DFAE" w14:textId="77777777" w:rsidR="000A76F7" w:rsidRPr="003F02CF" w:rsidRDefault="000A76F7" w:rsidP="007B51E7">
      <w:pPr>
        <w:pStyle w:val="FP"/>
        <w:framePr w:w="9758" w:wrap="notBeside" w:vAnchor="page" w:hAnchor="page" w:x="1169" w:y="4361"/>
        <w:ind w:left="2835" w:right="2835"/>
        <w:jc w:val="center"/>
        <w:rPr>
          <w:rFonts w:ascii="Arial" w:hAnsi="Arial"/>
          <w:sz w:val="15"/>
          <w:lang w:val="fr-FR"/>
        </w:rPr>
      </w:pPr>
      <w:r w:rsidRPr="003F02CF">
        <w:rPr>
          <w:rFonts w:ascii="Arial" w:hAnsi="Arial"/>
          <w:sz w:val="15"/>
          <w:lang w:val="fr-FR"/>
        </w:rPr>
        <w:t>Association à but non lucratif enregistrée à la</w:t>
      </w:r>
    </w:p>
    <w:p w14:paraId="22B8C3D8" w14:textId="309BF667" w:rsidR="000A76F7" w:rsidRDefault="000A76F7" w:rsidP="007B51E7">
      <w:pPr>
        <w:pStyle w:val="FP"/>
        <w:framePr w:w="9758" w:wrap="notBeside" w:vAnchor="page" w:hAnchor="page" w:x="1169" w:y="4361"/>
        <w:ind w:left="2835" w:right="2835"/>
        <w:jc w:val="center"/>
        <w:rPr>
          <w:rFonts w:ascii="Arial" w:hAnsi="Arial"/>
          <w:sz w:val="15"/>
          <w:lang w:val="fr-FR"/>
        </w:rPr>
      </w:pPr>
      <w:r w:rsidRPr="003F02CF">
        <w:rPr>
          <w:rFonts w:ascii="Arial" w:hAnsi="Arial"/>
          <w:sz w:val="15"/>
          <w:lang w:val="fr-FR"/>
        </w:rPr>
        <w:t xml:space="preserve">Sous-préfecture de Grasse (06) N° </w:t>
      </w:r>
      <w:r>
        <w:rPr>
          <w:rFonts w:ascii="Arial" w:hAnsi="Arial"/>
          <w:sz w:val="15"/>
          <w:lang w:val="fr-FR"/>
        </w:rPr>
        <w:t>w061004871</w:t>
      </w:r>
    </w:p>
    <w:p w14:paraId="6A489067" w14:textId="77777777" w:rsidR="007B51E7" w:rsidRPr="003F02CF" w:rsidRDefault="007B51E7" w:rsidP="007B51E7">
      <w:pPr>
        <w:pStyle w:val="FP"/>
        <w:framePr w:w="9758" w:wrap="notBeside" w:vAnchor="page" w:hAnchor="page" w:x="1169" w:y="4361"/>
        <w:ind w:left="2835" w:right="2835"/>
        <w:jc w:val="center"/>
        <w:rPr>
          <w:rFonts w:ascii="Arial" w:hAnsi="Arial"/>
          <w:sz w:val="18"/>
          <w:lang w:val="fr-FR"/>
        </w:rPr>
      </w:pPr>
    </w:p>
    <w:bookmarkEnd w:id="10"/>
    <w:p w14:paraId="6B71D65A" w14:textId="77777777" w:rsidR="007B51E7" w:rsidRPr="002F41AB" w:rsidRDefault="007B51E7" w:rsidP="00AA7BA7">
      <w:pPr>
        <w:pStyle w:val="FP"/>
        <w:framePr w:w="9758" w:h="9087" w:hRule="exact" w:wrap="notBeside" w:vAnchor="page" w:hAnchor="page" w:x="1169" w:y="6992"/>
        <w:pBdr>
          <w:bottom w:val="single" w:sz="6" w:space="1" w:color="auto"/>
        </w:pBdr>
        <w:spacing w:after="120"/>
        <w:ind w:left="2835" w:right="2835"/>
        <w:jc w:val="center"/>
        <w:rPr>
          <w:rFonts w:ascii="Arial" w:hAnsi="Arial"/>
          <w:b/>
          <w:i/>
        </w:rPr>
      </w:pPr>
      <w:r w:rsidRPr="002F41AB">
        <w:rPr>
          <w:rFonts w:ascii="Arial" w:hAnsi="Arial"/>
          <w:b/>
          <w:i/>
        </w:rPr>
        <w:t>Important notice</w:t>
      </w:r>
    </w:p>
    <w:p w14:paraId="09392DCA" w14:textId="31111F10" w:rsidR="007B51E7" w:rsidRPr="002F41AB" w:rsidRDefault="007B51E7" w:rsidP="00AA7BA7">
      <w:pPr>
        <w:pStyle w:val="FP"/>
        <w:framePr w:w="9758" w:h="9087" w:hRule="exact" w:wrap="notBeside" w:vAnchor="page" w:hAnchor="page" w:x="1169" w:y="6992"/>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0" w:history="1">
        <w:r w:rsidR="00484EE0">
          <w:rPr>
            <w:rStyle w:val="Hyperlink"/>
            <w:rFonts w:ascii="Arial" w:hAnsi="Arial"/>
            <w:sz w:val="18"/>
          </w:rPr>
          <w:t>https://www.etsi.org/standards-search</w:t>
        </w:r>
      </w:hyperlink>
    </w:p>
    <w:p w14:paraId="719E51DB" w14:textId="77777777" w:rsidR="007B51E7" w:rsidRPr="002F41AB" w:rsidRDefault="007B51E7" w:rsidP="00AA7BA7">
      <w:pPr>
        <w:pStyle w:val="FP"/>
        <w:framePr w:w="9758" w:h="9087" w:hRule="exact" w:wrap="notBeside" w:vAnchor="page" w:hAnchor="page" w:x="1169" w:y="6992"/>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1" w:history="1">
        <w:r>
          <w:rPr>
            <w:rStyle w:val="Hyperlink"/>
            <w:rFonts w:ascii="Arial" w:hAnsi="Arial" w:cs="Arial"/>
            <w:sz w:val="18"/>
          </w:rPr>
          <w:t>www.etsi.org/deliver</w:t>
        </w:r>
      </w:hyperlink>
      <w:r>
        <w:rPr>
          <w:rFonts w:ascii="Arial" w:hAnsi="Arial" w:cs="Arial"/>
          <w:sz w:val="18"/>
        </w:rPr>
        <w:t>.</w:t>
      </w:r>
    </w:p>
    <w:p w14:paraId="61B73698" w14:textId="77777777" w:rsidR="007B51E7" w:rsidRPr="002F41AB" w:rsidRDefault="007B51E7" w:rsidP="00AA7BA7">
      <w:pPr>
        <w:pStyle w:val="FP"/>
        <w:framePr w:w="9758" w:h="9087" w:hRule="exact" w:wrap="notBeside" w:vAnchor="page" w:hAnchor="page" w:x="1169" w:y="6992"/>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B5384">
          <w:rPr>
            <w:rStyle w:val="Hyperlink"/>
            <w:rFonts w:ascii="Arial" w:hAnsi="Arial" w:cs="Arial"/>
            <w:sz w:val="18"/>
          </w:rPr>
          <w:t>https://portal.etsi.org/TB/ETSIDeliverableStatus.aspx</w:t>
        </w:r>
      </w:hyperlink>
    </w:p>
    <w:p w14:paraId="4CB63EC2" w14:textId="6826D41D" w:rsidR="007B51E7" w:rsidRDefault="007B51E7" w:rsidP="00AA7BA7">
      <w:pPr>
        <w:pStyle w:val="FP"/>
        <w:framePr w:w="9758" w:h="9087" w:hRule="exact" w:wrap="notBeside" w:vAnchor="page" w:hAnchor="page" w:x="1169" w:y="6992"/>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bookmarkStart w:id="11" w:name="mailto"/>
      <w:r>
        <w:fldChar w:fldCharType="begin"/>
      </w:r>
      <w:r>
        <w:instrText xml:space="preserve"> HYPERLINK "https://portal.etsi.org/People/CommiteeSupportStaff.aspx" </w:instrText>
      </w:r>
      <w:r>
        <w:fldChar w:fldCharType="separate"/>
      </w:r>
      <w:r w:rsidRPr="0033683F">
        <w:rPr>
          <w:rStyle w:val="Hyperlink"/>
          <w:rFonts w:ascii="Arial" w:hAnsi="Arial" w:cs="Arial"/>
          <w:sz w:val="18"/>
        </w:rPr>
        <w:t>https://portal.etsi.org/People/CommiteeSupportStaff.aspx</w:t>
      </w:r>
      <w:r>
        <w:rPr>
          <w:rStyle w:val="Hyperlink"/>
          <w:rFonts w:ascii="Arial" w:hAnsi="Arial" w:cs="Arial"/>
          <w:sz w:val="18"/>
        </w:rPr>
        <w:fldChar w:fldCharType="end"/>
      </w:r>
    </w:p>
    <w:p w14:paraId="6306D0B6" w14:textId="77777777" w:rsidR="00391BAD" w:rsidRPr="00391BAD" w:rsidRDefault="00391BAD" w:rsidP="00AA7BA7">
      <w:pPr>
        <w:framePr w:w="9758" w:h="9087" w:hRule="exact" w:wrap="notBeside" w:vAnchor="page" w:hAnchor="page" w:x="1169" w:y="6992"/>
        <w:overflowPunct/>
        <w:autoSpaceDE/>
        <w:autoSpaceDN/>
        <w:adjustRightInd/>
        <w:spacing w:after="0"/>
        <w:jc w:val="center"/>
        <w:textAlignment w:val="auto"/>
        <w:rPr>
          <w:rFonts w:ascii="Arial" w:hAnsi="Arial" w:cs="Arial"/>
          <w:sz w:val="18"/>
        </w:rPr>
      </w:pPr>
      <w:r w:rsidRPr="00391BAD">
        <w:rPr>
          <w:rFonts w:ascii="Arial" w:hAnsi="Arial" w:cs="Arial"/>
          <w:sz w:val="18"/>
        </w:rPr>
        <w:t xml:space="preserve">If you find a security vulnerability in the present document, please report it through our </w:t>
      </w:r>
    </w:p>
    <w:p w14:paraId="1781B0DC" w14:textId="77777777" w:rsidR="00391BAD" w:rsidRPr="00391BAD" w:rsidRDefault="00391BAD" w:rsidP="00AA7BA7">
      <w:pPr>
        <w:framePr w:w="9758" w:h="9087" w:hRule="exact" w:wrap="notBeside" w:vAnchor="page" w:hAnchor="page" w:x="1169" w:y="6992"/>
        <w:overflowPunct/>
        <w:autoSpaceDE/>
        <w:autoSpaceDN/>
        <w:adjustRightInd/>
        <w:spacing w:after="0"/>
        <w:jc w:val="center"/>
        <w:textAlignment w:val="auto"/>
        <w:rPr>
          <w:rFonts w:ascii="Arial" w:hAnsi="Arial" w:cs="Arial"/>
          <w:sz w:val="18"/>
        </w:rPr>
      </w:pPr>
      <w:r w:rsidRPr="00391BAD">
        <w:rPr>
          <w:rFonts w:ascii="Arial" w:hAnsi="Arial" w:cs="Arial"/>
          <w:sz w:val="18"/>
        </w:rPr>
        <w:t>Coordinated Vulnerability Disclosure Program:</w:t>
      </w:r>
    </w:p>
    <w:p w14:paraId="656A9A1F" w14:textId="77777777" w:rsidR="00391BAD" w:rsidRPr="00391BAD" w:rsidRDefault="00B15591" w:rsidP="00AA7BA7">
      <w:pPr>
        <w:framePr w:w="9758" w:h="9087" w:hRule="exact" w:wrap="notBeside" w:vAnchor="page" w:hAnchor="page" w:x="1169" w:y="6992"/>
        <w:spacing w:after="240"/>
        <w:jc w:val="center"/>
        <w:rPr>
          <w:rFonts w:ascii="Arial" w:hAnsi="Arial" w:cs="Arial"/>
          <w:color w:val="0000FF"/>
          <w:sz w:val="18"/>
          <w:u w:val="single"/>
        </w:rPr>
      </w:pPr>
      <w:hyperlink r:id="rId13" w:history="1">
        <w:r w:rsidR="00391BAD" w:rsidRPr="00391BAD">
          <w:rPr>
            <w:rFonts w:ascii="Arial" w:hAnsi="Arial" w:cs="Arial"/>
            <w:color w:val="0000FF"/>
            <w:sz w:val="18"/>
            <w:u w:val="single"/>
          </w:rPr>
          <w:t>https://www.etsi.org/standards/coordinated-vulnerability-disclosure</w:t>
        </w:r>
      </w:hyperlink>
    </w:p>
    <w:p w14:paraId="069274A4" w14:textId="77777777" w:rsidR="007B51E7" w:rsidRDefault="007B51E7" w:rsidP="00AA7BA7">
      <w:pPr>
        <w:pStyle w:val="FP"/>
        <w:framePr w:w="9758" w:h="9087" w:hRule="exact" w:wrap="notBeside" w:vAnchor="page" w:hAnchor="page" w:x="1169" w:y="6992"/>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3B917B17" w14:textId="77777777" w:rsidR="007B51E7" w:rsidRPr="00BF35D9" w:rsidRDefault="007B51E7" w:rsidP="00AA7BA7">
      <w:pPr>
        <w:pStyle w:val="FP"/>
        <w:framePr w:w="9758" w:h="9087" w:hRule="exact" w:wrap="notBeside" w:vAnchor="page" w:hAnchor="page" w:x="1169" w:y="6992"/>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72BEE15" w14:textId="77777777" w:rsidR="007B51E7" w:rsidRPr="00BF35D9" w:rsidRDefault="007B51E7" w:rsidP="00AA7BA7">
      <w:pPr>
        <w:pStyle w:val="FP"/>
        <w:framePr w:w="9758" w:h="9087" w:hRule="exact" w:wrap="notBeside" w:vAnchor="page" w:hAnchor="page" w:x="1169" w:y="6992"/>
        <w:jc w:val="center"/>
        <w:rPr>
          <w:rFonts w:ascii="Arial" w:hAnsi="Arial" w:cs="Arial"/>
          <w:sz w:val="18"/>
        </w:rPr>
      </w:pPr>
      <w:r w:rsidRPr="00BF35D9">
        <w:rPr>
          <w:rFonts w:ascii="Arial" w:hAnsi="Arial" w:cs="Arial"/>
          <w:sz w:val="18"/>
        </w:rPr>
        <w:t xml:space="preserve">other professional standard and applicable regulations. </w:t>
      </w:r>
    </w:p>
    <w:p w14:paraId="4B597578" w14:textId="77777777" w:rsidR="007B51E7" w:rsidRPr="00BF35D9" w:rsidRDefault="007B51E7" w:rsidP="00AA7BA7">
      <w:pPr>
        <w:pStyle w:val="FP"/>
        <w:framePr w:w="9758" w:h="9087" w:hRule="exact" w:wrap="notBeside" w:vAnchor="page" w:hAnchor="page" w:x="1169" w:y="6992"/>
        <w:jc w:val="center"/>
        <w:rPr>
          <w:rFonts w:ascii="Arial" w:hAnsi="Arial" w:cs="Arial"/>
          <w:sz w:val="18"/>
        </w:rPr>
      </w:pPr>
      <w:r w:rsidRPr="00BF35D9">
        <w:rPr>
          <w:rFonts w:ascii="Arial" w:hAnsi="Arial" w:cs="Arial"/>
          <w:sz w:val="18"/>
        </w:rPr>
        <w:t>No recommendation as to products and services or vendors is made or should be implied.</w:t>
      </w:r>
    </w:p>
    <w:p w14:paraId="41FC4E44" w14:textId="77777777" w:rsidR="007B51E7" w:rsidRPr="00BF35D9" w:rsidRDefault="007B51E7" w:rsidP="00AA7BA7">
      <w:pPr>
        <w:pStyle w:val="FP"/>
        <w:framePr w:w="9758" w:h="9087" w:hRule="exact" w:wrap="notBeside" w:vAnchor="page" w:hAnchor="page" w:x="1169" w:y="6992"/>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07536019" w14:textId="77777777" w:rsidR="007B51E7" w:rsidRPr="00BF35D9" w:rsidRDefault="007B51E7" w:rsidP="00AA7BA7">
      <w:pPr>
        <w:pStyle w:val="FP"/>
        <w:framePr w:w="9758" w:h="9087" w:hRule="exact" w:wrap="notBeside" w:vAnchor="page" w:hAnchor="page" w:x="1169" w:y="6992"/>
        <w:jc w:val="center"/>
        <w:rPr>
          <w:rFonts w:ascii="Arial" w:hAnsi="Arial" w:cs="Arial"/>
          <w:sz w:val="18"/>
        </w:rPr>
      </w:pPr>
    </w:p>
    <w:p w14:paraId="249A46F2" w14:textId="77777777" w:rsidR="007B51E7" w:rsidRDefault="007B51E7" w:rsidP="00AA7BA7">
      <w:pPr>
        <w:pStyle w:val="FP"/>
        <w:framePr w:w="9758" w:h="9087" w:hRule="exact" w:wrap="notBeside" w:vAnchor="page" w:hAnchor="page" w:x="1169" w:y="6992"/>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4DA07DAB" w14:textId="77777777" w:rsidR="007B51E7" w:rsidRDefault="007B51E7" w:rsidP="00AA7BA7">
      <w:pPr>
        <w:pStyle w:val="FP"/>
        <w:framePr w:w="9758" w:h="9087" w:hRule="exact" w:wrap="notBeside" w:vAnchor="page" w:hAnchor="page" w:x="1169" w:y="6992"/>
        <w:pBdr>
          <w:bottom w:val="single" w:sz="6" w:space="1" w:color="auto"/>
        </w:pBdr>
        <w:spacing w:after="120"/>
        <w:jc w:val="center"/>
        <w:rPr>
          <w:rFonts w:ascii="Arial" w:hAnsi="Arial"/>
          <w:b/>
          <w:i/>
        </w:rPr>
      </w:pPr>
      <w:r>
        <w:rPr>
          <w:rFonts w:ascii="Arial" w:hAnsi="Arial"/>
          <w:b/>
          <w:i/>
        </w:rPr>
        <w:t>Copyright Notification</w:t>
      </w:r>
    </w:p>
    <w:p w14:paraId="2101D51A" w14:textId="77777777" w:rsidR="007B51E7" w:rsidRDefault="007B51E7" w:rsidP="00AA7BA7">
      <w:pPr>
        <w:pStyle w:val="FP"/>
        <w:framePr w:w="9758" w:h="9087" w:hRule="exact" w:wrap="notBeside" w:vAnchor="page" w:hAnchor="page" w:x="1169" w:y="6992"/>
        <w:jc w:val="center"/>
        <w:rPr>
          <w:rFonts w:ascii="Arial" w:hAnsi="Arial" w:cs="Arial"/>
          <w:sz w:val="18"/>
        </w:rPr>
      </w:pPr>
      <w:bookmarkStart w:id="12"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bookmarkEnd w:id="12"/>
    <w:p w14:paraId="5E5900F6" w14:textId="77777777" w:rsidR="007B51E7" w:rsidRDefault="007B51E7" w:rsidP="00AA7BA7">
      <w:pPr>
        <w:pStyle w:val="FP"/>
        <w:framePr w:w="9758" w:h="9087" w:hRule="exact" w:wrap="notBeside" w:vAnchor="page" w:hAnchor="page" w:x="1169" w:y="6992"/>
        <w:jc w:val="center"/>
        <w:rPr>
          <w:rFonts w:ascii="Arial" w:hAnsi="Arial" w:cs="Arial"/>
          <w:sz w:val="18"/>
        </w:rPr>
      </w:pPr>
    </w:p>
    <w:p w14:paraId="1786D841" w14:textId="77777777" w:rsidR="007B51E7" w:rsidRDefault="007B51E7" w:rsidP="00AA7BA7">
      <w:pPr>
        <w:pStyle w:val="FP"/>
        <w:framePr w:w="9758" w:h="9087" w:hRule="exact" w:wrap="notBeside" w:vAnchor="page" w:hAnchor="page" w:x="1169" w:y="6992"/>
        <w:jc w:val="center"/>
        <w:rPr>
          <w:rFonts w:ascii="Arial" w:hAnsi="Arial" w:cs="Arial"/>
          <w:sz w:val="18"/>
        </w:rPr>
      </w:pPr>
      <w:r>
        <w:rPr>
          <w:rFonts w:ascii="Arial" w:hAnsi="Arial" w:cs="Arial"/>
          <w:sz w:val="18"/>
        </w:rPr>
        <w:t>© ETSI yyyy.</w:t>
      </w:r>
      <w:bookmarkStart w:id="13" w:name="copyrightaddon"/>
      <w:bookmarkEnd w:id="13"/>
    </w:p>
    <w:p w14:paraId="2B22E4E5" w14:textId="77777777" w:rsidR="007B51E7" w:rsidRDefault="007B51E7" w:rsidP="00AA7BA7">
      <w:pPr>
        <w:pStyle w:val="FP"/>
        <w:framePr w:w="9758" w:h="9087" w:hRule="exact" w:wrap="notBeside" w:vAnchor="page" w:hAnchor="page" w:x="1169" w:y="6992"/>
        <w:jc w:val="center"/>
        <w:rPr>
          <w:rFonts w:ascii="Arial" w:hAnsi="Arial" w:cs="Arial"/>
          <w:sz w:val="18"/>
          <w:szCs w:val="18"/>
        </w:rPr>
      </w:pPr>
      <w:bookmarkStart w:id="14" w:name="tbcopyright"/>
      <w:bookmarkEnd w:id="14"/>
      <w:r>
        <w:rPr>
          <w:rFonts w:ascii="Arial" w:hAnsi="Arial" w:cs="Arial"/>
          <w:sz w:val="18"/>
        </w:rPr>
        <w:t>All rights reserved.</w:t>
      </w:r>
      <w:r>
        <w:rPr>
          <w:rFonts w:ascii="Arial" w:hAnsi="Arial" w:cs="Arial"/>
          <w:sz w:val="18"/>
        </w:rPr>
        <w:br/>
      </w:r>
    </w:p>
    <w:bookmarkEnd w:id="11"/>
    <w:p w14:paraId="405FCA23" w14:textId="3613BFEF" w:rsidR="003F02CF" w:rsidRPr="00282281" w:rsidRDefault="00CA322C" w:rsidP="001D661E">
      <w:pPr>
        <w:pStyle w:val="TT"/>
      </w:pPr>
      <w:r w:rsidRPr="002F41AB">
        <w:br w:type="page"/>
      </w:r>
      <w:r w:rsidR="00883007" w:rsidRPr="00282281">
        <w:lastRenderedPageBreak/>
        <w:t>Contents</w:t>
      </w:r>
    </w:p>
    <w:p w14:paraId="2FC78F14" w14:textId="3E3801F9" w:rsidR="00B15591" w:rsidRDefault="00B15591" w:rsidP="00B15591">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_Toc130820798 \h </w:instrText>
      </w:r>
      <w:r>
        <w:fldChar w:fldCharType="separate"/>
      </w:r>
      <w:r>
        <w:t>4</w:t>
      </w:r>
      <w:r>
        <w:fldChar w:fldCharType="end"/>
      </w:r>
    </w:p>
    <w:p w14:paraId="15C8BAA6" w14:textId="3B42DDD4" w:rsidR="00B15591" w:rsidRDefault="00B15591" w:rsidP="00B15591">
      <w:pPr>
        <w:pStyle w:val="TOC1"/>
        <w:rPr>
          <w:rFonts w:asciiTheme="minorHAnsi" w:eastAsiaTheme="minorEastAsia" w:hAnsiTheme="minorHAnsi" w:cstheme="minorBidi"/>
          <w:szCs w:val="22"/>
          <w:lang w:eastAsia="en-GB"/>
        </w:rPr>
      </w:pPr>
      <w:r>
        <w:t>Foreword</w:t>
      </w:r>
      <w:r>
        <w:tab/>
      </w:r>
      <w:r>
        <w:fldChar w:fldCharType="begin"/>
      </w:r>
      <w:r>
        <w:instrText xml:space="preserve"> PAGEREF _Toc130820799 \h </w:instrText>
      </w:r>
      <w:r>
        <w:fldChar w:fldCharType="separate"/>
      </w:r>
      <w:r>
        <w:t>4</w:t>
      </w:r>
      <w:r>
        <w:fldChar w:fldCharType="end"/>
      </w:r>
    </w:p>
    <w:p w14:paraId="50AD379D" w14:textId="26C023EB" w:rsidR="00B15591" w:rsidRDefault="00B15591" w:rsidP="00B15591">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_Toc130820800 \h </w:instrText>
      </w:r>
      <w:r>
        <w:fldChar w:fldCharType="separate"/>
      </w:r>
      <w:r>
        <w:t>4</w:t>
      </w:r>
      <w:r>
        <w:fldChar w:fldCharType="end"/>
      </w:r>
    </w:p>
    <w:p w14:paraId="203B5C8D" w14:textId="7846D1AF" w:rsidR="00B15591" w:rsidRDefault="00B15591" w:rsidP="00B15591">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_Toc130820801 \h </w:instrText>
      </w:r>
      <w:r>
        <w:fldChar w:fldCharType="separate"/>
      </w:r>
      <w:r>
        <w:t>4</w:t>
      </w:r>
      <w:r>
        <w:fldChar w:fldCharType="end"/>
      </w:r>
    </w:p>
    <w:p w14:paraId="205A50E3" w14:textId="5886430C" w:rsidR="00B15591" w:rsidRDefault="00B15591" w:rsidP="00B15591">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_Toc130820802 \h </w:instrText>
      </w:r>
      <w:r>
        <w:fldChar w:fldCharType="separate"/>
      </w:r>
      <w:r>
        <w:t>5</w:t>
      </w:r>
      <w:r>
        <w:fldChar w:fldCharType="end"/>
      </w:r>
    </w:p>
    <w:p w14:paraId="43DDC8C4" w14:textId="3DF3E4FB" w:rsidR="00B15591" w:rsidRDefault="00B15591" w:rsidP="00B15591">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_Toc130820803 \h </w:instrText>
      </w:r>
      <w:r>
        <w:fldChar w:fldCharType="separate"/>
      </w:r>
      <w:r>
        <w:t>6</w:t>
      </w:r>
      <w:r>
        <w:fldChar w:fldCharType="end"/>
      </w:r>
    </w:p>
    <w:p w14:paraId="2E6BD8CD" w14:textId="4E9139DA" w:rsidR="00B15591" w:rsidRDefault="00B15591" w:rsidP="00B15591">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_Toc130820804 \h </w:instrText>
      </w:r>
      <w:r>
        <w:fldChar w:fldCharType="separate"/>
      </w:r>
      <w:r>
        <w:t>6</w:t>
      </w:r>
      <w:r>
        <w:fldChar w:fldCharType="end"/>
      </w:r>
    </w:p>
    <w:p w14:paraId="7A6902E4" w14:textId="429E5A38" w:rsidR="00B15591" w:rsidRDefault="00B15591" w:rsidP="00B15591">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_Toc130820805 \h </w:instrText>
      </w:r>
      <w:r>
        <w:fldChar w:fldCharType="separate"/>
      </w:r>
      <w:r>
        <w:t>6</w:t>
      </w:r>
      <w:r>
        <w:fldChar w:fldCharType="end"/>
      </w:r>
    </w:p>
    <w:p w14:paraId="29A0DD8A" w14:textId="74D37424" w:rsidR="00B15591" w:rsidRDefault="00B15591" w:rsidP="00B15591">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_Toc130820806 \h </w:instrText>
      </w:r>
      <w:r>
        <w:fldChar w:fldCharType="separate"/>
      </w:r>
      <w:r>
        <w:t>6</w:t>
      </w:r>
      <w:r>
        <w:fldChar w:fldCharType="end"/>
      </w:r>
    </w:p>
    <w:p w14:paraId="1B5FC297" w14:textId="33ECCE19" w:rsidR="00B15591" w:rsidRDefault="00B15591" w:rsidP="00B15591">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_Toc130820807 \h </w:instrText>
      </w:r>
      <w:r>
        <w:fldChar w:fldCharType="separate"/>
      </w:r>
      <w:r>
        <w:t>6</w:t>
      </w:r>
      <w:r>
        <w:fldChar w:fldCharType="end"/>
      </w:r>
    </w:p>
    <w:p w14:paraId="43B8CAF6" w14:textId="5A0271B4" w:rsidR="00B15591" w:rsidRDefault="00B15591" w:rsidP="00B15591">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_Toc130820808 \h </w:instrText>
      </w:r>
      <w:r>
        <w:fldChar w:fldCharType="separate"/>
      </w:r>
      <w:r>
        <w:t>6</w:t>
      </w:r>
      <w:r>
        <w:fldChar w:fldCharType="end"/>
      </w:r>
    </w:p>
    <w:p w14:paraId="234F0A5F" w14:textId="0E1C04E6" w:rsidR="00B15591" w:rsidRDefault="00B15591" w:rsidP="00B15591">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_Toc130820809 \h </w:instrText>
      </w:r>
      <w:r>
        <w:fldChar w:fldCharType="separate"/>
      </w:r>
      <w:r>
        <w:t>6</w:t>
      </w:r>
      <w:r>
        <w:fldChar w:fldCharType="end"/>
      </w:r>
    </w:p>
    <w:p w14:paraId="2A4DB189" w14:textId="138EEA8E" w:rsidR="00B15591" w:rsidRDefault="00B15591" w:rsidP="00B15591">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_Toc130820810 \h </w:instrText>
      </w:r>
      <w:r>
        <w:fldChar w:fldCharType="separate"/>
      </w:r>
      <w:r>
        <w:t>6</w:t>
      </w:r>
      <w:r>
        <w:fldChar w:fldCharType="end"/>
      </w:r>
    </w:p>
    <w:p w14:paraId="01A09224" w14:textId="335D2359" w:rsidR="00B15591" w:rsidRDefault="00B15591" w:rsidP="00B15591">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_Toc130820811 \h </w:instrText>
      </w:r>
      <w:r>
        <w:fldChar w:fldCharType="separate"/>
      </w:r>
      <w:r>
        <w:t>7</w:t>
      </w:r>
      <w:r>
        <w:fldChar w:fldCharType="end"/>
      </w:r>
    </w:p>
    <w:p w14:paraId="0813197E" w14:textId="338C77CC" w:rsidR="00B15591" w:rsidRDefault="00B15591" w:rsidP="00B15591">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_Toc130820812 \h </w:instrText>
      </w:r>
      <w:r>
        <w:fldChar w:fldCharType="separate"/>
      </w:r>
      <w:r>
        <w:t>7</w:t>
      </w:r>
      <w:r>
        <w:fldChar w:fldCharType="end"/>
      </w:r>
    </w:p>
    <w:p w14:paraId="5FC5A2E8" w14:textId="6B567BCB" w:rsidR="00B15591" w:rsidRDefault="00B15591" w:rsidP="00B15591">
      <w:pPr>
        <w:pStyle w:val="TOC8"/>
        <w:rPr>
          <w:rFonts w:asciiTheme="minorHAnsi" w:eastAsiaTheme="minorEastAsia" w:hAnsiTheme="minorHAnsi" w:cstheme="minorBidi"/>
          <w:szCs w:val="22"/>
          <w:lang w:eastAsia="en-GB"/>
        </w:rPr>
      </w:pPr>
      <w:r>
        <w:t>Annex A</w:t>
      </w:r>
      <w:r w:rsidRPr="00EA3C1D">
        <w:rPr>
          <w:color w:val="76923C"/>
        </w:rPr>
        <w:t xml:space="preserve"> </w:t>
      </w:r>
      <w:r w:rsidRPr="00EA3C1D">
        <w:rPr>
          <w:color w:val="000000"/>
        </w:rPr>
        <w:t>(normative</w:t>
      </w:r>
      <w:r w:rsidRPr="00EA3C1D">
        <w:rPr>
          <w:color w:val="76923C"/>
        </w:rPr>
        <w:t xml:space="preserve"> or </w:t>
      </w:r>
      <w:r w:rsidRPr="00EA3C1D">
        <w:rPr>
          <w:color w:val="000000"/>
        </w:rPr>
        <w:t>informative)</w:t>
      </w:r>
      <w:r>
        <w:t>: Title of annex</w:t>
      </w:r>
      <w:r>
        <w:tab/>
      </w:r>
      <w:r>
        <w:fldChar w:fldCharType="begin"/>
      </w:r>
      <w:r>
        <w:instrText xml:space="preserve"> PAGEREF _Toc130820813 \h </w:instrText>
      </w:r>
      <w:r>
        <w:fldChar w:fldCharType="separate"/>
      </w:r>
      <w:r>
        <w:t>8</w:t>
      </w:r>
      <w:r>
        <w:fldChar w:fldCharType="end"/>
      </w:r>
    </w:p>
    <w:p w14:paraId="3C078319" w14:textId="5B896684" w:rsidR="00B15591" w:rsidRDefault="00B15591" w:rsidP="00B15591">
      <w:pPr>
        <w:pStyle w:val="TOC8"/>
        <w:rPr>
          <w:rFonts w:asciiTheme="minorHAnsi" w:eastAsiaTheme="minorEastAsia" w:hAnsiTheme="minorHAnsi" w:cstheme="minorBidi"/>
          <w:szCs w:val="22"/>
          <w:lang w:eastAsia="en-GB"/>
        </w:rPr>
      </w:pPr>
      <w:r>
        <w:t xml:space="preserve">Annex </w:t>
      </w:r>
      <w:r w:rsidRPr="00EA3C1D">
        <w:rPr>
          <w:color w:val="000000"/>
        </w:rPr>
        <w:t>(informative)</w:t>
      </w:r>
      <w:r>
        <w:t>:</w:t>
      </w:r>
      <w:r>
        <w:tab/>
        <w:t>Bibliography</w:t>
      </w:r>
      <w:r>
        <w:tab/>
      </w:r>
      <w:r>
        <w:fldChar w:fldCharType="begin"/>
      </w:r>
      <w:r>
        <w:instrText xml:space="preserve"> PAGEREF _Toc130820814 \h </w:instrText>
      </w:r>
      <w:r>
        <w:fldChar w:fldCharType="separate"/>
      </w:r>
      <w:r>
        <w:t>9</w:t>
      </w:r>
      <w:r>
        <w:fldChar w:fldCharType="end"/>
      </w:r>
    </w:p>
    <w:p w14:paraId="073D2BF4" w14:textId="1C99CE44" w:rsidR="00B15591" w:rsidRDefault="00B15591" w:rsidP="00B15591">
      <w:pPr>
        <w:pStyle w:val="TOC8"/>
        <w:rPr>
          <w:rFonts w:asciiTheme="minorHAnsi" w:eastAsiaTheme="minorEastAsia" w:hAnsiTheme="minorHAnsi" w:cstheme="minorBidi"/>
          <w:szCs w:val="22"/>
          <w:lang w:eastAsia="en-GB"/>
        </w:rPr>
      </w:pPr>
      <w:r>
        <w:t xml:space="preserve">Annex </w:t>
      </w:r>
      <w:r w:rsidRPr="00EA3C1D">
        <w:rPr>
          <w:color w:val="000000"/>
        </w:rPr>
        <w:t>(informative)</w:t>
      </w:r>
      <w:r>
        <w:t>:</w:t>
      </w:r>
      <w:r>
        <w:tab/>
        <w:t>Change history</w:t>
      </w:r>
      <w:r>
        <w:tab/>
      </w:r>
      <w:r>
        <w:fldChar w:fldCharType="begin"/>
      </w:r>
      <w:r>
        <w:instrText xml:space="preserve"> PAGEREF _Toc130820815 \h </w:instrText>
      </w:r>
      <w:r>
        <w:fldChar w:fldCharType="separate"/>
      </w:r>
      <w:r>
        <w:t>10</w:t>
      </w:r>
      <w:r>
        <w:fldChar w:fldCharType="end"/>
      </w:r>
    </w:p>
    <w:p w14:paraId="50CBE943" w14:textId="0FFEEF5F" w:rsidR="00B15591" w:rsidRDefault="00B15591" w:rsidP="00B15591">
      <w:pPr>
        <w:pStyle w:val="TOC1"/>
        <w:rPr>
          <w:rFonts w:asciiTheme="minorHAnsi" w:eastAsiaTheme="minorEastAsia" w:hAnsiTheme="minorHAnsi" w:cstheme="minorBidi"/>
          <w:szCs w:val="22"/>
          <w:lang w:eastAsia="en-GB"/>
        </w:rPr>
      </w:pPr>
      <w:r>
        <w:t>History</w:t>
      </w:r>
      <w:r>
        <w:tab/>
      </w:r>
      <w:r>
        <w:fldChar w:fldCharType="begin"/>
      </w:r>
      <w:r>
        <w:instrText xml:space="preserve"> PAGEREF _Toc130820816 \h </w:instrText>
      </w:r>
      <w:r>
        <w:fldChar w:fldCharType="separate"/>
      </w:r>
      <w:r>
        <w:t>11</w:t>
      </w:r>
      <w:r>
        <w:fldChar w:fldCharType="end"/>
      </w:r>
    </w:p>
    <w:p w14:paraId="3186D22C" w14:textId="39C07CF7" w:rsidR="00883007" w:rsidRPr="002F41AB" w:rsidRDefault="00B15591">
      <w:r>
        <w:fldChar w:fldCharType="end"/>
      </w:r>
    </w:p>
    <w:p w14:paraId="1C39B156" w14:textId="77777777" w:rsidR="00CD7607" w:rsidRPr="00D52072" w:rsidRDefault="00883007" w:rsidP="00872184">
      <w:pPr>
        <w:spacing w:after="0"/>
        <w:ind w:left="-567"/>
        <w:rPr>
          <w:rFonts w:ascii="Arial" w:hAnsi="Arial" w:cs="Arial"/>
          <w:i/>
          <w:color w:val="76923C"/>
          <w:sz w:val="18"/>
          <w:szCs w:val="18"/>
        </w:rPr>
      </w:pPr>
      <w:r w:rsidRPr="002F41AB">
        <w:br w:type="page"/>
      </w:r>
    </w:p>
    <w:p w14:paraId="6C54F16D" w14:textId="77777777" w:rsidR="003F02CF" w:rsidRPr="00A154F0" w:rsidRDefault="00883007" w:rsidP="003F02CF">
      <w:pPr>
        <w:pStyle w:val="Heading1"/>
      </w:pPr>
      <w:bookmarkStart w:id="15" w:name="_Toc451532916"/>
      <w:bookmarkStart w:id="16" w:name="_Toc527982199"/>
      <w:bookmarkStart w:id="17" w:name="_Toc527982243"/>
      <w:bookmarkStart w:id="18" w:name="_Toc536795648"/>
      <w:bookmarkStart w:id="19" w:name="_Toc130819870"/>
      <w:bookmarkStart w:id="20" w:name="_Toc130820798"/>
      <w:r w:rsidRPr="002F41AB">
        <w:lastRenderedPageBreak/>
        <w:t>Intellectual Property Rights</w:t>
      </w:r>
      <w:bookmarkEnd w:id="15"/>
      <w:bookmarkEnd w:id="16"/>
      <w:bookmarkEnd w:id="17"/>
      <w:bookmarkEnd w:id="18"/>
      <w:bookmarkEnd w:id="19"/>
      <w:bookmarkEnd w:id="20"/>
    </w:p>
    <w:p w14:paraId="29BB1881" w14:textId="77777777" w:rsidR="0064059F" w:rsidRDefault="0064059F" w:rsidP="0064059F">
      <w:pPr>
        <w:pStyle w:val="H6"/>
      </w:pPr>
      <w:r>
        <w:t xml:space="preserve">Essential patents </w:t>
      </w:r>
    </w:p>
    <w:p w14:paraId="09A7C8A9" w14:textId="73591C00" w:rsidR="0064059F" w:rsidRDefault="0064059F" w:rsidP="0064059F">
      <w:r>
        <w:t xml:space="preserve">IPRs essential or potentially essential to </w:t>
      </w:r>
      <w:r w:rsidR="00940794">
        <w:t>normative deliverables</w:t>
      </w:r>
      <w:r>
        <w:t xml:space="preserve"> may have been declared to ETSI. The </w:t>
      </w:r>
      <w:r w:rsidR="0057253C">
        <w:t xml:space="preserve">declarations </w:t>
      </w:r>
      <w:r>
        <w:t xml:space="preserve">pertaining to these essential IPRs, if any, </w:t>
      </w:r>
      <w:r w:rsidR="0057253C">
        <w:t xml:space="preserve">are </w:t>
      </w:r>
      <w:r>
        <w:t xml:space="preserve">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04C9ACED" w14:textId="6FBABE94" w:rsidR="0064059F" w:rsidRDefault="0064059F" w:rsidP="0064059F">
      <w:r>
        <w:t>Pursuant to the ETSI</w:t>
      </w:r>
      <w:r w:rsidR="0057253C">
        <w:t xml:space="preserve"> Directives including the ETSI</w:t>
      </w:r>
      <w:r>
        <w:t xml:space="preserve"> IPR Policy, no investigation</w:t>
      </w:r>
      <w:r w:rsidR="0057253C">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47FBB60C" w14:textId="77777777" w:rsidR="0064059F" w:rsidRDefault="0064059F" w:rsidP="0064059F">
      <w:pPr>
        <w:pStyle w:val="H6"/>
      </w:pPr>
      <w:r>
        <w:t>Trademarks</w:t>
      </w:r>
    </w:p>
    <w:p w14:paraId="6337E268" w14:textId="598214E3" w:rsidR="003A6125" w:rsidRDefault="0064059F" w:rsidP="0064059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E6838EE" w14:textId="5BBD71A4" w:rsidR="0057253C" w:rsidRPr="002F41AB" w:rsidRDefault="0057253C" w:rsidP="00B15591">
      <w:r w:rsidRPr="002241BF">
        <w:rPr>
          <w:b/>
          <w:bCs/>
        </w:rPr>
        <w:t>DECT</w:t>
      </w:r>
      <w:r w:rsidR="00585408" w:rsidRPr="002241BF">
        <w:rPr>
          <w:b/>
          <w:bCs/>
        </w:rPr>
        <w:t>™</w:t>
      </w:r>
      <w:r w:rsidRPr="002241BF">
        <w:t xml:space="preserve">, </w:t>
      </w:r>
      <w:r w:rsidRPr="002241BF">
        <w:rPr>
          <w:b/>
          <w:bCs/>
        </w:rPr>
        <w:t>PLUGTESTS</w:t>
      </w:r>
      <w:r w:rsidR="00585408" w:rsidRPr="002241BF">
        <w:rPr>
          <w:b/>
          <w:bCs/>
        </w:rPr>
        <w:t>™</w:t>
      </w:r>
      <w:r w:rsidRPr="002241BF">
        <w:t xml:space="preserve">, </w:t>
      </w:r>
      <w:r w:rsidRPr="002241BF">
        <w:rPr>
          <w:b/>
          <w:bCs/>
        </w:rPr>
        <w:t>UMTS</w:t>
      </w:r>
      <w:r w:rsidR="00585408" w:rsidRPr="002241BF">
        <w:rPr>
          <w:b/>
          <w:bCs/>
        </w:rPr>
        <w:t>™</w:t>
      </w:r>
      <w:r w:rsidRPr="002241BF">
        <w:t xml:space="preserve"> and the ETSI logo are trademarks of ETSI registered for the benefit of its Members.</w:t>
      </w:r>
      <w:r>
        <w:t xml:space="preserve"> </w:t>
      </w:r>
      <w:r w:rsidRPr="002241BF">
        <w:rPr>
          <w:b/>
          <w:bCs/>
        </w:rPr>
        <w:t>3GPP</w:t>
      </w:r>
      <w:r w:rsidR="00585408" w:rsidRPr="002241BF">
        <w:rPr>
          <w:b/>
          <w:bCs/>
        </w:rPr>
        <w:t>™</w:t>
      </w:r>
      <w:r w:rsidRPr="002241BF">
        <w:rPr>
          <w:vertAlign w:val="superscript"/>
        </w:rPr>
        <w:t xml:space="preserve"> </w:t>
      </w:r>
      <w:r w:rsidRPr="002241BF">
        <w:t xml:space="preserve">and </w:t>
      </w:r>
      <w:r w:rsidRPr="002241BF">
        <w:rPr>
          <w:b/>
          <w:bCs/>
        </w:rPr>
        <w:t>LTE</w:t>
      </w:r>
      <w:r w:rsidR="00585408" w:rsidRPr="002241BF">
        <w:rPr>
          <w:b/>
          <w:bCs/>
        </w:rPr>
        <w:t>™</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p>
    <w:p w14:paraId="71F5A32B" w14:textId="77777777" w:rsidR="003F02CF" w:rsidRPr="00A154F0" w:rsidRDefault="00883007" w:rsidP="003F02CF">
      <w:pPr>
        <w:pStyle w:val="Heading1"/>
      </w:pPr>
      <w:bookmarkStart w:id="21" w:name="_Toc451532917"/>
      <w:bookmarkStart w:id="22" w:name="_Toc527982200"/>
      <w:bookmarkStart w:id="23" w:name="_Toc527982244"/>
      <w:bookmarkStart w:id="24" w:name="_Toc536795649"/>
      <w:bookmarkStart w:id="25" w:name="_Toc130819871"/>
      <w:bookmarkStart w:id="26" w:name="_Toc130820799"/>
      <w:r w:rsidRPr="002F41AB">
        <w:t>Foreword</w:t>
      </w:r>
      <w:bookmarkEnd w:id="21"/>
      <w:bookmarkEnd w:id="22"/>
      <w:bookmarkEnd w:id="23"/>
      <w:bookmarkEnd w:id="24"/>
      <w:bookmarkEnd w:id="25"/>
      <w:bookmarkEnd w:id="26"/>
    </w:p>
    <w:p w14:paraId="77819E55" w14:textId="34874527" w:rsidR="00F771EE" w:rsidRDefault="00F771EE" w:rsidP="00F771EE">
      <w:r w:rsidRPr="002F41AB">
        <w:t>This draft European Standard (EN) has been produced by {ETSI Technical Committee|ETSI Project|&lt;other&gt;} &lt;long techbody&gt; (&lt;short techbody&gt;) and is now submitted for the combined Public Enquiry and Vote phase of the ETSI standards EN Approval Procedure.</w:t>
      </w:r>
    </w:p>
    <w:p w14:paraId="4474B811" w14:textId="77777777" w:rsidR="00484EE0" w:rsidRPr="002F41AB" w:rsidRDefault="00484EE0" w:rsidP="00E84632">
      <w:pPr>
        <w:pStyle w:val="FP"/>
      </w:pP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883007" w:rsidRPr="002F41AB" w14:paraId="2A33D8CC" w14:textId="77777777" w:rsidTr="00A37A06">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42A40A81" w14:textId="77777777" w:rsidR="00883007" w:rsidRPr="002F41AB" w:rsidRDefault="00883007">
            <w:pPr>
              <w:keepNext/>
              <w:keepLines/>
              <w:spacing w:before="60" w:after="60"/>
              <w:jc w:val="center"/>
              <w:rPr>
                <w:b/>
                <w:sz w:val="24"/>
              </w:rPr>
            </w:pPr>
            <w:r w:rsidRPr="002F41AB">
              <w:rPr>
                <w:b/>
                <w:sz w:val="24"/>
              </w:rPr>
              <w:t>Proposed national transposition dates</w:t>
            </w:r>
          </w:p>
        </w:tc>
      </w:tr>
      <w:tr w:rsidR="00883007" w:rsidRPr="002F41AB" w14:paraId="7CCAC503" w14:textId="77777777" w:rsidTr="00A37A06">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2210CD19" w14:textId="77777777" w:rsidR="00883007" w:rsidRPr="002F41AB" w:rsidRDefault="00883007">
            <w:pPr>
              <w:keepNext/>
              <w:keepLines/>
              <w:spacing w:before="80" w:after="80"/>
              <w:ind w:left="57"/>
            </w:pPr>
            <w:r w:rsidRPr="002F41AB">
              <w:t>Date of latest announcement of this EN (doa):</w:t>
            </w:r>
          </w:p>
        </w:tc>
        <w:tc>
          <w:tcPr>
            <w:tcW w:w="3119" w:type="dxa"/>
          </w:tcPr>
          <w:p w14:paraId="7998FA64" w14:textId="77777777" w:rsidR="00883007" w:rsidRPr="002F41AB" w:rsidRDefault="00883007">
            <w:pPr>
              <w:keepNext/>
              <w:keepLines/>
              <w:spacing w:before="80" w:after="80"/>
              <w:ind w:left="57"/>
            </w:pPr>
            <w:r w:rsidRPr="002F41AB">
              <w:t>3 months after ETSI publication</w:t>
            </w:r>
          </w:p>
        </w:tc>
      </w:tr>
      <w:tr w:rsidR="00883007" w:rsidRPr="002F41AB" w14:paraId="2EBC9A61" w14:textId="77777777" w:rsidTr="00A37A06">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09F4F982" w14:textId="77777777" w:rsidR="00883007" w:rsidRPr="002F41AB" w:rsidRDefault="00883007">
            <w:pPr>
              <w:keepNext/>
              <w:keepLines/>
              <w:spacing w:before="80" w:after="80"/>
              <w:ind w:left="57"/>
            </w:pPr>
            <w:r w:rsidRPr="002F41AB">
              <w:t>Date of latest publication of new National Standard</w:t>
            </w:r>
            <w:r w:rsidRPr="002F41AB">
              <w:br/>
              <w:t>or endorsement of this EN (dop/e):</w:t>
            </w:r>
          </w:p>
        </w:tc>
        <w:tc>
          <w:tcPr>
            <w:tcW w:w="3119" w:type="dxa"/>
          </w:tcPr>
          <w:p w14:paraId="1614959E" w14:textId="77777777" w:rsidR="00883007" w:rsidRPr="002F41AB" w:rsidRDefault="00883007">
            <w:pPr>
              <w:keepNext/>
              <w:keepLines/>
              <w:spacing w:before="80" w:after="80"/>
              <w:ind w:left="57"/>
            </w:pPr>
            <w:r w:rsidRPr="002F41AB">
              <w:br/>
              <w:t>6 months after doa</w:t>
            </w:r>
          </w:p>
        </w:tc>
      </w:tr>
      <w:tr w:rsidR="00883007" w:rsidRPr="002F41AB" w14:paraId="476D3748" w14:textId="77777777" w:rsidTr="00A37A06">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47B35C3" w14:textId="77777777" w:rsidR="00883007" w:rsidRPr="002F41AB" w:rsidRDefault="00883007">
            <w:pPr>
              <w:keepNext/>
              <w:keepLines/>
              <w:spacing w:before="80" w:after="80"/>
              <w:ind w:left="57"/>
            </w:pPr>
            <w:r w:rsidRPr="002F41AB">
              <w:t>Date of withdrawal of any conflicting National Standard (dow):</w:t>
            </w:r>
          </w:p>
        </w:tc>
        <w:tc>
          <w:tcPr>
            <w:tcW w:w="3119" w:type="dxa"/>
          </w:tcPr>
          <w:p w14:paraId="55CA27FF" w14:textId="77777777" w:rsidR="00883007" w:rsidRPr="002F41AB" w:rsidRDefault="00883007">
            <w:pPr>
              <w:keepNext/>
              <w:keepLines/>
              <w:spacing w:before="80" w:after="80"/>
              <w:ind w:left="57"/>
            </w:pPr>
            <w:r w:rsidRPr="002F41AB">
              <w:t>6 months after doa</w:t>
            </w:r>
          </w:p>
        </w:tc>
      </w:tr>
    </w:tbl>
    <w:p w14:paraId="43EE903C" w14:textId="77777777" w:rsidR="00883007" w:rsidRPr="002F41AB" w:rsidRDefault="00883007"/>
    <w:p w14:paraId="322027C9" w14:textId="77777777" w:rsidR="00872184" w:rsidRPr="00A154F0" w:rsidRDefault="00872184" w:rsidP="00872184">
      <w:pPr>
        <w:pStyle w:val="Heading1"/>
        <w:rPr>
          <w:b/>
        </w:rPr>
      </w:pPr>
      <w:bookmarkStart w:id="27" w:name="_Toc451532918"/>
      <w:bookmarkStart w:id="28" w:name="_Toc527982201"/>
      <w:bookmarkStart w:id="29" w:name="_Toc527982245"/>
      <w:bookmarkStart w:id="30" w:name="_Toc536795650"/>
      <w:bookmarkStart w:id="31" w:name="_Toc130819872"/>
      <w:bookmarkStart w:id="32" w:name="_Toc130820800"/>
      <w:r w:rsidRPr="00A154F0">
        <w:t>Modal verbs terminology</w:t>
      </w:r>
      <w:bookmarkEnd w:id="27"/>
      <w:bookmarkEnd w:id="28"/>
      <w:bookmarkEnd w:id="29"/>
      <w:bookmarkEnd w:id="30"/>
      <w:bookmarkEnd w:id="31"/>
      <w:bookmarkEnd w:id="32"/>
    </w:p>
    <w:p w14:paraId="16A329A2" w14:textId="77777777" w:rsidR="00872184" w:rsidRPr="00A154F0" w:rsidRDefault="00872184" w:rsidP="00872184">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A154F0">
          <w:rPr>
            <w:rStyle w:val="Hyperlink"/>
          </w:rPr>
          <w:t>ETSI Drafting Rules</w:t>
        </w:r>
      </w:hyperlink>
      <w:r w:rsidRPr="00A154F0">
        <w:t xml:space="preserve"> (Verbal forms for the expression of provisions).</w:t>
      </w:r>
    </w:p>
    <w:p w14:paraId="0C80D6A4" w14:textId="77777777" w:rsidR="00872184" w:rsidRPr="00A154F0" w:rsidRDefault="00872184" w:rsidP="00872184">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45B6FA30" w14:textId="77777777" w:rsidR="008457B4" w:rsidRDefault="008457B4" w:rsidP="00872184">
      <w:pPr>
        <w:pStyle w:val="Heading1"/>
      </w:pPr>
      <w:bookmarkStart w:id="33" w:name="_Toc451532919"/>
      <w:bookmarkStart w:id="34" w:name="_Toc527982202"/>
      <w:bookmarkStart w:id="35" w:name="_Toc527982246"/>
      <w:bookmarkStart w:id="36" w:name="_Toc536795651"/>
      <w:bookmarkStart w:id="37" w:name="_Toc130819873"/>
      <w:bookmarkStart w:id="38" w:name="_Toc130820801"/>
      <w:r w:rsidRPr="00A154F0">
        <w:t>Executive summary</w:t>
      </w:r>
      <w:bookmarkEnd w:id="33"/>
      <w:bookmarkEnd w:id="34"/>
      <w:bookmarkEnd w:id="35"/>
      <w:bookmarkEnd w:id="36"/>
      <w:bookmarkEnd w:id="37"/>
      <w:bookmarkEnd w:id="38"/>
    </w:p>
    <w:p w14:paraId="17A8EE83" w14:textId="77777777" w:rsidR="00A37A06" w:rsidRPr="00A37A06" w:rsidRDefault="00A37A06" w:rsidP="00A37A06"/>
    <w:p w14:paraId="46D2E0B8" w14:textId="77777777" w:rsidR="008457B4" w:rsidRDefault="008457B4" w:rsidP="008457B4">
      <w:pPr>
        <w:pStyle w:val="Heading1"/>
      </w:pPr>
      <w:bookmarkStart w:id="39" w:name="_Toc451532920"/>
      <w:bookmarkStart w:id="40" w:name="_Toc527982203"/>
      <w:bookmarkStart w:id="41" w:name="_Toc527982247"/>
      <w:bookmarkStart w:id="42" w:name="_Toc536795652"/>
      <w:bookmarkStart w:id="43" w:name="_Toc130819874"/>
      <w:bookmarkStart w:id="44" w:name="_Toc130820802"/>
      <w:r w:rsidRPr="00A154F0">
        <w:lastRenderedPageBreak/>
        <w:t>Introductio</w:t>
      </w:r>
      <w:r w:rsidR="00A37A06">
        <w:t>n</w:t>
      </w:r>
      <w:bookmarkEnd w:id="39"/>
      <w:bookmarkEnd w:id="40"/>
      <w:bookmarkEnd w:id="41"/>
      <w:bookmarkEnd w:id="42"/>
      <w:bookmarkEnd w:id="43"/>
      <w:bookmarkEnd w:id="44"/>
    </w:p>
    <w:p w14:paraId="2303D779" w14:textId="77777777" w:rsidR="00A37A06" w:rsidRPr="00A37A06" w:rsidRDefault="00A37A06" w:rsidP="00A37A06"/>
    <w:p w14:paraId="4B1A0588" w14:textId="229E9F44" w:rsidR="00A90F06" w:rsidRPr="00A154F0" w:rsidRDefault="00A37A06" w:rsidP="0080026A">
      <w:pPr>
        <w:pStyle w:val="Heading1"/>
      </w:pPr>
      <w:r>
        <w:br w:type="page"/>
      </w:r>
      <w:bookmarkStart w:id="45" w:name="_Toc451532921"/>
      <w:bookmarkStart w:id="46" w:name="_Toc527982204"/>
      <w:bookmarkStart w:id="47" w:name="_Toc527982248"/>
      <w:bookmarkStart w:id="48" w:name="_Toc536795653"/>
      <w:bookmarkStart w:id="49" w:name="_Toc130819875"/>
      <w:bookmarkStart w:id="50" w:name="_Toc130820803"/>
      <w:r w:rsidR="00883007" w:rsidRPr="002F41AB">
        <w:lastRenderedPageBreak/>
        <w:t>1</w:t>
      </w:r>
      <w:r w:rsidR="00883007" w:rsidRPr="002F41AB">
        <w:tab/>
        <w:t>Scope</w:t>
      </w:r>
      <w:bookmarkEnd w:id="45"/>
      <w:bookmarkEnd w:id="46"/>
      <w:bookmarkEnd w:id="47"/>
      <w:bookmarkEnd w:id="48"/>
      <w:bookmarkEnd w:id="49"/>
      <w:bookmarkEnd w:id="50"/>
    </w:p>
    <w:p w14:paraId="40531037" w14:textId="77777777" w:rsidR="00540113" w:rsidRPr="002F41AB" w:rsidRDefault="00540113" w:rsidP="00540113">
      <w:r w:rsidRPr="002F41AB">
        <w:t>The present document …</w:t>
      </w:r>
    </w:p>
    <w:p w14:paraId="4DA1F7B4" w14:textId="77777777" w:rsidR="00A90F06" w:rsidRPr="00A154F0" w:rsidRDefault="00883007" w:rsidP="00FE362D">
      <w:pPr>
        <w:pStyle w:val="Heading1"/>
      </w:pPr>
      <w:bookmarkStart w:id="51" w:name="_Toc451532922"/>
      <w:bookmarkStart w:id="52" w:name="_Toc527982205"/>
      <w:bookmarkStart w:id="53" w:name="_Toc527982249"/>
      <w:bookmarkStart w:id="54" w:name="_Toc536795654"/>
      <w:bookmarkStart w:id="55" w:name="_Toc130819876"/>
      <w:bookmarkStart w:id="56" w:name="_Toc130820804"/>
      <w:r w:rsidRPr="002F41AB">
        <w:t>2</w:t>
      </w:r>
      <w:r w:rsidRPr="002F41AB">
        <w:tab/>
        <w:t>References</w:t>
      </w:r>
      <w:bookmarkEnd w:id="51"/>
      <w:bookmarkEnd w:id="52"/>
      <w:bookmarkEnd w:id="53"/>
      <w:bookmarkEnd w:id="54"/>
      <w:bookmarkEnd w:id="55"/>
      <w:bookmarkEnd w:id="56"/>
    </w:p>
    <w:p w14:paraId="59A8998B" w14:textId="77777777" w:rsidR="000802BB" w:rsidRPr="002F41AB" w:rsidRDefault="000802BB" w:rsidP="002F119E">
      <w:pPr>
        <w:pStyle w:val="Heading2"/>
        <w:keepNext w:val="0"/>
      </w:pPr>
      <w:bookmarkStart w:id="57" w:name="_Toc451532923"/>
      <w:bookmarkStart w:id="58" w:name="_Toc527982206"/>
      <w:bookmarkStart w:id="59" w:name="_Toc527982250"/>
      <w:bookmarkStart w:id="60" w:name="_Toc536795655"/>
      <w:bookmarkStart w:id="61" w:name="_Toc130819877"/>
      <w:bookmarkStart w:id="62" w:name="_Toc130820805"/>
      <w:r w:rsidRPr="002F41AB">
        <w:t>2.1</w:t>
      </w:r>
      <w:r w:rsidRPr="002F41AB">
        <w:tab/>
        <w:t>Normative references</w:t>
      </w:r>
      <w:bookmarkEnd w:id="57"/>
      <w:bookmarkEnd w:id="58"/>
      <w:bookmarkEnd w:id="59"/>
      <w:bookmarkEnd w:id="60"/>
      <w:bookmarkEnd w:id="61"/>
      <w:bookmarkEnd w:id="62"/>
    </w:p>
    <w:p w14:paraId="34174B94" w14:textId="77777777" w:rsidR="002F0EF4" w:rsidRPr="002F41AB" w:rsidRDefault="002F0EF4" w:rsidP="002F0EF4">
      <w:pPr>
        <w:keepNext/>
      </w:pPr>
      <w:r w:rsidRPr="002F41AB">
        <w:t>References are either specific (identified by date of publication and/or edition number or version number) or non</w:t>
      </w:r>
      <w:r w:rsidRPr="002F41AB">
        <w:noBreakHyphen/>
        <w:t>specific. For specific references,</w:t>
      </w:r>
      <w:r>
        <w:t xml:space="preserve"> </w:t>
      </w:r>
      <w:r w:rsidRPr="002F41AB">
        <w:t>only the cited version applies. For non-specific references, the latest version of the referenced document (including any amendments) applies.</w:t>
      </w:r>
    </w:p>
    <w:p w14:paraId="7CBB3DAF" w14:textId="77777777" w:rsidR="002F0EF4" w:rsidRPr="002F41AB" w:rsidRDefault="002F0EF4" w:rsidP="002F0EF4">
      <w:pPr>
        <w:keepNext/>
      </w:pPr>
      <w:r w:rsidRPr="002F41AB">
        <w:t xml:space="preserve">Referenced documents which are not found to be publicly available in the expected location might be found at </w:t>
      </w:r>
      <w:hyperlink r:id="rId16" w:history="1">
        <w:r w:rsidR="00C7140E" w:rsidRPr="003B5384">
          <w:rPr>
            <w:rStyle w:val="Hyperlink"/>
          </w:rPr>
          <w:t>https://docbox.etsi.org/Reference/</w:t>
        </w:r>
      </w:hyperlink>
      <w:r w:rsidRPr="002F41AB">
        <w:t>.</w:t>
      </w:r>
    </w:p>
    <w:p w14:paraId="363A695F" w14:textId="77777777" w:rsidR="002F0EF4" w:rsidRPr="002F41AB" w:rsidRDefault="002F0EF4" w:rsidP="002F0EF4">
      <w:pPr>
        <w:pStyle w:val="NO"/>
      </w:pPr>
      <w:r w:rsidRPr="002F41AB">
        <w:t>NOTE:</w:t>
      </w:r>
      <w:r w:rsidRPr="002F41AB">
        <w:tab/>
        <w:t>While any hyperlinks included in this clause were valid at the time of publication, ETSI cannot guarantee their long term validity.</w:t>
      </w:r>
    </w:p>
    <w:p w14:paraId="79E932A8" w14:textId="77777777" w:rsidR="000802BB" w:rsidRPr="002F41AB" w:rsidRDefault="000802BB" w:rsidP="002F119E">
      <w:pPr>
        <w:rPr>
          <w:lang w:eastAsia="en-GB"/>
        </w:rPr>
      </w:pPr>
      <w:r w:rsidRPr="002F41AB">
        <w:rPr>
          <w:lang w:eastAsia="en-GB"/>
        </w:rPr>
        <w:t xml:space="preserve">The following referenced documents are </w:t>
      </w:r>
      <w:r w:rsidR="002F119E" w:rsidRPr="002F41AB">
        <w:rPr>
          <w:lang w:eastAsia="en-GB"/>
        </w:rPr>
        <w:t xml:space="preserve">necessary </w:t>
      </w:r>
      <w:r w:rsidRPr="002F41AB">
        <w:rPr>
          <w:lang w:eastAsia="en-GB"/>
        </w:rPr>
        <w:t>for the application of th</w:t>
      </w:r>
      <w:r w:rsidR="005B256F" w:rsidRPr="002F41AB">
        <w:rPr>
          <w:lang w:eastAsia="en-GB"/>
        </w:rPr>
        <w:t>e present</w:t>
      </w:r>
      <w:r w:rsidR="002F119E" w:rsidRPr="002F41AB">
        <w:rPr>
          <w:lang w:eastAsia="en-GB"/>
        </w:rPr>
        <w:t xml:space="preserve"> document.</w:t>
      </w:r>
    </w:p>
    <w:p w14:paraId="02494C60" w14:textId="77777777" w:rsidR="0095555D" w:rsidRPr="002F41AB" w:rsidRDefault="0095555D" w:rsidP="00484EE0">
      <w:pPr>
        <w:pStyle w:val="EX"/>
      </w:pPr>
      <w:r w:rsidRPr="002F41AB">
        <w:t>[1]</w:t>
      </w:r>
      <w:r w:rsidR="0006579E" w:rsidRPr="0006579E">
        <w:rPr>
          <w:rFonts w:ascii="Wingdings 3" w:hAnsi="Wingdings 3"/>
          <w:color w:val="76923C"/>
        </w:rPr>
        <w:t></w:t>
      </w:r>
      <w:r w:rsidR="0006579E" w:rsidRPr="00A154F0">
        <w:rPr>
          <w:rFonts w:ascii="Wingdings 3" w:hAnsi="Wingdings 3"/>
        </w:rPr>
        <w:tab/>
      </w:r>
    </w:p>
    <w:p w14:paraId="51039D5F" w14:textId="77777777" w:rsidR="000802BB" w:rsidRPr="002F41AB" w:rsidRDefault="000802BB" w:rsidP="00A37A06">
      <w:pPr>
        <w:pStyle w:val="Heading2"/>
      </w:pPr>
      <w:bookmarkStart w:id="63" w:name="_Toc451532924"/>
      <w:bookmarkStart w:id="64" w:name="_Toc527982207"/>
      <w:bookmarkStart w:id="65" w:name="_Toc527982251"/>
      <w:bookmarkStart w:id="66" w:name="_Toc536795656"/>
      <w:bookmarkStart w:id="67" w:name="_Toc130819878"/>
      <w:bookmarkStart w:id="68" w:name="_Toc130820806"/>
      <w:r w:rsidRPr="002F41AB">
        <w:t>2.2</w:t>
      </w:r>
      <w:r w:rsidRPr="002F41AB">
        <w:tab/>
        <w:t>Informative references</w:t>
      </w:r>
      <w:bookmarkEnd w:id="63"/>
      <w:bookmarkEnd w:id="64"/>
      <w:bookmarkEnd w:id="65"/>
      <w:bookmarkEnd w:id="66"/>
      <w:bookmarkEnd w:id="67"/>
      <w:bookmarkEnd w:id="68"/>
    </w:p>
    <w:p w14:paraId="12B91C95" w14:textId="77777777" w:rsidR="002F0EF4" w:rsidRPr="002F41AB" w:rsidRDefault="002F0EF4" w:rsidP="002F0EF4">
      <w:pPr>
        <w:keepNext/>
      </w:pPr>
      <w:r w:rsidRPr="002F41AB">
        <w:t>References are either specific (identified by date of publication and/or edition number or version number) or non</w:t>
      </w:r>
      <w:r w:rsidRPr="002F41AB">
        <w:noBreakHyphen/>
        <w:t>specific. For specific references,</w:t>
      </w:r>
      <w:r>
        <w:t xml:space="preserve"> </w:t>
      </w:r>
      <w:r w:rsidRPr="002F41AB">
        <w:t>only the cited version applies. For non-specific references, the latest version of the referenced document (including any amendments) applies.</w:t>
      </w:r>
    </w:p>
    <w:p w14:paraId="628A4D27" w14:textId="77777777" w:rsidR="002F0EF4" w:rsidRPr="002F41AB" w:rsidRDefault="002F0EF4" w:rsidP="002F0EF4">
      <w:pPr>
        <w:pStyle w:val="NO"/>
      </w:pPr>
      <w:r w:rsidRPr="002F41AB">
        <w:t>NOTE:</w:t>
      </w:r>
      <w:r w:rsidRPr="002F41AB">
        <w:tab/>
        <w:t>While any hyperlinks included in this clause were valid at the time of publication, ETSI cannot guarantee their long term validity.</w:t>
      </w:r>
    </w:p>
    <w:p w14:paraId="6EBEC6E1" w14:textId="77777777" w:rsidR="0095555D" w:rsidRPr="002F41AB" w:rsidRDefault="0095555D" w:rsidP="0095555D">
      <w:pPr>
        <w:keepNext/>
      </w:pPr>
      <w:r w:rsidRPr="002F41AB">
        <w:rPr>
          <w:lang w:eastAsia="en-GB"/>
        </w:rPr>
        <w:t xml:space="preserve">The following referenced documents are </w:t>
      </w:r>
      <w:r w:rsidRPr="002F41AB">
        <w:t xml:space="preserve">not </w:t>
      </w:r>
      <w:r w:rsidR="002F119E" w:rsidRPr="002F41AB">
        <w:t xml:space="preserve">necessary for the application </w:t>
      </w:r>
      <w:r w:rsidRPr="002F41AB">
        <w:t xml:space="preserve">of the </w:t>
      </w:r>
      <w:r w:rsidR="00BC392D" w:rsidRPr="002F41AB">
        <w:t>present document</w:t>
      </w:r>
      <w:r w:rsidRPr="002F41AB">
        <w:t xml:space="preserve"> but they assist the user with regard to a particular subject area.</w:t>
      </w:r>
    </w:p>
    <w:p w14:paraId="27E08D4A" w14:textId="77777777" w:rsidR="0095555D" w:rsidRPr="002F41AB" w:rsidRDefault="0095555D" w:rsidP="00484EE0">
      <w:pPr>
        <w:pStyle w:val="EX"/>
      </w:pPr>
      <w:r w:rsidRPr="002F41AB">
        <w:t>[i.1]</w:t>
      </w:r>
      <w:r w:rsidR="00A90F06" w:rsidRPr="00A90F06">
        <w:rPr>
          <w:rFonts w:ascii="Wingdings 3" w:hAnsi="Wingdings 3"/>
          <w:color w:val="76923C"/>
        </w:rPr>
        <w:t></w:t>
      </w:r>
    </w:p>
    <w:p w14:paraId="6C992AEB" w14:textId="1D4D0B31" w:rsidR="000353A8" w:rsidRPr="002F41AB" w:rsidRDefault="000353A8" w:rsidP="000353A8">
      <w:pPr>
        <w:pStyle w:val="Heading1"/>
      </w:pPr>
      <w:bookmarkStart w:id="69" w:name="_Toc451532925"/>
      <w:bookmarkStart w:id="70" w:name="_Toc527982208"/>
      <w:bookmarkStart w:id="71" w:name="_Toc527982252"/>
      <w:bookmarkStart w:id="72" w:name="_Toc536795657"/>
      <w:bookmarkStart w:id="73" w:name="_Toc130819879"/>
      <w:bookmarkStart w:id="74" w:name="_Toc130820807"/>
      <w:r w:rsidRPr="002F41AB">
        <w:t>3</w:t>
      </w:r>
      <w:r w:rsidRPr="002F41AB">
        <w:tab/>
        <w:t>Definition</w:t>
      </w:r>
      <w:r w:rsidR="00BD286B">
        <w:t xml:space="preserve"> of terms</w:t>
      </w:r>
      <w:r w:rsidRPr="002F41AB">
        <w:t>, symbols and abbreviations</w:t>
      </w:r>
      <w:bookmarkEnd w:id="69"/>
      <w:bookmarkEnd w:id="70"/>
      <w:bookmarkEnd w:id="71"/>
      <w:bookmarkEnd w:id="72"/>
      <w:bookmarkEnd w:id="73"/>
      <w:bookmarkEnd w:id="74"/>
    </w:p>
    <w:p w14:paraId="4B106DCF" w14:textId="7C6318D3" w:rsidR="00FE362D" w:rsidRPr="00A154F0" w:rsidRDefault="00BC392D" w:rsidP="00FE362D">
      <w:pPr>
        <w:pStyle w:val="Heading2"/>
      </w:pPr>
      <w:bookmarkStart w:id="75" w:name="_Toc451532926"/>
      <w:bookmarkStart w:id="76" w:name="_Toc527982209"/>
      <w:bookmarkStart w:id="77" w:name="_Toc527982253"/>
      <w:bookmarkStart w:id="78" w:name="_Toc536795658"/>
      <w:bookmarkStart w:id="79" w:name="_Toc130819880"/>
      <w:bookmarkStart w:id="80" w:name="_Toc130820808"/>
      <w:r w:rsidRPr="002F41AB">
        <w:t>3.1</w:t>
      </w:r>
      <w:r w:rsidRPr="002F41AB">
        <w:tab/>
      </w:r>
      <w:bookmarkEnd w:id="75"/>
      <w:r w:rsidR="00BD286B">
        <w:t>Terms</w:t>
      </w:r>
      <w:bookmarkEnd w:id="76"/>
      <w:bookmarkEnd w:id="77"/>
      <w:bookmarkEnd w:id="78"/>
      <w:bookmarkEnd w:id="79"/>
      <w:bookmarkEnd w:id="80"/>
    </w:p>
    <w:p w14:paraId="50518287" w14:textId="01D72257" w:rsidR="00FE362D" w:rsidRDefault="00FE362D" w:rsidP="00FE362D">
      <w:r w:rsidRPr="00A154F0">
        <w:t xml:space="preserve">For the purposes of the present document, the [following] </w:t>
      </w:r>
      <w:r w:rsidR="00BD286B">
        <w:t xml:space="preserve">terms </w:t>
      </w:r>
      <w:r w:rsidRPr="00A154F0">
        <w:t>[given in ... and the following] apply:</w:t>
      </w:r>
    </w:p>
    <w:p w14:paraId="62095733" w14:textId="77777777" w:rsidR="00A37A06" w:rsidRPr="00A154F0" w:rsidRDefault="00A37A06" w:rsidP="00A37A06"/>
    <w:p w14:paraId="1B63176C" w14:textId="77777777" w:rsidR="00FE362D" w:rsidRPr="00A154F0" w:rsidRDefault="00FE362D" w:rsidP="00FE362D">
      <w:pPr>
        <w:pStyle w:val="Heading2"/>
        <w:keepLines w:val="0"/>
        <w:widowControl w:val="0"/>
      </w:pPr>
      <w:bookmarkStart w:id="81" w:name="_Toc451532927"/>
      <w:bookmarkStart w:id="82" w:name="_Toc527982210"/>
      <w:bookmarkStart w:id="83" w:name="_Toc527982254"/>
      <w:bookmarkStart w:id="84" w:name="_Toc536795659"/>
      <w:bookmarkStart w:id="85" w:name="_Toc130819881"/>
      <w:bookmarkStart w:id="86" w:name="_Toc130820809"/>
      <w:r w:rsidRPr="00A154F0">
        <w:t>3.2</w:t>
      </w:r>
      <w:r w:rsidRPr="00A154F0">
        <w:tab/>
        <w:t>Symbols</w:t>
      </w:r>
      <w:bookmarkEnd w:id="81"/>
      <w:bookmarkEnd w:id="82"/>
      <w:bookmarkEnd w:id="83"/>
      <w:bookmarkEnd w:id="84"/>
      <w:bookmarkEnd w:id="85"/>
      <w:bookmarkEnd w:id="86"/>
    </w:p>
    <w:p w14:paraId="4386402F" w14:textId="77777777" w:rsidR="00FE362D" w:rsidRDefault="00FE362D" w:rsidP="00FE362D">
      <w:pPr>
        <w:widowControl w:val="0"/>
      </w:pPr>
      <w:r w:rsidRPr="00A154F0">
        <w:t>For the purposes of the present document, the [following] symbols [given in ... and the following] apply:</w:t>
      </w:r>
    </w:p>
    <w:p w14:paraId="10591C86" w14:textId="77777777" w:rsidR="00A37A06" w:rsidRPr="00A154F0" w:rsidRDefault="00A37A06" w:rsidP="00A37A06">
      <w:pPr>
        <w:pStyle w:val="EW"/>
      </w:pPr>
    </w:p>
    <w:p w14:paraId="45A8052A" w14:textId="77777777" w:rsidR="00FE362D" w:rsidRPr="00A154F0" w:rsidRDefault="00FE362D" w:rsidP="00FE362D">
      <w:pPr>
        <w:pStyle w:val="Heading2"/>
      </w:pPr>
      <w:bookmarkStart w:id="87" w:name="_Toc451532928"/>
      <w:bookmarkStart w:id="88" w:name="_Toc527982211"/>
      <w:bookmarkStart w:id="89" w:name="_Toc527982255"/>
      <w:bookmarkStart w:id="90" w:name="_Toc536795660"/>
      <w:bookmarkStart w:id="91" w:name="_Toc130819882"/>
      <w:bookmarkStart w:id="92" w:name="_Toc130820810"/>
      <w:r w:rsidRPr="00A154F0">
        <w:t>3.3</w:t>
      </w:r>
      <w:r w:rsidRPr="00A154F0">
        <w:tab/>
        <w:t>Abbreviations</w:t>
      </w:r>
      <w:bookmarkEnd w:id="87"/>
      <w:bookmarkEnd w:id="88"/>
      <w:bookmarkEnd w:id="89"/>
      <w:bookmarkEnd w:id="90"/>
      <w:bookmarkEnd w:id="91"/>
      <w:bookmarkEnd w:id="92"/>
    </w:p>
    <w:p w14:paraId="59DAF6D8" w14:textId="77777777" w:rsidR="00FE362D" w:rsidRDefault="00FE362D" w:rsidP="00FE362D">
      <w:r w:rsidRPr="00A154F0">
        <w:t>For the purposes of the present document, the [following] abbreviations [given in ... and the following] apply:</w:t>
      </w:r>
    </w:p>
    <w:p w14:paraId="403CAD76" w14:textId="77777777" w:rsidR="00A37A06" w:rsidRPr="00A154F0" w:rsidRDefault="00A37A06" w:rsidP="00A37A06">
      <w:pPr>
        <w:pStyle w:val="EW"/>
      </w:pPr>
    </w:p>
    <w:p w14:paraId="72D75E68" w14:textId="77777777" w:rsidR="00FE362D" w:rsidRPr="00A154F0" w:rsidRDefault="00FE362D" w:rsidP="00FE362D">
      <w:pPr>
        <w:pStyle w:val="Heading1"/>
      </w:pPr>
      <w:bookmarkStart w:id="93" w:name="_Toc451532929"/>
      <w:bookmarkStart w:id="94" w:name="_Toc527982212"/>
      <w:bookmarkStart w:id="95" w:name="_Toc527982256"/>
      <w:bookmarkStart w:id="96" w:name="_Toc536795661"/>
      <w:bookmarkStart w:id="97" w:name="_Toc130819883"/>
      <w:bookmarkStart w:id="98" w:name="_Toc130820811"/>
      <w:r w:rsidRPr="00A154F0">
        <w:lastRenderedPageBreak/>
        <w:t>4</w:t>
      </w:r>
      <w:r w:rsidRPr="00A154F0">
        <w:tab/>
        <w:t>User defined clause(s) from here onwards</w:t>
      </w:r>
      <w:bookmarkEnd w:id="93"/>
      <w:bookmarkEnd w:id="94"/>
      <w:bookmarkEnd w:id="95"/>
      <w:bookmarkEnd w:id="96"/>
      <w:bookmarkEnd w:id="97"/>
      <w:bookmarkEnd w:id="98"/>
    </w:p>
    <w:p w14:paraId="4B4DB41E" w14:textId="77777777" w:rsidR="00FE362D" w:rsidRPr="00A154F0" w:rsidRDefault="00FE362D" w:rsidP="00FE362D">
      <w:pPr>
        <w:pStyle w:val="Heading2"/>
      </w:pPr>
      <w:bookmarkStart w:id="99" w:name="_Toc451532930"/>
      <w:bookmarkStart w:id="100" w:name="_Toc527982213"/>
      <w:bookmarkStart w:id="101" w:name="_Toc527982257"/>
      <w:bookmarkStart w:id="102" w:name="_Toc536795662"/>
      <w:bookmarkStart w:id="103" w:name="_Toc130819884"/>
      <w:bookmarkStart w:id="104" w:name="_Toc130820812"/>
      <w:r w:rsidRPr="00A154F0">
        <w:t>4.1</w:t>
      </w:r>
      <w:r w:rsidRPr="00A154F0">
        <w:tab/>
        <w:t>User defined subdivisions of clause(s) from here onwards</w:t>
      </w:r>
      <w:bookmarkEnd w:id="99"/>
      <w:bookmarkEnd w:id="100"/>
      <w:bookmarkEnd w:id="101"/>
      <w:bookmarkEnd w:id="102"/>
      <w:bookmarkEnd w:id="103"/>
      <w:bookmarkEnd w:id="104"/>
    </w:p>
    <w:p w14:paraId="7F03B1F2" w14:textId="77777777" w:rsidR="00FE362D" w:rsidRPr="00A154F0" w:rsidRDefault="00FE362D" w:rsidP="00FE362D"/>
    <w:p w14:paraId="5387992D" w14:textId="77777777" w:rsidR="0080026A" w:rsidRDefault="0080026A">
      <w:pPr>
        <w:overflowPunct/>
        <w:autoSpaceDE/>
        <w:autoSpaceDN/>
        <w:adjustRightInd/>
        <w:spacing w:after="0"/>
        <w:textAlignment w:val="auto"/>
        <w:rPr>
          <w:rFonts w:ascii="Arial" w:hAnsi="Arial"/>
          <w:sz w:val="36"/>
        </w:rPr>
      </w:pPr>
      <w:bookmarkStart w:id="105" w:name="_Toc451532931"/>
      <w:bookmarkStart w:id="106" w:name="_Toc527982214"/>
      <w:bookmarkStart w:id="107" w:name="_Toc527982258"/>
      <w:bookmarkStart w:id="108" w:name="_Toc536795663"/>
      <w:r>
        <w:br w:type="page"/>
      </w:r>
    </w:p>
    <w:p w14:paraId="4C82B62A" w14:textId="21C667C4" w:rsidR="00FE362D" w:rsidRPr="00A154F0" w:rsidRDefault="00FE362D" w:rsidP="00CF7B0C">
      <w:pPr>
        <w:pStyle w:val="Heading8"/>
      </w:pPr>
      <w:bookmarkStart w:id="109" w:name="_Toc130819885"/>
      <w:bookmarkStart w:id="110" w:name="_Toc130820813"/>
      <w:r w:rsidRPr="00A154F0">
        <w:lastRenderedPageBreak/>
        <w:t>Annex A</w:t>
      </w:r>
      <w:r w:rsidR="0080180D">
        <w:rPr>
          <w:color w:val="76923C"/>
        </w:rPr>
        <w:t xml:space="preserve"> </w:t>
      </w:r>
      <w:r w:rsidR="0080180D" w:rsidRPr="00275C3F">
        <w:rPr>
          <w:color w:val="000000"/>
        </w:rPr>
        <w:t>(normative</w:t>
      </w:r>
      <w:r w:rsidR="0080180D">
        <w:rPr>
          <w:color w:val="76923C"/>
        </w:rPr>
        <w:t xml:space="preserve"> or </w:t>
      </w:r>
      <w:r w:rsidR="0080180D" w:rsidRPr="00275C3F">
        <w:rPr>
          <w:color w:val="000000"/>
        </w:rPr>
        <w:t>informative)</w:t>
      </w:r>
      <w:r w:rsidRPr="00A154F0">
        <w:t>:</w:t>
      </w:r>
      <w:r w:rsidRPr="00A154F0">
        <w:br/>
        <w:t>Title of annex</w:t>
      </w:r>
      <w:bookmarkEnd w:id="105"/>
      <w:bookmarkEnd w:id="106"/>
      <w:bookmarkEnd w:id="107"/>
      <w:bookmarkEnd w:id="108"/>
      <w:bookmarkEnd w:id="109"/>
      <w:bookmarkEnd w:id="110"/>
      <w:r w:rsidRPr="00A154F0">
        <w:t xml:space="preserve"> </w:t>
      </w:r>
    </w:p>
    <w:p w14:paraId="4D9335D6" w14:textId="77777777" w:rsidR="00FE362D" w:rsidRPr="00A154F0" w:rsidRDefault="00FE362D" w:rsidP="00FE362D"/>
    <w:p w14:paraId="6D0A0D4F" w14:textId="77777777" w:rsidR="0080026A" w:rsidRDefault="0080026A">
      <w:pPr>
        <w:overflowPunct/>
        <w:autoSpaceDE/>
        <w:autoSpaceDN/>
        <w:adjustRightInd/>
        <w:spacing w:after="0"/>
        <w:textAlignment w:val="auto"/>
        <w:rPr>
          <w:rFonts w:ascii="Arial" w:hAnsi="Arial"/>
          <w:sz w:val="36"/>
        </w:rPr>
      </w:pPr>
      <w:bookmarkStart w:id="111" w:name="_Toc451532932"/>
      <w:bookmarkStart w:id="112" w:name="_Toc527982215"/>
      <w:bookmarkStart w:id="113" w:name="_Toc527982259"/>
      <w:bookmarkStart w:id="114" w:name="_Toc536795664"/>
      <w:r>
        <w:br w:type="page"/>
      </w:r>
    </w:p>
    <w:p w14:paraId="44F579DB" w14:textId="5ACC5C9E" w:rsidR="00FE362D" w:rsidRDefault="00FE362D" w:rsidP="00282281">
      <w:pPr>
        <w:pStyle w:val="Heading8"/>
      </w:pPr>
      <w:bookmarkStart w:id="115" w:name="_Toc130819886"/>
      <w:bookmarkStart w:id="116" w:name="_Toc130820814"/>
      <w:r w:rsidRPr="00A154F0">
        <w:lastRenderedPageBreak/>
        <w:t xml:space="preserve">Annex </w:t>
      </w:r>
      <w:r w:rsidR="0080180D">
        <w:rPr>
          <w:color w:val="000000"/>
        </w:rPr>
        <w:t>(informative)</w:t>
      </w:r>
      <w:r w:rsidRPr="00A154F0">
        <w:t>:</w:t>
      </w:r>
      <w:r w:rsidRPr="00A154F0">
        <w:br/>
        <w:t>Bibliography</w:t>
      </w:r>
      <w:bookmarkEnd w:id="111"/>
      <w:bookmarkEnd w:id="112"/>
      <w:bookmarkEnd w:id="113"/>
      <w:bookmarkEnd w:id="114"/>
      <w:bookmarkEnd w:id="115"/>
      <w:bookmarkEnd w:id="116"/>
    </w:p>
    <w:p w14:paraId="18509F34" w14:textId="77777777" w:rsidR="00A37A06" w:rsidRPr="00A37A06" w:rsidRDefault="00A37A06" w:rsidP="00A37A06"/>
    <w:p w14:paraId="6AD86E67" w14:textId="77777777" w:rsidR="0080026A" w:rsidRDefault="0080026A">
      <w:pPr>
        <w:overflowPunct/>
        <w:autoSpaceDE/>
        <w:autoSpaceDN/>
        <w:adjustRightInd/>
        <w:spacing w:after="0"/>
        <w:textAlignment w:val="auto"/>
        <w:rPr>
          <w:rFonts w:ascii="Arial" w:hAnsi="Arial"/>
          <w:sz w:val="36"/>
        </w:rPr>
      </w:pPr>
      <w:bookmarkStart w:id="117" w:name="_Toc451532933"/>
      <w:bookmarkStart w:id="118" w:name="_Toc527982216"/>
      <w:bookmarkStart w:id="119" w:name="_Toc527982260"/>
      <w:bookmarkStart w:id="120" w:name="_Toc536795665"/>
      <w:r>
        <w:br w:type="page"/>
      </w:r>
    </w:p>
    <w:p w14:paraId="39412CB6" w14:textId="5C9EA19A" w:rsidR="00FE362D" w:rsidRPr="00A37A06" w:rsidRDefault="00FE362D" w:rsidP="00282281">
      <w:pPr>
        <w:pStyle w:val="Heading8"/>
      </w:pPr>
      <w:bookmarkStart w:id="121" w:name="_Toc130819887"/>
      <w:bookmarkStart w:id="122" w:name="_Toc130820815"/>
      <w:r w:rsidRPr="00A154F0">
        <w:lastRenderedPageBreak/>
        <w:t xml:space="preserve">Annex </w:t>
      </w:r>
      <w:r w:rsidR="0080180D">
        <w:rPr>
          <w:color w:val="000000"/>
        </w:rPr>
        <w:t>(informative)</w:t>
      </w:r>
      <w:r w:rsidRPr="00A154F0">
        <w:t>:</w:t>
      </w:r>
      <w:r w:rsidRPr="00A154F0">
        <w:br/>
        <w:t xml:space="preserve">Change </w:t>
      </w:r>
      <w:bookmarkEnd w:id="117"/>
      <w:bookmarkEnd w:id="118"/>
      <w:bookmarkEnd w:id="119"/>
      <w:bookmarkEnd w:id="120"/>
      <w:r w:rsidR="00484EE0">
        <w:t>h</w:t>
      </w:r>
      <w:r w:rsidR="00484EE0" w:rsidRPr="00A154F0">
        <w:t>istory</w:t>
      </w:r>
      <w:bookmarkEnd w:id="121"/>
      <w:bookmarkEnd w:id="12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E362D" w:rsidRPr="00A154F0" w14:paraId="79B78FBB" w14:textId="77777777" w:rsidTr="00FE362D">
        <w:trPr>
          <w:tblHeader/>
          <w:jc w:val="center"/>
        </w:trPr>
        <w:tc>
          <w:tcPr>
            <w:tcW w:w="1566" w:type="dxa"/>
            <w:shd w:val="pct10" w:color="auto" w:fill="auto"/>
            <w:vAlign w:val="center"/>
          </w:tcPr>
          <w:p w14:paraId="145D0A5A" w14:textId="77777777" w:rsidR="00FE362D" w:rsidRPr="00A154F0" w:rsidRDefault="00FE362D" w:rsidP="00FE362D">
            <w:pPr>
              <w:pStyle w:val="TAH"/>
            </w:pPr>
            <w:r w:rsidRPr="00A154F0">
              <w:t>Date</w:t>
            </w:r>
          </w:p>
        </w:tc>
        <w:tc>
          <w:tcPr>
            <w:tcW w:w="810" w:type="dxa"/>
            <w:shd w:val="pct10" w:color="auto" w:fill="auto"/>
            <w:vAlign w:val="center"/>
          </w:tcPr>
          <w:p w14:paraId="5062D611" w14:textId="77777777" w:rsidR="00FE362D" w:rsidRPr="00A154F0" w:rsidRDefault="00FE362D" w:rsidP="00FE362D">
            <w:pPr>
              <w:pStyle w:val="TAH"/>
            </w:pPr>
            <w:r w:rsidRPr="00A154F0">
              <w:t>Version</w:t>
            </w:r>
          </w:p>
        </w:tc>
        <w:tc>
          <w:tcPr>
            <w:tcW w:w="7194" w:type="dxa"/>
            <w:shd w:val="pct10" w:color="auto" w:fill="auto"/>
            <w:vAlign w:val="center"/>
          </w:tcPr>
          <w:p w14:paraId="7ABB2CEE" w14:textId="77777777" w:rsidR="00FE362D" w:rsidRPr="00A154F0" w:rsidRDefault="00FE362D" w:rsidP="00FE362D">
            <w:pPr>
              <w:pStyle w:val="TAH"/>
            </w:pPr>
            <w:r w:rsidRPr="00A154F0">
              <w:t>Information about changes</w:t>
            </w:r>
          </w:p>
        </w:tc>
      </w:tr>
      <w:tr w:rsidR="00FE362D" w:rsidRPr="00A154F0" w14:paraId="02E310AC" w14:textId="77777777" w:rsidTr="00FE362D">
        <w:trPr>
          <w:jc w:val="center"/>
        </w:trPr>
        <w:tc>
          <w:tcPr>
            <w:tcW w:w="1566" w:type="dxa"/>
            <w:vAlign w:val="center"/>
          </w:tcPr>
          <w:p w14:paraId="12120115" w14:textId="77777777" w:rsidR="00FE362D" w:rsidRPr="00A154F0" w:rsidRDefault="00A50D5B" w:rsidP="00FE362D">
            <w:pPr>
              <w:pStyle w:val="TAL"/>
            </w:pPr>
            <w:r>
              <w:t>&lt;Month year&gt;</w:t>
            </w:r>
          </w:p>
        </w:tc>
        <w:tc>
          <w:tcPr>
            <w:tcW w:w="810" w:type="dxa"/>
            <w:vAlign w:val="center"/>
          </w:tcPr>
          <w:p w14:paraId="57C037C0" w14:textId="77777777" w:rsidR="00FE362D" w:rsidRPr="00A154F0" w:rsidRDefault="00A50D5B" w:rsidP="00A50D5B">
            <w:pPr>
              <w:pStyle w:val="TAC"/>
            </w:pPr>
            <w:r>
              <w:t>&lt;x</w:t>
            </w:r>
            <w:r w:rsidR="00FE362D" w:rsidRPr="00A154F0">
              <w:t>.</w:t>
            </w:r>
            <w:r>
              <w:t>x</w:t>
            </w:r>
            <w:r w:rsidR="00FE362D" w:rsidRPr="00A154F0">
              <w:t>.</w:t>
            </w:r>
            <w:r>
              <w:t>x&gt;</w:t>
            </w:r>
          </w:p>
        </w:tc>
        <w:tc>
          <w:tcPr>
            <w:tcW w:w="7194" w:type="dxa"/>
            <w:vAlign w:val="center"/>
          </w:tcPr>
          <w:p w14:paraId="0427B8A4" w14:textId="77777777" w:rsidR="00FE362D" w:rsidRPr="00A154F0" w:rsidRDefault="00A50D5B" w:rsidP="00A50D5B">
            <w:pPr>
              <w:pStyle w:val="TAL"/>
            </w:pPr>
            <w:r>
              <w:t>&lt;Changes made are listed in this cell&gt;</w:t>
            </w:r>
          </w:p>
        </w:tc>
      </w:tr>
      <w:tr w:rsidR="00FE362D" w:rsidRPr="00A154F0" w14:paraId="20D03C94" w14:textId="77777777" w:rsidTr="00FE362D">
        <w:trPr>
          <w:jc w:val="center"/>
        </w:trPr>
        <w:tc>
          <w:tcPr>
            <w:tcW w:w="1566" w:type="dxa"/>
            <w:vAlign w:val="center"/>
          </w:tcPr>
          <w:p w14:paraId="5C034696" w14:textId="77777777" w:rsidR="00FE362D" w:rsidRPr="00A154F0" w:rsidRDefault="00FE362D" w:rsidP="00FE362D">
            <w:pPr>
              <w:pStyle w:val="TAL"/>
            </w:pPr>
          </w:p>
        </w:tc>
        <w:tc>
          <w:tcPr>
            <w:tcW w:w="810" w:type="dxa"/>
            <w:vAlign w:val="center"/>
          </w:tcPr>
          <w:p w14:paraId="04B7D9DD" w14:textId="77777777" w:rsidR="00FE362D" w:rsidRPr="00A154F0" w:rsidRDefault="00FE362D" w:rsidP="00FE362D">
            <w:pPr>
              <w:pStyle w:val="TAC"/>
            </w:pPr>
          </w:p>
        </w:tc>
        <w:tc>
          <w:tcPr>
            <w:tcW w:w="7194" w:type="dxa"/>
            <w:vAlign w:val="center"/>
          </w:tcPr>
          <w:p w14:paraId="1C2DB6F3" w14:textId="77777777" w:rsidR="00FE362D" w:rsidRPr="00A154F0" w:rsidRDefault="00FE362D" w:rsidP="00FE362D">
            <w:pPr>
              <w:pStyle w:val="TAL"/>
            </w:pPr>
          </w:p>
        </w:tc>
      </w:tr>
      <w:tr w:rsidR="00FE362D" w:rsidRPr="00A154F0" w14:paraId="6BE8FF65" w14:textId="77777777" w:rsidTr="00FE362D">
        <w:trPr>
          <w:jc w:val="center"/>
        </w:trPr>
        <w:tc>
          <w:tcPr>
            <w:tcW w:w="1566" w:type="dxa"/>
            <w:vAlign w:val="center"/>
          </w:tcPr>
          <w:p w14:paraId="6FB0CB5C" w14:textId="77777777" w:rsidR="00FE362D" w:rsidRPr="00A154F0" w:rsidRDefault="00FE362D" w:rsidP="00FE362D">
            <w:pPr>
              <w:pStyle w:val="TAL"/>
            </w:pPr>
          </w:p>
        </w:tc>
        <w:tc>
          <w:tcPr>
            <w:tcW w:w="810" w:type="dxa"/>
            <w:vAlign w:val="center"/>
          </w:tcPr>
          <w:p w14:paraId="6C768134" w14:textId="77777777" w:rsidR="00FE362D" w:rsidRPr="00A154F0" w:rsidRDefault="00FE362D" w:rsidP="00FE362D">
            <w:pPr>
              <w:pStyle w:val="TAC"/>
            </w:pPr>
          </w:p>
        </w:tc>
        <w:tc>
          <w:tcPr>
            <w:tcW w:w="7194" w:type="dxa"/>
            <w:vAlign w:val="center"/>
          </w:tcPr>
          <w:p w14:paraId="1947A09A" w14:textId="77777777" w:rsidR="00FE362D" w:rsidRPr="00A154F0" w:rsidRDefault="00FE362D" w:rsidP="00FE362D">
            <w:pPr>
              <w:pStyle w:val="TAL"/>
            </w:pPr>
          </w:p>
        </w:tc>
      </w:tr>
    </w:tbl>
    <w:p w14:paraId="649AC285" w14:textId="77777777" w:rsidR="00FE362D" w:rsidRPr="00A154F0" w:rsidRDefault="00FE362D" w:rsidP="00FE362D"/>
    <w:p w14:paraId="6C22A472" w14:textId="77777777" w:rsidR="0080026A" w:rsidRDefault="0080026A">
      <w:pPr>
        <w:overflowPunct/>
        <w:autoSpaceDE/>
        <w:autoSpaceDN/>
        <w:adjustRightInd/>
        <w:spacing w:after="0"/>
        <w:textAlignment w:val="auto"/>
        <w:rPr>
          <w:rFonts w:ascii="Arial" w:hAnsi="Arial"/>
          <w:sz w:val="36"/>
        </w:rPr>
      </w:pPr>
      <w:bookmarkStart w:id="123" w:name="_Toc451532934"/>
      <w:bookmarkStart w:id="124" w:name="_Toc527982217"/>
      <w:bookmarkStart w:id="125" w:name="_Toc527982261"/>
      <w:bookmarkStart w:id="126" w:name="_Toc536795666"/>
      <w:r>
        <w:br w:type="page"/>
      </w:r>
    </w:p>
    <w:p w14:paraId="53F42156" w14:textId="7606561E" w:rsidR="00FE362D" w:rsidRPr="00A154F0" w:rsidRDefault="00883007">
      <w:pPr>
        <w:pStyle w:val="Heading1"/>
      </w:pPr>
      <w:bookmarkStart w:id="127" w:name="_Toc130819888"/>
      <w:bookmarkStart w:id="128" w:name="_Toc130820816"/>
      <w:r w:rsidRPr="002F41AB">
        <w:lastRenderedPageBreak/>
        <w:t>History</w:t>
      </w:r>
      <w:bookmarkEnd w:id="123"/>
      <w:bookmarkEnd w:id="124"/>
      <w:bookmarkEnd w:id="125"/>
      <w:bookmarkEnd w:id="126"/>
      <w:bookmarkEnd w:id="127"/>
      <w:bookmarkEnd w:id="128"/>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883007" w:rsidRPr="002F41AB" w14:paraId="23E741F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BC1C676" w14:textId="77777777" w:rsidR="00883007" w:rsidRPr="002F41AB" w:rsidRDefault="00883007" w:rsidP="00BD5496">
            <w:pPr>
              <w:keepNext/>
              <w:spacing w:before="60" w:after="60"/>
              <w:jc w:val="center"/>
              <w:rPr>
                <w:b/>
                <w:sz w:val="24"/>
              </w:rPr>
            </w:pPr>
            <w:r w:rsidRPr="002F41AB">
              <w:rPr>
                <w:b/>
                <w:sz w:val="24"/>
              </w:rPr>
              <w:t>Document history</w:t>
            </w:r>
          </w:p>
        </w:tc>
      </w:tr>
      <w:tr w:rsidR="00883007" w:rsidRPr="002F41AB" w14:paraId="7FE1A79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9DA2A78" w14:textId="77777777" w:rsidR="00883007" w:rsidRPr="002F41AB" w:rsidRDefault="00883007" w:rsidP="00BD5496">
            <w:pPr>
              <w:pStyle w:val="FP"/>
              <w:keepNext/>
              <w:spacing w:before="80" w:after="80"/>
              <w:ind w:left="57"/>
            </w:pPr>
            <w:r w:rsidRPr="002F41AB">
              <w:t>&lt;Version</w:t>
            </w:r>
            <w:r w:rsidR="00A50D5B">
              <w:t>#</w:t>
            </w:r>
            <w:r w:rsidRPr="002F41AB">
              <w:t>&gt;</w:t>
            </w:r>
          </w:p>
        </w:tc>
        <w:tc>
          <w:tcPr>
            <w:tcW w:w="1588" w:type="dxa"/>
            <w:tcBorders>
              <w:top w:val="single" w:sz="6" w:space="0" w:color="auto"/>
              <w:left w:val="single" w:sz="6" w:space="0" w:color="auto"/>
              <w:bottom w:val="single" w:sz="6" w:space="0" w:color="auto"/>
              <w:right w:val="single" w:sz="6" w:space="0" w:color="auto"/>
            </w:tcBorders>
          </w:tcPr>
          <w:p w14:paraId="419C2EF6" w14:textId="77777777" w:rsidR="00883007" w:rsidRPr="002F41AB" w:rsidRDefault="00A50D5B" w:rsidP="00BD5496">
            <w:pPr>
              <w:pStyle w:val="FP"/>
              <w:keepNext/>
              <w:spacing w:before="80" w:after="80"/>
              <w:ind w:left="57"/>
            </w:pPr>
            <w:r>
              <w:t xml:space="preserve">&lt;Month </w:t>
            </w:r>
            <w:r w:rsidR="0011573A">
              <w:t>Year</w:t>
            </w:r>
            <w:r w:rsidR="00883007" w:rsidRPr="002F41AB">
              <w:t>&gt;</w:t>
            </w:r>
          </w:p>
        </w:tc>
        <w:tc>
          <w:tcPr>
            <w:tcW w:w="6804" w:type="dxa"/>
            <w:tcBorders>
              <w:top w:val="single" w:sz="6" w:space="0" w:color="auto"/>
              <w:bottom w:val="single" w:sz="6" w:space="0" w:color="auto"/>
              <w:right w:val="single" w:sz="6" w:space="0" w:color="auto"/>
            </w:tcBorders>
          </w:tcPr>
          <w:p w14:paraId="1FC26677" w14:textId="77777777" w:rsidR="00883007" w:rsidRPr="002F41AB" w:rsidRDefault="00883007" w:rsidP="00BD5496">
            <w:pPr>
              <w:pStyle w:val="FP"/>
              <w:keepNext/>
              <w:tabs>
                <w:tab w:val="left" w:pos="3118"/>
              </w:tabs>
              <w:spacing w:before="80" w:after="80"/>
              <w:ind w:left="57"/>
            </w:pPr>
            <w:r w:rsidRPr="002F41AB">
              <w:t>&lt;Milestone&gt;</w:t>
            </w:r>
          </w:p>
        </w:tc>
      </w:tr>
      <w:tr w:rsidR="00883007" w:rsidRPr="002F41AB" w14:paraId="35E6DF6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EE63255" w14:textId="77777777" w:rsidR="00883007" w:rsidRPr="002F41AB" w:rsidRDefault="00883007" w:rsidP="00BD549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0259376" w14:textId="77777777" w:rsidR="00883007" w:rsidRPr="002F41AB" w:rsidRDefault="00883007" w:rsidP="00BD5496">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C96F2A1" w14:textId="77777777" w:rsidR="00883007" w:rsidRPr="002F41AB" w:rsidRDefault="00883007" w:rsidP="00BD5496">
            <w:pPr>
              <w:pStyle w:val="FP"/>
              <w:keepNext/>
              <w:tabs>
                <w:tab w:val="left" w:pos="3118"/>
              </w:tabs>
              <w:spacing w:before="80" w:after="80"/>
              <w:ind w:left="57"/>
            </w:pPr>
          </w:p>
        </w:tc>
      </w:tr>
      <w:tr w:rsidR="00883007" w:rsidRPr="002F41AB" w14:paraId="66BDDCC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51484B8" w14:textId="77777777" w:rsidR="00883007" w:rsidRPr="002F41AB" w:rsidRDefault="0088300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F348A0B" w14:textId="77777777" w:rsidR="00883007" w:rsidRPr="002F41AB" w:rsidRDefault="00883007">
            <w:pPr>
              <w:pStyle w:val="FP"/>
              <w:spacing w:before="80" w:after="80"/>
              <w:ind w:left="57"/>
            </w:pPr>
          </w:p>
        </w:tc>
        <w:tc>
          <w:tcPr>
            <w:tcW w:w="6804" w:type="dxa"/>
            <w:tcBorders>
              <w:top w:val="single" w:sz="6" w:space="0" w:color="auto"/>
              <w:bottom w:val="single" w:sz="6" w:space="0" w:color="auto"/>
              <w:right w:val="single" w:sz="6" w:space="0" w:color="auto"/>
            </w:tcBorders>
          </w:tcPr>
          <w:p w14:paraId="0DA0A3F0" w14:textId="77777777" w:rsidR="00883007" w:rsidRPr="002F41AB" w:rsidRDefault="00883007">
            <w:pPr>
              <w:pStyle w:val="FP"/>
              <w:tabs>
                <w:tab w:val="left" w:pos="3261"/>
                <w:tab w:val="left" w:pos="4395"/>
              </w:tabs>
              <w:spacing w:before="80" w:after="80"/>
              <w:ind w:left="57"/>
            </w:pPr>
          </w:p>
        </w:tc>
      </w:tr>
      <w:tr w:rsidR="00883007" w:rsidRPr="002F41AB" w14:paraId="328E418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CCC30D7" w14:textId="77777777" w:rsidR="00883007" w:rsidRPr="002F41AB" w:rsidRDefault="0088300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07A5A75" w14:textId="77777777" w:rsidR="00883007" w:rsidRPr="002F41AB" w:rsidRDefault="00883007">
            <w:pPr>
              <w:pStyle w:val="FP"/>
              <w:spacing w:before="80" w:after="80"/>
              <w:ind w:left="57"/>
            </w:pPr>
          </w:p>
        </w:tc>
        <w:tc>
          <w:tcPr>
            <w:tcW w:w="6804" w:type="dxa"/>
            <w:tcBorders>
              <w:top w:val="single" w:sz="6" w:space="0" w:color="auto"/>
              <w:bottom w:val="single" w:sz="6" w:space="0" w:color="auto"/>
              <w:right w:val="single" w:sz="6" w:space="0" w:color="auto"/>
            </w:tcBorders>
          </w:tcPr>
          <w:p w14:paraId="50ED16BD" w14:textId="77777777" w:rsidR="00883007" w:rsidRPr="002F41AB" w:rsidRDefault="00883007">
            <w:pPr>
              <w:pStyle w:val="FP"/>
              <w:tabs>
                <w:tab w:val="left" w:pos="3261"/>
                <w:tab w:val="left" w:pos="4395"/>
              </w:tabs>
              <w:spacing w:before="80" w:after="80"/>
              <w:ind w:left="57"/>
            </w:pPr>
          </w:p>
        </w:tc>
      </w:tr>
      <w:tr w:rsidR="00883007" w:rsidRPr="002F41AB" w14:paraId="1C60C78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673BA79" w14:textId="77777777" w:rsidR="00883007" w:rsidRPr="002F41AB" w:rsidRDefault="0088300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0C567CE" w14:textId="77777777" w:rsidR="00883007" w:rsidRPr="002F41AB" w:rsidRDefault="00883007">
            <w:pPr>
              <w:pStyle w:val="FP"/>
              <w:spacing w:before="80" w:after="80"/>
              <w:ind w:left="57"/>
            </w:pPr>
          </w:p>
        </w:tc>
        <w:tc>
          <w:tcPr>
            <w:tcW w:w="6804" w:type="dxa"/>
            <w:tcBorders>
              <w:top w:val="single" w:sz="6" w:space="0" w:color="auto"/>
              <w:bottom w:val="single" w:sz="6" w:space="0" w:color="auto"/>
              <w:right w:val="single" w:sz="6" w:space="0" w:color="auto"/>
            </w:tcBorders>
          </w:tcPr>
          <w:p w14:paraId="602C3E59" w14:textId="77777777" w:rsidR="00883007" w:rsidRPr="002F41AB" w:rsidRDefault="00883007">
            <w:pPr>
              <w:pStyle w:val="FP"/>
              <w:tabs>
                <w:tab w:val="left" w:pos="3261"/>
                <w:tab w:val="left" w:pos="4395"/>
              </w:tabs>
              <w:spacing w:before="80" w:after="80"/>
              <w:ind w:left="57"/>
            </w:pPr>
          </w:p>
        </w:tc>
      </w:tr>
    </w:tbl>
    <w:p w14:paraId="47D469A7" w14:textId="77777777" w:rsidR="00883007" w:rsidRPr="002F41AB" w:rsidRDefault="00883007"/>
    <w:p w14:paraId="3AE6080E" w14:textId="7A5FE9A2" w:rsidR="00602DD2" w:rsidRPr="00FE362D" w:rsidRDefault="00CD7607" w:rsidP="00CD7607">
      <w:pPr>
        <w:rPr>
          <w:rFonts w:ascii="Arial" w:hAnsi="Arial" w:cs="Arial"/>
          <w:i/>
          <w:color w:val="76923C"/>
          <w:sz w:val="18"/>
          <w:szCs w:val="18"/>
        </w:rPr>
      </w:pPr>
      <w:r w:rsidRPr="00FE362D">
        <w:rPr>
          <w:rFonts w:ascii="Arial" w:hAnsi="Arial" w:cs="Arial"/>
          <w:i/>
          <w:color w:val="76923C"/>
          <w:sz w:val="18"/>
          <w:szCs w:val="18"/>
        </w:rPr>
        <w:t xml:space="preserve">Latest changes made on </w:t>
      </w:r>
      <w:r w:rsidR="00484EE0">
        <w:rPr>
          <w:rFonts w:ascii="Arial" w:hAnsi="Arial" w:cs="Arial"/>
          <w:i/>
          <w:color w:val="76923C"/>
          <w:sz w:val="18"/>
          <w:szCs w:val="18"/>
        </w:rPr>
        <w:t>2023</w:t>
      </w:r>
      <w:r w:rsidR="00C7140E">
        <w:rPr>
          <w:rFonts w:ascii="Arial" w:hAnsi="Arial" w:cs="Arial"/>
          <w:i/>
          <w:color w:val="76923C"/>
          <w:sz w:val="18"/>
          <w:szCs w:val="18"/>
        </w:rPr>
        <w:t>-</w:t>
      </w:r>
      <w:r w:rsidR="0057253C">
        <w:rPr>
          <w:rFonts w:ascii="Arial" w:hAnsi="Arial" w:cs="Arial"/>
          <w:i/>
          <w:color w:val="76923C"/>
          <w:sz w:val="18"/>
          <w:szCs w:val="18"/>
        </w:rPr>
        <w:t>03</w:t>
      </w:r>
      <w:r w:rsidR="001E06E5">
        <w:rPr>
          <w:rFonts w:ascii="Arial" w:hAnsi="Arial" w:cs="Arial"/>
          <w:i/>
          <w:color w:val="76923C"/>
          <w:sz w:val="18"/>
          <w:szCs w:val="18"/>
        </w:rPr>
        <w:t>-</w:t>
      </w:r>
      <w:r w:rsidR="00484EE0">
        <w:rPr>
          <w:rFonts w:ascii="Arial" w:hAnsi="Arial" w:cs="Arial"/>
          <w:i/>
          <w:color w:val="76923C"/>
          <w:sz w:val="18"/>
          <w:szCs w:val="18"/>
        </w:rPr>
        <w:t>27</w:t>
      </w:r>
    </w:p>
    <w:sectPr w:rsidR="00602DD2" w:rsidRPr="00FE362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B4D5" w14:textId="77777777" w:rsidR="005E6F02" w:rsidRDefault="005E6F02">
      <w:r>
        <w:separator/>
      </w:r>
    </w:p>
  </w:endnote>
  <w:endnote w:type="continuationSeparator" w:id="0">
    <w:p w14:paraId="0DF4488B" w14:textId="77777777" w:rsidR="005E6F02" w:rsidRDefault="005E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8E09" w14:textId="77777777" w:rsidR="00E632D5" w:rsidRDefault="00E632D5">
    <w:pPr>
      <w:pStyle w:val="Footer"/>
    </w:pPr>
  </w:p>
  <w:p w14:paraId="44F2B660" w14:textId="77777777" w:rsidR="00E632D5" w:rsidRDefault="00E6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87F" w14:textId="77777777" w:rsidR="00E632D5" w:rsidRDefault="00E63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4F15" w14:textId="77777777" w:rsidR="00E632D5" w:rsidRDefault="00E632D5">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EE2C" w14:textId="77777777" w:rsidR="00E632D5" w:rsidRDefault="00E6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A067" w14:textId="77777777" w:rsidR="005E6F02" w:rsidRDefault="005E6F02">
      <w:r>
        <w:separator/>
      </w:r>
    </w:p>
  </w:footnote>
  <w:footnote w:type="continuationSeparator" w:id="0">
    <w:p w14:paraId="0BDAE2D1" w14:textId="77777777" w:rsidR="005E6F02" w:rsidRDefault="005E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D981" w14:textId="77777777" w:rsidR="00E632D5" w:rsidRDefault="00E632D5">
    <w:pPr>
      <w:pStyle w:val="Header"/>
    </w:pPr>
    <w:r>
      <w:rPr>
        <w:lang w:eastAsia="en-GB"/>
      </w:rPr>
      <w:drawing>
        <wp:anchor distT="0" distB="0" distL="114300" distR="114300" simplePos="0" relativeHeight="251657728" behindDoc="1" locked="0" layoutInCell="1" allowOverlap="1" wp14:anchorId="69A6DDFF" wp14:editId="419F7174">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B732" w14:textId="77777777" w:rsidR="00E632D5" w:rsidRDefault="00E63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704E" w14:textId="50549A52" w:rsidR="00E632D5" w:rsidRDefault="00E632D5">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B15591">
      <w:t>{Draft/Final draft} ETSI EN 3DD DDD Vm.t.e (yyyy-mm)</w:t>
    </w:r>
    <w:r>
      <w:rPr>
        <w:noProof w:val="0"/>
      </w:rPr>
      <w:fldChar w:fldCharType="end"/>
    </w:r>
  </w:p>
  <w:p w14:paraId="16FB5D52" w14:textId="77777777" w:rsidR="00E632D5" w:rsidRDefault="00E632D5">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107685">
      <w:t>9</w:t>
    </w:r>
    <w:r>
      <w:rPr>
        <w:noProof w:val="0"/>
      </w:rPr>
      <w:fldChar w:fldCharType="end"/>
    </w:r>
  </w:p>
  <w:p w14:paraId="4437C55E" w14:textId="1FF5EC5D" w:rsidR="00E632D5" w:rsidRDefault="00E632D5" w:rsidP="00687A6A">
    <w:pPr>
      <w:pStyle w:val="Header"/>
      <w:framePr w:wrap="auto" w:vAnchor="text" w:hAnchor="margin" w:y="1"/>
    </w:pPr>
    <w:r>
      <w:fldChar w:fldCharType="begin"/>
    </w:r>
    <w:r>
      <w:instrText xml:space="preserve">styleref ZGSM </w:instrText>
    </w:r>
    <w:r>
      <w:fldChar w:fldCharType="separate"/>
    </w:r>
    <w:r w:rsidR="00B15591">
      <w:t>Release #</w:t>
    </w:r>
    <w:r>
      <w:fldChar w:fldCharType="end"/>
    </w:r>
  </w:p>
  <w:p w14:paraId="2A9B71EE" w14:textId="77777777" w:rsidR="00E632D5" w:rsidRDefault="00E632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51E9" w14:textId="77777777" w:rsidR="00E632D5" w:rsidRDefault="00E63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830402"/>
    <w:multiLevelType w:val="hybridMultilevel"/>
    <w:tmpl w:val="BA86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095780439">
    <w:abstractNumId w:val="19"/>
  </w:num>
  <w:num w:numId="2" w16cid:durableId="1583293038">
    <w:abstractNumId w:val="36"/>
  </w:num>
  <w:num w:numId="3" w16cid:durableId="1481730339">
    <w:abstractNumId w:val="14"/>
  </w:num>
  <w:num w:numId="4" w16cid:durableId="691105493">
    <w:abstractNumId w:val="21"/>
  </w:num>
  <w:num w:numId="5" w16cid:durableId="1571621223">
    <w:abstractNumId w:val="30"/>
  </w:num>
  <w:num w:numId="6" w16cid:durableId="5131131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339235346">
    <w:abstractNumId w:val="29"/>
  </w:num>
  <w:num w:numId="8" w16cid:durableId="1089735353">
    <w:abstractNumId w:val="24"/>
  </w:num>
  <w:num w:numId="9" w16cid:durableId="384766893">
    <w:abstractNumId w:val="23"/>
  </w:num>
  <w:num w:numId="10" w16cid:durableId="157427880">
    <w:abstractNumId w:val="2"/>
  </w:num>
  <w:num w:numId="11" w16cid:durableId="1618950403">
    <w:abstractNumId w:val="1"/>
  </w:num>
  <w:num w:numId="12" w16cid:durableId="2021227437">
    <w:abstractNumId w:val="0"/>
  </w:num>
  <w:num w:numId="13" w16cid:durableId="878904772">
    <w:abstractNumId w:val="10"/>
    <w:lvlOverride w:ilvl="0">
      <w:lvl w:ilvl="0">
        <w:numFmt w:val="bullet"/>
        <w:lvlText w:val=""/>
        <w:legacy w:legacy="1" w:legacySpace="0" w:legacyIndent="0"/>
        <w:lvlJc w:val="left"/>
        <w:rPr>
          <w:rFonts w:ascii="Symbol" w:hAnsi="Symbol" w:hint="default"/>
        </w:rPr>
      </w:lvl>
    </w:lvlOverride>
  </w:num>
  <w:num w:numId="14" w16cid:durableId="460730031">
    <w:abstractNumId w:val="9"/>
  </w:num>
  <w:num w:numId="15" w16cid:durableId="889194500">
    <w:abstractNumId w:val="7"/>
  </w:num>
  <w:num w:numId="16" w16cid:durableId="382101774">
    <w:abstractNumId w:val="6"/>
  </w:num>
  <w:num w:numId="17" w16cid:durableId="535580381">
    <w:abstractNumId w:val="5"/>
  </w:num>
  <w:num w:numId="18" w16cid:durableId="1431125348">
    <w:abstractNumId w:val="4"/>
  </w:num>
  <w:num w:numId="19" w16cid:durableId="1560481341">
    <w:abstractNumId w:val="8"/>
  </w:num>
  <w:num w:numId="20" w16cid:durableId="1779448508">
    <w:abstractNumId w:val="3"/>
  </w:num>
  <w:num w:numId="21" w16cid:durableId="1420909895">
    <w:abstractNumId w:val="18"/>
  </w:num>
  <w:num w:numId="22" w16cid:durableId="733165095">
    <w:abstractNumId w:val="32"/>
  </w:num>
  <w:num w:numId="23" w16cid:durableId="1122192931">
    <w:abstractNumId w:val="27"/>
  </w:num>
  <w:num w:numId="24" w16cid:durableId="2131127079">
    <w:abstractNumId w:val="31"/>
  </w:num>
  <w:num w:numId="25" w16cid:durableId="295332035">
    <w:abstractNumId w:val="17"/>
  </w:num>
  <w:num w:numId="26" w16cid:durableId="265191222">
    <w:abstractNumId w:val="13"/>
  </w:num>
  <w:num w:numId="27" w16cid:durableId="482431561">
    <w:abstractNumId w:val="15"/>
  </w:num>
  <w:num w:numId="28" w16cid:durableId="1795951186">
    <w:abstractNumId w:val="28"/>
  </w:num>
  <w:num w:numId="29" w16cid:durableId="1106467419">
    <w:abstractNumId w:val="34"/>
  </w:num>
  <w:num w:numId="30" w16cid:durableId="999456570">
    <w:abstractNumId w:val="22"/>
  </w:num>
  <w:num w:numId="31" w16cid:durableId="1975938557">
    <w:abstractNumId w:val="12"/>
  </w:num>
  <w:num w:numId="32" w16cid:durableId="42489071">
    <w:abstractNumId w:val="26"/>
  </w:num>
  <w:num w:numId="33" w16cid:durableId="1902904572">
    <w:abstractNumId w:val="16"/>
  </w:num>
  <w:num w:numId="34" w16cid:durableId="2102295738">
    <w:abstractNumId w:val="20"/>
  </w:num>
  <w:num w:numId="35" w16cid:durableId="379673856">
    <w:abstractNumId w:val="33"/>
  </w:num>
  <w:num w:numId="36" w16cid:durableId="1499691146">
    <w:abstractNumId w:val="11"/>
  </w:num>
  <w:num w:numId="37" w16cid:durableId="142821707">
    <w:abstractNumId w:val="25"/>
  </w:num>
  <w:num w:numId="38" w16cid:durableId="1190682634">
    <w:abstractNumId w:val="35"/>
  </w:num>
  <w:num w:numId="39" w16cid:durableId="55031473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ctiveWritingStyle w:appName="MSWord" w:lang="en-GB" w:vendorID="64" w:dllVersion="6" w:nlCheck="1" w:checkStyle="0"/>
  <w:activeWritingStyle w:appName="MSWord" w:lang="fr-FR"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51D7"/>
    <w:rsid w:val="00013AEF"/>
    <w:rsid w:val="00015A32"/>
    <w:rsid w:val="00017130"/>
    <w:rsid w:val="00031CDF"/>
    <w:rsid w:val="00033658"/>
    <w:rsid w:val="000353A8"/>
    <w:rsid w:val="00037359"/>
    <w:rsid w:val="000442FB"/>
    <w:rsid w:val="0005350A"/>
    <w:rsid w:val="0006579E"/>
    <w:rsid w:val="000751C1"/>
    <w:rsid w:val="000802BB"/>
    <w:rsid w:val="00085EBF"/>
    <w:rsid w:val="000A76F7"/>
    <w:rsid w:val="000B2488"/>
    <w:rsid w:val="000B280F"/>
    <w:rsid w:val="000C2905"/>
    <w:rsid w:val="000E1405"/>
    <w:rsid w:val="000E5C2D"/>
    <w:rsid w:val="00101C51"/>
    <w:rsid w:val="00107685"/>
    <w:rsid w:val="00107CBA"/>
    <w:rsid w:val="0011573A"/>
    <w:rsid w:val="00116CDD"/>
    <w:rsid w:val="00127D77"/>
    <w:rsid w:val="0013614F"/>
    <w:rsid w:val="00153271"/>
    <w:rsid w:val="0016583C"/>
    <w:rsid w:val="00170279"/>
    <w:rsid w:val="00182E8F"/>
    <w:rsid w:val="00186677"/>
    <w:rsid w:val="0019309A"/>
    <w:rsid w:val="001A19DB"/>
    <w:rsid w:val="001B10C4"/>
    <w:rsid w:val="001B1528"/>
    <w:rsid w:val="001B284B"/>
    <w:rsid w:val="001C191E"/>
    <w:rsid w:val="001D5D02"/>
    <w:rsid w:val="001D661E"/>
    <w:rsid w:val="001E06E5"/>
    <w:rsid w:val="00211049"/>
    <w:rsid w:val="002111E7"/>
    <w:rsid w:val="00224B5E"/>
    <w:rsid w:val="002356F9"/>
    <w:rsid w:val="0024460B"/>
    <w:rsid w:val="00260099"/>
    <w:rsid w:val="00261505"/>
    <w:rsid w:val="00264222"/>
    <w:rsid w:val="00267545"/>
    <w:rsid w:val="00275C3F"/>
    <w:rsid w:val="00282281"/>
    <w:rsid w:val="002A2182"/>
    <w:rsid w:val="002A3DF9"/>
    <w:rsid w:val="002F0EF4"/>
    <w:rsid w:val="002F119E"/>
    <w:rsid w:val="002F24C5"/>
    <w:rsid w:val="002F41AB"/>
    <w:rsid w:val="002F5B83"/>
    <w:rsid w:val="003013F8"/>
    <w:rsid w:val="003236EF"/>
    <w:rsid w:val="0033533A"/>
    <w:rsid w:val="003358A9"/>
    <w:rsid w:val="0035392A"/>
    <w:rsid w:val="00353E0E"/>
    <w:rsid w:val="00355F40"/>
    <w:rsid w:val="00391BAD"/>
    <w:rsid w:val="00396C9C"/>
    <w:rsid w:val="003A028B"/>
    <w:rsid w:val="003A1662"/>
    <w:rsid w:val="003A6125"/>
    <w:rsid w:val="003B330D"/>
    <w:rsid w:val="003B724B"/>
    <w:rsid w:val="003C232E"/>
    <w:rsid w:val="003C26FF"/>
    <w:rsid w:val="003D717D"/>
    <w:rsid w:val="003E4A78"/>
    <w:rsid w:val="003E71EA"/>
    <w:rsid w:val="003F02CF"/>
    <w:rsid w:val="003F412C"/>
    <w:rsid w:val="00406C46"/>
    <w:rsid w:val="00406C54"/>
    <w:rsid w:val="00411D45"/>
    <w:rsid w:val="00441F86"/>
    <w:rsid w:val="00482968"/>
    <w:rsid w:val="00484EE0"/>
    <w:rsid w:val="004866AC"/>
    <w:rsid w:val="004A204D"/>
    <w:rsid w:val="004B04F1"/>
    <w:rsid w:val="004C34D3"/>
    <w:rsid w:val="004C461F"/>
    <w:rsid w:val="004D6284"/>
    <w:rsid w:val="004E12C9"/>
    <w:rsid w:val="004E3143"/>
    <w:rsid w:val="00503CD6"/>
    <w:rsid w:val="00506EF1"/>
    <w:rsid w:val="00516C99"/>
    <w:rsid w:val="00524AF3"/>
    <w:rsid w:val="0052579D"/>
    <w:rsid w:val="00540113"/>
    <w:rsid w:val="00540B71"/>
    <w:rsid w:val="005517C4"/>
    <w:rsid w:val="00553791"/>
    <w:rsid w:val="00554E15"/>
    <w:rsid w:val="00555CA2"/>
    <w:rsid w:val="00562F95"/>
    <w:rsid w:val="0057253C"/>
    <w:rsid w:val="00584FED"/>
    <w:rsid w:val="00585408"/>
    <w:rsid w:val="00585F60"/>
    <w:rsid w:val="005959BC"/>
    <w:rsid w:val="005A32D4"/>
    <w:rsid w:val="005B256F"/>
    <w:rsid w:val="005B2E52"/>
    <w:rsid w:val="005C2ACC"/>
    <w:rsid w:val="005D2F09"/>
    <w:rsid w:val="005E6F02"/>
    <w:rsid w:val="005F0EB0"/>
    <w:rsid w:val="005F639F"/>
    <w:rsid w:val="005F7DB1"/>
    <w:rsid w:val="00602DD2"/>
    <w:rsid w:val="006154D6"/>
    <w:rsid w:val="00620A67"/>
    <w:rsid w:val="00626BB3"/>
    <w:rsid w:val="0064059F"/>
    <w:rsid w:val="00652D47"/>
    <w:rsid w:val="0065375A"/>
    <w:rsid w:val="00654185"/>
    <w:rsid w:val="006642E3"/>
    <w:rsid w:val="00664511"/>
    <w:rsid w:val="00674EFB"/>
    <w:rsid w:val="00687A6A"/>
    <w:rsid w:val="00692E71"/>
    <w:rsid w:val="006A0DDD"/>
    <w:rsid w:val="006A65B5"/>
    <w:rsid w:val="006A724A"/>
    <w:rsid w:val="006A7F8D"/>
    <w:rsid w:val="006B417B"/>
    <w:rsid w:val="006C1FA0"/>
    <w:rsid w:val="006D09E9"/>
    <w:rsid w:val="006D6AC0"/>
    <w:rsid w:val="006E0370"/>
    <w:rsid w:val="006E2F28"/>
    <w:rsid w:val="006F36AC"/>
    <w:rsid w:val="00700021"/>
    <w:rsid w:val="00703AE7"/>
    <w:rsid w:val="00710011"/>
    <w:rsid w:val="007204A3"/>
    <w:rsid w:val="0073303F"/>
    <w:rsid w:val="00762185"/>
    <w:rsid w:val="00762E53"/>
    <w:rsid w:val="00767866"/>
    <w:rsid w:val="00770047"/>
    <w:rsid w:val="00776109"/>
    <w:rsid w:val="00783E77"/>
    <w:rsid w:val="00790F07"/>
    <w:rsid w:val="00797298"/>
    <w:rsid w:val="007B4597"/>
    <w:rsid w:val="007B51E7"/>
    <w:rsid w:val="007E2C58"/>
    <w:rsid w:val="0080026A"/>
    <w:rsid w:val="0080180D"/>
    <w:rsid w:val="00802A78"/>
    <w:rsid w:val="00840B60"/>
    <w:rsid w:val="00844AEA"/>
    <w:rsid w:val="008457B4"/>
    <w:rsid w:val="00864F52"/>
    <w:rsid w:val="00870550"/>
    <w:rsid w:val="00872184"/>
    <w:rsid w:val="0088080D"/>
    <w:rsid w:val="00881A89"/>
    <w:rsid w:val="00883007"/>
    <w:rsid w:val="0089613E"/>
    <w:rsid w:val="008A193D"/>
    <w:rsid w:val="008B0DAA"/>
    <w:rsid w:val="008C635A"/>
    <w:rsid w:val="008C6F96"/>
    <w:rsid w:val="008D1F89"/>
    <w:rsid w:val="00930609"/>
    <w:rsid w:val="00940794"/>
    <w:rsid w:val="00947076"/>
    <w:rsid w:val="00950737"/>
    <w:rsid w:val="00951740"/>
    <w:rsid w:val="00952119"/>
    <w:rsid w:val="0095555D"/>
    <w:rsid w:val="0095559A"/>
    <w:rsid w:val="0096366D"/>
    <w:rsid w:val="00966268"/>
    <w:rsid w:val="00967630"/>
    <w:rsid w:val="00972DE9"/>
    <w:rsid w:val="0098304E"/>
    <w:rsid w:val="00996511"/>
    <w:rsid w:val="00996E0C"/>
    <w:rsid w:val="009C3699"/>
    <w:rsid w:val="009C398C"/>
    <w:rsid w:val="009D3A9C"/>
    <w:rsid w:val="009D6CA3"/>
    <w:rsid w:val="009D7A40"/>
    <w:rsid w:val="00A22076"/>
    <w:rsid w:val="00A23647"/>
    <w:rsid w:val="00A248FF"/>
    <w:rsid w:val="00A37A06"/>
    <w:rsid w:val="00A470A2"/>
    <w:rsid w:val="00A50D5B"/>
    <w:rsid w:val="00A534E6"/>
    <w:rsid w:val="00A6299F"/>
    <w:rsid w:val="00A65FF9"/>
    <w:rsid w:val="00A8634D"/>
    <w:rsid w:val="00A90F06"/>
    <w:rsid w:val="00AA2BE9"/>
    <w:rsid w:val="00AA4C9B"/>
    <w:rsid w:val="00AA7BA7"/>
    <w:rsid w:val="00AB0F60"/>
    <w:rsid w:val="00AB101A"/>
    <w:rsid w:val="00AB3157"/>
    <w:rsid w:val="00AB5787"/>
    <w:rsid w:val="00AC28EF"/>
    <w:rsid w:val="00B01814"/>
    <w:rsid w:val="00B03633"/>
    <w:rsid w:val="00B03886"/>
    <w:rsid w:val="00B04C7E"/>
    <w:rsid w:val="00B15591"/>
    <w:rsid w:val="00B21711"/>
    <w:rsid w:val="00B33FB1"/>
    <w:rsid w:val="00B447B2"/>
    <w:rsid w:val="00B646DB"/>
    <w:rsid w:val="00B652E3"/>
    <w:rsid w:val="00B66F5C"/>
    <w:rsid w:val="00B672CB"/>
    <w:rsid w:val="00B77053"/>
    <w:rsid w:val="00B7760F"/>
    <w:rsid w:val="00B8352A"/>
    <w:rsid w:val="00B85E91"/>
    <w:rsid w:val="00B90EC4"/>
    <w:rsid w:val="00B930EC"/>
    <w:rsid w:val="00B93616"/>
    <w:rsid w:val="00BB61E6"/>
    <w:rsid w:val="00BC34DE"/>
    <w:rsid w:val="00BC392D"/>
    <w:rsid w:val="00BD286B"/>
    <w:rsid w:val="00BD5496"/>
    <w:rsid w:val="00BF1C49"/>
    <w:rsid w:val="00BF40B1"/>
    <w:rsid w:val="00BF5799"/>
    <w:rsid w:val="00C0491E"/>
    <w:rsid w:val="00C0718D"/>
    <w:rsid w:val="00C2422D"/>
    <w:rsid w:val="00C33E0C"/>
    <w:rsid w:val="00C412D9"/>
    <w:rsid w:val="00C41AFA"/>
    <w:rsid w:val="00C54773"/>
    <w:rsid w:val="00C56DAF"/>
    <w:rsid w:val="00C7140E"/>
    <w:rsid w:val="00C75D7F"/>
    <w:rsid w:val="00C93170"/>
    <w:rsid w:val="00CA03DE"/>
    <w:rsid w:val="00CA17AE"/>
    <w:rsid w:val="00CA322C"/>
    <w:rsid w:val="00CB0BA6"/>
    <w:rsid w:val="00CB3778"/>
    <w:rsid w:val="00CB3B09"/>
    <w:rsid w:val="00CB5D59"/>
    <w:rsid w:val="00CC3C6E"/>
    <w:rsid w:val="00CC416A"/>
    <w:rsid w:val="00CD7607"/>
    <w:rsid w:val="00CF7B0C"/>
    <w:rsid w:val="00D02C62"/>
    <w:rsid w:val="00D07B53"/>
    <w:rsid w:val="00D119D3"/>
    <w:rsid w:val="00D16EF3"/>
    <w:rsid w:val="00D2055E"/>
    <w:rsid w:val="00D2263D"/>
    <w:rsid w:val="00D32FB4"/>
    <w:rsid w:val="00D37AAC"/>
    <w:rsid w:val="00D45463"/>
    <w:rsid w:val="00D47B32"/>
    <w:rsid w:val="00D50A77"/>
    <w:rsid w:val="00D52072"/>
    <w:rsid w:val="00D626AC"/>
    <w:rsid w:val="00D65DF6"/>
    <w:rsid w:val="00D66229"/>
    <w:rsid w:val="00D71003"/>
    <w:rsid w:val="00D960AE"/>
    <w:rsid w:val="00DB722B"/>
    <w:rsid w:val="00DC701F"/>
    <w:rsid w:val="00DD68CD"/>
    <w:rsid w:val="00DF4A03"/>
    <w:rsid w:val="00DF5443"/>
    <w:rsid w:val="00E053FF"/>
    <w:rsid w:val="00E2226C"/>
    <w:rsid w:val="00E24815"/>
    <w:rsid w:val="00E42DE5"/>
    <w:rsid w:val="00E51431"/>
    <w:rsid w:val="00E626BA"/>
    <w:rsid w:val="00E632D5"/>
    <w:rsid w:val="00E70C8B"/>
    <w:rsid w:val="00E723B7"/>
    <w:rsid w:val="00E747C0"/>
    <w:rsid w:val="00E84632"/>
    <w:rsid w:val="00EA7DF1"/>
    <w:rsid w:val="00EE49EC"/>
    <w:rsid w:val="00F07240"/>
    <w:rsid w:val="00F239BA"/>
    <w:rsid w:val="00F36115"/>
    <w:rsid w:val="00F41F1D"/>
    <w:rsid w:val="00F4454B"/>
    <w:rsid w:val="00F70EB6"/>
    <w:rsid w:val="00F71F2A"/>
    <w:rsid w:val="00F771EE"/>
    <w:rsid w:val="00F77D4D"/>
    <w:rsid w:val="00F8632A"/>
    <w:rsid w:val="00FB3904"/>
    <w:rsid w:val="00FE362D"/>
    <w:rsid w:val="00FE63DA"/>
    <w:rsid w:val="00FF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BFBDF0B"/>
  <w15:chartTrackingRefBased/>
  <w15:docId w15:val="{DAD440EF-5079-4477-BEDC-C6BCF005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49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BD54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D5496"/>
    <w:pPr>
      <w:pBdr>
        <w:top w:val="none" w:sz="0" w:space="0" w:color="auto"/>
      </w:pBdr>
      <w:spacing w:before="180"/>
      <w:outlineLvl w:val="1"/>
    </w:pPr>
    <w:rPr>
      <w:sz w:val="32"/>
    </w:rPr>
  </w:style>
  <w:style w:type="paragraph" w:styleId="Heading3">
    <w:name w:val="heading 3"/>
    <w:basedOn w:val="Heading2"/>
    <w:next w:val="Normal"/>
    <w:qFormat/>
    <w:rsid w:val="00BD5496"/>
    <w:pPr>
      <w:spacing w:before="120"/>
      <w:outlineLvl w:val="2"/>
    </w:pPr>
    <w:rPr>
      <w:sz w:val="28"/>
    </w:rPr>
  </w:style>
  <w:style w:type="paragraph" w:styleId="Heading4">
    <w:name w:val="heading 4"/>
    <w:basedOn w:val="Heading3"/>
    <w:next w:val="Normal"/>
    <w:qFormat/>
    <w:rsid w:val="00BD5496"/>
    <w:pPr>
      <w:ind w:left="1418" w:hanging="1418"/>
      <w:outlineLvl w:val="3"/>
    </w:pPr>
    <w:rPr>
      <w:sz w:val="24"/>
    </w:rPr>
  </w:style>
  <w:style w:type="paragraph" w:styleId="Heading5">
    <w:name w:val="heading 5"/>
    <w:basedOn w:val="Heading4"/>
    <w:next w:val="Normal"/>
    <w:qFormat/>
    <w:rsid w:val="00BD5496"/>
    <w:pPr>
      <w:ind w:left="1701" w:hanging="1701"/>
      <w:outlineLvl w:val="4"/>
    </w:pPr>
    <w:rPr>
      <w:sz w:val="22"/>
    </w:rPr>
  </w:style>
  <w:style w:type="paragraph" w:styleId="Heading6">
    <w:name w:val="heading 6"/>
    <w:basedOn w:val="H6"/>
    <w:next w:val="Normal"/>
    <w:qFormat/>
    <w:rsid w:val="00BD5496"/>
    <w:pPr>
      <w:outlineLvl w:val="5"/>
    </w:pPr>
  </w:style>
  <w:style w:type="paragraph" w:styleId="Heading7">
    <w:name w:val="heading 7"/>
    <w:basedOn w:val="H6"/>
    <w:next w:val="Normal"/>
    <w:qFormat/>
    <w:rsid w:val="00BD5496"/>
    <w:pPr>
      <w:outlineLvl w:val="6"/>
    </w:pPr>
  </w:style>
  <w:style w:type="paragraph" w:styleId="Heading8">
    <w:name w:val="heading 8"/>
    <w:basedOn w:val="Heading1"/>
    <w:next w:val="Normal"/>
    <w:link w:val="Heading8Char"/>
    <w:qFormat/>
    <w:rsid w:val="00BD5496"/>
    <w:pPr>
      <w:ind w:left="0" w:firstLine="0"/>
      <w:outlineLvl w:val="7"/>
    </w:pPr>
  </w:style>
  <w:style w:type="paragraph" w:styleId="Heading9">
    <w:name w:val="heading 9"/>
    <w:basedOn w:val="Heading8"/>
    <w:next w:val="Normal"/>
    <w:qFormat/>
    <w:rsid w:val="00BD54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D5496"/>
    <w:pPr>
      <w:ind w:left="1985" w:hanging="1985"/>
      <w:outlineLvl w:val="9"/>
    </w:pPr>
    <w:rPr>
      <w:sz w:val="20"/>
    </w:rPr>
  </w:style>
  <w:style w:type="paragraph" w:styleId="TOC9">
    <w:name w:val="toc 9"/>
    <w:basedOn w:val="TOC8"/>
    <w:uiPriority w:val="39"/>
    <w:rsid w:val="00BD5496"/>
    <w:pPr>
      <w:ind w:left="1418" w:hanging="1418"/>
    </w:pPr>
  </w:style>
  <w:style w:type="paragraph" w:styleId="TOC8">
    <w:name w:val="toc 8"/>
    <w:basedOn w:val="TOC1"/>
    <w:uiPriority w:val="39"/>
    <w:rsid w:val="00BD5496"/>
    <w:pPr>
      <w:spacing w:before="180"/>
      <w:ind w:left="2693" w:hanging="2693"/>
    </w:pPr>
    <w:rPr>
      <w:b/>
    </w:rPr>
  </w:style>
  <w:style w:type="paragraph" w:styleId="TOC1">
    <w:name w:val="toc 1"/>
    <w:uiPriority w:val="39"/>
    <w:rsid w:val="00BD549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D5496"/>
    <w:pPr>
      <w:keepLines/>
      <w:tabs>
        <w:tab w:val="center" w:pos="4536"/>
        <w:tab w:val="right" w:pos="9072"/>
      </w:tabs>
    </w:pPr>
    <w:rPr>
      <w:noProof/>
    </w:rPr>
  </w:style>
  <w:style w:type="character" w:customStyle="1" w:styleId="ZGSM">
    <w:name w:val="ZGSM"/>
    <w:rsid w:val="00BD5496"/>
  </w:style>
  <w:style w:type="paragraph" w:styleId="Header">
    <w:name w:val="header"/>
    <w:link w:val="HeaderChar"/>
    <w:rsid w:val="00BD549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D549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BD5496"/>
    <w:pPr>
      <w:ind w:left="1701" w:hanging="1701"/>
    </w:pPr>
  </w:style>
  <w:style w:type="paragraph" w:styleId="TOC4">
    <w:name w:val="toc 4"/>
    <w:basedOn w:val="TOC3"/>
    <w:semiHidden/>
    <w:rsid w:val="00BD5496"/>
    <w:pPr>
      <w:ind w:left="1418" w:hanging="1418"/>
    </w:pPr>
  </w:style>
  <w:style w:type="paragraph" w:styleId="TOC3">
    <w:name w:val="toc 3"/>
    <w:basedOn w:val="TOC2"/>
    <w:uiPriority w:val="39"/>
    <w:rsid w:val="00BD5496"/>
    <w:pPr>
      <w:ind w:left="1134" w:hanging="1134"/>
    </w:pPr>
  </w:style>
  <w:style w:type="paragraph" w:styleId="TOC2">
    <w:name w:val="toc 2"/>
    <w:basedOn w:val="TOC1"/>
    <w:uiPriority w:val="39"/>
    <w:rsid w:val="00BD5496"/>
    <w:pPr>
      <w:spacing w:before="0"/>
      <w:ind w:left="851" w:hanging="851"/>
    </w:pPr>
    <w:rPr>
      <w:sz w:val="20"/>
    </w:rPr>
  </w:style>
  <w:style w:type="paragraph" w:styleId="Index1">
    <w:name w:val="index 1"/>
    <w:basedOn w:val="Normal"/>
    <w:semiHidden/>
    <w:rsid w:val="00BD5496"/>
    <w:pPr>
      <w:keepLines/>
    </w:pPr>
  </w:style>
  <w:style w:type="paragraph" w:styleId="Index2">
    <w:name w:val="index 2"/>
    <w:basedOn w:val="Index1"/>
    <w:semiHidden/>
    <w:rsid w:val="00BD5496"/>
    <w:pPr>
      <w:ind w:left="284"/>
    </w:pPr>
  </w:style>
  <w:style w:type="paragraph" w:customStyle="1" w:styleId="TT">
    <w:name w:val="TT"/>
    <w:basedOn w:val="Heading1"/>
    <w:next w:val="Normal"/>
    <w:rsid w:val="00BD5496"/>
    <w:pPr>
      <w:outlineLvl w:val="9"/>
    </w:pPr>
  </w:style>
  <w:style w:type="paragraph" w:styleId="Footer">
    <w:name w:val="footer"/>
    <w:basedOn w:val="Header"/>
    <w:link w:val="FooterChar"/>
    <w:rsid w:val="00BD5496"/>
    <w:pPr>
      <w:jc w:val="center"/>
    </w:pPr>
    <w:rPr>
      <w:i/>
    </w:rPr>
  </w:style>
  <w:style w:type="character" w:styleId="FootnoteReference">
    <w:name w:val="footnote reference"/>
    <w:basedOn w:val="DefaultParagraphFont"/>
    <w:semiHidden/>
    <w:rsid w:val="00BD5496"/>
    <w:rPr>
      <w:b/>
      <w:position w:val="6"/>
      <w:sz w:val="16"/>
    </w:rPr>
  </w:style>
  <w:style w:type="paragraph" w:styleId="FootnoteText">
    <w:name w:val="footnote text"/>
    <w:basedOn w:val="Normal"/>
    <w:semiHidden/>
    <w:rsid w:val="00BD5496"/>
    <w:pPr>
      <w:keepLines/>
      <w:ind w:left="454" w:hanging="454"/>
    </w:pPr>
    <w:rPr>
      <w:sz w:val="16"/>
    </w:rPr>
  </w:style>
  <w:style w:type="paragraph" w:customStyle="1" w:styleId="NF">
    <w:name w:val="NF"/>
    <w:basedOn w:val="NO"/>
    <w:rsid w:val="00BD5496"/>
    <w:pPr>
      <w:keepNext/>
      <w:spacing w:after="0"/>
    </w:pPr>
    <w:rPr>
      <w:rFonts w:ascii="Arial" w:hAnsi="Arial"/>
      <w:sz w:val="18"/>
    </w:rPr>
  </w:style>
  <w:style w:type="paragraph" w:customStyle="1" w:styleId="NO">
    <w:name w:val="NO"/>
    <w:basedOn w:val="Normal"/>
    <w:link w:val="NOChar"/>
    <w:rsid w:val="00BD5496"/>
    <w:pPr>
      <w:keepLines/>
      <w:ind w:left="1135" w:hanging="851"/>
    </w:pPr>
  </w:style>
  <w:style w:type="paragraph" w:customStyle="1" w:styleId="PL">
    <w:name w:val="PL"/>
    <w:rsid w:val="00BD54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D5496"/>
    <w:pPr>
      <w:jc w:val="right"/>
    </w:pPr>
  </w:style>
  <w:style w:type="paragraph" w:customStyle="1" w:styleId="TAL">
    <w:name w:val="TAL"/>
    <w:basedOn w:val="Normal"/>
    <w:rsid w:val="00BD5496"/>
    <w:pPr>
      <w:keepNext/>
      <w:keepLines/>
      <w:spacing w:after="0"/>
    </w:pPr>
    <w:rPr>
      <w:rFonts w:ascii="Arial" w:hAnsi="Arial"/>
      <w:sz w:val="18"/>
    </w:rPr>
  </w:style>
  <w:style w:type="paragraph" w:styleId="ListNumber2">
    <w:name w:val="List Number 2"/>
    <w:basedOn w:val="ListNumber"/>
    <w:rsid w:val="00BD5496"/>
    <w:pPr>
      <w:ind w:left="851"/>
    </w:pPr>
  </w:style>
  <w:style w:type="paragraph" w:styleId="ListNumber">
    <w:name w:val="List Number"/>
    <w:basedOn w:val="List"/>
    <w:rsid w:val="00BD5496"/>
  </w:style>
  <w:style w:type="paragraph" w:styleId="List">
    <w:name w:val="List"/>
    <w:basedOn w:val="Normal"/>
    <w:rsid w:val="00BD5496"/>
    <w:pPr>
      <w:ind w:left="568" w:hanging="284"/>
    </w:pPr>
  </w:style>
  <w:style w:type="paragraph" w:customStyle="1" w:styleId="TAH">
    <w:name w:val="TAH"/>
    <w:basedOn w:val="TAC"/>
    <w:rsid w:val="00BD5496"/>
    <w:rPr>
      <w:b/>
    </w:rPr>
  </w:style>
  <w:style w:type="paragraph" w:customStyle="1" w:styleId="TAC">
    <w:name w:val="TAC"/>
    <w:basedOn w:val="TAL"/>
    <w:rsid w:val="00BD5496"/>
    <w:pPr>
      <w:jc w:val="center"/>
    </w:pPr>
  </w:style>
  <w:style w:type="paragraph" w:customStyle="1" w:styleId="LD">
    <w:name w:val="LD"/>
    <w:rsid w:val="00BD549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BD5496"/>
    <w:pPr>
      <w:keepLines/>
      <w:ind w:left="1702" w:hanging="1418"/>
    </w:pPr>
  </w:style>
  <w:style w:type="paragraph" w:customStyle="1" w:styleId="FP">
    <w:name w:val="FP"/>
    <w:basedOn w:val="Normal"/>
    <w:rsid w:val="00BD5496"/>
    <w:pPr>
      <w:spacing w:after="0"/>
    </w:pPr>
  </w:style>
  <w:style w:type="paragraph" w:customStyle="1" w:styleId="NW">
    <w:name w:val="NW"/>
    <w:basedOn w:val="NO"/>
    <w:rsid w:val="00BD5496"/>
    <w:pPr>
      <w:spacing w:after="0"/>
    </w:pPr>
  </w:style>
  <w:style w:type="paragraph" w:customStyle="1" w:styleId="EW">
    <w:name w:val="EW"/>
    <w:basedOn w:val="EX"/>
    <w:rsid w:val="00BD5496"/>
    <w:pPr>
      <w:spacing w:after="0"/>
    </w:pPr>
  </w:style>
  <w:style w:type="paragraph" w:customStyle="1" w:styleId="B10">
    <w:name w:val="B1"/>
    <w:basedOn w:val="List"/>
    <w:rsid w:val="00BD5496"/>
    <w:pPr>
      <w:ind w:left="738" w:hanging="454"/>
    </w:pPr>
  </w:style>
  <w:style w:type="paragraph" w:styleId="TOC6">
    <w:name w:val="toc 6"/>
    <w:basedOn w:val="TOC5"/>
    <w:next w:val="Normal"/>
    <w:semiHidden/>
    <w:rsid w:val="00BD5496"/>
    <w:pPr>
      <w:ind w:left="1985" w:hanging="1985"/>
    </w:pPr>
  </w:style>
  <w:style w:type="paragraph" w:styleId="TOC7">
    <w:name w:val="toc 7"/>
    <w:basedOn w:val="TOC6"/>
    <w:next w:val="Normal"/>
    <w:semiHidden/>
    <w:rsid w:val="00BD5496"/>
    <w:pPr>
      <w:ind w:left="2268" w:hanging="2268"/>
    </w:pPr>
  </w:style>
  <w:style w:type="paragraph" w:styleId="ListBullet2">
    <w:name w:val="List Bullet 2"/>
    <w:basedOn w:val="ListBullet"/>
    <w:rsid w:val="00BD5496"/>
    <w:pPr>
      <w:ind w:left="851"/>
    </w:pPr>
  </w:style>
  <w:style w:type="paragraph" w:styleId="ListBullet">
    <w:name w:val="List Bullet"/>
    <w:basedOn w:val="List"/>
    <w:rsid w:val="00BD5496"/>
  </w:style>
  <w:style w:type="paragraph" w:customStyle="1" w:styleId="EditorsNote">
    <w:name w:val="Editor's Note"/>
    <w:basedOn w:val="NO"/>
    <w:rsid w:val="00BD5496"/>
    <w:rPr>
      <w:color w:val="FF0000"/>
    </w:rPr>
  </w:style>
  <w:style w:type="paragraph" w:customStyle="1" w:styleId="TH">
    <w:name w:val="TH"/>
    <w:basedOn w:val="FL"/>
    <w:next w:val="FL"/>
    <w:rsid w:val="00BD5496"/>
  </w:style>
  <w:style w:type="paragraph" w:customStyle="1" w:styleId="ZA">
    <w:name w:val="ZA"/>
    <w:rsid w:val="00BD54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D54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D549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D54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D5496"/>
    <w:pPr>
      <w:ind w:left="851" w:hanging="851"/>
    </w:pPr>
  </w:style>
  <w:style w:type="paragraph" w:customStyle="1" w:styleId="ZH">
    <w:name w:val="ZH"/>
    <w:rsid w:val="00BD549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D5496"/>
    <w:pPr>
      <w:keepNext w:val="0"/>
      <w:spacing w:before="0" w:after="240"/>
    </w:pPr>
  </w:style>
  <w:style w:type="paragraph" w:customStyle="1" w:styleId="ZG">
    <w:name w:val="ZG"/>
    <w:rsid w:val="00BD54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D5496"/>
    <w:pPr>
      <w:ind w:left="1135"/>
    </w:pPr>
  </w:style>
  <w:style w:type="paragraph" w:styleId="List2">
    <w:name w:val="List 2"/>
    <w:basedOn w:val="List"/>
    <w:rsid w:val="00BD5496"/>
    <w:pPr>
      <w:ind w:left="851"/>
    </w:pPr>
  </w:style>
  <w:style w:type="paragraph" w:styleId="List3">
    <w:name w:val="List 3"/>
    <w:basedOn w:val="List2"/>
    <w:rsid w:val="00BD5496"/>
    <w:pPr>
      <w:ind w:left="1135"/>
    </w:pPr>
  </w:style>
  <w:style w:type="paragraph" w:styleId="List4">
    <w:name w:val="List 4"/>
    <w:basedOn w:val="List3"/>
    <w:rsid w:val="00BD5496"/>
    <w:pPr>
      <w:ind w:left="1418"/>
    </w:pPr>
  </w:style>
  <w:style w:type="paragraph" w:styleId="List5">
    <w:name w:val="List 5"/>
    <w:basedOn w:val="List4"/>
    <w:rsid w:val="00BD5496"/>
    <w:pPr>
      <w:ind w:left="1702"/>
    </w:pPr>
  </w:style>
  <w:style w:type="paragraph" w:styleId="ListBullet4">
    <w:name w:val="List Bullet 4"/>
    <w:basedOn w:val="ListBullet3"/>
    <w:rsid w:val="00BD5496"/>
    <w:pPr>
      <w:ind w:left="1418"/>
    </w:pPr>
  </w:style>
  <w:style w:type="paragraph" w:styleId="ListBullet5">
    <w:name w:val="List Bullet 5"/>
    <w:basedOn w:val="ListBullet4"/>
    <w:rsid w:val="00BD5496"/>
    <w:pPr>
      <w:ind w:left="1702"/>
    </w:pPr>
  </w:style>
  <w:style w:type="paragraph" w:customStyle="1" w:styleId="B20">
    <w:name w:val="B2"/>
    <w:basedOn w:val="List2"/>
    <w:rsid w:val="00BD5496"/>
    <w:pPr>
      <w:ind w:left="1191" w:hanging="454"/>
    </w:pPr>
  </w:style>
  <w:style w:type="paragraph" w:customStyle="1" w:styleId="B30">
    <w:name w:val="B3"/>
    <w:basedOn w:val="List3"/>
    <w:rsid w:val="00BD5496"/>
    <w:pPr>
      <w:ind w:left="1645" w:hanging="454"/>
    </w:pPr>
  </w:style>
  <w:style w:type="paragraph" w:customStyle="1" w:styleId="B4">
    <w:name w:val="B4"/>
    <w:basedOn w:val="List4"/>
    <w:rsid w:val="00BD5496"/>
    <w:pPr>
      <w:ind w:left="2098" w:hanging="454"/>
    </w:pPr>
  </w:style>
  <w:style w:type="paragraph" w:customStyle="1" w:styleId="B5">
    <w:name w:val="B5"/>
    <w:basedOn w:val="List5"/>
    <w:rsid w:val="00BD5496"/>
    <w:pPr>
      <w:ind w:left="2552" w:hanging="454"/>
    </w:pPr>
  </w:style>
  <w:style w:type="paragraph" w:customStyle="1" w:styleId="ZTD">
    <w:name w:val="ZTD"/>
    <w:basedOn w:val="ZB"/>
    <w:rsid w:val="00BD5496"/>
    <w:pPr>
      <w:framePr w:hRule="auto" w:wrap="notBeside" w:y="852"/>
    </w:pPr>
    <w:rPr>
      <w:i w:val="0"/>
      <w:sz w:val="40"/>
    </w:rPr>
  </w:style>
  <w:style w:type="paragraph" w:customStyle="1" w:styleId="ZV">
    <w:name w:val="ZV"/>
    <w:basedOn w:val="ZU"/>
    <w:rsid w:val="00BD549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Guidance">
    <w:name w:val="Guidance"/>
    <w:rsid w:val="002F41AB"/>
    <w:rPr>
      <w:rFonts w:ascii="Arial" w:hAnsi="Arial" w:cs="Arial"/>
      <w:i/>
      <w:color w:val="76923C"/>
      <w:sz w:val="18"/>
      <w:szCs w:val="18"/>
      <w:lang w:eastAsia="en-GB"/>
    </w:rPr>
  </w:style>
  <w:style w:type="paragraph" w:customStyle="1" w:styleId="B1">
    <w:name w:val="B1+"/>
    <w:basedOn w:val="B10"/>
    <w:rsid w:val="00BD5496"/>
    <w:pPr>
      <w:numPr>
        <w:numId w:val="1"/>
      </w:numPr>
    </w:pPr>
  </w:style>
  <w:style w:type="paragraph" w:customStyle="1" w:styleId="B3">
    <w:name w:val="B3+"/>
    <w:basedOn w:val="B30"/>
    <w:rsid w:val="00BD5496"/>
    <w:pPr>
      <w:numPr>
        <w:numId w:val="3"/>
      </w:numPr>
      <w:tabs>
        <w:tab w:val="left" w:pos="1134"/>
      </w:tabs>
    </w:pPr>
  </w:style>
  <w:style w:type="paragraph" w:customStyle="1" w:styleId="B2">
    <w:name w:val="B2+"/>
    <w:basedOn w:val="B20"/>
    <w:rsid w:val="00BD5496"/>
    <w:pPr>
      <w:numPr>
        <w:numId w:val="2"/>
      </w:numPr>
    </w:pPr>
  </w:style>
  <w:style w:type="paragraph" w:customStyle="1" w:styleId="BL">
    <w:name w:val="BL"/>
    <w:basedOn w:val="Normal"/>
    <w:rsid w:val="00BD5496"/>
    <w:pPr>
      <w:numPr>
        <w:numId w:val="5"/>
      </w:numPr>
      <w:tabs>
        <w:tab w:val="left" w:pos="851"/>
      </w:tabs>
    </w:pPr>
  </w:style>
  <w:style w:type="paragraph" w:customStyle="1" w:styleId="BN">
    <w:name w:val="BN"/>
    <w:basedOn w:val="Normal"/>
    <w:rsid w:val="00BD5496"/>
    <w:pPr>
      <w:numPr>
        <w:numId w:val="4"/>
      </w:numPr>
    </w:pPr>
  </w:style>
  <w:style w:type="paragraph" w:customStyle="1" w:styleId="TAJ">
    <w:name w:val="TAJ"/>
    <w:basedOn w:val="Normal"/>
    <w:rsid w:val="00BD5496"/>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BD5496"/>
    <w:pPr>
      <w:keepNext/>
      <w:keepLines/>
      <w:spacing w:before="60"/>
      <w:jc w:val="center"/>
    </w:pPr>
    <w:rPr>
      <w:rFonts w:ascii="Arial" w:hAnsi="Arial"/>
      <w:b/>
    </w:rPr>
  </w:style>
  <w:style w:type="paragraph" w:customStyle="1" w:styleId="Default">
    <w:name w:val="Default"/>
    <w:rsid w:val="00D65DF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6299F"/>
    <w:pPr>
      <w:spacing w:after="0"/>
    </w:pPr>
    <w:rPr>
      <w:rFonts w:ascii="Tahoma" w:hAnsi="Tahoma"/>
      <w:sz w:val="16"/>
      <w:szCs w:val="16"/>
      <w:lang w:val="x-none"/>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eastAsia="en-US"/>
    </w:rPr>
  </w:style>
  <w:style w:type="character" w:customStyle="1" w:styleId="FooterChar">
    <w:name w:val="Footer Char"/>
    <w:link w:val="Footer"/>
    <w:rsid w:val="00C2422D"/>
    <w:rPr>
      <w:rFonts w:ascii="Arial" w:hAnsi="Arial"/>
      <w:b/>
      <w:i/>
      <w:noProof/>
      <w:sz w:val="18"/>
      <w:lang w:eastAsia="en-US"/>
    </w:rPr>
  </w:style>
  <w:style w:type="character" w:customStyle="1" w:styleId="Heading2Char">
    <w:name w:val="Heading 2 Char"/>
    <w:link w:val="Heading2"/>
    <w:rsid w:val="00013AEF"/>
    <w:rPr>
      <w:rFonts w:ascii="Arial" w:hAnsi="Arial"/>
      <w:sz w:val="32"/>
      <w:lang w:eastAsia="en-US"/>
    </w:rPr>
  </w:style>
  <w:style w:type="character" w:customStyle="1" w:styleId="Heading8Char">
    <w:name w:val="Heading 8 Char"/>
    <w:link w:val="Heading8"/>
    <w:rsid w:val="00CD7607"/>
    <w:rPr>
      <w:rFonts w:ascii="Arial" w:hAnsi="Arial"/>
      <w:sz w:val="36"/>
      <w:lang w:eastAsia="en-US"/>
    </w:rPr>
  </w:style>
  <w:style w:type="character" w:customStyle="1" w:styleId="Heading1Char">
    <w:name w:val="Heading 1 Char"/>
    <w:link w:val="Heading1"/>
    <w:rsid w:val="003F02CF"/>
    <w:rPr>
      <w:rFonts w:ascii="Arial" w:hAnsi="Arial"/>
      <w:sz w:val="36"/>
      <w:lang w:eastAsia="en-US"/>
    </w:rPr>
  </w:style>
  <w:style w:type="character" w:customStyle="1" w:styleId="HeaderChar">
    <w:name w:val="Header Char"/>
    <w:link w:val="Header"/>
    <w:rsid w:val="00687A6A"/>
    <w:rPr>
      <w:rFonts w:ascii="Arial" w:hAnsi="Arial"/>
      <w:b/>
      <w:noProof/>
      <w:sz w:val="18"/>
      <w:lang w:eastAsia="en-US"/>
    </w:rPr>
  </w:style>
  <w:style w:type="paragraph" w:customStyle="1" w:styleId="TB1">
    <w:name w:val="TB1"/>
    <w:basedOn w:val="Normal"/>
    <w:qFormat/>
    <w:rsid w:val="00BD549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BD5496"/>
    <w:pPr>
      <w:keepNext/>
      <w:keepLines/>
      <w:numPr>
        <w:numId w:val="39"/>
      </w:numPr>
      <w:tabs>
        <w:tab w:val="left" w:pos="1109"/>
      </w:tabs>
      <w:spacing w:after="0"/>
      <w:ind w:left="1100" w:hanging="380"/>
    </w:pPr>
    <w:rPr>
      <w:rFonts w:ascii="Arial" w:hAnsi="Arial"/>
      <w:sz w:val="18"/>
    </w:rPr>
  </w:style>
  <w:style w:type="paragraph" w:styleId="Revision">
    <w:name w:val="Revision"/>
    <w:hidden/>
    <w:uiPriority w:val="99"/>
    <w:semiHidden/>
    <w:rsid w:val="00484E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1958">
      <w:bodyDiv w:val="1"/>
      <w:marLeft w:val="0"/>
      <w:marRight w:val="0"/>
      <w:marTop w:val="0"/>
      <w:marBottom w:val="0"/>
      <w:divBdr>
        <w:top w:val="none" w:sz="0" w:space="0" w:color="auto"/>
        <w:left w:val="none" w:sz="0" w:space="0" w:color="auto"/>
        <w:bottom w:val="none" w:sz="0" w:space="0" w:color="auto"/>
        <w:right w:val="none" w:sz="0" w:space="0" w:color="auto"/>
      </w:divBdr>
    </w:div>
    <w:div w:id="799491279">
      <w:bodyDiv w:val="1"/>
      <w:marLeft w:val="0"/>
      <w:marRight w:val="0"/>
      <w:marTop w:val="0"/>
      <w:marBottom w:val="0"/>
      <w:divBdr>
        <w:top w:val="none" w:sz="0" w:space="0" w:color="auto"/>
        <w:left w:val="none" w:sz="0" w:space="0" w:color="auto"/>
        <w:bottom w:val="none" w:sz="0" w:space="0" w:color="auto"/>
        <w:right w:val="none" w:sz="0" w:space="0" w:color="auto"/>
      </w:divBdr>
    </w:div>
    <w:div w:id="1286161725">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ntTable" Target="fontTable.xml"/><Relationship Id="rId10" Type="http://schemas.openxmlformats.org/officeDocument/2006/relationships/hyperlink" Target="https://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926C-BAA9-43D2-BE75-ADB540DE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8</TotalTime>
  <Pages>11</Pages>
  <Words>1296</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Final draft ETSI EN 300 000 V0.0.0</vt:lpstr>
    </vt:vector>
  </TitlesOfParts>
  <Company>ETSI Secretariat</Company>
  <LinksUpToDate>false</LinksUpToDate>
  <CharactersWithSpaces>9795</CharactersWithSpaces>
  <SharedDoc>false</SharedDoc>
  <HLinks>
    <vt:vector size="192" baseType="variant">
      <vt:variant>
        <vt:i4>4128773</vt:i4>
      </vt:variant>
      <vt:variant>
        <vt:i4>198</vt:i4>
      </vt:variant>
      <vt:variant>
        <vt:i4>0</vt:i4>
      </vt:variant>
      <vt:variant>
        <vt:i4>5</vt:i4>
      </vt:variant>
      <vt:variant>
        <vt:lpwstr>mailto:edithelp@etsi.org</vt:lpwstr>
      </vt:variant>
      <vt:variant>
        <vt:lpwstr/>
      </vt:variant>
      <vt:variant>
        <vt:i4>4128773</vt:i4>
      </vt:variant>
      <vt:variant>
        <vt:i4>195</vt:i4>
      </vt:variant>
      <vt:variant>
        <vt:i4>0</vt:i4>
      </vt:variant>
      <vt:variant>
        <vt:i4>5</vt:i4>
      </vt:variant>
      <vt:variant>
        <vt:lpwstr>mailto:edithelp@etsi.org</vt:lpwstr>
      </vt:variant>
      <vt:variant>
        <vt:lpwstr/>
      </vt:variant>
      <vt:variant>
        <vt:i4>7995444</vt:i4>
      </vt:variant>
      <vt:variant>
        <vt:i4>192</vt:i4>
      </vt:variant>
      <vt:variant>
        <vt:i4>0</vt:i4>
      </vt:variant>
      <vt:variant>
        <vt:i4>5</vt:i4>
      </vt:variant>
      <vt:variant>
        <vt:lpwstr>http://portal.etsi.org/Help/editHelp!/Howtostart/ETSIDraftingRules.aspx</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7209084</vt:i4>
      </vt:variant>
      <vt:variant>
        <vt:i4>182</vt:i4>
      </vt:variant>
      <vt:variant>
        <vt:i4>0</vt:i4>
      </vt:variant>
      <vt:variant>
        <vt:i4>5</vt:i4>
      </vt:variant>
      <vt:variant>
        <vt:lpwstr>http://portal.etsi.org/Help/editHelp!/Standardsdevelopment/Drafting/Stylestoolbar.aspx</vt:lpwstr>
      </vt:variant>
      <vt:variant>
        <vt:lpwstr/>
      </vt:variant>
      <vt:variant>
        <vt:i4>5177414</vt:i4>
      </vt:variant>
      <vt:variant>
        <vt:i4>180</vt:i4>
      </vt:variant>
      <vt:variant>
        <vt:i4>0</vt:i4>
      </vt:variant>
      <vt:variant>
        <vt:i4>5</vt:i4>
      </vt:variant>
      <vt:variant>
        <vt:lpwstr>http://portal.etsi.org/edithelp/home.asp</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786457</vt:i4>
      </vt:variant>
      <vt:variant>
        <vt:i4>147</vt:i4>
      </vt:variant>
      <vt:variant>
        <vt:i4>0</vt:i4>
      </vt:variant>
      <vt:variant>
        <vt:i4>5</vt:i4>
      </vt:variant>
      <vt:variant>
        <vt:lpwstr>http://webapp.etsi.org/Teddi/</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1376287</vt:i4>
      </vt:variant>
      <vt:variant>
        <vt:i4>141</vt:i4>
      </vt:variant>
      <vt:variant>
        <vt:i4>0</vt:i4>
      </vt:variant>
      <vt:variant>
        <vt:i4>5</vt:i4>
      </vt:variant>
      <vt:variant>
        <vt:lpwstr>http://docbox.etsi.org/Reference</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2687002</vt:i4>
      </vt:variant>
      <vt:variant>
        <vt:i4>132</vt:i4>
      </vt:variant>
      <vt:variant>
        <vt:i4>0</vt:i4>
      </vt:variant>
      <vt:variant>
        <vt:i4>5</vt:i4>
      </vt:variant>
      <vt:variant>
        <vt:lpwstr>http://portal.etsi.org/edithelp/Files/other/EDRs_navigator.chm</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subject/>
  <dc:creator>VJO</dc:creator>
  <cp:keywords>ETS</cp:keywords>
  <cp:lastModifiedBy>Daniela Dedola</cp:lastModifiedBy>
  <cp:revision>6</cp:revision>
  <cp:lastPrinted>2014-05-28T13:23:00Z</cp:lastPrinted>
  <dcterms:created xsi:type="dcterms:W3CDTF">2022-03-14T10:59:00Z</dcterms:created>
  <dcterms:modified xsi:type="dcterms:W3CDTF">2023-03-27T12:46:00Z</dcterms:modified>
</cp:coreProperties>
</file>